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06" w:rsidRPr="00635CD2" w:rsidRDefault="00C13B06" w:rsidP="00D73BF9">
      <w:bookmarkStart w:id="0" w:name="_top"/>
      <w:bookmarkStart w:id="1" w:name="_GoBack"/>
      <w:bookmarkEnd w:id="0"/>
      <w:bookmarkEnd w:id="1"/>
      <w:r w:rsidRPr="00635CD2">
        <w:t xml:space="preserve">Dernière mise à jour : </w:t>
      </w:r>
      <w:r w:rsidR="0075534C">
        <w:t>22 novembre 2010</w:t>
      </w:r>
    </w:p>
    <w:p w:rsidR="00C13B06" w:rsidRPr="00635CD2" w:rsidRDefault="001332CF" w:rsidP="00D73BF9">
      <w:pPr>
        <w:rPr>
          <w:sz w:val="48"/>
          <w:szCs w:val="48"/>
        </w:rPr>
      </w:pPr>
      <w:r>
        <w:rPr>
          <w:sz w:val="48"/>
          <w:szCs w:val="48"/>
        </w:rPr>
        <w:t xml:space="preserve">Exercices </w:t>
      </w:r>
      <w:r w:rsidR="008611BA">
        <w:rPr>
          <w:sz w:val="48"/>
          <w:szCs w:val="48"/>
        </w:rPr>
        <w:t>circuit 555</w:t>
      </w:r>
    </w:p>
    <w:p w:rsidR="00DE6DE0" w:rsidRPr="00635CD2" w:rsidRDefault="00DE6DE0" w:rsidP="00D73BF9"/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835"/>
        <w:gridCol w:w="2835"/>
      </w:tblGrid>
      <w:tr w:rsidR="00477D94" w:rsidRPr="00635CD2">
        <w:tc>
          <w:tcPr>
            <w:tcW w:w="2268" w:type="dxa"/>
          </w:tcPr>
          <w:p w:rsidR="00477D94" w:rsidRPr="00635CD2" w:rsidRDefault="00AC6569" w:rsidP="008611BA">
            <w:pPr>
              <w:pStyle w:val="En-tte"/>
              <w:tabs>
                <w:tab w:val="clear" w:pos="4536"/>
                <w:tab w:val="clear" w:pos="9072"/>
              </w:tabs>
            </w:pPr>
            <w:hyperlink w:anchor="_Monostable" w:history="1">
              <w:r w:rsidR="008611BA" w:rsidRPr="00AC6569">
                <w:rPr>
                  <w:rStyle w:val="Lienhypertexte"/>
                </w:rPr>
                <w:t>Monostable</w:t>
              </w:r>
            </w:hyperlink>
          </w:p>
        </w:tc>
        <w:tc>
          <w:tcPr>
            <w:tcW w:w="2268" w:type="dxa"/>
          </w:tcPr>
          <w:p w:rsidR="00477D94" w:rsidRPr="00635CD2" w:rsidRDefault="00AC6569">
            <w:pPr>
              <w:pStyle w:val="En-tte"/>
              <w:tabs>
                <w:tab w:val="left" w:pos="708"/>
              </w:tabs>
            </w:pPr>
            <w:hyperlink w:anchor="_Astable" w:history="1">
              <w:r w:rsidR="008611BA" w:rsidRPr="00AC6569">
                <w:rPr>
                  <w:rStyle w:val="Lienhypertexte"/>
                </w:rPr>
                <w:t>Astable</w:t>
              </w:r>
            </w:hyperlink>
          </w:p>
        </w:tc>
        <w:tc>
          <w:tcPr>
            <w:tcW w:w="2835" w:type="dxa"/>
          </w:tcPr>
          <w:p w:rsidR="00477D94" w:rsidRPr="00635CD2" w:rsidRDefault="00477D94">
            <w:pPr>
              <w:pStyle w:val="En-tte"/>
              <w:tabs>
                <w:tab w:val="left" w:pos="708"/>
              </w:tabs>
            </w:pPr>
          </w:p>
        </w:tc>
        <w:tc>
          <w:tcPr>
            <w:tcW w:w="2835" w:type="dxa"/>
          </w:tcPr>
          <w:p w:rsidR="00477D94" w:rsidRPr="00635CD2" w:rsidRDefault="00477D94">
            <w:pPr>
              <w:pStyle w:val="En-tte"/>
              <w:tabs>
                <w:tab w:val="left" w:pos="708"/>
              </w:tabs>
            </w:pPr>
          </w:p>
        </w:tc>
      </w:tr>
      <w:tr w:rsidR="006C1F7D" w:rsidRPr="00635CD2">
        <w:tc>
          <w:tcPr>
            <w:tcW w:w="2268" w:type="dxa"/>
          </w:tcPr>
          <w:p w:rsidR="006C1F7D" w:rsidRPr="00635CD2" w:rsidRDefault="006C1F7D" w:rsidP="008611BA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268" w:type="dxa"/>
          </w:tcPr>
          <w:p w:rsidR="006C1F7D" w:rsidRPr="00635CD2" w:rsidRDefault="006C1F7D" w:rsidP="006C1F7D">
            <w:pPr>
              <w:pStyle w:val="En-tte"/>
              <w:tabs>
                <w:tab w:val="left" w:pos="708"/>
              </w:tabs>
            </w:pPr>
          </w:p>
        </w:tc>
        <w:tc>
          <w:tcPr>
            <w:tcW w:w="2835" w:type="dxa"/>
          </w:tcPr>
          <w:p w:rsidR="006C1F7D" w:rsidRPr="00635CD2" w:rsidRDefault="006C1F7D" w:rsidP="006C1F7D">
            <w:pPr>
              <w:pStyle w:val="En-tte"/>
              <w:tabs>
                <w:tab w:val="left" w:pos="708"/>
              </w:tabs>
            </w:pPr>
          </w:p>
        </w:tc>
        <w:tc>
          <w:tcPr>
            <w:tcW w:w="2835" w:type="dxa"/>
          </w:tcPr>
          <w:p w:rsidR="006C1F7D" w:rsidRPr="00635CD2" w:rsidRDefault="006C1F7D" w:rsidP="006C1F7D">
            <w:pPr>
              <w:pStyle w:val="En-tte"/>
              <w:tabs>
                <w:tab w:val="left" w:pos="708"/>
              </w:tabs>
            </w:pPr>
          </w:p>
        </w:tc>
      </w:tr>
    </w:tbl>
    <w:p w:rsidR="00C13B06" w:rsidRPr="00635CD2" w:rsidRDefault="00C13B06" w:rsidP="00D73BF9"/>
    <w:p w:rsidR="00575482" w:rsidRPr="00635CD2" w:rsidRDefault="008611BA" w:rsidP="00575482">
      <w:pPr>
        <w:pStyle w:val="Titre2"/>
      </w:pPr>
      <w:bookmarkStart w:id="2" w:name="_Circuit_avec_diode(s)"/>
      <w:bookmarkStart w:id="3" w:name="_Résistances"/>
      <w:bookmarkStart w:id="4" w:name="_Monostable"/>
      <w:bookmarkEnd w:id="2"/>
      <w:bookmarkEnd w:id="3"/>
      <w:bookmarkEnd w:id="4"/>
      <w:r>
        <w:t>Monostable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3F4F35" w:rsidRPr="00635C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35" w:rsidRPr="00635CD2" w:rsidRDefault="003F4F35" w:rsidP="003F4F35">
            <w:pPr>
              <w:pStyle w:val="En-tte"/>
              <w:numPr>
                <w:ilvl w:val="0"/>
                <w:numId w:val="2"/>
              </w:numPr>
              <w:tabs>
                <w:tab w:val="left" w:pos="2268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FEB" w:rsidRDefault="006D1D08" w:rsidP="008611BA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Compléter le circuit suivant </w:t>
            </w:r>
            <w:r w:rsidR="00BA186F">
              <w:t xml:space="preserve">et calculer la valeur des éléments nécessaires </w:t>
            </w:r>
            <w:r>
              <w:t>pour réaliser une temporisation de 30 secondes</w:t>
            </w:r>
          </w:p>
          <w:p w:rsidR="006D1D08" w:rsidRDefault="006D1D08" w:rsidP="008611BA">
            <w:pPr>
              <w:pStyle w:val="En-tte"/>
              <w:tabs>
                <w:tab w:val="clear" w:pos="4536"/>
                <w:tab w:val="clear" w:pos="9072"/>
              </w:tabs>
            </w:pPr>
          </w:p>
          <w:p w:rsidR="005A3528" w:rsidRDefault="005A3528" w:rsidP="008611BA">
            <w:pPr>
              <w:pStyle w:val="En-tte"/>
              <w:tabs>
                <w:tab w:val="clear" w:pos="4536"/>
                <w:tab w:val="clear" w:pos="9072"/>
              </w:tabs>
            </w:pPr>
          </w:p>
          <w:p w:rsidR="006D1D08" w:rsidRPr="00635CD2" w:rsidRDefault="005A3528" w:rsidP="005A3528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object w:dxaOrig="3570" w:dyaOrig="3615">
                <v:shape id="_x0000_i1025" type="#_x0000_t75" style="width:211.2pt;height:214pt" o:ole="">
                  <v:imagedata r:id="rId6" o:title=""/>
                </v:shape>
                <o:OLEObject Type="Embed" ProgID="PBrush" ShapeID="_x0000_i1025" DrawAspect="Content" ObjectID="_1502703760" r:id="rId7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35" w:rsidRPr="00635CD2" w:rsidRDefault="003F4F35" w:rsidP="008611B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35" w:rsidRPr="00635CD2" w:rsidRDefault="003F4F35" w:rsidP="008611B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</w:tr>
      <w:tr w:rsidR="003D52CF" w:rsidRPr="00635CD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CF" w:rsidRDefault="003D52CF" w:rsidP="005A3528">
            <w:pPr>
              <w:pStyle w:val="En-tte"/>
              <w:tabs>
                <w:tab w:val="clear" w:pos="4536"/>
                <w:tab w:val="clear" w:pos="9072"/>
              </w:tabs>
            </w:pPr>
            <w:r w:rsidRPr="00635CD2">
              <w:rPr>
                <w:b/>
                <w:i/>
              </w:rPr>
              <w:t>Réponse(s):</w:t>
            </w:r>
            <w:r w:rsidR="005A3528">
              <w:rPr>
                <w:b/>
                <w:i/>
              </w:rPr>
              <w:t xml:space="preserve"> </w:t>
            </w:r>
          </w:p>
          <w:p w:rsidR="00E472FE" w:rsidRPr="00BA186F" w:rsidRDefault="00E472FE" w:rsidP="0081549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</w:rPr>
            </w:pPr>
          </w:p>
          <w:p w:rsidR="00BA186F" w:rsidRDefault="003468CF" w:rsidP="0081549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</w:rPr>
            </w:pPr>
            <w:r>
              <w:rPr>
                <w:i/>
                <w:noProof/>
                <w:szCs w:val="24"/>
                <w:lang w:eastAsia="fr-CH"/>
              </w:rPr>
              <w:drawing>
                <wp:inline distT="0" distB="0" distL="0" distR="0">
                  <wp:extent cx="1935480" cy="1397000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86F" w:rsidRPr="00635CD2" w:rsidRDefault="00B5747E" w:rsidP="00B5747E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R=1 kΩ et C = </w:t>
            </w:r>
            <w:r w:rsidRPr="0081549F">
              <w:rPr>
                <w:i/>
              </w:rPr>
              <w:t>27,3 mF</w:t>
            </w:r>
            <w:r w:rsidR="00056C49">
              <w:rPr>
                <w:i/>
              </w:rPr>
              <w:t xml:space="preserve"> (</w:t>
            </w:r>
            <w:r w:rsidR="00536CB5">
              <w:rPr>
                <w:i/>
              </w:rPr>
              <w:t xml:space="preserve">toute solution où </w:t>
            </w:r>
            <w:r w:rsidR="00536CB5">
              <w:rPr>
                <w:i/>
                <w:szCs w:val="24"/>
              </w:rPr>
              <w:t>t = ln 3 *RC = 30’’ est correct !)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2CF" w:rsidRPr="00635CD2" w:rsidRDefault="003D52CF" w:rsidP="008611B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</w:rPr>
            </w:pPr>
            <w:r w:rsidRPr="00635CD2">
              <w:rPr>
                <w:i/>
                <w:szCs w:val="24"/>
              </w:rPr>
              <w:t>SP</w:t>
            </w:r>
          </w:p>
        </w:tc>
      </w:tr>
    </w:tbl>
    <w:p w:rsidR="00575482" w:rsidRPr="00635CD2" w:rsidRDefault="00575482"/>
    <w:p w:rsidR="00D73BF9" w:rsidRPr="00635CD2" w:rsidRDefault="00D73BF9"/>
    <w:p w:rsidR="00575482" w:rsidRDefault="00D73BF9">
      <w:hyperlink w:anchor="_top" w:history="1">
        <w:r w:rsidRPr="00635CD2">
          <w:rPr>
            <w:rStyle w:val="Lienhypertexte"/>
          </w:rPr>
          <w:t>Retour au haut de la p</w:t>
        </w:r>
        <w:r w:rsidRPr="00635CD2">
          <w:rPr>
            <w:rStyle w:val="Lienhypertexte"/>
          </w:rPr>
          <w:t>a</w:t>
        </w:r>
        <w:r w:rsidRPr="00635CD2">
          <w:rPr>
            <w:rStyle w:val="Lienhypertexte"/>
          </w:rPr>
          <w:t>ge</w:t>
        </w:r>
      </w:hyperlink>
    </w:p>
    <w:p w:rsidR="008611BA" w:rsidRDefault="00C17B98">
      <w:r>
        <w:br w:type="page"/>
      </w:r>
    </w:p>
    <w:p w:rsidR="008611BA" w:rsidRDefault="008611BA" w:rsidP="008611BA">
      <w:pPr>
        <w:pStyle w:val="Titre2"/>
      </w:pPr>
      <w:bookmarkStart w:id="5" w:name="_Astable"/>
      <w:bookmarkEnd w:id="5"/>
      <w:r>
        <w:t>Astable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035472" w:rsidRPr="00635C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2" w:rsidRPr="00635CD2" w:rsidRDefault="00035472" w:rsidP="00035472">
            <w:pPr>
              <w:pStyle w:val="En-tte"/>
              <w:numPr>
                <w:ilvl w:val="0"/>
                <w:numId w:val="35"/>
              </w:numPr>
              <w:tabs>
                <w:tab w:val="clear" w:pos="108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2" w:rsidRDefault="00BA186F" w:rsidP="00035472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Compléter le circuit suivant pour réaliser un </w:t>
            </w:r>
            <w:r w:rsidR="00035472">
              <w:t xml:space="preserve">fonctionnement </w:t>
            </w:r>
            <w:r>
              <w:t xml:space="preserve">en astable. </w:t>
            </w:r>
          </w:p>
          <w:p w:rsidR="00035472" w:rsidRDefault="00035472" w:rsidP="0003547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object w:dxaOrig="6615" w:dyaOrig="7680">
                <v:shape id="_x0000_i1027" type="#_x0000_t75" style="width:231.2pt;height:268.4pt" o:ole="">
                  <v:imagedata r:id="rId9" o:title=""/>
                </v:shape>
                <o:OLEObject Type="Embed" ProgID="PBrush" ShapeID="_x0000_i1027" DrawAspect="Content" ObjectID="_1502703761" r:id="rId10"/>
              </w:object>
            </w:r>
          </w:p>
          <w:p w:rsidR="00035472" w:rsidRDefault="00035472" w:rsidP="00035472">
            <w:pPr>
              <w:pStyle w:val="En-tte"/>
              <w:tabs>
                <w:tab w:val="clear" w:pos="4536"/>
                <w:tab w:val="clear" w:pos="9072"/>
              </w:tabs>
            </w:pPr>
          </w:p>
          <w:p w:rsidR="00035472" w:rsidRPr="00635CD2" w:rsidRDefault="00035472" w:rsidP="00035472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2" w:rsidRPr="00635CD2" w:rsidRDefault="00035472" w:rsidP="00035472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2" w:rsidRPr="00635CD2" w:rsidRDefault="00035472" w:rsidP="00035472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</w:tr>
      <w:tr w:rsidR="00035472" w:rsidRPr="00635CD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2" w:rsidRPr="00260F88" w:rsidRDefault="00035472" w:rsidP="00035472">
            <w:pPr>
              <w:pStyle w:val="En-tte"/>
              <w:tabs>
                <w:tab w:val="clear" w:pos="4536"/>
                <w:tab w:val="clear" w:pos="9072"/>
              </w:tabs>
              <w:rPr>
                <w:i/>
              </w:rPr>
            </w:pPr>
            <w:r w:rsidRPr="00635CD2">
              <w:rPr>
                <w:b/>
                <w:i/>
              </w:rPr>
              <w:t>Réponse(s):</w:t>
            </w:r>
          </w:p>
          <w:p w:rsidR="00035472" w:rsidRPr="00635CD2" w:rsidRDefault="00035472" w:rsidP="0003547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</w:rPr>
            </w:pPr>
            <w:r>
              <w:object w:dxaOrig="6630" w:dyaOrig="7695">
                <v:shape id="_x0000_i1028" type="#_x0000_t75" style="width:118.4pt;height:137.2pt" o:ole="">
                  <v:imagedata r:id="rId11" o:title=""/>
                </v:shape>
                <o:OLEObject Type="Embed" ProgID="PBrush" ShapeID="_x0000_i1028" DrawAspect="Content" ObjectID="_1502703762" r:id="rId12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2" w:rsidRPr="00635CD2" w:rsidRDefault="00035472" w:rsidP="0003547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</w:rPr>
            </w:pPr>
            <w:r w:rsidRPr="00635CD2">
              <w:rPr>
                <w:i/>
                <w:szCs w:val="24"/>
              </w:rPr>
              <w:t>SP</w:t>
            </w:r>
          </w:p>
        </w:tc>
      </w:tr>
    </w:tbl>
    <w:p w:rsidR="00035472" w:rsidRDefault="000A6DA2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D76A14" w:rsidRPr="00635C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14" w:rsidRPr="00635CD2" w:rsidRDefault="00D76A14" w:rsidP="008611BA">
            <w:pPr>
              <w:pStyle w:val="En-tte"/>
              <w:numPr>
                <w:ilvl w:val="0"/>
                <w:numId w:val="35"/>
              </w:numPr>
              <w:tabs>
                <w:tab w:val="clear" w:pos="108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14" w:rsidRDefault="00D76A14" w:rsidP="008611BA">
            <w:pPr>
              <w:pStyle w:val="En-tte"/>
              <w:tabs>
                <w:tab w:val="clear" w:pos="4536"/>
                <w:tab w:val="clear" w:pos="9072"/>
              </w:tabs>
            </w:pPr>
            <w:r>
              <w:t>Déterminer la fréquence de sortie et le rapport cyclique</w:t>
            </w:r>
          </w:p>
          <w:p w:rsidR="00D76A14" w:rsidRDefault="00D76A14" w:rsidP="00F83060">
            <w:pPr>
              <w:pStyle w:val="En-tte"/>
              <w:tabs>
                <w:tab w:val="clear" w:pos="4536"/>
                <w:tab w:val="clear" w:pos="9072"/>
              </w:tabs>
              <w:jc w:val="right"/>
            </w:pPr>
          </w:p>
          <w:p w:rsidR="00D76A14" w:rsidRPr="00635CD2" w:rsidRDefault="003468CF" w:rsidP="00303A59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3124200" cy="3484880"/>
                  <wp:effectExtent l="0" t="0" r="0" b="127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348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14" w:rsidRPr="00635CD2" w:rsidRDefault="00D76A14" w:rsidP="008611B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14" w:rsidRPr="00635CD2" w:rsidRDefault="00D76A14" w:rsidP="008611BA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</w:tr>
      <w:tr w:rsidR="00035472" w:rsidRPr="00635CD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2" w:rsidRPr="00635CD2" w:rsidRDefault="00035472" w:rsidP="00035472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</w:rPr>
            </w:pPr>
            <w:r w:rsidRPr="00635CD2">
              <w:rPr>
                <w:b/>
                <w:i/>
              </w:rPr>
              <w:t>Réponse(s):</w:t>
            </w:r>
            <w:r>
              <w:rPr>
                <w:i/>
              </w:rPr>
              <w:t xml:space="preserve"> f= 5,64 kHz; rapport cyclique=59,5%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472" w:rsidRPr="00635CD2" w:rsidRDefault="00035472" w:rsidP="0003547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</w:rPr>
            </w:pPr>
            <w:r w:rsidRPr="00635CD2">
              <w:rPr>
                <w:i/>
                <w:szCs w:val="24"/>
              </w:rPr>
              <w:t>SP</w:t>
            </w:r>
          </w:p>
        </w:tc>
      </w:tr>
      <w:tr w:rsidR="000A6DA2" w:rsidRPr="00635C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A2" w:rsidRPr="00635CD2" w:rsidRDefault="000A6DA2" w:rsidP="000A6DA2">
            <w:pPr>
              <w:pStyle w:val="En-tte"/>
              <w:numPr>
                <w:ilvl w:val="0"/>
                <w:numId w:val="35"/>
              </w:numPr>
              <w:tabs>
                <w:tab w:val="clear" w:pos="108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A2" w:rsidRDefault="000A6DA2" w:rsidP="000A6DA2">
            <w:pPr>
              <w:pStyle w:val="En-tte"/>
              <w:tabs>
                <w:tab w:val="clear" w:pos="4536"/>
                <w:tab w:val="clear" w:pos="9072"/>
              </w:tabs>
            </w:pPr>
            <w:r>
              <w:t>Déterminer R</w:t>
            </w:r>
            <w:r>
              <w:rPr>
                <w:vertAlign w:val="subscript"/>
              </w:rPr>
              <w:t>1,</w:t>
            </w:r>
            <w:r>
              <w:t xml:space="preserve"> R</w:t>
            </w:r>
            <w:r>
              <w:rPr>
                <w:vertAlign w:val="subscript"/>
              </w:rPr>
              <w:t xml:space="preserve">2 </w:t>
            </w:r>
            <w:r>
              <w:t>et C</w:t>
            </w:r>
            <w:r>
              <w:rPr>
                <w:vertAlign w:val="subscript"/>
              </w:rPr>
              <w:t>ext</w:t>
            </w:r>
            <w:r>
              <w:t xml:space="preserve"> afin que le rapport cyclique soit de 80% et que la fréquence de sortie soit de 15 kHz.</w:t>
            </w:r>
          </w:p>
          <w:p w:rsidR="000A6DA2" w:rsidRDefault="003468CF" w:rsidP="000A6DA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3190240" cy="3444240"/>
                  <wp:effectExtent l="0" t="0" r="0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240" cy="344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DA2" w:rsidRPr="00D76A14" w:rsidRDefault="000A6DA2" w:rsidP="000A6DA2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A2" w:rsidRPr="00635CD2" w:rsidRDefault="000A6DA2" w:rsidP="000A6DA2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A2" w:rsidRPr="00635CD2" w:rsidRDefault="000A6DA2" w:rsidP="000A6DA2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</w:tr>
      <w:tr w:rsidR="000A6DA2" w:rsidRPr="00635CD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A2" w:rsidRPr="002A2DEC" w:rsidRDefault="000A6DA2" w:rsidP="000A6DA2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</w:rPr>
            </w:pPr>
            <w:r w:rsidRPr="00635CD2">
              <w:rPr>
                <w:b/>
                <w:i/>
              </w:rPr>
              <w:t>Réponse(s):</w:t>
            </w:r>
            <w:r>
              <w:rPr>
                <w:i/>
              </w:rPr>
              <w:t xml:space="preserve"> R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</w:rPr>
              <w:t>=3kΩ; R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</w:rPr>
              <w:t>=1kΩ; C</w:t>
            </w:r>
            <w:r>
              <w:rPr>
                <w:i/>
                <w:vertAlign w:val="subscript"/>
              </w:rPr>
              <w:t>ext</w:t>
            </w:r>
            <w:r>
              <w:rPr>
                <w:i/>
              </w:rPr>
              <w:t>=19,24 nF (d'autres solutions existes !)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A2" w:rsidRPr="00635CD2" w:rsidRDefault="000A6DA2" w:rsidP="000A6DA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</w:rPr>
            </w:pPr>
            <w:r w:rsidRPr="00635CD2">
              <w:rPr>
                <w:i/>
                <w:szCs w:val="24"/>
              </w:rPr>
              <w:t>SP</w:t>
            </w:r>
          </w:p>
        </w:tc>
      </w:tr>
    </w:tbl>
    <w:p w:rsidR="000A6DA2" w:rsidRDefault="000A6DA2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0A6DA2" w:rsidRPr="00635C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A2" w:rsidRPr="00635CD2" w:rsidRDefault="000A6DA2" w:rsidP="000A6DA2">
            <w:pPr>
              <w:pStyle w:val="En-tte"/>
              <w:numPr>
                <w:ilvl w:val="0"/>
                <w:numId w:val="35"/>
              </w:numPr>
              <w:tabs>
                <w:tab w:val="clear" w:pos="108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A2" w:rsidRDefault="000A6DA2" w:rsidP="000A6DA2">
            <w:pPr>
              <w:pStyle w:val="En-tte"/>
              <w:tabs>
                <w:tab w:val="clear" w:pos="4536"/>
                <w:tab w:val="clear" w:pos="9072"/>
              </w:tabs>
            </w:pPr>
            <w:r>
              <w:t>Déterminer R</w:t>
            </w:r>
            <w:r>
              <w:rPr>
                <w:vertAlign w:val="subscript"/>
              </w:rPr>
              <w:t>1,</w:t>
            </w:r>
            <w:r>
              <w:t xml:space="preserve"> R</w:t>
            </w:r>
            <w:r>
              <w:rPr>
                <w:vertAlign w:val="subscript"/>
              </w:rPr>
              <w:t xml:space="preserve">2 </w:t>
            </w:r>
            <w:r>
              <w:t>et C</w:t>
            </w:r>
            <w:r>
              <w:rPr>
                <w:vertAlign w:val="subscript"/>
              </w:rPr>
              <w:t>ext</w:t>
            </w:r>
            <w:r>
              <w:t xml:space="preserve"> afin que le rapport cyclique soit de 50% et que la fréquence de sortie soit de 1 Hz.</w:t>
            </w:r>
          </w:p>
          <w:p w:rsidR="000A6DA2" w:rsidRDefault="003468CF" w:rsidP="000A6DA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3190240" cy="3444240"/>
                  <wp:effectExtent l="0" t="0" r="0" b="381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240" cy="344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DA2" w:rsidRPr="00D76A14" w:rsidRDefault="000A6DA2" w:rsidP="000A6DA2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A2" w:rsidRPr="00635CD2" w:rsidRDefault="000A6DA2" w:rsidP="000A6DA2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A2" w:rsidRPr="00635CD2" w:rsidRDefault="000A6DA2" w:rsidP="000A6DA2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</w:tr>
      <w:tr w:rsidR="000A6DA2" w:rsidRPr="00635CD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A2" w:rsidRPr="002A2DEC" w:rsidRDefault="000A6DA2" w:rsidP="000A6DA2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</w:rPr>
            </w:pPr>
            <w:r w:rsidRPr="00635CD2">
              <w:rPr>
                <w:b/>
                <w:i/>
              </w:rPr>
              <w:t>Réponse(s):</w:t>
            </w:r>
            <w:r>
              <w:rPr>
                <w:i/>
              </w:rPr>
              <w:t xml:space="preserve"> R</w:t>
            </w:r>
            <w:r>
              <w:rPr>
                <w:i/>
                <w:vertAlign w:val="subscript"/>
              </w:rPr>
              <w:t>1</w:t>
            </w:r>
            <w:r>
              <w:rPr>
                <w:i/>
              </w:rPr>
              <w:t>=1kΩ; R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</w:rPr>
              <w:t>=100kΩ; C</w:t>
            </w:r>
            <w:r>
              <w:rPr>
                <w:i/>
                <w:vertAlign w:val="subscript"/>
              </w:rPr>
              <w:t>ext</w:t>
            </w:r>
            <w:r>
              <w:rPr>
                <w:i/>
              </w:rPr>
              <w:t>=7</w:t>
            </w:r>
            <w:r w:rsidR="00BE005C">
              <w:rPr>
                <w:i/>
              </w:rPr>
              <w:t>,18</w:t>
            </w:r>
            <w:r>
              <w:rPr>
                <w:i/>
              </w:rPr>
              <w:t xml:space="preserve"> μF (d'autres solutions existes !)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A2" w:rsidRPr="00635CD2" w:rsidRDefault="000A6DA2" w:rsidP="000A6DA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</w:rPr>
            </w:pPr>
            <w:r w:rsidRPr="00635CD2">
              <w:rPr>
                <w:i/>
                <w:szCs w:val="24"/>
              </w:rPr>
              <w:t>SP</w:t>
            </w:r>
          </w:p>
        </w:tc>
      </w:tr>
      <w:tr w:rsidR="000A6DA2" w:rsidRPr="00635C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A2" w:rsidRPr="00635CD2" w:rsidRDefault="000A6DA2" w:rsidP="000A6DA2">
            <w:pPr>
              <w:pStyle w:val="En-tte"/>
              <w:numPr>
                <w:ilvl w:val="0"/>
                <w:numId w:val="35"/>
              </w:numPr>
              <w:tabs>
                <w:tab w:val="clear" w:pos="108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A2" w:rsidRDefault="000A6DA2" w:rsidP="000A6DA2">
            <w:pPr>
              <w:pStyle w:val="En-tte"/>
              <w:tabs>
                <w:tab w:val="clear" w:pos="4536"/>
                <w:tab w:val="clear" w:pos="9072"/>
              </w:tabs>
            </w:pPr>
            <w:r>
              <w:t>Déterminer la fréquence de sortie et le rapport cyclique pour R</w:t>
            </w:r>
            <w:r>
              <w:rPr>
                <w:vertAlign w:val="subscript"/>
              </w:rPr>
              <w:t xml:space="preserve">1 </w:t>
            </w:r>
            <w:r>
              <w:t>= 1 kΩ et R</w:t>
            </w:r>
            <w:r>
              <w:rPr>
                <w:vertAlign w:val="subscript"/>
              </w:rPr>
              <w:t xml:space="preserve">2 </w:t>
            </w:r>
            <w:r>
              <w:t>=2kΩ et C</w:t>
            </w:r>
            <w:r>
              <w:rPr>
                <w:vertAlign w:val="subscript"/>
              </w:rPr>
              <w:t>ext</w:t>
            </w:r>
            <w:r>
              <w:t>= 2 mF</w:t>
            </w:r>
          </w:p>
          <w:p w:rsidR="000A6DA2" w:rsidRDefault="003468CF" w:rsidP="000A6DA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4511040" cy="3495040"/>
                  <wp:effectExtent l="0" t="0" r="381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040" cy="349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DA2" w:rsidRPr="00D76A14" w:rsidRDefault="000A6DA2" w:rsidP="000A6DA2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A2" w:rsidRPr="00635CD2" w:rsidRDefault="000A6DA2" w:rsidP="000A6DA2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A2" w:rsidRPr="00635CD2" w:rsidRDefault="000A6DA2" w:rsidP="000A6DA2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</w:tr>
      <w:tr w:rsidR="000A6DA2" w:rsidRPr="00635CD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A2" w:rsidRPr="00635CD2" w:rsidRDefault="000A6DA2" w:rsidP="000A6DA2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</w:rPr>
            </w:pPr>
            <w:r w:rsidRPr="00635CD2">
              <w:rPr>
                <w:b/>
                <w:i/>
              </w:rPr>
              <w:t>Réponse(s):</w:t>
            </w:r>
            <w:r>
              <w:rPr>
                <w:i/>
              </w:rPr>
              <w:t xml:space="preserve"> f= </w:t>
            </w:r>
            <w:r w:rsidR="00BE005C">
              <w:rPr>
                <w:i/>
              </w:rPr>
              <w:t>240,4</w:t>
            </w:r>
            <w:r>
              <w:rPr>
                <w:i/>
              </w:rPr>
              <w:t xml:space="preserve"> mHz; rapport cyclique= 33,3%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A2" w:rsidRPr="00635CD2" w:rsidRDefault="000A6DA2" w:rsidP="000A6DA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</w:rPr>
            </w:pPr>
            <w:r w:rsidRPr="00635CD2">
              <w:rPr>
                <w:i/>
                <w:szCs w:val="24"/>
              </w:rPr>
              <w:t>SP</w:t>
            </w:r>
          </w:p>
        </w:tc>
      </w:tr>
    </w:tbl>
    <w:p w:rsidR="000A6DA2" w:rsidRDefault="000A6DA2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0A6DA2" w:rsidRPr="00635C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A2" w:rsidRPr="00635CD2" w:rsidRDefault="000A6DA2" w:rsidP="000A6DA2">
            <w:pPr>
              <w:pStyle w:val="En-tte"/>
              <w:numPr>
                <w:ilvl w:val="0"/>
                <w:numId w:val="35"/>
              </w:numPr>
              <w:tabs>
                <w:tab w:val="clear" w:pos="108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A2" w:rsidRDefault="000A6DA2" w:rsidP="000A6DA2">
            <w:pPr>
              <w:pStyle w:val="En-tte"/>
              <w:tabs>
                <w:tab w:val="clear" w:pos="4536"/>
                <w:tab w:val="clear" w:pos="9072"/>
              </w:tabs>
            </w:pPr>
            <w:r>
              <w:t>Déterminer R</w:t>
            </w:r>
            <w:r>
              <w:rPr>
                <w:vertAlign w:val="subscript"/>
              </w:rPr>
              <w:t xml:space="preserve">1 </w:t>
            </w:r>
            <w:r>
              <w:t>,R</w:t>
            </w:r>
            <w:r>
              <w:rPr>
                <w:vertAlign w:val="subscript"/>
              </w:rPr>
              <w:t xml:space="preserve">2 </w:t>
            </w:r>
            <w:r>
              <w:t>et C</w:t>
            </w:r>
            <w:r>
              <w:rPr>
                <w:vertAlign w:val="subscript"/>
              </w:rPr>
              <w:t>ext</w:t>
            </w:r>
            <w:r>
              <w:t xml:space="preserve"> afin que le rapport cyclique soit de 50% et la fréquence de sortie de 1Hz.</w:t>
            </w:r>
          </w:p>
          <w:p w:rsidR="000A6DA2" w:rsidRDefault="003468CF" w:rsidP="000A6DA2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4511040" cy="3495040"/>
                  <wp:effectExtent l="0" t="0" r="381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040" cy="349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DA2" w:rsidRPr="00D76A14" w:rsidRDefault="000A6DA2" w:rsidP="000A6DA2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A2" w:rsidRPr="00635CD2" w:rsidRDefault="000A6DA2" w:rsidP="000A6DA2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A2" w:rsidRPr="00635CD2" w:rsidRDefault="000A6DA2" w:rsidP="000A6DA2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</w:tr>
      <w:tr w:rsidR="000A6DA2" w:rsidRPr="00635CD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A2" w:rsidRPr="00635CD2" w:rsidRDefault="000A6DA2" w:rsidP="000A6DA2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</w:rPr>
            </w:pPr>
            <w:r w:rsidRPr="00635CD2">
              <w:rPr>
                <w:b/>
                <w:i/>
              </w:rPr>
              <w:t>Réponse(s):</w:t>
            </w:r>
            <w:r>
              <w:rPr>
                <w:i/>
              </w:rPr>
              <w:t xml:space="preserve"> R</w:t>
            </w:r>
            <w:r>
              <w:rPr>
                <w:i/>
                <w:vertAlign w:val="subscript"/>
              </w:rPr>
              <w:t>1</w:t>
            </w:r>
            <w:r w:rsidR="00BE005C">
              <w:rPr>
                <w:i/>
                <w:vertAlign w:val="subscript"/>
              </w:rPr>
              <w:t xml:space="preserve">  </w:t>
            </w:r>
            <w:r>
              <w:rPr>
                <w:i/>
              </w:rPr>
              <w:t>=</w:t>
            </w:r>
            <w:r w:rsidR="00BE005C">
              <w:rPr>
                <w:i/>
              </w:rPr>
              <w:t xml:space="preserve"> R</w:t>
            </w:r>
            <w:r w:rsidR="00BE005C">
              <w:rPr>
                <w:i/>
                <w:vertAlign w:val="subscript"/>
              </w:rPr>
              <w:t>2</w:t>
            </w:r>
            <w:r w:rsidR="00BE005C">
              <w:rPr>
                <w:i/>
              </w:rPr>
              <w:t>= 1kΩ</w:t>
            </w:r>
            <w:r>
              <w:rPr>
                <w:i/>
              </w:rPr>
              <w:t>; C</w:t>
            </w:r>
            <w:r>
              <w:rPr>
                <w:i/>
                <w:vertAlign w:val="subscript"/>
              </w:rPr>
              <w:t>ext</w:t>
            </w:r>
            <w:r>
              <w:rPr>
                <w:i/>
              </w:rPr>
              <w:t>=</w:t>
            </w:r>
            <w:r w:rsidR="00BE005C">
              <w:rPr>
                <w:i/>
              </w:rPr>
              <w:t>721,3</w:t>
            </w:r>
            <w:r>
              <w:rPr>
                <w:i/>
              </w:rPr>
              <w:t xml:space="preserve"> μF (d'autres solutions existes !)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A2" w:rsidRPr="00635CD2" w:rsidRDefault="000A6DA2" w:rsidP="000A6DA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</w:rPr>
            </w:pPr>
            <w:r w:rsidRPr="00635CD2">
              <w:rPr>
                <w:i/>
                <w:szCs w:val="24"/>
              </w:rPr>
              <w:t>SP</w:t>
            </w:r>
          </w:p>
        </w:tc>
      </w:tr>
    </w:tbl>
    <w:p w:rsidR="008611BA" w:rsidRPr="00635CD2" w:rsidRDefault="008611BA" w:rsidP="008611BA"/>
    <w:p w:rsidR="008611BA" w:rsidRPr="00635CD2" w:rsidRDefault="008611BA" w:rsidP="008611BA"/>
    <w:p w:rsidR="008611BA" w:rsidRPr="00635CD2" w:rsidRDefault="008611BA" w:rsidP="008611BA">
      <w:hyperlink w:anchor="_top" w:history="1">
        <w:r w:rsidRPr="00635CD2">
          <w:rPr>
            <w:rStyle w:val="Lienhypertexte"/>
          </w:rPr>
          <w:t>Retour au haut de la page</w:t>
        </w:r>
      </w:hyperlink>
    </w:p>
    <w:p w:rsidR="008611BA" w:rsidRPr="00635CD2" w:rsidRDefault="008611BA"/>
    <w:sectPr w:rsidR="008611BA" w:rsidRPr="00635CD2" w:rsidSect="00B23FC1">
      <w:pgSz w:w="11906" w:h="16838"/>
      <w:pgMar w:top="567" w:right="567" w:bottom="567" w:left="1134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pt;height:11.2pt" o:bullet="t">
        <v:imagedata r:id="rId1" o:title="mso12"/>
      </v:shape>
    </w:pict>
  </w:numPicBullet>
  <w:abstractNum w:abstractNumId="0">
    <w:nsid w:val="03F61AE8"/>
    <w:multiLevelType w:val="multilevel"/>
    <w:tmpl w:val="C9D0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30615"/>
    <w:multiLevelType w:val="hybridMultilevel"/>
    <w:tmpl w:val="495495FC"/>
    <w:lvl w:ilvl="0" w:tplc="D86E75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AC2475"/>
    <w:multiLevelType w:val="hybridMultilevel"/>
    <w:tmpl w:val="4094FDC0"/>
    <w:lvl w:ilvl="0" w:tplc="D86E75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3E1F21"/>
    <w:multiLevelType w:val="multilevel"/>
    <w:tmpl w:val="474CA4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100C4"/>
    <w:multiLevelType w:val="hybridMultilevel"/>
    <w:tmpl w:val="F764669A"/>
    <w:lvl w:ilvl="0" w:tplc="D86E75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13893"/>
    <w:multiLevelType w:val="multilevel"/>
    <w:tmpl w:val="751C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D3E7A"/>
    <w:multiLevelType w:val="hybridMultilevel"/>
    <w:tmpl w:val="0A4AFA4C"/>
    <w:lvl w:ilvl="0" w:tplc="ACD05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3E3BB3"/>
    <w:multiLevelType w:val="hybridMultilevel"/>
    <w:tmpl w:val="E8209E8A"/>
    <w:lvl w:ilvl="0" w:tplc="D86E75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40638"/>
    <w:multiLevelType w:val="hybridMultilevel"/>
    <w:tmpl w:val="8E4A14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909A7"/>
    <w:multiLevelType w:val="multilevel"/>
    <w:tmpl w:val="FB3C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0657C3"/>
    <w:multiLevelType w:val="hybridMultilevel"/>
    <w:tmpl w:val="E72641F2"/>
    <w:lvl w:ilvl="0" w:tplc="D86E75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5440A1"/>
    <w:multiLevelType w:val="hybridMultilevel"/>
    <w:tmpl w:val="5CB04C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6664F"/>
    <w:multiLevelType w:val="hybridMultilevel"/>
    <w:tmpl w:val="6F6ABAD2"/>
    <w:lvl w:ilvl="0" w:tplc="D86E75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ED7CEF"/>
    <w:multiLevelType w:val="hybridMultilevel"/>
    <w:tmpl w:val="4BE026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1661C"/>
    <w:multiLevelType w:val="multilevel"/>
    <w:tmpl w:val="751C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9706A9"/>
    <w:multiLevelType w:val="hybridMultilevel"/>
    <w:tmpl w:val="C2F006A0"/>
    <w:lvl w:ilvl="0" w:tplc="D86E75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BF0074"/>
    <w:multiLevelType w:val="hybridMultilevel"/>
    <w:tmpl w:val="494A0E3E"/>
    <w:lvl w:ilvl="0" w:tplc="D86E75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E92D6E"/>
    <w:multiLevelType w:val="hybridMultilevel"/>
    <w:tmpl w:val="AC6E7384"/>
    <w:lvl w:ilvl="0" w:tplc="D86E75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95BE5"/>
    <w:multiLevelType w:val="hybridMultilevel"/>
    <w:tmpl w:val="2B7208AE"/>
    <w:lvl w:ilvl="0" w:tplc="D86E75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20000C"/>
    <w:multiLevelType w:val="hybridMultilevel"/>
    <w:tmpl w:val="02C0DBEE"/>
    <w:lvl w:ilvl="0" w:tplc="D86E75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080CBD"/>
    <w:multiLevelType w:val="multilevel"/>
    <w:tmpl w:val="E180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61F92"/>
    <w:multiLevelType w:val="hybridMultilevel"/>
    <w:tmpl w:val="D0EED8D0"/>
    <w:lvl w:ilvl="0" w:tplc="8DF21D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B3383"/>
    <w:multiLevelType w:val="multilevel"/>
    <w:tmpl w:val="0A4AFA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282E61"/>
    <w:multiLevelType w:val="hybridMultilevel"/>
    <w:tmpl w:val="D6D660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AA3530"/>
    <w:multiLevelType w:val="hybridMultilevel"/>
    <w:tmpl w:val="751C2A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22CAC"/>
    <w:multiLevelType w:val="hybridMultilevel"/>
    <w:tmpl w:val="F642F734"/>
    <w:lvl w:ilvl="0" w:tplc="D86E75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7783E9F"/>
    <w:multiLevelType w:val="hybridMultilevel"/>
    <w:tmpl w:val="BF28EC82"/>
    <w:lvl w:ilvl="0" w:tplc="8DF21D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90518F"/>
    <w:multiLevelType w:val="hybridMultilevel"/>
    <w:tmpl w:val="691E01E2"/>
    <w:lvl w:ilvl="0" w:tplc="6CD6E16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784979"/>
    <w:multiLevelType w:val="multilevel"/>
    <w:tmpl w:val="5882C6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F17465"/>
    <w:multiLevelType w:val="hybridMultilevel"/>
    <w:tmpl w:val="C9D0B076"/>
    <w:lvl w:ilvl="0" w:tplc="D86E75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1F3ABD"/>
    <w:multiLevelType w:val="hybridMultilevel"/>
    <w:tmpl w:val="5882C688"/>
    <w:lvl w:ilvl="0" w:tplc="D86E75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426B0C"/>
    <w:multiLevelType w:val="hybridMultilevel"/>
    <w:tmpl w:val="FB3CCC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F762A4"/>
    <w:multiLevelType w:val="multilevel"/>
    <w:tmpl w:val="AC6E73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106C95"/>
    <w:multiLevelType w:val="hybridMultilevel"/>
    <w:tmpl w:val="D89ED34C"/>
    <w:lvl w:ilvl="0" w:tplc="8DF21D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23"/>
  </w:num>
  <w:num w:numId="4">
    <w:abstractNumId w:val="13"/>
  </w:num>
  <w:num w:numId="5">
    <w:abstractNumId w:val="24"/>
  </w:num>
  <w:num w:numId="6">
    <w:abstractNumId w:val="14"/>
  </w:num>
  <w:num w:numId="7">
    <w:abstractNumId w:val="6"/>
  </w:num>
  <w:num w:numId="8">
    <w:abstractNumId w:val="22"/>
  </w:num>
  <w:num w:numId="9">
    <w:abstractNumId w:val="31"/>
  </w:num>
  <w:num w:numId="10">
    <w:abstractNumId w:val="9"/>
  </w:num>
  <w:num w:numId="11">
    <w:abstractNumId w:val="29"/>
  </w:num>
  <w:num w:numId="12">
    <w:abstractNumId w:val="20"/>
  </w:num>
  <w:num w:numId="13">
    <w:abstractNumId w:val="4"/>
  </w:num>
  <w:num w:numId="14">
    <w:abstractNumId w:val="5"/>
  </w:num>
  <w:num w:numId="15">
    <w:abstractNumId w:val="32"/>
  </w:num>
  <w:num w:numId="16">
    <w:abstractNumId w:val="26"/>
  </w:num>
  <w:num w:numId="17">
    <w:abstractNumId w:val="0"/>
  </w:num>
  <w:num w:numId="18">
    <w:abstractNumId w:val="33"/>
  </w:num>
  <w:num w:numId="19">
    <w:abstractNumId w:val="21"/>
  </w:num>
  <w:num w:numId="20">
    <w:abstractNumId w:val="15"/>
  </w:num>
  <w:num w:numId="21">
    <w:abstractNumId w:val="3"/>
  </w:num>
  <w:num w:numId="22">
    <w:abstractNumId w:val="2"/>
  </w:num>
  <w:num w:numId="23">
    <w:abstractNumId w:val="1"/>
  </w:num>
  <w:num w:numId="24">
    <w:abstractNumId w:val="25"/>
  </w:num>
  <w:num w:numId="25">
    <w:abstractNumId w:val="11"/>
  </w:num>
  <w:num w:numId="26">
    <w:abstractNumId w:val="18"/>
  </w:num>
  <w:num w:numId="27">
    <w:abstractNumId w:val="10"/>
  </w:num>
  <w:num w:numId="28">
    <w:abstractNumId w:val="16"/>
  </w:num>
  <w:num w:numId="29">
    <w:abstractNumId w:val="7"/>
  </w:num>
  <w:num w:numId="30">
    <w:abstractNumId w:val="12"/>
  </w:num>
  <w:num w:numId="31">
    <w:abstractNumId w:val="8"/>
  </w:num>
  <w:num w:numId="32">
    <w:abstractNumId w:val="19"/>
  </w:num>
  <w:num w:numId="33">
    <w:abstractNumId w:val="30"/>
  </w:num>
  <w:num w:numId="34">
    <w:abstractNumId w:val="2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rawingGridHorizontalSpacing w:val="567"/>
  <w:drawingGridVerticalSpacing w:val="567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2D"/>
    <w:rsid w:val="000170FD"/>
    <w:rsid w:val="00035472"/>
    <w:rsid w:val="00056C49"/>
    <w:rsid w:val="00071496"/>
    <w:rsid w:val="000A6DA2"/>
    <w:rsid w:val="000C2916"/>
    <w:rsid w:val="000D1FEB"/>
    <w:rsid w:val="000F6F9F"/>
    <w:rsid w:val="00130A02"/>
    <w:rsid w:val="001332CF"/>
    <w:rsid w:val="00140076"/>
    <w:rsid w:val="001C4A5B"/>
    <w:rsid w:val="001F7B67"/>
    <w:rsid w:val="00260F88"/>
    <w:rsid w:val="002A2DEC"/>
    <w:rsid w:val="002D546F"/>
    <w:rsid w:val="00303A59"/>
    <w:rsid w:val="00341913"/>
    <w:rsid w:val="003468CF"/>
    <w:rsid w:val="00372288"/>
    <w:rsid w:val="00373C0A"/>
    <w:rsid w:val="003756D1"/>
    <w:rsid w:val="00376849"/>
    <w:rsid w:val="003A5C1A"/>
    <w:rsid w:val="003D3F19"/>
    <w:rsid w:val="003D52CF"/>
    <w:rsid w:val="003F4F35"/>
    <w:rsid w:val="00424966"/>
    <w:rsid w:val="004373C6"/>
    <w:rsid w:val="00467302"/>
    <w:rsid w:val="00477D94"/>
    <w:rsid w:val="004D75AB"/>
    <w:rsid w:val="00536CB5"/>
    <w:rsid w:val="0055285D"/>
    <w:rsid w:val="00574AAA"/>
    <w:rsid w:val="00575482"/>
    <w:rsid w:val="005A3528"/>
    <w:rsid w:val="005C1B7B"/>
    <w:rsid w:val="005E25D2"/>
    <w:rsid w:val="00613A83"/>
    <w:rsid w:val="00635CD2"/>
    <w:rsid w:val="006C1F7D"/>
    <w:rsid w:val="006D1D08"/>
    <w:rsid w:val="006F401C"/>
    <w:rsid w:val="0070172B"/>
    <w:rsid w:val="0075534C"/>
    <w:rsid w:val="007C6D8F"/>
    <w:rsid w:val="007E1BCD"/>
    <w:rsid w:val="0081549F"/>
    <w:rsid w:val="00820E65"/>
    <w:rsid w:val="008611BA"/>
    <w:rsid w:val="008B7836"/>
    <w:rsid w:val="008F10EA"/>
    <w:rsid w:val="00A076D2"/>
    <w:rsid w:val="00A241B1"/>
    <w:rsid w:val="00A25E16"/>
    <w:rsid w:val="00AA21A3"/>
    <w:rsid w:val="00AC6569"/>
    <w:rsid w:val="00AD58F9"/>
    <w:rsid w:val="00AE20BF"/>
    <w:rsid w:val="00B23FC1"/>
    <w:rsid w:val="00B42127"/>
    <w:rsid w:val="00B5747E"/>
    <w:rsid w:val="00BA186F"/>
    <w:rsid w:val="00BB7C48"/>
    <w:rsid w:val="00BC2AAD"/>
    <w:rsid w:val="00BD5812"/>
    <w:rsid w:val="00BE005C"/>
    <w:rsid w:val="00C1027E"/>
    <w:rsid w:val="00C13B06"/>
    <w:rsid w:val="00C17B98"/>
    <w:rsid w:val="00C21955"/>
    <w:rsid w:val="00D0322D"/>
    <w:rsid w:val="00D265CB"/>
    <w:rsid w:val="00D47F2E"/>
    <w:rsid w:val="00D530A4"/>
    <w:rsid w:val="00D6425A"/>
    <w:rsid w:val="00D73BF9"/>
    <w:rsid w:val="00D76A14"/>
    <w:rsid w:val="00DC1247"/>
    <w:rsid w:val="00DC1A84"/>
    <w:rsid w:val="00DE6DE0"/>
    <w:rsid w:val="00E117BC"/>
    <w:rsid w:val="00E472FE"/>
    <w:rsid w:val="00E50F27"/>
    <w:rsid w:val="00EB63EA"/>
    <w:rsid w:val="00F447E8"/>
    <w:rsid w:val="00F83060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  <o:regrouptable v:ext="edit">
        <o:entry new="1" old="0"/>
        <o:entry new="2" old="1"/>
        <o:entry new="3" old="0"/>
        <o:entry new="4" old="0"/>
        <o:entry new="5" old="0"/>
        <o:entry new="6" old="5"/>
        <o:entry new="7" old="5"/>
        <o:entry new="8" old="6"/>
        <o:entry new="9" old="8"/>
        <o:entry new="10" old="0"/>
        <o:entry new="11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pPr>
      <w:keepNext/>
      <w:spacing w:before="20" w:after="20"/>
      <w:outlineLvl w:val="1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6350"/>
      </w:tabs>
      <w:spacing w:before="20" w:after="20"/>
    </w:pPr>
    <w:rPr>
      <w:sz w:val="20"/>
    </w:rPr>
  </w:style>
  <w:style w:type="table" w:styleId="Grilledutableau">
    <w:name w:val="Table Grid"/>
    <w:basedOn w:val="TableauNormal"/>
    <w:rsid w:val="00DE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qFormat/>
    <w:pPr>
      <w:keepNext/>
      <w:spacing w:before="20" w:after="20"/>
      <w:outlineLvl w:val="1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6350"/>
      </w:tabs>
      <w:spacing w:before="20" w:after="20"/>
    </w:pPr>
    <w:rPr>
      <w:sz w:val="20"/>
    </w:rPr>
  </w:style>
  <w:style w:type="table" w:styleId="Grilledutableau">
    <w:name w:val="Table Grid"/>
    <w:basedOn w:val="TableauNormal"/>
    <w:rsid w:val="00DE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sque%20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TE</Template>
  <TotalTime>0</TotalTime>
  <Pages>5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CPNV - Yverdon</vt:lpstr>
    </vt:vector>
  </TitlesOfParts>
  <Company>CPNV</Company>
  <LinksUpToDate>false</LinksUpToDate>
  <CharactersWithSpaces>1519</CharactersWithSpaces>
  <SharedDoc>false</SharedDoc>
  <HLinks>
    <vt:vector size="24" baseType="variant">
      <vt:variant>
        <vt:i4>262192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1179681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_Astable</vt:lpwstr>
      </vt:variant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_Monostable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CPNV - Yverdon</dc:title>
  <dc:creator>Serge Pittet</dc:creator>
  <cp:lastModifiedBy>PITTET Serge</cp:lastModifiedBy>
  <cp:revision>2</cp:revision>
  <cp:lastPrinted>2002-11-01T08:18:00Z</cp:lastPrinted>
  <dcterms:created xsi:type="dcterms:W3CDTF">2015-09-02T10:56:00Z</dcterms:created>
  <dcterms:modified xsi:type="dcterms:W3CDTF">2015-09-02T10:56:00Z</dcterms:modified>
</cp:coreProperties>
</file>