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5" w:rsidRDefault="003B0135" w:rsidP="00F126A9">
      <w:pPr>
        <w:pStyle w:val="En-tte"/>
        <w:tabs>
          <w:tab w:val="clear" w:pos="4536"/>
          <w:tab w:val="clear" w:pos="9072"/>
        </w:tabs>
      </w:pPr>
      <w:bookmarkStart w:id="0" w:name="_GoBack"/>
      <w:bookmarkEnd w:id="0"/>
      <w:r>
        <w:t xml:space="preserve">Dernière mise à jour : </w:t>
      </w:r>
      <w:r w:rsidR="00E23B9C">
        <w:t>19 janvier 2015</w:t>
      </w:r>
    </w:p>
    <w:p w:rsidR="003B0135" w:rsidRDefault="003B0135">
      <w:pPr>
        <w:pStyle w:val="Titre1"/>
        <w:jc w:val="left"/>
        <w:rPr>
          <w:b w:val="0"/>
          <w:sz w:val="48"/>
          <w:szCs w:val="48"/>
        </w:rPr>
      </w:pPr>
      <w:bookmarkStart w:id="1" w:name="_Exercices_chapitre_3"/>
      <w:bookmarkEnd w:id="1"/>
      <w:r>
        <w:rPr>
          <w:b w:val="0"/>
          <w:sz w:val="48"/>
          <w:szCs w:val="48"/>
        </w:rPr>
        <w:t xml:space="preserve">Exercices </w:t>
      </w:r>
      <w:r w:rsidR="00055F23">
        <w:rPr>
          <w:b w:val="0"/>
          <w:sz w:val="48"/>
          <w:szCs w:val="48"/>
        </w:rPr>
        <w:t>Thévenin</w:t>
      </w:r>
    </w:p>
    <w:p w:rsidR="003B0135" w:rsidRDefault="003B0135" w:rsidP="00F126A9">
      <w:pPr>
        <w:pStyle w:val="En-tte"/>
        <w:tabs>
          <w:tab w:val="clear" w:pos="4536"/>
          <w:tab w:val="clear" w:pos="9072"/>
        </w:tabs>
      </w:pPr>
    </w:p>
    <w:tbl>
      <w:tblPr>
        <w:tblW w:w="10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2551"/>
        <w:gridCol w:w="2268"/>
        <w:gridCol w:w="2835"/>
      </w:tblGrid>
      <w:tr w:rsidR="00491B0D">
        <w:tc>
          <w:tcPr>
            <w:tcW w:w="2712" w:type="dxa"/>
            <w:shd w:val="clear" w:color="auto" w:fill="auto"/>
          </w:tcPr>
          <w:p w:rsidR="00491B0D" w:rsidRPr="00055F23" w:rsidRDefault="00491B0D" w:rsidP="00491B0D">
            <w:pPr>
              <w:jc w:val="center"/>
            </w:pPr>
            <w:hyperlink w:anchor="_Recherche_de_RTH_2" w:history="1">
              <w:r w:rsidRPr="00055F23">
                <w:rPr>
                  <w:rStyle w:val="Lienhypertexte"/>
                  <w:b/>
                </w:rPr>
                <w:t>Reche</w:t>
              </w:r>
              <w:r w:rsidRPr="00055F23">
                <w:rPr>
                  <w:rStyle w:val="Lienhypertexte"/>
                  <w:b/>
                </w:rPr>
                <w:t>r</w:t>
              </w:r>
              <w:r w:rsidRPr="00055F23">
                <w:rPr>
                  <w:rStyle w:val="Lienhypertexte"/>
                  <w:b/>
                </w:rPr>
                <w:t>che d</w:t>
              </w:r>
              <w:r w:rsidRPr="00055F23">
                <w:rPr>
                  <w:rStyle w:val="Lienhypertexte"/>
                  <w:b/>
                </w:rPr>
                <w:t>e</w:t>
              </w:r>
              <w:r w:rsidRPr="00055F23">
                <w:rPr>
                  <w:rStyle w:val="Lienhypertexte"/>
                  <w:b/>
                </w:rPr>
                <w:t xml:space="preserve"> </w:t>
              </w:r>
              <w:r w:rsidRPr="00055F23">
                <w:rPr>
                  <w:rStyle w:val="Lienhypertexte"/>
                  <w:b/>
                </w:rPr>
                <w:t>R</w:t>
              </w:r>
              <w:r w:rsidRPr="00055F23">
                <w:rPr>
                  <w:rStyle w:val="Lienhypertexte"/>
                  <w:b/>
                  <w:vertAlign w:val="subscript"/>
                </w:rPr>
                <w:t>TH</w:t>
              </w:r>
              <w:r w:rsidRPr="00055F23">
                <w:rPr>
                  <w:rStyle w:val="Lienhypertexte"/>
                  <w:b/>
                </w:rPr>
                <w:t xml:space="preserve"> </w:t>
              </w:r>
              <w:r w:rsidRPr="00055F23">
                <w:rPr>
                  <w:rStyle w:val="Lienhypertexte"/>
                  <w:b/>
                </w:rPr>
                <w:t>e</w:t>
              </w:r>
              <w:r w:rsidRPr="00055F23">
                <w:rPr>
                  <w:rStyle w:val="Lienhypertexte"/>
                  <w:b/>
                </w:rPr>
                <w:t>t</w:t>
              </w:r>
              <w:r w:rsidRPr="00055F23">
                <w:rPr>
                  <w:rStyle w:val="Lienhypertexte"/>
                  <w:b/>
                </w:rPr>
                <w:t xml:space="preserve"> U</w:t>
              </w:r>
              <w:r w:rsidRPr="00055F23">
                <w:rPr>
                  <w:rStyle w:val="Lienhypertexte"/>
                  <w:b/>
                  <w:vertAlign w:val="subscript"/>
                </w:rPr>
                <w:t>TH</w:t>
              </w:r>
            </w:hyperlink>
          </w:p>
        </w:tc>
        <w:tc>
          <w:tcPr>
            <w:tcW w:w="2551" w:type="dxa"/>
            <w:shd w:val="clear" w:color="auto" w:fill="auto"/>
          </w:tcPr>
          <w:p w:rsidR="00491B0D" w:rsidRDefault="00491B0D" w:rsidP="00491B0D">
            <w:pPr>
              <w:jc w:val="center"/>
            </w:pPr>
            <w:hyperlink w:anchor="_Circuit_série" w:history="1">
              <w:r w:rsidRPr="00491B0D">
                <w:rPr>
                  <w:rStyle w:val="Lienhypertexte"/>
                  <w:b/>
                </w:rPr>
                <w:t>Cir</w:t>
              </w:r>
              <w:r w:rsidRPr="00491B0D">
                <w:rPr>
                  <w:rStyle w:val="Lienhypertexte"/>
                  <w:b/>
                </w:rPr>
                <w:t>c</w:t>
              </w:r>
              <w:r w:rsidRPr="00491B0D">
                <w:rPr>
                  <w:rStyle w:val="Lienhypertexte"/>
                  <w:b/>
                </w:rPr>
                <w:t>ui</w:t>
              </w:r>
              <w:r w:rsidRPr="00491B0D">
                <w:rPr>
                  <w:rStyle w:val="Lienhypertexte"/>
                  <w:b/>
                </w:rPr>
                <w:t>t</w:t>
              </w:r>
              <w:r w:rsidRPr="00491B0D">
                <w:rPr>
                  <w:rStyle w:val="Lienhypertexte"/>
                  <w:b/>
                </w:rPr>
                <w:t xml:space="preserve"> </w:t>
              </w:r>
              <w:r w:rsidRPr="00491B0D">
                <w:rPr>
                  <w:rStyle w:val="Lienhypertexte"/>
                  <w:b/>
                </w:rPr>
                <w:t>a</w:t>
              </w:r>
              <w:r w:rsidRPr="00491B0D">
                <w:rPr>
                  <w:rStyle w:val="Lienhypertexte"/>
                  <w:b/>
                </w:rPr>
                <w:t>vec charge ohmique</w:t>
              </w:r>
            </w:hyperlink>
          </w:p>
        </w:tc>
        <w:tc>
          <w:tcPr>
            <w:tcW w:w="2268" w:type="dxa"/>
          </w:tcPr>
          <w:p w:rsidR="00491B0D" w:rsidRDefault="00491B0D" w:rsidP="00491B0D">
            <w:pPr>
              <w:jc w:val="center"/>
            </w:pPr>
            <w:hyperlink w:anchor="_Circuit_avec_charge_1" w:history="1">
              <w:r w:rsidRPr="00491B0D">
                <w:rPr>
                  <w:rStyle w:val="Lienhypertexte"/>
                  <w:b/>
                </w:rPr>
                <w:t>Circu</w:t>
              </w:r>
              <w:r w:rsidRPr="00491B0D">
                <w:rPr>
                  <w:rStyle w:val="Lienhypertexte"/>
                  <w:b/>
                </w:rPr>
                <w:t>i</w:t>
              </w:r>
              <w:r w:rsidRPr="00491B0D">
                <w:rPr>
                  <w:rStyle w:val="Lienhypertexte"/>
                  <w:b/>
                </w:rPr>
                <w:t>t avec charge non-ohmique</w:t>
              </w:r>
            </w:hyperlink>
          </w:p>
        </w:tc>
        <w:tc>
          <w:tcPr>
            <w:tcW w:w="2835" w:type="dxa"/>
          </w:tcPr>
          <w:p w:rsidR="00491B0D" w:rsidRPr="00512AF5" w:rsidRDefault="00491B0D" w:rsidP="00491B0D">
            <w:pPr>
              <w:jc w:val="center"/>
              <w:rPr>
                <w:rStyle w:val="Lienhypertexte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 \l "_Recherche_de_RTH_1"</w:instrText>
            </w:r>
            <w:r w:rsidRPr="00512AF5">
              <w:rPr>
                <w:b/>
              </w:rPr>
            </w:r>
            <w:r>
              <w:rPr>
                <w:b/>
              </w:rPr>
              <w:fldChar w:fldCharType="separate"/>
            </w:r>
            <w:r w:rsidRPr="00512AF5">
              <w:rPr>
                <w:rStyle w:val="Lienhypertexte"/>
                <w:b/>
              </w:rPr>
              <w:t>Re</w:t>
            </w:r>
            <w:r w:rsidRPr="00512AF5">
              <w:rPr>
                <w:rStyle w:val="Lienhypertexte"/>
                <w:b/>
              </w:rPr>
              <w:t>c</w:t>
            </w:r>
            <w:r w:rsidRPr="00512AF5">
              <w:rPr>
                <w:rStyle w:val="Lienhypertexte"/>
                <w:b/>
              </w:rPr>
              <w:t>h</w:t>
            </w:r>
            <w:r w:rsidRPr="00512AF5">
              <w:rPr>
                <w:rStyle w:val="Lienhypertexte"/>
                <w:b/>
              </w:rPr>
              <w:t>erch</w:t>
            </w:r>
            <w:r w:rsidRPr="00512AF5">
              <w:rPr>
                <w:rStyle w:val="Lienhypertexte"/>
                <w:b/>
              </w:rPr>
              <w:t>e</w:t>
            </w:r>
            <w:r w:rsidRPr="00512AF5">
              <w:rPr>
                <w:rStyle w:val="Lienhypertexte"/>
                <w:b/>
              </w:rPr>
              <w:t xml:space="preserve"> de R</w:t>
            </w:r>
            <w:r w:rsidRPr="00512AF5">
              <w:rPr>
                <w:rStyle w:val="Lienhypertexte"/>
                <w:b/>
                <w:vertAlign w:val="subscript"/>
              </w:rPr>
              <w:t>TH</w:t>
            </w:r>
            <w:r w:rsidRPr="00512AF5">
              <w:rPr>
                <w:rStyle w:val="Lienhypertexte"/>
                <w:b/>
              </w:rPr>
              <w:t xml:space="preserve"> </w:t>
            </w:r>
            <w:r>
              <w:rPr>
                <w:rStyle w:val="Lienhypertexte"/>
                <w:b/>
              </w:rPr>
              <w:t xml:space="preserve"> </w:t>
            </w:r>
            <w:r w:rsidRPr="00512AF5">
              <w:rPr>
                <w:rStyle w:val="Lienhypertexte"/>
                <w:b/>
              </w:rPr>
              <w:t>et U</w:t>
            </w:r>
            <w:r w:rsidRPr="00512AF5">
              <w:rPr>
                <w:rStyle w:val="Lienhypertexte"/>
                <w:b/>
                <w:vertAlign w:val="subscript"/>
              </w:rPr>
              <w:t>T</w:t>
            </w:r>
            <w:r w:rsidRPr="00512AF5">
              <w:rPr>
                <w:rStyle w:val="Lienhypertexte"/>
                <w:b/>
                <w:vertAlign w:val="subscript"/>
              </w:rPr>
              <w:t>H</w:t>
            </w:r>
          </w:p>
          <w:p w:rsidR="00491B0D" w:rsidRPr="00055F23" w:rsidRDefault="00491B0D" w:rsidP="00491B0D">
            <w:pPr>
              <w:jc w:val="center"/>
            </w:pPr>
            <w:r w:rsidRPr="00512AF5">
              <w:rPr>
                <w:rStyle w:val="Lienhypertexte"/>
                <w:b/>
              </w:rPr>
              <w:t>(analyti</w:t>
            </w:r>
            <w:r w:rsidRPr="00512AF5">
              <w:rPr>
                <w:rStyle w:val="Lienhypertexte"/>
                <w:b/>
              </w:rPr>
              <w:t>q</w:t>
            </w:r>
            <w:r w:rsidRPr="00512AF5">
              <w:rPr>
                <w:rStyle w:val="Lienhypertexte"/>
                <w:b/>
              </w:rPr>
              <w:t>ue)</w:t>
            </w:r>
            <w:r>
              <w:rPr>
                <w:b/>
              </w:rPr>
              <w:fldChar w:fldCharType="end"/>
            </w:r>
          </w:p>
        </w:tc>
      </w:tr>
    </w:tbl>
    <w:p w:rsidR="00512AF5" w:rsidRDefault="00512AF5" w:rsidP="002D5F66">
      <w:bookmarkStart w:id="2" w:name="_Résistivité"/>
      <w:bookmarkStart w:id="3" w:name="_Circuit_sans_charge_Recherche de RT"/>
      <w:bookmarkEnd w:id="2"/>
      <w:bookmarkEnd w:id="3"/>
    </w:p>
    <w:p w:rsidR="002D5F66" w:rsidRPr="002D5F66" w:rsidRDefault="002D5F66" w:rsidP="002D5F66"/>
    <w:p w:rsidR="003B0135" w:rsidRPr="00055F23" w:rsidRDefault="00055F23" w:rsidP="00055F23">
      <w:pPr>
        <w:pStyle w:val="Titre2"/>
      </w:pPr>
      <w:bookmarkStart w:id="4" w:name="_Recherche_de_RTH_2"/>
      <w:bookmarkEnd w:id="4"/>
      <w:r w:rsidRPr="00055F23">
        <w:t>Recherche de R</w:t>
      </w:r>
      <w:r w:rsidRPr="00055F23">
        <w:rPr>
          <w:vertAlign w:val="subscript"/>
        </w:rPr>
        <w:t xml:space="preserve">TH </w:t>
      </w:r>
      <w:r w:rsidRPr="00055F23">
        <w:t>et U</w:t>
      </w:r>
      <w:r w:rsidRPr="00055F23">
        <w:rPr>
          <w:vertAlign w:val="subscript"/>
        </w:rPr>
        <w:t>TH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394"/>
        <w:gridCol w:w="567"/>
        <w:gridCol w:w="567"/>
      </w:tblGrid>
      <w:tr w:rsidR="0047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Default="00470372" w:rsidP="00F126A9">
            <w:pPr>
              <w:pStyle w:val="En-tte"/>
              <w:numPr>
                <w:ilvl w:val="0"/>
                <w:numId w:val="2"/>
              </w:numPr>
              <w:tabs>
                <w:tab w:val="clear" w:pos="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0372" w:rsidRPr="00B253F3" w:rsidRDefault="00470372" w:rsidP="0049537B">
            <w:pPr>
              <w:spacing w:before="20" w:after="20"/>
              <w:rPr>
                <w:noProof/>
                <w:szCs w:val="24"/>
                <w:lang w:val="fr-FR"/>
              </w:rPr>
            </w:pPr>
            <w:r w:rsidRPr="00B253F3">
              <w:rPr>
                <w:noProof/>
                <w:szCs w:val="24"/>
                <w:lang w:val="fr-FR"/>
              </w:rPr>
              <w:t>Remplacer le circuit ci-</w:t>
            </w:r>
            <w:r>
              <w:rPr>
                <w:noProof/>
                <w:szCs w:val="24"/>
                <w:lang w:val="fr-FR"/>
              </w:rPr>
              <w:t>contre</w:t>
            </w:r>
            <w:r w:rsidRPr="00B253F3">
              <w:rPr>
                <w:noProof/>
                <w:szCs w:val="24"/>
                <w:lang w:val="fr-FR"/>
              </w:rPr>
              <w:t xml:space="preserve"> par une résistance de Thévenin et une source de Thévenin.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Avec: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 = 30 V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1 </w:t>
            </w:r>
            <w:r>
              <w:rPr>
                <w:szCs w:val="24"/>
              </w:rPr>
              <w:t>= 30 Ω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2 </w:t>
            </w:r>
            <w:r>
              <w:rPr>
                <w:szCs w:val="24"/>
              </w:rPr>
              <w:t>= 20 Ω</w:t>
            </w:r>
          </w:p>
          <w:p w:rsidR="00470372" w:rsidRDefault="00DA7FF8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F8" w:rsidRDefault="009D37CA">
            <w:pPr>
              <w:pStyle w:val="En-tte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488440" cy="8585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FF8" w:rsidRDefault="00DA7FF8">
            <w:pPr>
              <w:pStyle w:val="En-tte"/>
              <w:rPr>
                <w:szCs w:val="24"/>
              </w:rPr>
            </w:pPr>
          </w:p>
          <w:p w:rsidR="00470372" w:rsidRPr="00317E33" w:rsidRDefault="00DA7FF8">
            <w:pPr>
              <w:pStyle w:val="En-tte"/>
              <w:rPr>
                <w:szCs w:val="24"/>
              </w:rPr>
            </w:pPr>
            <w:r>
              <w:rPr>
                <w:szCs w:val="24"/>
              </w:rPr>
              <w:t>Calculer ensuite I</w:t>
            </w:r>
            <w:r>
              <w:rPr>
                <w:szCs w:val="24"/>
                <w:vertAlign w:val="subscript"/>
              </w:rPr>
              <w:t xml:space="preserve">charge </w:t>
            </w:r>
            <w:r w:rsidR="0049537B">
              <w:rPr>
                <w:szCs w:val="24"/>
              </w:rPr>
              <w:t>lorsque l'on place une charge de 5</w:t>
            </w:r>
            <w:r>
              <w:rPr>
                <w:szCs w:val="24"/>
              </w:rPr>
              <w:t>0</w:t>
            </w:r>
            <w:r w:rsidR="0049537B">
              <w:rPr>
                <w:szCs w:val="24"/>
              </w:rPr>
              <w:t xml:space="preserve"> Ω aux bornes de A et B</w:t>
            </w:r>
            <w:r w:rsidR="00470372" w:rsidRPr="00317E33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317E33" w:rsidRDefault="00470372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317E33" w:rsidRDefault="00470372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7501E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C" w:rsidRDefault="007501EC" w:rsidP="0049537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 w:rsidR="00470372">
              <w:rPr>
                <w:b/>
                <w:i/>
                <w:szCs w:val="24"/>
                <w:lang w:val="fr-FR"/>
              </w:rPr>
              <w:t xml:space="preserve"> </w:t>
            </w:r>
            <w:r w:rsidR="00470372" w:rsidRPr="00470372">
              <w:rPr>
                <w:i/>
                <w:noProof/>
                <w:szCs w:val="24"/>
                <w:lang w:val="fr-FR"/>
              </w:rPr>
              <w:t>R</w:t>
            </w:r>
            <w:r w:rsidR="00470372"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="00470372" w:rsidRPr="00470372">
              <w:rPr>
                <w:i/>
                <w:noProof/>
                <w:szCs w:val="24"/>
                <w:lang w:val="fr-FR"/>
              </w:rPr>
              <w:t xml:space="preserve"> = </w:t>
            </w:r>
            <w:r w:rsidR="00470372">
              <w:rPr>
                <w:i/>
                <w:noProof/>
                <w:szCs w:val="24"/>
                <w:lang w:val="fr-FR"/>
              </w:rPr>
              <w:t xml:space="preserve">12Ω  ; </w:t>
            </w:r>
            <w:r w:rsidR="00470372" w:rsidRPr="00470372">
              <w:rPr>
                <w:i/>
                <w:noProof/>
                <w:szCs w:val="24"/>
                <w:lang w:val="fr-FR"/>
              </w:rPr>
              <w:t xml:space="preserve"> U</w:t>
            </w:r>
            <w:r w:rsidR="00470372"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="00470372" w:rsidRPr="00470372">
              <w:rPr>
                <w:i/>
                <w:noProof/>
                <w:szCs w:val="24"/>
                <w:lang w:val="fr-FR"/>
              </w:rPr>
              <w:t xml:space="preserve"> =</w:t>
            </w:r>
            <w:r w:rsidR="00470372">
              <w:rPr>
                <w:i/>
                <w:noProof/>
                <w:szCs w:val="24"/>
                <w:lang w:val="fr-FR"/>
              </w:rPr>
              <w:t xml:space="preserve"> 12 V</w:t>
            </w:r>
            <w:r w:rsidR="0049537B">
              <w:rPr>
                <w:i/>
                <w:noProof/>
                <w:szCs w:val="24"/>
                <w:lang w:val="fr-FR"/>
              </w:rPr>
              <w:t xml:space="preserve">   ;  I</w:t>
            </w:r>
            <w:r w:rsidR="0049537B">
              <w:rPr>
                <w:i/>
                <w:noProof/>
                <w:szCs w:val="24"/>
                <w:vertAlign w:val="subscript"/>
                <w:lang w:val="fr-FR"/>
              </w:rPr>
              <w:t>charge</w:t>
            </w:r>
            <w:r w:rsidR="0049537B">
              <w:rPr>
                <w:i/>
                <w:noProof/>
                <w:szCs w:val="24"/>
                <w:lang w:val="fr-FR"/>
              </w:rPr>
              <w:t xml:space="preserve">= </w:t>
            </w:r>
            <w:r w:rsidR="00B479E2">
              <w:rPr>
                <w:i/>
                <w:noProof/>
                <w:szCs w:val="24"/>
                <w:lang w:val="fr-FR"/>
              </w:rPr>
              <w:t>193</w:t>
            </w:r>
            <w:r w:rsidR="0049537B">
              <w:rPr>
                <w:i/>
                <w:noProof/>
                <w:szCs w:val="24"/>
                <w:lang w:val="fr-FR"/>
              </w:rPr>
              <w:t xml:space="preserve"> mA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C" w:rsidRPr="007501EC" w:rsidRDefault="007501EC" w:rsidP="007501EC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47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Default="00470372" w:rsidP="00F126A9">
            <w:pPr>
              <w:pStyle w:val="En-tte"/>
              <w:numPr>
                <w:ilvl w:val="0"/>
                <w:numId w:val="2"/>
              </w:numPr>
              <w:tabs>
                <w:tab w:val="clear" w:pos="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0372" w:rsidRPr="00B253F3" w:rsidRDefault="00470372" w:rsidP="0049537B">
            <w:pPr>
              <w:spacing w:before="20" w:after="20"/>
              <w:rPr>
                <w:noProof/>
                <w:szCs w:val="24"/>
                <w:lang w:val="fr-FR"/>
              </w:rPr>
            </w:pPr>
            <w:r w:rsidRPr="00B253F3">
              <w:rPr>
                <w:noProof/>
                <w:szCs w:val="24"/>
                <w:lang w:val="fr-FR"/>
              </w:rPr>
              <w:t>Remplacer le circuit ci-</w:t>
            </w:r>
            <w:r>
              <w:rPr>
                <w:noProof/>
                <w:szCs w:val="24"/>
                <w:lang w:val="fr-FR"/>
              </w:rPr>
              <w:t>contre</w:t>
            </w:r>
            <w:r w:rsidRPr="00B253F3">
              <w:rPr>
                <w:noProof/>
                <w:szCs w:val="24"/>
                <w:lang w:val="fr-FR"/>
              </w:rPr>
              <w:t xml:space="preserve"> par une résistance de Thévenin et une source de Thévenin.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Avec: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 = 30 V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1 </w:t>
            </w:r>
            <w:r>
              <w:rPr>
                <w:szCs w:val="24"/>
              </w:rPr>
              <w:t>= 30 Ω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2 </w:t>
            </w:r>
            <w:r>
              <w:rPr>
                <w:szCs w:val="24"/>
              </w:rPr>
              <w:t>= 20 Ω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3 </w:t>
            </w:r>
            <w:r>
              <w:rPr>
                <w:szCs w:val="24"/>
              </w:rPr>
              <w:t>= 65 Ω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B" w:rsidRDefault="009D37CA" w:rsidP="00470372">
            <w:pPr>
              <w:pStyle w:val="En-tte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772920" cy="8585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7B" w:rsidRDefault="0049537B" w:rsidP="00470372">
            <w:pPr>
              <w:pStyle w:val="En-tte"/>
              <w:rPr>
                <w:szCs w:val="24"/>
              </w:rPr>
            </w:pPr>
          </w:p>
          <w:p w:rsidR="00470372" w:rsidRPr="00317E33" w:rsidRDefault="0049537B" w:rsidP="00470372">
            <w:pPr>
              <w:pStyle w:val="En-tte"/>
              <w:rPr>
                <w:szCs w:val="24"/>
              </w:rPr>
            </w:pPr>
            <w:r>
              <w:rPr>
                <w:szCs w:val="24"/>
              </w:rPr>
              <w:t>Calculer ensuite I</w:t>
            </w:r>
            <w:r>
              <w:rPr>
                <w:szCs w:val="24"/>
                <w:vertAlign w:val="subscript"/>
              </w:rPr>
              <w:t xml:space="preserve">charge </w:t>
            </w:r>
            <w:r>
              <w:rPr>
                <w:szCs w:val="24"/>
              </w:rPr>
              <w:t>lorsque l'on place une charge de 50 Ω aux bornes de A et B</w:t>
            </w:r>
            <w:r w:rsidR="00470372" w:rsidRPr="00317E33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317E33" w:rsidRDefault="00470372" w:rsidP="00470372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317E33" w:rsidRDefault="00470372" w:rsidP="00470372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47037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 xml:space="preserve">Réponse(s) : </w:t>
            </w:r>
            <w:r w:rsidRPr="00470372">
              <w:rPr>
                <w:i/>
                <w:noProof/>
                <w:szCs w:val="24"/>
                <w:lang w:val="fr-FR"/>
              </w:rPr>
              <w:t>R</w:t>
            </w:r>
            <w:r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= </w:t>
            </w:r>
            <w:r>
              <w:rPr>
                <w:i/>
                <w:noProof/>
                <w:szCs w:val="24"/>
                <w:lang w:val="fr-FR"/>
              </w:rPr>
              <w:t xml:space="preserve">77Ω  ; 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U</w:t>
            </w:r>
            <w:r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=</w:t>
            </w:r>
            <w:r>
              <w:rPr>
                <w:i/>
                <w:noProof/>
                <w:szCs w:val="24"/>
                <w:lang w:val="fr-FR"/>
              </w:rPr>
              <w:t xml:space="preserve"> 12 V</w:t>
            </w:r>
            <w:r w:rsidR="00797529">
              <w:rPr>
                <w:i/>
                <w:noProof/>
                <w:szCs w:val="24"/>
                <w:lang w:val="fr-FR"/>
              </w:rPr>
              <w:t xml:space="preserve">  ; </w:t>
            </w:r>
            <w:r w:rsidR="0049537B">
              <w:rPr>
                <w:i/>
                <w:noProof/>
                <w:szCs w:val="24"/>
                <w:lang w:val="fr-FR"/>
              </w:rPr>
              <w:t>I</w:t>
            </w:r>
            <w:r w:rsidR="0049537B">
              <w:rPr>
                <w:i/>
                <w:noProof/>
                <w:szCs w:val="24"/>
                <w:vertAlign w:val="subscript"/>
                <w:lang w:val="fr-FR"/>
              </w:rPr>
              <w:t>charge</w:t>
            </w:r>
            <w:r w:rsidR="0049537B">
              <w:rPr>
                <w:i/>
                <w:noProof/>
                <w:szCs w:val="24"/>
                <w:lang w:val="fr-FR"/>
              </w:rPr>
              <w:t xml:space="preserve">= </w:t>
            </w:r>
            <w:r w:rsidR="00B479E2">
              <w:rPr>
                <w:i/>
                <w:noProof/>
                <w:szCs w:val="24"/>
                <w:lang w:val="fr-FR"/>
              </w:rPr>
              <w:t>94,5</w:t>
            </w:r>
            <w:r w:rsidR="0049537B">
              <w:rPr>
                <w:i/>
                <w:noProof/>
                <w:szCs w:val="24"/>
                <w:lang w:val="fr-FR"/>
              </w:rPr>
              <w:t xml:space="preserve"> mA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7501EC" w:rsidRDefault="00470372" w:rsidP="00470372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47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Default="00470372" w:rsidP="00F126A9">
            <w:pPr>
              <w:pStyle w:val="En-tte"/>
              <w:numPr>
                <w:ilvl w:val="0"/>
                <w:numId w:val="2"/>
              </w:numPr>
              <w:tabs>
                <w:tab w:val="clear" w:pos="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0372" w:rsidRPr="00B253F3" w:rsidRDefault="00470372" w:rsidP="0049537B">
            <w:pPr>
              <w:spacing w:before="20" w:after="20"/>
              <w:rPr>
                <w:noProof/>
                <w:szCs w:val="24"/>
                <w:lang w:val="fr-FR"/>
              </w:rPr>
            </w:pPr>
            <w:r w:rsidRPr="00B253F3">
              <w:rPr>
                <w:noProof/>
                <w:szCs w:val="24"/>
                <w:lang w:val="fr-FR"/>
              </w:rPr>
              <w:t>Remplacer le circuit ci-</w:t>
            </w:r>
            <w:r>
              <w:rPr>
                <w:noProof/>
                <w:szCs w:val="24"/>
                <w:lang w:val="fr-FR"/>
              </w:rPr>
              <w:t>contre</w:t>
            </w:r>
            <w:r w:rsidRPr="00B253F3">
              <w:rPr>
                <w:noProof/>
                <w:szCs w:val="24"/>
                <w:lang w:val="fr-FR"/>
              </w:rPr>
              <w:t xml:space="preserve"> par une résistance de Thévenin et une source de Thévenin.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Avec: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 = 12 V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1 </w:t>
            </w:r>
            <w:r>
              <w:rPr>
                <w:szCs w:val="24"/>
              </w:rPr>
              <w:t>= 120 Ω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2 </w:t>
            </w:r>
            <w:r>
              <w:rPr>
                <w:szCs w:val="24"/>
              </w:rPr>
              <w:t>= 150 Ω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3 </w:t>
            </w:r>
            <w:r>
              <w:rPr>
                <w:szCs w:val="24"/>
              </w:rPr>
              <w:t>= 200 Ω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B" w:rsidRDefault="009D37CA" w:rsidP="00470372">
            <w:pPr>
              <w:pStyle w:val="En-tte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772920" cy="8585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7B" w:rsidRDefault="0049537B" w:rsidP="00470372">
            <w:pPr>
              <w:pStyle w:val="En-tte"/>
              <w:rPr>
                <w:szCs w:val="24"/>
              </w:rPr>
            </w:pPr>
          </w:p>
          <w:p w:rsidR="00470372" w:rsidRPr="00317E33" w:rsidRDefault="0049537B" w:rsidP="00470372">
            <w:pPr>
              <w:pStyle w:val="En-tte"/>
              <w:rPr>
                <w:szCs w:val="24"/>
              </w:rPr>
            </w:pPr>
            <w:r>
              <w:rPr>
                <w:szCs w:val="24"/>
              </w:rPr>
              <w:t>Calculer ensuite I</w:t>
            </w:r>
            <w:r>
              <w:rPr>
                <w:szCs w:val="24"/>
                <w:vertAlign w:val="subscript"/>
              </w:rPr>
              <w:t xml:space="preserve">charge </w:t>
            </w:r>
            <w:r>
              <w:rPr>
                <w:szCs w:val="24"/>
              </w:rPr>
              <w:t>lorsque l'on place une charge de 50 Ω aux bornes de A et B</w:t>
            </w:r>
            <w:r w:rsidR="00470372" w:rsidRPr="00317E33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317E33" w:rsidRDefault="00470372" w:rsidP="00470372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317E33" w:rsidRDefault="00470372" w:rsidP="00470372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47037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Default="00470372" w:rsidP="00F126A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R</w:t>
            </w:r>
            <w:r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= </w:t>
            </w:r>
            <w:r>
              <w:rPr>
                <w:i/>
                <w:noProof/>
                <w:szCs w:val="24"/>
                <w:lang w:val="fr-FR"/>
              </w:rPr>
              <w:t xml:space="preserve">85,7 Ω  ; 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U</w:t>
            </w:r>
            <w:r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=</w:t>
            </w:r>
            <w:r>
              <w:rPr>
                <w:i/>
                <w:noProof/>
                <w:szCs w:val="24"/>
                <w:lang w:val="fr-FR"/>
              </w:rPr>
              <w:t xml:space="preserve"> 6,86 V</w:t>
            </w:r>
            <w:r w:rsidR="0049537B">
              <w:rPr>
                <w:i/>
                <w:noProof/>
                <w:szCs w:val="24"/>
                <w:lang w:val="fr-FR"/>
              </w:rPr>
              <w:t xml:space="preserve">    ; I</w:t>
            </w:r>
            <w:r w:rsidR="0049537B">
              <w:rPr>
                <w:i/>
                <w:noProof/>
                <w:szCs w:val="24"/>
                <w:vertAlign w:val="subscript"/>
                <w:lang w:val="fr-FR"/>
              </w:rPr>
              <w:t>charge</w:t>
            </w:r>
            <w:r w:rsidR="0049537B">
              <w:rPr>
                <w:i/>
                <w:noProof/>
                <w:szCs w:val="24"/>
                <w:lang w:val="fr-FR"/>
              </w:rPr>
              <w:t xml:space="preserve">= </w:t>
            </w:r>
            <w:r w:rsidR="00B479E2">
              <w:rPr>
                <w:i/>
                <w:noProof/>
                <w:szCs w:val="24"/>
                <w:lang w:val="fr-FR"/>
              </w:rPr>
              <w:t>50,6</w:t>
            </w:r>
            <w:r w:rsidR="0049537B">
              <w:rPr>
                <w:i/>
                <w:noProof/>
                <w:szCs w:val="24"/>
                <w:lang w:val="fr-FR"/>
              </w:rPr>
              <w:t xml:space="preserve"> mA</w:t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7501EC" w:rsidRDefault="00470372" w:rsidP="00470372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47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Default="00470372" w:rsidP="00F126A9">
            <w:pPr>
              <w:pStyle w:val="En-tte"/>
              <w:numPr>
                <w:ilvl w:val="0"/>
                <w:numId w:val="2"/>
              </w:numPr>
              <w:tabs>
                <w:tab w:val="clear" w:pos="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0372" w:rsidRPr="00B253F3" w:rsidRDefault="00470372" w:rsidP="0049537B">
            <w:pPr>
              <w:spacing w:before="20" w:after="20"/>
              <w:rPr>
                <w:noProof/>
                <w:szCs w:val="24"/>
                <w:lang w:val="fr-FR"/>
              </w:rPr>
            </w:pPr>
            <w:r w:rsidRPr="00B253F3">
              <w:rPr>
                <w:noProof/>
                <w:szCs w:val="24"/>
                <w:lang w:val="fr-FR"/>
              </w:rPr>
              <w:t>Remplacer le circuit ci-</w:t>
            </w:r>
            <w:r>
              <w:rPr>
                <w:noProof/>
                <w:szCs w:val="24"/>
                <w:lang w:val="fr-FR"/>
              </w:rPr>
              <w:t>contre</w:t>
            </w:r>
            <w:r w:rsidRPr="00B253F3">
              <w:rPr>
                <w:noProof/>
                <w:szCs w:val="24"/>
                <w:lang w:val="fr-FR"/>
              </w:rPr>
              <w:t xml:space="preserve"> par une résistance de Thévenin et une source de Thévenin.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Avec: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 = 12 V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1 </w:t>
            </w:r>
            <w:r>
              <w:rPr>
                <w:szCs w:val="24"/>
              </w:rPr>
              <w:t>= 120 Ω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2 </w:t>
            </w:r>
            <w:r>
              <w:rPr>
                <w:szCs w:val="24"/>
              </w:rPr>
              <w:t>= 150 Ω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3 </w:t>
            </w:r>
            <w:r>
              <w:rPr>
                <w:szCs w:val="24"/>
              </w:rPr>
              <w:t>= 200 Ω</w:t>
            </w:r>
          </w:p>
          <w:p w:rsidR="00470372" w:rsidRP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4 </w:t>
            </w:r>
            <w:r>
              <w:rPr>
                <w:szCs w:val="24"/>
              </w:rPr>
              <w:t>= 50 Ω</w:t>
            </w:r>
          </w:p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B" w:rsidRDefault="009D37CA" w:rsidP="00470372">
            <w:pPr>
              <w:pStyle w:val="En-tte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153920" cy="8585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7B" w:rsidRDefault="0049537B" w:rsidP="00470372">
            <w:pPr>
              <w:pStyle w:val="En-tte"/>
              <w:rPr>
                <w:szCs w:val="24"/>
              </w:rPr>
            </w:pPr>
          </w:p>
          <w:p w:rsidR="00470372" w:rsidRPr="00317E33" w:rsidRDefault="0049537B" w:rsidP="00470372">
            <w:pPr>
              <w:pStyle w:val="En-tte"/>
              <w:rPr>
                <w:szCs w:val="24"/>
              </w:rPr>
            </w:pPr>
            <w:r>
              <w:rPr>
                <w:szCs w:val="24"/>
              </w:rPr>
              <w:t>Calculer ensuite I</w:t>
            </w:r>
            <w:r>
              <w:rPr>
                <w:szCs w:val="24"/>
                <w:vertAlign w:val="subscript"/>
              </w:rPr>
              <w:t xml:space="preserve">charge </w:t>
            </w:r>
            <w:r>
              <w:rPr>
                <w:szCs w:val="24"/>
              </w:rPr>
              <w:t>lorsque l'on place une charge de 50 Ω aux bornes de A et B</w:t>
            </w:r>
            <w:r w:rsidR="00470372" w:rsidRPr="00317E33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317E33" w:rsidRDefault="00470372" w:rsidP="00470372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317E33" w:rsidRDefault="00470372" w:rsidP="00470372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47037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Default="00470372" w:rsidP="0049537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R</w:t>
            </w:r>
            <w:r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= </w:t>
            </w:r>
            <w:r>
              <w:rPr>
                <w:i/>
                <w:noProof/>
                <w:szCs w:val="24"/>
                <w:lang w:val="fr-FR"/>
              </w:rPr>
              <w:t xml:space="preserve">136 Ω  ; 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U</w:t>
            </w:r>
            <w:r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=</w:t>
            </w:r>
            <w:r>
              <w:rPr>
                <w:i/>
                <w:noProof/>
                <w:szCs w:val="24"/>
                <w:lang w:val="fr-FR"/>
              </w:rPr>
              <w:t xml:space="preserve"> 6,86 V</w:t>
            </w:r>
            <w:r w:rsidR="0049537B">
              <w:rPr>
                <w:i/>
                <w:noProof/>
                <w:szCs w:val="24"/>
                <w:lang w:val="fr-FR"/>
              </w:rPr>
              <w:t xml:space="preserve">    ;   I</w:t>
            </w:r>
            <w:r w:rsidR="0049537B">
              <w:rPr>
                <w:i/>
                <w:noProof/>
                <w:szCs w:val="24"/>
                <w:vertAlign w:val="subscript"/>
                <w:lang w:val="fr-FR"/>
              </w:rPr>
              <w:t>charge</w:t>
            </w:r>
            <w:r w:rsidR="0049537B">
              <w:rPr>
                <w:i/>
                <w:noProof/>
                <w:szCs w:val="24"/>
                <w:lang w:val="fr-FR"/>
              </w:rPr>
              <w:t xml:space="preserve">= </w:t>
            </w:r>
            <w:r w:rsidR="00B479E2">
              <w:rPr>
                <w:i/>
                <w:noProof/>
                <w:szCs w:val="24"/>
                <w:lang w:val="fr-FR"/>
              </w:rPr>
              <w:t>36,9</w:t>
            </w:r>
            <w:r w:rsidR="0049537B">
              <w:rPr>
                <w:i/>
                <w:noProof/>
                <w:szCs w:val="24"/>
                <w:lang w:val="fr-FR"/>
              </w:rPr>
              <w:t xml:space="preserve"> mA</w:t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2" w:rsidRPr="007501EC" w:rsidRDefault="00470372" w:rsidP="00470372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</w:tbl>
    <w:p w:rsidR="007501EC" w:rsidRDefault="007501EC"/>
    <w:p w:rsidR="003B0135" w:rsidRDefault="003B0135"/>
    <w:p w:rsidR="003B0135" w:rsidRDefault="003B0135">
      <w:hyperlink w:anchor="_Exercices_chapitre_3" w:history="1">
        <w:r>
          <w:rPr>
            <w:rStyle w:val="Lienhypertexte"/>
          </w:rPr>
          <w:t xml:space="preserve">Retour au haut </w:t>
        </w:r>
        <w:r>
          <w:rPr>
            <w:rStyle w:val="Lienhypertexte"/>
          </w:rPr>
          <w:t>d</w:t>
        </w:r>
        <w:r>
          <w:rPr>
            <w:rStyle w:val="Lienhypertexte"/>
          </w:rPr>
          <w:t>e la</w:t>
        </w:r>
        <w:r>
          <w:rPr>
            <w:rStyle w:val="Lienhypertexte"/>
          </w:rPr>
          <w:t xml:space="preserve"> </w:t>
        </w:r>
        <w:r>
          <w:rPr>
            <w:rStyle w:val="Lienhypertexte"/>
          </w:rPr>
          <w:t>page</w:t>
        </w:r>
      </w:hyperlink>
    </w:p>
    <w:p w:rsidR="003B0135" w:rsidRDefault="00EB5CD4">
      <w:r>
        <w:br w:type="page"/>
      </w:r>
    </w:p>
    <w:bookmarkStart w:id="5" w:name="_Circuit_série"/>
    <w:bookmarkStart w:id="6" w:name="_Circuit_avec_charge"/>
    <w:bookmarkEnd w:id="5"/>
    <w:bookmarkEnd w:id="6"/>
    <w:p w:rsidR="003B0135" w:rsidRDefault="00055F23" w:rsidP="00055F23">
      <w:pPr>
        <w:pStyle w:val="Titre2"/>
      </w:pPr>
      <w:r w:rsidRPr="00055F23">
        <w:fldChar w:fldCharType="begin"/>
      </w:r>
      <w:r w:rsidRPr="00055F23">
        <w:instrText xml:space="preserve"> HYPERLINK "" \l "_Circuit_série" </w:instrText>
      </w:r>
      <w:r w:rsidRPr="00055F23">
        <w:fldChar w:fldCharType="separate"/>
      </w:r>
      <w:r w:rsidRPr="00055F23">
        <w:rPr>
          <w:rStyle w:val="Lienhypertexte"/>
          <w:color w:val="auto"/>
          <w:u w:val="none"/>
        </w:rPr>
        <w:t>Circuit avec</w:t>
      </w:r>
      <w:r w:rsidRPr="00055F23">
        <w:fldChar w:fldCharType="end"/>
      </w:r>
      <w:r w:rsidRPr="00055F23">
        <w:t xml:space="preserve"> charge</w:t>
      </w:r>
      <w:r w:rsidR="00491B0D">
        <w:t xml:space="preserve"> ohmique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970"/>
        <w:gridCol w:w="566"/>
        <w:gridCol w:w="2127"/>
        <w:gridCol w:w="1843"/>
        <w:gridCol w:w="567"/>
        <w:gridCol w:w="567"/>
      </w:tblGrid>
      <w:tr w:rsidR="00491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pStyle w:val="En-tt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1B0D" w:rsidRDefault="00491B0D" w:rsidP="00491B0D">
            <w:pPr>
              <w:spacing w:before="20" w:after="20"/>
              <w:rPr>
                <w:szCs w:val="24"/>
              </w:rPr>
            </w:pPr>
            <w:r w:rsidRPr="00B253F3">
              <w:rPr>
                <w:noProof/>
                <w:szCs w:val="24"/>
                <w:lang w:val="fr-FR"/>
              </w:rPr>
              <w:t>Remplacer le circuit ci-</w:t>
            </w:r>
            <w:r>
              <w:rPr>
                <w:noProof/>
                <w:szCs w:val="24"/>
                <w:lang w:val="fr-FR"/>
              </w:rPr>
              <w:t>contre</w:t>
            </w:r>
            <w:r w:rsidRPr="00B253F3">
              <w:rPr>
                <w:noProof/>
                <w:szCs w:val="24"/>
                <w:lang w:val="fr-FR"/>
              </w:rPr>
              <w:t xml:space="preserve"> par une résistance de Thé</w:t>
            </w:r>
            <w:r>
              <w:rPr>
                <w:noProof/>
                <w:szCs w:val="24"/>
                <w:lang w:val="fr-FR"/>
              </w:rPr>
              <w:t xml:space="preserve">venin et une source de Thévenin </w:t>
            </w:r>
            <w:r w:rsidRPr="00B253F3">
              <w:rPr>
                <w:szCs w:val="24"/>
              </w:rPr>
              <w:t>en excluant R</w:t>
            </w:r>
            <w:r w:rsidRPr="00B253F3">
              <w:rPr>
                <w:szCs w:val="24"/>
                <w:vertAlign w:val="subscript"/>
              </w:rPr>
              <w:t>L</w:t>
            </w:r>
            <w:r w:rsidRPr="00B253F3">
              <w:rPr>
                <w:szCs w:val="24"/>
              </w:rPr>
              <w:t xml:space="preserve">. </w:t>
            </w:r>
          </w:p>
          <w:p w:rsidR="00491B0D" w:rsidRPr="00797529" w:rsidRDefault="00491B0D" w:rsidP="00491B0D">
            <w:pPr>
              <w:spacing w:before="20" w:after="20"/>
              <w:rPr>
                <w:szCs w:val="24"/>
              </w:rPr>
            </w:pPr>
            <w:r w:rsidRPr="00B253F3">
              <w:rPr>
                <w:szCs w:val="24"/>
              </w:rPr>
              <w:t>Faire le nouveau schéma en incluant R</w:t>
            </w:r>
            <w:r w:rsidRPr="00B253F3">
              <w:rPr>
                <w:szCs w:val="24"/>
                <w:vertAlign w:val="subscript"/>
              </w:rPr>
              <w:t>L</w:t>
            </w:r>
            <w:r>
              <w:rPr>
                <w:szCs w:val="24"/>
              </w:rPr>
              <w:t xml:space="preserve"> </w:t>
            </w:r>
            <w:r w:rsidRPr="00B253F3">
              <w:rPr>
                <w:szCs w:val="24"/>
              </w:rPr>
              <w:t>Calculer le courant dans la charge R</w:t>
            </w:r>
            <w:r>
              <w:rPr>
                <w:szCs w:val="24"/>
                <w:vertAlign w:val="subscript"/>
              </w:rPr>
              <w:t>L</w:t>
            </w:r>
          </w:p>
          <w:p w:rsidR="00491B0D" w:rsidRDefault="00491B0D" w:rsidP="00491B0D">
            <w:pPr>
              <w:rPr>
                <w:szCs w:val="24"/>
              </w:rPr>
            </w:pPr>
            <w:r w:rsidRPr="00B253F3">
              <w:rPr>
                <w:szCs w:val="24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9D37CA" w:rsidP="00491B0D">
            <w:pPr>
              <w:rPr>
                <w:szCs w:val="24"/>
              </w:rPr>
            </w:pPr>
            <w:r>
              <w:rPr>
                <w:noProof/>
                <w:szCs w:val="24"/>
                <w:vertAlign w:val="subscript"/>
                <w:lang w:eastAsia="fr-CH"/>
              </w:rPr>
              <w:drawing>
                <wp:inline distT="0" distB="0" distL="0" distR="0">
                  <wp:extent cx="2382520" cy="8585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491B0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ab/>
            </w:r>
            <w:r w:rsidRPr="007172FD">
              <w:rPr>
                <w:i/>
                <w:szCs w:val="24"/>
              </w:rPr>
              <w:t>U</w:t>
            </w:r>
            <w:r>
              <w:rPr>
                <w:i/>
                <w:szCs w:val="24"/>
                <w:vertAlign w:val="subscript"/>
              </w:rPr>
              <w:t>TH</w:t>
            </w:r>
            <w:r w:rsidRPr="007172FD">
              <w:rPr>
                <w:i/>
                <w:szCs w:val="24"/>
                <w:vertAlign w:val="subscript"/>
              </w:rPr>
              <w:t xml:space="preserve"> </w:t>
            </w:r>
            <w:r w:rsidRPr="007172FD">
              <w:rPr>
                <w:i/>
                <w:szCs w:val="24"/>
              </w:rPr>
              <w:t>= 3V;</w:t>
            </w:r>
            <w:r>
              <w:rPr>
                <w:i/>
                <w:szCs w:val="24"/>
              </w:rPr>
              <w:t>R</w:t>
            </w:r>
            <w:r>
              <w:rPr>
                <w:i/>
                <w:szCs w:val="24"/>
                <w:vertAlign w:val="subscript"/>
              </w:rPr>
              <w:t>TH</w:t>
            </w:r>
            <w:r>
              <w:rPr>
                <w:i/>
                <w:szCs w:val="24"/>
              </w:rPr>
              <w:t xml:space="preserve">=1 kΩ; </w:t>
            </w:r>
            <w:r w:rsidRPr="007172FD">
              <w:rPr>
                <w:i/>
                <w:szCs w:val="24"/>
              </w:rPr>
              <w:t xml:space="preserve"> I</w:t>
            </w:r>
            <w:r w:rsidRPr="007172FD">
              <w:rPr>
                <w:i/>
                <w:szCs w:val="24"/>
                <w:vertAlign w:val="subscript"/>
              </w:rPr>
              <w:t xml:space="preserve">RL </w:t>
            </w:r>
            <w:r w:rsidRPr="007172FD">
              <w:rPr>
                <w:i/>
                <w:szCs w:val="24"/>
              </w:rPr>
              <w:t xml:space="preserve">= </w:t>
            </w:r>
            <w:r>
              <w:rPr>
                <w:i/>
                <w:szCs w:val="24"/>
              </w:rPr>
              <w:t xml:space="preserve">500 </w:t>
            </w:r>
            <w:r w:rsidRPr="007172FD">
              <w:rPr>
                <w:i/>
                <w:szCs w:val="24"/>
              </w:rPr>
              <w:t>μA</w:t>
            </w:r>
            <w:r w:rsidRPr="007172FD">
              <w:rPr>
                <w:i/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Pr="007501EC" w:rsidRDefault="00491B0D" w:rsidP="00491B0D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2C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1C" w:rsidRDefault="002C681C" w:rsidP="00BA3A6E">
            <w:pPr>
              <w:pStyle w:val="En-tte"/>
              <w:numPr>
                <w:ilvl w:val="0"/>
                <w:numId w:val="26"/>
              </w:numPr>
              <w:tabs>
                <w:tab w:val="clear" w:pos="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681C" w:rsidRPr="00BA3A6E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D0551B" w:rsidRDefault="009D37CA" w:rsidP="00BA3A6E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3764280" cy="2133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81C" w:rsidRPr="00BA3A6E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D0551B" w:rsidRDefault="001921AB" w:rsidP="00BA3A6E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E=120 V</w:t>
            </w:r>
          </w:p>
          <w:p w:rsidR="002C681C" w:rsidRPr="00BA3A6E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Calculer I</w:t>
            </w:r>
            <w:r>
              <w:rPr>
                <w:noProof/>
                <w:szCs w:val="24"/>
                <w:vertAlign w:val="subscript"/>
                <w:lang w:val="fr-FR"/>
              </w:rPr>
              <w:t xml:space="preserve">charge </w:t>
            </w:r>
            <w:r>
              <w:rPr>
                <w:noProof/>
                <w:szCs w:val="24"/>
                <w:lang w:val="fr-FR"/>
              </w:rPr>
              <w:t>pour R</w:t>
            </w:r>
            <w:r>
              <w:rPr>
                <w:noProof/>
                <w:szCs w:val="24"/>
                <w:vertAlign w:val="subscript"/>
                <w:lang w:val="fr-FR"/>
              </w:rPr>
              <w:t>charge</w:t>
            </w:r>
            <w:r>
              <w:rPr>
                <w:noProof/>
                <w:szCs w:val="24"/>
                <w:lang w:val="fr-FR"/>
              </w:rPr>
              <w:t>= 100 Ω; 200 Ω; 400 Ω et 600 Ω</w:t>
            </w:r>
          </w:p>
          <w:p w:rsidR="002C681C" w:rsidRDefault="002C681C" w:rsidP="002C681C">
            <w:pPr>
              <w:pStyle w:val="En-tte"/>
              <w:rPr>
                <w:noProof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1C" w:rsidRPr="002C681C" w:rsidRDefault="002C681C" w:rsidP="002C681C">
            <w:pPr>
              <w:pStyle w:val="En-tte"/>
              <w:rPr>
                <w:b/>
                <w:noProof/>
                <w:szCs w:val="24"/>
                <w:lang w:val="fr-FR"/>
              </w:rPr>
            </w:pPr>
            <w:r w:rsidRPr="002C681C">
              <w:rPr>
                <w:b/>
                <w:noProof/>
                <w:szCs w:val="24"/>
                <w:lang w:val="fr-FR"/>
              </w:rPr>
              <w:t xml:space="preserve">Avec: </w:t>
            </w:r>
          </w:p>
          <w:p w:rsidR="002C681C" w:rsidRPr="00D0551B" w:rsidRDefault="002C681C" w:rsidP="002C681C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1</w:t>
            </w:r>
            <w:r>
              <w:rPr>
                <w:noProof/>
                <w:szCs w:val="24"/>
                <w:lang w:val="fr-FR"/>
              </w:rPr>
              <w:t>= 200 Ω</w:t>
            </w:r>
          </w:p>
          <w:p w:rsidR="002C681C" w:rsidRPr="00BA3A6E" w:rsidRDefault="002C681C" w:rsidP="002C681C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D0551B" w:rsidRDefault="002C681C" w:rsidP="002C681C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2</w:t>
            </w:r>
            <w:r>
              <w:rPr>
                <w:noProof/>
                <w:szCs w:val="24"/>
                <w:lang w:val="fr-FR"/>
              </w:rPr>
              <w:t>= 100 Ω</w:t>
            </w:r>
          </w:p>
          <w:p w:rsidR="002C681C" w:rsidRDefault="002C681C" w:rsidP="002C681C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D0551B" w:rsidRDefault="002C681C" w:rsidP="002C681C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3</w:t>
            </w:r>
            <w:r>
              <w:rPr>
                <w:noProof/>
                <w:szCs w:val="24"/>
                <w:lang w:val="fr-FR"/>
              </w:rPr>
              <w:t>= 200 Ω</w:t>
            </w:r>
          </w:p>
          <w:p w:rsidR="002C681C" w:rsidRPr="00D0551B" w:rsidRDefault="002C681C" w:rsidP="00D0551B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4</w:t>
            </w:r>
            <w:r>
              <w:rPr>
                <w:noProof/>
                <w:szCs w:val="24"/>
                <w:lang w:val="fr-FR"/>
              </w:rPr>
              <w:t>= 100 Ω</w:t>
            </w:r>
          </w:p>
          <w:p w:rsidR="002C681C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D0551B" w:rsidRDefault="002C681C" w:rsidP="00D0551B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5</w:t>
            </w:r>
            <w:r>
              <w:rPr>
                <w:noProof/>
                <w:szCs w:val="24"/>
                <w:lang w:val="fr-FR"/>
              </w:rPr>
              <w:t>= 75 Ω</w:t>
            </w:r>
          </w:p>
          <w:p w:rsidR="002C681C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D0551B" w:rsidRDefault="002C681C" w:rsidP="00D0551B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6</w:t>
            </w:r>
            <w:r>
              <w:rPr>
                <w:noProof/>
                <w:szCs w:val="24"/>
                <w:lang w:val="fr-FR"/>
              </w:rPr>
              <w:t>= 100 Ω</w:t>
            </w:r>
          </w:p>
          <w:p w:rsidR="002C681C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D0551B" w:rsidRDefault="002C681C" w:rsidP="00D0551B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7</w:t>
            </w:r>
            <w:r>
              <w:rPr>
                <w:noProof/>
                <w:szCs w:val="24"/>
                <w:lang w:val="fr-FR"/>
              </w:rPr>
              <w:t>= 50 Ω</w:t>
            </w:r>
          </w:p>
          <w:p w:rsidR="002C681C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D0551B" w:rsidRDefault="002C681C" w:rsidP="00D0551B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8</w:t>
            </w:r>
            <w:r>
              <w:rPr>
                <w:noProof/>
                <w:szCs w:val="24"/>
                <w:lang w:val="fr-FR"/>
              </w:rPr>
              <w:t>= 50 Ω</w:t>
            </w:r>
          </w:p>
          <w:p w:rsidR="002C681C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</w:p>
          <w:p w:rsidR="002C681C" w:rsidRPr="00BA3A6E" w:rsidRDefault="002C681C" w:rsidP="00BA3A6E">
            <w:pPr>
              <w:pStyle w:val="En-tte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9</w:t>
            </w:r>
            <w:r>
              <w:rPr>
                <w:noProof/>
                <w:szCs w:val="24"/>
                <w:lang w:val="fr-FR"/>
              </w:rPr>
              <w:t>= 100 Ω</w:t>
            </w:r>
            <w:r w:rsidRPr="00BA3A6E">
              <w:rPr>
                <w:noProof/>
                <w:szCs w:val="24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1C" w:rsidRPr="00317E33" w:rsidRDefault="002C681C" w:rsidP="00BA3A6E">
            <w:pPr>
              <w:pStyle w:val="En-tte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1C" w:rsidRPr="00317E33" w:rsidRDefault="002C681C" w:rsidP="002C681C">
            <w:pPr>
              <w:pStyle w:val="En-tte"/>
              <w:rPr>
                <w:szCs w:val="24"/>
              </w:rPr>
            </w:pPr>
          </w:p>
        </w:tc>
      </w:tr>
      <w:tr w:rsidR="002C681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1B" w:rsidRPr="00491B0D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i/>
                <w:noProof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 xml:space="preserve"> </w:t>
            </w:r>
            <w:r w:rsidRPr="00043CFF">
              <w:rPr>
                <w:i/>
                <w:noProof/>
                <w:szCs w:val="24"/>
                <w:lang w:val="fr-FR"/>
              </w:rPr>
              <w:t>R</w:t>
            </w:r>
            <w:r w:rsidRPr="00043CFF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="00D0551B">
              <w:rPr>
                <w:i/>
                <w:noProof/>
                <w:szCs w:val="24"/>
                <w:lang w:val="fr-FR"/>
              </w:rPr>
              <w:t xml:space="preserve"> =400 Ω ;</w:t>
            </w:r>
            <w:r w:rsidRPr="00043CFF">
              <w:rPr>
                <w:i/>
                <w:noProof/>
                <w:szCs w:val="24"/>
                <w:lang w:val="fr-FR"/>
              </w:rPr>
              <w:t>U</w:t>
            </w:r>
            <w:r w:rsidRPr="00043CFF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="00D0551B">
              <w:rPr>
                <w:i/>
                <w:noProof/>
                <w:szCs w:val="24"/>
                <w:lang w:val="fr-FR"/>
              </w:rPr>
              <w:t xml:space="preserve"> =6</w:t>
            </w:r>
            <w:r w:rsidRPr="00043CFF">
              <w:rPr>
                <w:i/>
                <w:noProof/>
                <w:szCs w:val="24"/>
                <w:lang w:val="fr-FR"/>
              </w:rPr>
              <w:t>0V</w:t>
            </w:r>
            <w:r>
              <w:rPr>
                <w:i/>
                <w:noProof/>
                <w:szCs w:val="24"/>
                <w:lang w:val="fr-FR"/>
              </w:rPr>
              <w:t>; I</w:t>
            </w:r>
            <w:r>
              <w:rPr>
                <w:i/>
                <w:noProof/>
                <w:szCs w:val="24"/>
                <w:vertAlign w:val="subscript"/>
                <w:lang w:val="fr-FR"/>
              </w:rPr>
              <w:t>charge</w:t>
            </w:r>
            <w:r w:rsidR="00D0551B">
              <w:rPr>
                <w:i/>
                <w:noProof/>
                <w:szCs w:val="24"/>
                <w:lang w:val="fr-FR"/>
              </w:rPr>
              <w:t xml:space="preserve">=120 </w:t>
            </w:r>
            <w:r>
              <w:rPr>
                <w:i/>
                <w:noProof/>
                <w:szCs w:val="24"/>
                <w:lang w:val="fr-FR"/>
              </w:rPr>
              <w:t>mA</w:t>
            </w:r>
            <w:r w:rsidR="00D0551B">
              <w:rPr>
                <w:i/>
                <w:noProof/>
                <w:szCs w:val="24"/>
                <w:lang w:val="fr-FR"/>
              </w:rPr>
              <w:t xml:space="preserve"> / 100 mA / 75 mA / 60 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Pr="007501EC" w:rsidRDefault="00BA3A6E" w:rsidP="002C681C">
            <w:pPr>
              <w:pStyle w:val="En-tte"/>
              <w:tabs>
                <w:tab w:val="left" w:pos="708"/>
              </w:tabs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2C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Default="00BA3A6E" w:rsidP="00BA3A6E">
            <w:pPr>
              <w:pStyle w:val="En-tte"/>
              <w:numPr>
                <w:ilvl w:val="0"/>
                <w:numId w:val="26"/>
              </w:numPr>
              <w:tabs>
                <w:tab w:val="clear" w:pos="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Default="009D37CA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43180</wp:posOffset>
                      </wp:positionV>
                      <wp:extent cx="3225165" cy="1467485"/>
                      <wp:effectExtent l="0" t="0" r="0" b="0"/>
                      <wp:wrapNone/>
                      <wp:docPr id="63" name="Group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5165" cy="1467485"/>
                                <a:chOff x="1908" y="2828"/>
                                <a:chExt cx="5079" cy="2311"/>
                              </a:xfrm>
                            </wpg:grpSpPr>
                            <wps:wsp>
                              <wps:cNvPr id="64" name="Text Box 14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4" y="3699"/>
                                  <a:ext cx="849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Rectangle 1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9" y="3638"/>
                                  <a:ext cx="227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492"/>
                              <wps:cNvCnPr/>
                              <wps:spPr bwMode="auto">
                                <a:xfrm>
                                  <a:off x="2827" y="3188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493"/>
                              <wps:cNvCnPr/>
                              <wps:spPr bwMode="auto">
                                <a:xfrm>
                                  <a:off x="2795" y="4094"/>
                                  <a:ext cx="7" cy="8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Text Box 1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8" y="3686"/>
                                  <a:ext cx="788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R1 = 15 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Oval 1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3" y="3903"/>
                                  <a:ext cx="448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1496"/>
                              <wps:cNvCnPr/>
                              <wps:spPr bwMode="auto">
                                <a:xfrm>
                                  <a:off x="3720" y="3185"/>
                                  <a:ext cx="0" cy="17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Text Box 1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1" y="3660"/>
                                  <a:ext cx="10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U = 50 V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Line 1498"/>
                              <wps:cNvCnPr/>
                              <wps:spPr bwMode="auto">
                                <a:xfrm>
                                  <a:off x="2807" y="4947"/>
                                  <a:ext cx="3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499"/>
                              <wps:cNvCnPr/>
                              <wps:spPr bwMode="auto">
                                <a:xfrm>
                                  <a:off x="2821" y="3186"/>
                                  <a:ext cx="25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Text Box 1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4" y="2906"/>
                                  <a:ext cx="454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1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4685"/>
                                  <a:ext cx="454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Text Box 1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5" y="3662"/>
                                  <a:ext cx="849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R4 =120 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Oval 1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6" y="4866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7" y="310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1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1" y="3066"/>
                                  <a:ext cx="449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1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7" y="2828"/>
                                  <a:ext cx="79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R2 = 20 Ω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Text Box 15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4" y="2858"/>
                                  <a:ext cx="79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R3 = 20 Ω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Rectangle 1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2" y="3061"/>
                                  <a:ext cx="449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Line 1509"/>
                              <wps:cNvCnPr/>
                              <wps:spPr bwMode="auto">
                                <a:xfrm>
                                  <a:off x="3990" y="3179"/>
                                  <a:ext cx="0" cy="3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510"/>
                              <wps:cNvCnPr/>
                              <wps:spPr bwMode="auto">
                                <a:xfrm>
                                  <a:off x="3992" y="3536"/>
                                  <a:ext cx="1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Rectangle 1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8" y="3414"/>
                                  <a:ext cx="449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1512"/>
                              <wps:cNvCnPr/>
                              <wps:spPr bwMode="auto">
                                <a:xfrm>
                                  <a:off x="5858" y="3172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513"/>
                              <wps:cNvCnPr/>
                              <wps:spPr bwMode="auto">
                                <a:xfrm rot="-5400000">
                                  <a:off x="5023" y="3359"/>
                                  <a:ext cx="33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89" o:spid="_x0000_s1026" style="position:absolute;margin-left:-2.35pt;margin-top:3.4pt;width:253.95pt;height:115.55pt;z-index:251657728" coordorigin="1908,2828" coordsize="507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90" o:spid="_x0000_s1027" type="#_x0000_t202" style="position:absolute;left:3784;top:3699;width:849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WosQA&#10;AADbAAAADwAAAGRycy9kb3ducmV2LnhtbESP3WrCQBSE74W+w3IKvaubFrEluooUUqUIpWnB20P2&#10;5EezZ8PuJsa3d4WCl8PMfMMs16NpxUDON5YVvEwTEMSF1Q1XCv5+s+d3ED4ga2wtk4ILeVivHiZL&#10;TLU98w8NeahEhLBPUUEdQpdK6YuaDPqp7YijV1pnMETpKqkdniPctPI1SebSYMNxocaOPmoqTnlv&#10;IuXwdsG+/MxK83X83mxdMex3e6WeHsfNAkSgMdzD/+2dVjCf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lqLEAAAA2wAAAA8AAAAAAAAAAAAAAAAAmAIAAGRycy9k&#10;b3ducmV2LnhtbFBLBQYAAAAABAAEAPUAAACJAwAAAAA=&#10;" filled="f" stroked="f">
                        <v:fill opacity="32896f"/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rect id="Rectangle 1491" o:spid="_x0000_s1028" style="position:absolute;left:2699;top:3638;width:22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line id="Line 1492" o:spid="_x0000_s1029" style="position:absolute;visibility:visible;mso-wrap-style:square" from="2827,3188" to="2827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1493" o:spid="_x0000_s1030" style="position:absolute;visibility:visible;mso-wrap-style:square" from="2795,4094" to="2802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v:shape id="Text Box 1494" o:spid="_x0000_s1031" type="#_x0000_t202" style="position:absolute;left:1908;top:3686;width:78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R1 = 15 Ω</w:t>
                              </w:r>
                            </w:p>
                          </w:txbxContent>
                        </v:textbox>
                      </v:shape>
                      <v:oval id="Oval 1495" o:spid="_x0000_s1032" style="position:absolute;left:3503;top:3903;width:4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line id="Line 1496" o:spid="_x0000_s1033" style="position:absolute;visibility:visible;mso-wrap-style:square" from="3720,3185" to="3720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shape id="Text Box 1497" o:spid="_x0000_s1034" type="#_x0000_t202" style="position:absolute;left:2951;top:3660;width:101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j58QA&#10;AADbAAAADwAAAGRycy9kb3ducmV2LnhtbESPS2vDMBCE74X8B7GB3BrZPSTFjRJCwGkogdK00Oti&#10;rR+ttTKS4se/rwqBHIeZ+YbZ7EbTip6cbywrSJcJCOLC6oYrBV+f+eMzCB+QNbaWScFEHnbb2cMG&#10;M20H/qD+EioRIewzVFCH0GVS+qImg35pO+LoldYZDFG6SmqHQ4SbVj4lyUoabDgu1NjRoabi93I1&#10;kfK9nvBaHvPSvP28719d0Z9PZ6UW83H/AiLQGO7hW/ukFaxT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o+fEAAAA2wAAAA8AAAAAAAAAAAAAAAAAmAIAAGRycy9k&#10;b3ducmV2LnhtbFBLBQYAAAAABAAEAPUAAACJAwAAAAA=&#10;" filled="f" stroked="f">
                        <v:fill opacity="32896f"/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U = 50 V </w:t>
                              </w:r>
                            </w:p>
                          </w:txbxContent>
                        </v:textbox>
                      </v:shape>
                      <v:line id="Line 1498" o:spid="_x0000_s1035" style="position:absolute;visibility:visible;mso-wrap-style:square" from="2807,4947" to="6505,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1499" o:spid="_x0000_s1036" style="position:absolute;visibility:visible;mso-wrap-style:square" from="2821,3186" to="5400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shape id="Text Box 1500" o:spid="_x0000_s1037" type="#_x0000_t202" style="position:absolute;left:6474;top:290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f8MA&#10;AADbAAAADwAAAGRycy9kb3ducmV2LnhtbESP3WoCMRSE74W+QziF3mm2UqqsRpGCVoogbgveHjZn&#10;f3RzsiRxXd++EQQvh5n5hpkve9OIjpyvLSt4HyUgiHOray4V/P2uh1MQPiBrbCyTght5WC5eBnNM&#10;tb3ygboslCJC2KeooAqhTaX0eUUG/ci2xNErrDMYonSl1A6vEW4aOU6ST2mw5rhQYUtfFeXn7GIi&#10;5Ti54aXYrAvzc9qvvl3e7bY7pd5e+9UMRKA+PMOP9lYrmHzA/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AAf8MAAADbAAAADwAAAAAAAAAAAAAAAACYAgAAZHJzL2Rv&#10;d25yZXYueG1sUEsFBgAAAAAEAAQA9QAAAIgDAAAAAA==&#10;" filled="f" stroked="f">
                        <v:fill opacity="32896f"/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501" o:spid="_x0000_s1038" type="#_x0000_t202" style="position:absolute;left:6533;top:468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l5MMA&#10;AADbAAAADwAAAGRycy9kb3ducmV2LnhtbESP3WoCMRSE74W+QziF3mm2QqusRpGCVoogbgveHjZn&#10;f3RzsiRxXd++EQQvh5n5hpkve9OIjpyvLSt4HyUgiHOray4V/P2uh1MQPiBrbCyTght5WC5eBnNM&#10;tb3ygboslCJC2KeooAqhTaX0eUUG/ci2xNErrDMYonSl1A6vEW4aOU6ST2mw5rhQYUtfFeXn7GIi&#10;5Ti54aXYrAvzc9qvvl3e7bY7pd5e+9UMRKA+PMOP9lYrmHzA/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yl5MMAAADbAAAADwAAAAAAAAAAAAAAAACYAgAAZHJzL2Rv&#10;d25yZXYueG1sUEsFBgAAAAAEAAQA9QAAAIgDAAAAAA==&#10;" filled="f" stroked="f">
                        <v:fill opacity="32896f"/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02" o:spid="_x0000_s1039" type="#_x0000_t202" style="position:absolute;left:4545;top:3662;width:849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7k8QA&#10;AADbAAAADwAAAGRycy9kb3ducmV2LnhtbESPzWrDMBCE74W8g9hAb43cHpziRgmh4NaEQGha6HWx&#10;1j+ttTKS7DhvHwUCOQ4z8w2z2kymEyM531pW8LxIQBCXVrdcK/j5zp9eQfiArLGzTArO5GGznj2s&#10;MNP2xF80HkMtIoR9hgqaEPpMSl82ZNAvbE8cvco6gyFKV0vt8BThppMvSZJKgy3HhQZ7em+o/D8O&#10;JlJ+l2ccqo+8Mru/w/bTleO+2Cv1OJ+2byACTeEevrULrWCZwvVL/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O5PEAAAA2wAAAA8AAAAAAAAAAAAAAAAAmAIAAGRycy9k&#10;b3ducmV2LnhtbFBLBQYAAAAABAAEAPUAAACJAwAAAAA=&#10;" filled="f" stroked="f">
                        <v:fill opacity="32896f"/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R4 =120 Ω</w:t>
                              </w:r>
                            </w:p>
                          </w:txbxContent>
                        </v:textbox>
                      </v:shape>
                      <v:oval id="Oval 1503" o:spid="_x0000_s1040" style="position:absolute;left:6496;top:486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  <v:oval id="Oval 1504" o:spid="_x0000_s1041" style="position:absolute;left:6457;top:310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  <v:rect id="Rectangle 1505" o:spid="_x0000_s1042" style="position:absolute;left:4181;top:3066;width:4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shape id="Text Box 1506" o:spid="_x0000_s1043" type="#_x0000_t202" style="position:absolute;left:4197;top:2828;width:79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R2 = 20 Ω </w:t>
                              </w:r>
                            </w:p>
                          </w:txbxContent>
                        </v:textbox>
                      </v:shape>
                      <v:shape id="Text Box 1507" o:spid="_x0000_s1044" type="#_x0000_t202" style="position:absolute;left:5394;top:2858;width:79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R3 = 20 Ω </w:t>
                              </w:r>
                            </w:p>
                          </w:txbxContent>
                        </v:textbox>
                      </v:shape>
                      <v:rect id="Rectangle 1508" o:spid="_x0000_s1045" style="position:absolute;left:5402;top:3061;width:4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line id="Line 1509" o:spid="_x0000_s1046" style="position:absolute;visibility:visible;mso-wrap-style:square" from="3990,3179" to="3990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line id="Line 1510" o:spid="_x0000_s1047" style="position:absolute;visibility:visible;mso-wrap-style:square" from="3992,3536" to="5184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rect id="Rectangle 1511" o:spid="_x0000_s1048" style="position:absolute;left:4538;top:3414;width:4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<v:line id="Line 1512" o:spid="_x0000_s1049" style="position:absolute;visibility:visible;mso-wrap-style:square" from="5858,3172" to="6458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Line 1513" o:spid="_x0000_s1050" style="position:absolute;rotation:-90;visibility:visible;mso-wrap-style:square" from="5023,3359" to="5353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N+HsUAAADbAAAADwAAAGRycy9kb3ducmV2LnhtbESPQWsCMRSE74X+h/AK3mrWHtRujVKE&#10;ahE9dBVKb4/Nc7Pt5mVJUnf990YQPA4z8w0zW/S2ESfyoXasYDTMQBCXTtdcKTjsP56nIEJE1tg4&#10;JgVnCrCYPz7MMNeu4y86FbESCcIhRwUmxjaXMpSGLIaha4mTd3TeYkzSV1J77BLcNvIly8bSYs1p&#10;wWBLS0PlX/FvFUzcatv9HH+//XKt7eiw25nN/lWpwVP//gYiUh/v4Vv7UyuYTuD6Jf0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N+Hs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tabs>
                <w:tab w:val="left" w:pos="6350"/>
              </w:tabs>
              <w:spacing w:before="20" w:after="20"/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Calculer la résistance de Thévenin et la source de Thévenin aux bornes A et B</w:t>
            </w:r>
          </w:p>
          <w:p w:rsidR="00BA3A6E" w:rsidRPr="00317E33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Calculer ensuite I</w:t>
            </w:r>
            <w:r>
              <w:rPr>
                <w:szCs w:val="24"/>
                <w:vertAlign w:val="subscript"/>
              </w:rPr>
              <w:t xml:space="preserve">charge </w:t>
            </w:r>
            <w:r>
              <w:rPr>
                <w:szCs w:val="24"/>
              </w:rPr>
              <w:t>lorsque l'on place une charge de 50 Ω aux bornes de A et B</w:t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Pr="00317E33" w:rsidRDefault="00BA3A6E" w:rsidP="002C681C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Pr="00317E33" w:rsidRDefault="00BA3A6E" w:rsidP="002C681C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2C681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 xml:space="preserve"> </w:t>
            </w:r>
            <w:r w:rsidRPr="00043CFF">
              <w:rPr>
                <w:i/>
                <w:noProof/>
                <w:szCs w:val="24"/>
                <w:lang w:val="fr-FR"/>
              </w:rPr>
              <w:t>R</w:t>
            </w:r>
            <w:r w:rsidRPr="00043CFF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043CFF">
              <w:rPr>
                <w:i/>
                <w:noProof/>
                <w:szCs w:val="24"/>
                <w:lang w:val="fr-FR"/>
              </w:rPr>
              <w:t xml:space="preserve"> = 37,1 Ω ;  U</w:t>
            </w:r>
            <w:r w:rsidRPr="00043CFF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043CFF">
              <w:rPr>
                <w:i/>
                <w:noProof/>
                <w:szCs w:val="24"/>
                <w:lang w:val="fr-FR"/>
              </w:rPr>
              <w:t xml:space="preserve"> = 50V</w:t>
            </w:r>
            <w:r>
              <w:rPr>
                <w:i/>
                <w:noProof/>
                <w:szCs w:val="24"/>
                <w:lang w:val="fr-FR"/>
              </w:rPr>
              <w:t>; I</w:t>
            </w:r>
            <w:r>
              <w:rPr>
                <w:i/>
                <w:noProof/>
                <w:szCs w:val="24"/>
                <w:vertAlign w:val="subscript"/>
                <w:lang w:val="fr-FR"/>
              </w:rPr>
              <w:t>charge</w:t>
            </w:r>
            <w:r>
              <w:rPr>
                <w:i/>
                <w:noProof/>
                <w:szCs w:val="24"/>
                <w:lang w:val="fr-FR"/>
              </w:rPr>
              <w:t>= 574 mA</w:t>
            </w:r>
            <w:r>
              <w:rPr>
                <w:b/>
                <w:i/>
                <w:szCs w:val="24"/>
                <w:lang w:val="fr-FR"/>
              </w:rPr>
              <w:tab/>
            </w:r>
            <w:r w:rsidRPr="00043CFF"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Pr="007501EC" w:rsidRDefault="00BA3A6E" w:rsidP="002C681C">
            <w:pPr>
              <w:pStyle w:val="En-tte"/>
              <w:tabs>
                <w:tab w:val="left" w:pos="708"/>
              </w:tabs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BA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Default="00BA3A6E" w:rsidP="00BA3A6E">
            <w:pPr>
              <w:pStyle w:val="En-tte"/>
              <w:numPr>
                <w:ilvl w:val="0"/>
                <w:numId w:val="26"/>
              </w:numPr>
              <w:tabs>
                <w:tab w:val="clear" w:pos="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3A6E" w:rsidRPr="00B253F3" w:rsidRDefault="00BA3A6E" w:rsidP="002C681C">
            <w:pPr>
              <w:spacing w:before="20" w:after="20"/>
              <w:rPr>
                <w:noProof/>
                <w:szCs w:val="24"/>
                <w:lang w:val="fr-FR"/>
              </w:rPr>
            </w:pPr>
            <w:r w:rsidRPr="00B253F3">
              <w:rPr>
                <w:noProof/>
                <w:szCs w:val="24"/>
                <w:lang w:val="fr-FR"/>
              </w:rPr>
              <w:t>Remplacer le circuit ci-</w:t>
            </w:r>
            <w:r>
              <w:rPr>
                <w:noProof/>
                <w:szCs w:val="24"/>
                <w:lang w:val="fr-FR"/>
              </w:rPr>
              <w:t>contre</w:t>
            </w:r>
            <w:r w:rsidRPr="00B253F3">
              <w:rPr>
                <w:noProof/>
                <w:szCs w:val="24"/>
                <w:lang w:val="fr-FR"/>
              </w:rPr>
              <w:t xml:space="preserve"> par une résistance de Thévenin et une source de Thévenin.</w:t>
            </w: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Calculer ensuite I</w:t>
            </w:r>
            <w:r>
              <w:rPr>
                <w:szCs w:val="24"/>
                <w:vertAlign w:val="subscript"/>
              </w:rPr>
              <w:t xml:space="preserve">charge </w:t>
            </w:r>
            <w:r>
              <w:rPr>
                <w:szCs w:val="24"/>
              </w:rPr>
              <w:t>lorsque l'on place une charge de 50 Ω aux bornes de A et B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Default="00BA3A6E" w:rsidP="002C681C">
            <w:pPr>
              <w:pStyle w:val="En-tte"/>
              <w:rPr>
                <w:szCs w:val="24"/>
              </w:rPr>
            </w:pPr>
          </w:p>
          <w:p w:rsidR="00BA3A6E" w:rsidRDefault="009D37CA" w:rsidP="002C681C">
            <w:pPr>
              <w:pStyle w:val="En-tte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18415</wp:posOffset>
                      </wp:positionV>
                      <wp:extent cx="2197100" cy="1416050"/>
                      <wp:effectExtent l="0" t="0" r="0" b="0"/>
                      <wp:wrapNone/>
                      <wp:docPr id="42" name="Group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7100" cy="1416050"/>
                                <a:chOff x="1921" y="7388"/>
                                <a:chExt cx="3460" cy="2230"/>
                              </a:xfrm>
                            </wpg:grpSpPr>
                            <wps:wsp>
                              <wps:cNvPr id="43" name="Text Box 1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4" y="7989"/>
                                  <a:ext cx="849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1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8191"/>
                                  <a:ext cx="227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1538"/>
                              <wps:cNvCnPr/>
                              <wps:spPr bwMode="auto">
                                <a:xfrm>
                                  <a:off x="2827" y="7748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539"/>
                              <wps:cNvCnPr/>
                              <wps:spPr bwMode="auto">
                                <a:xfrm>
                                  <a:off x="2821" y="8640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15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8185"/>
                                  <a:ext cx="788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R1 = 15 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Oval 1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3" y="8193"/>
                                  <a:ext cx="448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542"/>
                              <wps:cNvCnPr/>
                              <wps:spPr bwMode="auto">
                                <a:xfrm>
                                  <a:off x="3726" y="7745"/>
                                  <a:ext cx="0" cy="17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Text Box 15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1" y="7950"/>
                                  <a:ext cx="10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U = 120 V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Line 1544"/>
                              <wps:cNvCnPr/>
                              <wps:spPr bwMode="auto">
                                <a:xfrm rot="3704839">
                                  <a:off x="4170" y="7479"/>
                                  <a:ext cx="528" cy="18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Text Box 15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5" y="7904"/>
                                  <a:ext cx="79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R3 = 80 Ω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Line 1546"/>
                              <wps:cNvCnPr/>
                              <wps:spPr bwMode="auto">
                                <a:xfrm>
                                  <a:off x="2821" y="9110"/>
                                  <a:ext cx="2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547"/>
                              <wps:cNvCnPr/>
                              <wps:spPr bwMode="auto">
                                <a:xfrm>
                                  <a:off x="2833" y="7745"/>
                                  <a:ext cx="2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15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9" y="9266"/>
                                  <a:ext cx="849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R4 =120 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Rectangle 1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0" y="8964"/>
                                  <a:ext cx="449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1550"/>
                              <wps:cNvSpPr>
                                <a:spLocks noChangeArrowheads="1"/>
                              </wps:cNvSpPr>
                              <wps:spPr bwMode="auto">
                                <a:xfrm rot="7943004">
                                  <a:off x="4165" y="8311"/>
                                  <a:ext cx="5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1551"/>
                              <wps:cNvCnPr/>
                              <wps:spPr bwMode="auto">
                                <a:xfrm flipV="1">
                                  <a:off x="5149" y="7749"/>
                                  <a:ext cx="0" cy="16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Oval 1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6" y="9429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1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947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1" y="7626"/>
                                  <a:ext cx="449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15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7" y="7388"/>
                                  <a:ext cx="79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BA3A6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R2 = 12 Ω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35" o:spid="_x0000_s1051" style="position:absolute;margin-left:18.35pt;margin-top:1.45pt;width:173pt;height:111.5pt;z-index:251658752" coordorigin="1921,7388" coordsize="3460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">
                      <v:shape id="Text Box 1536" o:spid="_x0000_s1052" type="#_x0000_t202" style="position:absolute;left:3784;top:7989;width:849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StsQA&#10;AADbAAAADwAAAGRycy9kb3ducmV2LnhtbESP3WoCMRSE7wXfIZyCdzVbLW3ZblZE0IoIoi309rA5&#10;+9NuTpYkruvbm0LBy2FmvmGyxWBa0ZPzjWUFT9MEBHFhdcOVgq/P9eMbCB+QNbaWScGVPCzy8SjD&#10;VNsLH6k/hUpECPsUFdQhdKmUvqjJoJ/ajjh6pXUGQ5SuktrhJcJNK2dJ8iINNhwXauxoVVPxezqb&#10;SPl+veK53KxLs/s5LD9c0e+3e6UmD8PyHUSgIdzD/+2tVvA8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UrbEAAAA2wAAAA8AAAAAAAAAAAAAAAAAmAIAAGRycy9k&#10;b3ducmV2LnhtbFBLBQYAAAAABAAEAPUAAACJAwAAAAA=&#10;" filled="f" stroked="f">
                        <v:fill opacity="32896f"/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rect id="Rectangle 1537" o:spid="_x0000_s1053" style="position:absolute;left:2712;top:8191;width:22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line id="Line 1538" o:spid="_x0000_s1054" style="position:absolute;visibility:visible;mso-wrap-style:square" from="2827,7748" to="2827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1539" o:spid="_x0000_s1055" style="position:absolute;visibility:visible;mso-wrap-style:square" from="2821,8640" to="2821,9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shape id="Text Box 1540" o:spid="_x0000_s1056" type="#_x0000_t202" style="position:absolute;left:1921;top:8185;width:78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R1 = 15 Ω</w:t>
                              </w:r>
                            </w:p>
                          </w:txbxContent>
                        </v:textbox>
                      </v:shape>
                      <v:oval id="Oval 1541" o:spid="_x0000_s1057" style="position:absolute;left:3503;top:8193;width:4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    <v:line id="Line 1542" o:spid="_x0000_s1058" style="position:absolute;visibility:visible;mso-wrap-style:square" from="3726,7745" to="3726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shape id="Text Box 1543" o:spid="_x0000_s1059" type="#_x0000_t202" style="position:absolute;left:2951;top:7950;width:101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aHMQA&#10;AADbAAAADwAAAGRycy9kb3ducmV2LnhtbESPTWsCMRCG74X+hzCF3mq2hbayGkUKtlKE4gd4HTaz&#10;H7qZLElc13/fOQgeh3feZ+aZzgfXqp5CbDwbeB1loIgLbxuuDOx3y5cxqJiQLbaeycCVIsxnjw9T&#10;zK2/8Ib6baqUQDjmaKBOqcu1jkVNDuPId8SSlT44TDKGStuAF4G7Vr9l2Yd22LBcqLGjr5qK0/bs&#10;hHL4vOK5/F6W7vf4t/gJRb9erY15fhoWE1CJhnRfvrVX1sC7fC8u4gF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WhzEAAAA2wAAAA8AAAAAAAAAAAAAAAAAmAIAAGRycy9k&#10;b3ducmV2LnhtbFBLBQYAAAAABAAEAPUAAACJAwAAAAA=&#10;" filled="f" stroked="f">
                        <v:fill opacity="32896f"/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U = 120 V </w:t>
                              </w:r>
                            </w:p>
                          </w:txbxContent>
                        </v:textbox>
                      </v:shape>
                      <v:line id="Line 1544" o:spid="_x0000_s1060" style="position:absolute;rotation:4046672fd;visibility:visible;mso-wrap-style:square" from="4170,7479" to="4698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wIe8MAAADbAAAADwAAAGRycy9kb3ducmV2LnhtbESPQWvCQBSE74X+h+UVeinNxoJFUjdS&#10;KkIPgmjE8yP7mk3Nvg15q6b/3hWEHoeZ+YaZL0bfqTMN0gY2MMlyUMR1sC03BvbV6nUGSiKyxS4w&#10;GfgjgUX5+DDHwoYLb+m8i41KEJYCDbgY+0JrqR15lCz0xMn7CYPHmOTQaDvgJcF9p9/y/F17bDkt&#10;OOzpy1F93J28AS0z2ZzWurJHWbbTgyN0vy/GPD+Nnx+gIo3xP3xvf1sD0wncvqQfo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MCHvDAAAA2wAAAA8AAAAAAAAAAAAA&#10;AAAAoQIAAGRycy9kb3ducmV2LnhtbFBLBQYAAAAABAAEAPkAAACRAwAAAAA=&#10;"/>
                      <v:shape id="Text Box 1545" o:spid="_x0000_s1061" type="#_x0000_t202" style="position:absolute;left:3955;top:7904;width:79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R3 = 80 Ω </w:t>
                              </w:r>
                            </w:p>
                          </w:txbxContent>
                        </v:textbox>
                      </v:shape>
                      <v:line id="Line 1546" o:spid="_x0000_s1062" style="position:absolute;visibility:visible;mso-wrap-style:square" from="2821,9110" to="5146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1547" o:spid="_x0000_s1063" style="position:absolute;visibility:visible;mso-wrap-style:square" from="2833,7745" to="5138,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shape id="Text Box 1548" o:spid="_x0000_s1064" type="#_x0000_t202" style="position:absolute;left:4139;top:9266;width:849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5hMMA&#10;AADbAAAADwAAAGRycy9kb3ducmV2LnhtbESP3WoCMRSE7wu+QzhC72pWwbasRhFBK0UoXQVvD5uz&#10;P7o5WZK4rm9vhEIvh5n5hpkve9OIjpyvLSsYjxIQxLnVNZcKjofN2ycIH5A1NpZJwZ08LBeDlzmm&#10;2t74l7oslCJC2KeooAqhTaX0eUUG/ci2xNErrDMYonSl1A5vEW4aOUmSd2mw5rhQYUvrivJLdjWR&#10;cvq447XYbgrzff5Zfbm82+/2Sr0O+9UMRKA+/If/2jutYDq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5hMMAAADbAAAADwAAAAAAAAAAAAAAAACYAgAAZHJzL2Rv&#10;d25yZXYueG1sUEsFBgAAAAAEAAQA9QAAAIgDAAAAAA==&#10;" filled="f" stroked="f">
                        <v:fill opacity="32896f"/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R4 =120 Ω</w:t>
                              </w:r>
                            </w:p>
                          </w:txbxContent>
                        </v:textbox>
                      </v:shape>
                      <v:rect id="Rectangle 1549" o:spid="_x0000_s1065" style="position:absolute;left:4130;top:8964;width:4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<v:rect id="Rectangle 1550" o:spid="_x0000_s1066" style="position:absolute;left:4165;top:8311;width:527;height:240;rotation:86758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UFsYA&#10;AADbAAAADwAAAGRycy9kb3ducmV2LnhtbESPQWvCQBSE7wX/w/IEL1I3FaoSXSW1lOql0FhKvT2y&#10;z01s9m3IbjX+e1cQehxm5htmsepsLU7U+sqxgqdRAoK4cLpio+Br9/Y4A+EDssbaMSm4kIfVsvew&#10;wFS7M3/SKQ9GRAj7FBWUITSplL4oyaIfuYY4egfXWgxRtkbqFs8Rbms5TpKJtFhxXCixoXVJxW/+&#10;ZxV8D7N3s/v52OJLnrzK/THbH9ZGqUG/y+YgAnXhP3xvb7SC5yn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9UFsYAAADbAAAADwAAAAAAAAAAAAAAAACYAgAAZHJz&#10;L2Rvd25yZXYueG1sUEsFBgAAAAAEAAQA9QAAAIsDAAAAAA==&#10;"/>
                      <v:line id="Line 1551" o:spid="_x0000_s1067" style="position:absolute;flip:y;visibility:visible;mso-wrap-style:square" from="5149,7749" to="5149,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<v:oval id="Oval 1552" o:spid="_x0000_s1068" style="position:absolute;left:5076;top:942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    <v:oval id="Oval 1553" o:spid="_x0000_s1069" style="position:absolute;left:3657;top:94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    <v:rect id="Rectangle 1554" o:spid="_x0000_s1070" style="position:absolute;left:4181;top:7626;width:4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<v:shape id="Text Box 1555" o:spid="_x0000_s1071" type="#_x0000_t202" style="position:absolute;left:4197;top:7388;width:79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046765" w:rsidRDefault="00046765" w:rsidP="00BA3A6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R2 = 12 Ω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A3A6E" w:rsidRDefault="00BA3A6E" w:rsidP="002C681C">
            <w:pPr>
              <w:pStyle w:val="En-tte"/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rPr>
                <w:szCs w:val="24"/>
              </w:rPr>
            </w:pPr>
          </w:p>
          <w:p w:rsidR="00BA3A6E" w:rsidRDefault="00BA3A6E" w:rsidP="002C681C">
            <w:pPr>
              <w:pStyle w:val="En-tte"/>
              <w:rPr>
                <w:sz w:val="16"/>
                <w:szCs w:val="16"/>
              </w:rPr>
            </w:pPr>
          </w:p>
          <w:p w:rsidR="00BA3A6E" w:rsidRPr="00B479E2" w:rsidRDefault="00BA3A6E" w:rsidP="002C681C">
            <w:pPr>
              <w:pStyle w:val="En-t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B479E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B479E2">
              <w:rPr>
                <w:sz w:val="16"/>
                <w:szCs w:val="16"/>
              </w:rPr>
              <w:t xml:space="preserve"> B</w:t>
            </w:r>
          </w:p>
          <w:p w:rsidR="00BA3A6E" w:rsidRDefault="00BA3A6E" w:rsidP="002C681C">
            <w:pPr>
              <w:pStyle w:val="En-tte"/>
              <w:rPr>
                <w:szCs w:val="24"/>
              </w:rPr>
            </w:pPr>
          </w:p>
          <w:p w:rsidR="00BA3A6E" w:rsidRPr="00317E33" w:rsidRDefault="00BA3A6E" w:rsidP="002C681C">
            <w:pPr>
              <w:pStyle w:val="En-tte"/>
              <w:rPr>
                <w:szCs w:val="24"/>
              </w:rPr>
            </w:pPr>
            <w:r w:rsidRPr="00317E33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Pr="00317E33" w:rsidRDefault="00BA3A6E" w:rsidP="002C681C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Pr="00317E33" w:rsidRDefault="00BA3A6E" w:rsidP="002C681C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BA3A6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Default="00BA3A6E" w:rsidP="002C681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 xml:space="preserve">Réponse(s) : </w:t>
            </w:r>
            <w:r w:rsidRPr="00470372">
              <w:rPr>
                <w:i/>
                <w:noProof/>
                <w:szCs w:val="24"/>
                <w:lang w:val="fr-FR"/>
              </w:rPr>
              <w:t>R</w:t>
            </w:r>
            <w:r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= </w:t>
            </w:r>
            <w:r>
              <w:rPr>
                <w:i/>
                <w:noProof/>
                <w:szCs w:val="24"/>
                <w:lang w:val="fr-FR"/>
              </w:rPr>
              <w:t xml:space="preserve">9,6 Ω  ; 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U</w:t>
            </w:r>
            <w:r w:rsidRPr="00470372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470372">
              <w:rPr>
                <w:i/>
                <w:noProof/>
                <w:szCs w:val="24"/>
                <w:lang w:val="fr-FR"/>
              </w:rPr>
              <w:t xml:space="preserve"> =</w:t>
            </w:r>
            <w:r>
              <w:rPr>
                <w:i/>
                <w:noProof/>
                <w:szCs w:val="24"/>
                <w:lang w:val="fr-FR"/>
              </w:rPr>
              <w:t xml:space="preserve"> 96 V; I</w:t>
            </w:r>
            <w:r>
              <w:rPr>
                <w:i/>
                <w:noProof/>
                <w:szCs w:val="24"/>
                <w:vertAlign w:val="subscript"/>
                <w:lang w:val="fr-FR"/>
              </w:rPr>
              <w:t>charge</w:t>
            </w:r>
            <w:r>
              <w:rPr>
                <w:i/>
                <w:noProof/>
                <w:szCs w:val="24"/>
                <w:lang w:val="fr-FR"/>
              </w:rPr>
              <w:t>= 1,61 A</w:t>
            </w:r>
            <w:r>
              <w:rPr>
                <w:b/>
                <w:i/>
                <w:szCs w:val="24"/>
                <w:lang w:val="fr-FR"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6E" w:rsidRPr="007501EC" w:rsidRDefault="00BA3A6E" w:rsidP="002C681C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</w:tbl>
    <w:p w:rsidR="00491B0D" w:rsidRDefault="00491B0D"/>
    <w:p w:rsidR="00491B0D" w:rsidRDefault="00491B0D" w:rsidP="00491B0D">
      <w:hyperlink w:anchor="_Exercices_chapitre_3" w:history="1">
        <w:r>
          <w:rPr>
            <w:rStyle w:val="Lienhypertexte"/>
          </w:rPr>
          <w:t>Retour au haut de la page</w:t>
        </w:r>
      </w:hyperlink>
    </w:p>
    <w:p w:rsidR="00491B0D" w:rsidRDefault="00491B0D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536"/>
        <w:gridCol w:w="567"/>
        <w:gridCol w:w="3403"/>
        <w:gridCol w:w="567"/>
        <w:gridCol w:w="567"/>
      </w:tblGrid>
      <w:tr w:rsidR="00491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pStyle w:val="En-tt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1B0D" w:rsidRPr="00B253F3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  <w:vertAlign w:val="subscript"/>
              </w:rPr>
            </w:pPr>
            <w:r w:rsidRPr="00B253F3">
              <w:rPr>
                <w:szCs w:val="24"/>
              </w:rPr>
              <w:t>Calculer I</w:t>
            </w:r>
            <w:r w:rsidRPr="00B253F3">
              <w:rPr>
                <w:szCs w:val="24"/>
                <w:vertAlign w:val="subscript"/>
              </w:rPr>
              <w:t>RL</w:t>
            </w:r>
            <w:r w:rsidRPr="00B253F3">
              <w:rPr>
                <w:szCs w:val="24"/>
              </w:rPr>
              <w:t xml:space="preserve"> et  indiquer le sens du courant I</w:t>
            </w:r>
            <w:r w:rsidRPr="00B253F3">
              <w:rPr>
                <w:szCs w:val="24"/>
                <w:vertAlign w:val="subscript"/>
              </w:rPr>
              <w:t>RL</w:t>
            </w:r>
          </w:p>
          <w:p w:rsidR="00491B0D" w:rsidRDefault="00491B0D" w:rsidP="00491B0D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9D37CA" w:rsidP="00491B0D">
            <w:pPr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828800" cy="12395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491B0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ab/>
            </w:r>
            <w:r w:rsidRPr="00EF6205">
              <w:rPr>
                <w:i/>
              </w:rPr>
              <w:t>R</w:t>
            </w:r>
            <w:r w:rsidRPr="00EF6205">
              <w:rPr>
                <w:i/>
                <w:vertAlign w:val="subscript"/>
              </w:rPr>
              <w:t>TH</w:t>
            </w:r>
            <w:r w:rsidR="00797529">
              <w:rPr>
                <w:i/>
                <w:vertAlign w:val="subscript"/>
              </w:rPr>
              <w:t xml:space="preserve"> </w:t>
            </w:r>
            <w:r w:rsidRPr="00EF6205">
              <w:rPr>
                <w:i/>
              </w:rPr>
              <w:t>=</w:t>
            </w:r>
            <w:r w:rsidR="00797529">
              <w:rPr>
                <w:i/>
              </w:rPr>
              <w:t xml:space="preserve"> </w:t>
            </w:r>
            <w:r w:rsidRPr="00EF6205">
              <w:rPr>
                <w:i/>
              </w:rPr>
              <w:t>4,92</w:t>
            </w:r>
            <w:r w:rsidR="00797529">
              <w:rPr>
                <w:i/>
              </w:rPr>
              <w:t xml:space="preserve"> </w:t>
            </w:r>
            <w:r w:rsidRPr="00EF6205">
              <w:rPr>
                <w:i/>
              </w:rPr>
              <w:t>kΩ</w:t>
            </w:r>
            <w:r w:rsidR="00797529">
              <w:rPr>
                <w:i/>
              </w:rPr>
              <w:t xml:space="preserve"> </w:t>
            </w:r>
            <w:r w:rsidRPr="00EF6205">
              <w:rPr>
                <w:i/>
              </w:rPr>
              <w:t>;  U</w:t>
            </w:r>
            <w:r w:rsidRPr="00EF6205">
              <w:rPr>
                <w:i/>
                <w:vertAlign w:val="subscript"/>
              </w:rPr>
              <w:t>TH</w:t>
            </w:r>
            <w:r w:rsidR="00797529">
              <w:rPr>
                <w:i/>
                <w:vertAlign w:val="subscript"/>
              </w:rPr>
              <w:t xml:space="preserve"> </w:t>
            </w:r>
            <w:r w:rsidR="00797529">
              <w:rPr>
                <w:i/>
              </w:rPr>
              <w:t xml:space="preserve">= 5V </w:t>
            </w:r>
            <w:r w:rsidRPr="00EF6205">
              <w:rPr>
                <w:i/>
              </w:rPr>
              <w:t>;  I</w:t>
            </w:r>
            <w:r w:rsidRPr="00EF6205">
              <w:rPr>
                <w:i/>
                <w:vertAlign w:val="subscript"/>
              </w:rPr>
              <w:t>RL</w:t>
            </w:r>
            <w:r w:rsidRPr="00EF6205">
              <w:rPr>
                <w:i/>
              </w:rPr>
              <w:t>= 723 μA ; de gauche à droite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Pr="007501EC" w:rsidRDefault="00491B0D" w:rsidP="00491B0D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491B0D" w:rsidRPr="005754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Pr="00575482" w:rsidRDefault="00491B0D" w:rsidP="00491B0D">
            <w:pPr>
              <w:pStyle w:val="En-tt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1B0D" w:rsidRPr="00575482" w:rsidRDefault="009D37CA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b/>
                <w:noProof/>
                <w:lang w:eastAsia="fr-CH"/>
              </w:rPr>
              <w:drawing>
                <wp:inline distT="0" distB="0" distL="0" distR="0">
                  <wp:extent cx="3124200" cy="16459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B0D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</w:p>
          <w:p w:rsidR="00491B0D" w:rsidRPr="00575482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1 </w:t>
            </w:r>
            <w:r>
              <w:rPr>
                <w:szCs w:val="24"/>
              </w:rPr>
              <w:t>= 300 Ω</w:t>
            </w:r>
          </w:p>
          <w:p w:rsidR="00491B0D" w:rsidRPr="000A5904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2 </w:t>
            </w:r>
            <w:r>
              <w:rPr>
                <w:szCs w:val="24"/>
              </w:rPr>
              <w:t>= 400 Ω</w:t>
            </w:r>
          </w:p>
          <w:p w:rsidR="00491B0D" w:rsidRPr="000A5904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3 </w:t>
            </w:r>
            <w:r>
              <w:rPr>
                <w:szCs w:val="24"/>
              </w:rPr>
              <w:t>= 200 Ω</w:t>
            </w:r>
          </w:p>
          <w:p w:rsidR="00491B0D" w:rsidRPr="000A5904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4 </w:t>
            </w:r>
            <w:r>
              <w:rPr>
                <w:szCs w:val="24"/>
              </w:rPr>
              <w:t>= 400 Ω</w:t>
            </w:r>
          </w:p>
          <w:p w:rsidR="00491B0D" w:rsidRPr="000A5904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5 </w:t>
            </w:r>
            <w:r>
              <w:rPr>
                <w:szCs w:val="24"/>
              </w:rPr>
              <w:t>= 800 Ω</w:t>
            </w:r>
          </w:p>
          <w:p w:rsidR="00491B0D" w:rsidRPr="000A5904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6 </w:t>
            </w:r>
            <w:r>
              <w:rPr>
                <w:szCs w:val="24"/>
              </w:rPr>
              <w:t>= 150 Ω</w:t>
            </w:r>
          </w:p>
          <w:p w:rsidR="00491B0D" w:rsidRPr="000A5904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7 </w:t>
            </w:r>
            <w:r>
              <w:rPr>
                <w:szCs w:val="24"/>
              </w:rPr>
              <w:t>= 600 Ω</w:t>
            </w:r>
          </w:p>
          <w:p w:rsidR="00491B0D" w:rsidRPr="000A5904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</w:p>
          <w:p w:rsidR="00491B0D" w:rsidRPr="00B253F3" w:rsidRDefault="00491B0D" w:rsidP="00491B0D">
            <w:pPr>
              <w:tabs>
                <w:tab w:val="left" w:pos="6350"/>
              </w:tabs>
              <w:spacing w:before="20" w:after="20"/>
              <w:rPr>
                <w:szCs w:val="24"/>
                <w:vertAlign w:val="subscript"/>
              </w:rPr>
            </w:pPr>
            <w:r w:rsidRPr="00B253F3">
              <w:rPr>
                <w:szCs w:val="24"/>
              </w:rPr>
              <w:t>Calculer I</w:t>
            </w:r>
            <w:r w:rsidRPr="00B253F3">
              <w:rPr>
                <w:szCs w:val="24"/>
                <w:vertAlign w:val="subscript"/>
              </w:rPr>
              <w:t>R</w:t>
            </w:r>
            <w:r>
              <w:rPr>
                <w:szCs w:val="24"/>
                <w:vertAlign w:val="subscript"/>
              </w:rPr>
              <w:t>7</w:t>
            </w:r>
            <w:r w:rsidRPr="00B253F3">
              <w:rPr>
                <w:szCs w:val="24"/>
              </w:rPr>
              <w:t xml:space="preserve"> et  indiquer le sens du courant </w:t>
            </w:r>
            <w:r>
              <w:rPr>
                <w:szCs w:val="24"/>
              </w:rPr>
              <w:t xml:space="preserve">dans </w:t>
            </w:r>
            <w:r w:rsidRPr="00B253F3">
              <w:rPr>
                <w:szCs w:val="24"/>
              </w:rPr>
              <w:t>I</w:t>
            </w:r>
            <w:r w:rsidRPr="00B253F3">
              <w:rPr>
                <w:szCs w:val="24"/>
                <w:vertAlign w:val="subscript"/>
              </w:rPr>
              <w:t>R</w:t>
            </w:r>
            <w:r>
              <w:rPr>
                <w:szCs w:val="24"/>
                <w:vertAlign w:val="subscript"/>
              </w:rPr>
              <w:t>7</w:t>
            </w:r>
          </w:p>
          <w:p w:rsidR="00491B0D" w:rsidRPr="00575482" w:rsidRDefault="00491B0D" w:rsidP="00491B0D">
            <w:pPr>
              <w:pStyle w:val="En-tte"/>
              <w:tabs>
                <w:tab w:val="left" w:pos="708"/>
              </w:tabs>
              <w:rPr>
                <w:szCs w:val="24"/>
                <w:lang w:val="en-GB"/>
              </w:rPr>
            </w:pPr>
            <w:r w:rsidRPr="00575482">
              <w:rPr>
                <w:szCs w:val="24"/>
                <w:lang w:val="en-GB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Pr="00575482" w:rsidRDefault="00491B0D" w:rsidP="00491B0D">
            <w:pPr>
              <w:pStyle w:val="En-tte"/>
              <w:tabs>
                <w:tab w:val="left" w:pos="2268"/>
              </w:tabs>
              <w:rPr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Pr="00575482" w:rsidRDefault="00491B0D" w:rsidP="00491B0D">
            <w:pPr>
              <w:pStyle w:val="En-tte"/>
              <w:tabs>
                <w:tab w:val="left" w:pos="2268"/>
              </w:tabs>
              <w:rPr>
                <w:szCs w:val="24"/>
                <w:lang w:val="en-GB"/>
              </w:rPr>
            </w:pPr>
          </w:p>
        </w:tc>
      </w:tr>
      <w:tr w:rsidR="00491B0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Pr="00613A83" w:rsidRDefault="00491B0D" w:rsidP="00491B0D">
            <w:pPr>
              <w:pStyle w:val="En-tte"/>
              <w:tabs>
                <w:tab w:val="left" w:pos="708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>
              <w:rPr>
                <w:szCs w:val="24"/>
              </w:rPr>
              <w:t xml:space="preserve"> </w:t>
            </w:r>
            <w:r w:rsidRPr="00512AF5">
              <w:rPr>
                <w:i/>
                <w:szCs w:val="24"/>
              </w:rPr>
              <w:t>U</w:t>
            </w:r>
            <w:r w:rsidRPr="00512AF5">
              <w:rPr>
                <w:i/>
                <w:szCs w:val="24"/>
                <w:vertAlign w:val="subscript"/>
              </w:rPr>
              <w:t>A</w:t>
            </w:r>
            <w:r w:rsidRPr="00512AF5">
              <w:rPr>
                <w:i/>
                <w:szCs w:val="24"/>
              </w:rPr>
              <w:t>=4V; U</w:t>
            </w:r>
            <w:r w:rsidRPr="00512AF5">
              <w:rPr>
                <w:i/>
                <w:szCs w:val="24"/>
                <w:vertAlign w:val="subscript"/>
              </w:rPr>
              <w:t>B</w:t>
            </w:r>
            <w:r w:rsidRPr="00512AF5">
              <w:rPr>
                <w:i/>
                <w:szCs w:val="24"/>
              </w:rPr>
              <w:t>=8V; U</w:t>
            </w:r>
            <w:r w:rsidRPr="00512AF5">
              <w:rPr>
                <w:i/>
                <w:szCs w:val="24"/>
                <w:vertAlign w:val="subscript"/>
              </w:rPr>
              <w:t xml:space="preserve">TH </w:t>
            </w:r>
            <w:r w:rsidRPr="00512AF5">
              <w:rPr>
                <w:i/>
                <w:szCs w:val="24"/>
              </w:rPr>
              <w:t>=U</w:t>
            </w:r>
            <w:r w:rsidRPr="00512AF5">
              <w:rPr>
                <w:i/>
                <w:szCs w:val="24"/>
                <w:vertAlign w:val="subscript"/>
              </w:rPr>
              <w:t>BA</w:t>
            </w:r>
            <w:r w:rsidRPr="00512AF5">
              <w:rPr>
                <w:i/>
                <w:szCs w:val="24"/>
              </w:rPr>
              <w:t>=4V; R</w:t>
            </w:r>
            <w:r w:rsidRPr="00512AF5">
              <w:rPr>
                <w:i/>
                <w:szCs w:val="24"/>
                <w:vertAlign w:val="subscript"/>
              </w:rPr>
              <w:t xml:space="preserve">TH </w:t>
            </w:r>
            <w:r w:rsidRPr="00512AF5">
              <w:rPr>
                <w:i/>
                <w:szCs w:val="24"/>
              </w:rPr>
              <w:t>=400 Ω; I</w:t>
            </w:r>
            <w:r w:rsidRPr="00512AF5">
              <w:rPr>
                <w:i/>
                <w:szCs w:val="24"/>
                <w:vertAlign w:val="subscript"/>
              </w:rPr>
              <w:t xml:space="preserve">R7 </w:t>
            </w:r>
            <w:r w:rsidRPr="00512AF5">
              <w:rPr>
                <w:i/>
              </w:rPr>
              <w:t>=</w:t>
            </w:r>
            <w:r>
              <w:rPr>
                <w:i/>
              </w:rPr>
              <w:t>4</w:t>
            </w:r>
            <w:r w:rsidRPr="00512AF5">
              <w:rPr>
                <w:i/>
              </w:rPr>
              <w:t xml:space="preserve"> mA de B vers A</w:t>
            </w:r>
            <w:r w:rsidRPr="00512AF5">
              <w:rPr>
                <w:i/>
              </w:rPr>
              <w:tab/>
            </w:r>
            <w:r w:rsidRPr="00613A83">
              <w:rPr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0D" w:rsidRPr="00613A83" w:rsidRDefault="00491B0D" w:rsidP="00491B0D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3413C1" w:rsidRDefault="003413C1"/>
    <w:p w:rsidR="003413C1" w:rsidRDefault="003413C1"/>
    <w:p w:rsidR="003413C1" w:rsidRDefault="003413C1"/>
    <w:p w:rsidR="00CD30FB" w:rsidRDefault="00CD30FB"/>
    <w:p w:rsidR="00491B0D" w:rsidRDefault="00491B0D"/>
    <w:p w:rsidR="00491B0D" w:rsidRDefault="00491B0D" w:rsidP="00491B0D">
      <w:hyperlink w:anchor="_Exercices_chapitre_3" w:history="1">
        <w:r>
          <w:rPr>
            <w:rStyle w:val="Lienhypertexte"/>
          </w:rPr>
          <w:t>Retour au haut de la p</w:t>
        </w:r>
        <w:r>
          <w:rPr>
            <w:rStyle w:val="Lienhypertexte"/>
          </w:rPr>
          <w:t>a</w:t>
        </w:r>
        <w:r>
          <w:rPr>
            <w:rStyle w:val="Lienhypertexte"/>
          </w:rPr>
          <w:t>ge</w:t>
        </w:r>
      </w:hyperlink>
    </w:p>
    <w:p w:rsidR="006F7D64" w:rsidRDefault="006F7D64"/>
    <w:p w:rsidR="00491B0D" w:rsidRDefault="00491B0D">
      <w:r>
        <w:br w:type="page"/>
      </w:r>
    </w:p>
    <w:bookmarkStart w:id="7" w:name="_Circuit_avec_charge_1"/>
    <w:bookmarkEnd w:id="7"/>
    <w:p w:rsidR="00491B0D" w:rsidRDefault="00491B0D" w:rsidP="00491B0D">
      <w:pPr>
        <w:pStyle w:val="Titre2"/>
      </w:pPr>
      <w:r w:rsidRPr="00055F23">
        <w:fldChar w:fldCharType="begin"/>
      </w:r>
      <w:r w:rsidRPr="00055F23">
        <w:instrText xml:space="preserve"> HYPERLINK "" \l "_Circuit_série" </w:instrText>
      </w:r>
      <w:r w:rsidRPr="00055F23">
        <w:fldChar w:fldCharType="separate"/>
      </w:r>
      <w:r w:rsidRPr="00055F23">
        <w:rPr>
          <w:rStyle w:val="Lienhypertexte"/>
          <w:color w:val="auto"/>
          <w:u w:val="none"/>
        </w:rPr>
        <w:t>Circuit avec</w:t>
      </w:r>
      <w:r w:rsidRPr="00055F23">
        <w:fldChar w:fldCharType="end"/>
      </w:r>
      <w:r w:rsidRPr="00055F23">
        <w:t xml:space="preserve"> charge</w:t>
      </w:r>
      <w:r>
        <w:t xml:space="preserve"> non ohmique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8"/>
        <w:gridCol w:w="4536"/>
        <w:gridCol w:w="3970"/>
        <w:gridCol w:w="567"/>
        <w:gridCol w:w="567"/>
      </w:tblGrid>
      <w:tr w:rsidR="00EB5CD4" w:rsidRPr="00317E3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491B0D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CD4" w:rsidRPr="00B253F3" w:rsidRDefault="00EB5CD4" w:rsidP="00EB5CD4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 w:rsidRPr="00B253F3">
              <w:rPr>
                <w:szCs w:val="24"/>
              </w:rPr>
              <w:t>Tension de seuil  de la diode = 0,7 V</w:t>
            </w: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Calculer I</w:t>
            </w:r>
            <w:r w:rsidRPr="00C82079">
              <w:rPr>
                <w:szCs w:val="24"/>
                <w:vertAlign w:val="subscript"/>
              </w:rPr>
              <w:t>R4</w:t>
            </w: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9D37CA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494280" cy="90424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EB5CD4" w:rsidRPr="007501E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</w:t>
            </w:r>
            <w:r w:rsidRPr="00C82079">
              <w:rPr>
                <w:b/>
                <w:i/>
                <w:szCs w:val="24"/>
                <w:lang w:val="fr-FR"/>
              </w:rPr>
              <w:t>:</w:t>
            </w:r>
            <w:r w:rsidRPr="00C82079">
              <w:rPr>
                <w:b/>
                <w:i/>
              </w:rPr>
              <w:t xml:space="preserve"> </w:t>
            </w:r>
            <w:r w:rsidR="005240CE" w:rsidRPr="00EF6205">
              <w:rPr>
                <w:i/>
              </w:rPr>
              <w:t>R</w:t>
            </w:r>
            <w:r w:rsidR="005240CE" w:rsidRPr="00EF6205">
              <w:rPr>
                <w:i/>
                <w:vertAlign w:val="subscript"/>
              </w:rPr>
              <w:t>TH</w:t>
            </w:r>
            <w:r w:rsidR="005240CE" w:rsidRPr="00EF6205">
              <w:rPr>
                <w:i/>
              </w:rPr>
              <w:t>=</w:t>
            </w:r>
            <w:r w:rsidR="005240CE">
              <w:rPr>
                <w:i/>
              </w:rPr>
              <w:t xml:space="preserve">100 </w:t>
            </w:r>
            <w:r w:rsidR="00797529">
              <w:rPr>
                <w:i/>
              </w:rPr>
              <w:t xml:space="preserve">Ω </w:t>
            </w:r>
            <w:r w:rsidR="005240CE" w:rsidRPr="00EF6205">
              <w:rPr>
                <w:i/>
              </w:rPr>
              <w:t>; U</w:t>
            </w:r>
            <w:r w:rsidR="005240CE" w:rsidRPr="00EF6205">
              <w:rPr>
                <w:i/>
                <w:vertAlign w:val="subscript"/>
              </w:rPr>
              <w:t>TH</w:t>
            </w:r>
            <w:r w:rsidR="005240CE" w:rsidRPr="00EF6205">
              <w:rPr>
                <w:i/>
              </w:rPr>
              <w:t>=</w:t>
            </w:r>
            <w:r w:rsidR="005240CE">
              <w:rPr>
                <w:i/>
              </w:rPr>
              <w:t xml:space="preserve">3V; </w:t>
            </w:r>
            <w:r w:rsidRPr="00C82079">
              <w:rPr>
                <w:i/>
                <w:szCs w:val="24"/>
              </w:rPr>
              <w:t>I</w:t>
            </w:r>
            <w:r>
              <w:rPr>
                <w:i/>
                <w:szCs w:val="24"/>
                <w:vertAlign w:val="subscript"/>
              </w:rPr>
              <w:t>D1</w:t>
            </w:r>
            <w:r w:rsidRPr="00C8207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= 2</w:t>
            </w:r>
            <w:r w:rsidRPr="00C82079">
              <w:rPr>
                <w:i/>
                <w:szCs w:val="24"/>
              </w:rPr>
              <w:t>3 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7501EC" w:rsidRDefault="00EB5CD4" w:rsidP="00EB5CD4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F126A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 w:rsidP="00F126A9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6A9" w:rsidRDefault="008336FF" w:rsidP="00F126A9">
            <w:pPr>
              <w:rPr>
                <w:szCs w:val="24"/>
              </w:rPr>
            </w:pPr>
            <w:r>
              <w:rPr>
                <w:szCs w:val="24"/>
              </w:rPr>
              <w:t>Calculer la constante de temps τ du circuit ci-contre et la tension aux borne</w:t>
            </w:r>
            <w:r w:rsidR="00797529">
              <w:rPr>
                <w:szCs w:val="24"/>
              </w:rPr>
              <w:t>s</w:t>
            </w:r>
            <w:r>
              <w:rPr>
                <w:szCs w:val="24"/>
              </w:rPr>
              <w:t xml:space="preserve"> du condensateur lorsqu'il est complètement chargé. </w:t>
            </w:r>
            <w:r w:rsidR="00F126A9">
              <w:rPr>
                <w:szCs w:val="24"/>
              </w:rPr>
              <w:tab/>
            </w:r>
          </w:p>
          <w:p w:rsidR="008336FF" w:rsidRDefault="008336FF" w:rsidP="00F126A9">
            <w:pPr>
              <w:rPr>
                <w:szCs w:val="24"/>
              </w:rPr>
            </w:pPr>
            <w:r>
              <w:rPr>
                <w:szCs w:val="24"/>
              </w:rPr>
              <w:t>Avec:</w:t>
            </w:r>
          </w:p>
          <w:p w:rsidR="008336FF" w:rsidRDefault="008336FF" w:rsidP="008336F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U = </w:t>
            </w:r>
            <w:r w:rsidR="00EF6205">
              <w:rPr>
                <w:szCs w:val="24"/>
              </w:rPr>
              <w:t>35</w:t>
            </w:r>
            <w:r>
              <w:rPr>
                <w:szCs w:val="24"/>
              </w:rPr>
              <w:t xml:space="preserve"> V</w:t>
            </w:r>
          </w:p>
          <w:p w:rsidR="008336FF" w:rsidRPr="00470372" w:rsidRDefault="008336FF" w:rsidP="008336F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1 </w:t>
            </w:r>
            <w:r>
              <w:rPr>
                <w:szCs w:val="24"/>
              </w:rPr>
              <w:t xml:space="preserve">= </w:t>
            </w:r>
            <w:r w:rsidR="00EF6205">
              <w:rPr>
                <w:szCs w:val="24"/>
              </w:rPr>
              <w:t>37</w:t>
            </w:r>
            <w:r>
              <w:rPr>
                <w:szCs w:val="24"/>
              </w:rPr>
              <w:t xml:space="preserve"> Ω</w:t>
            </w:r>
          </w:p>
          <w:p w:rsidR="008336FF" w:rsidRPr="00470372" w:rsidRDefault="008336FF" w:rsidP="008336F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2 </w:t>
            </w:r>
            <w:r>
              <w:rPr>
                <w:szCs w:val="24"/>
              </w:rPr>
              <w:t xml:space="preserve">= </w:t>
            </w:r>
            <w:r w:rsidR="00EF6205">
              <w:rPr>
                <w:szCs w:val="24"/>
              </w:rPr>
              <w:t>43</w:t>
            </w:r>
            <w:r>
              <w:rPr>
                <w:szCs w:val="24"/>
              </w:rPr>
              <w:t xml:space="preserve"> Ω</w:t>
            </w:r>
          </w:p>
          <w:p w:rsidR="008336FF" w:rsidRPr="00470372" w:rsidRDefault="00EF6205" w:rsidP="008336F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C </w:t>
            </w:r>
            <w:r w:rsidR="008336FF">
              <w:rPr>
                <w:szCs w:val="24"/>
              </w:rPr>
              <w:t xml:space="preserve">= </w:t>
            </w:r>
            <w:r>
              <w:rPr>
                <w:szCs w:val="24"/>
              </w:rPr>
              <w:t>5 mF</w:t>
            </w:r>
          </w:p>
          <w:p w:rsidR="008336FF" w:rsidRDefault="008336FF" w:rsidP="00F126A9">
            <w:pPr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 w:rsidP="00F126A9">
            <w:pPr>
              <w:rPr>
                <w:szCs w:val="24"/>
              </w:rPr>
            </w:pPr>
          </w:p>
          <w:p w:rsidR="008336FF" w:rsidRPr="008336FF" w:rsidRDefault="009D37CA" w:rsidP="00F126A9">
            <w:pPr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600200" cy="8585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6FF" w:rsidRDefault="008336FF" w:rsidP="00F126A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 w:rsidP="00F126A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7501E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C" w:rsidRDefault="007501EC" w:rsidP="00F126A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 w:rsidRPr="008336FF">
              <w:rPr>
                <w:i/>
              </w:rPr>
              <w:tab/>
            </w:r>
            <w:r w:rsidR="008336FF" w:rsidRPr="008336FF">
              <w:rPr>
                <w:i/>
              </w:rPr>
              <w:t>τ</w:t>
            </w:r>
            <w:r w:rsidR="008336FF">
              <w:rPr>
                <w:i/>
              </w:rPr>
              <w:t xml:space="preserve"> </w:t>
            </w:r>
            <w:r w:rsidR="008336FF" w:rsidRPr="008336FF">
              <w:rPr>
                <w:i/>
              </w:rPr>
              <w:t>=</w:t>
            </w:r>
            <w:r w:rsidR="008336FF">
              <w:rPr>
                <w:i/>
              </w:rPr>
              <w:t xml:space="preserve"> </w:t>
            </w:r>
            <w:r w:rsidR="00797529">
              <w:rPr>
                <w:i/>
              </w:rPr>
              <w:t xml:space="preserve">99,4 ms </w:t>
            </w:r>
            <w:r w:rsidR="008336FF" w:rsidRPr="008336FF">
              <w:rPr>
                <w:i/>
              </w:rPr>
              <w:t>;  U</w:t>
            </w:r>
            <w:r w:rsidR="008336FF" w:rsidRPr="008336FF">
              <w:rPr>
                <w:i/>
                <w:vertAlign w:val="subscript"/>
              </w:rPr>
              <w:t>c</w:t>
            </w:r>
            <w:r w:rsidR="008336FF" w:rsidRPr="008336FF">
              <w:rPr>
                <w:i/>
              </w:rPr>
              <w:t>= U</w:t>
            </w:r>
            <w:r w:rsidR="008336FF" w:rsidRPr="008336FF">
              <w:rPr>
                <w:i/>
                <w:vertAlign w:val="subscript"/>
              </w:rPr>
              <w:t>TH</w:t>
            </w:r>
            <w:r w:rsidR="008336FF">
              <w:rPr>
                <w:i/>
                <w:vertAlign w:val="subscript"/>
              </w:rPr>
              <w:t xml:space="preserve"> </w:t>
            </w:r>
            <w:r w:rsidR="008336FF" w:rsidRPr="008336FF">
              <w:rPr>
                <w:i/>
              </w:rPr>
              <w:t>=</w:t>
            </w:r>
            <w:r w:rsidR="008336FF">
              <w:rPr>
                <w:i/>
              </w:rPr>
              <w:t xml:space="preserve"> </w:t>
            </w:r>
            <w:r w:rsidR="008336FF" w:rsidRPr="008336FF">
              <w:rPr>
                <w:i/>
              </w:rPr>
              <w:t>18,8 V</w:t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EC" w:rsidRPr="007501EC" w:rsidRDefault="007501EC" w:rsidP="00964A93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F126A9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 w:rsidP="00F126A9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6205" w:rsidRDefault="00EF6205" w:rsidP="00EF6205">
            <w:pPr>
              <w:rPr>
                <w:szCs w:val="24"/>
              </w:rPr>
            </w:pPr>
            <w:r w:rsidRPr="00EF6205">
              <w:rPr>
                <w:szCs w:val="24"/>
              </w:rPr>
              <w:t>Calculer le courant dans la diode D</w:t>
            </w:r>
            <w:r w:rsidRPr="00EF6205">
              <w:rPr>
                <w:szCs w:val="24"/>
                <w:vertAlign w:val="subscript"/>
              </w:rPr>
              <w:t>1</w:t>
            </w:r>
            <w:r w:rsidRPr="00EF6205">
              <w:rPr>
                <w:szCs w:val="24"/>
              </w:rPr>
              <w:t>. Tension de seuil de D</w:t>
            </w:r>
            <w:r w:rsidRPr="00EF6205">
              <w:rPr>
                <w:szCs w:val="24"/>
                <w:vertAlign w:val="subscript"/>
              </w:rPr>
              <w:t>1</w:t>
            </w:r>
            <w:r>
              <w:rPr>
                <w:szCs w:val="24"/>
                <w:vertAlign w:val="subscript"/>
              </w:rPr>
              <w:t xml:space="preserve"> </w:t>
            </w:r>
            <w:r w:rsidRPr="00EF6205">
              <w:rPr>
                <w:szCs w:val="24"/>
              </w:rPr>
              <w:t>= 0,7 V</w:t>
            </w:r>
            <w:r>
              <w:rPr>
                <w:szCs w:val="24"/>
              </w:rPr>
              <w:t>.</w:t>
            </w:r>
          </w:p>
          <w:p w:rsidR="00EF6205" w:rsidRDefault="00EF6205" w:rsidP="00EF6205">
            <w:pPr>
              <w:rPr>
                <w:szCs w:val="24"/>
              </w:rPr>
            </w:pPr>
            <w:r>
              <w:rPr>
                <w:szCs w:val="24"/>
              </w:rPr>
              <w:t>Avec:</w:t>
            </w:r>
          </w:p>
          <w:p w:rsidR="00EF6205" w:rsidRDefault="00EF6205" w:rsidP="00EF620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 = 12 V</w:t>
            </w:r>
          </w:p>
          <w:p w:rsidR="00EF6205" w:rsidRPr="00470372" w:rsidRDefault="00EF6205" w:rsidP="00EF620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1 </w:t>
            </w:r>
            <w:r>
              <w:rPr>
                <w:szCs w:val="24"/>
              </w:rPr>
              <w:t>= 10 Ω</w:t>
            </w:r>
          </w:p>
          <w:p w:rsidR="00EF6205" w:rsidRPr="00470372" w:rsidRDefault="00EF6205" w:rsidP="00EF620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2 </w:t>
            </w:r>
            <w:r>
              <w:rPr>
                <w:szCs w:val="24"/>
              </w:rPr>
              <w:t>= 15 Ω</w:t>
            </w:r>
          </w:p>
          <w:p w:rsidR="00EF6205" w:rsidRPr="00470372" w:rsidRDefault="00EF6205" w:rsidP="00EF620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 xml:space="preserve">3 </w:t>
            </w:r>
            <w:r>
              <w:rPr>
                <w:szCs w:val="24"/>
              </w:rPr>
              <w:t>= 26,5 Ω</w:t>
            </w:r>
          </w:p>
          <w:p w:rsidR="00F126A9" w:rsidRDefault="00F126A9" w:rsidP="00F126A9">
            <w:pPr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Pr="008336FF" w:rsidRDefault="009D37CA" w:rsidP="00F126A9">
            <w:pPr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524000" cy="90424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 w:rsidP="00F126A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 w:rsidP="00F126A9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F126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 w:rsidP="00F126A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ab/>
            </w:r>
            <w:r w:rsidR="00EF6205" w:rsidRPr="00EF6205">
              <w:rPr>
                <w:i/>
              </w:rPr>
              <w:t>R</w:t>
            </w:r>
            <w:r w:rsidR="00EF6205" w:rsidRPr="00EF6205">
              <w:rPr>
                <w:i/>
                <w:vertAlign w:val="subscript"/>
              </w:rPr>
              <w:t>TH</w:t>
            </w:r>
            <w:r w:rsidR="00EF6205" w:rsidRPr="00EF6205">
              <w:rPr>
                <w:i/>
              </w:rPr>
              <w:t>=32,5</w:t>
            </w:r>
            <w:r w:rsidR="00797529">
              <w:rPr>
                <w:i/>
              </w:rPr>
              <w:t xml:space="preserve"> Ω </w:t>
            </w:r>
            <w:r w:rsidR="00EF6205" w:rsidRPr="00EF6205">
              <w:rPr>
                <w:i/>
              </w:rPr>
              <w:t>; U</w:t>
            </w:r>
            <w:r w:rsidR="00EF6205" w:rsidRPr="00EF6205">
              <w:rPr>
                <w:i/>
                <w:vertAlign w:val="subscript"/>
              </w:rPr>
              <w:t>TH</w:t>
            </w:r>
            <w:r w:rsidR="00EF6205" w:rsidRPr="00EF6205">
              <w:rPr>
                <w:i/>
              </w:rPr>
              <w:t>=7,2V  ;  I</w:t>
            </w:r>
            <w:r w:rsidR="00EF6205" w:rsidRPr="00EF6205">
              <w:rPr>
                <w:i/>
                <w:vertAlign w:val="subscript"/>
              </w:rPr>
              <w:t>D</w:t>
            </w:r>
            <w:r w:rsidR="00EF6205" w:rsidRPr="00EF6205">
              <w:rPr>
                <w:i/>
              </w:rPr>
              <w:t>=200 mA</w:t>
            </w:r>
            <w:r>
              <w:rPr>
                <w:b/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Pr="007501EC" w:rsidRDefault="00F126A9" w:rsidP="00F126A9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0D4F8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85" w:rsidRDefault="000D4F85" w:rsidP="00F126A9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85" w:rsidRDefault="000D4F85" w:rsidP="00F126A9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:rsidR="000D4F85" w:rsidRDefault="009D37CA" w:rsidP="00F126A9">
            <w:pPr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19050</wp:posOffset>
                      </wp:positionV>
                      <wp:extent cx="3407410" cy="1118235"/>
                      <wp:effectExtent l="0" t="0" r="0" b="0"/>
                      <wp:wrapNone/>
                      <wp:docPr id="21" name="Group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7410" cy="1118235"/>
                                <a:chOff x="1567" y="3226"/>
                                <a:chExt cx="5366" cy="1761"/>
                              </a:xfrm>
                            </wpg:grpSpPr>
                            <wps:wsp>
                              <wps:cNvPr id="22" name="Text Box 1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36" y="3935"/>
                                  <a:ext cx="797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6765" w:rsidRDefault="00046765" w:rsidP="000D4F8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R</w:t>
                                    </w:r>
                                    <w:r w:rsidRPr="000D4F85">
                                      <w:rPr>
                                        <w:sz w:val="1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=15 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3" name="Group 1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7" y="3226"/>
                                  <a:ext cx="4301" cy="1761"/>
                                  <a:chOff x="1567" y="3226"/>
                                  <a:chExt cx="4301" cy="1761"/>
                                </a:xfrm>
                              </wpg:grpSpPr>
                              <wps:wsp>
                                <wps:cNvPr id="24" name="Text Box 1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77" y="3226"/>
                                    <a:ext cx="898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5000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46765" w:rsidRDefault="00046765" w:rsidP="000D4F8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R</w:t>
                                      </w:r>
                                      <w:r w:rsidRPr="000D4F85">
                                        <w:rPr>
                                          <w:sz w:val="16"/>
                                          <w:vertAlign w:val="subscript"/>
                                        </w:rPr>
                                        <w:t xml:space="preserve">1 </w:t>
                                      </w:r>
                                      <w:r>
                                        <w:rPr>
                                          <w:sz w:val="16"/>
                                        </w:rPr>
                                        <w:t>= 35 Ω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" name="Line 1369"/>
                                <wps:cNvCnPr/>
                                <wps:spPr bwMode="auto">
                                  <a:xfrm flipV="1">
                                    <a:off x="3717" y="3570"/>
                                    <a:ext cx="202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370"/>
                                <wps:cNvCnPr/>
                                <wps:spPr bwMode="auto">
                                  <a:xfrm>
                                    <a:off x="2825" y="3571"/>
                                    <a:ext cx="4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371"/>
                                <wps:cNvCnPr/>
                                <wps:spPr bwMode="auto">
                                  <a:xfrm flipH="1">
                                    <a:off x="4607" y="3575"/>
                                    <a:ext cx="2" cy="6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372"/>
                                <wps:cNvCnPr/>
                                <wps:spPr bwMode="auto">
                                  <a:xfrm>
                                    <a:off x="4610" y="4380"/>
                                    <a:ext cx="0" cy="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Text Box 13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02" y="3953"/>
                                    <a:ext cx="797" cy="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46765" w:rsidRDefault="00046765" w:rsidP="000D4F8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 xml:space="preserve">C = </w:t>
                                      </w:r>
                                      <w:smartTag w:uri="urn:schemas-microsoft-com:office:smarttags" w:element="metricconverter">
                                        <w:smartTagPr>
                                          <w:attr w:name="ProductID" w:val="15 m"/>
                                        </w:smartTagPr>
                                        <w:r>
                                          <w:rPr>
                                            <w:sz w:val="16"/>
                                          </w:rPr>
                                          <w:t>15 m</w:t>
                                        </w:r>
                                      </w:smartTag>
                                      <w:r>
                                        <w:rPr>
                                          <w:sz w:val="16"/>
                                        </w:rPr>
                                        <w:t xml:space="preserve"> 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0" name="Group 1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3570"/>
                                    <a:ext cx="448" cy="1414"/>
                                    <a:chOff x="1928" y="4936"/>
                                    <a:chExt cx="448" cy="1362"/>
                                  </a:xfrm>
                                </wpg:grpSpPr>
                                <wps:wsp>
                                  <wps:cNvPr id="31" name="Oval 13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8" y="5390"/>
                                      <a:ext cx="448" cy="4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Line 1376"/>
                                  <wps:cNvCnPr/>
                                  <wps:spPr bwMode="auto">
                                    <a:xfrm>
                                      <a:off x="2155" y="4936"/>
                                      <a:ext cx="0" cy="13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3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7" y="4133"/>
                                    <a:ext cx="1012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5000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46765" w:rsidRDefault="00046765" w:rsidP="000D4F85">
                                      <w:r>
                                        <w:t xml:space="preserve">U = 50 V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88" y="3804"/>
                                    <a:ext cx="454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5000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46765" w:rsidRDefault="00046765" w:rsidP="000D4F85"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13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41" y="4049"/>
                                    <a:ext cx="22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Line 1380"/>
                                <wps:cNvCnPr/>
                                <wps:spPr bwMode="auto">
                                  <a:xfrm>
                                    <a:off x="5754" y="3572"/>
                                    <a:ext cx="0" cy="4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1381"/>
                                <wps:cNvCnPr/>
                                <wps:spPr bwMode="auto">
                                  <a:xfrm>
                                    <a:off x="5754" y="4507"/>
                                    <a:ext cx="0" cy="4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1382"/>
                                <wps:cNvCnPr/>
                                <wps:spPr bwMode="auto">
                                  <a:xfrm flipV="1">
                                    <a:off x="2816" y="4986"/>
                                    <a:ext cx="293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Rectangle 1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77" y="3452"/>
                                    <a:ext cx="449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Line 1384"/>
                                <wps:cNvCnPr/>
                                <wps:spPr bwMode="auto">
                                  <a:xfrm>
                                    <a:off x="4372" y="4371"/>
                                    <a:ext cx="4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1385"/>
                                <wps:cNvCnPr/>
                                <wps:spPr bwMode="auto">
                                  <a:xfrm>
                                    <a:off x="4372" y="4254"/>
                                    <a:ext cx="4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5" o:spid="_x0000_s1072" style="position:absolute;margin-left:23.15pt;margin-top:1.5pt;width:268.3pt;height:88.05pt;z-index:251656704" coordorigin="1567,3226" coordsize="5366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">
                      <v:shape id="Text Box 1366" o:spid="_x0000_s1073" type="#_x0000_t202" style="position:absolute;left:6136;top:3935;width:797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046765" w:rsidRDefault="00046765" w:rsidP="000D4F8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</w:t>
                              </w:r>
                              <w:r w:rsidRPr="000D4F85">
                                <w:rPr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</w:rPr>
                                <w:t>=15 Ω</w:t>
                              </w:r>
                            </w:p>
                          </w:txbxContent>
                        </v:textbox>
                      </v:shape>
                      <v:group id="Group 1367" o:spid="_x0000_s1074" style="position:absolute;left:1567;top:3226;width:4301;height:1761" coordorigin="1567,3226" coordsize="4301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Text Box 1368" o:spid="_x0000_s1075" type="#_x0000_t202" style="position:absolute;left:3277;top:3226;width:89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vYsMA&#10;AADbAAAADwAAAGRycy9kb3ducmV2LnhtbESPW2sCMRSE3wv+h3AE32pWEVtWo4jgBRFKVfD1sDl7&#10;0c3JksR1/fdNodDHYWa+YebLztSiJecrywpGwwQEcWZ1xYWCy3nz/gnCB2SNtWVS8CIPy0XvbY6p&#10;tk/+pvYUChEh7FNUUIbQpFL6rCSDfmgb4ujl1hkMUbpCaofPCDe1HCfJVBqsOC6U2NC6pOx+ephI&#10;uX688JFvN7k53L5WO5e1x/1RqUG/W81ABOrCf/ivvdcKxhP4/RJ/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MvYsMAAADbAAAADwAAAAAAAAAAAAAAAACYAgAAZHJzL2Rv&#10;d25yZXYueG1sUEsFBgAAAAAEAAQA9QAAAIgDAAAAAA==&#10;" filled="f" stroked="f">
                          <v:fill opacity="32896f"/>
                          <v:textbox inset="0,0,0,0">
                            <w:txbxContent>
                              <w:p w:rsidR="00046765" w:rsidRDefault="00046765" w:rsidP="000D4F8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</w:t>
                                </w:r>
                                <w:r w:rsidRPr="000D4F85">
                                  <w:rPr>
                                    <w:sz w:val="16"/>
                                    <w:vertAlign w:val="subscript"/>
                                  </w:rPr>
                                  <w:t xml:space="preserve">1 </w:t>
                                </w:r>
                                <w:r>
                                  <w:rPr>
                                    <w:sz w:val="16"/>
                                  </w:rPr>
                                  <w:t>= 35 Ω</w:t>
                                </w:r>
                              </w:p>
                            </w:txbxContent>
                          </v:textbox>
                        </v:shape>
                        <v:line id="Line 1369" o:spid="_x0000_s1076" style="position:absolute;flip:y;visibility:visible;mso-wrap-style:square" from="3717,3570" to="5742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<v:line id="Line 1370" o:spid="_x0000_s1077" style="position:absolute;visibility:visible;mso-wrap-style:square" from="2825,3571" to="3279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v:line id="Line 1371" o:spid="_x0000_s1078" style="position:absolute;flip:x;visibility:visible;mso-wrap-style:square" from="4607,3575" to="4609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  <v:line id="Line 1372" o:spid="_x0000_s1079" style="position:absolute;visibility:visible;mso-wrap-style:square" from="4610,4380" to="4610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v:shape id="Text Box 1373" o:spid="_x0000_s1080" type="#_x0000_t202" style="position:absolute;left:4702;top:3953;width:797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  <v:textbox inset="0,0,0,0">
                            <w:txbxContent>
                              <w:p w:rsidR="00046765" w:rsidRDefault="00046765" w:rsidP="000D4F8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C =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5 m"/>
                                  </w:smartTagPr>
                                  <w:r>
                                    <w:rPr>
                                      <w:sz w:val="16"/>
                                    </w:rPr>
                                    <w:t>15 m</w:t>
                                  </w:r>
                                </w:smartTag>
                                <w:r>
                                  <w:rPr>
                                    <w:sz w:val="16"/>
                                  </w:rPr>
                                  <w:t xml:space="preserve"> F</w:t>
                                </w:r>
                              </w:p>
                            </w:txbxContent>
                          </v:textbox>
                        </v:shape>
                        <v:group id="Group 1374" o:spid="_x0000_s1081" style="position:absolute;left:2588;top:3570;width:448;height:1414" coordorigin="1928,4936" coordsize="448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oval id="Oval 1375" o:spid="_x0000_s1082" style="position:absolute;left:1928;top:5390;width:4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v:line id="Line 1376" o:spid="_x0000_s1083" style="position:absolute;visibility:visible;mso-wrap-style:square" from="2155,4936" to="2155,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  </v:group>
                        <v:shape id="Text Box 1377" o:spid="_x0000_s1084" type="#_x0000_t202" style="position:absolute;left:1567;top:4133;width:101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hy8MA&#10;AADbAAAADwAAAGRycy9kb3ducmV2LnhtbESP3WoCMRSE7wu+QzhC72pWhbasRhFBK0UoXQVvD5uz&#10;P7o5WZK4rm9vhEIvh5n5hpkve9OIjpyvLSsYjxIQxLnVNZcKjofN2ycIH5A1NpZJwZ08LBeDlzmm&#10;2t74l7oslCJC2KeooAqhTaX0eUUG/ci2xNErrDMYonSl1A5vEW4aOUmSd2mw5rhQYUvrivJLdjWR&#10;cvq447XYbgrzff5Zfbm82+/2Sr0O+9UMRKA+/If/2jutYDq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hy8MAAADbAAAADwAAAAAAAAAAAAAAAACYAgAAZHJzL2Rv&#10;d25yZXYueG1sUEsFBgAAAAAEAAQA9QAAAIgDAAAAAA==&#10;" filled="f" stroked="f">
                          <v:fill opacity="32896f"/>
                          <v:textbox inset="0,0,0,0">
                            <w:txbxContent>
                              <w:p w:rsidR="00046765" w:rsidRDefault="00046765" w:rsidP="000D4F85">
                                <w:r>
                                  <w:t xml:space="preserve">U = 50 V </w:t>
                                </w:r>
                              </w:p>
                            </w:txbxContent>
                          </v:textbox>
                        </v:shape>
                        <v:shape id="Text Box 1378" o:spid="_x0000_s1085" type="#_x0000_t202" style="position:absolute;left:2588;top:380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5v8QA&#10;AADbAAAADwAAAGRycy9kb3ducmV2LnhtbESP3WoCMRSE7wXfIZyCdzVbLW3ZblZE0IoIoi309rA5&#10;+9NuTpYkruvbm0LBy2FmvmGyxWBa0ZPzjWUFT9MEBHFhdcOVgq/P9eMbCB+QNbaWScGVPCzy8SjD&#10;VNsLH6k/hUpECPsUFdQhdKmUvqjJoJ/ajjh6pXUGQ5SuktrhJcJNK2dJ8iINNhwXauxoVVPxezqb&#10;SPl+veK53KxLs/s5LD9c0e+3e6UmD8PyHUSgIdzD/+2tVjB/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ub/EAAAA2wAAAA8AAAAAAAAAAAAAAAAAmAIAAGRycy9k&#10;b3ducmV2LnhtbFBLBQYAAAAABAAEAPUAAACJAwAAAAA=&#10;" filled="f" stroked="f">
                          <v:fill opacity="32896f"/>
                          <v:textbox inset="0,0,0,0">
                            <w:txbxContent>
                              <w:p w:rsidR="00046765" w:rsidRDefault="00046765" w:rsidP="000D4F85">
                                <w:r>
                                  <w:t>+</w:t>
                                </w:r>
                              </w:p>
                            </w:txbxContent>
                          </v:textbox>
                        </v:shape>
                        <v:rect id="Rectangle 1379" o:spid="_x0000_s1086" style="position:absolute;left:5641;top:4049;width:22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<v:line id="Line 1380" o:spid="_x0000_s1087" style="position:absolute;visibility:visible;mso-wrap-style:square" from="5754,3572" to="5754,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<v:line id="Line 1381" o:spid="_x0000_s1088" style="position:absolute;visibility:visible;mso-wrap-style:square" from="5754,4507" to="5754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<v:line id="Line 1382" o:spid="_x0000_s1089" style="position:absolute;flip:y;visibility:visible;mso-wrap-style:square" from="2816,4986" to="5751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  <v:rect id="Rectangle 1383" o:spid="_x0000_s1090" style="position:absolute;left:3277;top:3452;width:4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<v:line id="Line 1384" o:spid="_x0000_s1091" style="position:absolute;visibility:visible;mso-wrap-style:square" from="4372,4371" to="4824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  <v:line id="Line 1385" o:spid="_x0000_s1092" style="position:absolute;visibility:visible;mso-wrap-style:square" from="4372,4254" to="4824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  <w:p w:rsidR="000D4F85" w:rsidRDefault="000D4F85" w:rsidP="00F126A9">
            <w:pPr>
              <w:rPr>
                <w:szCs w:val="24"/>
              </w:rPr>
            </w:pPr>
          </w:p>
          <w:p w:rsidR="000D4F85" w:rsidRDefault="000D4F85" w:rsidP="00F126A9">
            <w:pPr>
              <w:rPr>
                <w:szCs w:val="24"/>
              </w:rPr>
            </w:pPr>
          </w:p>
          <w:p w:rsidR="000D4F85" w:rsidRDefault="000D4F85" w:rsidP="00F126A9">
            <w:pPr>
              <w:rPr>
                <w:szCs w:val="24"/>
              </w:rPr>
            </w:pPr>
          </w:p>
          <w:p w:rsidR="000D4F85" w:rsidRDefault="000D4F85" w:rsidP="00F126A9">
            <w:pPr>
              <w:rPr>
                <w:szCs w:val="24"/>
              </w:rPr>
            </w:pPr>
          </w:p>
          <w:p w:rsidR="000D4F85" w:rsidRDefault="000D4F85" w:rsidP="00F126A9">
            <w:pPr>
              <w:rPr>
                <w:szCs w:val="24"/>
              </w:rPr>
            </w:pPr>
          </w:p>
          <w:p w:rsidR="000D4F85" w:rsidRDefault="000D4F85" w:rsidP="00F126A9">
            <w:pPr>
              <w:rPr>
                <w:szCs w:val="24"/>
              </w:rPr>
            </w:pPr>
          </w:p>
          <w:p w:rsidR="000D4F85" w:rsidRPr="000D4F85" w:rsidRDefault="000D4F85" w:rsidP="000D4F85">
            <w:pPr>
              <w:rPr>
                <w:szCs w:val="24"/>
              </w:rPr>
            </w:pPr>
            <w:r w:rsidRPr="000D4F85">
              <w:rPr>
                <w:szCs w:val="24"/>
              </w:rPr>
              <w:t>Condition initiale : U</w:t>
            </w:r>
            <w:r w:rsidRPr="000D4F85">
              <w:rPr>
                <w:szCs w:val="24"/>
                <w:vertAlign w:val="subscript"/>
              </w:rPr>
              <w:t>c</w:t>
            </w:r>
            <w:r w:rsidRPr="000D4F85">
              <w:rPr>
                <w:szCs w:val="24"/>
              </w:rPr>
              <w:t xml:space="preserve"> est déchargé</w:t>
            </w:r>
          </w:p>
          <w:p w:rsidR="000D4F85" w:rsidRPr="000D4F85" w:rsidRDefault="000D4F85" w:rsidP="000D4F85">
            <w:pPr>
              <w:rPr>
                <w:szCs w:val="24"/>
              </w:rPr>
            </w:pPr>
          </w:p>
          <w:p w:rsidR="000D4F85" w:rsidRPr="000D4F85" w:rsidRDefault="000D4F85" w:rsidP="000D4F85">
            <w:pPr>
              <w:rPr>
                <w:szCs w:val="24"/>
              </w:rPr>
            </w:pPr>
            <w:r w:rsidRPr="000D4F85">
              <w:rPr>
                <w:szCs w:val="24"/>
              </w:rPr>
              <w:t>a)   Calculer la constante de temps τ</w:t>
            </w:r>
            <w:r w:rsidRPr="000D4F85">
              <w:rPr>
                <w:szCs w:val="24"/>
              </w:rPr>
              <w:tab/>
            </w:r>
            <w:r w:rsidRPr="000D4F85">
              <w:rPr>
                <w:szCs w:val="24"/>
              </w:rPr>
              <w:tab/>
              <w:t xml:space="preserve"> </w:t>
            </w:r>
          </w:p>
          <w:p w:rsidR="000D4F85" w:rsidRPr="000D4F85" w:rsidRDefault="000D4F85" w:rsidP="000D4F85">
            <w:pPr>
              <w:rPr>
                <w:szCs w:val="24"/>
              </w:rPr>
            </w:pPr>
          </w:p>
          <w:p w:rsidR="000D4F85" w:rsidRPr="000D4F85" w:rsidRDefault="000D4F85" w:rsidP="000D4F85">
            <w:pPr>
              <w:rPr>
                <w:szCs w:val="24"/>
              </w:rPr>
            </w:pPr>
            <w:r w:rsidRPr="000D4F85">
              <w:rPr>
                <w:szCs w:val="24"/>
              </w:rPr>
              <w:t>b)  Calculer U</w:t>
            </w:r>
            <w:r w:rsidRPr="000D4F85">
              <w:rPr>
                <w:szCs w:val="24"/>
                <w:vertAlign w:val="subscript"/>
              </w:rPr>
              <w:t>c</w:t>
            </w:r>
            <w:r w:rsidRPr="000D4F85">
              <w:rPr>
                <w:szCs w:val="24"/>
              </w:rPr>
              <w:t xml:space="preserve"> après 1 seconde</w:t>
            </w:r>
            <w:r w:rsidRPr="000D4F85">
              <w:rPr>
                <w:szCs w:val="24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85" w:rsidRDefault="000D4F85" w:rsidP="00F126A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85" w:rsidRDefault="000D4F85" w:rsidP="00F126A9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F126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Default="00F126A9" w:rsidP="00F126A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ab/>
            </w:r>
            <w:r w:rsidR="000D4F85" w:rsidRPr="000D4F85">
              <w:rPr>
                <w:i/>
              </w:rPr>
              <w:t>a)</w:t>
            </w:r>
            <w:r w:rsidR="000D4F85" w:rsidRPr="000D4F85">
              <w:rPr>
                <w:i/>
                <w:szCs w:val="24"/>
              </w:rPr>
              <w:t xml:space="preserve"> τ = 158 ms  ;  b)  U</w:t>
            </w:r>
            <w:r w:rsidR="000D4F85" w:rsidRPr="000D4F85">
              <w:rPr>
                <w:i/>
                <w:szCs w:val="24"/>
                <w:vertAlign w:val="subscript"/>
              </w:rPr>
              <w:t xml:space="preserve">c </w:t>
            </w:r>
            <w:r w:rsidR="000D4F85" w:rsidRPr="000D4F85">
              <w:rPr>
                <w:i/>
                <w:szCs w:val="24"/>
              </w:rPr>
              <w:t>= 15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9" w:rsidRPr="007501EC" w:rsidRDefault="00F126A9" w:rsidP="00F126A9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</w:tbl>
    <w:p w:rsidR="00512AF5" w:rsidRDefault="00512AF5"/>
    <w:p w:rsidR="00512AF5" w:rsidRDefault="00512AF5" w:rsidP="00512AF5">
      <w:hyperlink w:anchor="_Exercices_chapitre_3" w:history="1">
        <w:r>
          <w:rPr>
            <w:rStyle w:val="Lienhypertexte"/>
          </w:rPr>
          <w:t>Retour au haut de la p</w:t>
        </w:r>
        <w:r>
          <w:rPr>
            <w:rStyle w:val="Lienhypertexte"/>
          </w:rPr>
          <w:t>a</w:t>
        </w:r>
        <w:r>
          <w:rPr>
            <w:rStyle w:val="Lienhypertexte"/>
          </w:rPr>
          <w:t>ge</w:t>
        </w:r>
      </w:hyperlink>
    </w:p>
    <w:p w:rsidR="00512AF5" w:rsidRDefault="00512AF5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52"/>
        <w:gridCol w:w="284"/>
        <w:gridCol w:w="3970"/>
        <w:gridCol w:w="567"/>
        <w:gridCol w:w="567"/>
      </w:tblGrid>
      <w:tr w:rsidR="00AE1718" w:rsidRPr="00575482" w:rsidTr="000467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18" w:rsidRPr="00575482" w:rsidRDefault="00AE1718" w:rsidP="00EB5CD4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18" w:rsidRPr="00575482" w:rsidRDefault="009D37CA" w:rsidP="00CE076B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494280" cy="9042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718" w:rsidRPr="00575482" w:rsidRDefault="00AE1718" w:rsidP="00CE076B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</w:p>
          <w:p w:rsidR="00AE1718" w:rsidRPr="00575482" w:rsidRDefault="00AE1718" w:rsidP="00CE076B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 w:rsidRPr="00575482">
              <w:rPr>
                <w:szCs w:val="24"/>
              </w:rPr>
              <w:t>Tension de seuil  de la diode = 0,7 V</w:t>
            </w:r>
          </w:p>
          <w:p w:rsidR="00AE1718" w:rsidRPr="00575482" w:rsidRDefault="00AE1718" w:rsidP="00CE076B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Calculer I</w:t>
            </w:r>
            <w:r w:rsidRPr="00302177">
              <w:rPr>
                <w:szCs w:val="24"/>
                <w:vertAlign w:val="subscript"/>
              </w:rPr>
              <w:t>R</w:t>
            </w:r>
            <w:r>
              <w:rPr>
                <w:szCs w:val="24"/>
                <w:vertAlign w:val="subscript"/>
              </w:rPr>
              <w:t>2</w:t>
            </w:r>
          </w:p>
          <w:p w:rsidR="00AE1718" w:rsidRPr="00575482" w:rsidRDefault="00AE1718" w:rsidP="00CE076B">
            <w:pPr>
              <w:pStyle w:val="En-tte"/>
              <w:tabs>
                <w:tab w:val="left" w:pos="708"/>
              </w:tabs>
              <w:rPr>
                <w:szCs w:val="24"/>
                <w:lang w:val="en-GB"/>
              </w:rPr>
            </w:pPr>
            <w:r w:rsidRPr="00575482">
              <w:rPr>
                <w:szCs w:val="24"/>
                <w:lang w:val="en-GB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18" w:rsidRPr="00575482" w:rsidRDefault="00AE1718" w:rsidP="00CE076B">
            <w:pPr>
              <w:pStyle w:val="En-tte"/>
              <w:tabs>
                <w:tab w:val="left" w:pos="2268"/>
              </w:tabs>
              <w:rPr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18" w:rsidRPr="00575482" w:rsidRDefault="00AE1718" w:rsidP="00CE076B">
            <w:pPr>
              <w:pStyle w:val="En-tte"/>
              <w:tabs>
                <w:tab w:val="left" w:pos="2268"/>
              </w:tabs>
              <w:rPr>
                <w:szCs w:val="24"/>
                <w:lang w:val="en-GB"/>
              </w:rPr>
            </w:pPr>
          </w:p>
        </w:tc>
      </w:tr>
      <w:tr w:rsidR="00AE171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18" w:rsidRPr="00613A83" w:rsidRDefault="00AE1718" w:rsidP="00CE076B">
            <w:pPr>
              <w:pStyle w:val="En-tte"/>
              <w:tabs>
                <w:tab w:val="left" w:pos="708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>
              <w:rPr>
                <w:szCs w:val="24"/>
              </w:rPr>
              <w:t xml:space="preserve"> </w:t>
            </w:r>
            <w:r w:rsidRPr="00302177">
              <w:rPr>
                <w:i/>
                <w:szCs w:val="24"/>
              </w:rPr>
              <w:t>I</w:t>
            </w:r>
            <w:r w:rsidRPr="00302177">
              <w:rPr>
                <w:i/>
                <w:szCs w:val="24"/>
                <w:vertAlign w:val="subscript"/>
              </w:rPr>
              <w:t>R</w:t>
            </w:r>
            <w:r>
              <w:rPr>
                <w:i/>
                <w:szCs w:val="24"/>
                <w:vertAlign w:val="subscript"/>
              </w:rPr>
              <w:t>2</w:t>
            </w:r>
            <w:r>
              <w:rPr>
                <w:i/>
              </w:rPr>
              <w:t>= 84,7 mA</w:t>
            </w:r>
            <w:r w:rsidRPr="00613A83">
              <w:rPr>
                <w:i/>
              </w:rPr>
              <w:tab/>
            </w:r>
            <w:r w:rsidRPr="00613A83">
              <w:rPr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18" w:rsidRPr="00613A83" w:rsidRDefault="00AE1718" w:rsidP="00CE076B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D3F7B" w:rsidRPr="00575482" w:rsidTr="000467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575482" w:rsidRDefault="006D3F7B" w:rsidP="006D3F7B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bookmarkStart w:id="8" w:name="_Recherche_de_RTH"/>
            <w:bookmarkEnd w:id="8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7B" w:rsidRPr="004E371E" w:rsidRDefault="006D3F7B" w:rsidP="006D3F7B">
            <w:pPr>
              <w:spacing w:before="20" w:after="20"/>
              <w:rPr>
                <w:szCs w:val="24"/>
              </w:rPr>
            </w:pPr>
          </w:p>
          <w:p w:rsidR="006D3F7B" w:rsidRPr="00575482" w:rsidRDefault="009D37CA" w:rsidP="006D3F7B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209800" cy="894080"/>
                  <wp:effectExtent l="0" t="0" r="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9D37CA" w:rsidRDefault="006D3F7B" w:rsidP="006D3F7B">
            <w:pPr>
              <w:spacing w:before="20" w:after="20"/>
              <w:rPr>
                <w:szCs w:val="24"/>
                <w:lang w:val="de-CH"/>
              </w:rPr>
            </w:pPr>
            <w:r w:rsidRPr="009D37CA">
              <w:rPr>
                <w:szCs w:val="24"/>
                <w:lang w:val="de-CH"/>
              </w:rPr>
              <w:t>E = 30 V</w:t>
            </w:r>
          </w:p>
          <w:p w:rsidR="006D3F7B" w:rsidRPr="009D37CA" w:rsidRDefault="006D3F7B" w:rsidP="006D3F7B">
            <w:pPr>
              <w:spacing w:before="20" w:after="20"/>
              <w:rPr>
                <w:szCs w:val="24"/>
                <w:lang w:val="de-CH"/>
              </w:rPr>
            </w:pPr>
            <w:r w:rsidRPr="009D37CA">
              <w:rPr>
                <w:szCs w:val="24"/>
                <w:lang w:val="de-CH"/>
              </w:rPr>
              <w:t xml:space="preserve">U diode = 0,7 V </w:t>
            </w:r>
          </w:p>
          <w:p w:rsidR="006D3F7B" w:rsidRPr="009D37CA" w:rsidRDefault="006D3F7B" w:rsidP="006D3F7B">
            <w:pPr>
              <w:spacing w:before="20" w:after="20"/>
              <w:rPr>
                <w:szCs w:val="24"/>
                <w:lang w:val="de-CH"/>
              </w:rPr>
            </w:pPr>
            <w:r w:rsidRPr="009D37CA">
              <w:rPr>
                <w:szCs w:val="24"/>
                <w:lang w:val="de-CH"/>
              </w:rPr>
              <w:t>U diode zener = 10 V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R1 = 5 Ω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R2 = 2,5 Ω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R3 = 15 Ω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R4 = 10 Ω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</w:p>
          <w:p w:rsidR="006D3F7B" w:rsidRPr="0063613C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Calculer le courant dans la diode D1 et dans la diode Zener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63613C" w:rsidRDefault="006D3F7B" w:rsidP="006D3F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63613C" w:rsidRDefault="006D3F7B" w:rsidP="006D3F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6D3F7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Default="006D3F7B" w:rsidP="006D3F7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 xml:space="preserve"> </w:t>
            </w:r>
            <w:r w:rsidRPr="00043CFF">
              <w:rPr>
                <w:i/>
                <w:noProof/>
                <w:szCs w:val="24"/>
                <w:lang w:val="fr-FR"/>
              </w:rPr>
              <w:t>R</w:t>
            </w:r>
            <w:r w:rsidRPr="00043CFF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043CFF">
              <w:rPr>
                <w:i/>
                <w:noProof/>
                <w:szCs w:val="24"/>
                <w:lang w:val="fr-FR"/>
              </w:rPr>
              <w:t xml:space="preserve"> = </w:t>
            </w:r>
            <w:r>
              <w:rPr>
                <w:i/>
                <w:noProof/>
                <w:szCs w:val="24"/>
                <w:lang w:val="fr-FR"/>
              </w:rPr>
              <w:t xml:space="preserve">7,5 Ω; </w:t>
            </w:r>
            <w:r w:rsidRPr="00043CFF">
              <w:rPr>
                <w:i/>
                <w:noProof/>
                <w:szCs w:val="24"/>
                <w:lang w:val="fr-FR"/>
              </w:rPr>
              <w:t>U</w:t>
            </w:r>
            <w:r w:rsidRPr="00043CFF">
              <w:rPr>
                <w:i/>
                <w:noProof/>
                <w:szCs w:val="24"/>
                <w:vertAlign w:val="subscript"/>
                <w:lang w:val="fr-FR"/>
              </w:rPr>
              <w:t>TH</w:t>
            </w:r>
            <w:r w:rsidRPr="00043CFF">
              <w:rPr>
                <w:i/>
                <w:noProof/>
                <w:szCs w:val="24"/>
                <w:lang w:val="fr-FR"/>
              </w:rPr>
              <w:t xml:space="preserve"> = </w:t>
            </w:r>
            <w:r>
              <w:rPr>
                <w:i/>
                <w:noProof/>
                <w:szCs w:val="24"/>
                <w:lang w:val="fr-FR"/>
              </w:rPr>
              <w:t xml:space="preserve">15 </w:t>
            </w:r>
            <w:r w:rsidRPr="00043CFF">
              <w:rPr>
                <w:i/>
                <w:noProof/>
                <w:szCs w:val="24"/>
                <w:lang w:val="fr-FR"/>
              </w:rPr>
              <w:t>V</w:t>
            </w:r>
            <w:r>
              <w:rPr>
                <w:i/>
                <w:noProof/>
                <w:szCs w:val="24"/>
                <w:lang w:val="fr-FR"/>
              </w:rPr>
              <w:t>; I</w:t>
            </w:r>
            <w:r>
              <w:rPr>
                <w:i/>
                <w:noProof/>
                <w:szCs w:val="24"/>
                <w:vertAlign w:val="subscript"/>
                <w:lang w:val="fr-FR"/>
              </w:rPr>
              <w:t>D1</w:t>
            </w:r>
            <w:r>
              <w:rPr>
                <w:i/>
                <w:noProof/>
                <w:szCs w:val="24"/>
                <w:lang w:val="fr-FR"/>
              </w:rPr>
              <w:t>= 1,43A; I</w:t>
            </w:r>
            <w:r>
              <w:rPr>
                <w:i/>
                <w:noProof/>
                <w:szCs w:val="24"/>
                <w:vertAlign w:val="subscript"/>
                <w:lang w:val="fr-FR"/>
              </w:rPr>
              <w:t>z</w:t>
            </w:r>
            <w:r>
              <w:rPr>
                <w:i/>
                <w:noProof/>
                <w:szCs w:val="24"/>
                <w:lang w:val="fr-FR"/>
              </w:rPr>
              <w:t>=0 A car U</w:t>
            </w:r>
            <w:r>
              <w:rPr>
                <w:i/>
                <w:noProof/>
                <w:szCs w:val="24"/>
                <w:vertAlign w:val="subscript"/>
                <w:lang w:val="fr-FR"/>
              </w:rPr>
              <w:t>3</w:t>
            </w:r>
            <w:r>
              <w:rPr>
                <w:i/>
                <w:noProof/>
                <w:szCs w:val="24"/>
                <w:lang w:val="fr-FR"/>
              </w:rPr>
              <w:t xml:space="preserve"> &lt; U</w:t>
            </w:r>
            <w:r>
              <w:rPr>
                <w:i/>
                <w:noProof/>
                <w:szCs w:val="24"/>
                <w:vertAlign w:val="subscript"/>
                <w:lang w:val="fr-FR"/>
              </w:rPr>
              <w:t xml:space="preserve">Zener </w:t>
            </w:r>
            <w:r>
              <w:rPr>
                <w:i/>
                <w:szCs w:val="24"/>
                <w:lang w:val="fr-FR"/>
              </w:rPr>
              <w:t>(U</w:t>
            </w:r>
            <w:r>
              <w:rPr>
                <w:i/>
                <w:szCs w:val="24"/>
                <w:vertAlign w:val="subscript"/>
                <w:lang w:val="fr-FR"/>
              </w:rPr>
              <w:t>3</w:t>
            </w:r>
            <w:r>
              <w:rPr>
                <w:i/>
                <w:szCs w:val="24"/>
                <w:lang w:val="fr-FR"/>
              </w:rPr>
              <w:t>=4,275 V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7501EC" w:rsidRDefault="006D3F7B" w:rsidP="006D3F7B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6D3F7B" w:rsidRPr="00575482" w:rsidTr="000467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575482" w:rsidRDefault="006D3F7B" w:rsidP="006D3F7B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7B" w:rsidRPr="004E371E" w:rsidRDefault="006D3F7B" w:rsidP="006D3F7B">
            <w:pPr>
              <w:spacing w:before="20" w:after="20"/>
              <w:rPr>
                <w:szCs w:val="24"/>
              </w:rPr>
            </w:pPr>
          </w:p>
          <w:p w:rsidR="006D3F7B" w:rsidRPr="00575482" w:rsidRDefault="009D37CA" w:rsidP="006D3F7B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209800" cy="894080"/>
                  <wp:effectExtent l="0" t="0" r="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9D37CA" w:rsidRDefault="006D3F7B" w:rsidP="006D3F7B">
            <w:pPr>
              <w:spacing w:before="20" w:after="20"/>
              <w:rPr>
                <w:szCs w:val="24"/>
                <w:lang w:val="de-CH"/>
              </w:rPr>
            </w:pPr>
            <w:r w:rsidRPr="009D37CA">
              <w:rPr>
                <w:szCs w:val="24"/>
                <w:lang w:val="de-CH"/>
              </w:rPr>
              <w:t>E = 50 V</w:t>
            </w:r>
          </w:p>
          <w:p w:rsidR="006D3F7B" w:rsidRPr="009D37CA" w:rsidRDefault="006D3F7B" w:rsidP="006D3F7B">
            <w:pPr>
              <w:spacing w:before="20" w:after="20"/>
              <w:rPr>
                <w:szCs w:val="24"/>
                <w:lang w:val="de-CH"/>
              </w:rPr>
            </w:pPr>
            <w:r w:rsidRPr="009D37CA">
              <w:rPr>
                <w:szCs w:val="24"/>
                <w:lang w:val="de-CH"/>
              </w:rPr>
              <w:t xml:space="preserve">U diode = 0,7 V </w:t>
            </w:r>
          </w:p>
          <w:p w:rsidR="006D3F7B" w:rsidRPr="009D37CA" w:rsidRDefault="006D3F7B" w:rsidP="006D3F7B">
            <w:pPr>
              <w:spacing w:before="20" w:after="20"/>
              <w:rPr>
                <w:szCs w:val="24"/>
                <w:lang w:val="de-CH"/>
              </w:rPr>
            </w:pPr>
            <w:r w:rsidRPr="009D37CA">
              <w:rPr>
                <w:szCs w:val="24"/>
                <w:lang w:val="de-CH"/>
              </w:rPr>
              <w:t>U diode zener = 10 V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R1 = 30 Ω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R2 = 15 Ω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R3 = 43,5 Ω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R4 = 10 Ω</w:t>
            </w:r>
          </w:p>
          <w:p w:rsidR="006D3F7B" w:rsidRDefault="006D3F7B" w:rsidP="006D3F7B">
            <w:pPr>
              <w:spacing w:before="20" w:after="20"/>
              <w:rPr>
                <w:szCs w:val="24"/>
              </w:rPr>
            </w:pPr>
          </w:p>
          <w:p w:rsidR="006D3F7B" w:rsidRPr="0063613C" w:rsidRDefault="006D3F7B" w:rsidP="006D3F7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Calculer le courant dans la diode zener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63613C" w:rsidRDefault="006D3F7B" w:rsidP="006D3F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63613C" w:rsidRDefault="006D3F7B" w:rsidP="006D3F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6D3F7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7B5852" w:rsidRDefault="006D3F7B" w:rsidP="006D3F7B">
            <w:pPr>
              <w:pStyle w:val="En-tte"/>
              <w:tabs>
                <w:tab w:val="left" w:pos="708"/>
              </w:tabs>
              <w:rPr>
                <w:i/>
                <w:szCs w:val="24"/>
              </w:rPr>
            </w:pPr>
            <w:r w:rsidRPr="00613A83">
              <w:rPr>
                <w:b/>
                <w:i/>
              </w:rPr>
              <w:t>Réponse(s):</w:t>
            </w:r>
            <w:r>
              <w:rPr>
                <w:i/>
                <w:szCs w:val="24"/>
              </w:rPr>
              <w:t>U</w:t>
            </w:r>
            <w:r>
              <w:rPr>
                <w:i/>
                <w:szCs w:val="24"/>
                <w:vertAlign w:val="subscript"/>
              </w:rPr>
              <w:t>TH</w:t>
            </w:r>
            <w:r>
              <w:rPr>
                <w:i/>
                <w:szCs w:val="24"/>
              </w:rPr>
              <w:t xml:space="preserve"> = 26,05 V; R</w:t>
            </w:r>
            <w:r>
              <w:rPr>
                <w:i/>
                <w:szCs w:val="24"/>
                <w:vertAlign w:val="subscript"/>
              </w:rPr>
              <w:t xml:space="preserve">TH </w:t>
            </w:r>
            <w:r>
              <w:rPr>
                <w:i/>
                <w:szCs w:val="24"/>
              </w:rPr>
              <w:t>=20,84 Ω; I</w:t>
            </w:r>
            <w:r>
              <w:rPr>
                <w:i/>
                <w:szCs w:val="24"/>
                <w:vertAlign w:val="subscript"/>
              </w:rPr>
              <w:t xml:space="preserve">Dz </w:t>
            </w:r>
            <w:r>
              <w:rPr>
                <w:i/>
                <w:szCs w:val="24"/>
              </w:rPr>
              <w:t>=150 mA</w:t>
            </w:r>
            <w:r w:rsidRPr="00613A83">
              <w:rPr>
                <w:i/>
              </w:rPr>
              <w:tab/>
            </w:r>
            <w:r w:rsidRPr="00613A83">
              <w:rPr>
                <w:i/>
                <w:szCs w:val="24"/>
                <w:lang w:val="fr-FR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B" w:rsidRPr="00613A83" w:rsidRDefault="006D3F7B" w:rsidP="006D3F7B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046765" w:rsidRPr="00317E33" w:rsidTr="000467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Default="00046765" w:rsidP="00046765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Quel est le courant dans </w:t>
            </w:r>
            <w:smartTag w:uri="urn:schemas-microsoft-com:office:smarttags" w:element="PersonName">
              <w:smartTagPr>
                <w:attr w:name="ProductID" w:val="la Zener"/>
              </w:smartTagPr>
              <w:r>
                <w:rPr>
                  <w:szCs w:val="24"/>
                </w:rPr>
                <w:t>la Zener</w:t>
              </w:r>
            </w:smartTag>
            <w:r>
              <w:rPr>
                <w:szCs w:val="24"/>
              </w:rPr>
              <w:t xml:space="preserve"> ?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Avec: </w:t>
            </w:r>
            <w:r>
              <w:rPr>
                <w:szCs w:val="24"/>
              </w:rPr>
              <w:tab/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 = 16 V</w:t>
            </w:r>
          </w:p>
          <w:p w:rsidR="00046765" w:rsidRPr="00F56FE7" w:rsidRDefault="00046765" w:rsidP="00046765">
            <w:pPr>
              <w:pStyle w:val="En-tte"/>
              <w:tabs>
                <w:tab w:val="clear" w:pos="4536"/>
              </w:tabs>
              <w:rPr>
                <w:szCs w:val="24"/>
              </w:rPr>
            </w:pPr>
            <w:r w:rsidRPr="00F56FE7">
              <w:rPr>
                <w:szCs w:val="24"/>
              </w:rPr>
              <w:t xml:space="preserve">Diode Zener de </w:t>
            </w:r>
            <w:r>
              <w:rPr>
                <w:szCs w:val="24"/>
              </w:rPr>
              <w:t>7</w:t>
            </w:r>
            <w:r w:rsidRPr="00F56FE7">
              <w:rPr>
                <w:szCs w:val="24"/>
              </w:rPr>
              <w:t xml:space="preserve"> V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= 23 Ω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= 17 Ω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= 5 Ω</w:t>
            </w:r>
          </w:p>
          <w:p w:rsidR="00046765" w:rsidRPr="00987671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Pr="00317E33" w:rsidRDefault="009D37CA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001520" cy="1122680"/>
                  <wp:effectExtent l="0" t="0" r="0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Pr="00317E33" w:rsidRDefault="00046765" w:rsidP="00046765">
            <w:pPr>
              <w:pStyle w:val="En-tte"/>
              <w:tabs>
                <w:tab w:val="left" w:pos="22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Pr="00317E33" w:rsidRDefault="00046765" w:rsidP="00046765">
            <w:pPr>
              <w:pStyle w:val="En-tte"/>
              <w:tabs>
                <w:tab w:val="left" w:pos="2268"/>
              </w:tabs>
              <w:jc w:val="center"/>
              <w:rPr>
                <w:szCs w:val="24"/>
              </w:rPr>
            </w:pPr>
          </w:p>
        </w:tc>
      </w:tr>
      <w:tr w:rsidR="00046765" w:rsidRPr="007501EC" w:rsidTr="0004676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>
              <w:rPr>
                <w:b/>
                <w:i/>
                <w:szCs w:val="24"/>
                <w:lang w:val="fr-FR"/>
              </w:rPr>
              <w:t>Réponse(s) </w:t>
            </w:r>
            <w:r w:rsidRPr="00C82079">
              <w:rPr>
                <w:b/>
                <w:i/>
                <w:szCs w:val="24"/>
                <w:lang w:val="fr-FR"/>
              </w:rPr>
              <w:t>:</w:t>
            </w:r>
            <w:r w:rsidRPr="00C82079">
              <w:rPr>
                <w:b/>
                <w:i/>
              </w:rPr>
              <w:t xml:space="preserve"> </w:t>
            </w:r>
            <w:r w:rsidRPr="00EF6205">
              <w:rPr>
                <w:i/>
              </w:rPr>
              <w:t>R</w:t>
            </w:r>
            <w:r w:rsidRPr="00EF6205">
              <w:rPr>
                <w:i/>
                <w:vertAlign w:val="subscript"/>
              </w:rPr>
              <w:t>TH</w:t>
            </w:r>
            <w:r w:rsidRPr="00EF6205">
              <w:rPr>
                <w:i/>
              </w:rPr>
              <w:t>=</w:t>
            </w:r>
            <w:r w:rsidR="006421A4">
              <w:rPr>
                <w:i/>
              </w:rPr>
              <w:t>14,8</w:t>
            </w:r>
            <w:r>
              <w:rPr>
                <w:i/>
              </w:rPr>
              <w:t xml:space="preserve"> </w:t>
            </w:r>
            <w:r w:rsidR="00797529">
              <w:rPr>
                <w:i/>
              </w:rPr>
              <w:t xml:space="preserve">Ω </w:t>
            </w:r>
            <w:r w:rsidRPr="00EF6205">
              <w:rPr>
                <w:i/>
              </w:rPr>
              <w:t>; U</w:t>
            </w:r>
            <w:r w:rsidRPr="00EF6205">
              <w:rPr>
                <w:i/>
                <w:vertAlign w:val="subscript"/>
              </w:rPr>
              <w:t>TH</w:t>
            </w:r>
            <w:r w:rsidRPr="00EF6205">
              <w:rPr>
                <w:i/>
              </w:rPr>
              <w:t>=</w:t>
            </w:r>
            <w:r>
              <w:rPr>
                <w:i/>
              </w:rPr>
              <w:t xml:space="preserve">6,8 V; </w:t>
            </w:r>
            <w:r w:rsidRPr="00C82079">
              <w:rPr>
                <w:i/>
                <w:szCs w:val="24"/>
              </w:rPr>
              <w:t>I</w:t>
            </w:r>
            <w:r>
              <w:rPr>
                <w:i/>
                <w:szCs w:val="24"/>
                <w:vertAlign w:val="subscript"/>
              </w:rPr>
              <w:t>Dz</w:t>
            </w:r>
            <w:r w:rsidRPr="00C8207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= 0 </w:t>
            </w:r>
            <w:r w:rsidRPr="00C82079">
              <w:rPr>
                <w:i/>
                <w:szCs w:val="24"/>
              </w:rPr>
              <w:t xml:space="preserve"> mA</w:t>
            </w:r>
            <w:r>
              <w:rPr>
                <w:i/>
                <w:szCs w:val="24"/>
              </w:rPr>
              <w:t xml:space="preserve">. 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smartTag w:uri="urn:schemas-microsoft-com:office:smarttags" w:element="PersonName">
              <w:smartTagPr>
                <w:attr w:name="ProductID" w:val="la Zener"/>
              </w:smartTagPr>
              <w:r>
                <w:rPr>
                  <w:i/>
                  <w:szCs w:val="24"/>
                </w:rPr>
                <w:t>La Zener</w:t>
              </w:r>
            </w:smartTag>
            <w:r>
              <w:rPr>
                <w:i/>
                <w:szCs w:val="24"/>
              </w:rPr>
              <w:t xml:space="preserve"> ne conduit pas car U</w:t>
            </w:r>
            <w:r>
              <w:rPr>
                <w:i/>
                <w:szCs w:val="24"/>
                <w:vertAlign w:val="subscript"/>
              </w:rPr>
              <w:t>TH</w:t>
            </w:r>
            <w:r>
              <w:rPr>
                <w:i/>
                <w:szCs w:val="24"/>
              </w:rPr>
              <w:t xml:space="preserve"> &lt; U</w:t>
            </w:r>
            <w:r>
              <w:rPr>
                <w:i/>
                <w:szCs w:val="24"/>
                <w:vertAlign w:val="subscript"/>
              </w:rPr>
              <w:t>Zener</w:t>
            </w:r>
            <w:r>
              <w:rPr>
                <w:i/>
                <w:szCs w:val="24"/>
              </w:rPr>
              <w:t xml:space="preserve"> !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Pr="007501EC" w:rsidRDefault="00046765" w:rsidP="00046765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046765" w:rsidRPr="00317E33" w:rsidTr="000467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Default="00046765" w:rsidP="00046765">
            <w:pPr>
              <w:pStyle w:val="En-tt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Quel est le courant dans </w:t>
            </w:r>
            <w:smartTag w:uri="urn:schemas-microsoft-com:office:smarttags" w:element="PersonName">
              <w:smartTagPr>
                <w:attr w:name="ProductID" w:val="la Zener"/>
              </w:smartTagPr>
              <w:r>
                <w:rPr>
                  <w:szCs w:val="24"/>
                </w:rPr>
                <w:t>la Zener</w:t>
              </w:r>
            </w:smartTag>
            <w:r>
              <w:rPr>
                <w:szCs w:val="24"/>
              </w:rPr>
              <w:t xml:space="preserve"> ?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Avec: </w:t>
            </w:r>
            <w:r>
              <w:rPr>
                <w:szCs w:val="24"/>
              </w:rPr>
              <w:tab/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 = 20 V</w:t>
            </w:r>
          </w:p>
          <w:p w:rsidR="00046765" w:rsidRPr="00F56FE7" w:rsidRDefault="00046765" w:rsidP="00046765">
            <w:pPr>
              <w:pStyle w:val="En-tte"/>
              <w:tabs>
                <w:tab w:val="clear" w:pos="4536"/>
              </w:tabs>
              <w:rPr>
                <w:szCs w:val="24"/>
              </w:rPr>
            </w:pPr>
            <w:r w:rsidRPr="00F56FE7">
              <w:rPr>
                <w:szCs w:val="24"/>
              </w:rPr>
              <w:t xml:space="preserve">Diode Zener de </w:t>
            </w:r>
            <w:r>
              <w:rPr>
                <w:szCs w:val="24"/>
              </w:rPr>
              <w:t>7</w:t>
            </w:r>
            <w:r w:rsidRPr="00F56FE7">
              <w:rPr>
                <w:szCs w:val="24"/>
              </w:rPr>
              <w:t xml:space="preserve"> V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= 23 Ω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= 17 Ω</w:t>
            </w:r>
          </w:p>
          <w:p w:rsidR="00046765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= 5 Ω</w:t>
            </w:r>
          </w:p>
          <w:p w:rsidR="00046765" w:rsidRPr="00987671" w:rsidRDefault="00046765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Pr="00317E33" w:rsidRDefault="009D37CA" w:rsidP="000467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001520" cy="1122680"/>
                  <wp:effectExtent l="0" t="0" r="0" b="127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Pr="00317E33" w:rsidRDefault="00046765" w:rsidP="00046765">
            <w:pPr>
              <w:pStyle w:val="En-tte"/>
              <w:tabs>
                <w:tab w:val="left" w:pos="22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Pr="00317E33" w:rsidRDefault="00046765" w:rsidP="00046765">
            <w:pPr>
              <w:pStyle w:val="En-tte"/>
              <w:tabs>
                <w:tab w:val="left" w:pos="2268"/>
              </w:tabs>
              <w:jc w:val="center"/>
              <w:rPr>
                <w:szCs w:val="24"/>
              </w:rPr>
            </w:pPr>
          </w:p>
        </w:tc>
      </w:tr>
      <w:tr w:rsidR="00046765" w:rsidRPr="007501EC" w:rsidTr="0004676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Default="00046765" w:rsidP="006421A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</w:t>
            </w:r>
            <w:r w:rsidRPr="00C82079">
              <w:rPr>
                <w:b/>
                <w:i/>
                <w:szCs w:val="24"/>
                <w:lang w:val="fr-FR"/>
              </w:rPr>
              <w:t>:</w:t>
            </w:r>
            <w:r w:rsidRPr="00C82079">
              <w:rPr>
                <w:b/>
                <w:i/>
              </w:rPr>
              <w:t xml:space="preserve"> </w:t>
            </w:r>
            <w:r w:rsidRPr="00EF6205">
              <w:rPr>
                <w:i/>
              </w:rPr>
              <w:t>R</w:t>
            </w:r>
            <w:r w:rsidRPr="00EF6205">
              <w:rPr>
                <w:i/>
                <w:vertAlign w:val="subscript"/>
              </w:rPr>
              <w:t>TH</w:t>
            </w:r>
            <w:r w:rsidRPr="00EF6205">
              <w:rPr>
                <w:i/>
              </w:rPr>
              <w:t>=</w:t>
            </w:r>
            <w:r w:rsidR="006421A4">
              <w:rPr>
                <w:i/>
              </w:rPr>
              <w:t>14,78</w:t>
            </w:r>
            <w:r>
              <w:rPr>
                <w:i/>
              </w:rPr>
              <w:t xml:space="preserve"> </w:t>
            </w:r>
            <w:r w:rsidR="00797529">
              <w:rPr>
                <w:i/>
              </w:rPr>
              <w:t xml:space="preserve">Ω </w:t>
            </w:r>
            <w:r w:rsidRPr="00EF6205">
              <w:rPr>
                <w:i/>
              </w:rPr>
              <w:t>; U</w:t>
            </w:r>
            <w:r w:rsidRPr="00EF6205">
              <w:rPr>
                <w:i/>
                <w:vertAlign w:val="subscript"/>
              </w:rPr>
              <w:t>TH</w:t>
            </w:r>
            <w:r w:rsidRPr="00EF6205">
              <w:rPr>
                <w:i/>
              </w:rPr>
              <w:t>=</w:t>
            </w:r>
            <w:r>
              <w:rPr>
                <w:i/>
              </w:rPr>
              <w:t xml:space="preserve">8,5 V; </w:t>
            </w:r>
            <w:r w:rsidRPr="00C82079">
              <w:rPr>
                <w:i/>
                <w:szCs w:val="24"/>
              </w:rPr>
              <w:t>I</w:t>
            </w:r>
            <w:r>
              <w:rPr>
                <w:i/>
                <w:szCs w:val="24"/>
                <w:vertAlign w:val="subscript"/>
              </w:rPr>
              <w:t>Dz</w:t>
            </w:r>
            <w:r w:rsidRPr="00C8207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= </w:t>
            </w:r>
            <w:r w:rsidR="006421A4">
              <w:rPr>
                <w:i/>
                <w:szCs w:val="24"/>
              </w:rPr>
              <w:t>101,5</w:t>
            </w:r>
            <w:r>
              <w:rPr>
                <w:i/>
                <w:szCs w:val="24"/>
              </w:rPr>
              <w:t xml:space="preserve"> </w:t>
            </w:r>
            <w:r w:rsidRPr="00C82079">
              <w:rPr>
                <w:i/>
                <w:szCs w:val="24"/>
              </w:rPr>
              <w:t xml:space="preserve"> mA</w:t>
            </w:r>
            <w:r>
              <w:rPr>
                <w:i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65" w:rsidRPr="007501EC" w:rsidRDefault="00046765" w:rsidP="00046765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</w:tbl>
    <w:p w:rsidR="00512AF5" w:rsidRDefault="00512AF5" w:rsidP="00512AF5">
      <w:hyperlink w:anchor="_Exercices_chapitre_3" w:history="1">
        <w:r>
          <w:rPr>
            <w:rStyle w:val="Lienhypertexte"/>
          </w:rPr>
          <w:t>Retour au haut de la page</w:t>
        </w:r>
      </w:hyperlink>
    </w:p>
    <w:p w:rsidR="00512AF5" w:rsidRDefault="00512AF5" w:rsidP="00512AF5"/>
    <w:p w:rsidR="00512AF5" w:rsidRPr="00512AF5" w:rsidRDefault="00512AF5" w:rsidP="00512AF5">
      <w:pPr>
        <w:pStyle w:val="Titre2"/>
      </w:pPr>
      <w:bookmarkStart w:id="9" w:name="_Recherche_de_RTH_1"/>
      <w:bookmarkEnd w:id="9"/>
      <w:r w:rsidRPr="00055F23">
        <w:t>Recherche de R</w:t>
      </w:r>
      <w:r w:rsidRPr="00055F23">
        <w:rPr>
          <w:vertAlign w:val="subscript"/>
        </w:rPr>
        <w:t xml:space="preserve">TH </w:t>
      </w:r>
      <w:r w:rsidRPr="00055F23">
        <w:t>et U</w:t>
      </w:r>
      <w:r>
        <w:rPr>
          <w:vertAlign w:val="subscript"/>
        </w:rPr>
        <w:t>TH</w:t>
      </w:r>
      <w:r>
        <w:t xml:space="preserve"> (analytique)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83"/>
        <w:gridCol w:w="4222"/>
        <w:gridCol w:w="567"/>
        <w:gridCol w:w="567"/>
      </w:tblGrid>
      <w:tr w:rsidR="00EB5CD4" w:rsidRPr="00317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512AF5">
            <w:pPr>
              <w:pStyle w:val="En-tt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CD4" w:rsidRDefault="00EB5CD4" w:rsidP="00EB5CD4">
            <w:pPr>
              <w:rPr>
                <w:szCs w:val="24"/>
              </w:rPr>
            </w:pPr>
            <w:r w:rsidRPr="00B253F3">
              <w:rPr>
                <w:szCs w:val="24"/>
              </w:rPr>
              <w:t>Faire le schéma éq</w:t>
            </w:r>
            <w:r>
              <w:rPr>
                <w:szCs w:val="24"/>
              </w:rPr>
              <w:t>uivalent de Thévenin en A et B, puis c</w:t>
            </w:r>
            <w:r w:rsidRPr="00B253F3">
              <w:rPr>
                <w:szCs w:val="24"/>
              </w:rPr>
              <w:t xml:space="preserve">alculer analytiquement : </w:t>
            </w:r>
          </w:p>
          <w:p w:rsidR="00EB5CD4" w:rsidRDefault="00EB5CD4" w:rsidP="00EB5CD4">
            <w:pPr>
              <w:rPr>
                <w:szCs w:val="24"/>
              </w:rPr>
            </w:pPr>
            <w:r w:rsidRPr="00EB5CD4">
              <w:rPr>
                <w:szCs w:val="24"/>
              </w:rPr>
              <w:t>R</w:t>
            </w:r>
            <w:r w:rsidRPr="00EB5CD4">
              <w:rPr>
                <w:szCs w:val="24"/>
                <w:vertAlign w:val="subscript"/>
              </w:rPr>
              <w:t>TH</w:t>
            </w:r>
            <w:r w:rsidRPr="00EB5CD4">
              <w:rPr>
                <w:szCs w:val="24"/>
              </w:rPr>
              <w:t xml:space="preserve"> ; U</w:t>
            </w:r>
            <w:r w:rsidRPr="00EB5CD4">
              <w:rPr>
                <w:szCs w:val="24"/>
                <w:vertAlign w:val="subscript"/>
              </w:rPr>
              <w:t>TH</w:t>
            </w:r>
            <w:r w:rsidRPr="00EB5CD4">
              <w:rPr>
                <w:szCs w:val="24"/>
              </w:rPr>
              <w:t xml:space="preserve"> et I</w:t>
            </w:r>
            <w:r w:rsidRPr="00797529">
              <w:rPr>
                <w:szCs w:val="24"/>
                <w:vertAlign w:val="subscript"/>
              </w:rPr>
              <w:t>charge</w:t>
            </w:r>
          </w:p>
          <w:p w:rsidR="00EB5CD4" w:rsidRDefault="00EB5CD4" w:rsidP="00EB5CD4">
            <w:pPr>
              <w:rPr>
                <w:szCs w:val="24"/>
              </w:rPr>
            </w:pPr>
          </w:p>
          <w:p w:rsidR="00EB5CD4" w:rsidRPr="00EB5CD4" w:rsidRDefault="00EB5CD4" w:rsidP="00EB5CD4">
            <w:pPr>
              <w:rPr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9D37CA" w:rsidP="00EB5CD4">
            <w:pPr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489200" cy="1000760"/>
                  <wp:effectExtent l="0" t="0" r="0" b="889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529" w:rsidRPr="00317E33" w:rsidRDefault="00797529" w:rsidP="00EB5CD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EB5CD4" w:rsidRPr="007501E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 xml:space="preserve"> </w:t>
            </w:r>
            <w:r w:rsidRPr="00C82079">
              <w:rPr>
                <w:i/>
                <w:szCs w:val="24"/>
              </w:rPr>
              <w:t>R</w:t>
            </w:r>
            <w:r w:rsidRPr="00C82079">
              <w:rPr>
                <w:i/>
                <w:szCs w:val="24"/>
                <w:vertAlign w:val="subscript"/>
              </w:rPr>
              <w:t xml:space="preserve">TH </w:t>
            </w:r>
            <w:r>
              <w:rPr>
                <w:i/>
                <w:szCs w:val="24"/>
              </w:rPr>
              <w:t>=</w:t>
            </w:r>
            <w:r w:rsidRPr="00C82079">
              <w:rPr>
                <w:i/>
                <w:szCs w:val="24"/>
              </w:rPr>
              <w:t xml:space="preserve"> (R</w:t>
            </w:r>
            <w:r>
              <w:rPr>
                <w:i/>
                <w:szCs w:val="24"/>
                <w:vertAlign w:val="subscript"/>
              </w:rPr>
              <w:t>1</w:t>
            </w:r>
            <w:r w:rsidRPr="00C82079">
              <w:rPr>
                <w:i/>
                <w:szCs w:val="24"/>
              </w:rPr>
              <w:t>*R</w:t>
            </w:r>
            <w:r>
              <w:rPr>
                <w:i/>
                <w:szCs w:val="24"/>
                <w:vertAlign w:val="subscript"/>
              </w:rPr>
              <w:t>2</w:t>
            </w:r>
            <w:r w:rsidRPr="00C82079">
              <w:rPr>
                <w:i/>
                <w:szCs w:val="24"/>
              </w:rPr>
              <w:t>)/(R</w:t>
            </w:r>
            <w:r>
              <w:rPr>
                <w:i/>
                <w:szCs w:val="24"/>
                <w:vertAlign w:val="subscript"/>
              </w:rPr>
              <w:t>1</w:t>
            </w:r>
            <w:r w:rsidRPr="00C82079">
              <w:rPr>
                <w:i/>
                <w:szCs w:val="24"/>
              </w:rPr>
              <w:t>+R</w:t>
            </w:r>
            <w:r>
              <w:rPr>
                <w:i/>
                <w:szCs w:val="24"/>
                <w:vertAlign w:val="subscript"/>
              </w:rPr>
              <w:t>2</w:t>
            </w:r>
            <w:r w:rsidRPr="00C82079">
              <w:rPr>
                <w:i/>
                <w:szCs w:val="24"/>
              </w:rPr>
              <w:t xml:space="preserve">); </w:t>
            </w:r>
            <w:r w:rsidRPr="00C82079">
              <w:rPr>
                <w:i/>
                <w:szCs w:val="24"/>
                <w:lang w:val="fr-FR"/>
              </w:rPr>
              <w:t>U</w:t>
            </w:r>
            <w:r w:rsidRPr="00C82079">
              <w:rPr>
                <w:i/>
                <w:szCs w:val="24"/>
                <w:vertAlign w:val="subscript"/>
                <w:lang w:val="fr-FR"/>
              </w:rPr>
              <w:t>TH</w:t>
            </w:r>
            <w:r w:rsidRPr="00C82079">
              <w:rPr>
                <w:i/>
                <w:szCs w:val="24"/>
                <w:lang w:val="fr-FR"/>
              </w:rPr>
              <w:t xml:space="preserve"> = </w:t>
            </w:r>
            <w:r>
              <w:rPr>
                <w:i/>
                <w:szCs w:val="24"/>
                <w:lang w:val="fr-FR"/>
              </w:rPr>
              <w:t>(</w:t>
            </w:r>
            <w:r w:rsidRPr="00C82079">
              <w:rPr>
                <w:i/>
                <w:szCs w:val="24"/>
                <w:lang w:val="fr-FR"/>
              </w:rPr>
              <w:t>U</w:t>
            </w:r>
            <w:r>
              <w:rPr>
                <w:i/>
                <w:szCs w:val="24"/>
                <w:vertAlign w:val="subscript"/>
                <w:lang w:val="fr-FR"/>
              </w:rPr>
              <w:t>1</w:t>
            </w:r>
            <w:r w:rsidRPr="00025A91">
              <w:rPr>
                <w:i/>
                <w:szCs w:val="24"/>
                <w:lang w:val="fr-FR"/>
              </w:rPr>
              <w:t>*R</w:t>
            </w:r>
            <w:r w:rsidRPr="00025A91">
              <w:rPr>
                <w:i/>
                <w:szCs w:val="24"/>
                <w:vertAlign w:val="subscript"/>
                <w:lang w:val="fr-FR"/>
              </w:rPr>
              <w:t>2</w:t>
            </w:r>
            <w:r>
              <w:rPr>
                <w:i/>
                <w:szCs w:val="24"/>
                <w:vertAlign w:val="subscript"/>
                <w:lang w:val="fr-FR"/>
              </w:rPr>
              <w:t xml:space="preserve"> </w:t>
            </w:r>
            <w:r w:rsidRPr="00025A91">
              <w:rPr>
                <w:i/>
                <w:szCs w:val="24"/>
                <w:lang w:val="fr-FR"/>
              </w:rPr>
              <w:t>)</w:t>
            </w:r>
            <w:r>
              <w:rPr>
                <w:i/>
                <w:szCs w:val="24"/>
                <w:lang w:val="fr-FR"/>
              </w:rPr>
              <w:t>/(R</w:t>
            </w:r>
            <w:r w:rsidRPr="00025A91">
              <w:rPr>
                <w:i/>
                <w:szCs w:val="24"/>
                <w:vertAlign w:val="subscript"/>
                <w:lang w:val="fr-FR"/>
              </w:rPr>
              <w:t>1</w:t>
            </w:r>
            <w:r>
              <w:rPr>
                <w:i/>
                <w:szCs w:val="24"/>
                <w:lang w:val="fr-FR"/>
              </w:rPr>
              <w:t>+R</w:t>
            </w:r>
            <w:r w:rsidRPr="00025A91">
              <w:rPr>
                <w:i/>
                <w:szCs w:val="24"/>
                <w:vertAlign w:val="subscript"/>
                <w:lang w:val="fr-FR"/>
              </w:rPr>
              <w:t>2</w:t>
            </w:r>
            <w:r>
              <w:rPr>
                <w:i/>
                <w:szCs w:val="24"/>
                <w:lang w:val="fr-FR"/>
              </w:rPr>
              <w:t>)</w:t>
            </w:r>
            <w:r w:rsidRPr="00C82079">
              <w:rPr>
                <w:i/>
                <w:szCs w:val="24"/>
                <w:lang w:val="fr-FR"/>
              </w:rPr>
              <w:t xml:space="preserve">  ; I</w:t>
            </w:r>
            <w:r>
              <w:rPr>
                <w:i/>
                <w:szCs w:val="24"/>
                <w:vertAlign w:val="subscript"/>
                <w:lang w:val="fr-FR"/>
              </w:rPr>
              <w:t>charge</w:t>
            </w:r>
            <w:r w:rsidRPr="00C82079">
              <w:rPr>
                <w:i/>
                <w:szCs w:val="24"/>
                <w:vertAlign w:val="subscript"/>
                <w:lang w:val="fr-FR"/>
              </w:rPr>
              <w:t xml:space="preserve"> </w:t>
            </w:r>
            <w:r w:rsidRPr="00C82079">
              <w:rPr>
                <w:i/>
                <w:szCs w:val="24"/>
                <w:lang w:val="fr-FR"/>
              </w:rPr>
              <w:t>= U</w:t>
            </w:r>
            <w:r>
              <w:rPr>
                <w:i/>
                <w:szCs w:val="24"/>
                <w:vertAlign w:val="subscript"/>
                <w:lang w:val="fr-FR"/>
              </w:rPr>
              <w:t>TH</w:t>
            </w:r>
            <w:r w:rsidRPr="00C82079">
              <w:rPr>
                <w:i/>
                <w:szCs w:val="24"/>
                <w:lang w:val="fr-FR"/>
              </w:rPr>
              <w:t xml:space="preserve"> / (R</w:t>
            </w:r>
            <w:r w:rsidRPr="00C82079">
              <w:rPr>
                <w:i/>
                <w:szCs w:val="24"/>
                <w:vertAlign w:val="subscript"/>
                <w:lang w:val="fr-FR"/>
              </w:rPr>
              <w:t xml:space="preserve">TH </w:t>
            </w:r>
            <w:r w:rsidRPr="00C82079">
              <w:rPr>
                <w:i/>
                <w:szCs w:val="24"/>
                <w:lang w:val="fr-FR"/>
              </w:rPr>
              <w:t>+ R</w:t>
            </w:r>
            <w:r>
              <w:rPr>
                <w:i/>
                <w:szCs w:val="24"/>
                <w:vertAlign w:val="subscript"/>
                <w:lang w:val="fr-FR"/>
              </w:rPr>
              <w:t>ch</w:t>
            </w:r>
            <w:r w:rsidRPr="00C82079">
              <w:rPr>
                <w:i/>
                <w:szCs w:val="24"/>
                <w:lang w:val="fr-FR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7501EC" w:rsidRDefault="00EB5CD4" w:rsidP="00EB5CD4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EB5CD4" w:rsidRPr="00317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EB5CD4">
            <w:pPr>
              <w:pStyle w:val="En-tt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CD4" w:rsidRDefault="00EB5CD4" w:rsidP="00EB5CD4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 w:rsidRPr="00B253F3">
              <w:rPr>
                <w:szCs w:val="24"/>
              </w:rPr>
              <w:t>Faire le schéma éq</w:t>
            </w:r>
            <w:r>
              <w:rPr>
                <w:szCs w:val="24"/>
              </w:rPr>
              <w:t>uivalent de Thévenin en A et B, puis c</w:t>
            </w:r>
            <w:r w:rsidRPr="00B253F3">
              <w:rPr>
                <w:szCs w:val="24"/>
              </w:rPr>
              <w:t xml:space="preserve">alculer analytiquement : </w:t>
            </w: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B253F3">
              <w:rPr>
                <w:szCs w:val="24"/>
                <w:lang w:val="fr-FR"/>
              </w:rPr>
              <w:t>R</w:t>
            </w:r>
            <w:r w:rsidRPr="00B253F3">
              <w:rPr>
                <w:szCs w:val="24"/>
                <w:vertAlign w:val="subscript"/>
                <w:lang w:val="fr-FR"/>
              </w:rPr>
              <w:t>TH</w:t>
            </w:r>
            <w:r w:rsidRPr="00B253F3">
              <w:rPr>
                <w:szCs w:val="24"/>
                <w:lang w:val="fr-FR"/>
              </w:rPr>
              <w:t xml:space="preserve"> ; U</w:t>
            </w:r>
            <w:r w:rsidRPr="00B253F3">
              <w:rPr>
                <w:szCs w:val="24"/>
                <w:vertAlign w:val="subscript"/>
                <w:lang w:val="fr-FR"/>
              </w:rPr>
              <w:t>TH</w:t>
            </w:r>
            <w:r w:rsidRPr="00B253F3">
              <w:rPr>
                <w:szCs w:val="24"/>
                <w:lang w:val="fr-FR"/>
              </w:rPr>
              <w:t xml:space="preserve"> et I</w:t>
            </w:r>
            <w:r>
              <w:rPr>
                <w:szCs w:val="24"/>
                <w:vertAlign w:val="subscript"/>
                <w:lang w:val="fr-FR"/>
              </w:rPr>
              <w:t>charge</w:t>
            </w: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9D37CA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489200" cy="848360"/>
                  <wp:effectExtent l="0" t="0" r="6350" b="889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529" w:rsidRPr="00317E33" w:rsidRDefault="00797529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EB5CD4" w:rsidRPr="007501E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 xml:space="preserve"> </w:t>
            </w:r>
            <w:r w:rsidRPr="00C82079">
              <w:rPr>
                <w:i/>
                <w:szCs w:val="24"/>
              </w:rPr>
              <w:t>R</w:t>
            </w:r>
            <w:r w:rsidRPr="00C82079">
              <w:rPr>
                <w:i/>
                <w:szCs w:val="24"/>
                <w:vertAlign w:val="subscript"/>
              </w:rPr>
              <w:t xml:space="preserve">TH </w:t>
            </w:r>
            <w:r w:rsidRPr="00C82079">
              <w:rPr>
                <w:i/>
                <w:szCs w:val="24"/>
              </w:rPr>
              <w:t>=</w:t>
            </w:r>
            <w:r>
              <w:rPr>
                <w:i/>
                <w:szCs w:val="24"/>
              </w:rPr>
              <w:t>R</w:t>
            </w:r>
            <w:r>
              <w:rPr>
                <w:i/>
                <w:szCs w:val="24"/>
                <w:vertAlign w:val="subscript"/>
              </w:rPr>
              <w:t xml:space="preserve">5 </w:t>
            </w:r>
            <w:r>
              <w:rPr>
                <w:i/>
                <w:szCs w:val="24"/>
              </w:rPr>
              <w:t>+</w:t>
            </w:r>
            <w:r w:rsidRPr="00C82079">
              <w:rPr>
                <w:i/>
                <w:szCs w:val="24"/>
              </w:rPr>
              <w:t xml:space="preserve"> (R</w:t>
            </w:r>
            <w:r>
              <w:rPr>
                <w:i/>
                <w:szCs w:val="24"/>
                <w:vertAlign w:val="subscript"/>
              </w:rPr>
              <w:t>4</w:t>
            </w:r>
            <w:r w:rsidRPr="00C82079">
              <w:rPr>
                <w:i/>
                <w:szCs w:val="24"/>
              </w:rPr>
              <w:t>*R</w:t>
            </w:r>
            <w:r>
              <w:rPr>
                <w:i/>
                <w:szCs w:val="24"/>
                <w:vertAlign w:val="subscript"/>
              </w:rPr>
              <w:t>6</w:t>
            </w:r>
            <w:r w:rsidRPr="00C82079">
              <w:rPr>
                <w:i/>
                <w:szCs w:val="24"/>
              </w:rPr>
              <w:t>)/(R</w:t>
            </w:r>
            <w:r>
              <w:rPr>
                <w:i/>
                <w:szCs w:val="24"/>
                <w:vertAlign w:val="subscript"/>
              </w:rPr>
              <w:t>4</w:t>
            </w:r>
            <w:r w:rsidRPr="00C82079">
              <w:rPr>
                <w:i/>
                <w:szCs w:val="24"/>
              </w:rPr>
              <w:t>+R</w:t>
            </w:r>
            <w:r>
              <w:rPr>
                <w:i/>
                <w:szCs w:val="24"/>
                <w:vertAlign w:val="subscript"/>
              </w:rPr>
              <w:t>6</w:t>
            </w:r>
            <w:r w:rsidRPr="00C82079">
              <w:rPr>
                <w:i/>
                <w:szCs w:val="24"/>
              </w:rPr>
              <w:t xml:space="preserve">); </w:t>
            </w:r>
            <w:r w:rsidRPr="00C82079">
              <w:rPr>
                <w:i/>
                <w:szCs w:val="24"/>
                <w:lang w:val="fr-FR"/>
              </w:rPr>
              <w:t>U</w:t>
            </w:r>
            <w:r w:rsidRPr="00C82079">
              <w:rPr>
                <w:i/>
                <w:szCs w:val="24"/>
                <w:vertAlign w:val="subscript"/>
                <w:lang w:val="fr-FR"/>
              </w:rPr>
              <w:t>TH</w:t>
            </w:r>
            <w:r w:rsidRPr="00C82079">
              <w:rPr>
                <w:i/>
                <w:szCs w:val="24"/>
                <w:lang w:val="fr-FR"/>
              </w:rPr>
              <w:t xml:space="preserve"> = </w:t>
            </w:r>
            <w:r>
              <w:rPr>
                <w:i/>
                <w:szCs w:val="24"/>
                <w:lang w:val="fr-FR"/>
              </w:rPr>
              <w:t>(</w:t>
            </w:r>
            <w:r w:rsidRPr="00C82079">
              <w:rPr>
                <w:i/>
                <w:szCs w:val="24"/>
                <w:lang w:val="fr-FR"/>
              </w:rPr>
              <w:t>U</w:t>
            </w:r>
            <w:r>
              <w:rPr>
                <w:i/>
                <w:szCs w:val="24"/>
                <w:vertAlign w:val="subscript"/>
                <w:lang w:val="fr-FR"/>
              </w:rPr>
              <w:t>2</w:t>
            </w:r>
            <w:r w:rsidRPr="00025A91">
              <w:rPr>
                <w:i/>
                <w:szCs w:val="24"/>
                <w:lang w:val="fr-FR"/>
              </w:rPr>
              <w:t>*R</w:t>
            </w:r>
            <w:r>
              <w:rPr>
                <w:i/>
                <w:szCs w:val="24"/>
                <w:vertAlign w:val="subscript"/>
                <w:lang w:val="fr-FR"/>
              </w:rPr>
              <w:t xml:space="preserve">6 </w:t>
            </w:r>
            <w:r w:rsidRPr="00025A91">
              <w:rPr>
                <w:i/>
                <w:szCs w:val="24"/>
                <w:lang w:val="fr-FR"/>
              </w:rPr>
              <w:t>)</w:t>
            </w:r>
            <w:r>
              <w:rPr>
                <w:i/>
                <w:szCs w:val="24"/>
                <w:lang w:val="fr-FR"/>
              </w:rPr>
              <w:t>/(R</w:t>
            </w:r>
            <w:r w:rsidRPr="00025A91">
              <w:rPr>
                <w:i/>
                <w:szCs w:val="24"/>
                <w:vertAlign w:val="subscript"/>
                <w:lang w:val="fr-FR"/>
              </w:rPr>
              <w:t>4</w:t>
            </w:r>
            <w:r>
              <w:rPr>
                <w:i/>
                <w:szCs w:val="24"/>
                <w:lang w:val="fr-FR"/>
              </w:rPr>
              <w:t>+R</w:t>
            </w:r>
            <w:r w:rsidRPr="00025A91">
              <w:rPr>
                <w:i/>
                <w:szCs w:val="24"/>
                <w:vertAlign w:val="subscript"/>
                <w:lang w:val="fr-FR"/>
              </w:rPr>
              <w:t>6</w:t>
            </w:r>
            <w:r>
              <w:rPr>
                <w:i/>
                <w:szCs w:val="24"/>
                <w:lang w:val="fr-FR"/>
              </w:rPr>
              <w:t xml:space="preserve">) </w:t>
            </w:r>
            <w:r w:rsidRPr="00C82079">
              <w:rPr>
                <w:i/>
                <w:szCs w:val="24"/>
                <w:lang w:val="fr-FR"/>
              </w:rPr>
              <w:t>; I</w:t>
            </w:r>
            <w:r>
              <w:rPr>
                <w:i/>
                <w:szCs w:val="24"/>
                <w:vertAlign w:val="subscript"/>
                <w:lang w:val="fr-FR"/>
              </w:rPr>
              <w:t>charge</w:t>
            </w:r>
            <w:r w:rsidRPr="00C82079">
              <w:rPr>
                <w:i/>
                <w:szCs w:val="24"/>
                <w:vertAlign w:val="subscript"/>
                <w:lang w:val="fr-FR"/>
              </w:rPr>
              <w:t xml:space="preserve"> </w:t>
            </w:r>
            <w:r w:rsidRPr="00C82079">
              <w:rPr>
                <w:i/>
                <w:szCs w:val="24"/>
                <w:lang w:val="fr-FR"/>
              </w:rPr>
              <w:t>= U</w:t>
            </w:r>
            <w:r>
              <w:rPr>
                <w:i/>
                <w:szCs w:val="24"/>
                <w:vertAlign w:val="subscript"/>
                <w:lang w:val="fr-FR"/>
              </w:rPr>
              <w:t>TH</w:t>
            </w:r>
            <w:r w:rsidRPr="00C82079">
              <w:rPr>
                <w:i/>
                <w:szCs w:val="24"/>
                <w:lang w:val="fr-FR"/>
              </w:rPr>
              <w:t xml:space="preserve"> / (R</w:t>
            </w:r>
            <w:r w:rsidRPr="00C82079">
              <w:rPr>
                <w:i/>
                <w:szCs w:val="24"/>
                <w:vertAlign w:val="subscript"/>
                <w:lang w:val="fr-FR"/>
              </w:rPr>
              <w:t xml:space="preserve">TH </w:t>
            </w:r>
            <w:r w:rsidRPr="00C82079">
              <w:rPr>
                <w:i/>
                <w:szCs w:val="24"/>
                <w:lang w:val="fr-FR"/>
              </w:rPr>
              <w:t>+ R</w:t>
            </w:r>
            <w:r>
              <w:rPr>
                <w:i/>
                <w:szCs w:val="24"/>
                <w:vertAlign w:val="subscript"/>
                <w:lang w:val="fr-FR"/>
              </w:rPr>
              <w:t>ch</w:t>
            </w:r>
            <w:r w:rsidRPr="00C82079">
              <w:rPr>
                <w:i/>
                <w:szCs w:val="24"/>
                <w:lang w:val="fr-FR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7501EC" w:rsidRDefault="00EB5CD4" w:rsidP="00EB5CD4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EB5CD4" w:rsidRPr="00317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EB5CD4">
            <w:pPr>
              <w:pStyle w:val="En-tt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CD4" w:rsidRDefault="00EB5CD4" w:rsidP="00EB5CD4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 w:rsidRPr="00B253F3">
              <w:rPr>
                <w:szCs w:val="24"/>
              </w:rPr>
              <w:t>Faire le schéma éq</w:t>
            </w:r>
            <w:r>
              <w:rPr>
                <w:szCs w:val="24"/>
              </w:rPr>
              <w:t>uivalent de Thévenin en A et B, puis c</w:t>
            </w:r>
            <w:r w:rsidRPr="00B253F3">
              <w:rPr>
                <w:szCs w:val="24"/>
              </w:rPr>
              <w:t xml:space="preserve">alculer analytiquement : </w:t>
            </w: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B253F3">
              <w:rPr>
                <w:szCs w:val="24"/>
                <w:lang w:val="fr-FR"/>
              </w:rPr>
              <w:t>R</w:t>
            </w:r>
            <w:r w:rsidRPr="00B253F3">
              <w:rPr>
                <w:szCs w:val="24"/>
                <w:vertAlign w:val="subscript"/>
                <w:lang w:val="fr-FR"/>
              </w:rPr>
              <w:t>TH</w:t>
            </w:r>
            <w:r w:rsidRPr="00B253F3">
              <w:rPr>
                <w:szCs w:val="24"/>
                <w:lang w:val="fr-FR"/>
              </w:rPr>
              <w:t xml:space="preserve"> ; U</w:t>
            </w:r>
            <w:r w:rsidRPr="00B253F3">
              <w:rPr>
                <w:szCs w:val="24"/>
                <w:vertAlign w:val="subscript"/>
                <w:lang w:val="fr-FR"/>
              </w:rPr>
              <w:t>TH</w:t>
            </w:r>
            <w:r w:rsidRPr="00B253F3">
              <w:rPr>
                <w:szCs w:val="24"/>
                <w:lang w:val="fr-FR"/>
              </w:rPr>
              <w:t xml:space="preserve"> et I</w:t>
            </w:r>
            <w:r>
              <w:rPr>
                <w:szCs w:val="24"/>
                <w:vertAlign w:val="subscript"/>
                <w:lang w:val="fr-FR"/>
              </w:rPr>
              <w:t>charge</w:t>
            </w: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797529" w:rsidRDefault="009D37CA" w:rsidP="00EB5CD4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  <w:lang w:val="fr-FR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489200" cy="130048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EB5CD4" w:rsidRPr="007501E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 xml:space="preserve"> </w:t>
            </w:r>
            <w:r w:rsidRPr="00C82079">
              <w:rPr>
                <w:i/>
                <w:szCs w:val="24"/>
              </w:rPr>
              <w:t>R</w:t>
            </w:r>
            <w:r w:rsidRPr="00C82079">
              <w:rPr>
                <w:i/>
                <w:szCs w:val="24"/>
                <w:vertAlign w:val="subscript"/>
              </w:rPr>
              <w:t xml:space="preserve">TH </w:t>
            </w:r>
            <w:r w:rsidRPr="00C82079">
              <w:rPr>
                <w:i/>
                <w:szCs w:val="24"/>
              </w:rPr>
              <w:t>=</w:t>
            </w:r>
            <w:r>
              <w:rPr>
                <w:i/>
                <w:szCs w:val="24"/>
              </w:rPr>
              <w:t>R</w:t>
            </w:r>
            <w:r>
              <w:rPr>
                <w:i/>
                <w:szCs w:val="24"/>
                <w:vertAlign w:val="subscript"/>
              </w:rPr>
              <w:t>9</w:t>
            </w:r>
            <w:r>
              <w:rPr>
                <w:i/>
                <w:szCs w:val="24"/>
              </w:rPr>
              <w:t>+</w:t>
            </w:r>
            <w:r w:rsidRPr="00C82079">
              <w:rPr>
                <w:i/>
                <w:szCs w:val="24"/>
              </w:rPr>
              <w:t xml:space="preserve"> (R</w:t>
            </w:r>
            <w:r>
              <w:rPr>
                <w:i/>
                <w:szCs w:val="24"/>
                <w:vertAlign w:val="subscript"/>
              </w:rPr>
              <w:t>7</w:t>
            </w:r>
            <w:r w:rsidRPr="00C82079">
              <w:rPr>
                <w:i/>
                <w:szCs w:val="24"/>
              </w:rPr>
              <w:t>*R</w:t>
            </w:r>
            <w:r>
              <w:rPr>
                <w:i/>
                <w:szCs w:val="24"/>
                <w:vertAlign w:val="subscript"/>
              </w:rPr>
              <w:t>8</w:t>
            </w:r>
            <w:r w:rsidRPr="00C82079">
              <w:rPr>
                <w:i/>
                <w:szCs w:val="24"/>
              </w:rPr>
              <w:t>)/(R</w:t>
            </w:r>
            <w:r>
              <w:rPr>
                <w:i/>
                <w:szCs w:val="24"/>
                <w:vertAlign w:val="subscript"/>
              </w:rPr>
              <w:t>7</w:t>
            </w:r>
            <w:r w:rsidRPr="00C82079">
              <w:rPr>
                <w:i/>
                <w:szCs w:val="24"/>
              </w:rPr>
              <w:t>+R</w:t>
            </w:r>
            <w:r>
              <w:rPr>
                <w:i/>
                <w:szCs w:val="24"/>
                <w:vertAlign w:val="subscript"/>
              </w:rPr>
              <w:t>8</w:t>
            </w:r>
            <w:r w:rsidRPr="00C82079">
              <w:rPr>
                <w:i/>
                <w:szCs w:val="24"/>
              </w:rPr>
              <w:t xml:space="preserve">); </w:t>
            </w:r>
            <w:r w:rsidRPr="00C82079">
              <w:rPr>
                <w:i/>
                <w:szCs w:val="24"/>
                <w:lang w:val="fr-FR"/>
              </w:rPr>
              <w:t>U</w:t>
            </w:r>
            <w:r w:rsidRPr="00C82079">
              <w:rPr>
                <w:i/>
                <w:szCs w:val="24"/>
                <w:vertAlign w:val="subscript"/>
                <w:lang w:val="fr-FR"/>
              </w:rPr>
              <w:t>TH</w:t>
            </w:r>
            <w:r w:rsidRPr="00C82079">
              <w:rPr>
                <w:i/>
                <w:szCs w:val="24"/>
                <w:lang w:val="fr-FR"/>
              </w:rPr>
              <w:t xml:space="preserve"> = U</w:t>
            </w:r>
            <w:r>
              <w:rPr>
                <w:i/>
                <w:szCs w:val="24"/>
                <w:vertAlign w:val="subscript"/>
                <w:lang w:val="fr-FR"/>
              </w:rPr>
              <w:t>1</w:t>
            </w:r>
            <w:r w:rsidRPr="00C82079">
              <w:rPr>
                <w:i/>
                <w:szCs w:val="24"/>
                <w:lang w:val="fr-FR"/>
              </w:rPr>
              <w:t xml:space="preserve">  ; I</w:t>
            </w:r>
            <w:r>
              <w:rPr>
                <w:i/>
                <w:szCs w:val="24"/>
                <w:vertAlign w:val="subscript"/>
                <w:lang w:val="fr-FR"/>
              </w:rPr>
              <w:t>charge</w:t>
            </w:r>
            <w:r w:rsidRPr="00C82079">
              <w:rPr>
                <w:i/>
                <w:szCs w:val="24"/>
                <w:vertAlign w:val="subscript"/>
                <w:lang w:val="fr-FR"/>
              </w:rPr>
              <w:t xml:space="preserve"> </w:t>
            </w:r>
            <w:r w:rsidRPr="00C82079">
              <w:rPr>
                <w:i/>
                <w:szCs w:val="24"/>
                <w:lang w:val="fr-FR"/>
              </w:rPr>
              <w:t>= U</w:t>
            </w:r>
            <w:r>
              <w:rPr>
                <w:i/>
                <w:szCs w:val="24"/>
                <w:vertAlign w:val="subscript"/>
                <w:lang w:val="fr-FR"/>
              </w:rPr>
              <w:t xml:space="preserve">TH </w:t>
            </w:r>
            <w:r w:rsidRPr="00C82079">
              <w:rPr>
                <w:i/>
                <w:szCs w:val="24"/>
                <w:lang w:val="fr-FR"/>
              </w:rPr>
              <w:t xml:space="preserve"> / (R</w:t>
            </w:r>
            <w:r w:rsidRPr="00C82079">
              <w:rPr>
                <w:i/>
                <w:szCs w:val="24"/>
                <w:vertAlign w:val="subscript"/>
                <w:lang w:val="fr-FR"/>
              </w:rPr>
              <w:t xml:space="preserve">TH </w:t>
            </w:r>
            <w:r w:rsidRPr="00C82079">
              <w:rPr>
                <w:i/>
                <w:szCs w:val="24"/>
                <w:lang w:val="fr-FR"/>
              </w:rPr>
              <w:t>+ R</w:t>
            </w:r>
            <w:r>
              <w:rPr>
                <w:i/>
                <w:szCs w:val="24"/>
                <w:vertAlign w:val="subscript"/>
                <w:lang w:val="fr-FR"/>
              </w:rPr>
              <w:t>ch</w:t>
            </w:r>
            <w:r w:rsidRPr="00C82079">
              <w:rPr>
                <w:i/>
                <w:szCs w:val="24"/>
                <w:lang w:val="fr-FR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7501EC" w:rsidRDefault="00EB5CD4" w:rsidP="00EB5CD4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  <w:tr w:rsidR="00EB5CD4" w:rsidRPr="00317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EB5CD4">
            <w:pPr>
              <w:pStyle w:val="En-tt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CD4" w:rsidRDefault="00EB5CD4" w:rsidP="00EB5CD4">
            <w:pPr>
              <w:tabs>
                <w:tab w:val="left" w:pos="6350"/>
              </w:tabs>
              <w:spacing w:before="20" w:after="20"/>
              <w:rPr>
                <w:szCs w:val="24"/>
              </w:rPr>
            </w:pPr>
            <w:r w:rsidRPr="00B253F3">
              <w:rPr>
                <w:szCs w:val="24"/>
              </w:rPr>
              <w:t>Faire le schéma éq</w:t>
            </w:r>
            <w:r>
              <w:rPr>
                <w:szCs w:val="24"/>
              </w:rPr>
              <w:t>uivalent de Thévenin en A et B, puis c</w:t>
            </w:r>
            <w:r w:rsidRPr="00B253F3">
              <w:rPr>
                <w:szCs w:val="24"/>
              </w:rPr>
              <w:t xml:space="preserve">alculer analytiquement : </w:t>
            </w: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B253F3">
              <w:rPr>
                <w:szCs w:val="24"/>
                <w:lang w:val="fr-FR"/>
              </w:rPr>
              <w:t>R</w:t>
            </w:r>
            <w:r w:rsidRPr="00B253F3">
              <w:rPr>
                <w:szCs w:val="24"/>
                <w:vertAlign w:val="subscript"/>
                <w:lang w:val="fr-FR"/>
              </w:rPr>
              <w:t>TH</w:t>
            </w:r>
            <w:r w:rsidRPr="00B253F3">
              <w:rPr>
                <w:szCs w:val="24"/>
                <w:lang w:val="fr-FR"/>
              </w:rPr>
              <w:t xml:space="preserve"> ; U</w:t>
            </w:r>
            <w:r w:rsidRPr="00B253F3">
              <w:rPr>
                <w:szCs w:val="24"/>
                <w:vertAlign w:val="subscript"/>
                <w:lang w:val="fr-FR"/>
              </w:rPr>
              <w:t>TH</w:t>
            </w:r>
            <w:r w:rsidRPr="00B253F3">
              <w:rPr>
                <w:szCs w:val="24"/>
                <w:lang w:val="fr-FR"/>
              </w:rPr>
              <w:t xml:space="preserve"> et I</w:t>
            </w:r>
            <w:r w:rsidRPr="00B253F3">
              <w:rPr>
                <w:szCs w:val="24"/>
                <w:vertAlign w:val="subscript"/>
                <w:lang w:val="fr-FR"/>
              </w:rPr>
              <w:t>RL</w:t>
            </w: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9D37CA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458720" cy="1000760"/>
                  <wp:effectExtent l="0" t="0" r="0" b="889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CD4" w:rsidRPr="00317E33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317E33" w:rsidRDefault="00EB5CD4" w:rsidP="00EB5CD4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EB5CD4" w:rsidRPr="007501E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Default="00EB5CD4" w:rsidP="00EB5CD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Réponse(s) :</w:t>
            </w:r>
            <w:r>
              <w:rPr>
                <w:b/>
                <w:i/>
              </w:rPr>
              <w:t xml:space="preserve"> </w:t>
            </w:r>
            <w:r w:rsidRPr="00C82079">
              <w:rPr>
                <w:i/>
                <w:szCs w:val="24"/>
              </w:rPr>
              <w:t>R</w:t>
            </w:r>
            <w:r w:rsidRPr="00C82079">
              <w:rPr>
                <w:i/>
                <w:szCs w:val="24"/>
                <w:vertAlign w:val="subscript"/>
              </w:rPr>
              <w:t xml:space="preserve">TH </w:t>
            </w:r>
            <w:r w:rsidRPr="00C82079">
              <w:rPr>
                <w:i/>
                <w:szCs w:val="24"/>
              </w:rPr>
              <w:t>= (R</w:t>
            </w:r>
            <w:r w:rsidRPr="00C82079">
              <w:rPr>
                <w:i/>
                <w:szCs w:val="24"/>
                <w:vertAlign w:val="subscript"/>
              </w:rPr>
              <w:t>4</w:t>
            </w:r>
            <w:r w:rsidRPr="00C82079">
              <w:rPr>
                <w:i/>
                <w:szCs w:val="24"/>
              </w:rPr>
              <w:t>*R</w:t>
            </w:r>
            <w:r w:rsidRPr="00C82079">
              <w:rPr>
                <w:i/>
                <w:szCs w:val="24"/>
                <w:vertAlign w:val="subscript"/>
              </w:rPr>
              <w:t>5</w:t>
            </w:r>
            <w:r w:rsidRPr="00C82079">
              <w:rPr>
                <w:i/>
                <w:szCs w:val="24"/>
              </w:rPr>
              <w:t>)/(R</w:t>
            </w:r>
            <w:r w:rsidRPr="00C82079">
              <w:rPr>
                <w:i/>
                <w:szCs w:val="24"/>
                <w:vertAlign w:val="subscript"/>
              </w:rPr>
              <w:t>4</w:t>
            </w:r>
            <w:r w:rsidRPr="00C82079">
              <w:rPr>
                <w:i/>
                <w:szCs w:val="24"/>
              </w:rPr>
              <w:t>+R</w:t>
            </w:r>
            <w:r w:rsidRPr="00C82079">
              <w:rPr>
                <w:i/>
                <w:szCs w:val="24"/>
                <w:vertAlign w:val="subscript"/>
              </w:rPr>
              <w:t>5</w:t>
            </w:r>
            <w:r w:rsidRPr="00C82079">
              <w:rPr>
                <w:i/>
                <w:szCs w:val="24"/>
              </w:rPr>
              <w:t xml:space="preserve">); </w:t>
            </w:r>
            <w:r w:rsidRPr="00C82079">
              <w:rPr>
                <w:i/>
                <w:szCs w:val="24"/>
                <w:lang w:val="fr-FR"/>
              </w:rPr>
              <w:t>U</w:t>
            </w:r>
            <w:r w:rsidRPr="00C82079">
              <w:rPr>
                <w:i/>
                <w:szCs w:val="24"/>
                <w:vertAlign w:val="subscript"/>
                <w:lang w:val="fr-FR"/>
              </w:rPr>
              <w:t>TH</w:t>
            </w:r>
            <w:r w:rsidRPr="00C82079">
              <w:rPr>
                <w:i/>
                <w:szCs w:val="24"/>
                <w:lang w:val="fr-FR"/>
              </w:rPr>
              <w:t xml:space="preserve"> = U  ; I</w:t>
            </w:r>
            <w:r w:rsidRPr="00C82079">
              <w:rPr>
                <w:i/>
                <w:szCs w:val="24"/>
                <w:vertAlign w:val="subscript"/>
                <w:lang w:val="fr-FR"/>
              </w:rPr>
              <w:t xml:space="preserve">RL </w:t>
            </w:r>
            <w:r w:rsidRPr="00C82079">
              <w:rPr>
                <w:i/>
                <w:szCs w:val="24"/>
                <w:lang w:val="fr-FR"/>
              </w:rPr>
              <w:t>= U / (R</w:t>
            </w:r>
            <w:r w:rsidRPr="00C82079">
              <w:rPr>
                <w:i/>
                <w:szCs w:val="24"/>
                <w:vertAlign w:val="subscript"/>
                <w:lang w:val="fr-FR"/>
              </w:rPr>
              <w:t xml:space="preserve">TH </w:t>
            </w:r>
            <w:r w:rsidRPr="00C82079">
              <w:rPr>
                <w:i/>
                <w:szCs w:val="24"/>
                <w:lang w:val="fr-FR"/>
              </w:rPr>
              <w:t>+ R</w:t>
            </w:r>
            <w:r w:rsidRPr="00C82079">
              <w:rPr>
                <w:i/>
                <w:szCs w:val="24"/>
                <w:vertAlign w:val="subscript"/>
                <w:lang w:val="fr-FR"/>
              </w:rPr>
              <w:t>L</w:t>
            </w:r>
            <w:r w:rsidRPr="00C82079">
              <w:rPr>
                <w:i/>
                <w:szCs w:val="24"/>
                <w:lang w:val="fr-FR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4" w:rsidRPr="007501EC" w:rsidRDefault="00EB5CD4" w:rsidP="00EB5CD4">
            <w:pPr>
              <w:pStyle w:val="En-tte"/>
              <w:tabs>
                <w:tab w:val="left" w:pos="708"/>
              </w:tabs>
              <w:jc w:val="center"/>
              <w:rPr>
                <w:i/>
                <w:szCs w:val="24"/>
                <w:lang w:val="fr-FR"/>
              </w:rPr>
            </w:pPr>
            <w:r w:rsidRPr="007501EC">
              <w:rPr>
                <w:i/>
                <w:szCs w:val="24"/>
                <w:lang w:val="fr-FR"/>
              </w:rPr>
              <w:t>SP</w:t>
            </w:r>
          </w:p>
        </w:tc>
      </w:tr>
    </w:tbl>
    <w:p w:rsidR="00C06427" w:rsidRDefault="00C06427"/>
    <w:p w:rsidR="003B0135" w:rsidRDefault="003B0135">
      <w:hyperlink w:anchor="_Exercices_chapitre_3" w:history="1">
        <w:r>
          <w:rPr>
            <w:rStyle w:val="Lienhypertexte"/>
          </w:rPr>
          <w:t>Retour au haut d</w:t>
        </w:r>
        <w:r>
          <w:rPr>
            <w:rStyle w:val="Lienhypertexte"/>
          </w:rPr>
          <w:t>e</w:t>
        </w:r>
        <w:r>
          <w:rPr>
            <w:rStyle w:val="Lienhypertexte"/>
          </w:rPr>
          <w:t xml:space="preserve"> la pa</w:t>
        </w:r>
        <w:r>
          <w:rPr>
            <w:rStyle w:val="Lienhypertexte"/>
          </w:rPr>
          <w:t>g</w:t>
        </w:r>
        <w:r>
          <w:rPr>
            <w:rStyle w:val="Lienhypertexte"/>
          </w:rPr>
          <w:t>e</w:t>
        </w:r>
      </w:hyperlink>
    </w:p>
    <w:p w:rsidR="000A5904" w:rsidRDefault="000A5904"/>
    <w:p w:rsidR="000A5904" w:rsidRPr="000A5904" w:rsidRDefault="000A5904">
      <w:pPr>
        <w:rPr>
          <w:b/>
        </w:rPr>
      </w:pPr>
    </w:p>
    <w:sectPr w:rsidR="000A5904" w:rsidRPr="000A5904" w:rsidSect="005B2362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3"/>
    <w:multiLevelType w:val="multilevel"/>
    <w:tmpl w:val="2A22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27C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644943"/>
    <w:multiLevelType w:val="hybridMultilevel"/>
    <w:tmpl w:val="C72EA38C"/>
    <w:lvl w:ilvl="0" w:tplc="BA388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B07F4"/>
    <w:multiLevelType w:val="hybridMultilevel"/>
    <w:tmpl w:val="328A4ADA"/>
    <w:lvl w:ilvl="0" w:tplc="BA388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65899"/>
    <w:multiLevelType w:val="hybridMultilevel"/>
    <w:tmpl w:val="4F5AA26E"/>
    <w:lvl w:ilvl="0" w:tplc="BA388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84D02"/>
    <w:multiLevelType w:val="hybridMultilevel"/>
    <w:tmpl w:val="1DC67E62"/>
    <w:lvl w:ilvl="0" w:tplc="EA9627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F2EE5"/>
    <w:multiLevelType w:val="multilevel"/>
    <w:tmpl w:val="942E3D8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F2C23DC"/>
    <w:multiLevelType w:val="hybridMultilevel"/>
    <w:tmpl w:val="162CE4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2035C"/>
    <w:multiLevelType w:val="hybridMultilevel"/>
    <w:tmpl w:val="33E8D68E"/>
    <w:lvl w:ilvl="0" w:tplc="BA388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0712B"/>
    <w:multiLevelType w:val="hybridMultilevel"/>
    <w:tmpl w:val="C1CC3744"/>
    <w:lvl w:ilvl="0" w:tplc="47C85B30">
      <w:start w:val="1"/>
      <w:numFmt w:val="bullet"/>
      <w:pStyle w:val="Pucest3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1112"/>
        </w:tabs>
        <w:ind w:left="-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92"/>
        </w:tabs>
        <w:ind w:left="-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</w:abstractNum>
  <w:abstractNum w:abstractNumId="10">
    <w:nsid w:val="2A412E07"/>
    <w:multiLevelType w:val="hybridMultilevel"/>
    <w:tmpl w:val="18B65A9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56893"/>
    <w:multiLevelType w:val="hybridMultilevel"/>
    <w:tmpl w:val="BCEE658E"/>
    <w:lvl w:ilvl="0" w:tplc="CBBC9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27B45"/>
    <w:multiLevelType w:val="hybridMultilevel"/>
    <w:tmpl w:val="08863C0A"/>
    <w:lvl w:ilvl="0" w:tplc="C3760A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C676C"/>
    <w:multiLevelType w:val="hybridMultilevel"/>
    <w:tmpl w:val="E38AB7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A07CB"/>
    <w:multiLevelType w:val="hybridMultilevel"/>
    <w:tmpl w:val="8D7AE884"/>
    <w:lvl w:ilvl="0" w:tplc="1CF2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F568C"/>
    <w:multiLevelType w:val="multilevel"/>
    <w:tmpl w:val="B9F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92D6E"/>
    <w:multiLevelType w:val="hybridMultilevel"/>
    <w:tmpl w:val="607861A4"/>
    <w:lvl w:ilvl="0" w:tplc="39EA1C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D7D9D"/>
    <w:multiLevelType w:val="hybridMultilevel"/>
    <w:tmpl w:val="5EEC1D02"/>
    <w:lvl w:ilvl="0" w:tplc="BA388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C166A"/>
    <w:multiLevelType w:val="hybridMultilevel"/>
    <w:tmpl w:val="75DCE29E"/>
    <w:lvl w:ilvl="0" w:tplc="157C838C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713FF"/>
    <w:multiLevelType w:val="hybridMultilevel"/>
    <w:tmpl w:val="BBDEB318"/>
    <w:lvl w:ilvl="0" w:tplc="BA388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82E61"/>
    <w:multiLevelType w:val="hybridMultilevel"/>
    <w:tmpl w:val="6CD0F9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83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83E9F"/>
    <w:multiLevelType w:val="hybridMultilevel"/>
    <w:tmpl w:val="BF28EC82"/>
    <w:lvl w:ilvl="0" w:tplc="8DF21D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46624"/>
    <w:multiLevelType w:val="hybridMultilevel"/>
    <w:tmpl w:val="37DC82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0740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E5596"/>
    <w:multiLevelType w:val="multilevel"/>
    <w:tmpl w:val="C780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2"/>
  </w:num>
  <w:num w:numId="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8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 w:numId="18">
    <w:abstractNumId w:val="14"/>
  </w:num>
  <w:num w:numId="19">
    <w:abstractNumId w:val="11"/>
  </w:num>
  <w:num w:numId="20">
    <w:abstractNumId w:val="13"/>
  </w:num>
  <w:num w:numId="21">
    <w:abstractNumId w:val="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4"/>
  </w:num>
  <w:num w:numId="27">
    <w:abstractNumId w:val="2"/>
  </w:num>
  <w:num w:numId="28">
    <w:abstractNumId w:val="19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5F"/>
    <w:rsid w:val="00025A91"/>
    <w:rsid w:val="00025C01"/>
    <w:rsid w:val="00043CFF"/>
    <w:rsid w:val="00046765"/>
    <w:rsid w:val="00055F23"/>
    <w:rsid w:val="000A5904"/>
    <w:rsid w:val="000D4F85"/>
    <w:rsid w:val="00142800"/>
    <w:rsid w:val="00165E5F"/>
    <w:rsid w:val="00187642"/>
    <w:rsid w:val="001921AB"/>
    <w:rsid w:val="00225C77"/>
    <w:rsid w:val="00250D29"/>
    <w:rsid w:val="00280304"/>
    <w:rsid w:val="002C4C3D"/>
    <w:rsid w:val="002C681C"/>
    <w:rsid w:val="002D5F66"/>
    <w:rsid w:val="002F65C5"/>
    <w:rsid w:val="00313C4C"/>
    <w:rsid w:val="00317E33"/>
    <w:rsid w:val="00321BCB"/>
    <w:rsid w:val="003413C1"/>
    <w:rsid w:val="00365BE1"/>
    <w:rsid w:val="00380C89"/>
    <w:rsid w:val="00391433"/>
    <w:rsid w:val="003A52F1"/>
    <w:rsid w:val="003B0135"/>
    <w:rsid w:val="00470372"/>
    <w:rsid w:val="0047489D"/>
    <w:rsid w:val="00491B0D"/>
    <w:rsid w:val="00492D61"/>
    <w:rsid w:val="00493BFD"/>
    <w:rsid w:val="0049537B"/>
    <w:rsid w:val="00512AF5"/>
    <w:rsid w:val="005240CE"/>
    <w:rsid w:val="00566C29"/>
    <w:rsid w:val="005B2362"/>
    <w:rsid w:val="005F4667"/>
    <w:rsid w:val="006421A4"/>
    <w:rsid w:val="0066475F"/>
    <w:rsid w:val="0069364D"/>
    <w:rsid w:val="006A6DC3"/>
    <w:rsid w:val="006B4F48"/>
    <w:rsid w:val="006C1082"/>
    <w:rsid w:val="006C62DB"/>
    <w:rsid w:val="006D3F7B"/>
    <w:rsid w:val="006F7D64"/>
    <w:rsid w:val="007172FD"/>
    <w:rsid w:val="007501EC"/>
    <w:rsid w:val="00776760"/>
    <w:rsid w:val="00786B4C"/>
    <w:rsid w:val="00797529"/>
    <w:rsid w:val="007B4E08"/>
    <w:rsid w:val="008336FF"/>
    <w:rsid w:val="00964A93"/>
    <w:rsid w:val="009C34CD"/>
    <w:rsid w:val="009D37CA"/>
    <w:rsid w:val="00A84CD3"/>
    <w:rsid w:val="00A8662F"/>
    <w:rsid w:val="00AA6908"/>
    <w:rsid w:val="00AC3378"/>
    <w:rsid w:val="00AC6B9E"/>
    <w:rsid w:val="00AE1718"/>
    <w:rsid w:val="00B05D8B"/>
    <w:rsid w:val="00B479E2"/>
    <w:rsid w:val="00B66FE3"/>
    <w:rsid w:val="00B800DA"/>
    <w:rsid w:val="00B94545"/>
    <w:rsid w:val="00BA3A6E"/>
    <w:rsid w:val="00C06427"/>
    <w:rsid w:val="00C41186"/>
    <w:rsid w:val="00C80910"/>
    <w:rsid w:val="00C82079"/>
    <w:rsid w:val="00C94E5E"/>
    <w:rsid w:val="00CA0CC5"/>
    <w:rsid w:val="00CD30FB"/>
    <w:rsid w:val="00CE076B"/>
    <w:rsid w:val="00D0551B"/>
    <w:rsid w:val="00D4017D"/>
    <w:rsid w:val="00D53D28"/>
    <w:rsid w:val="00D7031F"/>
    <w:rsid w:val="00D82CE1"/>
    <w:rsid w:val="00DA7FF8"/>
    <w:rsid w:val="00DE6C56"/>
    <w:rsid w:val="00E23B9C"/>
    <w:rsid w:val="00E53C17"/>
    <w:rsid w:val="00EB5CD4"/>
    <w:rsid w:val="00EF6205"/>
    <w:rsid w:val="00F012C8"/>
    <w:rsid w:val="00F126A9"/>
    <w:rsid w:val="00F23D17"/>
    <w:rsid w:val="00F3210F"/>
    <w:rsid w:val="00F72BCE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B0D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table" w:styleId="Grilledutableau">
    <w:name w:val="Table Grid"/>
    <w:basedOn w:val="TableauNormal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t3">
    <w:name w:val="Puce s/t 3"/>
    <w:basedOn w:val="Normal"/>
    <w:rsid w:val="00CA0CC5"/>
    <w:pPr>
      <w:numPr>
        <w:numId w:val="17"/>
      </w:numPr>
    </w:pPr>
  </w:style>
  <w:style w:type="character" w:styleId="Numrodepage">
    <w:name w:val="page number"/>
    <w:basedOn w:val="Policepardfaut"/>
    <w:rsid w:val="00FE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B0D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table" w:styleId="Grilledutableau">
    <w:name w:val="Table Grid"/>
    <w:basedOn w:val="TableauNormal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t3">
    <w:name w:val="Puce s/t 3"/>
    <w:basedOn w:val="Normal"/>
    <w:rsid w:val="00CA0CC5"/>
    <w:pPr>
      <w:numPr>
        <w:numId w:val="17"/>
      </w:numPr>
    </w:pPr>
  </w:style>
  <w:style w:type="character" w:styleId="Numrodepage">
    <w:name w:val="page number"/>
    <w:basedOn w:val="Policepardfaut"/>
    <w:rsid w:val="00FE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TE</Template>
  <TotalTime>0</TotalTime>
  <Pages>6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6000</CharactersWithSpaces>
  <SharedDoc>false</SharedDoc>
  <HLinks>
    <vt:vector size="72" baseType="variant">
      <vt:variant>
        <vt:i4>3473423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3473423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3473423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7602403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_Circuit_série</vt:lpwstr>
      </vt:variant>
      <vt:variant>
        <vt:i4>3473423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3473423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7602403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_Circuit_série</vt:lpwstr>
      </vt:variant>
      <vt:variant>
        <vt:i4>3473423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_Recherche_de_RTH_1</vt:lpwstr>
      </vt:variant>
      <vt:variant>
        <vt:i4>327756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_Circuit_avec_charge_1</vt:lpwstr>
      </vt:variant>
      <vt:variant>
        <vt:i4>7602403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_Circuit_série</vt:lpwstr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_Recherche_de_RTH_2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creator>Serge Pittet</dc:creator>
  <cp:lastModifiedBy>PITTET Serge</cp:lastModifiedBy>
  <cp:revision>2</cp:revision>
  <cp:lastPrinted>2002-11-01T08:18:00Z</cp:lastPrinted>
  <dcterms:created xsi:type="dcterms:W3CDTF">2015-09-02T10:57:00Z</dcterms:created>
  <dcterms:modified xsi:type="dcterms:W3CDTF">2015-09-02T10:57:00Z</dcterms:modified>
</cp:coreProperties>
</file>