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BE" w:rsidRPr="001B319B" w:rsidRDefault="00672CBE" w:rsidP="007B7FF4">
      <w:pPr>
        <w:pStyle w:val="En-tte"/>
        <w:tabs>
          <w:tab w:val="clear" w:pos="4536"/>
          <w:tab w:val="clear" w:pos="9072"/>
        </w:tabs>
      </w:pPr>
      <w:r w:rsidRPr="001B319B">
        <w:t xml:space="preserve">Dernière mise à jour : </w:t>
      </w:r>
      <w:r w:rsidR="00E309AA">
        <w:t>29 août 2017</w:t>
      </w:r>
      <w:bookmarkStart w:id="0" w:name="_GoBack"/>
      <w:bookmarkEnd w:id="0"/>
    </w:p>
    <w:p w:rsidR="00672CBE" w:rsidRPr="001B319B" w:rsidRDefault="00672CBE" w:rsidP="007B7FF4">
      <w:pPr>
        <w:pStyle w:val="En-tte"/>
        <w:tabs>
          <w:tab w:val="clear" w:pos="4536"/>
          <w:tab w:val="clear" w:pos="9072"/>
        </w:tabs>
        <w:rPr>
          <w:sz w:val="48"/>
        </w:rPr>
      </w:pPr>
      <w:r w:rsidRPr="001B319B">
        <w:rPr>
          <w:sz w:val="48"/>
        </w:rPr>
        <w:t>Exercices chapitre 1</w:t>
      </w:r>
    </w:p>
    <w:p w:rsidR="00672CBE" w:rsidRPr="001B319B" w:rsidRDefault="00672CBE" w:rsidP="007B7FF4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536"/>
        <w:gridCol w:w="567"/>
        <w:gridCol w:w="567"/>
      </w:tblGrid>
      <w:tr w:rsidR="00672CBE" w:rsidRPr="001B319B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r w:rsidRPr="001B319B">
              <w:t>Remplir le tableau suivant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r w:rsidRPr="001B319B">
              <w:rPr>
                <w:bCs/>
              </w:rPr>
              <w:t>Description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r w:rsidRPr="001B319B">
              <w:t>Symbole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  <w:p w:rsidR="00672CBE" w:rsidRPr="001B319B" w:rsidRDefault="00672CBE">
            <w:r w:rsidRPr="001B319B">
              <w:t>Ampèremètre</w:t>
            </w:r>
          </w:p>
          <w:p w:rsidR="00672CBE" w:rsidRPr="001B319B" w:rsidRDefault="00672CB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3B663F"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4992" behindDoc="0" locked="0" layoutInCell="1" allowOverlap="1" wp14:anchorId="4D963598" wp14:editId="1692F5B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153670</wp:posOffset>
                      </wp:positionV>
                      <wp:extent cx="1004570" cy="180340"/>
                      <wp:effectExtent l="0" t="0" r="0" b="0"/>
                      <wp:wrapNone/>
                      <wp:docPr id="70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4570" cy="180340"/>
                                <a:chOff x="6245" y="5813"/>
                                <a:chExt cx="1582" cy="284"/>
                              </a:xfrm>
                            </wpg:grpSpPr>
                            <wps:wsp>
                              <wps:cNvPr id="71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5813"/>
                                  <a:ext cx="852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426"/>
                              <wps:cNvCnPr/>
                              <wps:spPr bwMode="auto">
                                <a:xfrm>
                                  <a:off x="6245" y="5961"/>
                                  <a:ext cx="15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D430A" id="Group 424" o:spid="_x0000_s1026" style="position:absolute;margin-left:47.95pt;margin-top:12.1pt;width:79.1pt;height:14.2pt;z-index:251604992" coordorigin="6245,5813" coordsize="15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">
                      <v:rect id="Rectangle 425" o:spid="_x0000_s1027" style="position:absolute;left:6676;top:5813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line id="Line 426" o:spid="_x0000_s1028" style="position:absolute;visibility:visible;mso-wrap-style:square" from="6245,5961" to="7827,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672CBE" w:rsidRPr="001B319B" w:rsidRDefault="00672CBE"/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  <w:p w:rsidR="00672CBE" w:rsidRPr="001B319B" w:rsidRDefault="00672CBE">
            <w:r w:rsidRPr="001B319B">
              <w:t>Bobine ou inductance</w:t>
            </w:r>
          </w:p>
          <w:p w:rsidR="00672CBE" w:rsidRPr="001B319B" w:rsidRDefault="00672CB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3B663F"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6016" behindDoc="0" locked="0" layoutInCell="1" allowOverlap="1" wp14:anchorId="1EE8493D" wp14:editId="504E7D0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149225</wp:posOffset>
                      </wp:positionV>
                      <wp:extent cx="447675" cy="360680"/>
                      <wp:effectExtent l="0" t="0" r="0" b="0"/>
                      <wp:wrapNone/>
                      <wp:docPr id="65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" cy="360680"/>
                                <a:chOff x="6392" y="7381"/>
                                <a:chExt cx="705" cy="568"/>
                              </a:xfrm>
                            </wpg:grpSpPr>
                            <wps:wsp>
                              <wps:cNvPr id="66" name="Line 428"/>
                              <wps:cNvCnPr/>
                              <wps:spPr bwMode="auto">
                                <a:xfrm>
                                  <a:off x="6392" y="7664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29"/>
                              <wps:cNvCnPr/>
                              <wps:spPr bwMode="auto">
                                <a:xfrm>
                                  <a:off x="6671" y="738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30"/>
                              <wps:cNvCnPr/>
                              <wps:spPr bwMode="auto">
                                <a:xfrm>
                                  <a:off x="6813" y="7523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31"/>
                              <wps:cNvCnPr/>
                              <wps:spPr bwMode="auto">
                                <a:xfrm>
                                  <a:off x="6813" y="7665"/>
                                  <a:ext cx="2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3F6F2" id="Group 427" o:spid="_x0000_s1026" style="position:absolute;margin-left:71.2pt;margin-top:11.75pt;width:35.25pt;height:28.4pt;z-index:251606016" coordorigin="6392,7381" coordsize="70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">
                      <v:line id="Line 428" o:spid="_x0000_s1027" style="position:absolute;visibility:visible;mso-wrap-style:square" from="6392,7664" to="6676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line id="Line 429" o:spid="_x0000_s1028" style="position:absolute;visibility:visible;mso-wrap-style:square" from="6671,7381" to="6671,7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430" o:spid="_x0000_s1029" style="position:absolute;visibility:visible;mso-wrap-style:square" from="6813,7523" to="6813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431" o:spid="_x0000_s1030" style="position:absolute;visibility:visible;mso-wrap-style:square" from="6813,7665" to="7097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672CBE" w:rsidRPr="001B319B" w:rsidRDefault="00672CBE"/>
          <w:p w:rsidR="00672CBE" w:rsidRPr="001B319B" w:rsidRDefault="00672CBE"/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672CBE" w:rsidRPr="001B319B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  <w:p w:rsidR="00672CBE" w:rsidRPr="001B319B" w:rsidRDefault="00672CBE">
            <w:r w:rsidRPr="001B319B">
              <w:t>Transformateur de tension</w:t>
            </w:r>
          </w:p>
          <w:p w:rsidR="00672CBE" w:rsidRPr="001B319B" w:rsidRDefault="00672CB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5D63D7" w:rsidRDefault="00E55B19" w:rsidP="005830FD">
            <w:pPr>
              <w:rPr>
                <w:b/>
                <w:i/>
                <w:iCs/>
              </w:rPr>
            </w:pPr>
            <w:r w:rsidRPr="001B319B">
              <w:rPr>
                <w:b/>
                <w:i/>
                <w:iCs/>
              </w:rPr>
              <w:t xml:space="preserve">Réponse(s) : </w:t>
            </w:r>
            <w:r w:rsidR="005D63D7">
              <w:rPr>
                <w:b/>
                <w:i/>
                <w:iCs/>
              </w:rPr>
              <w:t xml:space="preserve">                        </w:t>
            </w:r>
            <w:r w:rsidR="005D63D7">
              <w:rPr>
                <w:noProof/>
                <w:lang w:eastAsia="fr-CH"/>
              </w:rPr>
              <w:drawing>
                <wp:inline distT="0" distB="0" distL="0" distR="0" wp14:anchorId="612BEDE6" wp14:editId="6D526E96">
                  <wp:extent cx="457200" cy="390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3D7">
              <w:rPr>
                <w:b/>
                <w:i/>
                <w:iCs/>
              </w:rPr>
              <w:t xml:space="preserve">    </w:t>
            </w:r>
            <w:r w:rsidRPr="001B319B">
              <w:rPr>
                <w:i/>
                <w:iCs/>
              </w:rPr>
              <w:t xml:space="preserve">  ,  Fusible, </w:t>
            </w:r>
            <w:r w:rsidR="005D63D7">
              <w:rPr>
                <w:i/>
                <w:iCs/>
              </w:rPr>
              <w:t xml:space="preserve">  </w:t>
            </w:r>
            <w:r w:rsidR="005D63D7">
              <w:object w:dxaOrig="313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3.5pt" o:ole="">
                  <v:imagedata r:id="rId6" o:title=""/>
                </v:shape>
                <o:OLEObject Type="Embed" ProgID="PBrush" ShapeID="_x0000_i1025" DrawAspect="Content" ObjectID="_1565515666" r:id="rId7"/>
              </w:object>
            </w:r>
            <w:r w:rsidRPr="001B319B">
              <w:rPr>
                <w:i/>
                <w:iCs/>
              </w:rPr>
              <w:t xml:space="preserve"> ,</w:t>
            </w:r>
            <w:r w:rsidR="005D63D7">
              <w:rPr>
                <w:i/>
                <w:iCs/>
              </w:rPr>
              <w:t xml:space="preserve">  </w:t>
            </w:r>
            <w:r w:rsidRPr="001B319B">
              <w:rPr>
                <w:i/>
                <w:iCs/>
              </w:rPr>
              <w:t xml:space="preserve">  Pile , </w:t>
            </w:r>
            <w:r w:rsidR="005D63D7">
              <w:rPr>
                <w:i/>
                <w:iCs/>
              </w:rPr>
              <w:t xml:space="preserve">   </w:t>
            </w:r>
            <w:r w:rsidR="005D63D7">
              <w:object w:dxaOrig="1335" w:dyaOrig="975">
                <v:shape id="_x0000_i1026" type="#_x0000_t75" style="width:67pt;height:49pt" o:ole="">
                  <v:imagedata r:id="rId8" o:title=""/>
                </v:shape>
                <o:OLEObject Type="Embed" ProgID="PBrush" ShapeID="_x0000_i1026" DrawAspect="Content" ObjectID="_1565515667" r:id="rId9"/>
              </w:object>
            </w:r>
          </w:p>
          <w:p w:rsidR="00E55B19" w:rsidRPr="001B319B" w:rsidRDefault="00E55B19" w:rsidP="005830FD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5830FD">
            <w:pPr>
              <w:rPr>
                <w:i/>
                <w:iCs/>
              </w:rPr>
            </w:pPr>
          </w:p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r w:rsidRPr="001B319B">
              <w:t>Comment appelle-t-on un atome qui a gagné un électron ?</w:t>
            </w:r>
            <w:r w:rsidRPr="001B319B">
              <w:tab/>
            </w:r>
          </w:p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D83F0D" w:rsidRPr="001B319B">
              <w:rPr>
                <w:i/>
                <w:iCs/>
              </w:rPr>
              <w:t xml:space="preserve">Un ion négatif ou anion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Default="00672CBE">
            <w:r w:rsidRPr="001B319B">
              <w:t>Comment appelle-t-on un atome qui a perdu un électron ?</w:t>
            </w:r>
            <w:r w:rsidRPr="001B319B">
              <w:tab/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D83F0D" w:rsidRPr="001B319B">
              <w:rPr>
                <w:i/>
                <w:iCs/>
              </w:rPr>
              <w:t>Un ion positif ou 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Default="00672CBE">
            <w:r w:rsidRPr="001B319B">
              <w:t>Comment s’appelle l’électron qui peut passer d’un atome à l’autre ?</w:t>
            </w:r>
            <w:r w:rsidRPr="001B319B">
              <w:tab/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Un électron libre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Default="007A081A">
            <w:r w:rsidRPr="001B319B">
              <w:t>Quel est le sens réel de déplacement des électrons dans un circuit électrique ?</w:t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de la borne négative vers la borne positive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7B" w:rsidRDefault="00672CBE">
            <w:r w:rsidRPr="001B319B">
              <w:t xml:space="preserve">Citer </w:t>
            </w:r>
            <w:r w:rsidR="00A64062">
              <w:t>2</w:t>
            </w:r>
            <w:r w:rsidRPr="001B319B">
              <w:t xml:space="preserve"> effets du courant électrique ?</w:t>
            </w:r>
            <w:r w:rsidRPr="001B319B">
              <w:tab/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Effet calorifique – effet magnétique – effet chimique – effet lumineux effet piézo-électrique – effet électrostatique – effet physiologique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Default="00CC00A6">
            <w:r w:rsidRPr="001B319B">
              <w:t xml:space="preserve">Citer </w:t>
            </w:r>
            <w:r w:rsidR="00A64062">
              <w:t>2</w:t>
            </w:r>
            <w:r w:rsidRPr="001B319B">
              <w:t xml:space="preserve"> isolants </w:t>
            </w:r>
            <w:r w:rsidR="00672CBE" w:rsidRPr="001B319B">
              <w:tab/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</w:tr>
      <w:tr w:rsidR="00E55B19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1B319B">
              <w:rPr>
                <w:i/>
              </w:rPr>
              <w:t>air – caoutchouc – porcelaine – papier – verre – matière synthétique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C00A6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Default="00CC00A6" w:rsidP="00284F84">
            <w:r w:rsidRPr="001B319B">
              <w:t xml:space="preserve">Citer </w:t>
            </w:r>
            <w:r w:rsidR="00A64062">
              <w:t>2</w:t>
            </w:r>
            <w:r w:rsidRPr="001B319B">
              <w:t xml:space="preserve"> conducteurs électriques 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/>
        </w:tc>
      </w:tr>
      <w:tr w:rsidR="00CC00A6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1B319B">
              <w:rPr>
                <w:i/>
              </w:rPr>
              <w:t>cuivre – aluminium – argent – or – laiton - étain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6829E1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C00A6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Default="00CC00A6" w:rsidP="00284F84">
            <w:r w:rsidRPr="001B319B">
              <w:t xml:space="preserve">Citer </w:t>
            </w:r>
            <w:r w:rsidR="00A64062">
              <w:t>1 semi-conducteur</w:t>
            </w:r>
            <w:r w:rsidRPr="001B319B">
              <w:tab/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/>
        </w:tc>
      </w:tr>
      <w:tr w:rsidR="00CC00A6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CC00A6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1B319B">
              <w:rPr>
                <w:i/>
              </w:rPr>
              <w:t>silicium – germanium - sélénium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A6" w:rsidRPr="001B319B" w:rsidRDefault="006829E1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</w:tbl>
    <w:p w:rsidR="005D63D7" w:rsidRDefault="005D63D7"/>
    <w:p w:rsidR="005D63D7" w:rsidRDefault="00E309AA">
      <w:hyperlink w:anchor="_top" w:history="1">
        <w:r w:rsidR="005D63D7" w:rsidRPr="001B319B">
          <w:rPr>
            <w:rStyle w:val="Lienhypertexte"/>
          </w:rPr>
          <w:t>Retour au haut de la page</w:t>
        </w:r>
      </w:hyperlink>
    </w:p>
    <w:p w:rsidR="005D63D7" w:rsidRDefault="005D63D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541960" w:rsidRPr="001B319B" w:rsidTr="00541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60" w:rsidRPr="00570A80" w:rsidRDefault="00541960" w:rsidP="0054196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60" w:rsidRDefault="00541960" w:rsidP="00541960">
            <w:pPr>
              <w:spacing w:before="20" w:after="20"/>
              <w:rPr>
                <w:szCs w:val="24"/>
              </w:rPr>
            </w:pPr>
            <w:r w:rsidRPr="00570A80">
              <w:rPr>
                <w:szCs w:val="24"/>
              </w:rPr>
              <w:t>Qu’est-ce qu’un courant électrique </w:t>
            </w:r>
            <w:r>
              <w:rPr>
                <w:szCs w:val="24"/>
              </w:rPr>
              <w:t xml:space="preserve">dans un fil conducteur </w:t>
            </w:r>
            <w:r w:rsidRPr="00570A80">
              <w:rPr>
                <w:szCs w:val="24"/>
              </w:rPr>
              <w:t xml:space="preserve">? </w:t>
            </w:r>
          </w:p>
          <w:p w:rsidR="00AD7E82" w:rsidRPr="00570A80" w:rsidRDefault="00AD7E82" w:rsidP="00541960">
            <w:pPr>
              <w:spacing w:before="20" w:after="2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60" w:rsidRPr="001B319B" w:rsidRDefault="00541960" w:rsidP="0054196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60" w:rsidRPr="001B319B" w:rsidRDefault="00541960" w:rsidP="00541960">
            <w:pPr>
              <w:ind w:right="-118"/>
            </w:pPr>
          </w:p>
        </w:tc>
      </w:tr>
      <w:tr w:rsidR="00541960" w:rsidRPr="001B319B" w:rsidTr="005419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AD7E82" w:rsidRDefault="00541960" w:rsidP="00541960">
            <w:pPr>
              <w:rPr>
                <w:i/>
                <w:szCs w:val="24"/>
              </w:rPr>
            </w:pPr>
            <w:r w:rsidRPr="00570A80">
              <w:rPr>
                <w:b/>
                <w:i/>
                <w:iCs/>
                <w:szCs w:val="24"/>
              </w:rPr>
              <w:t>Réponse(s) :</w:t>
            </w:r>
            <w:r w:rsidRPr="00570A80">
              <w:rPr>
                <w:i/>
                <w:iCs/>
                <w:szCs w:val="24"/>
              </w:rPr>
              <w:t xml:space="preserve"> un </w:t>
            </w:r>
            <w:r w:rsidRPr="00570A80">
              <w:rPr>
                <w:i/>
                <w:szCs w:val="24"/>
              </w:rPr>
              <w:t>déplacement d’électrons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960" w:rsidRPr="001B319B" w:rsidRDefault="00541960" w:rsidP="005419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</w:t>
            </w:r>
          </w:p>
        </w:tc>
      </w:tr>
      <w:tr w:rsidR="00672CBE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Default="00672CBE">
            <w:r w:rsidRPr="001B319B">
              <w:t>Quel est le sens conventionnel du courant électrique ?</w:t>
            </w:r>
          </w:p>
          <w:p w:rsidR="00AD7E82" w:rsidRPr="001B319B" w:rsidRDefault="00AD7E8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BE" w:rsidRPr="001B319B" w:rsidRDefault="00672CBE">
            <w:pPr>
              <w:ind w:right="-118"/>
            </w:pPr>
          </w:p>
        </w:tc>
      </w:tr>
      <w:tr w:rsidR="00E55B1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rPr>
                <w:i/>
                <w:iCs/>
              </w:rPr>
            </w:pPr>
            <w:bookmarkStart w:id="1" w:name="_Résistivité"/>
            <w:bookmarkEnd w:id="1"/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E51DEF" w:rsidRPr="001B319B">
              <w:rPr>
                <w:i/>
                <w:iCs/>
              </w:rPr>
              <w:t>de la borne positive vers la borne négative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19" w:rsidRPr="001B319B" w:rsidRDefault="00E55B19" w:rsidP="00E55B1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7A081A">
            <w:r w:rsidRPr="001B319B">
              <w:t>Si un atome a une taille de 1.10</w:t>
            </w:r>
            <w:r w:rsidRPr="001B319B">
              <w:rPr>
                <w:vertAlign w:val="superscript"/>
              </w:rPr>
              <w:t xml:space="preserve">-7 </w:t>
            </w:r>
            <w:r w:rsidRPr="001B319B">
              <w:t xml:space="preserve"> mm, quelle est sa taille  en pm ?</w:t>
            </w:r>
          </w:p>
          <w:p w:rsidR="00AD7E82" w:rsidRPr="001B319B" w:rsidRDefault="00AD7E82" w:rsidP="007A08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100 pm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C042A9">
            <w:r w:rsidRPr="001B319B">
              <w:t>De quoi est composé un atome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protons – neutrons - électrons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C042A9">
            <w:r w:rsidRPr="001B319B">
              <w:t>Quelle condition est nécessaire pour qu'un atome soit électriquement neutre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le nombre d’électrons = le nombre de protons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7A081A">
            <w:r w:rsidRPr="001B319B">
              <w:t>Comment s'appelle un électron qui parvient à se libérer ?</w:t>
            </w:r>
          </w:p>
          <w:p w:rsidR="00AD7E82" w:rsidRPr="001B319B" w:rsidRDefault="00AD7E82" w:rsidP="007A08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Un électron libre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7A081A">
            <w:r w:rsidRPr="001B319B">
              <w:t>De quoi est composé le noyau d'un atome ?</w:t>
            </w:r>
          </w:p>
          <w:p w:rsidR="00AD7E82" w:rsidRPr="001B319B" w:rsidRDefault="00AD7E82" w:rsidP="007A08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protons et neutrons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7A081A">
            <w:r w:rsidRPr="001B319B">
              <w:t>Où gravitent les électrons libres ?</w:t>
            </w:r>
          </w:p>
          <w:p w:rsidR="00AD7E82" w:rsidRPr="001B319B" w:rsidRDefault="00AD7E82" w:rsidP="007A08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Sur la dernière couche électronique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1B319B" w:rsidP="00C042A9">
            <w:r w:rsidRPr="001B319B">
              <w:t>Quelle</w:t>
            </w:r>
            <w:r w:rsidR="007A081A" w:rsidRPr="001B319B">
              <w:t xml:space="preserve"> est la vitesse de déplacement des électrons ?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quelques mm/s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7A081A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Default="007A081A" w:rsidP="007A081A">
            <w:r w:rsidRPr="001B319B">
              <w:t>Quelle est la vitesse de déplacement du courant électrique ?</w:t>
            </w:r>
          </w:p>
          <w:p w:rsidR="00AD7E82" w:rsidRPr="001B319B" w:rsidRDefault="00AD7E82" w:rsidP="007A08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ind w:right="-118"/>
            </w:pPr>
          </w:p>
        </w:tc>
      </w:tr>
      <w:tr w:rsidR="007A081A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 w:rsidRPr="001B319B">
              <w:rPr>
                <w:i/>
                <w:iCs/>
              </w:rPr>
              <w:t>300'000 Km/s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1A" w:rsidRPr="001B319B" w:rsidRDefault="007A081A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042A9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Default="00C042A9" w:rsidP="00C042A9">
            <w:r w:rsidRPr="001B319B">
              <w:t>Pourquoi le sens conventionnel du courant est-il différent du sens réel ?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ind w:right="-118"/>
            </w:pPr>
          </w:p>
        </w:tc>
      </w:tr>
      <w:tr w:rsidR="00C042A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CC00A6" w:rsidRPr="001B319B">
              <w:rPr>
                <w:i/>
                <w:iCs/>
              </w:rPr>
              <w:t>Lors de la découverte de l’électricité, la nature du courant électrique était encore inconnue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042A9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Default="00CC00A6" w:rsidP="00C042A9">
            <w:r w:rsidRPr="001B319B">
              <w:t xml:space="preserve">Définissez une </w:t>
            </w:r>
            <w:proofErr w:type="spellStart"/>
            <w:r w:rsidRPr="001B319B">
              <w:t>ddp</w:t>
            </w:r>
            <w:proofErr w:type="spellEnd"/>
            <w:r w:rsidRPr="001B319B">
              <w:t xml:space="preserve"> </w:t>
            </w:r>
            <w:r w:rsidR="009A76F0" w:rsidRPr="001B319B">
              <w:t>(différence</w:t>
            </w:r>
            <w:r w:rsidRPr="001B319B">
              <w:t xml:space="preserve"> </w:t>
            </w:r>
            <w:r w:rsidRPr="001B319B">
              <w:rPr>
                <w:b/>
                <w:bCs/>
              </w:rPr>
              <w:t>d</w:t>
            </w:r>
            <w:r w:rsidRPr="001B319B">
              <w:t xml:space="preserve">e </w:t>
            </w:r>
            <w:r w:rsidR="009A76F0" w:rsidRPr="001B319B">
              <w:rPr>
                <w:b/>
                <w:bCs/>
              </w:rPr>
              <w:t>p</w:t>
            </w:r>
            <w:r w:rsidR="009A76F0" w:rsidRPr="001B319B">
              <w:t>otentiel) ?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ind w:right="-118"/>
            </w:pPr>
          </w:p>
        </w:tc>
      </w:tr>
      <w:tr w:rsidR="00C042A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CC00A6" w:rsidRPr="001B319B">
              <w:rPr>
                <w:i/>
                <w:iCs/>
              </w:rPr>
              <w:t>Une « </w:t>
            </w:r>
            <w:proofErr w:type="spellStart"/>
            <w:r w:rsidR="00CC00A6" w:rsidRPr="001B319B">
              <w:rPr>
                <w:i/>
                <w:iCs/>
              </w:rPr>
              <w:t>ddp</w:t>
            </w:r>
            <w:proofErr w:type="spellEnd"/>
            <w:r w:rsidR="00CC00A6" w:rsidRPr="001B319B">
              <w:rPr>
                <w:i/>
                <w:iCs/>
              </w:rPr>
              <w:t> » est un état de charge électrique différent entre deux bornes.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042A9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Default="00CC00A6" w:rsidP="00C042A9">
            <w:r w:rsidRPr="001B319B">
              <w:t>Quelles conditions sont nécessaires pour qu'un courant électrique se manifeste ?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ind w:right="-118"/>
            </w:pPr>
          </w:p>
        </w:tc>
      </w:tr>
      <w:tr w:rsidR="00C042A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CC00A6" w:rsidRPr="001B319B">
              <w:rPr>
                <w:i/>
                <w:iCs/>
              </w:rPr>
              <w:t>Il faut une source de tension, un récepteur et un circuit fermé par des conducteurs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65115" w:rsidP="00284F84">
            <w:r>
              <w:t>Au sens atomique, quel est la particularité des isolants ?</w:t>
            </w:r>
            <w:r w:rsidRPr="001B319B">
              <w:t xml:space="preserve"> </w:t>
            </w:r>
          </w:p>
          <w:p w:rsidR="001B319B" w:rsidRDefault="001B319B" w:rsidP="00284F84"/>
          <w:p w:rsidR="00A65115" w:rsidRPr="001B319B" w:rsidRDefault="00A65115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5" w:rsidRDefault="00284F84" w:rsidP="00A65115"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A65115">
              <w:t>ils n</w:t>
            </w:r>
            <w:r w:rsidR="00A65115" w:rsidRPr="001B319B">
              <w:t>e contiennent pratiquement pas d'électrons libres</w:t>
            </w:r>
          </w:p>
          <w:p w:rsidR="00284F84" w:rsidRPr="001B319B" w:rsidRDefault="00284F84" w:rsidP="00284F84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Default="00A65115" w:rsidP="00A65115">
            <w:r>
              <w:t>Au sens atomique, quel est la particularité d</w:t>
            </w:r>
            <w:r w:rsidR="00284F84" w:rsidRPr="001B319B">
              <w:t xml:space="preserve">es conducteurs </w:t>
            </w:r>
            <w:r>
              <w:t>électriques ?</w:t>
            </w:r>
          </w:p>
          <w:p w:rsidR="00A65115" w:rsidRDefault="00A65115" w:rsidP="00A65115"/>
          <w:p w:rsidR="00A65115" w:rsidRPr="001B319B" w:rsidRDefault="00A65115" w:rsidP="00A651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A65115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A65115">
              <w:t xml:space="preserve">ils </w:t>
            </w:r>
            <w:r w:rsidR="00A65115" w:rsidRPr="001B319B">
              <w:t xml:space="preserve">contiennent </w:t>
            </w:r>
            <w:r w:rsidR="00A65115">
              <w:t xml:space="preserve">beaucoup </w:t>
            </w:r>
            <w:r w:rsidR="00A65115" w:rsidRPr="001B319B">
              <w:t>d'électrons libres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</w:tbl>
    <w:p w:rsidR="00A65115" w:rsidRDefault="00A65115"/>
    <w:p w:rsidR="00A65115" w:rsidRDefault="00A65115">
      <w:r>
        <w:br w:type="page"/>
      </w:r>
    </w:p>
    <w:p w:rsidR="005D63D7" w:rsidRDefault="005D63D7"/>
    <w:p w:rsidR="005D63D7" w:rsidRPr="001B319B" w:rsidRDefault="00E309AA" w:rsidP="005D63D7">
      <w:hyperlink w:anchor="_top" w:history="1">
        <w:r w:rsidR="005D63D7" w:rsidRPr="001B319B">
          <w:rPr>
            <w:rStyle w:val="Lienhypertexte"/>
          </w:rPr>
          <w:t>Retour au haut de la page</w:t>
        </w:r>
      </w:hyperlink>
    </w:p>
    <w:p w:rsidR="005D63D7" w:rsidRDefault="005D63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r w:rsidRPr="001B319B">
              <w:t xml:space="preserve">Les semi-conducteurs </w:t>
            </w:r>
            <w:r w:rsidR="001B319B" w:rsidRPr="001B319B">
              <w:t xml:space="preserve">sont mauvais </w:t>
            </w:r>
            <w:r w:rsidR="00B74D11" w:rsidRPr="001B319B">
              <w:t>conducteurs</w:t>
            </w:r>
            <w:r w:rsidR="001B319B" w:rsidRPr="001B319B">
              <w:t xml:space="preserve"> de même que mauvais isolant</w:t>
            </w:r>
          </w:p>
          <w:p w:rsidR="001B319B" w:rsidRDefault="001B319B" w:rsidP="00284F84">
            <w:r w:rsidRPr="001B319B">
              <w:t>Soulignez la bonne réponse : vrai / faux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 w:rsidRPr="001B319B">
              <w:rPr>
                <w:i/>
                <w:iCs/>
              </w:rPr>
              <w:t>vrai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r w:rsidRPr="001B319B">
              <w:t>Les semi-conducteurs contiennent beaucoup d'électrons libres</w:t>
            </w:r>
          </w:p>
          <w:p w:rsidR="001B319B" w:rsidRDefault="001B319B" w:rsidP="00284F84">
            <w:r w:rsidRPr="001B319B">
              <w:t>Soulignez la bonne réponse : vrai / faux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 w:rsidRPr="001B319B">
              <w:rPr>
                <w:i/>
                <w:iCs/>
              </w:rPr>
              <w:t>faux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r w:rsidRPr="001B319B">
              <w:t>Les semi-conducteurs contiennent peu  d'électrons libres</w:t>
            </w:r>
          </w:p>
          <w:p w:rsidR="001B319B" w:rsidRDefault="001B319B" w:rsidP="00284F84">
            <w:r w:rsidRPr="001B319B">
              <w:t>Soulignez la bonne réponse : vrai / faux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 w:rsidRPr="001B319B">
              <w:rPr>
                <w:i/>
                <w:iCs/>
              </w:rPr>
              <w:t>vrai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B" w:rsidRPr="001B319B" w:rsidRDefault="001B319B" w:rsidP="001B319B">
            <w:r w:rsidRPr="001B319B">
              <w:t xml:space="preserve">Soulignez les isolants : Silicium – verre – aluminium – germanium – argent </w:t>
            </w:r>
          </w:p>
          <w:p w:rsidR="00284F84" w:rsidRDefault="001B319B" w:rsidP="00284F84">
            <w:r w:rsidRPr="001B319B">
              <w:t>papier – sélénium – porcelaine – cuivre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="001B319B">
              <w:rPr>
                <w:i/>
                <w:iCs/>
              </w:rPr>
              <w:t xml:space="preserve"> verre - papier - porcelaine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B" w:rsidRPr="001B319B" w:rsidRDefault="001B319B" w:rsidP="001B319B">
            <w:r w:rsidRPr="001B319B">
              <w:t xml:space="preserve">Soulignez les </w:t>
            </w:r>
            <w:r>
              <w:t>conducteurs</w:t>
            </w:r>
            <w:r w:rsidRPr="001B319B">
              <w:t xml:space="preserve"> : Silicium – verre – aluminium – germanium – argent </w:t>
            </w:r>
          </w:p>
          <w:p w:rsidR="00284F84" w:rsidRDefault="001B319B" w:rsidP="00284F84">
            <w:r w:rsidRPr="001B319B">
              <w:t>papier – sélénium – porcelaine – cuivre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284F84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>
              <w:rPr>
                <w:i/>
                <w:iCs/>
              </w:rPr>
              <w:t>aluminium – argent - cuivre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84F84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B" w:rsidRPr="001B319B" w:rsidRDefault="001B319B" w:rsidP="001B319B">
            <w:r w:rsidRPr="001B319B">
              <w:t xml:space="preserve">Soulignez </w:t>
            </w:r>
            <w:r w:rsidR="000C1CE3" w:rsidRPr="001B319B">
              <w:t xml:space="preserve">les </w:t>
            </w:r>
            <w:r w:rsidR="000C1CE3">
              <w:t>semi-conducteurs</w:t>
            </w:r>
            <w:r w:rsidRPr="001B319B">
              <w:t xml:space="preserve"> : Silicium – verre – aluminium – germanium – argent </w:t>
            </w:r>
          </w:p>
          <w:p w:rsidR="00284F84" w:rsidRDefault="001B319B" w:rsidP="00284F84">
            <w:r w:rsidRPr="001B319B">
              <w:t>papier – sélénium – porcelaine – cuivre</w:t>
            </w:r>
          </w:p>
          <w:p w:rsidR="00AD7E82" w:rsidRPr="001B319B" w:rsidRDefault="00AD7E82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F84" w:rsidRPr="001B319B" w:rsidRDefault="00284F84" w:rsidP="00284F84">
            <w:pPr>
              <w:ind w:right="-118"/>
            </w:pPr>
          </w:p>
        </w:tc>
      </w:tr>
      <w:tr w:rsidR="00C042A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C042A9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1B319B">
              <w:rPr>
                <w:i/>
                <w:iCs/>
              </w:rPr>
              <w:t xml:space="preserve">silicium – germanium </w:t>
            </w:r>
            <w:r w:rsidR="00F779E2">
              <w:rPr>
                <w:i/>
                <w:iCs/>
              </w:rPr>
              <w:t>–</w:t>
            </w:r>
            <w:r w:rsidR="001B319B">
              <w:rPr>
                <w:i/>
                <w:iCs/>
              </w:rPr>
              <w:t xml:space="preserve"> sélénium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4151B3" w:rsidP="00BE7010">
            <w:r>
              <w:t xml:space="preserve">Citer un exemple </w:t>
            </w:r>
            <w:r w:rsidR="00ED4DF7">
              <w:t xml:space="preserve">d’un effet </w:t>
            </w:r>
            <w:r w:rsidR="00541960">
              <w:t>calorifique</w:t>
            </w:r>
            <w:r w:rsidR="00BE7010"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BE7010" w:rsidP="00BE7010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1B319B">
              <w:t>Lampe à incandescence</w:t>
            </w:r>
            <w:r w:rsidR="00F779E2">
              <w:t xml:space="preserve"> - </w:t>
            </w:r>
            <w:r w:rsidR="00F779E2" w:rsidRPr="001B319B">
              <w:t>Soudure électrique</w:t>
            </w:r>
            <w:r w:rsidR="00F779E2">
              <w:t xml:space="preserve"> - </w:t>
            </w:r>
            <w:r w:rsidR="00F779E2" w:rsidRPr="001B319B">
              <w:t>Fusible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BE7010" w:rsidP="00BE7010">
            <w:r>
              <w:t>Cite</w:t>
            </w:r>
            <w:r w:rsidR="004151B3">
              <w:t>r</w:t>
            </w:r>
            <w:r>
              <w:t xml:space="preserve"> </w:t>
            </w:r>
            <w:r w:rsidR="004151B3">
              <w:t xml:space="preserve">un exemple </w:t>
            </w:r>
            <w:r w:rsidR="00ED4DF7">
              <w:t xml:space="preserve">d’un </w:t>
            </w:r>
            <w:r w:rsidR="00ED2260">
              <w:t>e</w:t>
            </w:r>
            <w:r w:rsidR="00ED4DF7">
              <w:t>ffet magnétique</w:t>
            </w:r>
            <w:r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BE7010" w:rsidP="00BE7010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F779E2">
              <w:rPr>
                <w:i/>
              </w:rPr>
              <w:t xml:space="preserve">Contacteur - Moteur - </w:t>
            </w:r>
            <w:proofErr w:type="spellStart"/>
            <w:r w:rsidR="00F779E2" w:rsidRPr="00F779E2">
              <w:rPr>
                <w:i/>
              </w:rPr>
              <w:t>Electro-aimants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4151B3" w:rsidP="00BE7010">
            <w:r>
              <w:t xml:space="preserve">Citer un exemple </w:t>
            </w:r>
            <w:r w:rsidR="00ED4DF7">
              <w:t>d’un effet chimique</w:t>
            </w:r>
            <w:r w:rsidR="00BE7010"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Default="00BE7010" w:rsidP="00BE7010"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proofErr w:type="spellStart"/>
            <w:r w:rsidR="00F779E2" w:rsidRPr="001B319B">
              <w:t>Electrolyse</w:t>
            </w:r>
            <w:proofErr w:type="spellEnd"/>
            <w:r w:rsidR="00F779E2" w:rsidRPr="001B319B">
              <w:t xml:space="preserve"> de l'eau</w:t>
            </w:r>
            <w:r w:rsidR="00F779E2">
              <w:t xml:space="preserve"> - </w:t>
            </w:r>
            <w:r w:rsidR="00F779E2" w:rsidRPr="001B319B">
              <w:t>Raffinage de métaux</w:t>
            </w:r>
            <w:r w:rsidR="00F779E2">
              <w:t xml:space="preserve"> - </w:t>
            </w:r>
            <w:r w:rsidR="00F779E2" w:rsidRPr="001B319B">
              <w:t>Charge d'accumulateur</w:t>
            </w:r>
          </w:p>
          <w:p w:rsidR="00AD7E82" w:rsidRPr="001B319B" w:rsidRDefault="00AD7E82" w:rsidP="00BE7010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4151B3" w:rsidP="00BE7010">
            <w:r>
              <w:t xml:space="preserve">Citer un exemple </w:t>
            </w:r>
            <w:r w:rsidR="00ED4DF7">
              <w:t xml:space="preserve">d’un effet </w:t>
            </w:r>
            <w:r w:rsidR="00BE7010" w:rsidRPr="001B319B">
              <w:t>lumineux</w:t>
            </w:r>
            <w:r w:rsidR="00BE7010"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BE7010" w:rsidP="00BE7010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F779E2">
              <w:rPr>
                <w:i/>
              </w:rPr>
              <w:t>Tubes luminescents - Lampe à haute pression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4151B3" w:rsidP="00BE7010">
            <w:r>
              <w:t xml:space="preserve">Citer un exemple </w:t>
            </w:r>
            <w:r w:rsidR="00ED4DF7">
              <w:t>d’un effet piézo-électrique</w:t>
            </w:r>
            <w:r w:rsidR="00BE7010"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BE7010" w:rsidP="00BE7010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F779E2">
              <w:rPr>
                <w:i/>
              </w:rPr>
              <w:t>Montre à quartz - Système de nettoyage à ultrasons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BE7010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Default="004151B3" w:rsidP="00BE7010">
            <w:r>
              <w:t xml:space="preserve">Citer un exemple </w:t>
            </w:r>
            <w:r w:rsidR="00ED4DF7">
              <w:t xml:space="preserve">d’un effet </w:t>
            </w:r>
            <w:r w:rsidR="00ED2260">
              <w:t>électrostatiq</w:t>
            </w:r>
            <w:r w:rsidR="00ED4DF7">
              <w:t>ue</w:t>
            </w:r>
            <w:r w:rsidR="00BE7010">
              <w:t xml:space="preserve"> du courant électrique</w:t>
            </w:r>
          </w:p>
          <w:p w:rsidR="00AD7E82" w:rsidRPr="001B319B" w:rsidRDefault="00AD7E82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ind w:right="-118"/>
            </w:pPr>
          </w:p>
        </w:tc>
      </w:tr>
      <w:tr w:rsidR="00BE7010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BE7010" w:rsidP="00BE7010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F779E2">
              <w:rPr>
                <w:i/>
              </w:rPr>
              <w:t>Filtre à poussière - Fabrication de papier de verre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10" w:rsidRPr="001B319B" w:rsidRDefault="00BE7010" w:rsidP="00BE7010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042A9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Default="004151B3" w:rsidP="00C042A9">
            <w:r>
              <w:t xml:space="preserve">Citer un exemple </w:t>
            </w:r>
            <w:r w:rsidR="00ED4DF7">
              <w:t>d’un effet physiologique</w:t>
            </w:r>
            <w:r w:rsidR="00BE7010">
              <w:t xml:space="preserve"> du courant électrique</w:t>
            </w:r>
          </w:p>
          <w:p w:rsidR="00AD7E82" w:rsidRPr="001B319B" w:rsidRDefault="00AD7E82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ind w:right="-118"/>
            </w:pPr>
          </w:p>
        </w:tc>
      </w:tr>
      <w:tr w:rsidR="00C042A9" w:rsidRPr="001B31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Pr="001B319B" w:rsidRDefault="00C042A9" w:rsidP="00C042A9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F779E2" w:rsidRPr="00F779E2">
              <w:rPr>
                <w:i/>
              </w:rPr>
              <w:t>Fibrillation ventriculaire - Contraction musculaire - Brûlure des tissus (corps humain)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</w:tbl>
    <w:p w:rsidR="005D63D7" w:rsidRDefault="005D63D7"/>
    <w:p w:rsidR="005D63D7" w:rsidRDefault="00E309AA">
      <w:hyperlink w:anchor="_top" w:history="1">
        <w:r w:rsidR="005D63D7" w:rsidRPr="001B319B">
          <w:rPr>
            <w:rStyle w:val="Lienhypertexte"/>
          </w:rPr>
          <w:t>Retour au haut de la page</w:t>
        </w:r>
      </w:hyperlink>
      <w:r w:rsidR="005D63D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229"/>
        <w:gridCol w:w="567"/>
        <w:gridCol w:w="567"/>
      </w:tblGrid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Une l</w:t>
            </w:r>
            <w:r w:rsidRPr="001B319B">
              <w:t>ampe à incandescence</w:t>
            </w:r>
            <w:r>
              <w:t xml:space="preserve"> fonctionne grâce à quel effet du courant électrique?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>L'effet calorifique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 xml:space="preserve">Un contacteur fonctionne grâce à quel effet du courant électrique?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magnétique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La charge d'un accumulateur fonctionne grâce à quel effet du courant électrique</w:t>
            </w:r>
            <w:r w:rsidR="00AD7E82">
              <w:t xml:space="preserve"> </w:t>
            </w:r>
            <w:r>
              <w:t xml:space="preserve">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chimique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Un tube luminescent (néon) fonctionne grâce à quel effet du courant électrique</w:t>
            </w:r>
            <w:r w:rsidR="00AD7E82">
              <w:t xml:space="preserve"> </w:t>
            </w:r>
            <w:r>
              <w:t xml:space="preserve">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lumineux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Une montre à quartz fonctionne grâce à quel effet du courant électrique</w:t>
            </w:r>
            <w:r w:rsidR="00AD7E82">
              <w:t xml:space="preserve"> </w:t>
            </w:r>
            <w:r>
              <w:t xml:space="preserve">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piézo-électrique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La fabrication du papier de verre fait appel à quel effet du courant électrique</w:t>
            </w:r>
            <w:r w:rsidR="00AD7E82">
              <w:t xml:space="preserve"> </w:t>
            </w:r>
            <w:r>
              <w:t xml:space="preserve">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électrostatique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64062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Default="00A64062" w:rsidP="00A64062">
            <w:r>
              <w:t>La fibrillation ventriculaire est la cause de quel effet du courant électrique</w:t>
            </w:r>
            <w:r w:rsidR="00AD7E82">
              <w:t xml:space="preserve"> </w:t>
            </w:r>
            <w:r>
              <w:t xml:space="preserve">?  </w:t>
            </w:r>
          </w:p>
          <w:p w:rsidR="00AD7E82" w:rsidRPr="001B319B" w:rsidRDefault="00AD7E8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ind w:right="-118"/>
            </w:pPr>
          </w:p>
        </w:tc>
      </w:tr>
      <w:tr w:rsidR="00A64062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Pr="00A64062">
              <w:rPr>
                <w:i/>
              </w:rPr>
              <w:t xml:space="preserve">L'effet </w:t>
            </w:r>
            <w:r>
              <w:rPr>
                <w:i/>
              </w:rPr>
              <w:t>physiologique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62" w:rsidRPr="001B319B" w:rsidRDefault="00A64062" w:rsidP="00A64062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C042A9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2" w:rsidRDefault="00F779E2" w:rsidP="003265F7">
            <w:pPr>
              <w:ind w:left="360"/>
            </w:pPr>
            <w:r w:rsidRPr="001B319B">
              <w:t xml:space="preserve">Représenter </w:t>
            </w:r>
            <w:r w:rsidR="003265F7">
              <w:t>un</w:t>
            </w:r>
            <w:r w:rsidRPr="001B319B">
              <w:t xml:space="preserve"> courant</w:t>
            </w:r>
            <w:r w:rsidR="003265F7">
              <w:t xml:space="preserve"> continu</w:t>
            </w:r>
          </w:p>
          <w:p w:rsidR="00AD7E82" w:rsidRPr="001B319B" w:rsidRDefault="00AD7E82" w:rsidP="003265F7">
            <w:pPr>
              <w:ind w:left="360"/>
            </w:pPr>
          </w:p>
          <w:tbl>
            <w:tblPr>
              <w:tblW w:w="0" w:type="auto"/>
              <w:tblInd w:w="1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36"/>
            </w:tblGrid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1F47796" wp14:editId="0A9C96AE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0" cy="1108710"/>
                            <wp:effectExtent l="0" t="0" r="0" b="0"/>
                            <wp:wrapNone/>
                            <wp:docPr id="50" name="Line 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0" cy="11087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BB2445" id="Line 47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35pt" to="-3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E895BF8" wp14:editId="569A1AF3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92605" cy="0"/>
                            <wp:effectExtent l="0" t="0" r="0" b="0"/>
                            <wp:wrapNone/>
                            <wp:docPr id="47" name="Line 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926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FB105E" id="Line 47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45pt" to="138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z7MQIAAFc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  <w:tr w:rsidR="001E683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1E6835" w:rsidRPr="001B319B" w:rsidRDefault="001E6835" w:rsidP="00215F1D">
                  <w:pPr>
                    <w:ind w:left="360"/>
                  </w:pPr>
                </w:p>
              </w:tc>
            </w:tr>
          </w:tbl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2A9" w:rsidRPr="001B319B" w:rsidRDefault="00C042A9" w:rsidP="00C042A9">
            <w:pPr>
              <w:ind w:right="-118"/>
            </w:pPr>
          </w:p>
        </w:tc>
      </w:tr>
      <w:tr w:rsidR="003265F7" w:rsidRPr="001B319B" w:rsidTr="001E683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65F7" w:rsidRPr="001B319B" w:rsidRDefault="003265F7" w:rsidP="003265F7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F7" w:rsidRPr="001B319B" w:rsidRDefault="003278B7" w:rsidP="00C042A9">
            <w:pPr>
              <w:rPr>
                <w:i/>
                <w:iCs/>
              </w:rPr>
            </w:pPr>
            <w:r>
              <w:object w:dxaOrig="4545" w:dyaOrig="2835">
                <v:shape id="_x0000_i1027" type="#_x0000_t75" style="width:119pt;height:74.5pt" o:ole="">
                  <v:imagedata r:id="rId10" o:title=""/>
                </v:shape>
                <o:OLEObject Type="Embed" ProgID="PBrush" ShapeID="_x0000_i1027" DrawAspect="Content" ObjectID="_1565515668" r:id="rId11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F7" w:rsidRPr="001B319B" w:rsidRDefault="003265F7" w:rsidP="00C042A9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8A1345" w:rsidRPr="001B319B" w:rsidTr="008A1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8A1345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8A1345">
            <w:pPr>
              <w:ind w:left="360"/>
            </w:pPr>
            <w:r w:rsidRPr="001B319B">
              <w:t xml:space="preserve">Représenter </w:t>
            </w:r>
            <w:r>
              <w:t>un</w:t>
            </w:r>
            <w:r w:rsidRPr="001B319B">
              <w:t xml:space="preserve"> courant</w:t>
            </w:r>
            <w:r>
              <w:t xml:space="preserve"> continu pulsé</w:t>
            </w:r>
          </w:p>
          <w:tbl>
            <w:tblPr>
              <w:tblW w:w="0" w:type="auto"/>
              <w:tblInd w:w="1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36"/>
            </w:tblGrid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4941004" wp14:editId="1F375AAC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0" cy="1108710"/>
                            <wp:effectExtent l="0" t="0" r="0" b="0"/>
                            <wp:wrapNone/>
                            <wp:docPr id="73" name="Line 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0" cy="11087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587ADE" id="Line 47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35pt" to="-3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99E3D92" wp14:editId="36ACCFA6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92605" cy="0"/>
                            <wp:effectExtent l="0" t="0" r="0" b="0"/>
                            <wp:wrapNone/>
                            <wp:docPr id="74" name="Line 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926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70E32F" id="Line 47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45pt" to="138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T5MQIAAFc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  <w:tr w:rsidR="008A1345" w:rsidRPr="001B319B" w:rsidTr="008A1345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8A1345" w:rsidRPr="001B319B" w:rsidRDefault="008A1345" w:rsidP="008A1345">
                  <w:pPr>
                    <w:ind w:left="360"/>
                  </w:pPr>
                </w:p>
              </w:tc>
            </w:tr>
          </w:tbl>
          <w:p w:rsidR="008A1345" w:rsidRPr="001B319B" w:rsidRDefault="008A1345" w:rsidP="008A13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8A134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8A1345">
            <w:pPr>
              <w:ind w:right="-118"/>
            </w:pPr>
          </w:p>
        </w:tc>
      </w:tr>
      <w:tr w:rsidR="008A1345" w:rsidRPr="001B319B" w:rsidTr="008A134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1345" w:rsidRPr="001B319B" w:rsidRDefault="008A1345" w:rsidP="008A1345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3278B7">
            <w:pPr>
              <w:rPr>
                <w:i/>
                <w:iCs/>
              </w:rPr>
            </w:pPr>
            <w:r>
              <w:object w:dxaOrig="4470" w:dyaOrig="2775">
                <v:shape id="_x0000_i1028" type="#_x0000_t75" style="width:119pt;height:73.5pt" o:ole="">
                  <v:imagedata r:id="rId12" o:title=""/>
                </v:shape>
                <o:OLEObject Type="Embed" ProgID="PBrush" ShapeID="_x0000_i1028" DrawAspect="Content" ObjectID="_1565515669" r:id="rId13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5" w:rsidRPr="001B319B" w:rsidRDefault="008A1345" w:rsidP="008A1345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</w:tbl>
    <w:p w:rsidR="005D63D7" w:rsidRDefault="005D63D7"/>
    <w:p w:rsidR="005D63D7" w:rsidRDefault="00E309AA" w:rsidP="005D63D7">
      <w:hyperlink w:anchor="_top" w:history="1">
        <w:r w:rsidR="005D63D7" w:rsidRPr="001B319B">
          <w:rPr>
            <w:rStyle w:val="Lienhypertexte"/>
          </w:rPr>
          <w:t>Retour au haut de la page</w:t>
        </w:r>
      </w:hyperlink>
      <w:r w:rsidR="005D63D7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229"/>
        <w:gridCol w:w="567"/>
        <w:gridCol w:w="567"/>
      </w:tblGrid>
      <w:tr w:rsidR="003278B7" w:rsidRPr="001B319B" w:rsidTr="00660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3278B7" w:rsidP="0066094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3278B7" w:rsidP="0066094E">
            <w:pPr>
              <w:ind w:left="360"/>
            </w:pPr>
            <w:r w:rsidRPr="001B319B">
              <w:t xml:space="preserve">Représenter </w:t>
            </w:r>
            <w:r>
              <w:t>un</w:t>
            </w:r>
            <w:r w:rsidRPr="001B319B">
              <w:t xml:space="preserve"> courant</w:t>
            </w:r>
            <w:r>
              <w:t xml:space="preserve"> </w:t>
            </w:r>
            <w:r w:rsidR="00FF686B">
              <w:t>alternatif</w:t>
            </w:r>
          </w:p>
          <w:tbl>
            <w:tblPr>
              <w:tblW w:w="0" w:type="auto"/>
              <w:tblInd w:w="1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36"/>
            </w:tblGrid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084D276" wp14:editId="328AF63A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0" cy="1108710"/>
                            <wp:effectExtent l="0" t="0" r="0" b="0"/>
                            <wp:wrapNone/>
                            <wp:docPr id="75" name="Line 4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0" cy="11087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4F8920" id="Line 47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35pt" to="-3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  <w:r>
                    <w:rPr>
                      <w:noProof/>
                      <w:sz w:val="20"/>
                      <w:lang w:eastAsia="fr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814D522" wp14:editId="72412675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92605" cy="0"/>
                            <wp:effectExtent l="0" t="0" r="0" b="0"/>
                            <wp:wrapNone/>
                            <wp:docPr id="76" name="Line 4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926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109AF3" id="Line 47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45pt" to="138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faMQIAAFc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  <w:tr w:rsidR="003278B7" w:rsidRPr="001B319B" w:rsidTr="0066094E">
              <w:trPr>
                <w:trHeight w:val="284"/>
              </w:trPr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  <w:tcBorders>
                    <w:left w:val="dotted" w:sz="4" w:space="0" w:color="auto"/>
                  </w:tcBorders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84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  <w:tc>
                <w:tcPr>
                  <w:tcW w:w="236" w:type="dxa"/>
                </w:tcPr>
                <w:p w:rsidR="003278B7" w:rsidRPr="001B319B" w:rsidRDefault="003278B7" w:rsidP="0066094E">
                  <w:pPr>
                    <w:ind w:left="360"/>
                  </w:pPr>
                </w:p>
              </w:tc>
            </w:tr>
          </w:tbl>
          <w:p w:rsidR="003278B7" w:rsidRPr="001B319B" w:rsidRDefault="003278B7" w:rsidP="006609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3278B7" w:rsidP="006609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3278B7" w:rsidP="0066094E">
            <w:pPr>
              <w:ind w:right="-118"/>
            </w:pPr>
          </w:p>
        </w:tc>
      </w:tr>
      <w:tr w:rsidR="003278B7" w:rsidRPr="001B319B" w:rsidTr="0066094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8B7" w:rsidRPr="001B319B" w:rsidRDefault="003278B7" w:rsidP="0066094E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FF686B" w:rsidP="0066094E">
            <w:pPr>
              <w:rPr>
                <w:i/>
                <w:iCs/>
              </w:rPr>
            </w:pPr>
            <w:r>
              <w:object w:dxaOrig="4605" w:dyaOrig="2805">
                <v:shape id="_x0000_i1029" type="#_x0000_t75" style="width:119pt;height:1in" o:ole="">
                  <v:imagedata r:id="rId14" o:title=""/>
                </v:shape>
                <o:OLEObject Type="Embed" ProgID="PBrush" ShapeID="_x0000_i1029" DrawAspect="Content" ObjectID="_1565515670" r:id="rId15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B7" w:rsidRPr="001B319B" w:rsidRDefault="003278B7" w:rsidP="0066094E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15F1D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Pr="001B319B" w:rsidRDefault="00215F1D" w:rsidP="00215F1D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Default="002A5323" w:rsidP="002A5323">
            <w:r>
              <w:t xml:space="preserve">Un courant qui va toujours dans le même sens se nomme : </w:t>
            </w:r>
          </w:p>
          <w:p w:rsidR="00AD7E82" w:rsidRPr="001B319B" w:rsidRDefault="00AD7E82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Pr="001B319B" w:rsidRDefault="00215F1D" w:rsidP="00215F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Pr="001B319B" w:rsidRDefault="00215F1D" w:rsidP="00215F1D">
            <w:pPr>
              <w:ind w:right="-118"/>
            </w:pPr>
          </w:p>
        </w:tc>
      </w:tr>
      <w:tr w:rsidR="00215F1D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Pr="001B319B" w:rsidRDefault="00215F1D" w:rsidP="00215F1D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 w:rsidR="002A5323">
              <w:rPr>
                <w:i/>
                <w:iCs/>
              </w:rPr>
              <w:t>courant continu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1D" w:rsidRPr="001B319B" w:rsidRDefault="00215F1D" w:rsidP="00215F1D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A5323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Default="002A5323" w:rsidP="002A5323">
            <w:r>
              <w:t xml:space="preserve">Un courant qui va toujours dans le même sens, qui change de valeur, qui est périodique se nomme :  </w:t>
            </w:r>
          </w:p>
          <w:p w:rsidR="00AD7E82" w:rsidRPr="001B319B" w:rsidRDefault="00AD7E82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ind w:right="-118"/>
            </w:pPr>
          </w:p>
        </w:tc>
      </w:tr>
      <w:tr w:rsidR="002A5323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courant continu pulsé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AD7E82" w:rsidRPr="001B319B" w:rsidTr="006609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D7E82" w:rsidP="0066094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Default="00AD7E82" w:rsidP="0066094E">
            <w:r>
              <w:t xml:space="preserve">Un courant qui change de sens, qui est périodique et dont sa valeur moyenne est nulle se nomme :  </w:t>
            </w:r>
          </w:p>
          <w:p w:rsidR="00AD7E82" w:rsidRPr="001B319B" w:rsidRDefault="00AD7E82" w:rsidP="006609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D7E82" w:rsidP="006609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D7E82" w:rsidP="0066094E">
            <w:pPr>
              <w:ind w:right="-118"/>
            </w:pPr>
          </w:p>
        </w:tc>
      </w:tr>
      <w:tr w:rsidR="00AD7E82" w:rsidRPr="001B319B" w:rsidTr="0066094E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D7E82" w:rsidP="0066094E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courant alternatif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82" w:rsidRPr="001B319B" w:rsidRDefault="00AD7E82" w:rsidP="0066094E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A5323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Default="002A5323" w:rsidP="002A5323">
            <w:r>
              <w:t xml:space="preserve">Un courant qui change de sens, qui est périodique et dont sa valeur moyenne est </w:t>
            </w:r>
            <w:r w:rsidR="004249E8">
              <w:t xml:space="preserve">non </w:t>
            </w:r>
            <w:r>
              <w:t xml:space="preserve">nulle se nomme :  </w:t>
            </w:r>
          </w:p>
          <w:p w:rsidR="00AD7E82" w:rsidRPr="001B319B" w:rsidRDefault="00AD7E82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ind w:right="-118"/>
            </w:pPr>
          </w:p>
        </w:tc>
      </w:tr>
      <w:tr w:rsidR="002A5323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courant alternatif</w:t>
            </w:r>
            <w:r w:rsidR="004249E8">
              <w:rPr>
                <w:i/>
                <w:iCs/>
              </w:rPr>
              <w:t xml:space="preserve"> avec composante continue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2A5323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Default="002A5323" w:rsidP="002A5323">
            <w:r w:rsidRPr="001B319B">
              <w:t>Quelle</w:t>
            </w:r>
            <w:r w:rsidR="009A76F0">
              <w:t>s</w:t>
            </w:r>
            <w:r w:rsidRPr="001B319B">
              <w:t xml:space="preserve"> condition</w:t>
            </w:r>
            <w:r w:rsidR="009A76F0">
              <w:t>s</w:t>
            </w:r>
            <w:r w:rsidRPr="001B319B">
              <w:t xml:space="preserve"> permet</w:t>
            </w:r>
            <w:r w:rsidR="009A76F0">
              <w:t>tent</w:t>
            </w:r>
            <w:r w:rsidRPr="001B319B">
              <w:t xml:space="preserve"> d'affirmer qu'un courant est un courant alternatif ?</w:t>
            </w:r>
            <w:r>
              <w:t xml:space="preserve"> </w:t>
            </w:r>
          </w:p>
          <w:p w:rsidR="00AD7E82" w:rsidRPr="001B319B" w:rsidRDefault="00AD7E82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ind w:right="-118"/>
            </w:pPr>
          </w:p>
        </w:tc>
      </w:tr>
      <w:tr w:rsidR="002A5323" w:rsidRPr="001B319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rPr>
                <w:i/>
                <w:iCs/>
              </w:rPr>
            </w:pPr>
            <w:r w:rsidRPr="001B319B">
              <w:rPr>
                <w:b/>
                <w:i/>
                <w:iCs/>
              </w:rPr>
              <w:t>Réponse(s) :</w:t>
            </w:r>
            <w:r w:rsidRPr="001B319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valeur moyenne nulle – périodique – change de sens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23" w:rsidRPr="001B319B" w:rsidRDefault="002A5323" w:rsidP="002A5323">
            <w:pPr>
              <w:jc w:val="center"/>
              <w:rPr>
                <w:i/>
                <w:iCs/>
              </w:rPr>
            </w:pPr>
            <w:r w:rsidRPr="001B319B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 xml:space="preserve">lectricité issue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échauffement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Thermocouples</w:t>
            </w:r>
            <w:r w:rsidR="00D83F48">
              <w:rPr>
                <w:i/>
              </w:rPr>
              <w:t>,</w:t>
            </w:r>
            <w:r w:rsidRPr="006829E1">
              <w:rPr>
                <w:i/>
              </w:rPr>
              <w:t xml:space="preserve"> Mesure de température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 xml:space="preserve">lectricité </w:t>
            </w:r>
            <w:r w:rsidR="00A3797E">
              <w:t>est issue</w:t>
            </w:r>
            <w:r w:rsidRPr="001B319B">
              <w:t xml:space="preserve">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induction magnétique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Dynamos - Alternateurs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 xml:space="preserve">lectricité </w:t>
            </w:r>
            <w:r>
              <w:t xml:space="preserve">est </w:t>
            </w:r>
            <w:r w:rsidRPr="001B319B">
              <w:t xml:space="preserve">issue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transformation chimique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Piles - Accumulateurs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>lectricité</w:t>
            </w:r>
            <w:r>
              <w:t xml:space="preserve"> est</w:t>
            </w:r>
            <w:r w:rsidRPr="001B319B">
              <w:t xml:space="preserve"> issue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la lumière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Cellules photovoltaïques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>lectricité</w:t>
            </w:r>
            <w:r>
              <w:t xml:space="preserve"> est</w:t>
            </w:r>
            <w:r w:rsidRPr="001B319B">
              <w:t xml:space="preserve"> issue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pression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Microphone - Aiguille de tourne-disque - Briquet à quartz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829E1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Default="006829E1" w:rsidP="006829E1">
            <w:r>
              <w:t>Citer une application où l'é</w:t>
            </w:r>
            <w:r w:rsidRPr="001B319B">
              <w:t>lectricité</w:t>
            </w:r>
            <w:r>
              <w:t xml:space="preserve"> est</w:t>
            </w:r>
            <w:r w:rsidRPr="001B319B">
              <w:t xml:space="preserve"> issue </w:t>
            </w:r>
            <w:r>
              <w:t xml:space="preserve">d'une </w:t>
            </w:r>
            <w:r w:rsidRPr="001B319B">
              <w:t>transformation d'énergie</w:t>
            </w:r>
            <w:r>
              <w:t xml:space="preserve"> par </w:t>
            </w:r>
            <w:r w:rsidRPr="001B319B">
              <w:t>friction</w:t>
            </w:r>
          </w:p>
          <w:p w:rsidR="004249E8" w:rsidRPr="001B319B" w:rsidRDefault="004249E8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1B319B" w:rsidRDefault="006829E1" w:rsidP="006829E1">
            <w:pPr>
              <w:ind w:right="-118"/>
            </w:pPr>
          </w:p>
        </w:tc>
      </w:tr>
      <w:tr w:rsidR="006829E1" w:rsidRPr="006829E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Pr="006829E1">
              <w:rPr>
                <w:i/>
              </w:rPr>
              <w:t>Décharge électrostatique (éclair)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E1" w:rsidRPr="006829E1" w:rsidRDefault="006829E1" w:rsidP="006829E1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</w:tbl>
    <w:p w:rsidR="005D63D7" w:rsidRPr="001B319B" w:rsidRDefault="00E309AA" w:rsidP="005D63D7">
      <w:hyperlink w:anchor="_top" w:history="1">
        <w:r w:rsidR="005D63D7" w:rsidRPr="001B319B">
          <w:rPr>
            <w:rStyle w:val="Lienhypertexte"/>
          </w:rPr>
          <w:t>Retour au haut de la page</w:t>
        </w:r>
      </w:hyperlink>
    </w:p>
    <w:p w:rsidR="005D63D7" w:rsidRDefault="005D63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206A4F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Default="00206A4F" w:rsidP="0014567C">
            <w:r>
              <w:t>Qu’est-ce que l’électricité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ind w:right="-118"/>
            </w:pPr>
          </w:p>
        </w:tc>
      </w:tr>
      <w:tr w:rsidR="00206A4F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Un déplacement d’électrons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206A4F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Default="00206A4F" w:rsidP="0014567C">
            <w:r>
              <w:t xml:space="preserve">Qu’appelle-t-on </w:t>
            </w:r>
            <w:proofErr w:type="spellStart"/>
            <w:r>
              <w:t>un ion</w:t>
            </w:r>
            <w:proofErr w:type="spellEnd"/>
            <w:r>
              <w:t>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ind w:right="-118"/>
            </w:pPr>
          </w:p>
        </w:tc>
      </w:tr>
      <w:tr w:rsidR="00206A4F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8" w:rsidRPr="006829E1" w:rsidRDefault="00206A4F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Un atome qui a </w:t>
            </w:r>
            <w:r w:rsidRPr="00206A4F">
              <w:rPr>
                <w:i/>
                <w:iCs/>
              </w:rPr>
              <w:t xml:space="preserve">gagné </w:t>
            </w:r>
            <w:r w:rsidRPr="00206A4F">
              <w:rPr>
                <w:b/>
                <w:i/>
                <w:iCs/>
              </w:rPr>
              <w:t>ou</w:t>
            </w:r>
            <w:r>
              <w:rPr>
                <w:i/>
                <w:iCs/>
              </w:rPr>
              <w:t xml:space="preserve"> perdu un électron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206A4F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Default="00206A4F" w:rsidP="0014567C">
            <w:r>
              <w:t xml:space="preserve">Un atome d’aluminium possède </w:t>
            </w:r>
            <w:r w:rsidR="00D83F48">
              <w:t>13</w:t>
            </w:r>
            <w:r w:rsidR="002C30E6">
              <w:t xml:space="preserve"> </w:t>
            </w:r>
            <w:r>
              <w:t>protons et</w:t>
            </w:r>
            <w:r w:rsidR="00D83F48">
              <w:t> </w:t>
            </w:r>
            <w:r w:rsidR="008D4AB5">
              <w:t>14</w:t>
            </w:r>
            <w:r w:rsidR="002C30E6">
              <w:t xml:space="preserve"> </w:t>
            </w:r>
            <w:r w:rsidR="00D83F48">
              <w:t>neutrons,</w:t>
            </w:r>
            <w:r>
              <w:t xml:space="preserve"> combien possède-t-il d’électrons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ind w:right="-118"/>
            </w:pPr>
          </w:p>
        </w:tc>
      </w:tr>
      <w:tr w:rsidR="00206A4F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="00D83F48">
              <w:rPr>
                <w:i/>
                <w:iCs/>
              </w:rPr>
              <w:t>13 électrons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206A4F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Default="00935309" w:rsidP="0014567C">
            <w:r>
              <w:t>Qu’</w:t>
            </w:r>
            <w:r w:rsidR="00FF686B">
              <w:t>appelle-t-on</w:t>
            </w:r>
            <w:r>
              <w:t xml:space="preserve"> source de tension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ind w:right="-118"/>
            </w:pPr>
          </w:p>
        </w:tc>
      </w:tr>
      <w:tr w:rsidR="00206A4F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="00935309">
              <w:rPr>
                <w:i/>
                <w:iCs/>
              </w:rPr>
              <w:t>C’</w:t>
            </w:r>
            <w:r w:rsidR="0014567C">
              <w:rPr>
                <w:i/>
                <w:iCs/>
              </w:rPr>
              <w:t xml:space="preserve">est un dispositif </w:t>
            </w:r>
            <w:r w:rsidR="00D83F48">
              <w:rPr>
                <w:i/>
                <w:iCs/>
              </w:rPr>
              <w:t>qui, dans</w:t>
            </w:r>
            <w:r w:rsidR="00935309">
              <w:rPr>
                <w:i/>
                <w:iCs/>
              </w:rPr>
              <w:t xml:space="preserve"> une borne, crée un</w:t>
            </w:r>
            <w:r w:rsidR="0014567C">
              <w:rPr>
                <w:i/>
                <w:iCs/>
              </w:rPr>
              <w:t xml:space="preserve"> </w:t>
            </w:r>
            <w:r w:rsidR="00935309">
              <w:rPr>
                <w:i/>
                <w:iCs/>
              </w:rPr>
              <w:t>excès d’électrons et, dans un autre</w:t>
            </w:r>
            <w:r w:rsidR="0014567C">
              <w:rPr>
                <w:i/>
                <w:iCs/>
              </w:rPr>
              <w:t>,</w:t>
            </w:r>
            <w:r w:rsidR="00935309">
              <w:rPr>
                <w:i/>
                <w:iCs/>
              </w:rPr>
              <w:t xml:space="preserve"> un manque d’électrons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206A4F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Default="0014567C" w:rsidP="0014567C">
            <w:r>
              <w:t>Qu’</w:t>
            </w:r>
            <w:r w:rsidR="00FF686B">
              <w:t>appelle-t</w:t>
            </w:r>
            <w:r>
              <w:t>-on une différence de potentiel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1B319B" w:rsidRDefault="00206A4F" w:rsidP="0014567C">
            <w:pPr>
              <w:ind w:right="-118"/>
            </w:pPr>
          </w:p>
        </w:tc>
      </w:tr>
      <w:tr w:rsidR="00206A4F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="0014567C">
              <w:rPr>
                <w:i/>
                <w:iCs/>
              </w:rPr>
              <w:t>C’est lorsqu’il existe un état de charge électrique différent entre deux bornes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4F" w:rsidRPr="006829E1" w:rsidRDefault="00206A4F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14567C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Default="0014567C" w:rsidP="0014567C">
            <w:r>
              <w:t>Que signifie DC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ind w:right="-118"/>
            </w:pPr>
          </w:p>
        </w:tc>
      </w:tr>
      <w:tr w:rsidR="0014567C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Direct </w:t>
            </w:r>
            <w:proofErr w:type="spellStart"/>
            <w:r>
              <w:rPr>
                <w:i/>
                <w:iCs/>
              </w:rPr>
              <w:t>Current</w:t>
            </w:r>
            <w:proofErr w:type="spellEnd"/>
            <w:r>
              <w:rPr>
                <w:i/>
                <w:iCs/>
              </w:rPr>
              <w:t xml:space="preserve"> (courant continu)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14567C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Default="0014567C" w:rsidP="0014567C">
            <w:r>
              <w:t>Que signifie AC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ind w:right="-118"/>
            </w:pPr>
          </w:p>
        </w:tc>
      </w:tr>
      <w:tr w:rsidR="0014567C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Alternate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Current</w:t>
            </w:r>
            <w:proofErr w:type="spellEnd"/>
            <w:r>
              <w:rPr>
                <w:i/>
                <w:iCs/>
              </w:rPr>
              <w:t xml:space="preserve"> (courant alternatif)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14567C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Default="0014567C" w:rsidP="0014567C">
            <w:r>
              <w:t> Quelles sont les sources qui fournissent du courant continu?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ind w:right="-118"/>
            </w:pPr>
          </w:p>
        </w:tc>
      </w:tr>
      <w:tr w:rsidR="0014567C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piles, accumulateurs, cellules photovoltaïques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14567C" w:rsidRPr="001B31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Default="0014567C" w:rsidP="0014567C">
            <w:r>
              <w:t>Quelles sont les sou</w:t>
            </w:r>
            <w:r w:rsidR="00D83F48">
              <w:t>rces qui fournissent du courant alternatif</w:t>
            </w:r>
            <w:r>
              <w:t> ?</w:t>
            </w:r>
          </w:p>
          <w:p w:rsidR="004249E8" w:rsidRPr="001B319B" w:rsidRDefault="004249E8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1B319B" w:rsidRDefault="0014567C" w:rsidP="0014567C">
            <w:pPr>
              <w:ind w:right="-118"/>
            </w:pPr>
          </w:p>
        </w:tc>
      </w:tr>
      <w:tr w:rsidR="0014567C" w:rsidRPr="006829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rPr>
                <w:i/>
                <w:iCs/>
              </w:rPr>
            </w:pPr>
            <w:r w:rsidRPr="006829E1">
              <w:rPr>
                <w:b/>
                <w:i/>
                <w:iCs/>
              </w:rPr>
              <w:t>Réponse(s) :</w:t>
            </w:r>
            <w:r w:rsidRPr="006829E1">
              <w:rPr>
                <w:i/>
                <w:iCs/>
              </w:rPr>
              <w:t xml:space="preserve"> </w:t>
            </w:r>
            <w:r w:rsidR="00D83F48">
              <w:rPr>
                <w:i/>
                <w:iCs/>
              </w:rPr>
              <w:t>alternateurs mono et triphasé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7C" w:rsidRPr="006829E1" w:rsidRDefault="0014567C" w:rsidP="0014567C">
            <w:pPr>
              <w:jc w:val="center"/>
              <w:rPr>
                <w:i/>
                <w:iCs/>
              </w:rPr>
            </w:pPr>
            <w:r w:rsidRPr="006829E1">
              <w:rPr>
                <w:i/>
                <w:iCs/>
              </w:rPr>
              <w:t>SP</w:t>
            </w:r>
          </w:p>
        </w:tc>
      </w:tr>
      <w:tr w:rsidR="00661922" w:rsidTr="0066094E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hanging="7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BD38CF6" wp14:editId="3DD39D06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155575</wp:posOffset>
                      </wp:positionV>
                      <wp:extent cx="1833880" cy="901700"/>
                      <wp:effectExtent l="0" t="38100" r="13970" b="12700"/>
                      <wp:wrapNone/>
                      <wp:docPr id="115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3880" cy="901700"/>
                                <a:chOff x="0" y="0"/>
                                <a:chExt cx="1833880" cy="901700"/>
                              </a:xfrm>
                            </wpg:grpSpPr>
                            <wps:wsp>
                              <wps:cNvPr id="12" name="Line 499"/>
                              <wps:cNvCnPr/>
                              <wps:spPr bwMode="auto">
                                <a:xfrm>
                                  <a:off x="365760" y="533400"/>
                                  <a:ext cx="1036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00"/>
                              <wps:cNvCnPr/>
                              <wps:spPr bwMode="auto">
                                <a:xfrm flipH="1" flipV="1">
                                  <a:off x="365760" y="0"/>
                                  <a:ext cx="0" cy="90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5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3200" y="43180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1922" w:rsidRDefault="00661922" w:rsidP="00661922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[s]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1922" w:rsidRDefault="00661922" w:rsidP="00661922">
                                    <w:r>
                                      <w:t>I [A]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Line 504"/>
                              <wps:cNvCnPr/>
                              <wps:spPr bwMode="auto">
                                <a:xfrm>
                                  <a:off x="360680" y="431800"/>
                                  <a:ext cx="901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38CF6" id="Groupe 115" o:spid="_x0000_s1026" style="position:absolute;margin-left:252.45pt;margin-top:12.25pt;width:144.4pt;height:71pt;z-index:251689984" coordsize="18338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">
                      <v:line id="Line 499" o:spid="_x0000_s1027" style="position:absolute;visibility:visible;mso-wrap-style:square" from="3657,5334" to="14020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Line 500" o:spid="_x0000_s1028" style="position:absolute;flip:x y;visibility:visible;mso-wrap-style:square" from="3657,0" to="3657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VPwQAAANsAAAAPAAAAZHJzL2Rvd25yZXYueG1sRE9Ni8Iw&#10;EL0L/ocwwt40VUG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NWg5U/BAAAA2wAAAA8AAAAA&#10;AAAAAAAAAAAABwIAAGRycy9kb3ducmV2LnhtbFBLBQYAAAAAAwADALcAAAD1Ag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01" o:spid="_x0000_s1029" type="#_x0000_t202" style="position:absolute;left:14732;top:4318;width:360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:rsidR="00661922" w:rsidRDefault="00661922" w:rsidP="00661922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 xml:space="preserve"> [s]</w:t>
                              </w:r>
                            </w:p>
                          </w:txbxContent>
                        </v:textbox>
                      </v:shape>
                      <v:shape id="Text Box 502" o:spid="_x0000_s1030" type="#_x0000_t202" style="position:absolute;width:360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:rsidR="00661922" w:rsidRDefault="00661922" w:rsidP="00661922">
                              <w:r>
                                <w:t>I [A]</w:t>
                              </w:r>
                            </w:p>
                          </w:txbxContent>
                        </v:textbox>
                      </v:shape>
                      <v:line id="Line 504" o:spid="_x0000_s1031" style="position:absolute;visibility:visible;mso-wrap-style:square" from="3606,4318" to="12623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szCs w:val="24"/>
              </w:rPr>
              <w:t>Définir le genre de courant :</w:t>
            </w:r>
          </w:p>
          <w:p w:rsidR="00661922" w:rsidRDefault="00661922" w:rsidP="0066094E">
            <w:pPr>
              <w:rPr>
                <w:szCs w:val="24"/>
              </w:rPr>
            </w:pPr>
          </w:p>
          <w:p w:rsidR="00661922" w:rsidRDefault="00661922" w:rsidP="0066094E">
            <w:pPr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 pulsé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 avec une composante continue</w:t>
            </w:r>
          </w:p>
          <w:p w:rsidR="00661922" w:rsidRDefault="00661922" w:rsidP="0066094E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661922" w:rsidTr="00660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Pr="00C56E72" w:rsidRDefault="00661922" w:rsidP="00661922">
            <w:pPr>
              <w:tabs>
                <w:tab w:val="left" w:pos="145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100F26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  <w:t>Courant continu</w:t>
            </w:r>
          </w:p>
          <w:p w:rsidR="00661922" w:rsidRPr="00C56E72" w:rsidRDefault="00661922" w:rsidP="0066094E">
            <w:pPr>
              <w:pStyle w:val="En-tte"/>
              <w:tabs>
                <w:tab w:val="clear" w:pos="4536"/>
                <w:tab w:val="clear" w:pos="9072"/>
                <w:tab w:val="left" w:pos="145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661922" w:rsidTr="0066094E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hanging="7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A3BB8FB" wp14:editId="6034722A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47625</wp:posOffset>
                      </wp:positionV>
                      <wp:extent cx="1803400" cy="901700"/>
                      <wp:effectExtent l="0" t="38100" r="6350" b="12700"/>
                      <wp:wrapNone/>
                      <wp:docPr id="126" name="Groupe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0" cy="901700"/>
                                <a:chOff x="0" y="0"/>
                                <a:chExt cx="1803400" cy="901700"/>
                              </a:xfrm>
                            </wpg:grpSpPr>
                            <wps:wsp>
                              <wps:cNvPr id="127" name="Line 517"/>
                              <wps:cNvCnPr/>
                              <wps:spPr bwMode="auto">
                                <a:xfrm flipH="1" flipV="1">
                                  <a:off x="365760" y="0"/>
                                  <a:ext cx="0" cy="90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2720" y="53848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1922" w:rsidRDefault="00661922" w:rsidP="00661922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[s]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1922" w:rsidRDefault="00661922" w:rsidP="00661922">
                                    <w:r>
                                      <w:t>I [A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Line 520"/>
                              <wps:cNvCnPr/>
                              <wps:spPr bwMode="auto">
                                <a:xfrm flipV="1">
                                  <a:off x="360680" y="177800"/>
                                  <a:ext cx="18034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521"/>
                              <wps:cNvCnPr/>
                              <wps:spPr bwMode="auto">
                                <a:xfrm>
                                  <a:off x="538480" y="177800"/>
                                  <a:ext cx="18415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522"/>
                              <wps:cNvCnPr/>
                              <wps:spPr bwMode="auto">
                                <a:xfrm flipV="1">
                                  <a:off x="721360" y="177800"/>
                                  <a:ext cx="18415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523"/>
                              <wps:cNvCnPr/>
                              <wps:spPr bwMode="auto">
                                <a:xfrm>
                                  <a:off x="899160" y="177800"/>
                                  <a:ext cx="18415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524"/>
                              <wps:cNvCnPr/>
                              <wps:spPr bwMode="auto">
                                <a:xfrm flipV="1">
                                  <a:off x="1082040" y="177800"/>
                                  <a:ext cx="18415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525"/>
                              <wps:cNvCnPr/>
                              <wps:spPr bwMode="auto">
                                <a:xfrm>
                                  <a:off x="365760" y="635000"/>
                                  <a:ext cx="108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3BB8FB" id="Groupe 126" o:spid="_x0000_s1032" style="position:absolute;margin-left:252.4pt;margin-top:3.75pt;width:142pt;height:71pt;z-index:251685888" coordsize="1803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">
                      <v:line id="Line 517" o:spid="_x0000_s1033" style="position:absolute;flip:x y;visibility:visible;mso-wrap-style:square" from="3657,0" to="3657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">
                        <v:stroke endarrow="block"/>
                      </v:line>
                      <v:shape id="Text Box 518" o:spid="_x0000_s1034" type="#_x0000_t202" style="position:absolute;left:14427;top:5384;width:3607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  <v:textbox inset="0,0,0,0">
                          <w:txbxContent>
                            <w:p w:rsidR="00661922" w:rsidRDefault="00661922" w:rsidP="00661922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 xml:space="preserve"> [s]</w:t>
                              </w:r>
                            </w:p>
                          </w:txbxContent>
                        </v:textbox>
                      </v:shape>
                      <v:shape id="Text Box 519" o:spid="_x0000_s1035" type="#_x0000_t202" style="position:absolute;width:360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    <v:textbox inset="0,0,0,0">
                          <w:txbxContent>
                            <w:p w:rsidR="00661922" w:rsidRDefault="00661922" w:rsidP="00661922">
                              <w:r>
                                <w:t>I [A</w:t>
                              </w:r>
                            </w:p>
                          </w:txbxContent>
                        </v:textbox>
                      </v:shape>
                      <v:line id="Line 520" o:spid="_x0000_s1036" style="position:absolute;flip:y;visibility:visible;mso-wrap-style:square" from="3606,1778" to="5410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      <v:line id="Line 521" o:spid="_x0000_s1037" style="position:absolute;visibility:visible;mso-wrap-style:square" from="5384,1778" to="7226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522" o:spid="_x0000_s1038" style="position:absolute;flip:y;visibility:visible;mso-wrap-style:square" from="7213,1778" to="9055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      <v:line id="Line 523" o:spid="_x0000_s1039" style="position:absolute;visibility:visible;mso-wrap-style:square" from="8991,1778" to="10833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line id="Line 524" o:spid="_x0000_s1040" style="position:absolute;flip:y;visibility:visible;mso-wrap-style:square" from="10820,1778" to="12661,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      <v:line id="Line 525" o:spid="_x0000_s1041" style="position:absolute;visibility:visible;mso-wrap-style:square" from="3657,6350" to="14478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szCs w:val="24"/>
              </w:rPr>
              <w:t>Définir le genre de courant :</w:t>
            </w:r>
          </w:p>
          <w:p w:rsidR="00661922" w:rsidRDefault="00661922" w:rsidP="0066094E">
            <w:pPr>
              <w:rPr>
                <w:szCs w:val="24"/>
              </w:rPr>
            </w:pPr>
          </w:p>
          <w:p w:rsidR="00661922" w:rsidRDefault="00661922" w:rsidP="0066094E">
            <w:pPr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 pulsé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 avec une composante continue</w:t>
            </w:r>
          </w:p>
          <w:p w:rsidR="00661922" w:rsidRDefault="00661922" w:rsidP="0066094E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661922" w:rsidTr="00660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Pr="00C56E72" w:rsidRDefault="00661922" w:rsidP="00661922">
            <w:pPr>
              <w:tabs>
                <w:tab w:val="left" w:pos="145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100F26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  <w:t>Courant continu pulsé</w:t>
            </w:r>
          </w:p>
          <w:p w:rsidR="00661922" w:rsidRPr="00C56E72" w:rsidRDefault="00661922" w:rsidP="0066094E">
            <w:pPr>
              <w:pStyle w:val="En-tte"/>
              <w:tabs>
                <w:tab w:val="clear" w:pos="4536"/>
                <w:tab w:val="clear" w:pos="9072"/>
                <w:tab w:val="left" w:pos="1452"/>
              </w:tabs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</w:tbl>
    <w:p w:rsidR="005D63D7" w:rsidRDefault="005D63D7" w:rsidP="005D63D7"/>
    <w:p w:rsidR="005D63D7" w:rsidRPr="001B319B" w:rsidRDefault="00E309AA" w:rsidP="005D63D7">
      <w:hyperlink w:anchor="_top" w:history="1">
        <w:r w:rsidR="005D63D7" w:rsidRPr="001B319B">
          <w:rPr>
            <w:rStyle w:val="Lienhypertexte"/>
          </w:rPr>
          <w:t>Retour au haut de la page</w:t>
        </w:r>
      </w:hyperlink>
    </w:p>
    <w:p w:rsidR="005D63D7" w:rsidRDefault="005D63D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661922" w:rsidTr="0066094E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hanging="7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0C8E32" wp14:editId="17B8054F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100965</wp:posOffset>
                      </wp:positionV>
                      <wp:extent cx="1828800" cy="904240"/>
                      <wp:effectExtent l="0" t="0" r="0" b="29210"/>
                      <wp:wrapNone/>
                      <wp:docPr id="114" name="Groupe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904240"/>
                                <a:chOff x="0" y="0"/>
                                <a:chExt cx="1828800" cy="904240"/>
                              </a:xfrm>
                            </wpg:grpSpPr>
                            <wps:wsp>
                              <wps:cNvPr id="4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345" w:rsidRDefault="008A1345" w:rsidP="00666F6D">
                                    <w:r>
                                      <w:t>I [A]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507"/>
                              <wps:cNvCnPr/>
                              <wps:spPr bwMode="auto">
                                <a:xfrm flipV="1">
                                  <a:off x="360680" y="182880"/>
                                  <a:ext cx="0" cy="721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09"/>
                              <wps:cNvCnPr/>
                              <wps:spPr bwMode="auto">
                                <a:xfrm flipV="1">
                                  <a:off x="365760" y="360680"/>
                                  <a:ext cx="18034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10"/>
                              <wps:cNvCnPr/>
                              <wps:spPr bwMode="auto">
                                <a:xfrm flipV="1">
                                  <a:off x="553720" y="355600"/>
                                  <a:ext cx="368300" cy="365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12"/>
                              <wps:cNvCnPr/>
                              <wps:spPr bwMode="auto">
                                <a:xfrm>
                                  <a:off x="924560" y="360680"/>
                                  <a:ext cx="0" cy="360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13"/>
                              <wps:cNvCnPr/>
                              <wps:spPr bwMode="auto">
                                <a:xfrm flipV="1">
                                  <a:off x="929640" y="360680"/>
                                  <a:ext cx="360680" cy="360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14"/>
                              <wps:cNvCnPr/>
                              <wps:spPr bwMode="auto">
                                <a:xfrm>
                                  <a:off x="548640" y="360680"/>
                                  <a:ext cx="0" cy="360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4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8120" y="43180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345" w:rsidRDefault="008A1345" w:rsidP="00666F6D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[s]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" name="Line 506"/>
                              <wps:cNvCnPr/>
                              <wps:spPr bwMode="auto">
                                <a:xfrm>
                                  <a:off x="365760" y="538480"/>
                                  <a:ext cx="107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0C8E32" id="Groupe 114" o:spid="_x0000_s1042" style="position:absolute;margin-left:252.6pt;margin-top:7.95pt;width:2in;height:71.2pt;z-index:251658240" coordsize="18288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">
                      <v:shape id="Text Box 508" o:spid="_x0000_s1043" type="#_x0000_t202" style="position:absolute;width:360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8A1345" w:rsidRDefault="008A1345" w:rsidP="00666F6D">
                              <w:r>
                                <w:t>I [A]</w:t>
                              </w:r>
                            </w:p>
                          </w:txbxContent>
                        </v:textbox>
                      </v:shape>
                      <v:line id="Line 507" o:spid="_x0000_s1044" style="position:absolute;flip:y;visibility:visible;mso-wrap-style:square" from="3606,1828" to="3606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  <v:line id="Line 509" o:spid="_x0000_s1045" style="position:absolute;flip:y;visibility:visible;mso-wrap-style:square" from="3657,3606" to="5461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510" o:spid="_x0000_s1046" style="position:absolute;flip:y;visibility:visible;mso-wrap-style:square" from="5537,3556" to="922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512" o:spid="_x0000_s1047" style="position:absolute;visibility:visible;mso-wrap-style:square" from="9245,3606" to="9245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513" o:spid="_x0000_s1048" style="position:absolute;flip:y;visibility:visible;mso-wrap-style:square" from="9296,3606" to="12903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514" o:spid="_x0000_s1049" style="position:absolute;visibility:visible;mso-wrap-style:square" from="5486,3606" to="548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shape id="Text Box 497" o:spid="_x0000_s1050" type="#_x0000_t202" style="position:absolute;left:14681;top:4318;width:3607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:rsidR="008A1345" w:rsidRDefault="008A1345" w:rsidP="00666F6D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 xml:space="preserve"> [s]</w:t>
                              </w:r>
                            </w:p>
                          </w:txbxContent>
                        </v:textbox>
                      </v:shape>
                      <v:line id="Line 506" o:spid="_x0000_s1051" style="position:absolute;visibility:visible;mso-wrap-style:square" from="3657,5384" to="14427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szCs w:val="24"/>
              </w:rPr>
              <w:t>Définir le genre de courant :</w:t>
            </w:r>
          </w:p>
          <w:p w:rsidR="00661922" w:rsidRDefault="00661922" w:rsidP="0066094E">
            <w:pPr>
              <w:rPr>
                <w:szCs w:val="24"/>
              </w:rPr>
            </w:pPr>
          </w:p>
          <w:p w:rsidR="00661922" w:rsidRDefault="00661922" w:rsidP="0066094E">
            <w:pPr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 pulsé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</w:t>
            </w:r>
          </w:p>
          <w:p w:rsidR="00661922" w:rsidRDefault="00661922" w:rsidP="0066094E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 avec une composante continue</w:t>
            </w:r>
          </w:p>
          <w:p w:rsidR="00661922" w:rsidRDefault="00661922" w:rsidP="0066094E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661922" w:rsidTr="006609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Pr="00C56E72" w:rsidRDefault="00661922" w:rsidP="00661922">
            <w:pPr>
              <w:tabs>
                <w:tab w:val="left" w:pos="145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100F26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C56E72">
              <w:rPr>
                <w:i/>
              </w:rPr>
              <w:t>Courant alternatif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094E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661922" w:rsidTr="00661922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6F6D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hanging="7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FC5E03">
            <w:pPr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266369E0" wp14:editId="4EE1804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81280</wp:posOffset>
                      </wp:positionV>
                      <wp:extent cx="1828800" cy="904240"/>
                      <wp:effectExtent l="0" t="0" r="0" b="29210"/>
                      <wp:wrapNone/>
                      <wp:docPr id="111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904240"/>
                                <a:chOff x="0" y="0"/>
                                <a:chExt cx="1828800" cy="904240"/>
                              </a:xfrm>
                            </wpg:grpSpPr>
                            <wps:wsp>
                              <wps:cNvPr id="31" name="Line 489"/>
                              <wps:cNvCnPr/>
                              <wps:spPr bwMode="auto">
                                <a:xfrm>
                                  <a:off x="360680" y="629920"/>
                                  <a:ext cx="10858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90"/>
                              <wps:cNvCnPr/>
                              <wps:spPr bwMode="auto">
                                <a:xfrm flipV="1">
                                  <a:off x="360680" y="182880"/>
                                  <a:ext cx="0" cy="721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4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8120" y="53848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345" w:rsidRDefault="008A1345" w:rsidP="00666F6D">
                                    <w:proofErr w:type="gramStart"/>
                                    <w:r>
                                      <w:t>t</w:t>
                                    </w:r>
                                    <w:proofErr w:type="gramEnd"/>
                                    <w:r>
                                      <w:t xml:space="preserve"> [s]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4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680" cy="18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1345" w:rsidRDefault="008A1345" w:rsidP="00666F6D">
                                    <w:r>
                                      <w:t>I [A]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Line 493"/>
                              <wps:cNvCnPr/>
                              <wps:spPr bwMode="auto">
                                <a:xfrm flipV="1">
                                  <a:off x="365760" y="360680"/>
                                  <a:ext cx="18034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94"/>
                              <wps:cNvCnPr/>
                              <wps:spPr bwMode="auto">
                                <a:xfrm>
                                  <a:off x="543560" y="360680"/>
                                  <a:ext cx="360680" cy="360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495"/>
                              <wps:cNvCnPr/>
                              <wps:spPr bwMode="auto">
                                <a:xfrm flipV="1">
                                  <a:off x="904240" y="360680"/>
                                  <a:ext cx="360680" cy="360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369E0" id="Groupe 111" o:spid="_x0000_s1052" style="position:absolute;margin-left:252.1pt;margin-top:6.4pt;width:2in;height:71.2pt;z-index:251628544" coordsize="18288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">
                      <v:line id="Line 489" o:spid="_x0000_s1053" style="position:absolute;visibility:visible;mso-wrap-style:square" from="3606,6299" to="14465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<v:stroke endarrow="block"/>
                      </v:line>
                      <v:line id="Line 490" o:spid="_x0000_s1054" style="position:absolute;flip:y;visibility:visible;mso-wrap-style:square" from="3606,1828" to="3606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      <v:stroke endarrow="block"/>
                      </v:line>
                      <v:shape id="Text Box 491" o:spid="_x0000_s1055" type="#_x0000_t202" style="position:absolute;left:14681;top:5384;width:3607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8A1345" w:rsidRDefault="008A1345" w:rsidP="00666F6D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 xml:space="preserve"> [s]</w:t>
                              </w:r>
                            </w:p>
                          </w:txbxContent>
                        </v:textbox>
                      </v:shape>
                      <v:shape id="Text Box 492" o:spid="_x0000_s1056" type="#_x0000_t202" style="position:absolute;width:3606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8A1345" w:rsidRDefault="008A1345" w:rsidP="00666F6D">
                              <w:r>
                                <w:t>I [A]</w:t>
                              </w:r>
                            </w:p>
                          </w:txbxContent>
                        </v:textbox>
                      </v:shape>
                      <v:line id="Line 493" o:spid="_x0000_s1057" style="position:absolute;flip:y;visibility:visible;mso-wrap-style:square" from="3657,3606" to="5461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    <v:line id="Line 494" o:spid="_x0000_s1058" style="position:absolute;visibility:visible;mso-wrap-style:square" from="5435,3606" to="9042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495" o:spid="_x0000_s1059" style="position:absolute;flip:y;visibility:visible;mso-wrap-style:square" from="9042,3606" to="12649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szCs w:val="24"/>
              </w:rPr>
              <w:t>Définir le genre de courant :</w:t>
            </w:r>
          </w:p>
          <w:p w:rsidR="00661922" w:rsidRDefault="00661922" w:rsidP="00666F6D">
            <w:pPr>
              <w:rPr>
                <w:szCs w:val="24"/>
              </w:rPr>
            </w:pPr>
          </w:p>
          <w:p w:rsidR="00661922" w:rsidRDefault="00661922" w:rsidP="00661922">
            <w:pPr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</w:t>
            </w:r>
          </w:p>
          <w:p w:rsidR="00661922" w:rsidRDefault="00661922" w:rsidP="00661922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continu pulsé</w:t>
            </w:r>
          </w:p>
          <w:p w:rsidR="00661922" w:rsidRDefault="00661922" w:rsidP="00661922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</w:t>
            </w:r>
          </w:p>
          <w:p w:rsidR="00661922" w:rsidRDefault="00661922" w:rsidP="00661922">
            <w:pPr>
              <w:tabs>
                <w:tab w:val="left" w:pos="635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Courant alternatif </w:t>
            </w:r>
            <w:r w:rsidR="00A65115">
              <w:rPr>
                <w:sz w:val="20"/>
              </w:rPr>
              <w:t>(</w:t>
            </w:r>
            <w:r>
              <w:rPr>
                <w:sz w:val="20"/>
              </w:rPr>
              <w:t>avec composante continue</w:t>
            </w:r>
            <w:r w:rsidR="00A65115">
              <w:rPr>
                <w:sz w:val="20"/>
              </w:rPr>
              <w:t>)</w:t>
            </w:r>
          </w:p>
          <w:p w:rsidR="00661922" w:rsidRDefault="00661922" w:rsidP="00666F6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6F6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2" w:rsidRDefault="00661922" w:rsidP="00666F6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666F6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6D" w:rsidRPr="00C56E72" w:rsidRDefault="00666F6D" w:rsidP="00AD7E82">
            <w:pPr>
              <w:tabs>
                <w:tab w:val="left" w:pos="145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100F26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  <w:t xml:space="preserve">Courant </w:t>
            </w:r>
            <w:r w:rsidRPr="00C56E72">
              <w:rPr>
                <w:i/>
              </w:rPr>
              <w:t>alternatif</w:t>
            </w:r>
            <w:r w:rsidR="00AD7E82">
              <w:rPr>
                <w:i/>
              </w:rPr>
              <w:t xml:space="preserve"> </w:t>
            </w:r>
            <w:r w:rsidR="00A65115">
              <w:rPr>
                <w:i/>
              </w:rPr>
              <w:t xml:space="preserve">(avec </w:t>
            </w:r>
            <w:r w:rsidR="00AD7E82">
              <w:rPr>
                <w:i/>
              </w:rPr>
              <w:t>composante continue</w:t>
            </w:r>
            <w:r w:rsidR="00A65115">
              <w:rPr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F6D" w:rsidRDefault="00666F6D" w:rsidP="00666F6D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  <w:tr w:rsidR="00E309AA" w:rsidTr="00D212BD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Default="00E309AA" w:rsidP="00D212BD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hanging="7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Default="00E309AA" w:rsidP="00D212BD">
            <w:pPr>
              <w:rPr>
                <w:szCs w:val="24"/>
              </w:rPr>
            </w:pPr>
            <w:r>
              <w:rPr>
                <w:noProof/>
                <w:lang w:eastAsia="fr-CH"/>
              </w:rPr>
              <w:t>Citer 4 manières de produire de l’énergie électrique</w:t>
            </w:r>
          </w:p>
          <w:p w:rsidR="00E309AA" w:rsidRDefault="00E309AA" w:rsidP="00D212BD">
            <w:pPr>
              <w:rPr>
                <w:szCs w:val="24"/>
              </w:rPr>
            </w:pP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</w:p>
          <w:p w:rsidR="00E309AA" w:rsidRDefault="00E309AA" w:rsidP="00D212BD">
            <w:pPr>
              <w:pStyle w:val="En-tte"/>
              <w:tabs>
                <w:tab w:val="clear" w:pos="4536"/>
                <w:tab w:val="left" w:pos="622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Default="00E309AA" w:rsidP="00D212B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Default="00E309AA" w:rsidP="00D212BD">
            <w:pPr>
              <w:pStyle w:val="En-tte"/>
              <w:tabs>
                <w:tab w:val="left" w:pos="2268"/>
              </w:tabs>
              <w:rPr>
                <w:szCs w:val="24"/>
              </w:rPr>
            </w:pPr>
          </w:p>
        </w:tc>
      </w:tr>
      <w:tr w:rsidR="00E309AA" w:rsidTr="00D212B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Pr="00C56E72" w:rsidRDefault="00E309AA" w:rsidP="00E309AA">
            <w:pPr>
              <w:tabs>
                <w:tab w:val="left" w:pos="145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100F26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>
              <w:rPr>
                <w:i/>
                <w:iCs/>
                <w:szCs w:val="24"/>
              </w:rPr>
              <w:t>Par échauffement (thermocouple), par induction magnétique (alternateur, dynamo), par transformation chimique (pile, accu), par la lumière (panneaux photovoltaïques) , par pression (effet piézo-électrique), par friction (décharge électrostatique)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AA" w:rsidRDefault="00E309AA" w:rsidP="00D212BD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</w:t>
            </w:r>
          </w:p>
        </w:tc>
      </w:tr>
    </w:tbl>
    <w:p w:rsidR="00E55B19" w:rsidRPr="001B319B" w:rsidRDefault="00E55B19"/>
    <w:p w:rsidR="00672CBE" w:rsidRPr="001B319B" w:rsidRDefault="00E309AA">
      <w:hyperlink w:anchor="_top" w:history="1">
        <w:r w:rsidR="00672CBE" w:rsidRPr="001B319B">
          <w:rPr>
            <w:rStyle w:val="Lienhypertexte"/>
          </w:rPr>
          <w:t>Retour au haut de la page</w:t>
        </w:r>
      </w:hyperlink>
    </w:p>
    <w:p w:rsidR="007A081A" w:rsidRPr="001B319B" w:rsidRDefault="007A081A"/>
    <w:sectPr w:rsidR="007A081A" w:rsidRPr="001B319B" w:rsidSect="000D065B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BB9"/>
    <w:multiLevelType w:val="hybridMultilevel"/>
    <w:tmpl w:val="E522C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9FE"/>
    <w:multiLevelType w:val="hybridMultilevel"/>
    <w:tmpl w:val="5A4440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2D4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15095"/>
    <w:multiLevelType w:val="hybridMultilevel"/>
    <w:tmpl w:val="E522C60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D85075C"/>
    <w:multiLevelType w:val="hybridMultilevel"/>
    <w:tmpl w:val="E47E3D6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75FB5"/>
    <w:multiLevelType w:val="hybridMultilevel"/>
    <w:tmpl w:val="B5C005F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282E61"/>
    <w:multiLevelType w:val="hybridMultilevel"/>
    <w:tmpl w:val="D8E445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E"/>
    <w:rsid w:val="000C1CE3"/>
    <w:rsid w:val="000D065B"/>
    <w:rsid w:val="001350F8"/>
    <w:rsid w:val="0014567C"/>
    <w:rsid w:val="001B1C05"/>
    <w:rsid w:val="001B319B"/>
    <w:rsid w:val="001E6835"/>
    <w:rsid w:val="00206A4F"/>
    <w:rsid w:val="00215F1D"/>
    <w:rsid w:val="00284F84"/>
    <w:rsid w:val="002A5323"/>
    <w:rsid w:val="002C30E6"/>
    <w:rsid w:val="003131A9"/>
    <w:rsid w:val="003265F7"/>
    <w:rsid w:val="003278B7"/>
    <w:rsid w:val="00334B08"/>
    <w:rsid w:val="003B663F"/>
    <w:rsid w:val="004151B3"/>
    <w:rsid w:val="004249E8"/>
    <w:rsid w:val="00541960"/>
    <w:rsid w:val="005830FD"/>
    <w:rsid w:val="005C02F7"/>
    <w:rsid w:val="005D63D7"/>
    <w:rsid w:val="005F1E6E"/>
    <w:rsid w:val="00661922"/>
    <w:rsid w:val="00666F6D"/>
    <w:rsid w:val="00672CBE"/>
    <w:rsid w:val="006829E1"/>
    <w:rsid w:val="006E2D7B"/>
    <w:rsid w:val="006F6F4E"/>
    <w:rsid w:val="007A081A"/>
    <w:rsid w:val="007B7FF4"/>
    <w:rsid w:val="007D12A1"/>
    <w:rsid w:val="007F5AFF"/>
    <w:rsid w:val="008400EA"/>
    <w:rsid w:val="008A1345"/>
    <w:rsid w:val="008D4AB5"/>
    <w:rsid w:val="00935309"/>
    <w:rsid w:val="009A76F0"/>
    <w:rsid w:val="009F5190"/>
    <w:rsid w:val="00A121DC"/>
    <w:rsid w:val="00A3797E"/>
    <w:rsid w:val="00A64062"/>
    <w:rsid w:val="00A65115"/>
    <w:rsid w:val="00A70B5F"/>
    <w:rsid w:val="00AD4C19"/>
    <w:rsid w:val="00AD7E82"/>
    <w:rsid w:val="00B74D11"/>
    <w:rsid w:val="00B825CE"/>
    <w:rsid w:val="00BE7010"/>
    <w:rsid w:val="00C042A9"/>
    <w:rsid w:val="00CC00A6"/>
    <w:rsid w:val="00D83F0D"/>
    <w:rsid w:val="00D83F48"/>
    <w:rsid w:val="00E309AA"/>
    <w:rsid w:val="00E37B3E"/>
    <w:rsid w:val="00E51DEF"/>
    <w:rsid w:val="00E55B19"/>
    <w:rsid w:val="00ED2260"/>
    <w:rsid w:val="00ED4DF7"/>
    <w:rsid w:val="00EE6C4D"/>
    <w:rsid w:val="00F779E2"/>
    <w:rsid w:val="00FC5E03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;"/>
  <w14:docId w14:val="20DF0B54"/>
  <w15:docId w15:val="{442C6546-3006-40D5-AE99-03E6120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paragraph" w:styleId="Textedebulles">
    <w:name w:val="Balloon Text"/>
    <w:basedOn w:val="Normal"/>
    <w:semiHidden/>
    <w:rsid w:val="0020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.%20Mysite\elec\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96</TotalTime>
  <Pages>7</Pages>
  <Words>1614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10472</CharactersWithSpaces>
  <SharedDoc>false</SharedDoc>
  <HLinks>
    <vt:vector size="30" baseType="variant"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9</cp:revision>
  <cp:lastPrinted>2004-09-10T06:33:00Z</cp:lastPrinted>
  <dcterms:created xsi:type="dcterms:W3CDTF">2015-09-02T11:00:00Z</dcterms:created>
  <dcterms:modified xsi:type="dcterms:W3CDTF">2017-08-29T10:41:00Z</dcterms:modified>
</cp:coreProperties>
</file>