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92" w:rsidRDefault="003F5792" w:rsidP="008672D8">
      <w:bookmarkStart w:id="0" w:name="_top"/>
      <w:bookmarkStart w:id="1" w:name="_GoBack"/>
      <w:bookmarkEnd w:id="0"/>
      <w:bookmarkEnd w:id="1"/>
      <w:r>
        <w:t xml:space="preserve">Dernière mise à jour : </w:t>
      </w:r>
      <w:r w:rsidR="008672D8">
        <w:t>24 septembre 2012</w:t>
      </w:r>
    </w:p>
    <w:p w:rsidR="003F5792" w:rsidRDefault="00E14D65" w:rsidP="00E14D65">
      <w:pPr>
        <w:pStyle w:val="En-tte"/>
        <w:tabs>
          <w:tab w:val="left" w:pos="708"/>
        </w:tabs>
        <w:rPr>
          <w:sz w:val="48"/>
        </w:rPr>
      </w:pPr>
      <w:r>
        <w:rPr>
          <w:sz w:val="48"/>
          <w:szCs w:val="48"/>
        </w:rPr>
        <w:t xml:space="preserve">Exercices chapitre </w:t>
      </w:r>
      <w:r w:rsidR="008672D8">
        <w:rPr>
          <w:sz w:val="48"/>
          <w:szCs w:val="48"/>
        </w:rPr>
        <w:t>6</w:t>
      </w:r>
      <w:r>
        <w:rPr>
          <w:sz w:val="48"/>
          <w:szCs w:val="48"/>
        </w:rPr>
        <w:t xml:space="preserve">: </w:t>
      </w:r>
      <w:r w:rsidR="00C237D5">
        <w:rPr>
          <w:sz w:val="48"/>
        </w:rPr>
        <w:t>Ampli opérationnel</w:t>
      </w:r>
    </w:p>
    <w:p w:rsidR="003F5792" w:rsidRDefault="003F5792" w:rsidP="00A83465">
      <w:pPr>
        <w:pStyle w:val="En-tte"/>
        <w:tabs>
          <w:tab w:val="clear" w:pos="4536"/>
          <w:tab w:val="clear" w:pos="9072"/>
        </w:tabs>
        <w:rPr>
          <w:b/>
          <w:bCs/>
          <w:sz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2551"/>
      </w:tblGrid>
      <w:tr w:rsidR="00A94726" w:rsidRPr="00B862C4">
        <w:tc>
          <w:tcPr>
            <w:tcW w:w="2552" w:type="dxa"/>
            <w:vAlign w:val="center"/>
          </w:tcPr>
          <w:p w:rsidR="00A94726" w:rsidRPr="00B862C4" w:rsidRDefault="00A94726" w:rsidP="00BF1B4A">
            <w:pPr>
              <w:jc w:val="center"/>
            </w:pPr>
            <w:hyperlink w:anchor="_Caractéristiques_des_AOP" w:history="1">
              <w:r w:rsidRPr="00A94726">
                <w:rPr>
                  <w:rStyle w:val="Lienhypertexte"/>
                </w:rPr>
                <w:t>Caractéristiques des AOP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94726" w:rsidRPr="00B862C4" w:rsidRDefault="00A94726" w:rsidP="00BF1B4A">
            <w:pPr>
              <w:jc w:val="center"/>
            </w:pPr>
            <w:hyperlink w:anchor="_Le_comparateur" w:history="1">
              <w:r w:rsidRPr="00B862C4">
                <w:rPr>
                  <w:rStyle w:val="Lienhypertexte"/>
                </w:rPr>
                <w:t>Le compara</w:t>
              </w:r>
              <w:r w:rsidRPr="00B862C4">
                <w:rPr>
                  <w:rStyle w:val="Lienhypertexte"/>
                </w:rPr>
                <w:t>t</w:t>
              </w:r>
              <w:r w:rsidRPr="00B862C4">
                <w:rPr>
                  <w:rStyle w:val="Lienhypertexte"/>
                </w:rPr>
                <w:t>eur</w:t>
              </w:r>
            </w:hyperlink>
          </w:p>
          <w:p w:rsidR="00A94726" w:rsidRPr="00B862C4" w:rsidRDefault="00A94726" w:rsidP="00BF1B4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94726" w:rsidRPr="00B862C4" w:rsidRDefault="00A94726" w:rsidP="00BF1B4A">
            <w:pPr>
              <w:jc w:val="center"/>
            </w:pPr>
            <w:hyperlink w:anchor="_L'amplificateur_non_inverseur" w:history="1">
              <w:r w:rsidRPr="00B862C4">
                <w:rPr>
                  <w:rStyle w:val="Lienhypertexte"/>
                </w:rPr>
                <w:t>L'amplificateur non inverseur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94726" w:rsidRPr="00B862C4" w:rsidRDefault="00A94726" w:rsidP="00BF1B4A">
            <w:pPr>
              <w:jc w:val="center"/>
            </w:pPr>
            <w:hyperlink w:anchor="_L'amplificateur_suiveur" w:history="1">
              <w:r w:rsidRPr="00B862C4">
                <w:rPr>
                  <w:rStyle w:val="Lienhypertexte"/>
                </w:rPr>
                <w:t>L'amplificateur suiveur</w:t>
              </w:r>
            </w:hyperlink>
          </w:p>
        </w:tc>
      </w:tr>
      <w:tr w:rsidR="00A94726" w:rsidRPr="00B862C4">
        <w:tc>
          <w:tcPr>
            <w:tcW w:w="2552" w:type="dxa"/>
            <w:vAlign w:val="center"/>
          </w:tcPr>
          <w:p w:rsidR="00A94726" w:rsidRPr="00B862C4" w:rsidRDefault="00A94726" w:rsidP="00BF1B4A">
            <w:pPr>
              <w:jc w:val="center"/>
            </w:pPr>
            <w:hyperlink w:anchor="_L'amplificateur_inverseur" w:history="1">
              <w:r w:rsidRPr="00B862C4">
                <w:rPr>
                  <w:rStyle w:val="Lienhypertexte"/>
                </w:rPr>
                <w:t>L'amplificateur inverseur</w:t>
              </w:r>
            </w:hyperlink>
          </w:p>
          <w:p w:rsidR="00A94726" w:rsidRPr="00B862C4" w:rsidRDefault="00A94726" w:rsidP="00BF1B4A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4726" w:rsidRPr="00B862C4" w:rsidRDefault="00A94726" w:rsidP="00BF1B4A">
            <w:pPr>
              <w:jc w:val="center"/>
            </w:pPr>
            <w:hyperlink w:anchor="_L'additionneur_ou_sommateur" w:history="1">
              <w:r w:rsidRPr="00B862C4">
                <w:rPr>
                  <w:rStyle w:val="Lienhypertexte"/>
                </w:rPr>
                <w:t>L'additionneur ou sommateur</w:t>
              </w:r>
            </w:hyperlink>
          </w:p>
          <w:p w:rsidR="00A94726" w:rsidRPr="00B862C4" w:rsidRDefault="00A94726" w:rsidP="00BF1B4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94726" w:rsidRPr="00B862C4" w:rsidRDefault="00BB467E" w:rsidP="00BF1B4A">
            <w:pPr>
              <w:jc w:val="center"/>
            </w:pPr>
            <w:hyperlink w:anchor="_Le_soustracteur" w:history="1">
              <w:r w:rsidR="00861DAC" w:rsidRPr="00BB467E">
                <w:rPr>
                  <w:rStyle w:val="Lienhypertexte"/>
                </w:rPr>
                <w:t>Le soustracteur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A94726" w:rsidRPr="00B862C4" w:rsidRDefault="003B6C71" w:rsidP="00BF1B4A">
            <w:pPr>
              <w:jc w:val="center"/>
            </w:pPr>
            <w:hyperlink w:anchor="_Le_trigger_de" w:history="1">
              <w:r w:rsidR="00861DAC" w:rsidRPr="003B6C71">
                <w:rPr>
                  <w:rStyle w:val="Lienhypertexte"/>
                </w:rPr>
                <w:t>L</w:t>
              </w:r>
              <w:r w:rsidR="00861DAC" w:rsidRPr="003B6C71">
                <w:rPr>
                  <w:rStyle w:val="Lienhypertexte"/>
                </w:rPr>
                <w:t>e</w:t>
              </w:r>
              <w:r w:rsidR="00861DAC" w:rsidRPr="003B6C71">
                <w:rPr>
                  <w:rStyle w:val="Lienhypertexte"/>
                </w:rPr>
                <w:t xml:space="preserve"> trigg</w:t>
              </w:r>
              <w:r w:rsidR="00861DAC" w:rsidRPr="003B6C71">
                <w:rPr>
                  <w:rStyle w:val="Lienhypertexte"/>
                </w:rPr>
                <w:t>e</w:t>
              </w:r>
              <w:r w:rsidR="00861DAC" w:rsidRPr="003B6C71">
                <w:rPr>
                  <w:rStyle w:val="Lienhypertexte"/>
                </w:rPr>
                <w:t>r</w:t>
              </w:r>
              <w:r w:rsidR="00861DAC" w:rsidRPr="003B6C71">
                <w:rPr>
                  <w:rStyle w:val="Lienhypertexte"/>
                </w:rPr>
                <w:t xml:space="preserve"> de </w:t>
              </w:r>
              <w:r w:rsidR="00861DAC" w:rsidRPr="003B6C71">
                <w:rPr>
                  <w:rStyle w:val="Lienhypertexte"/>
                </w:rPr>
                <w:t>S</w:t>
              </w:r>
              <w:r w:rsidR="00861DAC" w:rsidRPr="003B6C71">
                <w:rPr>
                  <w:rStyle w:val="Lienhypertexte"/>
                </w:rPr>
                <w:t>chmitt</w:t>
              </w:r>
              <w:r w:rsidRPr="003B6C71">
                <w:rPr>
                  <w:rStyle w:val="Lienhypertexte"/>
                </w:rPr>
                <w:t xml:space="preserve"> inverseur</w:t>
              </w:r>
            </w:hyperlink>
          </w:p>
        </w:tc>
      </w:tr>
      <w:tr w:rsidR="003B6C71" w:rsidRPr="00B862C4">
        <w:tc>
          <w:tcPr>
            <w:tcW w:w="2552" w:type="dxa"/>
            <w:vAlign w:val="center"/>
          </w:tcPr>
          <w:p w:rsidR="003B6C71" w:rsidRPr="00B862C4" w:rsidRDefault="003B6C71" w:rsidP="00BF1B4A">
            <w:pPr>
              <w:jc w:val="center"/>
            </w:pPr>
            <w:hyperlink w:anchor="_Le_trigger_de_1" w:history="1">
              <w:r w:rsidRPr="003B6C71">
                <w:rPr>
                  <w:rStyle w:val="Lienhypertexte"/>
                </w:rPr>
                <w:t xml:space="preserve">Le trigger de </w:t>
              </w:r>
              <w:r w:rsidRPr="003B6C71">
                <w:rPr>
                  <w:rStyle w:val="Lienhypertexte"/>
                </w:rPr>
                <w:t>S</w:t>
              </w:r>
              <w:r w:rsidRPr="003B6C71">
                <w:rPr>
                  <w:rStyle w:val="Lienhypertexte"/>
                </w:rPr>
                <w:t>ch</w:t>
              </w:r>
              <w:r w:rsidRPr="003B6C71">
                <w:rPr>
                  <w:rStyle w:val="Lienhypertexte"/>
                </w:rPr>
                <w:t>m</w:t>
              </w:r>
              <w:r w:rsidRPr="003B6C71">
                <w:rPr>
                  <w:rStyle w:val="Lienhypertexte"/>
                </w:rPr>
                <w:t xml:space="preserve">itt </w:t>
              </w:r>
              <w:r>
                <w:rPr>
                  <w:rStyle w:val="Lienhypertexte"/>
                </w:rPr>
                <w:t xml:space="preserve">non </w:t>
              </w:r>
              <w:r w:rsidRPr="003B6C71">
                <w:rPr>
                  <w:rStyle w:val="Lienhypertexte"/>
                </w:rPr>
                <w:t>inverseur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3B6C71" w:rsidRPr="00B862C4" w:rsidRDefault="003B6C71" w:rsidP="00BF1B4A">
            <w:pPr>
              <w:jc w:val="center"/>
            </w:pPr>
            <w:hyperlink w:anchor="_L'intégrateur" w:history="1">
              <w:r w:rsidRPr="00B862C4">
                <w:rPr>
                  <w:rStyle w:val="Lienhypertexte"/>
                </w:rPr>
                <w:t>L'intégrateur</w:t>
              </w:r>
            </w:hyperlink>
          </w:p>
          <w:p w:rsidR="003B6C71" w:rsidRPr="00B862C4" w:rsidRDefault="003B6C71" w:rsidP="00BF1B4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B6C71" w:rsidRPr="00B862C4" w:rsidRDefault="003B6C71" w:rsidP="00BF1B4A">
            <w:pPr>
              <w:jc w:val="center"/>
            </w:pPr>
            <w:hyperlink w:anchor="_Le_différenciateur" w:history="1">
              <w:r w:rsidRPr="00B862C4">
                <w:rPr>
                  <w:rStyle w:val="Lienhypertexte"/>
                </w:rPr>
                <w:t>Le différenciateur</w:t>
              </w:r>
            </w:hyperlink>
          </w:p>
          <w:p w:rsidR="003B6C71" w:rsidRPr="00B862C4" w:rsidRDefault="003B6C71" w:rsidP="00BF1B4A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6C71" w:rsidRPr="00B862C4" w:rsidRDefault="003B6C71" w:rsidP="00BF1B4A">
            <w:pPr>
              <w:jc w:val="center"/>
            </w:pPr>
            <w:hyperlink w:anchor="_Le_régulateur_de_tension" w:history="1">
              <w:r w:rsidRPr="00B862C4">
                <w:rPr>
                  <w:rStyle w:val="Lienhypertexte"/>
                </w:rPr>
                <w:t>Le régulateur de tension</w:t>
              </w:r>
            </w:hyperlink>
          </w:p>
        </w:tc>
      </w:tr>
      <w:tr w:rsidR="00BF1B4A" w:rsidRPr="00B862C4">
        <w:trPr>
          <w:trHeight w:val="421"/>
        </w:trPr>
        <w:tc>
          <w:tcPr>
            <w:tcW w:w="2552" w:type="dxa"/>
            <w:vAlign w:val="center"/>
          </w:tcPr>
          <w:p w:rsidR="00BF1B4A" w:rsidRPr="00B862C4" w:rsidRDefault="00BF1B4A" w:rsidP="00BF1B4A">
            <w:pPr>
              <w:jc w:val="center"/>
            </w:pPr>
            <w:hyperlink w:anchor="_Montages_quelconques" w:history="1">
              <w:r w:rsidRPr="00BF1B4A">
                <w:rPr>
                  <w:rStyle w:val="Lienhypertexte"/>
                </w:rPr>
                <w:t>Montage quelconque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BF1B4A" w:rsidRPr="00B862C4" w:rsidRDefault="00BF1B4A" w:rsidP="00BF1B4A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F1B4A" w:rsidRPr="00B862C4" w:rsidRDefault="00BF1B4A" w:rsidP="00BF1B4A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F1B4A" w:rsidRPr="00B862C4" w:rsidRDefault="00BF1B4A" w:rsidP="00BF1B4A">
            <w:pPr>
              <w:jc w:val="center"/>
            </w:pPr>
          </w:p>
        </w:tc>
      </w:tr>
    </w:tbl>
    <w:p w:rsidR="00D47B8E" w:rsidRDefault="00D47B8E" w:rsidP="00192F7F"/>
    <w:p w:rsidR="00A94726" w:rsidRDefault="00A94726" w:rsidP="00192F7F"/>
    <w:p w:rsidR="00A94726" w:rsidRDefault="00A94726" w:rsidP="00A94726">
      <w:pPr>
        <w:pStyle w:val="Titre2"/>
      </w:pPr>
      <w:bookmarkStart w:id="2" w:name="_Caractéristiques_des_AOP"/>
      <w:bookmarkEnd w:id="2"/>
      <w:r>
        <w:t>Caractéristiques des AOP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  <w:gridCol w:w="567"/>
        <w:gridCol w:w="567"/>
      </w:tblGrid>
      <w:tr w:rsidR="00E655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E8" w:rsidRDefault="00E655E8" w:rsidP="00E655E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55E8" w:rsidRDefault="00E655E8" w:rsidP="00A83465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Définissez le nom des connexions 1,2 et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E8" w:rsidRPr="00E32E95" w:rsidRDefault="00683617" w:rsidP="00A83465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858520" cy="6654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E8" w:rsidRDefault="00E655E8" w:rsidP="00E655E8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5E8" w:rsidRDefault="00E655E8" w:rsidP="00E655E8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A94726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26" w:rsidRPr="00C26F64" w:rsidRDefault="00A94726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E32E95">
              <w:rPr>
                <w:i/>
                <w:iCs/>
                <w:szCs w:val="24"/>
              </w:rPr>
              <w:t>1</w:t>
            </w:r>
            <w:r w:rsidR="00E32E95" w:rsidRPr="00E655E8">
              <w:rPr>
                <w:i/>
                <w:iCs/>
                <w:szCs w:val="24"/>
              </w:rPr>
              <w:t>: signal de sortie amplifié</w:t>
            </w:r>
            <w:r w:rsidR="00E32E95">
              <w:rPr>
                <w:i/>
                <w:iCs/>
                <w:szCs w:val="24"/>
              </w:rPr>
              <w:t>, 2</w:t>
            </w:r>
            <w:r w:rsidR="00E655E8">
              <w:rPr>
                <w:i/>
                <w:iCs/>
                <w:szCs w:val="24"/>
              </w:rPr>
              <w:t xml:space="preserve">: </w:t>
            </w:r>
            <w:r w:rsidR="00E655E8" w:rsidRPr="00E655E8">
              <w:rPr>
                <w:i/>
                <w:iCs/>
                <w:szCs w:val="24"/>
              </w:rPr>
              <w:t xml:space="preserve">entrée </w:t>
            </w:r>
            <w:r w:rsidR="00E655E8" w:rsidRPr="00E655E8">
              <w:rPr>
                <w:i/>
                <w:noProof/>
                <w:szCs w:val="24"/>
                <w:lang w:val="fr-FR"/>
              </w:rPr>
              <w:t>inverseuse</w:t>
            </w:r>
            <w:r w:rsidR="00E655E8" w:rsidRPr="00E655E8">
              <w:rPr>
                <w:i/>
                <w:iCs/>
                <w:szCs w:val="24"/>
              </w:rPr>
              <w:t xml:space="preserve">, </w:t>
            </w:r>
            <w:r w:rsidR="00E32E95">
              <w:rPr>
                <w:i/>
                <w:iCs/>
                <w:szCs w:val="24"/>
              </w:rPr>
              <w:t>3</w:t>
            </w:r>
            <w:r w:rsidR="00E655E8" w:rsidRPr="00E655E8">
              <w:rPr>
                <w:i/>
                <w:iCs/>
                <w:szCs w:val="24"/>
              </w:rPr>
              <w:t xml:space="preserve">: entrée non </w:t>
            </w:r>
            <w:r w:rsidR="00E655E8" w:rsidRPr="00E655E8">
              <w:rPr>
                <w:i/>
                <w:noProof/>
                <w:szCs w:val="24"/>
                <w:lang w:val="fr-FR"/>
              </w:rPr>
              <w:t>inverseuse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26" w:rsidRPr="00C237D5" w:rsidRDefault="00A94726" w:rsidP="00E655E8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A94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26" w:rsidRDefault="00A94726" w:rsidP="00E655E8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26" w:rsidRDefault="00782AB7" w:rsidP="00A83465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L'impédance d'entrée des amplificateurs opérationnel</w:t>
            </w:r>
            <w:r w:rsidR="002D0081">
              <w:rPr>
                <w:noProof/>
                <w:szCs w:val="24"/>
                <w:lang w:val="fr-FR"/>
              </w:rPr>
              <w:t>s</w:t>
            </w:r>
            <w:r w:rsidR="00516391">
              <w:rPr>
                <w:noProof/>
                <w:szCs w:val="24"/>
                <w:lang w:val="fr-FR"/>
              </w:rPr>
              <w:t xml:space="preserve"> est :</w:t>
            </w:r>
          </w:p>
          <w:p w:rsidR="00516391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faible</w:t>
            </w:r>
          </w:p>
          <w:p w:rsidR="00516391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il ni y a pas d'impédance</w:t>
            </w:r>
          </w:p>
          <w:p w:rsidR="00516391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très élevée</w:t>
            </w:r>
          </w:p>
          <w:p w:rsidR="00A94726" w:rsidRPr="00C26F64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aucune des trois réponses proposées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26" w:rsidRDefault="00A94726" w:rsidP="00E655E8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26" w:rsidRDefault="00A94726" w:rsidP="00E655E8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A94726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26" w:rsidRPr="00C26F64" w:rsidRDefault="00A94726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2D0081">
              <w:rPr>
                <w:i/>
                <w:iCs/>
                <w:szCs w:val="24"/>
              </w:rPr>
              <w:t>très élevée (dans les MΩ)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26" w:rsidRPr="00C237D5" w:rsidRDefault="00A94726" w:rsidP="00E655E8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D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Default="002D0081" w:rsidP="002D0081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91" w:rsidRDefault="002D0081" w:rsidP="00516391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 xml:space="preserve">L'impédance de sortie des amplificateurs opérationnels est </w:t>
            </w:r>
            <w:r w:rsidR="00516391">
              <w:rPr>
                <w:noProof/>
                <w:szCs w:val="24"/>
                <w:lang w:val="fr-FR"/>
              </w:rPr>
              <w:t>:</w:t>
            </w:r>
          </w:p>
          <w:p w:rsidR="00516391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faible</w:t>
            </w:r>
          </w:p>
          <w:p w:rsidR="00516391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il ni y a pas d'impédance</w:t>
            </w:r>
          </w:p>
          <w:p w:rsidR="00516391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très élevée</w:t>
            </w:r>
          </w:p>
          <w:p w:rsidR="00516391" w:rsidRPr="00C26F64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aucune des trois réponses proposées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Default="002D0081" w:rsidP="002D0081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Default="002D0081" w:rsidP="002D008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2D0081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Pr="00C26F64" w:rsidRDefault="002D0081" w:rsidP="002D0081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faible (10</w:t>
            </w:r>
            <w:r w:rsidR="00516391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Ω à 100 Ω)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Pr="00C237D5" w:rsidRDefault="002D0081" w:rsidP="002D0081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D00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Default="002D0081" w:rsidP="002D0081">
            <w:pPr>
              <w:pStyle w:val="En-tte"/>
              <w:numPr>
                <w:ilvl w:val="0"/>
                <w:numId w:val="1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Pr="00782AB7" w:rsidRDefault="002D0081" w:rsidP="002D0081">
            <w:pPr>
              <w:rPr>
                <w:b/>
                <w:noProof/>
                <w:szCs w:val="24"/>
                <w:lang w:val="fr-FR"/>
              </w:rPr>
            </w:pPr>
            <w:r w:rsidRPr="00782AB7">
              <w:rPr>
                <w:b/>
                <w:noProof/>
                <w:szCs w:val="24"/>
                <w:lang w:val="fr-FR"/>
              </w:rPr>
              <w:t>Compléter la phrase:</w:t>
            </w:r>
          </w:p>
          <w:p w:rsidR="002D0081" w:rsidRDefault="002D0081" w:rsidP="002D0081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 xml:space="preserve">Le gain en tension (en boucle ouverte) des amplificateurs opérationnels </w:t>
            </w:r>
            <w:r w:rsidR="00516391">
              <w:rPr>
                <w:noProof/>
                <w:szCs w:val="24"/>
                <w:lang w:val="fr-FR"/>
              </w:rPr>
              <w:t>est entre</w:t>
            </w:r>
          </w:p>
          <w:p w:rsidR="00516391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10 et 100</w:t>
            </w:r>
          </w:p>
          <w:p w:rsidR="00516391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100 et 1000</w:t>
            </w:r>
          </w:p>
          <w:p w:rsidR="00516391" w:rsidRDefault="00516391" w:rsidP="00516391">
            <w:pPr>
              <w:tabs>
                <w:tab w:val="left" w:pos="459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1000 et 10'000</w:t>
            </w:r>
          </w:p>
          <w:p w:rsidR="002D0081" w:rsidRDefault="00516391" w:rsidP="00516391">
            <w:pPr>
              <w:tabs>
                <w:tab w:val="left" w:pos="459"/>
              </w:tabs>
              <w:rPr>
                <w:noProof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□</w:t>
            </w:r>
            <w:r>
              <w:rPr>
                <w:szCs w:val="24"/>
                <w:lang w:val="fr-FR"/>
              </w:rPr>
              <w:tab/>
              <w:t>200'0000 et 1'000'000</w:t>
            </w:r>
          </w:p>
          <w:p w:rsidR="002D0081" w:rsidRPr="00C26F64" w:rsidRDefault="002D0081" w:rsidP="002D0081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Default="002D0081" w:rsidP="002D0081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Default="002D0081" w:rsidP="002D008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2D0081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Pr="00C26F64" w:rsidRDefault="002D0081" w:rsidP="002D0081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 w:rsidR="00516391">
              <w:rPr>
                <w:i/>
                <w:iCs/>
                <w:szCs w:val="24"/>
              </w:rPr>
              <w:t xml:space="preserve"> entre </w:t>
            </w:r>
            <w:r>
              <w:rPr>
                <w:i/>
                <w:iCs/>
                <w:szCs w:val="24"/>
              </w:rPr>
              <w:t xml:space="preserve">200'000 </w:t>
            </w:r>
            <w:r w:rsidR="00516391">
              <w:rPr>
                <w:i/>
                <w:iCs/>
                <w:szCs w:val="24"/>
              </w:rPr>
              <w:t>et</w:t>
            </w:r>
            <w:r>
              <w:rPr>
                <w:i/>
                <w:iCs/>
                <w:szCs w:val="24"/>
              </w:rPr>
              <w:t xml:space="preserve"> 1'000'000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1" w:rsidRPr="00C237D5" w:rsidRDefault="002D0081" w:rsidP="002D0081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A94726" w:rsidRDefault="00A94726" w:rsidP="00192F7F"/>
    <w:p w:rsidR="00A94726" w:rsidRDefault="00D82033" w:rsidP="00192F7F">
      <w:r>
        <w:br w:type="page"/>
      </w:r>
    </w:p>
    <w:p w:rsidR="00C36800" w:rsidRDefault="00C237D5" w:rsidP="00686383">
      <w:pPr>
        <w:pStyle w:val="Titre2"/>
      </w:pPr>
      <w:bookmarkStart w:id="3" w:name="_Général"/>
      <w:bookmarkStart w:id="4" w:name="_MOSFET_à_appauvrissement"/>
      <w:bookmarkStart w:id="5" w:name="_JFET"/>
      <w:bookmarkStart w:id="6" w:name="_Le_comparateur"/>
      <w:bookmarkEnd w:id="3"/>
      <w:bookmarkEnd w:id="4"/>
      <w:bookmarkEnd w:id="5"/>
      <w:bookmarkEnd w:id="6"/>
      <w:r>
        <w:t>Le comparateur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7"/>
        <w:gridCol w:w="567"/>
      </w:tblGrid>
      <w:tr w:rsidR="00D82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3" w:rsidRDefault="00D82033" w:rsidP="00D82033">
            <w:pPr>
              <w:pStyle w:val="En-tte"/>
              <w:numPr>
                <w:ilvl w:val="0"/>
                <w:numId w:val="4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2033" w:rsidRDefault="00683617" w:rsidP="007A3F22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504825</wp:posOffset>
                      </wp:positionV>
                      <wp:extent cx="359410" cy="359410"/>
                      <wp:effectExtent l="0" t="0" r="0" b="0"/>
                      <wp:wrapNone/>
                      <wp:docPr id="1017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359410"/>
                                <a:chOff x="2628" y="4176"/>
                                <a:chExt cx="566" cy="566"/>
                              </a:xfrm>
                            </wpg:grpSpPr>
                            <wps:wsp>
                              <wps:cNvPr id="1018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4176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900979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9" name="Line 309"/>
                              <wps:cNvCnPr/>
                              <wps:spPr bwMode="auto">
                                <a:xfrm flipH="1">
                                  <a:off x="2982" y="4274"/>
                                  <a:ext cx="4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7" o:spid="_x0000_s1026" style="position:absolute;margin-left:41.45pt;margin-top:39.75pt;width:28.3pt;height:28.3pt;z-index:251617792" coordorigin="2628,4176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8" o:spid="_x0000_s1027" type="#_x0000_t202" style="position:absolute;left:2628;top:4176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7Y8YA&#10;AADdAAAADwAAAGRycy9kb3ducmV2LnhtbESPQWvDMAyF74P+B6PCbqvdHcqW1S1ldFAYjKXpYUct&#10;VhPTWE5jt83+/XQY7Cbxnt77tFyPoVNXGpKPbGE+M6CI6+g8NxYO1dvDE6iUkR12kcnCDyVYryZ3&#10;SyxcvHFJ131ulIRwKtBCm3NfaJ3qlgKmWeyJRTvGIWCWdWi0G/Am4aHTj8YsdEDP0tBiT68t1af9&#10;JVjYfHG59eeP78/yWPqqejb8vjhZez8dNy+gMo353/x3vXOCb+aCK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f7Y8YAAADdAAAADwAAAAAAAAAAAAAAAACYAgAAZHJz&#10;L2Rvd25yZXYueG1sUEsFBgAAAAAEAAQA9QAAAIsDAAAAAA==&#10;" filled="f" stroked="f">
                        <v:textbox inset="0,0,0,0">
                          <w:txbxContent>
                            <w:p w:rsidR="00BF1B4A" w:rsidRPr="000C5F86" w:rsidRDefault="00BF1B4A" w:rsidP="0090097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309" o:spid="_x0000_s1028" style="position:absolute;flip:x;visibility:visible;mso-wrap-style:square" from="2982,4274" to="2986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+7fsYAAADdAAAADwAAAGRycy9kb3ducmV2LnhtbESPT2vCQBDF7wW/wzJCL6HuWqFodBX/&#10;VCgUD9oeehyyYxLMzobsqOm37xYKvc3w3u/Nm8Wq9426URfrwBbGIwOKuAiu5tLC58f+aQoqCrLD&#10;JjBZ+KYIq+XgYYG5C3c+0u0kpUohHHO0UIm0udaxqMhjHIWWOGnn0HmUtHaldh3eU7hv9LMxL9pj&#10;zelChS1tKyoup6tPNfYH3k0m2cbrLJvR65e8Gy3WPg779RyUUC//5j/6zSXOjGfw+00aQS9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vu37GAAAA3Q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404495</wp:posOffset>
                      </wp:positionV>
                      <wp:extent cx="410845" cy="359410"/>
                      <wp:effectExtent l="0" t="0" r="0" b="0"/>
                      <wp:wrapNone/>
                      <wp:docPr id="1014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1015" name="Line 291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6" name="Text Box 2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2F27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0" o:spid="_x0000_s1029" style="position:absolute;margin-left:154.9pt;margin-top:31.85pt;width:32.35pt;height:28.3pt;z-index:251614720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">
                      <v:line id="Line 291" o:spid="_x0000_s1030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pysMAAADd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WT6D3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MKcrDAAAA3QAAAA8AAAAAAAAAAAAA&#10;AAAAoQIAAGRycy9kb3ducmV2LnhtbFBLBQYAAAAABAAEAPkAAACRAwAAAAA=&#10;">
                        <v:stroke endarrow="block"/>
                      </v:line>
                      <v:shape id="Text Box 292" o:spid="_x0000_s1031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KisQA&#10;AADdAAAADwAAAGRycy9kb3ducmV2LnhtbERPTWvCQBC9C/6HZQq9mV17CDV1FSkWCkJpjAeP0+yY&#10;LGZn0+yq6b/vFgre5vE+Z7keXSeuNATrWcM8UyCIa28sNxoO1dvsGUSIyAY7z6ThhwKsV9PJEgvj&#10;b1zSdR8bkUI4FKihjbEvpAx1Sw5D5nvixJ384DAmODTSDHhL4a6TT0rl0qHl1NBiT68t1ef9xWnY&#10;HLnc2u+Pr8/yVNqqWije5WetHx/GzQuISGO8i//d7ybNV/Mc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yorEAAAA3Q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2F27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001520" cy="10363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741" w:rsidRPr="002F2741" w:rsidRDefault="002F2741" w:rsidP="007A3F22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AF" w:rsidRDefault="00A56DAF" w:rsidP="00A56DA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d'alimentation de l'AOP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15V</w:t>
            </w:r>
          </w:p>
          <w:p w:rsidR="00900979" w:rsidRDefault="00900979" w:rsidP="007A3F22">
            <w:pPr>
              <w:rPr>
                <w:szCs w:val="24"/>
              </w:rPr>
            </w:pPr>
          </w:p>
          <w:p w:rsidR="00D82033" w:rsidRPr="002F2741" w:rsidRDefault="002F2741" w:rsidP="007A3F22">
            <w:pPr>
              <w:rPr>
                <w:szCs w:val="24"/>
                <w:lang w:val="fr-FR"/>
              </w:rPr>
            </w:pPr>
            <w:r w:rsidRPr="00900979">
              <w:rPr>
                <w:szCs w:val="24"/>
              </w:rPr>
              <w:t>Dessiner U</w:t>
            </w:r>
            <w:r w:rsidRPr="00900979">
              <w:rPr>
                <w:szCs w:val="24"/>
                <w:vertAlign w:val="subscript"/>
              </w:rPr>
              <w:t xml:space="preserve">out </w:t>
            </w:r>
            <w:r w:rsidRPr="00900979">
              <w:rPr>
                <w:szCs w:val="24"/>
              </w:rPr>
              <w:t>= f (U</w:t>
            </w:r>
            <w:r w:rsidRPr="00900979">
              <w:rPr>
                <w:szCs w:val="24"/>
                <w:vertAlign w:val="subscript"/>
              </w:rPr>
              <w:t>in</w:t>
            </w:r>
            <w:r w:rsidRPr="00900979">
              <w:rPr>
                <w:szCs w:val="24"/>
              </w:rPr>
              <w:t>) pour U</w:t>
            </w:r>
            <w:r w:rsidRPr="00900979">
              <w:rPr>
                <w:szCs w:val="24"/>
                <w:vertAlign w:val="subscript"/>
              </w:rPr>
              <w:t>ref</w:t>
            </w:r>
            <w:r w:rsidRPr="00900979">
              <w:rPr>
                <w:szCs w:val="24"/>
              </w:rPr>
              <w:t xml:space="preserve"> = 5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3" w:rsidRDefault="00D82033" w:rsidP="007A3F22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3" w:rsidRDefault="00D82033" w:rsidP="007A3F22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D82033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3" w:rsidRPr="00900979" w:rsidRDefault="00D82033" w:rsidP="007A3F2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900979">
              <w:rPr>
                <w:i/>
                <w:iCs/>
                <w:szCs w:val="24"/>
              </w:rPr>
              <w:t>si U</w:t>
            </w:r>
            <w:r w:rsidR="00900979">
              <w:rPr>
                <w:i/>
                <w:iCs/>
                <w:szCs w:val="24"/>
                <w:vertAlign w:val="subscript"/>
              </w:rPr>
              <w:t xml:space="preserve">in </w:t>
            </w:r>
            <w:r w:rsidR="00900979">
              <w:rPr>
                <w:i/>
                <w:iCs/>
                <w:szCs w:val="24"/>
              </w:rPr>
              <w:t>&lt; 5V alors U</w:t>
            </w:r>
            <w:r w:rsidR="00900979">
              <w:rPr>
                <w:i/>
                <w:iCs/>
                <w:szCs w:val="24"/>
                <w:vertAlign w:val="subscript"/>
              </w:rPr>
              <w:t>out</w:t>
            </w:r>
            <w:r w:rsidR="00900979">
              <w:rPr>
                <w:i/>
                <w:iCs/>
                <w:szCs w:val="24"/>
              </w:rPr>
              <w:t>= -15 V et si U</w:t>
            </w:r>
            <w:r w:rsidR="00900979">
              <w:rPr>
                <w:i/>
                <w:iCs/>
                <w:szCs w:val="24"/>
                <w:vertAlign w:val="subscript"/>
              </w:rPr>
              <w:t xml:space="preserve">in </w:t>
            </w:r>
            <w:r w:rsidR="00900979">
              <w:rPr>
                <w:i/>
                <w:iCs/>
                <w:szCs w:val="24"/>
              </w:rPr>
              <w:t>&gt; 5V alors U</w:t>
            </w:r>
            <w:r w:rsidR="00900979">
              <w:rPr>
                <w:i/>
                <w:iCs/>
                <w:szCs w:val="24"/>
                <w:vertAlign w:val="subscript"/>
              </w:rPr>
              <w:t>out</w:t>
            </w:r>
            <w:r w:rsidR="00900979">
              <w:rPr>
                <w:i/>
                <w:iCs/>
                <w:szCs w:val="24"/>
              </w:rPr>
              <w:t>= 15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3" w:rsidRPr="00C237D5" w:rsidRDefault="00D82033" w:rsidP="007A3F22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D820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3" w:rsidRDefault="00D82033" w:rsidP="007A3F22">
            <w:pPr>
              <w:pStyle w:val="En-tte"/>
              <w:numPr>
                <w:ilvl w:val="0"/>
                <w:numId w:val="4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2741" w:rsidRPr="002F2741" w:rsidRDefault="00683617" w:rsidP="007A3F22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508000</wp:posOffset>
                      </wp:positionV>
                      <wp:extent cx="359410" cy="359410"/>
                      <wp:effectExtent l="0" t="0" r="0" b="0"/>
                      <wp:wrapNone/>
                      <wp:docPr id="1011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359410"/>
                                <a:chOff x="2628" y="4176"/>
                                <a:chExt cx="566" cy="566"/>
                              </a:xfrm>
                            </wpg:grpSpPr>
                            <wps:wsp>
                              <wps:cNvPr id="1012" name="Text Box 3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4176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2F27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3" name="Line 300"/>
                              <wps:cNvCnPr/>
                              <wps:spPr bwMode="auto">
                                <a:xfrm flipH="1">
                                  <a:off x="2982" y="4274"/>
                                  <a:ext cx="4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" o:spid="_x0000_s1032" style="position:absolute;margin-left:40.95pt;margin-top:40pt;width:28.3pt;height:28.3pt;z-index:251615744" coordorigin="2628,4176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">
                      <v:shape id="Text Box 301" o:spid="_x0000_s1033" type="#_x0000_t202" style="position:absolute;left:2628;top:4176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MicQA&#10;AADdAAAADwAAAGRycy9kb3ducmV2LnhtbERPTWvCQBC9C/0PyxS86a4epEY3IqWFQkEa48HjNDtJ&#10;FrOzaXar6b/vFgre5vE+Z7sbXSeuNATrWcNirkAQV95YbjScytfZE4gQkQ12nknDDwXY5Q+TLWbG&#10;37ig6zE2IoVwyFBDG2OfSRmqlhyGue+JE1f7wWFMcGikGfCWwl0nl0qtpEPLqaHFnp5bqi7Hb6dh&#10;f+bixX4dPj+KurBluVb8vrpoPX0c9xsQkcZ4F/+730yarxZL+Psmn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zInEAAAA3Q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2F27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300" o:spid="_x0000_s1034" style="position:absolute;flip:x;visibility:visible;mso-wrap-style:square" from="2982,4274" to="2986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eMlMYAAADdAAAADwAAAGRycy9kb3ducmV2LnhtbESPQWvCQBCF7wX/wzIFL6HuakBs6ipq&#10;KxTEg9pDj0N2moRmZ0N2qum/7xYKvc3w3vfmzXI9+FZdqY9NYAvTiQFFXAbXcGXh7bJ/WICKguyw&#10;DUwWvinCejW6W2Lhwo1PdD1LpVIIxwIt1CJdoXUsa/IYJ6EjTtpH6D1KWvtKux5vKdy3embMXHts&#10;OF2osaNdTeXn+cunGvsjP+d5tvU6yx7p5V0ORou14/th8wRKaJB/8x/96hJnpjn8fpNG0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HjJTGAAAA3Q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417830</wp:posOffset>
                      </wp:positionV>
                      <wp:extent cx="410845" cy="359410"/>
                      <wp:effectExtent l="0" t="0" r="0" b="0"/>
                      <wp:wrapNone/>
                      <wp:docPr id="1008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1009" name="Line 288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0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2F274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7" o:spid="_x0000_s1035" style="position:absolute;margin-left:155.15pt;margin-top:32.9pt;width:32.35pt;height:28.3pt;z-index:25161369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">
                      <v:line id="Line 288" o:spid="_x0000_s1036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i1EsMAAADdAAAADwAAAGRycy9kb3ducmV2LnhtbERPS0sDMRC+C/6HMII3m9SDdbdNS3Ep&#10;eLBCH3geN9PN0s1k2aTb+O9NQfA2H99zFqvkOjHSEFrPGqYTBYK49qblRsPxsHl6BREissHOM2n4&#10;oQCr5f3dAkvjr7yjcR8bkUM4lKjBxtiXUobaksMw8T1x5k5+cBgzHBppBrzmcNfJZ6VepMOWc4PF&#10;nt4s1ef9xWmY2WonZ7L6OHxWYzst0jZ9fRdaPz6k9RxEpBT/xX/ud5PnK1XA7Zt8gl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YtRLDAAAA3QAAAA8AAAAAAAAAAAAA&#10;AAAAoQIAAGRycy9kb3ducmV2LnhtbFBLBQYAAAAABAAEAPkAAACRAwAAAAA=&#10;">
                        <v:stroke endarrow="block"/>
                      </v:line>
                      <v:shape id="Text Box 289" o:spid="_x0000_s1037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3ZcYA&#10;AADdAAAADwAAAGRycy9kb3ducmV2LnhtbESPQWvDMAyF74P+B6PCbqvdHcqW1S1ldFAYjKXpYUct&#10;VhPTWE5jt83+/XQY7Cbxnt77tFyPoVNXGpKPbGE+M6CI6+g8NxYO1dvDE6iUkR12kcnCDyVYryZ3&#10;SyxcvHFJ131ulIRwKtBCm3NfaJ3qlgKmWeyJRTvGIWCWdWi0G/Am4aHTj8YsdEDP0tBiT68t1af9&#10;JVjYfHG59eeP78/yWPqqejb8vjhZez8dNy+gMo353/x3vXOCb+b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H3ZcYAAADdAAAADwAAAAAAAAAAAAAAAACYAgAAZHJz&#10;L2Rvd25yZXYueG1sUEsFBgAAAAAEAAQA9QAAAIsDAAAAAA==&#10;" filled="f" stroked="f">
                        <v:textbox inset="0,0,0,0">
                          <w:txbxContent>
                            <w:p w:rsidR="00BF1B4A" w:rsidRPr="000C5F86" w:rsidRDefault="00BF1B4A" w:rsidP="002F274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001520" cy="103632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AF" w:rsidRDefault="00A56DAF" w:rsidP="00A56DA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d'alimentation de l'AOP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15V</w:t>
            </w:r>
          </w:p>
          <w:p w:rsidR="00900979" w:rsidRDefault="00900979" w:rsidP="00900979">
            <w:pPr>
              <w:rPr>
                <w:szCs w:val="24"/>
              </w:rPr>
            </w:pPr>
          </w:p>
          <w:p w:rsidR="00D82033" w:rsidRPr="00E32E95" w:rsidRDefault="00900979" w:rsidP="00900979">
            <w:pPr>
              <w:rPr>
                <w:szCs w:val="24"/>
                <w:lang w:val="fr-FR"/>
              </w:rPr>
            </w:pPr>
            <w:r w:rsidRPr="00900979">
              <w:rPr>
                <w:szCs w:val="24"/>
              </w:rPr>
              <w:t>Dessiner U</w:t>
            </w:r>
            <w:r w:rsidRPr="00900979">
              <w:rPr>
                <w:szCs w:val="24"/>
                <w:vertAlign w:val="subscript"/>
              </w:rPr>
              <w:t xml:space="preserve">out </w:t>
            </w:r>
            <w:r w:rsidRPr="00900979">
              <w:rPr>
                <w:szCs w:val="24"/>
              </w:rPr>
              <w:t>= f (U</w:t>
            </w:r>
            <w:r w:rsidRPr="00900979">
              <w:rPr>
                <w:szCs w:val="24"/>
                <w:vertAlign w:val="subscript"/>
              </w:rPr>
              <w:t>in</w:t>
            </w:r>
            <w:r w:rsidRPr="00900979">
              <w:rPr>
                <w:szCs w:val="24"/>
              </w:rPr>
              <w:t>) pour U</w:t>
            </w:r>
            <w:r w:rsidRPr="00900979">
              <w:rPr>
                <w:szCs w:val="24"/>
                <w:vertAlign w:val="subscript"/>
              </w:rPr>
              <w:t>ref</w:t>
            </w:r>
            <w:r w:rsidRPr="00900979">
              <w:rPr>
                <w:szCs w:val="24"/>
              </w:rPr>
              <w:t xml:space="preserve"> = </w:t>
            </w:r>
            <w:r>
              <w:rPr>
                <w:szCs w:val="24"/>
              </w:rPr>
              <w:t>3</w:t>
            </w:r>
            <w:r w:rsidRPr="00900979">
              <w:rPr>
                <w:szCs w:val="24"/>
              </w:rPr>
              <w:t xml:space="preserve">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3" w:rsidRDefault="00D82033" w:rsidP="007A3F22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33" w:rsidRDefault="00D82033" w:rsidP="007A3F22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900979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Pr="00900979" w:rsidRDefault="00900979" w:rsidP="007A3F2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si U</w:t>
            </w:r>
            <w:r>
              <w:rPr>
                <w:i/>
                <w:iCs/>
                <w:szCs w:val="24"/>
                <w:vertAlign w:val="subscript"/>
              </w:rPr>
              <w:t xml:space="preserve">in </w:t>
            </w:r>
            <w:r>
              <w:rPr>
                <w:i/>
                <w:iCs/>
                <w:szCs w:val="24"/>
              </w:rPr>
              <w:t>&lt; 3V alors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 15 V et si U</w:t>
            </w:r>
            <w:r>
              <w:rPr>
                <w:i/>
                <w:iCs/>
                <w:szCs w:val="24"/>
                <w:vertAlign w:val="subscript"/>
              </w:rPr>
              <w:t xml:space="preserve">in </w:t>
            </w:r>
            <w:r>
              <w:rPr>
                <w:i/>
                <w:iCs/>
                <w:szCs w:val="24"/>
              </w:rPr>
              <w:t>&gt; 3V alors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 -15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Pr="00C237D5" w:rsidRDefault="00900979" w:rsidP="007A3F22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00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Default="00900979" w:rsidP="007A3F22">
            <w:pPr>
              <w:pStyle w:val="En-tte"/>
              <w:numPr>
                <w:ilvl w:val="0"/>
                <w:numId w:val="4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0979" w:rsidRPr="007A3F22" w:rsidRDefault="00683617" w:rsidP="007A3F22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504825</wp:posOffset>
                      </wp:positionV>
                      <wp:extent cx="359410" cy="359410"/>
                      <wp:effectExtent l="0" t="0" r="0" b="0"/>
                      <wp:wrapNone/>
                      <wp:docPr id="1005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359410"/>
                                <a:chOff x="2628" y="4176"/>
                                <a:chExt cx="566" cy="566"/>
                              </a:xfrm>
                            </wpg:grpSpPr>
                            <wps:wsp>
                              <wps:cNvPr id="1006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4176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900979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7" name="Line 321"/>
                              <wps:cNvCnPr/>
                              <wps:spPr bwMode="auto">
                                <a:xfrm flipH="1">
                                  <a:off x="2982" y="4274"/>
                                  <a:ext cx="4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9" o:spid="_x0000_s1038" style="position:absolute;margin-left:41.45pt;margin-top:39.75pt;width:28.3pt;height:28.3pt;z-index:251620864" coordorigin="2628,4176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">
                      <v:shape id="Text Box 320" o:spid="_x0000_s1039" type="#_x0000_t202" style="position:absolute;left:2628;top:4176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cV8QA&#10;AADdAAAADwAAAGRycy9kb3ducmV2LnhtbESPQYvCMBCF7wv+hzCCtzXVg7jVKCIuCIJY68Hj2Ixt&#10;sJl0m6j135uFhb3N8N775s182dlaPKj1xrGC0TABQVw4bbhUcMq/P6cgfEDWWDsmBS/ysFz0PuaY&#10;avfkjB7HUIoIYZ+igiqEJpXSFxVZ9EPXEEft6lqLIa5tKXWLzwi3tRwnyURaNBwvVNjQuqLidrxb&#10;BaszZxvzs78csmtm8vwr4d3kptSg361mIAJ14d/8l97qWD8S4febOIJ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9XFfEAAAA3Q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90097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321" o:spid="_x0000_s1040" style="position:absolute;flip:x;visibility:visible;mso-wrap-style:square" from="2982,4274" to="2986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cSsYAAADdAAAADwAAAGRycy9kb3ducmV2LnhtbESPT2vCQBDF7wW/wzJCL6HuVqG20VWs&#10;rSCUHvxz6HHIjkkwOxuyU02/fVco9DbDe783b+bL3jfqQl2sA1t4HBlQxEVwNZcWjofNwzOoKMgO&#10;m8Bk4YciLBeDuznmLlx5R5e9lCqFcMzRQiXS5lrHoiKPcRRa4qSdQudR0tqV2nV4TeG+0WNjnrTH&#10;mtOFCltaV1Sc998+1dh88ttkkr16nWUv9P4lH0aLtffDfjUDJdTLv/mP3rrEGTOF2zdpBL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ErGAAAA3Q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404495</wp:posOffset>
                      </wp:positionV>
                      <wp:extent cx="410845" cy="359410"/>
                      <wp:effectExtent l="0" t="0" r="0" b="0"/>
                      <wp:wrapNone/>
                      <wp:docPr id="1002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1003" name="Line 314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4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900979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3" o:spid="_x0000_s1041" style="position:absolute;margin-left:154.9pt;margin-top:31.85pt;width:32.35pt;height:28.3pt;z-index:251619840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">
                      <v:line id="Line 314" o:spid="_x0000_s1042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C+MMAAADdAAAADwAAAGRycy9kb3ducmV2LnhtbERPTWsCMRC9F/wPYYTeamILWlejiEuh&#10;h1pQS8/jZrpZupksm3RN/70RCr3N433OapNcKwbqQ+NZw3SiQBBX3jRca/g4vTw8gwgR2WDrmTT8&#10;UoDNenS3wsL4Cx9oOMZa5BAOBWqwMXaFlKGy5DBMfEecuS/fO4wZ9rU0PV5yuGvlo1Iz6bDh3GCx&#10;o52l6vv44zTMbXmQc1m+nd7LoZku0j59nhda34/TdgkiUor/4j/3q8nzlXqC2zf5B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wgvjDAAAA3QAAAA8AAAAAAAAAAAAA&#10;AAAAoQIAAGRycy9kb3ducmV2LnhtbFBLBQYAAAAABAAEAPkAAACRAwAAAAA=&#10;">
                        <v:stroke endarrow="block"/>
                      </v:line>
                      <v:shape id="Text Box 315" o:spid="_x0000_s1043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nu8MA&#10;AADd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pd7g/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Nnu8MAAADd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90097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001520" cy="10363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979" w:rsidRPr="002F2741" w:rsidRDefault="00900979" w:rsidP="007A3F22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AF" w:rsidRDefault="00A56DAF" w:rsidP="00A56DA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d'alimentation de l'AOP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15V</w:t>
            </w:r>
          </w:p>
          <w:p w:rsidR="00900979" w:rsidRDefault="00900979" w:rsidP="007A3F22">
            <w:pPr>
              <w:rPr>
                <w:szCs w:val="24"/>
              </w:rPr>
            </w:pPr>
          </w:p>
          <w:p w:rsidR="00900979" w:rsidRPr="002F2741" w:rsidRDefault="00900979" w:rsidP="007A3F22">
            <w:pPr>
              <w:rPr>
                <w:szCs w:val="24"/>
                <w:lang w:val="fr-FR"/>
              </w:rPr>
            </w:pPr>
            <w:r w:rsidRPr="00900979">
              <w:rPr>
                <w:szCs w:val="24"/>
              </w:rPr>
              <w:t>Dessiner U</w:t>
            </w:r>
            <w:r w:rsidRPr="00900979">
              <w:rPr>
                <w:szCs w:val="24"/>
                <w:vertAlign w:val="subscript"/>
              </w:rPr>
              <w:t xml:space="preserve">out </w:t>
            </w:r>
            <w:r w:rsidRPr="00900979">
              <w:rPr>
                <w:szCs w:val="24"/>
              </w:rPr>
              <w:t>= f (U</w:t>
            </w:r>
            <w:r w:rsidRPr="00900979">
              <w:rPr>
                <w:szCs w:val="24"/>
                <w:vertAlign w:val="subscript"/>
              </w:rPr>
              <w:t>in</w:t>
            </w:r>
            <w:r w:rsidRPr="00900979">
              <w:rPr>
                <w:szCs w:val="24"/>
              </w:rPr>
              <w:t>) pour U</w:t>
            </w:r>
            <w:r w:rsidRPr="00900979">
              <w:rPr>
                <w:szCs w:val="24"/>
                <w:vertAlign w:val="subscript"/>
              </w:rPr>
              <w:t>ref</w:t>
            </w:r>
            <w:r w:rsidRPr="00900979">
              <w:rPr>
                <w:szCs w:val="24"/>
              </w:rPr>
              <w:t xml:space="preserve"> = </w:t>
            </w:r>
            <w:r w:rsidR="007816B6">
              <w:rPr>
                <w:szCs w:val="24"/>
              </w:rPr>
              <w:t>2</w:t>
            </w:r>
            <w:r w:rsidRPr="00900979">
              <w:rPr>
                <w:szCs w:val="24"/>
              </w:rPr>
              <w:t xml:space="preserve">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Default="00900979" w:rsidP="007A3F22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Default="00900979" w:rsidP="007A3F22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900979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Pr="00900979" w:rsidRDefault="00900979" w:rsidP="007A3F2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si U</w:t>
            </w:r>
            <w:r>
              <w:rPr>
                <w:i/>
                <w:iCs/>
                <w:szCs w:val="24"/>
                <w:vertAlign w:val="subscript"/>
              </w:rPr>
              <w:t xml:space="preserve">in </w:t>
            </w:r>
            <w:r>
              <w:rPr>
                <w:i/>
                <w:iCs/>
                <w:szCs w:val="24"/>
              </w:rPr>
              <w:t xml:space="preserve">&lt; </w:t>
            </w:r>
            <w:r w:rsidR="007816B6">
              <w:rPr>
                <w:i/>
                <w:iCs/>
                <w:szCs w:val="24"/>
              </w:rPr>
              <w:t>-2</w:t>
            </w:r>
            <w:r>
              <w:rPr>
                <w:i/>
                <w:iCs/>
                <w:szCs w:val="24"/>
              </w:rPr>
              <w:t>V alors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 -15 V et si U</w:t>
            </w:r>
            <w:r>
              <w:rPr>
                <w:i/>
                <w:iCs/>
                <w:szCs w:val="24"/>
                <w:vertAlign w:val="subscript"/>
              </w:rPr>
              <w:t xml:space="preserve">in </w:t>
            </w:r>
            <w:r>
              <w:rPr>
                <w:i/>
                <w:iCs/>
                <w:szCs w:val="24"/>
              </w:rPr>
              <w:t xml:space="preserve">&gt; </w:t>
            </w:r>
            <w:r w:rsidR="007816B6">
              <w:rPr>
                <w:i/>
                <w:iCs/>
                <w:szCs w:val="24"/>
              </w:rPr>
              <w:t xml:space="preserve">-2 </w:t>
            </w:r>
            <w:r>
              <w:rPr>
                <w:i/>
                <w:iCs/>
                <w:szCs w:val="24"/>
              </w:rPr>
              <w:t>V alors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 15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Pr="00C237D5" w:rsidRDefault="00900979" w:rsidP="007A3F22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009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Default="00900979" w:rsidP="007A3F22">
            <w:pPr>
              <w:pStyle w:val="En-tte"/>
              <w:numPr>
                <w:ilvl w:val="0"/>
                <w:numId w:val="4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0979" w:rsidRPr="00900979" w:rsidRDefault="00683617" w:rsidP="007A3F22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001520" cy="103632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508000</wp:posOffset>
                      </wp:positionV>
                      <wp:extent cx="359410" cy="359410"/>
                      <wp:effectExtent l="0" t="0" r="0" b="0"/>
                      <wp:wrapNone/>
                      <wp:docPr id="999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359410"/>
                                <a:chOff x="2628" y="4176"/>
                                <a:chExt cx="566" cy="566"/>
                              </a:xfrm>
                            </wpg:grpSpPr>
                            <wps:wsp>
                              <wps:cNvPr id="1000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4176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900979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1" name="Line 318"/>
                              <wps:cNvCnPr/>
                              <wps:spPr bwMode="auto">
                                <a:xfrm flipH="1">
                                  <a:off x="2982" y="4274"/>
                                  <a:ext cx="4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6" o:spid="_x0000_s1044" style="position:absolute;margin-left:40.95pt;margin-top:40pt;width:28.3pt;height:28.3pt;z-index:251616768" coordorigin="2628,4176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">
                      <v:shape id="Text Box 317" o:spid="_x0000_s1045" type="#_x0000_t202" style="position:absolute;left:2628;top:4176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huMYA&#10;AADd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hhuMYAAADdAAAADwAAAAAAAAAAAAAAAACYAgAAZHJz&#10;L2Rvd25yZXYueG1sUEsFBgAAAAAEAAQA9QAAAIsDAAAAAA==&#10;" filled="f" stroked="f">
                        <v:textbox inset="0,0,0,0">
                          <w:txbxContent>
                            <w:p w:rsidR="00BF1B4A" w:rsidRPr="000C5F86" w:rsidRDefault="00BF1B4A" w:rsidP="0090097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318" o:spid="_x0000_s1046" style="position:absolute;flip:x;visibility:visible;mso-wrap-style:square" from="2982,4274" to="2986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AhpcUAAADd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QZM4bfb9II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AhpcUAAADd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417830</wp:posOffset>
                      </wp:positionV>
                      <wp:extent cx="410845" cy="359410"/>
                      <wp:effectExtent l="0" t="0" r="0" b="0"/>
                      <wp:wrapNone/>
                      <wp:docPr id="996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997" name="Line 311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8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900979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" o:spid="_x0000_s1047" style="position:absolute;margin-left:155.15pt;margin-top:32.9pt;width:32.35pt;height:28.3pt;z-index:25161881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">
                      <v:line id="Line 311" o:spid="_x0000_s1048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yEisUAAADc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AU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yEisUAAADcAAAADwAAAAAAAAAA&#10;AAAAAAChAgAAZHJzL2Rvd25yZXYueG1sUEsFBgAAAAAEAAQA+QAAAJMDAAAAAA==&#10;">
                        <v:stroke endarrow="block"/>
                      </v:line>
                      <v:shape id="Text Box 312" o:spid="_x0000_s1049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RXcMA&#10;AADcAAAADwAAAGRycy9kb3ducmV2LnhtbERPPWvDMBDdC/0P4grdarkZQuxaMaG0ECiUOM7Q8Wpd&#10;bGHr5Fpq4vz7aAhkfLzvopztIE40eeNYwWuSgiBunDbcKjjUny8rED4gaxwck4ILeSjXjw8F5tqd&#10;uaLTPrQihrDPUUEXwphL6ZuOLPrEjcSRO7rJYohwaqWe8BzD7SAXabqUFg3Hhg5Heu+o6ff/VsHm&#10;h6sP8/f9u6uOlanrLOWvZa/U89O8eQMRaA538c291QqyLK6N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yRXc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90097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AF" w:rsidRDefault="00A56DAF" w:rsidP="00A56DA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d'alimentation de l'AOP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15V</w:t>
            </w:r>
          </w:p>
          <w:p w:rsidR="00900979" w:rsidRDefault="00900979" w:rsidP="007A3F22">
            <w:pPr>
              <w:rPr>
                <w:szCs w:val="24"/>
              </w:rPr>
            </w:pPr>
          </w:p>
          <w:p w:rsidR="00900979" w:rsidRPr="00E32E95" w:rsidRDefault="00900979" w:rsidP="007A3F22">
            <w:pPr>
              <w:rPr>
                <w:szCs w:val="24"/>
                <w:lang w:val="fr-FR"/>
              </w:rPr>
            </w:pPr>
            <w:r w:rsidRPr="00900979">
              <w:rPr>
                <w:szCs w:val="24"/>
              </w:rPr>
              <w:t>Dessiner U</w:t>
            </w:r>
            <w:r w:rsidRPr="00900979">
              <w:rPr>
                <w:szCs w:val="24"/>
                <w:vertAlign w:val="subscript"/>
              </w:rPr>
              <w:t xml:space="preserve">out </w:t>
            </w:r>
            <w:r w:rsidRPr="00900979">
              <w:rPr>
                <w:szCs w:val="24"/>
              </w:rPr>
              <w:t>= f (U</w:t>
            </w:r>
            <w:r w:rsidRPr="00900979">
              <w:rPr>
                <w:szCs w:val="24"/>
                <w:vertAlign w:val="subscript"/>
              </w:rPr>
              <w:t>in</w:t>
            </w:r>
            <w:r w:rsidRPr="00900979">
              <w:rPr>
                <w:szCs w:val="24"/>
              </w:rPr>
              <w:t>) pour U</w:t>
            </w:r>
            <w:r w:rsidRPr="00900979">
              <w:rPr>
                <w:szCs w:val="24"/>
                <w:vertAlign w:val="subscript"/>
              </w:rPr>
              <w:t>ref</w:t>
            </w:r>
            <w:r w:rsidRPr="00900979">
              <w:rPr>
                <w:szCs w:val="24"/>
              </w:rPr>
              <w:t xml:space="preserve"> = </w:t>
            </w:r>
            <w:r>
              <w:rPr>
                <w:szCs w:val="24"/>
              </w:rPr>
              <w:t>4</w:t>
            </w:r>
            <w:r w:rsidRPr="00900979">
              <w:rPr>
                <w:szCs w:val="24"/>
              </w:rPr>
              <w:t xml:space="preserve">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Default="00900979" w:rsidP="007A3F22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Default="00900979" w:rsidP="007A3F22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900979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Pr="00900979" w:rsidRDefault="00900979" w:rsidP="007A3F2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si U</w:t>
            </w:r>
            <w:r>
              <w:rPr>
                <w:i/>
                <w:iCs/>
                <w:szCs w:val="24"/>
                <w:vertAlign w:val="subscript"/>
              </w:rPr>
              <w:t xml:space="preserve">in </w:t>
            </w:r>
            <w:r>
              <w:rPr>
                <w:i/>
                <w:iCs/>
                <w:szCs w:val="24"/>
              </w:rPr>
              <w:t xml:space="preserve">&lt; </w:t>
            </w:r>
            <w:r w:rsidR="007816B6">
              <w:rPr>
                <w:i/>
                <w:iCs/>
                <w:szCs w:val="24"/>
              </w:rPr>
              <w:t>-4</w:t>
            </w:r>
            <w:r>
              <w:rPr>
                <w:i/>
                <w:iCs/>
                <w:szCs w:val="24"/>
              </w:rPr>
              <w:t>V alors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 15 V et si U</w:t>
            </w:r>
            <w:r>
              <w:rPr>
                <w:i/>
                <w:iCs/>
                <w:szCs w:val="24"/>
                <w:vertAlign w:val="subscript"/>
              </w:rPr>
              <w:t xml:space="preserve">in </w:t>
            </w:r>
            <w:r>
              <w:rPr>
                <w:i/>
                <w:iCs/>
                <w:szCs w:val="24"/>
              </w:rPr>
              <w:t xml:space="preserve">&gt; </w:t>
            </w:r>
            <w:r w:rsidR="007816B6">
              <w:rPr>
                <w:i/>
                <w:iCs/>
                <w:szCs w:val="24"/>
              </w:rPr>
              <w:t>-4</w:t>
            </w:r>
            <w:r>
              <w:rPr>
                <w:i/>
                <w:iCs/>
                <w:szCs w:val="24"/>
              </w:rPr>
              <w:t>V alors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 -15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979" w:rsidRPr="00C237D5" w:rsidRDefault="00900979" w:rsidP="007A3F22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DD662E" w:rsidRDefault="00DD662E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7"/>
        <w:gridCol w:w="567"/>
      </w:tblGrid>
      <w:tr w:rsidR="00C24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1C" w:rsidRDefault="00C24E1C" w:rsidP="00D82033">
            <w:pPr>
              <w:pStyle w:val="En-tte"/>
              <w:numPr>
                <w:ilvl w:val="0"/>
                <w:numId w:val="4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1C" w:rsidRDefault="00683617" w:rsidP="00A83465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742315</wp:posOffset>
                      </wp:positionV>
                      <wp:extent cx="2092325" cy="1197610"/>
                      <wp:effectExtent l="0" t="0" r="0" b="0"/>
                      <wp:wrapNone/>
                      <wp:docPr id="979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2325" cy="1197610"/>
                                <a:chOff x="1709" y="9927"/>
                                <a:chExt cx="3295" cy="1886"/>
                              </a:xfrm>
                            </wpg:grpSpPr>
                            <wpg:grpSp>
                              <wpg:cNvPr id="980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9" y="9927"/>
                                  <a:ext cx="3295" cy="1576"/>
                                  <a:chOff x="1709" y="9927"/>
                                  <a:chExt cx="3295" cy="1576"/>
                                </a:xfrm>
                              </wpg:grpSpPr>
                              <wpg:grpSp>
                                <wpg:cNvPr id="981" name="Group 2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09" y="9927"/>
                                    <a:ext cx="3295" cy="1576"/>
                                    <a:chOff x="7379" y="5962"/>
                                    <a:chExt cx="3295" cy="1576"/>
                                  </a:xfrm>
                                </wpg:grpSpPr>
                                <wps:wsp>
                                  <wps:cNvPr id="982" name="Text Box 2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32" y="6441"/>
                                      <a:ext cx="1134" cy="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F1B4A" w:rsidRPr="00A94963" w:rsidRDefault="00BF1B4A" w:rsidP="00C24E1C">
                                        <w:pPr>
                                          <w:rPr>
                                            <w:sz w:val="16"/>
                                            <w:szCs w:val="16"/>
                                            <w:vertAlign w:val="subscript"/>
                                          </w:rPr>
                                        </w:pPr>
                                        <w:r w:rsidRPr="00A94963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15 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83" name="Group 2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9" y="5962"/>
                                      <a:ext cx="3295" cy="1576"/>
                                      <a:chOff x="7347" y="5239"/>
                                      <a:chExt cx="3295" cy="1576"/>
                                    </a:xfrm>
                                  </wpg:grpSpPr>
                                  <wps:wsp>
                                    <wps:cNvPr id="984" name="Line 225"/>
                                    <wps:cNvCnPr/>
                                    <wps:spPr bwMode="auto">
                                      <a:xfrm>
                                        <a:off x="7935" y="6529"/>
                                        <a:ext cx="170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5" name="Line 226"/>
                                    <wps:cNvCnPr/>
                                    <wps:spPr bwMode="auto">
                                      <a:xfrm flipV="1">
                                        <a:off x="7933" y="5387"/>
                                        <a:ext cx="0" cy="113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6" name="Text Box 2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47" y="5239"/>
                                        <a:ext cx="1134" cy="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F1B4A" w:rsidRPr="00E54D75" w:rsidRDefault="00BF1B4A" w:rsidP="00C24E1C">
                                          <w:pPr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>
                                            <w:t>U</w:t>
                                          </w:r>
                                          <w:r>
                                            <w:rPr>
                                              <w:vertAlign w:val="subscript"/>
                                            </w:rPr>
                                            <w:t>in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7" name="Line 228"/>
                                    <wps:cNvCnPr/>
                                    <wps:spPr bwMode="auto">
                                      <a:xfrm flipV="1">
                                        <a:off x="7935" y="5962"/>
                                        <a:ext cx="567" cy="5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8" name="Line 229"/>
                                    <wps:cNvCnPr/>
                                    <wps:spPr bwMode="auto">
                                      <a:xfrm>
                                        <a:off x="8502" y="5962"/>
                                        <a:ext cx="567" cy="56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89" name="Line 230"/>
                                    <wps:cNvCnPr/>
                                    <wps:spPr bwMode="auto">
                                      <a:xfrm flipH="1" flipV="1">
                                        <a:off x="7824" y="5953"/>
                                        <a:ext cx="10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0" name="Line 231"/>
                                    <wps:cNvCnPr/>
                                    <wps:spPr bwMode="auto">
                                      <a:xfrm>
                                        <a:off x="7933" y="5954"/>
                                        <a:ext cx="113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91" name="Text Box 23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08" y="6248"/>
                                        <a:ext cx="1134" cy="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F1B4A" w:rsidRPr="00E54D75" w:rsidRDefault="00BF1B4A" w:rsidP="00C24E1C">
                                          <w:pPr>
                                            <w:rPr>
                                              <w:vertAlign w:val="subscript"/>
                                            </w:rPr>
                                          </w:pPr>
                                          <w:r>
                                            <w:t>t[s]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92" name="Line 233"/>
                                <wps:cNvCnPr/>
                                <wps:spPr bwMode="auto">
                                  <a:xfrm flipH="1">
                                    <a:off x="2870" y="10660"/>
                                    <a:ext cx="0" cy="6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3" name="Line 234"/>
                                <wps:cNvCnPr/>
                                <wps:spPr bwMode="auto">
                                  <a:xfrm>
                                    <a:off x="3431" y="11224"/>
                                    <a:ext cx="3" cy="1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94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2" y="11217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4517B1" w:rsidRDefault="00BF1B4A" w:rsidP="00C24E1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8" y="11246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4517B1" w:rsidRDefault="00BF1B4A" w:rsidP="00C24E1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0" o:spid="_x0000_s1050" style="position:absolute;margin-left:278.3pt;margin-top:58.45pt;width:164.75pt;height:94.3pt;z-index:251612672" coordorigin="1709,9927" coordsize="329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">
                      <v:group id="Group 221" o:spid="_x0000_s1051" style="position:absolute;left:1709;top:9927;width:3295;height:1576" coordorigin="1709,9927" coordsize="3295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    <v:group id="Group 222" o:spid="_x0000_s1052" style="position:absolute;left:1709;top:9927;width:3295;height:1576" coordorigin="7379,5962" coordsize="3295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    <v:shape id="Text Box 223" o:spid="_x0000_s1053" type="#_x0000_t202" style="position:absolute;left:7432;top:6441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+Z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2T8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N+ZcMAAADcAAAADwAAAAAAAAAAAAAAAACYAgAAZHJzL2Rv&#10;d25yZXYueG1sUEsFBgAAAAAEAAQA9QAAAIgDAAAAAA==&#10;" filled="f" stroked="f">
                            <v:textbox>
                              <w:txbxContent>
                                <w:p w:rsidR="00BF1B4A" w:rsidRPr="00A94963" w:rsidRDefault="00BF1B4A" w:rsidP="00C24E1C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 w:rsidRPr="00A94963">
                                    <w:rPr>
                                      <w:sz w:val="16"/>
                                      <w:szCs w:val="16"/>
                                    </w:rPr>
                                    <w:t>15 V</w:t>
                                  </w:r>
                                </w:p>
                              </w:txbxContent>
                            </v:textbox>
                          </v:shape>
                          <v:group id="Group 224" o:spid="_x0000_s1054" style="position:absolute;left:7379;top:5962;width:3295;height:1576" coordorigin="7347,5239" coordsize="3295,1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        <v:line id="Line 225" o:spid="_x0000_s1055" style="position:absolute;visibility:visible;mso-wrap-style:square" from="7935,6529" to="9636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eMIM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pDP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eMIMUAAADcAAAADwAAAAAAAAAA&#10;AAAAAAChAgAAZHJzL2Rvd25yZXYueG1sUEsFBgAAAAAEAAQA+QAAAJMDAAAAAA==&#10;">
                              <v:stroke endarrow="block"/>
                            </v:line>
                            <v:line id="Line 226" o:spid="_x0000_s1056" style="position:absolute;flip:y;visibility:visible;mso-wrap-style:square" from="7933,5387" to="7933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RuKMUAAADcAAAADwAAAGRycy9kb3ducmV2LnhtbESPQWvCQBCF70L/wzKFXoJurFhi6iq1&#10;KhRKD1UPHofsNAnNzobsVOO/dwuCx8eb971582XvGnWiLtSeDYxHKSjiwtuaSwOH/XaYgQqCbLHx&#10;TAYuFGC5eBjMMbf+zN902kmpIoRDjgYqkTbXOhQVOQwj3xJH78d3DiXKrtS2w3OEu0Y/p+mLdlhz&#10;bKiwpfeKit/dn4tvbL94PZkkK6eTZEabo3ymWox5euzfXkEJ9XI/vqU/rIFZNoX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RuKMUAAADcAAAADwAAAAAAAAAA&#10;AAAAAAChAgAAZHJzL2Rvd25yZXYueG1sUEsFBgAAAAAEAAQA+QAAAJMDAAAAAA==&#10;">
                              <v:stroke endarrow="block"/>
                            </v:line>
                            <v:shape id="Text Box 227" o:spid="_x0000_s1057" type="#_x0000_t202" style="position:absolute;left:7347;top:5239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4Z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TMph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h4ZsMAAADcAAAADwAAAAAAAAAAAAAAAACYAgAAZHJzL2Rv&#10;d25yZXYueG1sUEsFBgAAAAAEAAQA9QAAAIgDAAAAAA==&#10;" filled="f" stroked="f">
                              <v:textbox>
                                <w:txbxContent>
                                  <w:p w:rsidR="00BF1B4A" w:rsidRPr="00E54D75" w:rsidRDefault="00BF1B4A" w:rsidP="00C24E1C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v:textbox>
                            </v:shape>
                            <v:line id="Line 228" o:spid="_x0000_s1058" style="position:absolute;flip:y;visibility:visible;mso-wrap-style:square" from="7935,5962" to="8502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lDv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Wf4K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UO8xwAAANwAAAAPAAAAAAAA&#10;AAAAAAAAAKECAABkcnMvZG93bnJldi54bWxQSwUGAAAAAAQABAD5AAAAlQMAAAAA&#10;"/>
                            <v:line id="Line 229" o:spid="_x0000_s1059" style="position:absolute;visibility:visible;mso-wrap-style:square" from="8502,5962" to="9069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Ws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laxxAAAANwAAAAPAAAAAAAAAAAA&#10;AAAAAKECAABkcnMvZG93bnJldi54bWxQSwUGAAAAAAQABAD5AAAAkgMAAAAA&#10;"/>
                            <v:line id="Line 230" o:spid="_x0000_s1060" style="position:absolute;flip:x y;visibility:visible;mso-wrap-style:square" from="7824,5953" to="7933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pK08QAAADcAAAADwAAAGRycy9kb3ducmV2LnhtbESPT4vCMBTE7wt+h/CEvYimuovUahQR&#10;XDy5+A+vj+bZFpuX0kRb99MbQdjjMDO/YWaL1pTiTrUrLCsYDiIQxKnVBWcKjod1PwbhPLLG0jIp&#10;eJCDxbzzMcNE24Z3dN/7TAQIuwQV5N5XiZQuzcmgG9iKOHgXWxv0QdaZ1DU2AW5KOYqisTRYcFjI&#10;saJVTul1fzMKkLd/X3EzpG/5Q2c32v72lqeLUp/ddjkF4an1/+F3e6MVTOIJvM6EI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krTxAAAANwAAAAPAAAAAAAAAAAA&#10;AAAAAKECAABkcnMvZG93bnJldi54bWxQSwUGAAAAAAQABAD5AAAAkgMAAAAA&#10;"/>
                            <v:line id="Line 231" o:spid="_x0000_s1061" style="position:absolute;visibility:visible;mso-wrap-style:square" from="7933,5954" to="9067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uVh8IAAADcAAAADwAAAGRycy9kb3ducmV2LnhtbERPz2vCMBS+C/4P4QleRFNFZO2MIrIx&#10;2clFYTu+Nc+22LyUJtPqX78cBI8f3+/lurO1uFDrK8cKppMEBHHuTMWFguPhffwCwgdkg7VjUnAj&#10;D+tVv7fEzLgrf9FFh0LEEPYZKihDaDIpfV6SRT9xDXHkTq61GCJsC2lavMZwW8tZkiykxYpjQ4kN&#10;bUvKz/rPKtDy9/vtPvqkj2M30vq0x/xnvlBqOOg2ryACdeEpfrh3RkGaxvnx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uVh8IAAADcAAAADwAAAAAAAAAAAAAA&#10;AAChAgAAZHJzL2Rvd25yZXYueG1sUEsFBgAAAAAEAAQA+QAAAJADAAAAAA==&#10;">
                              <v:stroke dashstyle="1 1" endcap="round"/>
                            </v:line>
                            <v:shape id="Text Box 232" o:spid="_x0000_s1062" type="#_x0000_t202" style="position:absolute;left:9508;top:6248;width:113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                <v:textbox>
                                <w:txbxContent>
                                  <w:p w:rsidR="00BF1B4A" w:rsidRPr="00E54D75" w:rsidRDefault="00BF1B4A" w:rsidP="00C24E1C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t[s]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33" o:spid="_x0000_s1063" style="position:absolute;flip:x;visibility:visible;mso-wrap-style:square" from="2870,10660" to="2870,1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XQqMMAAADcAAAADwAAAGRycy9kb3ducmV2LnhtbESPQWvCQBCF74X+h2UK3upGwdikriJC&#10;sHjS1N6H7JiEZGdDdjXpv3cFwePjzfvevNVmNK24Ue9qywpm0wgEcWF1zaWC82/2+QXCeWSNrWVS&#10;8E8ONuv3txWm2g58olvuSxEg7FJUUHnfpVK6oiKDbmo74uBdbG/QB9mXUvc4BLhp5TyKYmmw5tBQ&#10;YUe7ioomv5rwRnY4Z6f8rzELXi73xyZukyFWavIxbr9BeBr96/iZ/tEKkmQOjzGBAH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F0KjDAAAA3AAAAA8AAAAAAAAAAAAA&#10;AAAAoQIAAGRycy9kb3ducmV2LnhtbFBLBQYAAAAABAAEAPkAAACRAwAAAAA=&#10;">
                          <v:stroke dashstyle="1 1" endcap="round"/>
                        </v:line>
                        <v:line id="Line 234" o:spid="_x0000_s1064" style="position:absolute;visibility:visible;mso-wrap-style:square" from="3431,11224" to="3434,1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kL8MYAAADcAAAADwAAAGRycy9kb3ducmV2LnhtbESPQWsCMRSE74L/ITzBi9RsW5G6NYqU&#10;itJTjYIeXzfP3cXNy7KJuvXXG6HQ4zAz3zDTeWsrcaHGl44VPA8TEMSZMyXnCnbb5dMbCB+QDVaO&#10;ScEveZjPup0ppsZdeUMXHXIRIexTVFCEUKdS+qwgi37oauLoHV1jMUTZ5NI0eI1wW8mXJBlLiyXH&#10;hQJr+igoO+mzVaDlz/7zNvii1a4daH38xuwwGivV77WLdxCB2vAf/muvjYLJ5BU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C/DGAAAA3AAAAA8AAAAAAAAA&#10;AAAAAAAAoQIAAGRycy9kb3ducmV2LnhtbFBLBQYAAAAABAAEAPkAAACUAwAAAAA=&#10;">
                          <v:stroke dashstyle="1 1" endcap="round"/>
                        </v:line>
                      </v:group>
                      <v:shape id="Text Box 235" o:spid="_x0000_s1065" type="#_x0000_t202" style="position:absolute;left:2682;top:1121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VV8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Mk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/1VfEAAAA3AAAAA8AAAAAAAAAAAAAAAAAmAIAAGRycy9k&#10;b3ducmV2LnhtbFBLBQYAAAAABAAEAPUAAACJAwAAAAA=&#10;" filled="f" stroked="f">
                        <v:textbox>
                          <w:txbxContent>
                            <w:p w:rsidR="00BF1B4A" w:rsidRPr="004517B1" w:rsidRDefault="00BF1B4A" w:rsidP="00C24E1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36" o:spid="_x0000_s1066" type="#_x0000_t202" style="position:absolute;left:3208;top:11246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wzM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0nQ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wzMMAAADcAAAADwAAAAAAAAAAAAAAAACYAgAAZHJzL2Rv&#10;d25yZXYueG1sUEsFBgAAAAAEAAQA9QAAAIgDAAAAAA==&#10;" filled="f" stroked="f">
                        <v:textbox>
                          <w:txbxContent>
                            <w:p w:rsidR="00BF1B4A" w:rsidRPr="004517B1" w:rsidRDefault="00BF1B4A" w:rsidP="00C24E1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1331595</wp:posOffset>
                      </wp:positionV>
                      <wp:extent cx="410845" cy="747395"/>
                      <wp:effectExtent l="0" t="0" r="0" b="0"/>
                      <wp:wrapNone/>
                      <wp:docPr id="976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74739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977" name="Line 218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8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C24E1C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7" o:spid="_x0000_s1067" style="position:absolute;margin-left:6.4pt;margin-top:104.85pt;width:32.35pt;height:58.85pt;z-index:251611648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">
                      <v:line id="Line 218" o:spid="_x0000_s1068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icMUAAADc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BicMUAAADcAAAADwAAAAAAAAAA&#10;AAAAAAChAgAAZHJzL2Rvd25yZXYueG1sUEsFBgAAAAAEAAQA+QAAAJMDAAAAAA==&#10;">
                        <v:stroke endarrow="block"/>
                      </v:line>
                      <v:shape id="Text Box 219" o:spid="_x0000_s1069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3p8MA&#10;AADcAAAADwAAAGRycy9kb3ducmV2LnhtbERPz2vCMBS+D/wfwhN2m6keulmNpcgEYTBWu8OOz+bZ&#10;hjYvXRO1+++Xw2DHj+/3Np9sL240euNYwXKRgCCunTbcKPisDk8vIHxA1tg7JgU/5CHfzR62mGl3&#10;55Jup9CIGMI+QwVtCEMmpa9bsugXbiCO3MWNFkOEYyP1iPcYbnu5SpJUWjQcG1ocaN9S3Z2uVkHx&#10;xeWr+X4/f5SX0lTVOuG3tFPqcT4VGxCBpvAv/nMftYL1c1wb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B3p8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C24E1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1694815</wp:posOffset>
                      </wp:positionV>
                      <wp:extent cx="410845" cy="359410"/>
                      <wp:effectExtent l="0" t="0" r="0" b="0"/>
                      <wp:wrapNone/>
                      <wp:docPr id="973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974" name="Line 215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5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C24E1C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4" o:spid="_x0000_s1070" style="position:absolute;margin-left:201.65pt;margin-top:133.45pt;width:32.35pt;height:28.3pt;z-index:25161062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">
                      <v:line id="Line 215" o:spid="_x0000_s1071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L8B8UAAADcAAAADwAAAGRycy9kb3ducmV2LnhtbESPQWvCQBSE74X+h+UVeqsbi5gmukpp&#10;EHrQglp6fmZfs6HZtyG7jeu/d4VCj8PMfMMs19F2YqTBt44VTCcZCOLa6ZYbBZ/HzdMLCB+QNXaO&#10;ScGFPKxX93dLLLU7857GQ2hEgrAvUYEJoS+l9LUhi37ieuLkfbvBYkhyaKQe8JzgtpPPWTaXFltO&#10;CwZ7ejNU/xx+rYLcVHuZy2p7/KjGdlrEXfw6FUo9PsTXBYhAMfyH/9rvWkGRz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L8B8UAAADcAAAADwAAAAAAAAAA&#10;AAAAAAChAgAAZHJzL2Rvd25yZXYueG1sUEsFBgAAAAAEAAQA+QAAAJMDAAAAAA==&#10;">
                        <v:stroke endarrow="block"/>
                      </v:line>
                      <v:shape id="Text Box 216" o:spid="_x0000_s1072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YO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bP3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dg5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C24E1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987425</wp:posOffset>
                      </wp:positionV>
                      <wp:extent cx="410845" cy="1110615"/>
                      <wp:effectExtent l="0" t="0" r="0" b="0"/>
                      <wp:wrapNone/>
                      <wp:docPr id="970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11061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971" name="Line 212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2" name="Text Box 2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C24E1C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1" o:spid="_x0000_s1073" style="position:absolute;margin-left:232.9pt;margin-top:77.75pt;width:32.35pt;height:87.45pt;z-index:251609600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">
                      <v:line id="Line 212" o:spid="_x0000_s1074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Vfn8UAAADcAAAADwAAAGRycy9kb3ducmV2LnhtbESPzWrDMBCE74G+g9hCb4nsHurajRJK&#10;TaCHJpAfet5aW8vUWhlLcdS3rwKBHoeZ+YZZrqPtxUSj7xwryBcZCOLG6Y5bBafjZv4Mwgdkjb1j&#10;UvBLHtaru9kSK+0uvKfpEFqRIOwrVGBCGCopfWPIol+4gTh53260GJIcW6lHvCS47eVjlj1Jix2n&#10;BYMDvRlqfg5nq6Aw9V4Wsv447uqpy8u4jZ9fpVIP9/H1BUSgGP7Dt/a7VlAWOVzP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Vfn8UAAADcAAAADwAAAAAAAAAA&#10;AAAAAAChAgAAZHJzL2Rvd25yZXYueG1sUEsFBgAAAAAEAAQA+QAAAJMDAAAAAA==&#10;">
                        <v:stroke endarrow="block"/>
                      </v:line>
                      <v:shape id="Text Box 213" o:spid="_x0000_s1075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ATc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en7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EBN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C24E1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3525520" cy="246888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52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E1C" w:rsidRDefault="00C24E1C" w:rsidP="00A83465">
            <w:pPr>
              <w:rPr>
                <w:noProof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 w:rsidRPr="00E54D75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R</w:t>
            </w:r>
            <w:r w:rsidRPr="00E54D75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R</w:t>
            </w:r>
            <w:r w:rsidRPr="00E54D75">
              <w:rPr>
                <w:szCs w:val="24"/>
                <w:vertAlign w:val="subscript"/>
                <w:lang w:val="fr-FR"/>
              </w:rPr>
              <w:t>3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1 kΩ </w:t>
            </w:r>
            <w:r>
              <w:rPr>
                <w:noProof/>
                <w:szCs w:val="24"/>
                <w:lang w:val="fr-FR"/>
              </w:rPr>
              <w:t>; V</w:t>
            </w:r>
            <w:r w:rsidRPr="004517B1">
              <w:rPr>
                <w:noProof/>
                <w:szCs w:val="24"/>
                <w:vertAlign w:val="subscript"/>
                <w:lang w:val="fr-FR"/>
              </w:rPr>
              <w:t>cc</w:t>
            </w:r>
            <w:r>
              <w:rPr>
                <w:noProof/>
                <w:szCs w:val="24"/>
                <w:lang w:val="fr-FR"/>
              </w:rPr>
              <w:t xml:space="preserve"> =  </w:t>
            </w:r>
            <w:r>
              <w:rPr>
                <w:noProof/>
                <w:szCs w:val="24"/>
                <w:lang w:val="fr-FR"/>
              </w:rPr>
              <w:sym w:font="Symbol" w:char="F0B1"/>
            </w:r>
            <w:r>
              <w:rPr>
                <w:noProof/>
                <w:szCs w:val="24"/>
                <w:lang w:val="fr-FR"/>
              </w:rPr>
              <w:t xml:space="preserve"> 15 V</w:t>
            </w:r>
          </w:p>
          <w:p w:rsidR="00C24E1C" w:rsidRDefault="00C24E1C" w:rsidP="00A83465">
            <w:pPr>
              <w:rPr>
                <w:noProof/>
                <w:szCs w:val="24"/>
                <w:lang w:val="fr-FR"/>
              </w:rPr>
            </w:pPr>
          </w:p>
          <w:p w:rsidR="00C24E1C" w:rsidRDefault="00C24E1C" w:rsidP="00A8346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les diagrammes de temps des sorties U</w:t>
            </w:r>
            <w:r w:rsidRPr="00E54D75">
              <w:rPr>
                <w:szCs w:val="24"/>
                <w:vertAlign w:val="subscript"/>
                <w:lang w:val="fr-FR"/>
              </w:rPr>
              <w:t>out1</w:t>
            </w:r>
            <w:r>
              <w:rPr>
                <w:szCs w:val="24"/>
                <w:lang w:val="fr-FR"/>
              </w:rPr>
              <w:t xml:space="preserve"> et U</w:t>
            </w:r>
            <w:r w:rsidRPr="00E54D75">
              <w:rPr>
                <w:szCs w:val="24"/>
                <w:vertAlign w:val="subscript"/>
                <w:lang w:val="fr-FR"/>
              </w:rPr>
              <w:t>out 2</w:t>
            </w:r>
            <w:r>
              <w:rPr>
                <w:szCs w:val="24"/>
                <w:lang w:val="fr-FR"/>
              </w:rPr>
              <w:t xml:space="preserve"> pour U</w:t>
            </w:r>
            <w:r w:rsidRPr="00E54D75"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 . </w:t>
            </w:r>
          </w:p>
          <w:p w:rsidR="00C24E1C" w:rsidRDefault="00C24E1C" w:rsidP="00A83465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Echelle horizontale</w:t>
            </w:r>
            <w:r>
              <w:rPr>
                <w:noProof/>
                <w:szCs w:val="24"/>
                <w:lang w:val="fr-FR"/>
              </w:rPr>
              <w:tab/>
              <w:t xml:space="preserve">: 1cm = </w:t>
            </w:r>
            <w:r w:rsidR="00B61631">
              <w:rPr>
                <w:noProof/>
                <w:szCs w:val="24"/>
                <w:lang w:val="fr-FR"/>
              </w:rPr>
              <w:t>1</w:t>
            </w:r>
            <w:r>
              <w:rPr>
                <w:noProof/>
                <w:szCs w:val="24"/>
                <w:lang w:val="fr-FR"/>
              </w:rPr>
              <w:t xml:space="preserve"> s</w:t>
            </w:r>
          </w:p>
          <w:p w:rsidR="00C24E1C" w:rsidRDefault="00C24E1C" w:rsidP="00A83465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Echelle verticalle</w:t>
            </w:r>
            <w:r>
              <w:rPr>
                <w:noProof/>
                <w:szCs w:val="24"/>
                <w:lang w:val="fr-FR"/>
              </w:rPr>
              <w:tab/>
              <w:t xml:space="preserve">: </w:t>
            </w:r>
            <w:r w:rsidR="008A6691">
              <w:rPr>
                <w:noProof/>
                <w:szCs w:val="24"/>
                <w:lang w:val="fr-FR"/>
              </w:rPr>
              <w:t xml:space="preserve">1 </w:t>
            </w:r>
            <w:r>
              <w:rPr>
                <w:noProof/>
                <w:szCs w:val="24"/>
                <w:lang w:val="fr-FR"/>
              </w:rPr>
              <w:t xml:space="preserve">cm = </w:t>
            </w:r>
            <w:r w:rsidR="008A6691">
              <w:rPr>
                <w:noProof/>
                <w:szCs w:val="24"/>
                <w:lang w:val="fr-FR"/>
              </w:rPr>
              <w:t>10</w:t>
            </w:r>
            <w:r>
              <w:rPr>
                <w:noProof/>
                <w:szCs w:val="24"/>
                <w:lang w:val="fr-FR"/>
              </w:rPr>
              <w:t xml:space="preserve"> V</w:t>
            </w:r>
          </w:p>
          <w:p w:rsidR="00C24E1C" w:rsidRPr="00C26F64" w:rsidRDefault="00C24E1C" w:rsidP="00A83465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1C" w:rsidRDefault="00C24E1C" w:rsidP="002B185C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1C" w:rsidRDefault="00C24E1C" w:rsidP="00C24E1C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C24E1C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1C" w:rsidRDefault="00C24E1C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  <w:p w:rsidR="00DD662E" w:rsidRDefault="00683617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73025</wp:posOffset>
                      </wp:positionV>
                      <wp:extent cx="3242945" cy="1087755"/>
                      <wp:effectExtent l="0" t="0" r="0" b="0"/>
                      <wp:wrapNone/>
                      <wp:docPr id="953" name="Group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2945" cy="1087755"/>
                                <a:chOff x="2268" y="6813"/>
                                <a:chExt cx="5107" cy="1713"/>
                              </a:xfrm>
                            </wpg:grpSpPr>
                            <wps:wsp>
                              <wps:cNvPr id="954" name="Line 899"/>
                              <wps:cNvCnPr/>
                              <wps:spPr bwMode="auto">
                                <a:xfrm flipV="1">
                                  <a:off x="2840" y="7102"/>
                                  <a:ext cx="5" cy="1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5" name="Line 900"/>
                              <wps:cNvCnPr/>
                              <wps:spPr bwMode="auto">
                                <a:xfrm flipV="1">
                                  <a:off x="2841" y="7381"/>
                                  <a:ext cx="1695" cy="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6" name="Line 901"/>
                              <wps:cNvCnPr/>
                              <wps:spPr bwMode="auto">
                                <a:xfrm>
                                  <a:off x="4541" y="7390"/>
                                  <a:ext cx="1696" cy="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7" name="Line 903"/>
                              <wps:cNvCnPr/>
                              <wps:spPr bwMode="auto">
                                <a:xfrm flipH="1" flipV="1">
                                  <a:off x="2709" y="7380"/>
                                  <a:ext cx="12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8" name="Text Box 9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5" y="7250"/>
                                  <a:ext cx="421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DD662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9" name="Text Box 9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8" y="6813"/>
                                  <a:ext cx="596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DD662E" w:rsidRDefault="00BF1B4A" w:rsidP="00DD662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in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[V]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0" name="Line 914"/>
                              <wps:cNvCnPr/>
                              <wps:spPr bwMode="auto">
                                <a:xfrm flipV="1">
                                  <a:off x="2837" y="7666"/>
                                  <a:ext cx="2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1" name="Text Box 9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9" y="7958"/>
                                  <a:ext cx="566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827918" w:rsidRDefault="00BF1B4A" w:rsidP="00DD662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 [s]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Line 916"/>
                              <wps:cNvCnPr/>
                              <wps:spPr bwMode="auto">
                                <a:xfrm>
                                  <a:off x="2840" y="8231"/>
                                  <a:ext cx="3964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3" name="Line 917"/>
                              <wps:cNvCnPr/>
                              <wps:spPr bwMode="auto">
                                <a:xfrm flipV="1">
                                  <a:off x="2835" y="7949"/>
                                  <a:ext cx="3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4" name="Line 918"/>
                              <wps:cNvCnPr/>
                              <wps:spPr bwMode="auto">
                                <a:xfrm flipV="1">
                                  <a:off x="2837" y="7382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5" name="Line 919"/>
                              <wps:cNvCnPr/>
                              <wps:spPr bwMode="auto">
                                <a:xfrm flipH="1">
                                  <a:off x="2691" y="7665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6" name="Line 920"/>
                              <wps:cNvCnPr/>
                              <wps:spPr bwMode="auto">
                                <a:xfrm flipH="1" flipV="1">
                                  <a:off x="2709" y="7947"/>
                                  <a:ext cx="126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7" name="Text Box 9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1" y="7552"/>
                                  <a:ext cx="421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DD662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>10 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8" name="Text Box 9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4" y="7825"/>
                                  <a:ext cx="421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DD662E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5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9" name="Text Box 9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8233"/>
                                  <a:ext cx="3969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 1            2            3            4             5          6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2" o:spid="_x0000_s1076" style="position:absolute;margin-left:51.3pt;margin-top:5.75pt;width:255.35pt;height:85.65pt;z-index:251691520" coordorigin="2268,6813" coordsize="5107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">
                      <v:line id="Line 899" o:spid="_x0000_s1077" style="position:absolute;flip:y;visibility:visible;mso-wrap-style:square" from="2840,7102" to="2845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jn9M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Hpyx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jn9MUAAADcAAAADwAAAAAAAAAA&#10;AAAAAAChAgAAZHJzL2Rvd25yZXYueG1sUEsFBgAAAAAEAAQA+QAAAJMDAAAAAA==&#10;">
                        <v:stroke endarrow="block"/>
                      </v:line>
                      <v:line id="Line 900" o:spid="_x0000_s1078" style="position:absolute;flip:y;visibility:visible;mso-wrap-style:square" from="2841,7381" to="4536,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UF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HVBfGAAAA3AAAAA8AAAAAAAAA&#10;AAAAAAAAoQIAAGRycy9kb3ducmV2LnhtbFBLBQYAAAAABAAEAPkAAACUAwAAAAA=&#10;"/>
                      <v:line id="Line 901" o:spid="_x0000_s1079" style="position:absolute;visibility:visible;mso-wrap-style:square" from="4541,7390" to="6237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FLH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UsfxwAAANwAAAAPAAAAAAAA&#10;AAAAAAAAAKECAABkcnMvZG93bnJldi54bWxQSwUGAAAAAAQABAD5AAAAlQMAAAAA&#10;"/>
                      <v:line id="Line 903" o:spid="_x0000_s1080" style="position:absolute;flip:x y;visibility:visible;mso-wrap-style:square" from="2709,7380" to="2835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XfcYAAADcAAAADwAAAGRycy9kb3ducmV2LnhtbESPW2vCQBSE3wv+h+UIfRHdeGm1aVaR&#10;gsUnS6Pi6yF7cqHZsyG7NWl/fVcQ+jjMzDdMsulNLa7UusqygukkAkGcWV1xoeB03I1XIJxH1lhb&#10;JgU/5GCzHjwkGGvb8SddU1+IAGEXo4LS+yaW0mUlGXQT2xAHL7etQR9kW0jdYhfgppazKHqWBisO&#10;CyU29FZS9pV+GwXIh9/5qpvSQr7Txc0OH6PtOVfqcdhvX0F46v1/+N7eawUvT0u4nQ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pV33GAAAA3AAAAA8AAAAAAAAA&#10;AAAAAAAAoQIAAGRycy9kb3ducmV2LnhtbFBLBQYAAAAABAAEAPkAAACUAwAAAAA=&#10;"/>
                      <v:shape id="Text Box 905" o:spid="_x0000_s1081" type="#_x0000_t202" style="position:absolute;left:2275;top:7250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rx8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Urx8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A56DAF" w:rsidRDefault="00BF1B4A" w:rsidP="00DD66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</w:p>
                          </w:txbxContent>
                        </v:textbox>
                      </v:shape>
                      <v:shape id="Text Box 907" o:spid="_x0000_s1082" type="#_x0000_t202" style="position:absolute;left:2268;top:6813;width:59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OXMUA&#10;AADcAAAADwAAAGRycy9kb3ducmV2LnhtbESPQWvCQBSE7wX/w/IEb3VjQ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Y5cxQAAANwAAAAPAAAAAAAAAAAAAAAAAJgCAABkcnMv&#10;ZG93bnJldi54bWxQSwUGAAAAAAQABAD1AAAAigMAAAAA&#10;" filled="f" stroked="f">
                        <v:textbox inset="0,0,0,0">
                          <w:txbxContent>
                            <w:p w:rsidR="00BF1B4A" w:rsidRPr="00DD662E" w:rsidRDefault="00BF1B4A" w:rsidP="00DD66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[V]</w:t>
                              </w:r>
                            </w:p>
                          </w:txbxContent>
                        </v:textbox>
                      </v:shape>
                      <v:line id="Line 914" o:spid="_x0000_s1083" style="position:absolute;flip:y;visibility:visible;mso-wrap-style:square" from="2837,7666" to="5672,7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6bY8MAAADcAAAADwAAAGRycy9kb3ducmV2LnhtbESPwWrCQBCG74W+wzIFb3Wj0FhTVymF&#10;0OJJU3sfsmMSkp0N2dXEt+8cBI/DP/8332x2k+vUlYbQeDawmCegiEtvG64MnH7z13dQISJb7DyT&#10;gRsF2G2fnzaYWT/yka5FrJRAOGRooI6xz7QOZU0Ow9z3xJKd/eAwyjhU2g44Ctx1epkkqXbYsFyo&#10;saevmsq2uDjRyPen/Fj8te6NV6vvQ5t26zE1ZvYyfX6AijTFx/K9/WMNrFPRl2eEAHr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Om2PDAAAA3AAAAA8AAAAAAAAAAAAA&#10;AAAAoQIAAGRycy9kb3ducmV2LnhtbFBLBQYAAAAABAAEAPkAAACRAwAAAAA=&#10;">
                        <v:stroke dashstyle="1 1" endcap="round"/>
                      </v:line>
                      <v:shape id="Text Box 915" o:spid="_x0000_s1084" type="#_x0000_t202" style="position:absolute;left:6809;top:7958;width:566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G6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yq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BujEAAAA3AAAAA8AAAAAAAAAAAAAAAAAmAIAAGRycy9k&#10;b3ducmV2LnhtbFBLBQYAAAAABAAEAPUAAACJAwAAAAA=&#10;" filled="f" stroked="f">
                        <v:textbox>
                          <w:txbxContent>
                            <w:p w:rsidR="00BF1B4A" w:rsidRPr="00827918" w:rsidRDefault="00BF1B4A" w:rsidP="00DD66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 [s]</w:t>
                              </w:r>
                            </w:p>
                          </w:txbxContent>
                        </v:textbox>
                      </v:shape>
                      <v:line id="Line 916" o:spid="_x0000_s1085" style="position:absolute;visibility:visible;mso-wrap-style:square" from="2840,8231" to="6804,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5XNcUAAADcAAAADwAAAGRycy9kb3ducmV2LnhtbESPQWvCQBSE70L/w/IKvelGD2qiq5SG&#10;Qg+tYJSeX7PPbGj2bchu4/bfdwuCx2FmvmG2+2g7MdLgW8cK5rMMBHHtdMuNgvPpdboG4QOyxs4x&#10;KfglD/vdw2SLhXZXPtJYhUYkCPsCFZgQ+kJKXxuy6GeuJ07exQ0WQ5JDI/WA1wS3nVxk2VJabDkt&#10;GOzpxVD9Xf1YBStTHuVKlu+nQzm28zx+xM+vXKmnx/i8AREohnv41n7TCvLlAv7PpCM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5XNcUAAADcAAAADwAAAAAAAAAA&#10;AAAAAAChAgAAZHJzL2Rvd25yZXYueG1sUEsFBgAAAAAEAAQA+QAAAJMDAAAAAA==&#10;">
                        <v:stroke endarrow="block"/>
                      </v:line>
                      <v:line id="Line 917" o:spid="_x0000_s1086" style="position:absolute;flip:y;visibility:visible;mso-wrap-style:square" from="2835,7949" to="6237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FFMQAAADcAAAADwAAAGRycy9kb3ducmV2LnhtbESPQWvCQBCF70L/wzKF3nRjS6PGbKQI&#10;oaUnjXofsmMSkp0N2dWk/75bKHh8vHnfm5fuJtOJOw2usaxguYhAEJdWN1wpOJ/y+RqE88gaO8uk&#10;4Icc7LKnWYqJtiMf6V74SgQIuwQV1N73iZSurMmgW9ieOHhXOxj0QQ6V1AOOAW46+RpFsTTYcGio&#10;sad9TWVb3Ex4I/8+58fi0pp3Xq0+D23cbcZYqZfn6WMLwtPkH8f/6S+tYBO/wd+YQ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AUUxAAAANwAAAAPAAAAAAAAAAAA&#10;AAAAAKECAABkcnMvZG93bnJldi54bWxQSwUGAAAAAAQABAD5AAAAkgMAAAAA&#10;">
                        <v:stroke dashstyle="1 1" endcap="round"/>
                      </v:line>
                      <v:line id="Line 918" o:spid="_x0000_s1087" style="position:absolute;flip:y;visibility:visible;mso-wrap-style:square" from="2837,7382" to="5105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dYMQAAADcAAAADwAAAGRycy9kb3ducmV2LnhtbESPQWvCQBCF70L/wzKF3nRjaaPGbKQI&#10;oaUnjXofsmMSkp0N2dWk/75bKHh8vHnfm5fuJtOJOw2usaxguYhAEJdWN1wpOJ/y+RqE88gaO8uk&#10;4Icc7LKnWYqJtiMf6V74SgQIuwQV1N73iZSurMmgW9ieOHhXOxj0QQ6V1AOOAW46+RpFsTTYcGio&#10;sad9TWVb3Ex4I/8+58fi0pp3Xq0+D23cbcZYqZfn6WMLwtPkH8f/6S+tYBO/wd+YQA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Z1gxAAAANwAAAAPAAAAAAAAAAAA&#10;AAAAAKECAABkcnMvZG93bnJldi54bWxQSwUGAAAAAAQABAD5AAAAkgMAAAAA&#10;">
                        <v:stroke dashstyle="1 1" endcap="round"/>
                      </v:line>
                      <v:line id="Line 919" o:spid="_x0000_s1088" style="position:absolute;flip:x;visibility:visible;mso-wrap-style:square" from="2691,7665" to="2835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ueqs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T1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rnqrGAAAA3AAAAA8AAAAAAAAA&#10;AAAAAAAAoQIAAGRycy9kb3ducmV2LnhtbFBLBQYAAAAABAAEAPkAAACUAwAAAAA=&#10;"/>
                      <v:line id="Line 920" o:spid="_x0000_s1089" style="position:absolute;flip:x y;visibility:visible;mso-wrap-style:square" from="2709,7947" to="2835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4W8UAAADcAAAADwAAAGRycy9kb3ducmV2LnhtbESPQWvCQBSE74L/YXlCL1I3SUuw0VVE&#10;qPSUUrX0+sg+k2D2bciuSeyv7xYKPQ4z8w2z3o6mET11rrasIF5EIIgLq2suFZxPr49LEM4ja2ws&#10;k4I7OdhuppM1ZtoO/EH90ZciQNhlqKDyvs2kdEVFBt3CtsTBu9jOoA+yK6XucAhw08gkilJpsOaw&#10;UGFL+4qK6/FmFCDn30/LIaZneaAvl+Tv893nRamH2bhbgfA0+v/wX/tNK3hJU/g9E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k4W8UAAADcAAAADwAAAAAAAAAA&#10;AAAAAAChAgAAZHJzL2Rvd25yZXYueG1sUEsFBgAAAAAEAAQA+QAAAJMDAAAAAA==&#10;"/>
                      <v:shape id="Text Box 921" o:spid="_x0000_s1090" type="#_x0000_t202" style="position:absolute;left:2271;top:7552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1CM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ZP0Ax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nUIxQAAANwAAAAPAAAAAAAAAAAAAAAAAJgCAABkcnMv&#10;ZG93bnJldi54bWxQSwUGAAAAAAQABAD1AAAAigMAAAAA&#10;" filled="f" stroked="f">
                        <v:textbox inset="0,0,0,0">
                          <w:txbxContent>
                            <w:p w:rsidR="00BF1B4A" w:rsidRPr="00A56DAF" w:rsidRDefault="00BF1B4A" w:rsidP="00DD66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>10 V</w:t>
                              </w:r>
                            </w:p>
                          </w:txbxContent>
                        </v:textbox>
                      </v:shape>
                      <v:shape id="Text Box 922" o:spid="_x0000_s1091" type="#_x0000_t202" style="position:absolute;left:2274;top:7825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hes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NF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hes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A56DAF" w:rsidRDefault="00BF1B4A" w:rsidP="00DD662E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5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</w:p>
                          </w:txbxContent>
                        </v:textbox>
                      </v:shape>
                      <v:shape id="Text Box 923" o:spid="_x0000_s1092" type="#_x0000_t202" style="position:absolute;left:2835;top:8233;width:396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E4cUA&#10;AADcAAAADwAAAGRycy9kb3ducmV2LnhtbESPQWvCQBSE74X+h+UVeqsbewhN6kZELAiFYowHj6/Z&#10;l2Qx+zZmV03/vVso9DjMzDfMYjnZXlxp9MaxgvksAUFcO224VXCoPl7eQPiArLF3TAp+yMOyeHxY&#10;YK7djUu67kMrIoR9jgq6EIZcSl93ZNHP3EAcvcaNFkOUYyv1iLcIt718TZJUWjQcFzocaN1Rfdpf&#10;rILVkcuNOX9978qmNFWVJfyZnpR6fppW7yACTeE//NfeagVZmsH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UThxQAAANwAAAAPAAAAAAAAAAAAAAAAAJgCAABkcnMv&#10;ZG93bnJldi54bWxQSwUGAAAAAAQABAD1AAAAigMAAAAA&#10;" filled="f" stroked="f">
                        <v:textbox inset="0,0,0,0">
                          <w:txbxContent>
                            <w:p w:rsidR="00BF1B4A" w:rsidRPr="00A56DAF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1            2            3            4             5          6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683617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114935</wp:posOffset>
                      </wp:positionV>
                      <wp:extent cx="3306445" cy="1610995"/>
                      <wp:effectExtent l="0" t="0" r="0" b="0"/>
                      <wp:wrapNone/>
                      <wp:docPr id="940" name="Group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6445" cy="1610995"/>
                                <a:chOff x="2178" y="8811"/>
                                <a:chExt cx="5207" cy="2537"/>
                              </a:xfrm>
                            </wpg:grpSpPr>
                            <wps:wsp>
                              <wps:cNvPr id="941" name="Text Box 9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3" y="8811"/>
                                  <a:ext cx="596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DD662E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out 1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[V]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2" name="Line 898"/>
                              <wps:cNvCnPr/>
                              <wps:spPr bwMode="auto">
                                <a:xfrm>
                                  <a:off x="2855" y="10215"/>
                                  <a:ext cx="3964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Line 909"/>
                              <wps:cNvCnPr/>
                              <wps:spPr bwMode="auto">
                                <a:xfrm flipV="1">
                                  <a:off x="3984" y="9370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4" name="Line 910"/>
                              <wps:cNvCnPr/>
                              <wps:spPr bwMode="auto">
                                <a:xfrm flipH="1" flipV="1">
                                  <a:off x="5103" y="9369"/>
                                  <a:ext cx="5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5" name="Line 911"/>
                              <wps:cNvCnPr/>
                              <wps:spPr bwMode="auto">
                                <a:xfrm flipH="1" flipV="1">
                                  <a:off x="5103" y="11073"/>
                                  <a:ext cx="1139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6" name="Line 912"/>
                              <wps:cNvCnPr/>
                              <wps:spPr bwMode="auto">
                                <a:xfrm flipV="1">
                                  <a:off x="2850" y="11073"/>
                                  <a:ext cx="1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Line 924"/>
                              <wps:cNvCnPr/>
                              <wps:spPr bwMode="auto">
                                <a:xfrm flipV="1">
                                  <a:off x="2845" y="9086"/>
                                  <a:ext cx="5" cy="22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8" name="Text Box 9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9" y="9937"/>
                                  <a:ext cx="566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827918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 [s]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Text Box 9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0221"/>
                                  <a:ext cx="3969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 1          2              3           4              5            6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0" name="Line 928"/>
                              <wps:cNvCnPr/>
                              <wps:spPr bwMode="auto">
                                <a:xfrm flipH="1" flipV="1">
                                  <a:off x="3974" y="9379"/>
                                  <a:ext cx="15" cy="16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1" name="Text Box 9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3" y="9280"/>
                                  <a:ext cx="421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52" name="Text Box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8" y="10948"/>
                                  <a:ext cx="630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- 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1" o:spid="_x0000_s1093" style="position:absolute;margin-left:46.8pt;margin-top:9.05pt;width:260.35pt;height:126.85pt;z-index:251692544" coordorigin="2178,8811" coordsize="5207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">
                      <v:shape id="Text Box 925" o:spid="_x0000_s1094" type="#_x0000_t202" style="position:absolute;left:2273;top:8811;width:59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Uh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n7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hSHxQAAANwAAAAPAAAAAAAAAAAAAAAAAJgCAABkcnMv&#10;ZG93bnJldi54bWxQSwUGAAAAAAQABAD1AAAAigMAAAAA&#10;" filled="f" stroked="f">
                        <v:textbox inset="0,0,0,0">
                          <w:txbxContent>
                            <w:p w:rsidR="00BF1B4A" w:rsidRPr="00DD662E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out 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[V]</w:t>
                              </w:r>
                            </w:p>
                          </w:txbxContent>
                        </v:textbox>
                      </v:shape>
                      <v:line id="Line 898" o:spid="_x0000_s1095" style="position:absolute;visibility:visible;mso-wrap-style:square" from="2855,10215" to="6819,10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LVc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eT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sLVcUAAADcAAAADwAAAAAAAAAA&#10;AAAAAAChAgAAZHJzL2Rvd25yZXYueG1sUEsFBgAAAAAEAAQA+QAAAJMDAAAAAA==&#10;">
                        <v:stroke endarrow="block"/>
                      </v:line>
                      <v:line id="Line 909" o:spid="_x0000_s1096" style="position:absolute;flip:y;visibility:visible;mso-wrap-style:square" from="3984,9370" to="5118,9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hoDsgAAADcAAAADwAAAGRycy9kb3ducmV2LnhtbESPT2vCQBDF74V+h2UEL0U3taHa6CrF&#10;1n8ggrGHHqfZMQnNzobsqvHbdwWhx8eb93vzJrPWVOJMjSstK3juRyCIM6tLzhV8HRa9EQjnkTVW&#10;lknBlRzMpo8PE0y0vfCezqnPRYCwS1BB4X2dSOmyggy6vq2Jg3e0jUEfZJNL3eAlwE0lB1H0Kg2W&#10;HBoKrGleUPabnkx44yM+bK4/q+Vw9znPtsdN/BStv5Xqdtr3MQhPrf8/vqfXWsFb/AK3MYEAcv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WhoDsgAAADcAAAADwAAAAAA&#10;AAAAAAAAAAChAgAAZHJzL2Rvd25yZXYueG1sUEsFBgAAAAAEAAQA+QAAAJYDAAAAAA==&#10;" strokeweight="2.25pt"/>
                      <v:line id="Line 910" o:spid="_x0000_s1097" style="position:absolute;flip:x y;visibility:visible;mso-wrap-style:square" from="5103,9369" to="5108,1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hpYcQAAADcAAAADwAAAGRycy9kb3ducmV2LnhtbESPQWvCQBSE7wX/w/IEb3WjSKnRVUJA&#10;KF7aRkGPj+wzCWbfhrytSf99t1DocZiZb5jtfnStelAvjWcDi3kCirj0tuHKwPl0eH4FJQHZYuuZ&#10;DHyTwH43edpiav3An/QoQqUihCVFA3UIXaq1lDU5lLnviKN3873DEGVfadvjEOGu1cskedEOG44L&#10;NXaU11Teiy9n4H6Ra3HNJB8ukifvp6OMH1lpzGw6ZhtQgcbwH/5rv1kD69UKfs/EI6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GlhxAAAANwAAAAPAAAAAAAAAAAA&#10;AAAAAKECAABkcnMvZG93bnJldi54bWxQSwUGAAAAAAQABAD5AAAAkgMAAAAA&#10;" strokeweight="2.25pt"/>
                      <v:line id="Line 911" o:spid="_x0000_s1098" style="position:absolute;flip:x y;visibility:visible;mso-wrap-style:square" from="5103,11073" to="6242,11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M+sQAAADcAAAADwAAAGRycy9kb3ducmV2LnhtbESPQWvCQBSE74X+h+UVequbllpsdJUQ&#10;EEov2ljQ4yP7TILZtyFvNem/7wqCx2FmvmEWq9G16kK9NJ4NvE4SUMSltw1XBn5365cZKAnIFlvP&#10;ZOCPBFbLx4cFptYP/EOXIlQqQlhSNFCH0KVaS1mTQ5n4jjh6R987DFH2lbY9DhHuWv2WJB/aYcNx&#10;ocaO8prKU3F2Bk57ORSHTPJhL3my2X3LuM1KY56fxmwOKtAY7uFb+8sa+HyfwvVMPAJ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FMz6xAAAANwAAAAPAAAAAAAAAAAA&#10;AAAAAKECAABkcnMvZG93bnJldi54bWxQSwUGAAAAAAQABAD5AAAAkgMAAAAA&#10;" strokeweight="2.25pt"/>
                      <v:line id="Line 912" o:spid="_x0000_s1099" style="position:absolute;flip:y;visibility:visible;mso-wrap-style:square" from="2850,11073" to="3986,11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/LlsgAAADcAAAADwAAAGRycy9kb3ducmV2LnhtbESPS4vCQBCE7wv+h6GFvSw6UYKP6Cii&#10;+1AQwcfBY5tpk2CmJ2RmNf77nYWFPRbV9VXXdN6YUtypdoVlBb1uBII4tbrgTMHp+NEZgXAeWWNp&#10;mRQ8ycF81nqZYqLtg/d0P/hMBAi7BBXk3leJlC7NyaDr2oo4eFdbG/RB1pnUNT4C3JSyH0UDabDg&#10;0JBjRcuc0tvh24Q3VvFx87x8fQ5378t0e93Eb9H6rNRru1lMQHhq/P/xX3qtFYzjAfyOCQS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R/LlsgAAADcAAAADwAAAAAA&#10;AAAAAAAAAAChAgAAZHJzL2Rvd25yZXYueG1sUEsFBgAAAAAEAAQA+QAAAJYDAAAAAA==&#10;" strokeweight="2.25pt"/>
                      <v:line id="Line 924" o:spid="_x0000_s1100" style="position:absolute;flip:y;visibility:visible;mso-wrap-style:square" from="2845,9086" to="2850,1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PvXsUAAADcAAAADwAAAGRycy9kb3ducmV2LnhtbESPQWvCQBCF70L/wzIFL0E3rVJr6iqt&#10;VhCkB7WHHofsNAnNzobsqOm/dwXB4+PN+9682aJztTpRGyrPBp6GKSji3NuKCwPfh/XgFVQQZIu1&#10;ZzLwTwEW84feDDPrz7yj014KFSEcMjRQijSZ1iEvyWEY+oY4er++dShRtoW2LZ4j3NX6OU1ftMOK&#10;Y0OJDS1Lyv/2RxffWH/xajRKPpxOkil9/sg21WJM/7F7fwMl1Mn9+JbeWAPT8Q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PvXsUAAADcAAAADwAAAAAAAAAA&#10;AAAAAAChAgAAZHJzL2Rvd25yZXYueG1sUEsFBgAAAAAEAAQA+QAAAJMDAAAAAA==&#10;">
                        <v:stroke endarrow="block"/>
                      </v:line>
                      <v:shape id="Text Box 926" o:spid="_x0000_s1101" type="#_x0000_t202" style="position:absolute;left:6819;top:9937;width:566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zF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tJF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vMVwgAAANwAAAAPAAAAAAAAAAAAAAAAAJgCAABkcnMvZG93&#10;bnJldi54bWxQSwUGAAAAAAQABAD1AAAAhwMAAAAA&#10;" filled="f" stroked="f">
                        <v:textbox>
                          <w:txbxContent>
                            <w:p w:rsidR="00BF1B4A" w:rsidRPr="00827918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 [s]</w:t>
                              </w:r>
                            </w:p>
                          </w:txbxContent>
                        </v:textbox>
                      </v:shape>
                      <v:shape id="Text Box 927" o:spid="_x0000_s1102" type="#_x0000_t202" style="position:absolute;left:2835;top:10221;width:396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YgcUA&#10;AADcAAAADwAAAGRycy9kb3ducmV2LnhtbESPQWvCQBSE7wX/w/IEb3VjE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BiBxQAAANwAAAAPAAAAAAAAAAAAAAAAAJgCAABkcnMv&#10;ZG93bnJldi54bWxQSwUGAAAAAAQABAD1AAAAigMAAAAA&#10;" filled="f" stroked="f">
                        <v:textbox inset="0,0,0,0">
                          <w:txbxContent>
                            <w:p w:rsidR="00BF1B4A" w:rsidRPr="00A56DAF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1          2              3           4              5            6</w:t>
                              </w:r>
                            </w:p>
                          </w:txbxContent>
                        </v:textbox>
                      </v:shape>
                      <v:line id="Line 928" o:spid="_x0000_s1103" style="position:absolute;flip:x y;visibility:visible;mso-wrap-style:square" from="3974,9379" to="3989,1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r5v8EAAADcAAAADwAAAGRycy9kb3ducmV2LnhtbERPTWvCQBC9F/wPywje6qYFS42uEgIF&#10;8WIbBT0O2WkSzM6GzGriv3cPhR4f73u9HV2r7tRL49nA2zwBRVx623Bl4HT8ev0EJQHZYuuZDDxI&#10;YLuZvKwxtX7gH7oXoVIxhCVFA3UIXaq1lDU5lLnviCP363uHIcK+0rbHIYa7Vr8nyYd22HBsqLGj&#10;vKbyWtycgetZLsUlk3w4S54cjnsZv7PSmNl0zFagAo3hX/zn3lkDy0WcH8/EI6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uvm/wQAAANwAAAAPAAAAAAAAAAAAAAAA&#10;AKECAABkcnMvZG93bnJldi54bWxQSwUGAAAAAAQABAD5AAAAjwMAAAAA&#10;" strokeweight="2.25pt"/>
                      <v:shape id="Text Box 929" o:spid="_x0000_s1104" type="#_x0000_t202" style="position:absolute;left:2403;top:9280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CW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n7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4JaxQAAANwAAAAPAAAAAAAAAAAAAAAAAJgCAABkcnMv&#10;ZG93bnJldi54bWxQSwUGAAAAAAQABAD1AAAAigMAAAAA&#10;" filled="f" stroked="f">
                        <v:textbox inset="0,0,0,0">
                          <w:txbxContent>
                            <w:p w:rsidR="00BF1B4A" w:rsidRPr="00A56DAF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</w:p>
                          </w:txbxContent>
                        </v:textbox>
                      </v:shape>
                      <v:shape id="Text Box 930" o:spid="_x0000_s1105" type="#_x0000_t202" style="position:absolute;left:2178;top:10948;width:63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0cL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sJxN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HC3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A56DAF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- 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DD662E" w:rsidRDefault="00683617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-4445</wp:posOffset>
                      </wp:positionV>
                      <wp:extent cx="3306445" cy="1617345"/>
                      <wp:effectExtent l="0" t="0" r="0" b="0"/>
                      <wp:wrapNone/>
                      <wp:docPr id="927" name="Group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6445" cy="1617345"/>
                                <a:chOff x="2191" y="11934"/>
                                <a:chExt cx="5207" cy="2547"/>
                              </a:xfrm>
                            </wpg:grpSpPr>
                            <wps:wsp>
                              <wps:cNvPr id="928" name="Text Box 9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3" y="11934"/>
                                  <a:ext cx="596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DD662E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out 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[V]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9" name="Line 959"/>
                              <wps:cNvCnPr/>
                              <wps:spPr bwMode="auto">
                                <a:xfrm flipV="1">
                                  <a:off x="2835" y="13345"/>
                                  <a:ext cx="3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0" name="Line 960"/>
                              <wps:cNvCnPr/>
                              <wps:spPr bwMode="auto">
                                <a:xfrm flipV="1">
                                  <a:off x="3402" y="14197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1" name="Line 961"/>
                              <wps:cNvCnPr/>
                              <wps:spPr bwMode="auto">
                                <a:xfrm flipV="1">
                                  <a:off x="5675" y="12502"/>
                                  <a:ext cx="15" cy="16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2" name="Line 962"/>
                              <wps:cNvCnPr/>
                              <wps:spPr bwMode="auto">
                                <a:xfrm flipH="1">
                                  <a:off x="5670" y="12493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3" name="Line 963"/>
                              <wps:cNvCnPr/>
                              <wps:spPr bwMode="auto">
                                <a:xfrm flipV="1">
                                  <a:off x="2840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4" name="Line 964"/>
                              <wps:cNvCnPr/>
                              <wps:spPr bwMode="auto">
                                <a:xfrm flipV="1">
                                  <a:off x="2835" y="12209"/>
                                  <a:ext cx="5" cy="2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5" name="Text Box 9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2" y="13077"/>
                                  <a:ext cx="566" cy="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827918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 [s]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Text Box 9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3345"/>
                                  <a:ext cx="3969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         1             2            3            4           5             6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7" name="Text Box 9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3" y="12369"/>
                                  <a:ext cx="421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8" name="Text Box 9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1" y="14088"/>
                                  <a:ext cx="630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0B642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- 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9" name="Line 967"/>
                              <wps:cNvCnPr/>
                              <wps:spPr bwMode="auto">
                                <a:xfrm flipH="1" flipV="1">
                                  <a:off x="3407" y="12502"/>
                                  <a:ext cx="5" cy="17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3" o:spid="_x0000_s1106" style="position:absolute;margin-left:47.45pt;margin-top:-.35pt;width:260.35pt;height:127.35pt;z-index:251693568" coordorigin="2191,11934" coordsize="5207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">
                      <v:shape id="Text Box 958" o:spid="_x0000_s1107" type="#_x0000_t202" style="position:absolute;left:2273;top:11934;width:596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Yu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No5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NYusAAAADcAAAADwAAAAAAAAAAAAAAAACYAgAAZHJzL2Rvd25y&#10;ZXYueG1sUEsFBgAAAAAEAAQA9QAAAIUDAAAAAA==&#10;" filled="f" stroked="f">
                        <v:textbox inset="0,0,0,0">
                          <w:txbxContent>
                            <w:p w:rsidR="00BF1B4A" w:rsidRPr="00DD662E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out 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[V]</w:t>
                              </w:r>
                            </w:p>
                          </w:txbxContent>
                        </v:textbox>
                      </v:shape>
                      <v:line id="Line 959" o:spid="_x0000_s1108" style="position:absolute;flip:y;visibility:visible;mso-wrap-style:square" from="2835,13345" to="6804,1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87F8UAAADcAAAADwAAAGRycy9kb3ducmV2LnhtbESPT2vCQBDF74V+h2UKvQTdqCAmukpt&#10;KwjiwT8Hj0N2TEKzsyE71fTbu4VCj4837/fmLVa9a9SNulB7NjAapqCIC29rLg2cT5vBDFQQZIuN&#10;ZzLwQwFWy+enBebW3/lAt6OUKkI45GigEmlzrUNRkcMw9C1x9K6+cyhRdqW2Hd4j3DV6nKZT7bDm&#10;2FBhS+8VFV/Hbxff2Oz5YzJJ1k4nSUafF9mlWox5fenf5qCEevk//ktvrYFsnMHvmEgAv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87F8UAAADcAAAADwAAAAAAAAAA&#10;AAAAAAChAgAAZHJzL2Rvd25yZXYueG1sUEsFBgAAAAAEAAQA+QAAAJMDAAAAAA==&#10;">
                        <v:stroke endarrow="block"/>
                      </v:line>
                      <v:line id="Line 960" o:spid="_x0000_s1109" style="position:absolute;flip:y;visibility:visible;mso-wrap-style:square" from="3402,14197" to="5670,1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FBMgAAADcAAAADwAAAGRycy9kb3ducmV2LnhtbESPwWrCQBCG70LfYZmCF6mbtmLb6CpF&#10;bVUohaoHj2N2TEKzsyG71fj2zkHocfjn/+ab8bR1lTpRE0rPBh77CSjizNuScwO77cfDK6gQkS1W&#10;nsnAhQJMJ3edMabWn/mHTpuYK4FwSNFAEWOdah2yghyGvq+JJTv6xmGUscm1bfAscFfppyQZaocl&#10;y4UCa5oVlP1u/pxozAfb9eWw/Hz5Xsyyr+N60EtWe2O69+37CFSkNv4v39ora+DtWfTlGSGAnl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byFBMgAAADcAAAADwAAAAAA&#10;AAAAAAAAAAChAgAAZHJzL2Rvd25yZXYueG1sUEsFBgAAAAAEAAQA+QAAAJYDAAAAAA==&#10;" strokeweight="2.25pt"/>
                      <v:line id="Line 961" o:spid="_x0000_s1110" style="position:absolute;flip:y;visibility:visible;mso-wrap-style:square" from="5675,12502" to="5690,1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Agn8kAAADcAAAADwAAAGRycy9kb3ducmV2LnhtbESPW2vCQBCF34X+h2UKvohuvFDb1FWK&#10;1wilUO1DH6fZMQnNzobsGuO/dwtCHw9nznfmzBatKUVDtSssKxgOIhDEqdUFZwq+jpv+MwjnkTWW&#10;lknBlRws5g+dGcbaXviTmoPPRICwi1FB7n0VS+nSnAy6ga2Ig3eytUEfZJ1JXeMlwE0pR1H0JA0W&#10;HBpyrGiZU/p7OJvwxmpy3F9/dtvpx3qZvp/2k16UfCvVfWzfXkF4av3/8T2daAUv4yH8jQkE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7wIJ/JAAAA3AAAAA8AAAAA&#10;AAAAAAAAAAAAoQIAAGRycy9kb3ducmV2LnhtbFBLBQYAAAAABAAEAPkAAACXAwAAAAA=&#10;" strokeweight="2.25pt"/>
                      <v:line id="Line 962" o:spid="_x0000_s1111" style="position:absolute;flip:x;visibility:visible;mso-wrap-style:square" from="5670,12493" to="6804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+6MgAAADcAAAADwAAAGRycy9kb3ducmV2LnhtbESPS4vCQBCE7wv+h6GFvSw60RUf0VEW&#10;96GCCD4OHttMmwQzPSEzq/Hf7wgLHovq+qprMqtNIa5Uudyygk47AkGcWJ1zquCw/24NQTiPrLGw&#10;TAru5GA2bbxMMNb2xlu67nwqAoRdjAoy78tYSpdkZNC1bUkcvLOtDPogq1TqCm8BbgrZjaK+NJhz&#10;aMiwpHlGyWX3a8Ibn7396n5a/Aw2X/NkfV713qLlUanXZv0xBuGp9s/j//RSKxi9d+ExJhBAT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iK+6MgAAADcAAAADwAAAAAA&#10;AAAAAAAAAAChAgAAZHJzL2Rvd25yZXYueG1sUEsFBgAAAAAEAAQA+QAAAJYDAAAAAA==&#10;" strokeweight="2.25pt"/>
                      <v:line id="Line 963" o:spid="_x0000_s1112" style="position:absolute;flip:y;visibility:visible;mso-wrap-style:square" from="2840,12502" to="3407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4bc8gAAADcAAAADwAAAGRycy9kb3ducmV2LnhtbESPQWvCQBCF74X+h2UKXopuWkXb1FWK&#10;rRpBClUPHqfZMQnNzobsGuO/dwXB4+PN+9688bQ1pWiodoVlBS+9CARxanXBmYLddt59A+E8ssbS&#10;Mik4k4Pp5PFhjLG2J/6lZuMzESDsYlSQe1/FUro0J4OuZyvi4B1sbdAHWWdS13gKcFPK1ygaSoMF&#10;h4YcK5rllP5vjia88TXYrs5/y8Xo53uWrg+rwXOU7JXqPLWfHyA8tf5+fEsnWsF7vw/XMYEAcnI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W4bc8gAAADcAAAADwAAAAAA&#10;AAAAAAAAAAChAgAAZHJzL2Rvd25yZXYueG1sUEsFBgAAAAAEAAQA+QAAAJYDAAAAAA==&#10;" strokeweight="2.25pt"/>
                      <v:line id="Line 964" o:spid="_x0000_s1113" style="position:absolute;flip:y;visibility:visible;mso-wrap-style:square" from="2835,12209" to="284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CVMUAAADcAAAADwAAAGRycy9kb3ducmV2LnhtbESPQWvCQBCF74L/YZmCl6CbNlJqdBVb&#10;FQrSQ7WHHofsmIRmZ0N21PTfdwuCx8eb9715i1XvGnWhLtSeDTxOUlDEhbc1lwa+jrvxC6ggyBYb&#10;z2TglwKslsPBAnPrr/xJl4OUKkI45GigEmlzrUNRkcMw8S1x9E6+cyhRdqW2HV4j3DX6KU2ftcOa&#10;Y0OFLb1VVPwczi6+sfvgTZYlr04nyYy237JPtRgzeujXc1BCvdyPb+l3a2CWTeF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cCVMUAAADcAAAADwAAAAAAAAAA&#10;AAAAAAChAgAAZHJzL2Rvd25yZXYueG1sUEsFBgAAAAAEAAQA+QAAAJMDAAAAAA==&#10;">
                        <v:stroke endarrow="block"/>
                      </v:line>
                      <v:shape id="Text Box 965" o:spid="_x0000_s1114" type="#_x0000_t202" style="position:absolute;left:6832;top:13077;width:566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v9s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cs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L/bEAAAA3AAAAA8AAAAAAAAAAAAAAAAAmAIAAGRycy9k&#10;b3ducmV2LnhtbFBLBQYAAAAABAAEAPUAAACJAwAAAAA=&#10;" filled="f" stroked="f">
                        <v:textbox>
                          <w:txbxContent>
                            <w:p w:rsidR="00BF1B4A" w:rsidRPr="00827918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 [s]</w:t>
                              </w:r>
                            </w:p>
                          </w:txbxContent>
                        </v:textbox>
                      </v:shape>
                      <v:shape id="Text Box 966" o:spid="_x0000_s1115" type="#_x0000_t202" style="position:absolute;left:2835;top:13345;width:3969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/j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tlb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f+OxQAAANwAAAAPAAAAAAAAAAAAAAAAAJgCAABkcnMv&#10;ZG93bnJldi54bWxQSwUGAAAAAAQABAD1AAAAigMAAAAA&#10;" filled="f" stroked="f">
                        <v:textbox inset="0,0,0,0">
                          <w:txbxContent>
                            <w:p w:rsidR="00BF1B4A" w:rsidRPr="00A56DAF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1             2            3            4           5             6</w:t>
                              </w:r>
                            </w:p>
                          </w:txbxContent>
                        </v:textbox>
                      </v:shape>
                      <v:shape id="Text Box 968" o:spid="_x0000_s1116" type="#_x0000_t202" style="position:absolute;left:2303;top:12369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aF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bO3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VoVxQAAANwAAAAPAAAAAAAAAAAAAAAAAJgCAABkcnMv&#10;ZG93bnJldi54bWxQSwUGAAAAAAQABAD1AAAAigMAAAAA&#10;" filled="f" stroked="f">
                        <v:textbox inset="0,0,0,0">
                          <w:txbxContent>
                            <w:p w:rsidR="00BF1B4A" w:rsidRPr="00A56DAF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</w:p>
                          </w:txbxContent>
                        </v:textbox>
                      </v:shape>
                      <v:shape id="Text Box 969" o:spid="_x0000_s1117" type="#_x0000_t202" style="position:absolute;left:2191;top:14088;width:63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OZ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rOZ8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A56DAF" w:rsidRDefault="00BF1B4A" w:rsidP="000B642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- 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</w:p>
                          </w:txbxContent>
                        </v:textbox>
                      </v:shape>
                      <v:line id="Line 967" o:spid="_x0000_s1118" style="position:absolute;flip:x y;visibility:visible;mso-wrap-style:square" from="3407,12502" to="3412,1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1gsQAAADcAAAADwAAAGRycy9kb3ducmV2LnhtbESPQWvCQBSE7wX/w/KE3urGFkqNrhIC&#10;gnixjYIeH9lnEsy+DXlbE/99t1DocZiZb5jVZnStulMvjWcD81kCirj0tuHKwOm4ffkAJQHZYuuZ&#10;DDxIYLOePK0wtX7gL7oXoVIRwpKigTqELtVaypocysx3xNG7+t5hiLKvtO1xiHDX6tckedcOG44L&#10;NXaU11Teim9n4HaWS3HJJB/OkieH417Gz6w05nk6ZktQgcbwH/5r76yBxdsCfs/E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7WCxAAAANwAAAAPAAAAAAAAAAAA&#10;AAAAAKECAABkcnMvZG93bnJldi54bWxQSwUGAAAAAAQABAD5AAAAkgMAAAAA&#10;" strokeweight="2.25pt"/>
                    </v:group>
                  </w:pict>
                </mc:Fallback>
              </mc:AlternateContent>
            </w:r>
          </w:p>
          <w:p w:rsidR="00DD662E" w:rsidRDefault="00DD662E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0B642F" w:rsidRPr="00C26F64" w:rsidRDefault="000B642F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1C" w:rsidRPr="00C237D5" w:rsidRDefault="002B185C" w:rsidP="002B185C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B07E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78" w:rsidRDefault="00B07E78" w:rsidP="00B07E78">
            <w:pPr>
              <w:pStyle w:val="En-tte"/>
              <w:numPr>
                <w:ilvl w:val="0"/>
                <w:numId w:val="4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E78" w:rsidRPr="00E4708D" w:rsidRDefault="00683617" w:rsidP="00B07E78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1074420</wp:posOffset>
                      </wp:positionV>
                      <wp:extent cx="2515870" cy="1526540"/>
                      <wp:effectExtent l="0" t="0" r="0" b="0"/>
                      <wp:wrapNone/>
                      <wp:docPr id="915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5870" cy="1526540"/>
                                <a:chOff x="5819" y="2269"/>
                                <a:chExt cx="3962" cy="2404"/>
                              </a:xfrm>
                            </wpg:grpSpPr>
                            <wps:wsp>
                              <wps:cNvPr id="916" name="Line 489"/>
                              <wps:cNvCnPr/>
                              <wps:spPr bwMode="auto">
                                <a:xfrm>
                                  <a:off x="6379" y="3539"/>
                                  <a:ext cx="34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7" name="Line 490"/>
                              <wps:cNvCnPr/>
                              <wps:spPr bwMode="auto">
                                <a:xfrm flipV="1">
                                  <a:off x="6379" y="2405"/>
                                  <a:ext cx="0" cy="2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8" name="Line 493"/>
                              <wps:cNvCnPr/>
                              <wps:spPr bwMode="auto">
                                <a:xfrm flipV="1">
                                  <a:off x="6375" y="2984"/>
                                  <a:ext cx="578" cy="5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9" name="Line 494"/>
                              <wps:cNvCnPr/>
                              <wps:spPr bwMode="auto">
                                <a:xfrm>
                                  <a:off x="6953" y="2984"/>
                                  <a:ext cx="1138" cy="1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0" name="Line 495"/>
                              <wps:cNvCnPr/>
                              <wps:spPr bwMode="auto">
                                <a:xfrm flipV="1">
                                  <a:off x="8087" y="2984"/>
                                  <a:ext cx="1138" cy="11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1" name="Line 498"/>
                              <wps:cNvCnPr/>
                              <wps:spPr bwMode="auto">
                                <a:xfrm flipH="1">
                                  <a:off x="6243" y="2977"/>
                                  <a:ext cx="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2" name="Line 499"/>
                              <wps:cNvCnPr/>
                              <wps:spPr bwMode="auto">
                                <a:xfrm flipH="1">
                                  <a:off x="6243" y="4111"/>
                                  <a:ext cx="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3" name="Text Box 5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9" y="2832"/>
                                  <a:ext cx="421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>10 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4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9" y="3968"/>
                                  <a:ext cx="421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A56DA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- </w:t>
                                    </w:r>
                                    <w:r w:rsidRPr="00A56DAF">
                                      <w:rPr>
                                        <w:sz w:val="16"/>
                                        <w:szCs w:val="16"/>
                                      </w:rPr>
                                      <w:t>10 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5" name="Text Box 5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1" y="2269"/>
                                  <a:ext cx="421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A56DAF" w:rsidRDefault="00BF1B4A" w:rsidP="00A56DAF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6" name="Line 506"/>
                              <wps:cNvCnPr/>
                              <wps:spPr bwMode="auto">
                                <a:xfrm>
                                  <a:off x="9225" y="2984"/>
                                  <a:ext cx="28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7" o:spid="_x0000_s1119" style="position:absolute;margin-left:200.5pt;margin-top:84.6pt;width:198.1pt;height:120.2pt;z-index:251653632" coordorigin="5819,2269" coordsize="3962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">
                      <v:line id="Line 489" o:spid="_x0000_s1120" style="position:absolute;visibility:visible;mso-wrap-style:square" from="6379,3539" to="9781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iS8UAAADcAAAADwAAAGRycy9kb3ducmV2LnhtbESPzWrDMBCE74G+g9hCbonsHpLajRJK&#10;TaGHtJAfct5aG8vEWhlLdZS3jwqFHoeZ+YZZbaLtxEiDbx0ryOcZCOLa6ZYbBcfD++wZhA/IGjvH&#10;pOBGHjbrh8kKS+2uvKNxHxqRIOxLVGBC6EspfW3Iop+7njh5ZzdYDEkOjdQDXhPcdvIpyxbSYstp&#10;wWBPb4bqy/7HKliaaieXstoevqqxzYv4GU/fhVLTx/j6AiJQDP/hv/aHVlDkC/g9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MiS8UAAADcAAAADwAAAAAAAAAA&#10;AAAAAAChAgAAZHJzL2Rvd25yZXYueG1sUEsFBgAAAAAEAAQA+QAAAJMDAAAAAA==&#10;">
                        <v:stroke endarrow="block"/>
                      </v:line>
                      <v:line id="Line 490" o:spid="_x0000_s1121" style="position:absolute;flip:y;visibility:visible;mso-wrap-style:square" from="6379,2405" to="6379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DAQ8UAAADcAAAADwAAAGRycy9kb3ducmV2LnhtbESPT2vCQBDF70K/wzIFL6FurGBrdJX+&#10;EwrioWkPHofsmASzsyE7avz2bkHw+Hjzfm/eYtW7Rp2oC7VnA+NRCoq48Lbm0sDf7/rpFVQQZIuN&#10;ZzJwoQCr5cNggZn1Z/6hUy6lihAOGRqoRNpM61BU5DCMfEscvb3vHEqUXalth+cId41+TtOpdlhz&#10;bKiwpY+KikN+dPGN9ZY/J5Pk3ekkmdHXTjapFmOGj/3bHJRQL/fjW/rbGpiNX+B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DAQ8UAAADcAAAADwAAAAAAAAAA&#10;AAAAAAChAgAAZHJzL2Rvd25yZXYueG1sUEsFBgAAAAAEAAQA+QAAAJMDAAAAAA==&#10;">
                        <v:stroke endarrow="block"/>
                      </v:line>
                      <v:line id="Line 493" o:spid="_x0000_s1122" style="position:absolute;flip:y;visibility:visible;mso-wrap-style:square" from="6375,2984" to="6953,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CScMAAADcAAAADwAAAGRycy9kb3ducmV2LnhtbERPz2vCMBS+D/wfwhN2GZo6xtBqFBkM&#10;PHjRScXbs3k2pc1LTaLW/345DHb8+H4vVr1txZ18qB0rmIwzEMSl0zVXCg4/36MpiBCRNbaOScGT&#10;AqyWg5cF5to9eEf3faxECuGQowITY5dLGUpDFsPYdcSJuzhvMSboK6k9PlK4beV7ln1KizWnBoMd&#10;fRkqm/3NKpDT7dvVr88fTdEcjzNTlEV32ir1OuzXcxCR+vgv/nNvtILZJK1NZ9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sQknDAAAA3AAAAA8AAAAAAAAAAAAA&#10;AAAAoQIAAGRycy9kb3ducmV2LnhtbFBLBQYAAAAABAAEAPkAAACRAwAAAAA=&#10;"/>
                      <v:line id="Line 494" o:spid="_x0000_s1123" style="position:absolute;visibility:visible;mso-wrap-style:square" from="6953,2984" to="8091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  <v:line id="Line 495" o:spid="_x0000_s1124" style="position:absolute;flip:y;visibility:visible;mso-wrap-style:square" from="8087,2984" to="9225,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  <v:line id="Line 498" o:spid="_x0000_s1125" style="position:absolute;flip:x;visibility:visible;mso-wrap-style:square" from="6243,2977" to="6377,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ha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XMxi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6IWnGAAAA3AAAAA8AAAAAAAAA&#10;AAAAAAAAoQIAAGRycy9kb3ducmV2LnhtbFBLBQYAAAAABAAEAPkAAACUAwAAAAA=&#10;"/>
                      <v:line id="Line 499" o:spid="_x0000_s1126" style="position:absolute;flip:x;visibility:visible;mso-wrap-style:square" from="6243,4111" to="6377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i/H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e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ovx7GAAAA3AAAAA8AAAAAAAAA&#10;AAAAAAAAoQIAAGRycy9kb3ducmV2LnhtbFBLBQYAAAAABAAEAPkAAACUAwAAAAA=&#10;"/>
                      <v:shape id="Text Box 500" o:spid="_x0000_s1127" type="#_x0000_t202" style="position:absolute;left:5819;top:2832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Ky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sJz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ysv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A56DAF" w:rsidRDefault="00BF1B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>10 V</w:t>
                              </w:r>
                            </w:p>
                          </w:txbxContent>
                        </v:textbox>
                      </v:shape>
                      <v:shape id="Text Box 502" o:spid="_x0000_s1128" type="#_x0000_t202" style="position:absolute;left:5819;top:3968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Sv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sJz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Ur/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A56DAF" w:rsidRDefault="00BF1B4A" w:rsidP="00A56D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56DAF">
                                <w:rPr>
                                  <w:sz w:val="16"/>
                                  <w:szCs w:val="16"/>
                                </w:rPr>
                                <w:t>10 V</w:t>
                              </w:r>
                            </w:p>
                          </w:txbxContent>
                        </v:textbox>
                      </v:shape>
                      <v:shape id="Text Box 503" o:spid="_x0000_s1129" type="#_x0000_t202" style="position:absolute;left:6101;top:2269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3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sJz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9yT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A56DAF" w:rsidRDefault="00BF1B4A" w:rsidP="00A56DAF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506" o:spid="_x0000_s1130" style="position:absolute;visibility:visible;mso-wrap-style:square" from="9225,2984" to="9511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4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k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OGL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586105</wp:posOffset>
                      </wp:positionV>
                      <wp:extent cx="359410" cy="289560"/>
                      <wp:effectExtent l="0" t="0" r="0" b="0"/>
                      <wp:wrapNone/>
                      <wp:docPr id="914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Pr="000C5F86" w:rsidRDefault="00BF1B4A" w:rsidP="00B07E7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out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3" o:spid="_x0000_s1131" type="#_x0000_t202" style="position:absolute;margin-left:158.55pt;margin-top:46.15pt;width:28.3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" filled="f" stroked="f">
                      <v:textbox inset="0,0,0,0">
                        <w:txbxContent>
                          <w:p w:rsidR="00BF1B4A" w:rsidRPr="000C5F86" w:rsidRDefault="00BF1B4A" w:rsidP="00B07E7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407670</wp:posOffset>
                      </wp:positionV>
                      <wp:extent cx="1270" cy="633095"/>
                      <wp:effectExtent l="0" t="0" r="0" b="0"/>
                      <wp:wrapNone/>
                      <wp:docPr id="913" name="Lin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633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32.1pt" to="155.2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cILQ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098040" cy="132588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E78" w:rsidRPr="002F2741" w:rsidRDefault="00B07E78" w:rsidP="00B07E78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78" w:rsidRDefault="00A56DAF" w:rsidP="00B07E78">
            <w:pPr>
              <w:rPr>
                <w:szCs w:val="24"/>
              </w:rPr>
            </w:pPr>
            <w:r>
              <w:rPr>
                <w:szCs w:val="24"/>
              </w:rPr>
              <w:t>U = -12 V</w:t>
            </w:r>
          </w:p>
          <w:p w:rsidR="00A56DAF" w:rsidRDefault="00A56DAF" w:rsidP="00B07E78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>
              <w:rPr>
                <w:szCs w:val="24"/>
                <w:vertAlign w:val="subscript"/>
              </w:rPr>
              <w:t>1</w:t>
            </w:r>
            <w:r>
              <w:rPr>
                <w:szCs w:val="24"/>
              </w:rPr>
              <w:t xml:space="preserve"> = </w:t>
            </w:r>
            <w:r w:rsidR="00CC2908">
              <w:rPr>
                <w:szCs w:val="24"/>
              </w:rPr>
              <w:t>7</w:t>
            </w:r>
            <w:r>
              <w:rPr>
                <w:szCs w:val="24"/>
              </w:rPr>
              <w:t xml:space="preserve"> kΩ et R</w:t>
            </w:r>
            <w:r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= </w:t>
            </w:r>
            <w:r w:rsidR="00CC2908">
              <w:rPr>
                <w:szCs w:val="24"/>
              </w:rPr>
              <w:t>5</w:t>
            </w:r>
            <w:r>
              <w:rPr>
                <w:szCs w:val="24"/>
              </w:rPr>
              <w:t xml:space="preserve"> kΩ</w:t>
            </w:r>
          </w:p>
          <w:p w:rsidR="00A56DAF" w:rsidRDefault="00A56DAF" w:rsidP="00B07E78">
            <w:pPr>
              <w:rPr>
                <w:szCs w:val="24"/>
              </w:rPr>
            </w:pPr>
          </w:p>
          <w:p w:rsidR="00A56DAF" w:rsidRDefault="00A56DAF" w:rsidP="00A56DA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d'alimentation de l'AOP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</w:t>
            </w:r>
            <w:r w:rsidR="00B45265">
              <w:rPr>
                <w:szCs w:val="24"/>
                <w:lang w:val="fr-FR"/>
              </w:rPr>
              <w:t>10</w:t>
            </w:r>
            <w:r>
              <w:rPr>
                <w:szCs w:val="24"/>
                <w:lang w:val="fr-FR"/>
              </w:rPr>
              <w:t>V</w:t>
            </w:r>
          </w:p>
          <w:p w:rsidR="00B07E78" w:rsidRDefault="00B07E78" w:rsidP="00B07E78">
            <w:pPr>
              <w:rPr>
                <w:szCs w:val="24"/>
              </w:rPr>
            </w:pPr>
          </w:p>
          <w:p w:rsidR="00B07E78" w:rsidRDefault="00B07E78" w:rsidP="00B07E78">
            <w:pPr>
              <w:rPr>
                <w:szCs w:val="24"/>
              </w:rPr>
            </w:pPr>
            <w:r w:rsidRPr="00900979">
              <w:rPr>
                <w:szCs w:val="24"/>
              </w:rPr>
              <w:t>Dessiner U</w:t>
            </w:r>
            <w:r w:rsidRPr="00900979">
              <w:rPr>
                <w:szCs w:val="24"/>
                <w:vertAlign w:val="subscript"/>
              </w:rPr>
              <w:t xml:space="preserve">out </w:t>
            </w:r>
            <w:r w:rsidRPr="00900979">
              <w:rPr>
                <w:szCs w:val="24"/>
              </w:rPr>
              <w:t>= f (U</w:t>
            </w:r>
            <w:r w:rsidRPr="00900979">
              <w:rPr>
                <w:szCs w:val="24"/>
                <w:vertAlign w:val="subscript"/>
              </w:rPr>
              <w:t>in</w:t>
            </w:r>
            <w:r w:rsidRPr="00900979">
              <w:rPr>
                <w:szCs w:val="24"/>
              </w:rPr>
              <w:t xml:space="preserve">) </w:t>
            </w:r>
          </w:p>
          <w:p w:rsidR="00A56DAF" w:rsidRDefault="00A56DAF" w:rsidP="00B07E78">
            <w:pPr>
              <w:rPr>
                <w:szCs w:val="24"/>
              </w:rPr>
            </w:pPr>
          </w:p>
          <w:p w:rsidR="00A56DAF" w:rsidRDefault="00A56DAF" w:rsidP="00B07E78">
            <w:pPr>
              <w:rPr>
                <w:szCs w:val="24"/>
              </w:rPr>
            </w:pPr>
          </w:p>
          <w:p w:rsidR="00A56DAF" w:rsidRDefault="00A56DAF" w:rsidP="00B07E78">
            <w:pPr>
              <w:rPr>
                <w:szCs w:val="24"/>
              </w:rPr>
            </w:pPr>
          </w:p>
          <w:p w:rsidR="00A56DAF" w:rsidRDefault="00A56DAF" w:rsidP="00B07E78">
            <w:pPr>
              <w:rPr>
                <w:szCs w:val="24"/>
              </w:rPr>
            </w:pPr>
          </w:p>
          <w:p w:rsidR="00A56DAF" w:rsidRDefault="00683617" w:rsidP="00B07E78">
            <w:pPr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34925</wp:posOffset>
                      </wp:positionV>
                      <wp:extent cx="267335" cy="165735"/>
                      <wp:effectExtent l="0" t="0" r="0" b="0"/>
                      <wp:wrapNone/>
                      <wp:docPr id="912" name="Text Box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Pr="00A56DAF" w:rsidRDefault="00BF1B4A" w:rsidP="00CC2908">
                                  <w:pPr>
                                    <w:rPr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4" o:spid="_x0000_s1132" type="#_x0000_t202" style="position:absolute;margin-left:186.55pt;margin-top:2.75pt;width:21.05pt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6m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" filled="f" stroked="f">
                      <v:textbox inset="0,0,0,0">
                        <w:txbxContent>
                          <w:p w:rsidR="00BF1B4A" w:rsidRPr="00A56DAF" w:rsidRDefault="00BF1B4A" w:rsidP="00CC2908">
                            <w:pPr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AF" w:rsidRDefault="00A56DAF" w:rsidP="00B07E78">
            <w:pPr>
              <w:rPr>
                <w:szCs w:val="24"/>
              </w:rPr>
            </w:pPr>
          </w:p>
          <w:p w:rsidR="00A56DAF" w:rsidRDefault="00A56DAF" w:rsidP="00B07E78">
            <w:pPr>
              <w:rPr>
                <w:szCs w:val="24"/>
              </w:rPr>
            </w:pPr>
          </w:p>
          <w:p w:rsidR="00A56DAF" w:rsidRDefault="00A56DAF" w:rsidP="00B07E78">
            <w:pPr>
              <w:rPr>
                <w:szCs w:val="24"/>
              </w:rPr>
            </w:pPr>
          </w:p>
          <w:p w:rsidR="00A56DAF" w:rsidRDefault="00A56DAF" w:rsidP="00B07E78">
            <w:pPr>
              <w:rPr>
                <w:szCs w:val="24"/>
              </w:rPr>
            </w:pPr>
          </w:p>
          <w:p w:rsidR="00A56DAF" w:rsidRPr="002F2741" w:rsidRDefault="00A56DAF" w:rsidP="00B07E78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78" w:rsidRDefault="00B07E78" w:rsidP="00B07E78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78" w:rsidRDefault="00B07E78" w:rsidP="00B07E78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B07E78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78" w:rsidRDefault="00B07E78" w:rsidP="00B07E7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827918">
              <w:rPr>
                <w:i/>
                <w:iCs/>
                <w:szCs w:val="24"/>
              </w:rPr>
              <w:t>U</w:t>
            </w:r>
            <w:r w:rsidR="00827918">
              <w:rPr>
                <w:i/>
                <w:iCs/>
                <w:szCs w:val="24"/>
                <w:vertAlign w:val="subscript"/>
              </w:rPr>
              <w:t xml:space="preserve">Réf </w:t>
            </w:r>
            <w:r w:rsidR="00827918">
              <w:rPr>
                <w:i/>
                <w:iCs/>
                <w:szCs w:val="24"/>
              </w:rPr>
              <w:t>= -5 V; si U</w:t>
            </w:r>
            <w:r w:rsidR="00827918">
              <w:rPr>
                <w:i/>
                <w:iCs/>
                <w:szCs w:val="24"/>
                <w:vertAlign w:val="subscript"/>
              </w:rPr>
              <w:t>in</w:t>
            </w:r>
            <w:r w:rsidR="00827918">
              <w:rPr>
                <w:i/>
                <w:iCs/>
                <w:szCs w:val="24"/>
              </w:rPr>
              <w:t xml:space="preserve"> &gt; -5V =&gt; U</w:t>
            </w:r>
            <w:r w:rsidR="00827918">
              <w:rPr>
                <w:i/>
                <w:iCs/>
                <w:szCs w:val="24"/>
                <w:vertAlign w:val="subscript"/>
              </w:rPr>
              <w:t>out</w:t>
            </w:r>
            <w:r w:rsidR="00827918">
              <w:rPr>
                <w:i/>
                <w:iCs/>
                <w:szCs w:val="24"/>
              </w:rPr>
              <w:t>=10 V; si U</w:t>
            </w:r>
            <w:r w:rsidR="00827918">
              <w:rPr>
                <w:i/>
                <w:iCs/>
                <w:szCs w:val="24"/>
                <w:vertAlign w:val="subscript"/>
              </w:rPr>
              <w:t>in</w:t>
            </w:r>
            <w:r w:rsidR="00827918">
              <w:rPr>
                <w:i/>
                <w:iCs/>
                <w:szCs w:val="24"/>
              </w:rPr>
              <w:t xml:space="preserve"> &lt; -5V =&gt; U</w:t>
            </w:r>
            <w:r w:rsidR="00827918">
              <w:rPr>
                <w:i/>
                <w:iCs/>
                <w:szCs w:val="24"/>
                <w:vertAlign w:val="subscript"/>
              </w:rPr>
              <w:t>out</w:t>
            </w:r>
            <w:r w:rsidR="00827918">
              <w:rPr>
                <w:i/>
                <w:iCs/>
                <w:szCs w:val="24"/>
              </w:rPr>
              <w:t>=- 10 V</w:t>
            </w:r>
          </w:p>
          <w:p w:rsidR="00827918" w:rsidRDefault="00683617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66040</wp:posOffset>
                      </wp:positionV>
                      <wp:extent cx="3183255" cy="1526540"/>
                      <wp:effectExtent l="0" t="0" r="0" b="0"/>
                      <wp:wrapNone/>
                      <wp:docPr id="891" name="Group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3255" cy="1526540"/>
                                <a:chOff x="2657" y="5829"/>
                                <a:chExt cx="5013" cy="2404"/>
                              </a:xfrm>
                            </wpg:grpSpPr>
                            <wps:wsp>
                              <wps:cNvPr id="892" name="Text Box 8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7" y="7172"/>
                                  <a:ext cx="852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827918" w:rsidRDefault="00BF1B4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27918">
                                      <w:rPr>
                                        <w:sz w:val="16"/>
                                        <w:szCs w:val="16"/>
                                      </w:rPr>
                                      <w:t>- 5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93" name="Group 8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4" y="5829"/>
                                  <a:ext cx="3962" cy="2404"/>
                                  <a:chOff x="5819" y="2269"/>
                                  <a:chExt cx="3962" cy="2404"/>
                                </a:xfrm>
                              </wpg:grpSpPr>
                              <wps:wsp>
                                <wps:cNvPr id="894" name="Line 869"/>
                                <wps:cNvCnPr/>
                                <wps:spPr bwMode="auto">
                                  <a:xfrm>
                                    <a:off x="6379" y="3539"/>
                                    <a:ext cx="340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5" name="Line 870"/>
                                <wps:cNvCnPr/>
                                <wps:spPr bwMode="auto">
                                  <a:xfrm flipV="1">
                                    <a:off x="6379" y="2405"/>
                                    <a:ext cx="0" cy="22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6" name="Line 871"/>
                                <wps:cNvCnPr/>
                                <wps:spPr bwMode="auto">
                                  <a:xfrm flipV="1">
                                    <a:off x="6375" y="2984"/>
                                    <a:ext cx="578" cy="5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7" name="Line 872"/>
                                <wps:cNvCnPr/>
                                <wps:spPr bwMode="auto">
                                  <a:xfrm>
                                    <a:off x="6953" y="2984"/>
                                    <a:ext cx="1138" cy="11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8" name="Line 873"/>
                                <wps:cNvCnPr/>
                                <wps:spPr bwMode="auto">
                                  <a:xfrm flipV="1">
                                    <a:off x="8087" y="2984"/>
                                    <a:ext cx="1138" cy="11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9" name="Line 874"/>
                                <wps:cNvCnPr/>
                                <wps:spPr bwMode="auto">
                                  <a:xfrm flipH="1">
                                    <a:off x="6243" y="2977"/>
                                    <a:ext cx="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0" name="Line 875"/>
                                <wps:cNvCnPr/>
                                <wps:spPr bwMode="auto">
                                  <a:xfrm flipH="1">
                                    <a:off x="6243" y="4111"/>
                                    <a:ext cx="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1" name="Text Box 8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19" y="2832"/>
                                    <a:ext cx="421" cy="2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F1B4A" w:rsidRPr="00A56DAF" w:rsidRDefault="00BF1B4A" w:rsidP="00827918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</w:t>
                                      </w:r>
                                      <w:r w:rsidRPr="00A56DAF">
                                        <w:rPr>
                                          <w:sz w:val="16"/>
                                          <w:szCs w:val="16"/>
                                        </w:rPr>
                                        <w:t>10 V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02" name="Text Box 8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19" y="3968"/>
                                    <a:ext cx="421" cy="2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F1B4A" w:rsidRPr="00A56DAF" w:rsidRDefault="00BF1B4A" w:rsidP="00827918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- </w:t>
                                      </w:r>
                                      <w:r w:rsidRPr="00A56DAF">
                                        <w:rPr>
                                          <w:sz w:val="16"/>
                                          <w:szCs w:val="16"/>
                                        </w:rPr>
                                        <w:t>10 V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03" name="Text Box 8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01" y="2269"/>
                                    <a:ext cx="421" cy="2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F1B4A" w:rsidRPr="00A56DAF" w:rsidRDefault="00BF1B4A" w:rsidP="00827918">
                                      <w:pP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04" name="Line 879"/>
                                <wps:cNvCnPr/>
                                <wps:spPr bwMode="auto">
                                  <a:xfrm>
                                    <a:off x="9225" y="2984"/>
                                    <a:ext cx="286" cy="27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05" name="Line 882"/>
                              <wps:cNvCnPr/>
                              <wps:spPr bwMode="auto">
                                <a:xfrm flipV="1">
                                  <a:off x="3410" y="6529"/>
                                  <a:ext cx="1415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6" name="Line 883"/>
                              <wps:cNvCnPr/>
                              <wps:spPr bwMode="auto">
                                <a:xfrm flipV="1">
                                  <a:off x="4825" y="6536"/>
                                  <a:ext cx="5" cy="11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7" name="Line 884"/>
                              <wps:cNvCnPr/>
                              <wps:spPr bwMode="auto">
                                <a:xfrm flipV="1">
                                  <a:off x="5398" y="6536"/>
                                  <a:ext cx="5" cy="11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8" name="Line 885"/>
                              <wps:cNvCnPr/>
                              <wps:spPr bwMode="auto">
                                <a:xfrm flipV="1">
                                  <a:off x="5393" y="6529"/>
                                  <a:ext cx="1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9" name="Line 886"/>
                              <wps:cNvCnPr/>
                              <wps:spPr bwMode="auto">
                                <a:xfrm flipV="1">
                                  <a:off x="4825" y="7665"/>
                                  <a:ext cx="5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0" name="Line 889"/>
                              <wps:cNvCnPr/>
                              <wps:spPr bwMode="auto">
                                <a:xfrm flipV="1">
                                  <a:off x="3252" y="7381"/>
                                  <a:ext cx="3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1" name="Text Box 8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8" y="6820"/>
                                  <a:ext cx="852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827918" w:rsidRDefault="00BF1B4A" w:rsidP="0082791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4" o:spid="_x0000_s1133" style="position:absolute;margin-left:80pt;margin-top:5.2pt;width:250.65pt;height:120.2pt;z-index:251690496" coordorigin="2657,5829" coordsize="5013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">
                      <v:shape id="Text Box 892" o:spid="_x0000_s1134" type="#_x0000_t202" style="position:absolute;left:2657;top:7172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    <v:textbox>
                          <w:txbxContent>
                            <w:p w:rsidR="00BF1B4A" w:rsidRPr="00827918" w:rsidRDefault="00BF1B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7918">
                                <w:rPr>
                                  <w:sz w:val="16"/>
                                  <w:szCs w:val="16"/>
                                </w:rPr>
                                <w:t>- 5 V</w:t>
                              </w:r>
                            </w:p>
                          </w:txbxContent>
                        </v:textbox>
                      </v:shape>
                      <v:group id="Group 868" o:spid="_x0000_s1135" style="position:absolute;left:2854;top:5829;width:3962;height:2404" coordorigin="5819,2269" coordsize="3962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  <v:line id="Line 869" o:spid="_x0000_s1136" style="position:absolute;visibility:visible;mso-wrap-style:square" from="6379,3539" to="9781,3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8VYM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jDP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8VYMUAAADcAAAADwAAAAAAAAAA&#10;AAAAAAChAgAAZHJzL2Rvd25yZXYueG1sUEsFBgAAAAAEAAQA+QAAAJMDAAAAAA==&#10;">
                          <v:stroke endarrow="block"/>
                        </v:line>
                        <v:line id="Line 870" o:spid="_x0000_s1137" style="position:absolute;flip:y;visibility:visible;mso-wrap-style:square" from="6379,2405" to="6379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3aMUAAADcAAAADwAAAGRycy9kb3ducmV2LnhtbESPQWvCQBCF70L/wzKFXoJurFhi6iq1&#10;KhRKD1UPHofsNAnNzobsVOO/dwuCx8eb971582XvGnWiLtSeDYxHKSjiwtuaSwOH/XaYgQqCbLHx&#10;TAYuFGC5eBjMMbf+zN902kmpIoRDjgYqkTbXOhQVOQwj3xJH78d3DiXKrtS2w3OEu0Y/p+mLdlhz&#10;bKiwpfeKit/dn4tvbL94PZkkK6eTZEabo3ymWox5euzfXkEJ9XI/vqU/rIFsNoX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z3aMUAAADcAAAADwAAAAAAAAAA&#10;AAAAAAChAgAAZHJzL2Rvd25yZXYueG1sUEsFBgAAAAAEAAQA+QAAAJMDAAAAAA==&#10;">
                          <v:stroke endarrow="block"/>
                        </v:line>
                        <v:line id="Line 871" o:spid="_x0000_s1138" style="position:absolute;flip:y;visibility:visible;mso-wrap-style:square" from="6375,2984" to="6953,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1/Z8cAAADcAAAADwAAAGRycy9kb3ducmV2LnhtbESPzWrDMBCE74W+g9hCLqWRW0JwnCgh&#10;FAo95JIfHHrbWFvL2Fq5kpo4b18VAjkOM/MNs1gNthNn8qFxrOB1nIEgrpxuuFZw2H+85CBCRNbY&#10;OSYFVwqwWj4+LLDQ7sJbOu9iLRKEQ4EKTIx9IWWoDFkMY9cTJ+/beYsxSV9L7fGS4LaTb1k2lRYb&#10;TgsGe3o3VLW7X6tA5pvnH78+TdqyPR5npqzK/muj1OhpWM9BRBriPXxrf2oF+WwK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X9nxwAAANwAAAAPAAAAAAAA&#10;AAAAAAAAAKECAABkcnMvZG93bnJldi54bWxQSwUGAAAAAAQABAD5AAAAlQMAAAAA&#10;"/>
                        <v:line id="Line 872" o:spid="_x0000_s1139" style="position:absolute;visibility:visible;mso-wrap-style:square" from="6953,2984" to="8091,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bg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8k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VuDxwAAANwAAAAPAAAAAAAA&#10;AAAAAAAAAKECAABkcnMvZG93bnJldi54bWxQSwUGAAAAAAQABAD5AAAAlQMAAAAA&#10;"/>
                        <v:line id="Line 873" o:spid="_x0000_s1140" style="position:absolute;flip:y;visibility:visible;mso-wrap-style:square" from="8087,2984" to="9225,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5Ojs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Xki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eTo7DAAAA3AAAAA8AAAAAAAAAAAAA&#10;AAAAoQIAAGRycy9kb3ducmV2LnhtbFBLBQYAAAAABAAEAPkAAACRAwAAAAA=&#10;"/>
                        <v:line id="Line 874" o:spid="_x0000_s1141" style="position:absolute;flip:x;visibility:visible;mso-wrap-style:square" from="6243,2977" to="6377,2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LrFcYAAADcAAAADwAAAGRycy9kb3ducmV2LnhtbESPQUvDQBSE7wX/w/IEL8VulFKS2G0p&#10;guChF1tJ8PbMPrMh2bdxd23jv+8KQo/DzHzDrLeTHcSJfOgcK3hYZCCIG6c7bhW8H1/ucxAhImsc&#10;HJOCXwqw3dzM1lhqd+Y3Oh1iKxKEQ4kKTIxjKWVoDFkMCzcSJ+/LeYsxSd9K7fGc4HaQj1m2khY7&#10;TgsGR3o21PSHH6tA5vv5t999Lvuqr+vCVE01fuyVuruddk8gIk3xGv5vv2oFeVHA35l0BOTm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S6xXGAAAA3AAAAA8AAAAAAAAA&#10;AAAAAAAAoQIAAGRycy9kb3ducmV2LnhtbFBLBQYAAAAABAAEAPkAAACUAwAAAAA=&#10;"/>
                        <v:line id="Line 875" o:spid="_x0000_s1142" style="position:absolute;flip:x;visibility:visible;mso-wrap-style:square" from="6243,4111" to="6377,4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Yks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uan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2JLDAAAA3AAAAA8AAAAAAAAAAAAA&#10;AAAAoQIAAGRycy9kb3ducmV2LnhtbFBLBQYAAAAABAAEAPkAAACRAwAAAAA=&#10;"/>
                        <v:shape id="Text Box 876" o:spid="_x0000_s1143" type="#_x0000_t202" style="position:absolute;left:5819;top:2832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tR8QA&#10;AADcAAAADwAAAGRycy9kb3ducmV2LnhtbESPQWsCMRSE74L/ITyhN03sQepqFJEWCoXiuh48PjfP&#10;3eDmZbtJdfvvTUHwOMzMN8xy3btGXKkL1rOG6USBIC69sVxpOBQf4zcQISIbbDyThj8KsF4NB0vM&#10;jL9xTtd9rESCcMhQQx1jm0kZypocholviZN39p3DmGRXSdPhLcFdI1+VmkmHltNCjS1tayov+1+n&#10;YXPk/N3+fJ92+Tm3RTFX/DW7aP0y6jcLEJH6+Aw/2p9Gw1xN4f9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rUfEAAAA3AAAAA8AAAAAAAAAAAAAAAAAmAIAAGRycy9k&#10;b3ducmV2LnhtbFBLBQYAAAAABAAEAPUAAACJAwAAAAA=&#10;" filled="f" stroked="f">
                          <v:textbox inset="0,0,0,0">
                            <w:txbxContent>
                              <w:p w:rsidR="00BF1B4A" w:rsidRPr="00A56DAF" w:rsidRDefault="00BF1B4A" w:rsidP="008279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A56DAF">
                                  <w:rPr>
                                    <w:sz w:val="16"/>
                                    <w:szCs w:val="16"/>
                                  </w:rPr>
                                  <w:t>10 V</w:t>
                                </w:r>
                              </w:p>
                            </w:txbxContent>
                          </v:textbox>
                        </v:shape>
                        <v:shape id="Text Box 877" o:spid="_x0000_s1144" type="#_x0000_t202" style="position:absolute;left:5819;top:3968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zMM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Cz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jMwxQAAANwAAAAPAAAAAAAAAAAAAAAAAJgCAABkcnMv&#10;ZG93bnJldi54bWxQSwUGAAAAAAQABAD1AAAAigMAAAAA&#10;" filled="f" stroked="f">
                          <v:textbox inset="0,0,0,0">
                            <w:txbxContent>
                              <w:p w:rsidR="00BF1B4A" w:rsidRPr="00A56DAF" w:rsidRDefault="00BF1B4A" w:rsidP="0082791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A56DAF">
                                  <w:rPr>
                                    <w:sz w:val="16"/>
                                    <w:szCs w:val="16"/>
                                  </w:rPr>
                                  <w:t>10 V</w:t>
                                </w:r>
                              </w:p>
                            </w:txbxContent>
                          </v:textbox>
                        </v:shape>
                        <v:shape id="Text Box 878" o:spid="_x0000_s1145" type="#_x0000_t202" style="position:absolute;left:6101;top:2269;width:421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Wq8UA&#10;AADcAAAADwAAAGRycy9kb3ducmV2LnhtbESPQWsCMRSE7wX/Q3gFbzVpBalbo4hYEArFdT14fN08&#10;d4Obl3UTdfvvG6HgcZiZb5jZoneNuFIXrGcNryMFgrj0xnKlYV98vryDCBHZYOOZNPxSgMV88DTD&#10;zPgb53TdxUokCIcMNdQxtpmUoazJYRj5ljh5R985jEl2lTQd3hLcNfJNqYl0aDkt1NjSqqbytLs4&#10;DcsD52t7/v7Z5sfcFsVU8dfkpPXwuV9+gIjUx0f4v70xGqZqDP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parxQAAANwAAAAPAAAAAAAAAAAAAAAAAJgCAABkcnMv&#10;ZG93bnJldi54bWxQSwUGAAAAAAQABAD1AAAAigMAAAAA&#10;" filled="f" stroked="f">
                          <v:textbox inset="0,0,0,0">
                            <w:txbxContent>
                              <w:p w:rsidR="00BF1B4A" w:rsidRPr="00A56DAF" w:rsidRDefault="00BF1B4A" w:rsidP="00827918">
                                <w:pP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bscript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line id="Line 879" o:spid="_x0000_s1146" style="position:absolute;visibility:visible;mso-wrap-style:square" from="9225,2984" to="9511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xf7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C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3F/uxwAAANwAAAAPAAAAAAAA&#10;AAAAAAAAAKECAABkcnMvZG93bnJldi54bWxQSwUGAAAAAAQABAD5AAAAlQMAAAAA&#10;"/>
                      </v:group>
                      <v:line id="Line 882" o:spid="_x0000_s1147" style="position:absolute;flip:y;visibility:visible;mso-wrap-style:square" from="3410,6529" to="4825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sIccAAADcAAAADwAAAGRycy9kb3ducmV2LnhtbESPT2sCMRDF74V+hzCFXoomFq3t1iji&#10;f0GEag89Tjfj7tLNZNlEXb+9EYQeH2/e780bjBpbihPVvnCsodNWIIhTZwrONHzv5613ED4gGywd&#10;k4YLeRgNHx8GmBh35i867UImIoR9ghryEKpESp/mZNG3XUUcvYOrLYYo60yaGs8Rbkv5qtSbtFhw&#10;bMixoklO6d/uaOMb0+5+ffldLvrb2STdHNbdF7X60fr5qRl/ggjUhP/je3plNHyoHtzGRALI4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p+whxwAAANwAAAAPAAAAAAAA&#10;AAAAAAAAAKECAABkcnMvZG93bnJldi54bWxQSwUGAAAAAAQABAD5AAAAlQMAAAAA&#10;" strokeweight="2.25pt"/>
                      <v:line id="Line 883" o:spid="_x0000_s1148" style="position:absolute;flip:y;visibility:visible;mso-wrap-style:square" from="4825,6536" to="4830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VyVsgAAADcAAAADwAAAGRycy9kb3ducmV2LnhtbESPQWsCMRCF74L/IUyhl1ITi2hdjSK2&#10;tQpS6OrB43Qz7i5uJssm1fXfN0LB4+PN+9686by1lThT40vHGvo9BYI4c6bkXMN+9/H8CsIHZIOV&#10;Y9JwJQ/zWbczxcS4C3/TOQ25iBD2CWooQqgTKX1WkEXfczVx9I6usRiibHJpGrxEuK3ki1JDabHk&#10;2FBgTcuCslP6a+Mbb4Pd5vrzuRp9vS+z7XEzeFLrg9aPD+1iAiJQG+7H/+m10TBWQ7iNiQS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3VyVsgAAADcAAAADwAAAAAA&#10;AAAAAAAAAAChAgAAZHJzL2Rvd25yZXYueG1sUEsFBgAAAAAEAAQA+QAAAJYDAAAAAA==&#10;" strokeweight="2.25pt"/>
                      <v:line id="Line 884" o:spid="_x0000_s1149" style="position:absolute;flip:y;visibility:visible;mso-wrap-style:square" from="5398,6536" to="5403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XzcgAAADcAAAADwAAAGRycy9kb3ducmV2LnhtbESPS2sCQRCE74H8h6GFXERnDOJj4yhi&#10;XgpBcPWQY7vT7i7Z6Vl2Jrr+e0cI5FhU11dds0VrK3GmxpeONQz6CgRx5kzJuYbD/r03AeEDssHK&#10;MWm4kofF/PFhholxF97ROQ25iBD2CWooQqgTKX1WkEXfdzVx9E6usRiibHJpGrxEuK3ks1IjabHk&#10;2FBgTauCsp/018Y3Xof7zfX4+THevq2yr9Nm2FXrb62fOu3yBUSgNvwf/6XXRsNUjeE+JhJ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DnXzcgAAADcAAAADwAAAAAA&#10;AAAAAAAAAAChAgAAZHJzL2Rvd25yZXYueG1sUEsFBgAAAAAEAAQA+QAAAJYDAAAAAA==&#10;" strokeweight="2.25pt"/>
                      <v:line id="Line 885" o:spid="_x0000_s1150" style="position:absolute;flip:y;visibility:visible;mso-wrap-style:square" from="5393,6529" to="6529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Dv8gAAADcAAAADwAAAGRycy9kb3ducmV2LnhtbESPwU4CQQyG7ya+w6QkXAzMSAjqykAM&#10;oEJiTAAPHstO2d2409nsjLC8vT2QeGz+/l+/Tuedr9WJ2lgFtnA/NKCI8+AqLix87V8Hj6BiQnZY&#10;ByYLF4own93eTDFz4cxbOu1SoQTCMUMLZUpNpnXMS/IYh6EhluwYWo9JxrbQrsWzwH2tR8ZMtMeK&#10;5UKJDS1Kyn92v140luP95nJ4f3v4XC3yj+NmfGfW39b2e93LM6hEXfpfvrbXzsKTEVt5Rgi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aZDv8gAAADcAAAADwAAAAAA&#10;AAAAAAAAAAChAgAAZHJzL2Rvd25yZXYueG1sUEsFBgAAAAAEAAQA+QAAAJYDAAAAAA==&#10;" strokeweight="2.25pt"/>
                      <v:line id="Line 886" o:spid="_x0000_s1151" style="position:absolute;flip:y;visibility:visible;mso-wrap-style:square" from="4825,7665" to="5393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rmJMcAAADcAAAADwAAAGRycy9kb3ducmV2LnhtbESPQWsCMRCF74X+hzAFL6UmitS6GkXU&#10;VgUpVD14HDfj7uJmsmyirv++EQo9Pt68780bTRpbiivVvnCsodNWIIhTZwrONOx3n28fIHxANlg6&#10;Jg138jAZPz+NMDHuxj903YZMRAj7BDXkIVSJlD7NyaJvu4o4eidXWwxR1pk0Nd4i3Jayq9S7tFhw&#10;bMixollO6Xl7sfGNeW+3vh+XX/3vxSzdnNa9V7U6aN16aaZDEIGa8H/8l14ZDQM1gMeYSAA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6uYkxwAAANwAAAAPAAAAAAAA&#10;AAAAAAAAAKECAABkcnMvZG93bnJldi54bWxQSwUGAAAAAAQABAD5AAAAlQMAAAAA&#10;" strokeweight="2.25pt"/>
                      <v:line id="Line 889" o:spid="_x0000_s1152" style="position:absolute;flip:y;visibility:visible;mso-wrap-style:square" from="3252,7381" to="6529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joHsQAAADcAAAADwAAAGRycy9kb3ducmV2LnhtbESPwWrDMAyG74O+g1Fht9XpYOma1i1j&#10;EFZ2WtPsLmI1CYnlEHtN9vbVYbCj+PV/+rQ/zq5XNxpD69nAepWAIq68bbk2UF7yp1dQISJb7D2T&#10;gV8KcDwsHvaYWT/xmW5FrJVAOGRooIlxyLQOVUMOw8oPxJJd/egwyjjW2o44Cdz1+jlJUu2wZbnQ&#10;4EDvDVVd8eNEI/8s83Px3bkX3mw+vrq0306pMY/L+W0HKtIc/5f/2idrYLsWfXlGCKA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OgexAAAANwAAAAPAAAAAAAAAAAA&#10;AAAAAKECAABkcnMvZG93bnJldi54bWxQSwUGAAAAAAQABAD5AAAAkgMAAAAA&#10;">
                        <v:stroke dashstyle="1 1" endcap="round"/>
                      </v:line>
                      <v:shape id="Text Box 893" o:spid="_x0000_s1153" type="#_x0000_t202" style="position:absolute;left:6818;top:6820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1lcQA&#10;AADcAAAADwAAAGRycy9kb3ducmV2LnhtbESPT2vCQBTE7wW/w/KE3prdlFo0uopYBE+W+g+8PbLP&#10;JJh9G7Krid++Wyh4HGbmN8xs0dta3Kn1lWMNaaJAEOfOVFxoOOzXb2MQPiAbrB2Thgd5WMwHLzPM&#10;jOv4h+67UIgIYZ+hhjKEJpPS5yVZ9IlriKN3ca3FEGVbSNNiF+G2lu9KfUqLFceFEhtalZRfdzer&#10;4bi9nE8f6rv4sqOmc72SbCdS69dhv5yCCNSHZ/i/vTEaJmkK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dZXEAAAA3AAAAA8AAAAAAAAAAAAAAAAAmAIAAGRycy9k&#10;b3ducmV2LnhtbFBLBQYAAAAABAAEAPUAAACJAwAAAAA=&#10;" filled="f" stroked="f">
                        <v:textbox>
                          <w:txbxContent>
                            <w:p w:rsidR="00BF1B4A" w:rsidRPr="00827918" w:rsidRDefault="00BF1B4A" w:rsidP="0082791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27918" w:rsidRDefault="00827918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827918" w:rsidRDefault="00827918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827918" w:rsidRDefault="00827918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827918" w:rsidRDefault="00827918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827918" w:rsidRDefault="00827918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827918" w:rsidRDefault="00827918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827918" w:rsidRDefault="00827918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827918" w:rsidRDefault="00827918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827918" w:rsidRPr="00827918" w:rsidRDefault="00827918" w:rsidP="00B07E7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78" w:rsidRPr="00C237D5" w:rsidRDefault="00B07E78" w:rsidP="00B07E78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0834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0B" w:rsidRDefault="0008340B" w:rsidP="00194D14">
            <w:pPr>
              <w:pStyle w:val="En-tte"/>
              <w:numPr>
                <w:ilvl w:val="0"/>
                <w:numId w:val="4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0B" w:rsidRPr="007A3F22" w:rsidRDefault="00683617" w:rsidP="00194D14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1634490</wp:posOffset>
                      </wp:positionV>
                      <wp:extent cx="359410" cy="269875"/>
                      <wp:effectExtent l="0" t="0" r="0" b="0"/>
                      <wp:wrapNone/>
                      <wp:docPr id="890" name="Text Box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Pr="000C5F86" w:rsidRDefault="00BF1B4A" w:rsidP="00FA287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out3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1" o:spid="_x0000_s1154" type="#_x0000_t202" style="position:absolute;margin-left:254.45pt;margin-top:128.7pt;width:28.3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XJsg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" filled="f" stroked="f">
                      <v:textbox inset="0,0,0,0">
                        <w:txbxContent>
                          <w:p w:rsidR="00BF1B4A" w:rsidRPr="000C5F86" w:rsidRDefault="00BF1B4A" w:rsidP="00FA287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out3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777240</wp:posOffset>
                      </wp:positionV>
                      <wp:extent cx="6350" cy="1983105"/>
                      <wp:effectExtent l="0" t="0" r="0" b="0"/>
                      <wp:wrapNone/>
                      <wp:docPr id="889" name="Lin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983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61.2pt" to="250.9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2054225</wp:posOffset>
                      </wp:positionV>
                      <wp:extent cx="359410" cy="269875"/>
                      <wp:effectExtent l="0" t="0" r="0" b="0"/>
                      <wp:wrapNone/>
                      <wp:docPr id="888" name="Text Box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Pr="000C5F86" w:rsidRDefault="00BF1B4A" w:rsidP="00FA2879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out2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4" o:spid="_x0000_s1155" type="#_x0000_t202" style="position:absolute;margin-left:224.5pt;margin-top:161.75pt;width:28.3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UN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" filled="f" stroked="f">
                      <v:textbox inset="0,0,0,0">
                        <w:txbxContent>
                          <w:p w:rsidR="00BF1B4A" w:rsidRPr="000C5F86" w:rsidRDefault="00BF1B4A" w:rsidP="00FA287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out2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1588770</wp:posOffset>
                      </wp:positionV>
                      <wp:extent cx="6350" cy="1171575"/>
                      <wp:effectExtent l="0" t="0" r="0" b="0"/>
                      <wp:wrapNone/>
                      <wp:docPr id="887" name="Lin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171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125.1pt" to="222.5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2308860</wp:posOffset>
                      </wp:positionV>
                      <wp:extent cx="382905" cy="450215"/>
                      <wp:effectExtent l="0" t="0" r="0" b="0"/>
                      <wp:wrapNone/>
                      <wp:docPr id="884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2905" cy="450215"/>
                                <a:chOff x="5961" y="8944"/>
                                <a:chExt cx="603" cy="709"/>
                              </a:xfrm>
                            </wpg:grpSpPr>
                            <wps:wsp>
                              <wps:cNvPr id="885" name="Line 536"/>
                              <wps:cNvCnPr/>
                              <wps:spPr bwMode="auto">
                                <a:xfrm flipH="1">
                                  <a:off x="5961" y="8944"/>
                                  <a:ext cx="5" cy="7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6" name="Text Box 5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98" y="9089"/>
                                  <a:ext cx="566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FA2879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5" o:spid="_x0000_s1156" style="position:absolute;margin-left:193.4pt;margin-top:181.8pt;width:30.15pt;height:35.45pt;z-index:251661824" coordorigin="5961,8944" coordsize="60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">
                      <v:line id="Line 536" o:spid="_x0000_s1157" style="position:absolute;flip:x;visibility:visible;mso-wrap-style:square" from="5961,8944" to="5966,9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htcYAAADcAAAADwAAAGRycy9kb3ducmV2LnhtbESPT2vCQBDF7wW/wzIFL0E3VlpidBVt&#10;KxSkB/8cPA7ZMQnNzobsqOm37xYKPT7evN+bt1j1rlE36kLt2cBknIIiLrytuTRwOm5HGaggyBYb&#10;z2TgmwKsloOHBebW33lPt4OUKkI45GigEmlzrUNRkcMw9i1x9C6+cyhRdqW2Hd4j3DX6KU1ftMOa&#10;Y0OFLb1WVHwdri6+sf3kt+k02TidJDN6P8su1WLM8LFfz0EJ9fJ//Jf+sAay7Bl+x0QC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lYbXGAAAA3AAAAA8AAAAAAAAA&#10;AAAAAAAAoQIAAGRycy9kb3ducmV2LnhtbFBLBQYAAAAABAAEAPkAAACUAwAAAAA=&#10;">
                        <v:stroke endarrow="block"/>
                      </v:line>
                      <v:shape id="Text Box 537" o:spid="_x0000_s1158" type="#_x0000_t202" style="position:absolute;left:5998;top:9089;width:56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59MQA&#10;AADcAAAADwAAAGRycy9kb3ducmV2LnhtbESPQWvCQBSE7wX/w/KE3upGDyGNriKiIBRKY3ro8Zl9&#10;JovZtzG7avrvu4LQ4zAz3zCL1WBbcaPeG8cKppMEBHHltOFawXe5e8tA+ICssXVMCn7Jw2o5ellg&#10;rt2dC7odQi0ihH2OCpoQulxKXzVk0U9cRxy9k+sthij7Wuoe7xFuWzlLklRaNBwXGuxo01B1Plyt&#10;gvUPF1tz+Tx+FafClOV7wh/pWanX8bCegwg0hP/ws73XCrIshc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OfT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FA287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2129155</wp:posOffset>
                      </wp:positionV>
                      <wp:extent cx="407670" cy="630555"/>
                      <wp:effectExtent l="0" t="0" r="0" b="0"/>
                      <wp:wrapNone/>
                      <wp:docPr id="881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7670" cy="630555"/>
                                <a:chOff x="1985" y="8660"/>
                                <a:chExt cx="642" cy="993"/>
                              </a:xfrm>
                            </wpg:grpSpPr>
                            <wps:wsp>
                              <wps:cNvPr id="882" name="Text Box 5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1" y="9003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08340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3" name="Line 526"/>
                              <wps:cNvCnPr/>
                              <wps:spPr bwMode="auto">
                                <a:xfrm flipH="1">
                                  <a:off x="1985" y="8660"/>
                                  <a:ext cx="9" cy="9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7" o:spid="_x0000_s1159" style="position:absolute;margin-left:8.8pt;margin-top:167.65pt;width:32.1pt;height:49.65pt;z-index:251656704" coordorigin="1985,8660" coordsize="642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">
                      <v:shape id="Text Box 525" o:spid="_x0000_s1160" type="#_x0000_t202" style="position:absolute;left:2061;top:9003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w/98QA&#10;AADcAAAADwAAAGRycy9kb3ducmV2LnhtbESPQWvCQBSE7wX/w/KE3upGDxKjq4hYEAqlMR48PrPP&#10;ZDH7Ns2umv77riB4HGbmG2ax6m0jbtR541jBeJSAIC6dNlwpOBSfHykIH5A1No5JwR95WC0HbwvM&#10;tLtzTrd9qESEsM9QQR1Cm0npy5os+pFriaN3dp3FEGVXSd3hPcJtIydJMpUWDceFGlva1FRe9ler&#10;YH3kfGt+v08/+Tk3RTFL+Gt6Uep92K/nIAL14RV+tndaQZpO4HE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P/f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08340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526" o:spid="_x0000_s1161" style="position:absolute;flip:x;visibility:visible;mso-wrap-style:square" from="1985,8660" to="1994,9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BcWsUAAADcAAAADwAAAGRycy9kb3ducmV2LnhtbESPT2vCQBDF7wW/wzKCl6AbDZSYukpr&#10;KwjFg38OPQ7ZaRKanQ3Zqabf3i0Ueny8eb83b7UZXKuu1IfGs4H5LAVFXHrbcGXgct5Nc1BBkC22&#10;nsnADwXYrEcPKyysv/GRriepVIRwKNBALdIVWoeyJodh5jvi6H363qFE2Vfa9niLcNfqRZo+aocN&#10;x4YaO9rWVH6dvl18Y3fg1yxLXpxOkiW9fch7qsWYyXh4fgIlNMj/8V96bw3keQa/YyIB9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BcWs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fr-CH"/>
              </w:rPr>
              <w:drawing>
                <wp:inline distT="0" distB="0" distL="0" distR="0">
                  <wp:extent cx="3332480" cy="303784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480" cy="303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40B" w:rsidRDefault="00FA2879" w:rsidP="00194D14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V</w:t>
            </w:r>
            <w:r>
              <w:rPr>
                <w:noProof/>
                <w:szCs w:val="24"/>
                <w:vertAlign w:val="subscript"/>
                <w:lang w:val="fr-FR"/>
              </w:rPr>
              <w:t>cc</w:t>
            </w:r>
            <w:r>
              <w:rPr>
                <w:noProof/>
                <w:szCs w:val="24"/>
                <w:lang w:val="fr-FR"/>
              </w:rPr>
              <w:t xml:space="preserve">= 15 V, Alimentation ampli 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10V</w:t>
            </w:r>
          </w:p>
          <w:p w:rsidR="00FA2879" w:rsidRDefault="00FA2879" w:rsidP="00194D14">
            <w:pPr>
              <w:rPr>
                <w:noProof/>
                <w:szCs w:val="24"/>
                <w:lang w:val="fr-FR"/>
              </w:rPr>
            </w:pPr>
          </w:p>
          <w:p w:rsidR="00FA2879" w:rsidRPr="00FA2879" w:rsidRDefault="00FA2879" w:rsidP="00FA2879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>1</w:t>
            </w:r>
            <w:r>
              <w:rPr>
                <w:noProof/>
                <w:szCs w:val="24"/>
                <w:lang w:val="fr-FR"/>
              </w:rPr>
              <w:t>= 2kΩ; R</w:t>
            </w:r>
            <w:r>
              <w:rPr>
                <w:noProof/>
                <w:szCs w:val="24"/>
                <w:vertAlign w:val="subscript"/>
                <w:lang w:val="fr-FR"/>
              </w:rPr>
              <w:t>2</w:t>
            </w:r>
            <w:r>
              <w:rPr>
                <w:noProof/>
                <w:szCs w:val="24"/>
                <w:lang w:val="fr-FR"/>
              </w:rPr>
              <w:t>= 4kΩ; R</w:t>
            </w:r>
            <w:r>
              <w:rPr>
                <w:noProof/>
                <w:szCs w:val="24"/>
                <w:vertAlign w:val="subscript"/>
                <w:lang w:val="fr-FR"/>
              </w:rPr>
              <w:t>3</w:t>
            </w:r>
            <w:r>
              <w:rPr>
                <w:noProof/>
                <w:szCs w:val="24"/>
                <w:lang w:val="fr-FR"/>
              </w:rPr>
              <w:t>= 3kΩ; R</w:t>
            </w:r>
            <w:r>
              <w:rPr>
                <w:noProof/>
                <w:szCs w:val="24"/>
                <w:vertAlign w:val="subscript"/>
                <w:lang w:val="fr-FR"/>
              </w:rPr>
              <w:t>4</w:t>
            </w:r>
            <w:r>
              <w:rPr>
                <w:noProof/>
                <w:szCs w:val="24"/>
                <w:lang w:val="fr-FR"/>
              </w:rPr>
              <w:t>= 6kΩ</w:t>
            </w:r>
          </w:p>
          <w:p w:rsidR="00FA2879" w:rsidRPr="00FA2879" w:rsidRDefault="00FA2879" w:rsidP="00194D14">
            <w:pPr>
              <w:rPr>
                <w:noProof/>
                <w:szCs w:val="24"/>
                <w:lang w:val="fr-FR"/>
              </w:rPr>
            </w:pPr>
          </w:p>
          <w:p w:rsidR="0008340B" w:rsidRPr="00FA2879" w:rsidRDefault="00FA2879" w:rsidP="00194D14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Représenter U</w:t>
            </w:r>
            <w:r>
              <w:rPr>
                <w:szCs w:val="24"/>
                <w:vertAlign w:val="subscript"/>
                <w:lang w:val="fr-FR"/>
              </w:rPr>
              <w:t>out1</w:t>
            </w:r>
            <w:r>
              <w:rPr>
                <w:szCs w:val="24"/>
                <w:lang w:val="fr-FR"/>
              </w:rPr>
              <w:t>, U</w:t>
            </w:r>
            <w:r>
              <w:rPr>
                <w:szCs w:val="24"/>
                <w:vertAlign w:val="subscript"/>
                <w:lang w:val="fr-FR"/>
              </w:rPr>
              <w:t>out2</w:t>
            </w:r>
            <w:r>
              <w:rPr>
                <w:szCs w:val="24"/>
                <w:lang w:val="fr-FR"/>
              </w:rPr>
              <w:t>, et U</w:t>
            </w:r>
            <w:r>
              <w:rPr>
                <w:szCs w:val="24"/>
                <w:vertAlign w:val="subscript"/>
                <w:lang w:val="fr-FR"/>
              </w:rPr>
              <w:t>out3</w:t>
            </w:r>
            <w:r>
              <w:rPr>
                <w:szCs w:val="24"/>
                <w:lang w:val="fr-FR"/>
              </w:rPr>
              <w:t xml:space="preserve"> pour U</w:t>
            </w:r>
            <w:r>
              <w:rPr>
                <w:szCs w:val="24"/>
                <w:vertAlign w:val="subscript"/>
                <w:lang w:val="fr-FR"/>
              </w:rPr>
              <w:t xml:space="preserve">in </w:t>
            </w:r>
            <w:r>
              <w:rPr>
                <w:szCs w:val="24"/>
                <w:lang w:val="fr-FR"/>
              </w:rPr>
              <w:t>= -15 V à + 15 V</w:t>
            </w:r>
          </w:p>
          <w:p w:rsidR="00FA2879" w:rsidRPr="002F2741" w:rsidRDefault="00FA2879" w:rsidP="00FA2879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0B" w:rsidRDefault="0008340B" w:rsidP="00194D14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0B" w:rsidRDefault="0008340B" w:rsidP="00194D14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08340B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79" w:rsidRDefault="0008340B" w:rsidP="00194D1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  <w:p w:rsidR="0008340B" w:rsidRPr="00900979" w:rsidRDefault="0008340B" w:rsidP="00194D1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vertAlign w:val="subscript"/>
                <w:lang w:val="fr-FR"/>
              </w:rPr>
            </w:pPr>
            <w:r>
              <w:rPr>
                <w:i/>
                <w:iCs/>
                <w:szCs w:val="24"/>
              </w:rPr>
              <w:t>si U</w:t>
            </w:r>
            <w:r>
              <w:rPr>
                <w:i/>
                <w:iCs/>
                <w:szCs w:val="24"/>
                <w:vertAlign w:val="subscript"/>
              </w:rPr>
              <w:t xml:space="preserve">in </w:t>
            </w:r>
            <w:r w:rsidR="00FA2879">
              <w:rPr>
                <w:i/>
                <w:iCs/>
                <w:szCs w:val="24"/>
              </w:rPr>
              <w:t>&gt;</w:t>
            </w:r>
            <w:r>
              <w:rPr>
                <w:i/>
                <w:iCs/>
                <w:szCs w:val="24"/>
              </w:rPr>
              <w:t xml:space="preserve"> 2V alors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 w:rsidR="00FA2879">
              <w:rPr>
                <w:i/>
                <w:iCs/>
                <w:szCs w:val="24"/>
                <w:vertAlign w:val="subscript"/>
              </w:rPr>
              <w:t>1</w:t>
            </w:r>
            <w:r w:rsidR="00FA2879">
              <w:rPr>
                <w:i/>
                <w:iCs/>
                <w:szCs w:val="24"/>
              </w:rPr>
              <w:t>= 10</w:t>
            </w:r>
            <w:r>
              <w:rPr>
                <w:i/>
                <w:iCs/>
                <w:szCs w:val="24"/>
              </w:rPr>
              <w:t xml:space="preserve"> V </w:t>
            </w:r>
            <w:r w:rsidR="00FA2879">
              <w:rPr>
                <w:i/>
                <w:iCs/>
                <w:szCs w:val="24"/>
              </w:rPr>
              <w:t>; si U</w:t>
            </w:r>
            <w:r w:rsidR="00FA2879">
              <w:rPr>
                <w:i/>
                <w:iCs/>
                <w:szCs w:val="24"/>
                <w:vertAlign w:val="subscript"/>
              </w:rPr>
              <w:t xml:space="preserve">in </w:t>
            </w:r>
            <w:r w:rsidR="00FA2879">
              <w:rPr>
                <w:i/>
                <w:iCs/>
                <w:szCs w:val="24"/>
              </w:rPr>
              <w:t>&gt; 6V alors U</w:t>
            </w:r>
            <w:r w:rsidR="00FA2879">
              <w:rPr>
                <w:i/>
                <w:iCs/>
                <w:szCs w:val="24"/>
                <w:vertAlign w:val="subscript"/>
              </w:rPr>
              <w:t>out2</w:t>
            </w:r>
            <w:r w:rsidR="00FA2879">
              <w:rPr>
                <w:i/>
                <w:iCs/>
                <w:szCs w:val="24"/>
              </w:rPr>
              <w:t>= 10 V; si U</w:t>
            </w:r>
            <w:r w:rsidR="00FA2879">
              <w:rPr>
                <w:i/>
                <w:iCs/>
                <w:szCs w:val="24"/>
                <w:vertAlign w:val="subscript"/>
              </w:rPr>
              <w:t xml:space="preserve">in </w:t>
            </w:r>
            <w:r w:rsidR="00FA2879">
              <w:rPr>
                <w:i/>
                <w:iCs/>
                <w:szCs w:val="24"/>
              </w:rPr>
              <w:t>&gt; 9V alors U</w:t>
            </w:r>
            <w:r w:rsidR="00FA2879">
              <w:rPr>
                <w:i/>
                <w:iCs/>
                <w:szCs w:val="24"/>
                <w:vertAlign w:val="subscript"/>
              </w:rPr>
              <w:t>out3</w:t>
            </w:r>
            <w:r w:rsidR="00FA2879">
              <w:rPr>
                <w:i/>
                <w:iCs/>
                <w:szCs w:val="24"/>
              </w:rPr>
              <w:t>= 10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0B" w:rsidRPr="00C237D5" w:rsidRDefault="0008340B" w:rsidP="00194D14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C36800" w:rsidRDefault="00C36800" w:rsidP="00C36800"/>
    <w:p w:rsidR="00622781" w:rsidRDefault="00622781" w:rsidP="00622781">
      <w:hyperlink w:anchor="_top" w:history="1">
        <w:r w:rsidRPr="00D47B8E">
          <w:rPr>
            <w:rStyle w:val="Lienhypertexte"/>
          </w:rPr>
          <w:t>Retour au haut d</w:t>
        </w:r>
        <w:r w:rsidRPr="00D47B8E">
          <w:rPr>
            <w:rStyle w:val="Lienhypertexte"/>
          </w:rPr>
          <w:t>e</w:t>
        </w:r>
        <w:r w:rsidRPr="00D47B8E">
          <w:rPr>
            <w:rStyle w:val="Lienhypertexte"/>
          </w:rPr>
          <w:t xml:space="preserve"> la p</w:t>
        </w:r>
        <w:r w:rsidRPr="00D47B8E">
          <w:rPr>
            <w:rStyle w:val="Lienhypertexte"/>
          </w:rPr>
          <w:t>a</w:t>
        </w:r>
        <w:r w:rsidRPr="00D47B8E">
          <w:rPr>
            <w:rStyle w:val="Lienhypertexte"/>
          </w:rPr>
          <w:t>ge</w:t>
        </w:r>
      </w:hyperlink>
    </w:p>
    <w:p w:rsidR="00C36800" w:rsidRDefault="00C36800" w:rsidP="00C36800"/>
    <w:p w:rsidR="0008340B" w:rsidRDefault="0008340B" w:rsidP="00C36800"/>
    <w:p w:rsidR="00C36800" w:rsidRDefault="00E4708D" w:rsidP="00C36800">
      <w:r>
        <w:br w:type="page"/>
      </w:r>
    </w:p>
    <w:p w:rsidR="00C237D5" w:rsidRDefault="00C237D5" w:rsidP="00C237D5">
      <w:pPr>
        <w:pStyle w:val="Titre2"/>
      </w:pPr>
      <w:bookmarkStart w:id="7" w:name="_MOSFET_à_appauvrissement_1"/>
      <w:bookmarkStart w:id="8" w:name="_Puissance_électrique,_mécanique,_re_2"/>
      <w:bookmarkStart w:id="9" w:name="_L'amplificateur_non_inverseur"/>
      <w:bookmarkEnd w:id="7"/>
      <w:bookmarkEnd w:id="8"/>
      <w:bookmarkEnd w:id="9"/>
      <w:r>
        <w:t>L'amplificateur non inverseur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7"/>
        <w:gridCol w:w="567"/>
      </w:tblGrid>
      <w:tr w:rsidR="00787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Default="00787E60" w:rsidP="00C17E8E">
            <w:pPr>
              <w:pStyle w:val="En-tte"/>
              <w:numPr>
                <w:ilvl w:val="0"/>
                <w:numId w:val="19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7E60" w:rsidRPr="007816B6" w:rsidRDefault="00683617" w:rsidP="00C17E8E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946785</wp:posOffset>
                      </wp:positionV>
                      <wp:extent cx="410845" cy="359410"/>
                      <wp:effectExtent l="0" t="0" r="0" b="0"/>
                      <wp:wrapNone/>
                      <wp:docPr id="878" name="Group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79" name="Line 350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Text Box 3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7E6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9" o:spid="_x0000_s1162" style="position:absolute;margin-left:160.7pt;margin-top:74.55pt;width:32.35pt;height:28.3pt;z-index:251624960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">
                      <v:line id="Line 350" o:spid="_x0000_s1163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cBMUAAADcAAAADwAAAGRycy9kb3ducmV2LnhtbESPQWvCQBSE74X+h+UVeqsbPTQmdZXS&#10;IPRQBbX0/Jp9ZoPZtyG7jdt/7wqCx2FmvmEWq2g7MdLgW8cKppMMBHHtdMuNgu/D+mUOwgdkjZ1j&#10;UvBPHlbLx4cFltqdeUfjPjQiQdiXqMCE0JdS+tqQRT9xPXHyjm6wGJIcGqkHPCe47eQsy16lxZbT&#10;gsGePgzVp/2fVZCbaidzWX0dttXYTou4iT+/hVLPT/H9DUSgGO7hW/tTK5jnBVzPpCM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JcBMUAAADcAAAADwAAAAAAAAAA&#10;AAAAAAChAgAAZHJzL2Rvd25yZXYueG1sUEsFBgAAAAAEAAQA+QAAAJMDAAAAAA==&#10;">
                        <v:stroke endarrow="block"/>
                      </v:line>
                      <v:shape id="Text Box 351" o:spid="_x0000_s1164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EG8MA&#10;AADcAAAADwAAAGRycy9kb3ducmV2LnhtbERPPWvDMBDdC/0P4grdarkZguNaMaG0ECiUOM7Q8Wpd&#10;bGHr5Fpq4vz7aAhkfLzvopztIE40eeNYwWuSgiBunDbcKjjUny8ZCB+QNQ6OScGFPJTrx4cCc+3O&#10;XNFpH1oRQ9jnqKALYcyl9E1HFn3iRuLIHd1kMUQ4tVJPeI7hdpCLNF1Ki4ZjQ4cjvXfU9Pt/q2Dz&#10;w9WH+fv+3VXHytT1KuWvZa/U89O8eQMRaA538c291QqyLM6PZ+IR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IEG8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787E6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1062990</wp:posOffset>
                      </wp:positionV>
                      <wp:extent cx="359410" cy="359410"/>
                      <wp:effectExtent l="0" t="0" r="0" b="0"/>
                      <wp:wrapNone/>
                      <wp:docPr id="87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359410"/>
                                <a:chOff x="2628" y="4176"/>
                                <a:chExt cx="566" cy="566"/>
                              </a:xfrm>
                            </wpg:grpSpPr>
                            <wps:wsp>
                              <wps:cNvPr id="876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4176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7E6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7" name="Line 348"/>
                              <wps:cNvCnPr/>
                              <wps:spPr bwMode="auto">
                                <a:xfrm flipH="1">
                                  <a:off x="2982" y="4274"/>
                                  <a:ext cx="4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6" o:spid="_x0000_s1165" style="position:absolute;margin-left:46pt;margin-top:83.7pt;width:28.3pt;height:28.3pt;z-index:251623936" coordorigin="2628,4176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">
                      <v:shape id="Text Box 347" o:spid="_x0000_s1166" type="#_x0000_t202" style="position:absolute;left:2628;top:4176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J08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mbT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knT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787E6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348" o:spid="_x0000_s1167" style="position:absolute;flip:x;visibility:visible;mso-wrap-style:square" from="2982,4274" to="2986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4qfsUAAADcAAAADwAAAGRycy9kb3ducmV2LnhtbESPQWvCQBCF70L/wzKFXkLdWMFo6iq1&#10;KhRKD1UPHofsNAnNzobsVOO/dwuCx8eb971582XvGnWiLtSeDYyGKSjiwtuaSwOH/fZ5CioIssXG&#10;Mxm4UIDl4mEwx9z6M3/TaSelihAOORqoRNpc61BU5DAMfUscvR/fOZQou1LbDs8R7hr9kqYT7bDm&#10;2FBhS+8VFb+7Pxff2H7xejxOVk4nyYw2R/lMtRjz9Ni/vYIS6uV+fEt/WAPTLI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4qfs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Pr="00787E60" w:rsidRDefault="00787E60" w:rsidP="00C17E8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le gain de ce montage lorsque 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 33 K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= 3 kΩ</w:t>
            </w:r>
          </w:p>
          <w:p w:rsidR="00787E60" w:rsidRPr="00C26F64" w:rsidRDefault="00787E60" w:rsidP="00C17E8E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Default="00787E60" w:rsidP="00C17E8E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Default="00787E60" w:rsidP="00C17E8E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787E60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Pr="00787E60" w:rsidRDefault="00787E60" w:rsidP="00C17E8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A=12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Pr="00C237D5" w:rsidRDefault="00787E60" w:rsidP="00C17E8E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87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Default="00787E60" w:rsidP="00C17E8E">
            <w:pPr>
              <w:pStyle w:val="En-tte"/>
              <w:numPr>
                <w:ilvl w:val="0"/>
                <w:numId w:val="19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7E60" w:rsidRPr="007816B6" w:rsidRDefault="00683617" w:rsidP="00C17E8E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946785</wp:posOffset>
                      </wp:positionV>
                      <wp:extent cx="410845" cy="359410"/>
                      <wp:effectExtent l="0" t="0" r="0" b="0"/>
                      <wp:wrapNone/>
                      <wp:docPr id="872" name="Group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73" name="Line 356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4" name="Text Box 3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7E6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5" o:spid="_x0000_s1168" style="position:absolute;margin-left:160.7pt;margin-top:74.55pt;width:32.35pt;height:28.3pt;z-index:251627008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">
                      <v:line id="Line 356" o:spid="_x0000_s1169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pr7s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jDL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pr7sUAAADcAAAADwAAAAAAAAAA&#10;AAAAAAChAgAAZHJzL2Rvd25yZXYueG1sUEsFBgAAAAAEAAQA+QAAAJMDAAAAAA==&#10;">
                        <v:stroke endarrow="block"/>
                      </v:line>
                      <v:shape id="Text Box 357" o:spid="_x0000_s1170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yP8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qbv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HI/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787E6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1062990</wp:posOffset>
                      </wp:positionV>
                      <wp:extent cx="359410" cy="359410"/>
                      <wp:effectExtent l="0" t="0" r="0" b="0"/>
                      <wp:wrapNone/>
                      <wp:docPr id="869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359410"/>
                                <a:chOff x="2628" y="4176"/>
                                <a:chExt cx="566" cy="566"/>
                              </a:xfrm>
                            </wpg:grpSpPr>
                            <wps:wsp>
                              <wps:cNvPr id="870" name="Text Box 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4176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7E6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1" name="Line 354"/>
                              <wps:cNvCnPr/>
                              <wps:spPr bwMode="auto">
                                <a:xfrm flipH="1">
                                  <a:off x="2982" y="4274"/>
                                  <a:ext cx="4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2" o:spid="_x0000_s1171" style="position:absolute;margin-left:46pt;margin-top:83.7pt;width:28.3pt;height:28.3pt;z-index:251625984" coordorigin="2628,4176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">
                      <v:shape id="Text Box 353" o:spid="_x0000_s1172" type="#_x0000_t202" style="position:absolute;left:2628;top:4176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0PM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d0PM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787E6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354" o:spid="_x0000_s1173" style="position:absolute;flip:x;visibility:visible;mso-wrap-style:square" from="2982,4274" to="2986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XkcUAAADcAAAADwAAAGRycy9kb3ducmV2LnhtbESPT2vCQBDF74LfYRmhl6AbK1RNXUXb&#10;CkLpwT+HHofsNAnNzobsVOO3d4WCx8eb93vzFqvO1epMbag8GxiPUlDEubcVFwZOx+1wBioIssXa&#10;Mxm4UoDVst9bYGb9hfd0PkihIoRDhgZKkSbTOuQlOQwj3xBH78e3DiXKttC2xUuEu1o/p+mLdlhx&#10;bCixobeS8t/Dn4tvbL/4fTJJNk4nyZw+vuUz1WLM06Bbv4IS6uRx/J/eWQOz6R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sXkc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Pr="00787E60" w:rsidRDefault="00787E60" w:rsidP="00C17E8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 xml:space="preserve">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 pour obtenir un gain de 5</w:t>
            </w:r>
          </w:p>
          <w:p w:rsidR="00787E60" w:rsidRPr="00C26F64" w:rsidRDefault="00787E60" w:rsidP="00C17E8E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Default="00787E60" w:rsidP="00C17E8E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Default="00787E60" w:rsidP="00C17E8E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787E60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Pr="00787E60" w:rsidRDefault="00787E60" w:rsidP="00C17E8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R</w:t>
            </w:r>
            <w:r>
              <w:rPr>
                <w:i/>
                <w:iCs/>
                <w:szCs w:val="24"/>
                <w:vertAlign w:val="subscript"/>
              </w:rPr>
              <w:t>1</w:t>
            </w:r>
            <w:r>
              <w:rPr>
                <w:i/>
                <w:iCs/>
                <w:szCs w:val="24"/>
              </w:rPr>
              <w:t>= 40kΩ et R</w:t>
            </w:r>
            <w:r>
              <w:rPr>
                <w:i/>
                <w:iCs/>
                <w:szCs w:val="24"/>
                <w:vertAlign w:val="subscript"/>
              </w:rPr>
              <w:t>2</w:t>
            </w:r>
            <w:r>
              <w:rPr>
                <w:i/>
                <w:iCs/>
                <w:szCs w:val="24"/>
              </w:rPr>
              <w:t>=10kΩ (toutes valeurs sont possible pour autant que R</w:t>
            </w:r>
            <w:r>
              <w:rPr>
                <w:i/>
                <w:iCs/>
                <w:szCs w:val="24"/>
                <w:vertAlign w:val="subscript"/>
              </w:rPr>
              <w:t>1</w:t>
            </w:r>
            <w:r>
              <w:rPr>
                <w:i/>
                <w:iCs/>
                <w:szCs w:val="24"/>
              </w:rPr>
              <w:t>/R</w:t>
            </w:r>
            <w:r>
              <w:rPr>
                <w:i/>
                <w:iCs/>
                <w:szCs w:val="24"/>
                <w:vertAlign w:val="subscript"/>
              </w:rPr>
              <w:t>2</w:t>
            </w:r>
            <w:r>
              <w:rPr>
                <w:i/>
                <w:iCs/>
                <w:szCs w:val="24"/>
              </w:rPr>
              <w:t xml:space="preserve"> =4)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Pr="00C237D5" w:rsidRDefault="00787E60" w:rsidP="00C17E8E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363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Default="00363E70" w:rsidP="00363E70">
            <w:pPr>
              <w:pStyle w:val="En-tte"/>
              <w:numPr>
                <w:ilvl w:val="0"/>
                <w:numId w:val="19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E70" w:rsidRPr="000C5F86" w:rsidRDefault="00683617" w:rsidP="00363E70">
            <w:pPr>
              <w:tabs>
                <w:tab w:val="center" w:pos="4500"/>
                <w:tab w:val="left" w:pos="4570"/>
                <w:tab w:val="left" w:pos="5279"/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1071245</wp:posOffset>
                      </wp:positionV>
                      <wp:extent cx="359410" cy="289560"/>
                      <wp:effectExtent l="0" t="0" r="0" b="0"/>
                      <wp:wrapNone/>
                      <wp:docPr id="866" name="Group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289560"/>
                                <a:chOff x="2604" y="11733"/>
                                <a:chExt cx="566" cy="456"/>
                              </a:xfrm>
                            </wpg:grpSpPr>
                            <wps:wsp>
                              <wps:cNvPr id="867" name="Text Box 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4" y="11733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363E7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8" name="Line 443"/>
                              <wps:cNvCnPr/>
                              <wps:spPr bwMode="auto">
                                <a:xfrm>
                                  <a:off x="2975" y="11756"/>
                                  <a:ext cx="4" cy="4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1" o:spid="_x0000_s1174" style="position:absolute;margin-left:39.75pt;margin-top:84.35pt;width:28.3pt;height:22.8pt;z-index:251643392" coordorigin="2604,11733" coordsize="56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">
                      <v:shape id="Text Box 442" o:spid="_x0000_s1175" type="#_x0000_t202" style="position:absolute;left:2604;top:11733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6lc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mbp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3qV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363E7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443" o:spid="_x0000_s1176" style="position:absolute;visibility:visible;mso-wrap-style:square" from="2975,11756" to="2979,1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dvQsEAAADcAAAADwAAAGRycy9kb3ducmV2LnhtbERPy4rCMBTdD/gP4QqzG1Nn4aMaRSwD&#10;LsYBH7i+Ntem2NyUJtbM308WwiwP571cR9uInjpfO1YwHmUgiEuna64UnE9fHzMQPiBrbByTgl/y&#10;sF4N3paYa/fkA/XHUIkUwj5HBSaENpfSl4Ys+pFriRN3c53FkGBXSd3hM4XbRn5m2URarDk1GGxp&#10;a6i8Hx9WwdQUBzmVxffpp+jr8Tzu4+U6V+p9GDcLEIFi+Be/3DutYDZJa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l29CwQAAANwAAAAPAAAAAAAAAAAAAAAA&#10;AKECAABkcnMvZG93bnJldi54bWxQSwUGAAAAAAQABAD5AAAAjw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924560</wp:posOffset>
                      </wp:positionV>
                      <wp:extent cx="410845" cy="446405"/>
                      <wp:effectExtent l="0" t="0" r="0" b="0"/>
                      <wp:wrapNone/>
                      <wp:docPr id="863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64" name="Line 439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363E7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8" o:spid="_x0000_s1177" style="position:absolute;margin-left:172.6pt;margin-top:72.8pt;width:32.35pt;height:35.15pt;z-index:251642368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">
                      <v:line id="Line 439" o:spid="_x0000_s1178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lR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SxmU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plR8UAAADcAAAADwAAAAAAAAAA&#10;AAAAAAChAgAAZHJzL2Rvd25yZXYueG1sUEsFBgAAAAAEAAQA+QAAAJMDAAAAAA==&#10;">
                        <v:stroke endarrow="block"/>
                      </v:line>
                      <v:shape id="Text Box 440" o:spid="_x0000_s1179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Bec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mk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UF5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363E7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Default="00363E70" w:rsidP="00363E70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10 kΩ et R</w:t>
            </w:r>
            <w:r w:rsidRPr="000C5F86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5kΩ</w:t>
            </w:r>
          </w:p>
          <w:p w:rsidR="00363E70" w:rsidRDefault="00363E70" w:rsidP="00363E70">
            <w:pPr>
              <w:rPr>
                <w:szCs w:val="24"/>
                <w:lang w:val="fr-FR"/>
              </w:rPr>
            </w:pPr>
          </w:p>
          <w:p w:rsidR="00363E70" w:rsidRDefault="00363E70" w:rsidP="00363E70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Que vaut U</w:t>
            </w:r>
            <w:r>
              <w:rPr>
                <w:szCs w:val="24"/>
                <w:vertAlign w:val="subscript"/>
                <w:lang w:val="fr-FR"/>
              </w:rPr>
              <w:t xml:space="preserve">out  </w:t>
            </w:r>
            <w:r>
              <w:rPr>
                <w:szCs w:val="24"/>
                <w:lang w:val="fr-FR"/>
              </w:rPr>
              <w:t>si 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>= 3,5 V ?</w:t>
            </w:r>
          </w:p>
          <w:p w:rsidR="00363E70" w:rsidRPr="000C5F86" w:rsidRDefault="00363E70" w:rsidP="00363E70">
            <w:pPr>
              <w:rPr>
                <w:szCs w:val="24"/>
                <w:lang w:val="fr-FR"/>
              </w:rPr>
            </w:pPr>
          </w:p>
          <w:p w:rsidR="00363E70" w:rsidRPr="00C26F64" w:rsidRDefault="00363E70" w:rsidP="00363E70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Default="00363E70" w:rsidP="00363E70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Default="00363E70" w:rsidP="00363E70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63E70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Pr="00C26F64" w:rsidRDefault="00363E70" w:rsidP="00363E70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out  </w:t>
            </w:r>
            <w:r>
              <w:rPr>
                <w:szCs w:val="24"/>
                <w:lang w:val="fr-FR"/>
              </w:rPr>
              <w:t>= 10,5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Pr="00C237D5" w:rsidRDefault="00363E70" w:rsidP="00363E70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87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Default="00787E60" w:rsidP="00C17E8E">
            <w:pPr>
              <w:pStyle w:val="En-tte"/>
              <w:numPr>
                <w:ilvl w:val="0"/>
                <w:numId w:val="19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7E60" w:rsidRPr="007816B6" w:rsidRDefault="00683617" w:rsidP="00C17E8E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946785</wp:posOffset>
                      </wp:positionV>
                      <wp:extent cx="410845" cy="359410"/>
                      <wp:effectExtent l="0" t="0" r="0" b="0"/>
                      <wp:wrapNone/>
                      <wp:docPr id="860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61" name="Line 362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2" name="Text Box 3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7E6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1" o:spid="_x0000_s1180" style="position:absolute;margin-left:160.7pt;margin-top:74.55pt;width:32.35pt;height:28.3pt;z-index:25162905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">
                      <v:line id="Line 362" o:spid="_x0000_s1181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3G38UAAADcAAAADwAAAGRycy9kb3ducmV2LnhtbESPS2vDMBCE74X8B7GB3hrZPeThRAmh&#10;JtBDW8iDnrfWxjKxVsZSHPXfV4VAjsPMfMOsNtG2YqDeN44V5JMMBHHldMO1gtNx9zIH4QOyxtYx&#10;KfglD5v16GmFhXY33tNwCLVIEPYFKjAhdIWUvjJk0U9cR5y8s+sthiT7WuoebwluW/maZVNpseG0&#10;YLCjN0PV5XC1Cmam3MuZLD+OX+XQ5Iv4Gb9/Fko9j+N2CSJQDI/wvf2uFcyn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3G38UAAADcAAAADwAAAAAAAAAA&#10;AAAAAAChAgAAZHJzL2Rvd25yZXYueG1sUEsFBgAAAAAEAAQA+QAAAJMDAAAAAA==&#10;">
                        <v:stroke endarrow="block"/>
                      </v:line>
                      <v:shape id="Text Box 363" o:spid="_x0000_s1182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ZDc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JpO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2Q3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787E6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1062990</wp:posOffset>
                      </wp:positionV>
                      <wp:extent cx="359410" cy="359410"/>
                      <wp:effectExtent l="0" t="0" r="0" b="0"/>
                      <wp:wrapNone/>
                      <wp:docPr id="857" name="Group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359410"/>
                                <a:chOff x="2628" y="4176"/>
                                <a:chExt cx="566" cy="566"/>
                              </a:xfrm>
                            </wpg:grpSpPr>
                            <wps:wsp>
                              <wps:cNvPr id="858" name="Text Box 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4176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7E6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9" name="Line 360"/>
                              <wps:cNvCnPr/>
                              <wps:spPr bwMode="auto">
                                <a:xfrm flipH="1">
                                  <a:off x="2982" y="4274"/>
                                  <a:ext cx="4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8" o:spid="_x0000_s1183" style="position:absolute;margin-left:46pt;margin-top:83.7pt;width:28.3pt;height:28.3pt;z-index:251628032" coordorigin="2628,4176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">
                      <v:shape id="Text Box 359" o:spid="_x0000_s1184" type="#_x0000_t202" style="position:absolute;left:2628;top:4176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JFrBAAAA3AAAAA8AAAAAAAAAAAAAAAAAmAIAAGRycy9kb3du&#10;cmV2LnhtbFBLBQYAAAAABAAEAPUAAACGAwAAAAA=&#10;" filled="f" stroked="f">
                        <v:textbox inset="0,0,0,0">
                          <w:txbxContent>
                            <w:p w:rsidR="00BF1B4A" w:rsidRPr="000C5F86" w:rsidRDefault="00BF1B4A" w:rsidP="00787E6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360" o:spid="_x0000_s1185" style="position:absolute;flip:x;visibility:visible;mso-wrap-style:square" from="2982,4274" to="2986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hH98UAAADcAAAADwAAAGRycy9kb3ducmV2LnhtbESPQWvCQBCF70L/wzKFXoJurFhi6iq1&#10;KhRKD1UPHofsNAnNzobsVOO/dwuCx8eb971582XvGnWiLtSeDYxHKSjiwtuaSwOH/XaYgQqCbLHx&#10;TAYuFGC5eBjMMbf+zN902kmpIoRDjgYqkTbXOhQVOQwj3xJH78d3DiXKrtS2w3OEu0Y/p+mLdlhz&#10;bKiwpfeKit/dn4tvbL94PZkkK6eTZEabo3ymWox5euzfXkEJ9XI/vqU/rIFsOo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hH98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8E" w:rsidRDefault="00C17E8E" w:rsidP="00C17E8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 27 kΩ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=3 kΩ</w:t>
            </w:r>
          </w:p>
          <w:p w:rsidR="00C17E8E" w:rsidRDefault="00C17E8E" w:rsidP="00C17E8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d'alimentation de l'AOP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15V</w:t>
            </w:r>
          </w:p>
          <w:p w:rsidR="00C17E8E" w:rsidRDefault="00C17E8E" w:rsidP="00C17E8E">
            <w:pPr>
              <w:rPr>
                <w:szCs w:val="24"/>
                <w:lang w:val="fr-FR"/>
              </w:rPr>
            </w:pPr>
          </w:p>
          <w:p w:rsidR="00787E60" w:rsidRPr="00787E60" w:rsidRDefault="00787E60" w:rsidP="00C17E8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Que vaut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si 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= </w:t>
            </w:r>
            <w:r w:rsidR="00C17E8E">
              <w:rPr>
                <w:szCs w:val="24"/>
                <w:lang w:val="fr-FR"/>
              </w:rPr>
              <w:t xml:space="preserve">1,2 </w:t>
            </w:r>
            <w:r>
              <w:rPr>
                <w:szCs w:val="24"/>
                <w:lang w:val="fr-FR"/>
              </w:rPr>
              <w:t>V</w:t>
            </w:r>
          </w:p>
          <w:p w:rsidR="00787E60" w:rsidRPr="00C26F64" w:rsidRDefault="00787E60" w:rsidP="00C17E8E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Default="00787E60" w:rsidP="00C17E8E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Default="00787E60" w:rsidP="00C17E8E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787E60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Pr="00C17E8E" w:rsidRDefault="00787E60" w:rsidP="00C17E8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C17E8E">
              <w:rPr>
                <w:i/>
                <w:iCs/>
                <w:szCs w:val="24"/>
              </w:rPr>
              <w:t>U</w:t>
            </w:r>
            <w:r w:rsidR="00C17E8E">
              <w:rPr>
                <w:i/>
                <w:iCs/>
                <w:szCs w:val="24"/>
                <w:vertAlign w:val="subscript"/>
              </w:rPr>
              <w:t>out</w:t>
            </w:r>
            <w:r w:rsidR="00C17E8E">
              <w:rPr>
                <w:i/>
                <w:iCs/>
                <w:szCs w:val="24"/>
              </w:rPr>
              <w:t>=12V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E60" w:rsidRPr="00C237D5" w:rsidRDefault="00787E60" w:rsidP="00C17E8E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C17E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8E" w:rsidRDefault="00C17E8E" w:rsidP="00C17E8E">
            <w:pPr>
              <w:pStyle w:val="En-tte"/>
              <w:numPr>
                <w:ilvl w:val="0"/>
                <w:numId w:val="19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E8E" w:rsidRPr="007816B6" w:rsidRDefault="00683617" w:rsidP="00C17E8E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946785</wp:posOffset>
                      </wp:positionV>
                      <wp:extent cx="410845" cy="359410"/>
                      <wp:effectExtent l="0" t="0" r="0" b="0"/>
                      <wp:wrapNone/>
                      <wp:docPr id="854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55" name="Line 368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6" name="Text Box 3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C17E8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7" o:spid="_x0000_s1186" style="position:absolute;margin-left:160.7pt;margin-top:74.55pt;width:32.35pt;height:28.3pt;z-index:25163110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">
                      <v:line id="Line 368" o:spid="_x0000_s1187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oKYcUAAADcAAAADwAAAGRycy9kb3ducmV2LnhtbESPT2sCMRTE7wW/Q3iCt5q1YNWtUaSL&#10;4KEW/EPPr5vXzeLmZdnENf32jVDwOMzMb5jlOtpG9NT52rGCyTgDQVw6XXOl4HzaPs9B+ICssXFM&#10;Cn7Jw3o1eFpirt2ND9QfQyUShH2OCkwIbS6lLw1Z9GPXEifvx3UWQ5JdJXWHtwS3jXzJsldpsea0&#10;YLCld0Pl5Xi1CmamOMiZLD5On0VfTxZxH7++F0qNhnHzBiJQDI/wf3unFcynU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oKYcUAAADcAAAADwAAAAAAAAAA&#10;AAAAAAChAgAAZHJzL2Rvd25yZXYueG1sUEsFBgAAAAAEAAQA+QAAAJMDAAAAAA==&#10;">
                        <v:stroke endarrow="block"/>
                      </v:line>
                      <v:shape id="Text Box 369" o:spid="_x0000_s1188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Vs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ukk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xWz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C17E8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1062990</wp:posOffset>
                      </wp:positionV>
                      <wp:extent cx="359410" cy="359410"/>
                      <wp:effectExtent l="0" t="0" r="0" b="0"/>
                      <wp:wrapNone/>
                      <wp:docPr id="851" name="Group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359410"/>
                                <a:chOff x="2628" y="4176"/>
                                <a:chExt cx="566" cy="566"/>
                              </a:xfrm>
                            </wpg:grpSpPr>
                            <wps:wsp>
                              <wps:cNvPr id="852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4176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C17E8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3" name="Line 366"/>
                              <wps:cNvCnPr/>
                              <wps:spPr bwMode="auto">
                                <a:xfrm flipH="1">
                                  <a:off x="2982" y="4274"/>
                                  <a:ext cx="4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4" o:spid="_x0000_s1189" style="position:absolute;margin-left:46pt;margin-top:83.7pt;width:28.3pt;height:28.3pt;z-index:251630080" coordorigin="2628,4176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">
                      <v:shape id="Text Box 365" o:spid="_x0000_s1190" type="#_x0000_t202" style="position:absolute;left:2628;top:4176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C17E8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366" o:spid="_x0000_s1191" style="position:absolute;flip:x;visibility:visible;mso-wrap-style:square" from="2982,4274" to="2986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wHcUAAADcAAAADwAAAGRycy9kb3ducmV2LnhtbESPQWvCQBCF70L/wzIFL6Fu2qDY1FXa&#10;qiCIh6qHHofsNAnNzobsqOm/7wqCx8eb9715s0XvGnWmLtSeDTyPUlDEhbc1lwaOh/XTFFQQZIuN&#10;ZzLwRwEW84fBDHPrL/xF572UKkI45GigEmlzrUNRkcMw8i1x9H5851Ci7EptO7xEuGv0S5pOtMOa&#10;Y0OFLX1WVPzuTy6+sd7xMsuSD6eT5JVW37JNtRgzfOzf30AJ9XI/vqU31sB0nMF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BwHc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8E" w:rsidRDefault="00C17E8E" w:rsidP="00C17E8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 50 kΩ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= 10 kΩ</w:t>
            </w:r>
          </w:p>
          <w:p w:rsidR="00C17E8E" w:rsidRDefault="00C17E8E" w:rsidP="00C17E8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d'alimentation de l'AOP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15V</w:t>
            </w:r>
          </w:p>
          <w:p w:rsidR="00C17E8E" w:rsidRDefault="00C17E8E" w:rsidP="00C17E8E">
            <w:pPr>
              <w:rPr>
                <w:szCs w:val="24"/>
                <w:lang w:val="fr-FR"/>
              </w:rPr>
            </w:pPr>
          </w:p>
          <w:p w:rsidR="00C17E8E" w:rsidRPr="00787E60" w:rsidRDefault="00C17E8E" w:rsidP="00C17E8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Que vaut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si 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>= 3 V</w:t>
            </w:r>
          </w:p>
          <w:p w:rsidR="00C17E8E" w:rsidRPr="00C26F64" w:rsidRDefault="00C17E8E" w:rsidP="00C17E8E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8E" w:rsidRDefault="00C17E8E" w:rsidP="00C17E8E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8E" w:rsidRDefault="00C17E8E" w:rsidP="00C17E8E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C17E8E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8E" w:rsidRPr="00C17E8E" w:rsidRDefault="00C17E8E" w:rsidP="00C17E8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=15V (U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 xml:space="preserve"> ne peut pas dépasser la tension d'alimentation !)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8E" w:rsidRPr="00C237D5" w:rsidRDefault="00C17E8E" w:rsidP="00C17E8E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C237D5" w:rsidRDefault="00C237D5" w:rsidP="00C237D5"/>
    <w:p w:rsidR="00C237D5" w:rsidRDefault="00C237D5" w:rsidP="00C237D5">
      <w:hyperlink w:anchor="_top" w:history="1">
        <w:r w:rsidRPr="00D47B8E">
          <w:rPr>
            <w:rStyle w:val="Lienhypertexte"/>
          </w:rPr>
          <w:t>Retour au haut de la pag</w:t>
        </w:r>
        <w:r w:rsidRPr="00D47B8E">
          <w:rPr>
            <w:rStyle w:val="Lienhypertexte"/>
          </w:rPr>
          <w:t>e</w:t>
        </w:r>
      </w:hyperlink>
    </w:p>
    <w:p w:rsidR="00B95088" w:rsidRDefault="007857BE" w:rsidP="00686383">
      <w:r>
        <w:br w:type="page"/>
      </w:r>
    </w:p>
    <w:p w:rsidR="007857BE" w:rsidRDefault="007857BE" w:rsidP="00686383"/>
    <w:p w:rsidR="00C237D5" w:rsidRDefault="00C237D5" w:rsidP="00C237D5">
      <w:pPr>
        <w:pStyle w:val="Titre2"/>
      </w:pPr>
      <w:bookmarkStart w:id="10" w:name="_L'amplificateur_suiveur"/>
      <w:bookmarkEnd w:id="10"/>
      <w:r>
        <w:t>L'amplificateur suiveur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7"/>
        <w:gridCol w:w="567"/>
      </w:tblGrid>
      <w:tr w:rsidR="00C2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C237D5">
            <w:pPr>
              <w:pStyle w:val="En-tte"/>
              <w:numPr>
                <w:ilvl w:val="0"/>
                <w:numId w:val="20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7D5" w:rsidRPr="009A0818" w:rsidRDefault="00683617" w:rsidP="007816B6">
            <w:pPr>
              <w:jc w:val="center"/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507365</wp:posOffset>
                      </wp:positionV>
                      <wp:extent cx="410845" cy="359410"/>
                      <wp:effectExtent l="0" t="0" r="0" b="0"/>
                      <wp:wrapNone/>
                      <wp:docPr id="848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5941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49" name="Line 326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0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16B6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5" o:spid="_x0000_s1192" style="position:absolute;left:0;text-align:left;margin-left:146.6pt;margin-top:39.95pt;width:32.35pt;height:28.3pt;z-index:251622912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">
                      <v:line id="Line 326" o:spid="_x0000_s1193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6Wu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jB/y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6WucUAAADcAAAADwAAAAAAAAAA&#10;AAAAAAChAgAAZHJzL2Rvd25yZXYueG1sUEsFBgAAAAAEAAQA+QAAAJMDAAAAAA==&#10;">
                        <v:stroke endarrow="block"/>
                      </v:line>
                      <v:shape id="Text Box 327" o:spid="_x0000_s1194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        <v:textbox inset="0,0,0,0">
                          <w:txbxContent>
                            <w:p w:rsidR="00BF1B4A" w:rsidRPr="000C5F86" w:rsidRDefault="00BF1B4A" w:rsidP="007816B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600710</wp:posOffset>
                      </wp:positionV>
                      <wp:extent cx="359410" cy="359410"/>
                      <wp:effectExtent l="0" t="0" r="0" b="0"/>
                      <wp:wrapNone/>
                      <wp:docPr id="845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359410"/>
                                <a:chOff x="2628" y="4176"/>
                                <a:chExt cx="566" cy="566"/>
                              </a:xfrm>
                            </wpg:grpSpPr>
                            <wps:wsp>
                              <wps:cNvPr id="846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" y="4176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16B6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7" name="Line 324"/>
                              <wps:cNvCnPr/>
                              <wps:spPr bwMode="auto">
                                <a:xfrm flipH="1">
                                  <a:off x="2982" y="4274"/>
                                  <a:ext cx="4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2" o:spid="_x0000_s1195" style="position:absolute;left:0;text-align:left;margin-left:40.5pt;margin-top:47.3pt;width:28.3pt;height:28.3pt;z-index:251621888" coordorigin="2628,4176" coordsize="56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">
                      <v:shape id="Text Box 323" o:spid="_x0000_s1196" type="#_x0000_t202" style="position:absolute;left:2628;top:4176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6Db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ukk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7oNu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7816B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324" o:spid="_x0000_s1197" style="position:absolute;flip:x;visibility:visible;mso-wrap-style:square" from="2982,4274" to="2986,4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gw8UAAADcAAAADwAAAGRycy9kb3ducmV2LnhtbESPQWvCQBCF70L/wzIFL0E3rVJt6iqt&#10;VhCkB7WHHofsNAnNzobsqOm/dwXB4+PN+9682aJztTpRGyrPBp6GKSji3NuKCwPfh/VgCioIssXa&#10;Mxn4pwCL+UNvhpn1Z97RaS+FihAOGRooRZpM65CX5DAMfUMcvV/fOpQo20LbFs8R7mr9nKYv2mHF&#10;saHEhpYl5X/7o4tvrL94NRolH04nySt9/sg21WJM/7F7fwMl1Mn9+JbeWAPT8Q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Lgw8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336040" cy="113284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7816B6" w:rsidP="00A8346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Quel est le gain de ce montage ?</w:t>
            </w:r>
          </w:p>
          <w:p w:rsidR="007816B6" w:rsidRDefault="007816B6" w:rsidP="00A83465">
            <w:pPr>
              <w:rPr>
                <w:szCs w:val="24"/>
                <w:lang w:val="fr-FR"/>
              </w:rPr>
            </w:pPr>
          </w:p>
          <w:p w:rsidR="00C237D5" w:rsidRPr="00C26F64" w:rsidRDefault="00C237D5" w:rsidP="00A83465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2B185C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270B9D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Pr="00C26F64" w:rsidRDefault="00C237D5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7816B6">
              <w:rPr>
                <w:i/>
                <w:iCs/>
                <w:szCs w:val="24"/>
              </w:rPr>
              <w:t>A=1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Pr="00C237D5" w:rsidRDefault="002B185C" w:rsidP="002B185C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C237D5" w:rsidRDefault="00C237D5" w:rsidP="00C237D5"/>
    <w:p w:rsidR="00C237D5" w:rsidRDefault="00C237D5" w:rsidP="00C237D5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C237D5" w:rsidRDefault="007179B9" w:rsidP="00686383">
      <w:r>
        <w:br w:type="page"/>
      </w:r>
    </w:p>
    <w:p w:rsidR="00A83465" w:rsidRDefault="00C237D5" w:rsidP="00C237D5">
      <w:pPr>
        <w:pStyle w:val="Titre2"/>
      </w:pPr>
      <w:bookmarkStart w:id="11" w:name="_L'amplificateur_inverseur"/>
      <w:bookmarkEnd w:id="11"/>
      <w:r>
        <w:t>L'amplificateur inverseur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7"/>
        <w:gridCol w:w="567"/>
      </w:tblGrid>
      <w:tr w:rsidR="005F1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numPr>
                <w:ilvl w:val="0"/>
                <w:numId w:val="43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1421" w:rsidRPr="005F1421" w:rsidRDefault="00683617" w:rsidP="005F1421">
            <w:pPr>
              <w:tabs>
                <w:tab w:val="center" w:pos="4500"/>
                <w:tab w:val="left" w:pos="4570"/>
                <w:tab w:val="left" w:pos="5279"/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673735</wp:posOffset>
                      </wp:positionV>
                      <wp:extent cx="422910" cy="658495"/>
                      <wp:effectExtent l="0" t="0" r="0" b="0"/>
                      <wp:wrapNone/>
                      <wp:docPr id="842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658495"/>
                                <a:chOff x="1944" y="2230"/>
                                <a:chExt cx="666" cy="1037"/>
                              </a:xfrm>
                            </wpg:grpSpPr>
                            <wps:wsp>
                              <wps:cNvPr id="843" name="Text Box 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" y="2544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5F142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4" name="Line 407"/>
                              <wps:cNvCnPr/>
                              <wps:spPr bwMode="auto">
                                <a:xfrm flipH="1">
                                  <a:off x="1944" y="2230"/>
                                  <a:ext cx="7" cy="1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5" o:spid="_x0000_s1198" style="position:absolute;margin-left:6.75pt;margin-top:53.05pt;width:33.3pt;height:51.85pt;z-index:251633152" coordorigin="1944,2230" coordsize="666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">
                      <v:shape id="Text Box 406" o:spid="_x0000_s1199" type="#_x0000_t202" style="position:absolute;left:2044;top:2544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g9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SD2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5F142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407" o:spid="_x0000_s1200" style="position:absolute;flip:x;visibility:visible;mso-wrap-style:square" from="1944,2230" to="1951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+tMUAAADcAAAADwAAAGRycy9kb3ducmV2LnhtbESPT2vCQBDF70K/wzIFL6FuqlJsdJX6&#10;DwriobYHj0N2TILZ2ZAdNX77bqHg8fHm/d682aJztbpSGyrPBl4HKSji3NuKCwM/39uXCaggyBZr&#10;z2TgTgEW86feDDPrb/xF14MUKkI4ZGigFGkyrUNeksMw8A1x9E6+dShRtoW2Ld4i3NV6mKZv2mHF&#10;saHEhlYl5efDxcU3tntej0bJ0ukkeafNUXapFmP6z93HFJRQJ4/j//SnNTAZj+F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B+tM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924560</wp:posOffset>
                      </wp:positionV>
                      <wp:extent cx="410845" cy="446405"/>
                      <wp:effectExtent l="0" t="0" r="0" b="0"/>
                      <wp:wrapNone/>
                      <wp:docPr id="839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40" name="Line 403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Text Box 4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5F142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2" o:spid="_x0000_s1201" style="position:absolute;margin-left:172.6pt;margin-top:72.8pt;width:32.35pt;height:35.15pt;z-index:251632128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">
                      <v:line id="Line 403" o:spid="_x0000_s1202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/JM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at5mp/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Q/JMIAAADcAAAADwAAAAAAAAAAAAAA&#10;AAChAgAAZHJzL2Rvd25yZXYueG1sUEsFBgAAAAAEAAQA+QAAAJADAAAAAA==&#10;">
                        <v:stroke endarrow="block"/>
                      </v:line>
                      <v:shape id="Text Box 404" o:spid="_x0000_s1203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bG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xsa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5F142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Pr="00787E60" w:rsidRDefault="005F1421" w:rsidP="005F142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le gain de ce montage lorsque 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 3</w:t>
            </w:r>
            <w:r w:rsidR="00065510">
              <w:rPr>
                <w:szCs w:val="24"/>
                <w:lang w:val="fr-FR"/>
              </w:rPr>
              <w:t>0</w:t>
            </w:r>
            <w:r>
              <w:rPr>
                <w:szCs w:val="24"/>
                <w:lang w:val="fr-FR"/>
              </w:rPr>
              <w:t xml:space="preserve"> K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= 3 kΩ</w:t>
            </w:r>
          </w:p>
          <w:p w:rsidR="005F1421" w:rsidRPr="000C5F86" w:rsidRDefault="005F1421" w:rsidP="005F1421">
            <w:pPr>
              <w:rPr>
                <w:szCs w:val="24"/>
                <w:lang w:val="fr-FR"/>
              </w:rPr>
            </w:pPr>
          </w:p>
          <w:p w:rsidR="005F1421" w:rsidRPr="00C26F64" w:rsidRDefault="005F1421" w:rsidP="005F1421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7179B9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B9" w:rsidRPr="00787E60" w:rsidRDefault="007179B9" w:rsidP="005F1421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A=</w:t>
            </w:r>
            <w:r w:rsidR="00065510">
              <w:rPr>
                <w:i/>
                <w:iCs/>
                <w:szCs w:val="24"/>
              </w:rPr>
              <w:t>-</w:t>
            </w:r>
            <w:r>
              <w:rPr>
                <w:i/>
                <w:iCs/>
                <w:szCs w:val="24"/>
              </w:rPr>
              <w:t>1</w:t>
            </w:r>
            <w:r w:rsidR="00065510">
              <w:rPr>
                <w:i/>
                <w:iCs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B9" w:rsidRPr="00C237D5" w:rsidRDefault="007179B9" w:rsidP="005F1421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5F1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numPr>
                <w:ilvl w:val="0"/>
                <w:numId w:val="43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1421" w:rsidRPr="005F1421" w:rsidRDefault="00683617" w:rsidP="005F1421">
            <w:pPr>
              <w:tabs>
                <w:tab w:val="center" w:pos="4500"/>
                <w:tab w:val="left" w:pos="4570"/>
                <w:tab w:val="left" w:pos="5279"/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673735</wp:posOffset>
                      </wp:positionV>
                      <wp:extent cx="422910" cy="658495"/>
                      <wp:effectExtent l="0" t="0" r="0" b="0"/>
                      <wp:wrapNone/>
                      <wp:docPr id="836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658495"/>
                                <a:chOff x="1944" y="2230"/>
                                <a:chExt cx="666" cy="1037"/>
                              </a:xfrm>
                            </wpg:grpSpPr>
                            <wps:wsp>
                              <wps:cNvPr id="837" name="Text Box 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" y="2544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5F142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8" name="Line 413"/>
                              <wps:cNvCnPr/>
                              <wps:spPr bwMode="auto">
                                <a:xfrm flipH="1">
                                  <a:off x="1944" y="2230"/>
                                  <a:ext cx="7" cy="1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1" o:spid="_x0000_s1204" style="position:absolute;margin-left:6.75pt;margin-top:53.05pt;width:33.3pt;height:51.85pt;z-index:251635200" coordorigin="1944,2230" coordsize="666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">
                      <v:shape id="Text Box 412" o:spid="_x0000_s1205" type="#_x0000_t202" style="position:absolute;left:2044;top:2544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FWI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5F142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413" o:spid="_x0000_s1206" style="position:absolute;flip:x;visibility:visible;mso-wrap-style:square" from="1944,2230" to="1951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sHzMUAAADcAAAADwAAAGRycy9kb3ducmV2LnhtbESPwUrDQBCG74LvsIzgJdhNG5Aauy22&#10;tVCQHqwePA7ZMQlmZ0N22sa3dw4Fj8M//zffLFZj6MyZhtRGdjCd5GCIq+hbrh18fuwe5mCSIHvs&#10;IpODX0qwWt7eLLD08cLvdD5KbRTCqUQHjUhfWpuqhgKmSeyJNfuOQ0DRcaitH/Ci8NDZWZ4/2oAt&#10;64UGe9o0VP0cT0E1dgfeFkW2DjbLnuj1S95yK87d340vz2CERvlfvrb33sG8UFt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sHzM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924560</wp:posOffset>
                      </wp:positionV>
                      <wp:extent cx="410845" cy="446405"/>
                      <wp:effectExtent l="0" t="0" r="0" b="0"/>
                      <wp:wrapNone/>
                      <wp:docPr id="833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34" name="Line 409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5F142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8" o:spid="_x0000_s1207" style="position:absolute;margin-left:172.6pt;margin-top:72.8pt;width:32.35pt;height:35.15pt;z-index:25163417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">
                      <v:line id="Line 409" o:spid="_x0000_s1208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lKWs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8+Q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pSlrGAAAA3AAAAA8AAAAAAAAA&#10;AAAAAAAAoQIAAGRycy9kb3ducmV2LnhtbFBLBQYAAAAABAAEAPkAAACUAwAAAAA=&#10;">
                        <v:stroke endarrow="block"/>
                      </v:line>
                      <v:shape id="Text Box 410" o:spid="_x0000_s1209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u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b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m5k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5F142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Pr="00787E60" w:rsidRDefault="005F1421" w:rsidP="005F142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 xml:space="preserve">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 pour obtenir un gain de </w:t>
            </w:r>
            <w:r w:rsidR="00065510">
              <w:rPr>
                <w:szCs w:val="24"/>
                <w:lang w:val="fr-FR"/>
              </w:rPr>
              <w:t>-</w:t>
            </w:r>
            <w:r>
              <w:rPr>
                <w:szCs w:val="24"/>
                <w:lang w:val="fr-FR"/>
              </w:rPr>
              <w:t>5</w:t>
            </w:r>
          </w:p>
          <w:p w:rsidR="005F1421" w:rsidRPr="000C5F86" w:rsidRDefault="005F1421" w:rsidP="005F1421">
            <w:pPr>
              <w:rPr>
                <w:szCs w:val="24"/>
                <w:lang w:val="fr-FR"/>
              </w:rPr>
            </w:pPr>
          </w:p>
          <w:p w:rsidR="005F1421" w:rsidRPr="00C26F64" w:rsidRDefault="005F1421" w:rsidP="005F1421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7179B9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B9" w:rsidRPr="00787E60" w:rsidRDefault="007179B9" w:rsidP="005F1421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R</w:t>
            </w:r>
            <w:r>
              <w:rPr>
                <w:i/>
                <w:iCs/>
                <w:szCs w:val="24"/>
                <w:vertAlign w:val="subscript"/>
              </w:rPr>
              <w:t>1</w:t>
            </w:r>
            <w:r>
              <w:rPr>
                <w:i/>
                <w:iCs/>
                <w:szCs w:val="24"/>
              </w:rPr>
              <w:t xml:space="preserve">= </w:t>
            </w:r>
            <w:r w:rsidR="00065510">
              <w:rPr>
                <w:i/>
                <w:iCs/>
                <w:szCs w:val="24"/>
              </w:rPr>
              <w:t>5</w:t>
            </w:r>
            <w:r>
              <w:rPr>
                <w:i/>
                <w:iCs/>
                <w:szCs w:val="24"/>
              </w:rPr>
              <w:t>0kΩ et R</w:t>
            </w:r>
            <w:r>
              <w:rPr>
                <w:i/>
                <w:iCs/>
                <w:szCs w:val="24"/>
                <w:vertAlign w:val="subscript"/>
              </w:rPr>
              <w:t>2</w:t>
            </w:r>
            <w:r>
              <w:rPr>
                <w:i/>
                <w:iCs/>
                <w:szCs w:val="24"/>
              </w:rPr>
              <w:t>=10kΩ (toutes valeurs sont possible pour autant que R</w:t>
            </w:r>
            <w:r>
              <w:rPr>
                <w:i/>
                <w:iCs/>
                <w:szCs w:val="24"/>
                <w:vertAlign w:val="subscript"/>
              </w:rPr>
              <w:t>1</w:t>
            </w:r>
            <w:r>
              <w:rPr>
                <w:i/>
                <w:iCs/>
                <w:szCs w:val="24"/>
              </w:rPr>
              <w:t>/R</w:t>
            </w:r>
            <w:r>
              <w:rPr>
                <w:i/>
                <w:iCs/>
                <w:szCs w:val="24"/>
                <w:vertAlign w:val="subscript"/>
              </w:rPr>
              <w:t>2</w:t>
            </w:r>
            <w:r>
              <w:rPr>
                <w:i/>
                <w:iCs/>
                <w:szCs w:val="24"/>
              </w:rPr>
              <w:t xml:space="preserve"> =</w:t>
            </w:r>
            <w:r w:rsidR="00065510">
              <w:rPr>
                <w:i/>
                <w:iCs/>
                <w:szCs w:val="24"/>
              </w:rPr>
              <w:t>5</w:t>
            </w:r>
            <w:r>
              <w:rPr>
                <w:i/>
                <w:iCs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B9" w:rsidRPr="00C237D5" w:rsidRDefault="007179B9" w:rsidP="005F1421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363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Default="00363E70" w:rsidP="00363E70">
            <w:pPr>
              <w:pStyle w:val="En-tte"/>
              <w:numPr>
                <w:ilvl w:val="0"/>
                <w:numId w:val="43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3E70" w:rsidRPr="005F1421" w:rsidRDefault="00683617" w:rsidP="00363E70">
            <w:pPr>
              <w:tabs>
                <w:tab w:val="center" w:pos="4500"/>
                <w:tab w:val="left" w:pos="4570"/>
                <w:tab w:val="left" w:pos="5279"/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673735</wp:posOffset>
                      </wp:positionV>
                      <wp:extent cx="422910" cy="658495"/>
                      <wp:effectExtent l="0" t="0" r="0" b="0"/>
                      <wp:wrapNone/>
                      <wp:docPr id="830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658495"/>
                                <a:chOff x="1944" y="2230"/>
                                <a:chExt cx="666" cy="1037"/>
                              </a:xfrm>
                            </wpg:grpSpPr>
                            <wps:wsp>
                              <wps:cNvPr id="831" name="Text Box 4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" y="2544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363E7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2" name="Line 437"/>
                              <wps:cNvCnPr/>
                              <wps:spPr bwMode="auto">
                                <a:xfrm flipH="1">
                                  <a:off x="1944" y="2230"/>
                                  <a:ext cx="7" cy="1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5" o:spid="_x0000_s1210" style="position:absolute;margin-left:6.75pt;margin-top:53.05pt;width:33.3pt;height:51.85pt;z-index:251641344" coordorigin="1944,2230" coordsize="666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">
                      <v:shape id="Text Box 436" o:spid="_x0000_s1211" type="#_x0000_t202" style="position:absolute;left:2044;top:2544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o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Whn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363E7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437" o:spid="_x0000_s1212" style="position:absolute;flip:x;visibility:visible;mso-wrap-style:square" from="1944,2230" to="1951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MwJsUAAADcAAAADwAAAGRycy9kb3ducmV2LnhtbESPQWvCQBCF7wX/wzJCL0E3GhCNrqJt&#10;hYJ4qPXgcciOSTA7G7JTTf99t1Do8fHmfW/eatO7Rt2pC7VnA5NxCoq48Lbm0sD5cz+agwqCbLHx&#10;TAa+KcBmPXhaYW79gz/ofpJSRQiHHA1UIm2udSgqchjGviWO3tV3DiXKrtS2w0eEu0ZP03SmHdYc&#10;Gyps6aWi4nb6cvGN/ZFfsyzZOZ0kC3q7yCHVYszzsN8uQQn18n/8l363BubZFH7HRAL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MwJs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924560</wp:posOffset>
                      </wp:positionV>
                      <wp:extent cx="410845" cy="446405"/>
                      <wp:effectExtent l="0" t="0" r="0" b="0"/>
                      <wp:wrapNone/>
                      <wp:docPr id="827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28" name="Line 433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9" name="Text Box 4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363E7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2" o:spid="_x0000_s1213" style="position:absolute;margin-left:172.6pt;margin-top:72.8pt;width:32.35pt;height:35.15pt;z-index:251640320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">
                      <v:line id="Line 433" o:spid="_x0000_s1214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3WgsEAAADcAAAADwAAAGRycy9kb3ducmV2LnhtbERPy4rCMBTdD/gP4QqzG1Nd+KhGEcuA&#10;i3HAB66vzbUpNjelydTM308WwiwP573aRNuInjpfO1YwHmUgiEuna64UXM6fH3MQPiBrbByTgl/y&#10;sFkP3laYa/fkI/WnUIkUwj5HBSaENpfSl4Ys+pFriRN3d53FkGBXSd3hM4XbRk6ybCot1pwaDLa0&#10;M1Q+Tj9WwcwURzmTxdf5u+jr8SIe4vW2UOp9GLdLEIFi+Be/3HutYD5Ja9OZdAT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daCwQAAANwAAAAPAAAAAAAAAAAAAAAA&#10;AKECAABkcnMvZG93bnJldi54bWxQSwUGAAAAAAQABAD5AAAAjwMAAAAA&#10;">
                        <v:stroke endarrow="block"/>
                      </v:line>
                      <v:shape id="Text Box 434" o:spid="_x0000_s1215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7y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kG6XM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vK8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363E7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Default="00363E70" w:rsidP="00363E70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10 kΩ et R</w:t>
            </w:r>
            <w:r w:rsidRPr="000C5F86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5kΩ</w:t>
            </w:r>
          </w:p>
          <w:p w:rsidR="00363E70" w:rsidRDefault="00363E70" w:rsidP="00363E70">
            <w:pPr>
              <w:rPr>
                <w:szCs w:val="24"/>
                <w:lang w:val="fr-FR"/>
              </w:rPr>
            </w:pPr>
          </w:p>
          <w:p w:rsidR="00363E70" w:rsidRDefault="00363E70" w:rsidP="00363E70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Que vaut U</w:t>
            </w:r>
            <w:r>
              <w:rPr>
                <w:szCs w:val="24"/>
                <w:vertAlign w:val="subscript"/>
                <w:lang w:val="fr-FR"/>
              </w:rPr>
              <w:t xml:space="preserve">out  </w:t>
            </w:r>
            <w:r>
              <w:rPr>
                <w:szCs w:val="24"/>
                <w:lang w:val="fr-FR"/>
              </w:rPr>
              <w:t>si 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>= 3,5 V ?</w:t>
            </w:r>
          </w:p>
          <w:p w:rsidR="00363E70" w:rsidRPr="000C5F86" w:rsidRDefault="00363E70" w:rsidP="00363E70">
            <w:pPr>
              <w:rPr>
                <w:szCs w:val="24"/>
                <w:lang w:val="fr-FR"/>
              </w:rPr>
            </w:pPr>
          </w:p>
          <w:p w:rsidR="00363E70" w:rsidRPr="00C26F64" w:rsidRDefault="00363E70" w:rsidP="00363E70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Default="00363E70" w:rsidP="00363E70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Default="00363E70" w:rsidP="00363E70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63E70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Pr="00C26F64" w:rsidRDefault="00363E70" w:rsidP="00363E70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out  </w:t>
            </w:r>
            <w:r>
              <w:rPr>
                <w:szCs w:val="24"/>
                <w:lang w:val="fr-FR"/>
              </w:rPr>
              <w:t xml:space="preserve">= </w:t>
            </w:r>
            <w:r w:rsidR="00065510">
              <w:rPr>
                <w:szCs w:val="24"/>
                <w:lang w:val="fr-FR"/>
              </w:rPr>
              <w:t>-7</w:t>
            </w:r>
            <w:r>
              <w:rPr>
                <w:szCs w:val="24"/>
                <w:lang w:val="fr-FR"/>
              </w:rPr>
              <w:t xml:space="preserve">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E70" w:rsidRPr="00C237D5" w:rsidRDefault="00363E70" w:rsidP="00363E70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5F1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numPr>
                <w:ilvl w:val="0"/>
                <w:numId w:val="43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1421" w:rsidRPr="005F1421" w:rsidRDefault="00683617" w:rsidP="005F1421">
            <w:pPr>
              <w:tabs>
                <w:tab w:val="center" w:pos="4500"/>
                <w:tab w:val="left" w:pos="4570"/>
                <w:tab w:val="left" w:pos="5279"/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673735</wp:posOffset>
                      </wp:positionV>
                      <wp:extent cx="422910" cy="658495"/>
                      <wp:effectExtent l="0" t="0" r="0" b="0"/>
                      <wp:wrapNone/>
                      <wp:docPr id="824" name="Group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658495"/>
                                <a:chOff x="1944" y="2230"/>
                                <a:chExt cx="666" cy="1037"/>
                              </a:xfrm>
                            </wpg:grpSpPr>
                            <wps:wsp>
                              <wps:cNvPr id="825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" y="2544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5F142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6" name="Line 419"/>
                              <wps:cNvCnPr/>
                              <wps:spPr bwMode="auto">
                                <a:xfrm flipH="1">
                                  <a:off x="1944" y="2230"/>
                                  <a:ext cx="7" cy="1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7" o:spid="_x0000_s1216" style="position:absolute;margin-left:6.75pt;margin-top:53.05pt;width:33.3pt;height:51.85pt;z-index:251637248" coordorigin="1944,2230" coordsize="666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">
                      <v:shape id="Text Box 418" o:spid="_x0000_s1217" type="#_x0000_t202" style="position:absolute;left:2044;top:2544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4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ae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+Ln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5F142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419" o:spid="_x0000_s1218" style="position:absolute;flip:x;visibility:visible;mso-wrap-style:square" from="1944,2230" to="1951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Gg+MUAAADcAAAADwAAAGRycy9kb3ducmV2LnhtbESPQWvCQBCF74X+h2UKXoJuqiA2uhGt&#10;CkLpodaDxyE7TUKzsyE7xvTfd4VCj48373vzVuvBNaqnLtSeDTxPUlDEhbc1lwbOn4fxAlQQZIuN&#10;ZzLwQwHW+ePDCjPrb/xB/UlKFSEcMjRQibSZ1qGoyGGY+JY4el++cyhRdqW2Hd4i3DV6mqZz7bDm&#10;2FBhS68VFd+nq4tvHN55N5slW6eT5IX2F3lLtRgzeho2S1BCg/wf/6WP1sBiOof7mEg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Gg+M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924560</wp:posOffset>
                      </wp:positionV>
                      <wp:extent cx="410845" cy="446405"/>
                      <wp:effectExtent l="0" t="0" r="0" b="0"/>
                      <wp:wrapNone/>
                      <wp:docPr id="821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22" name="Line 415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3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5F142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4" o:spid="_x0000_s1219" style="position:absolute;margin-left:172.6pt;margin-top:72.8pt;width:32.35pt;height:35.15pt;z-index:25163622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">
                      <v:line id="Line 415" o:spid="_x0000_s1220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haMUAAADcAAAADwAAAGRycy9kb3ducmV2LnhtbESPS2vDMBCE74X+B7GF3Bo5PuThRAml&#10;ppBDWsiDnrfWxjK1VsZSHOXfV4VAjsPMfMOsNtG2YqDeN44VTMYZCOLK6YZrBafjx+schA/IGlvH&#10;pOBGHjbr56cVFtpdeU/DIdQiQdgXqMCE0BVS+sqQRT92HXHyzq63GJLsa6l7vCa4bWWeZVNpseG0&#10;YLCjd0PV7+FiFcxMuZczWe6OX+XQTBbxM37/LJQavcS3JYhAMTzC9/ZWK5jn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XhaMUAAADcAAAADwAAAAAAAAAA&#10;AAAAAAChAgAAZHJzL2Rvd25yZXYueG1sUEsFBgAAAAAEAAQA+QAAAJMDAAAAAA==&#10;">
                        <v:stroke endarrow="block"/>
                      </v:line>
                      <v:shape id="Text Box 416" o:spid="_x0000_s1221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F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ae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xVb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5F142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 27 kΩ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=3 kΩ</w:t>
            </w:r>
          </w:p>
          <w:p w:rsidR="005F1421" w:rsidRDefault="005F1421" w:rsidP="005F142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d'alimentation de l'AOP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15V</w:t>
            </w:r>
          </w:p>
          <w:p w:rsidR="005F1421" w:rsidRDefault="005F1421" w:rsidP="005F1421">
            <w:pPr>
              <w:rPr>
                <w:szCs w:val="24"/>
                <w:lang w:val="fr-FR"/>
              </w:rPr>
            </w:pPr>
          </w:p>
          <w:p w:rsidR="005F1421" w:rsidRPr="00787E60" w:rsidRDefault="005F1421" w:rsidP="005F142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Que vaut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si 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>= 1,2 V</w:t>
            </w:r>
          </w:p>
          <w:p w:rsidR="005F1421" w:rsidRPr="000C5F86" w:rsidRDefault="005F1421" w:rsidP="005F1421">
            <w:pPr>
              <w:rPr>
                <w:szCs w:val="24"/>
                <w:lang w:val="fr-FR"/>
              </w:rPr>
            </w:pPr>
          </w:p>
          <w:p w:rsidR="005F1421" w:rsidRPr="00C26F64" w:rsidRDefault="005F1421" w:rsidP="005F1421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7179B9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B9" w:rsidRPr="00C17E8E" w:rsidRDefault="007179B9" w:rsidP="005F1421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</w:t>
            </w:r>
            <w:r w:rsidR="00065510">
              <w:rPr>
                <w:i/>
                <w:iCs/>
                <w:szCs w:val="24"/>
              </w:rPr>
              <w:t>-</w:t>
            </w:r>
            <w:r>
              <w:rPr>
                <w:i/>
                <w:iCs/>
                <w:szCs w:val="24"/>
              </w:rPr>
              <w:t>1</w:t>
            </w:r>
            <w:r w:rsidR="00065510">
              <w:rPr>
                <w:i/>
                <w:iCs/>
                <w:szCs w:val="24"/>
              </w:rPr>
              <w:t>0,8</w:t>
            </w:r>
            <w:r>
              <w:rPr>
                <w:i/>
                <w:iCs/>
                <w:szCs w:val="24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B9" w:rsidRPr="00C237D5" w:rsidRDefault="007179B9" w:rsidP="005F1421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5F1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numPr>
                <w:ilvl w:val="0"/>
                <w:numId w:val="43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1421" w:rsidRPr="005F1421" w:rsidRDefault="00683617" w:rsidP="005F1421">
            <w:pPr>
              <w:tabs>
                <w:tab w:val="center" w:pos="4500"/>
                <w:tab w:val="left" w:pos="4570"/>
                <w:tab w:val="left" w:pos="5279"/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673735</wp:posOffset>
                      </wp:positionV>
                      <wp:extent cx="422910" cy="658495"/>
                      <wp:effectExtent l="0" t="0" r="0" b="0"/>
                      <wp:wrapNone/>
                      <wp:docPr id="818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658495"/>
                                <a:chOff x="1944" y="2230"/>
                                <a:chExt cx="666" cy="1037"/>
                              </a:xfrm>
                            </wpg:grpSpPr>
                            <wps:wsp>
                              <wps:cNvPr id="819" name="Text Box 4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" y="2544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5F142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0" name="Line 425"/>
                              <wps:cNvCnPr/>
                              <wps:spPr bwMode="auto">
                                <a:xfrm flipH="1">
                                  <a:off x="1944" y="2230"/>
                                  <a:ext cx="7" cy="1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3" o:spid="_x0000_s1222" style="position:absolute;margin-left:6.75pt;margin-top:53.05pt;width:33.3pt;height:51.85pt;z-index:251639296" coordorigin="1944,2230" coordsize="666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">
                      <v:shape id="Text Box 424" o:spid="_x0000_s1223" type="#_x0000_t202" style="position:absolute;left:2044;top:2544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4AcUA&#10;AADcAAAADwAAAGRycy9kb3ducmV2LnhtbESPQWvCQBSE7wX/w/IKvdWNHoJG1yDFgiCUxvTQ4zP7&#10;TJZk36bZNab/vlso9DjMzDfMNp9sJ0YavHGsYDFPQBBXThuuFXyUr88rED4ga+wck4Jv8pDvZg9b&#10;zLS7c0HjOdQiQthnqKAJoc+k9FVDFv3c9cTRu7rBYohyqKUe8B7htpPLJEmlRcNxocGeXhqq2vPN&#10;Kth/cnEwX2+X9+JamLJcJ3xKW6WeHqf9BkSgKfyH/9pHrWC1WMP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jgB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5F142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425" o:spid="_x0000_s1224" style="position:absolute;flip:x;visibility:visible;mso-wrap-style:square" from="1944,2230" to="1951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SdF8UAAADcAAAADwAAAGRycy9kb3ducmV2LnhtbESPwWrCQBCG70LfYZlCL0E3KohNXaW1&#10;FYTiQeuhxyE7TUKzsyE71fTtOwehx+Gf/5tvVpshtOZCfWoiO5hOcjDEZfQNVw7OH7vxEkwSZI9t&#10;ZHLwSwk267vRCgsfr3yky0kqoxBOBTqoRbrC2lTWFDBNYkes2VfsA4qOfWV9j1eFh9bO8nxhAzas&#10;F2rsaFtT+X36CaqxO/DrfJ69BJtlj/T2Ke+5Fece7ofnJzBCg/wv39p772A5U31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SdF8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924560</wp:posOffset>
                      </wp:positionV>
                      <wp:extent cx="410845" cy="446405"/>
                      <wp:effectExtent l="0" t="0" r="0" b="0"/>
                      <wp:wrapNone/>
                      <wp:docPr id="815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16" name="Line 421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7" name="Text Box 4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5F142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0" o:spid="_x0000_s1225" style="position:absolute;margin-left:172.6pt;margin-top:72.8pt;width:32.35pt;height:35.15pt;z-index:251638272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">
                      <v:line id="Line 421" o:spid="_x0000_s1226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It1sUAAADcAAAADwAAAGRycy9kb3ducmV2LnhtbESPS2vDMBCE74X8B7GB3hrZPeThRAmh&#10;JtBDW8iDnrfWxjKxVsZSHPXfV4VAjsPMfMOsNtG2YqDeN44V5JMMBHHldMO1gtNx9zIH4QOyxtYx&#10;KfglD5v16GmFhXY33tNwCLVIEPYFKjAhdIWUvjJk0U9cR5y8s+sthiT7WuoebwluW/maZVNpseG0&#10;YLCjN0PV5XC1Cmam3MuZLD+OX+XQ5Iv4Gb9/Fko9j+N2CSJQDI/wvf2uFczzK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It1sUAAADcAAAADwAAAAAAAAAA&#10;AAAAAAChAgAAZHJzL2Rvd25yZXYueG1sUEsFBgAAAAAEAAQA+QAAAJMDAAAAAA==&#10;">
                        <v:stroke endarrow="block"/>
                      </v:line>
                      <v:shape id="Text Box 422" o:spid="_x0000_s1227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J6MYA&#10;AADcAAAADwAAAGRycy9kb3ducmV2LnhtbESPQWvCQBSE74X+h+UVvDUbe1CbuhGRCkJBGuPB42v2&#10;mSzJvo3ZVdN/3y0Uehxm5htmuRptJ240eONYwTRJQRBXThuuFRzL7fMChA/IGjvHpOCbPKzyx4cl&#10;ZtrduaDbIdQiQthnqKAJoc+k9FVDFn3ieuLond1gMUQ51FIPeI9w28mXNJ1Ji4bjQoM9bRqq2sPV&#10;KlifuHg3l/3XZ3EuTFm+pvwxa5WaPI3rNxCBxvAf/mvvtILFdA6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EJ6MYAAADcAAAADwAAAAAAAAAAAAAAAACYAgAAZHJz&#10;L2Rvd25yZXYueG1sUEsFBgAAAAAEAAQA9QAAAIsDAAAAAA==&#10;" filled="f" stroked="f">
                        <v:textbox inset="0,0,0,0">
                          <w:txbxContent>
                            <w:p w:rsidR="00BF1B4A" w:rsidRPr="000C5F86" w:rsidRDefault="00BF1B4A" w:rsidP="005F142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 xml:space="preserve">= </w:t>
            </w:r>
            <w:r w:rsidR="00065510">
              <w:rPr>
                <w:szCs w:val="24"/>
                <w:lang w:val="fr-FR"/>
              </w:rPr>
              <w:t>72</w:t>
            </w:r>
            <w:r>
              <w:rPr>
                <w:szCs w:val="24"/>
                <w:lang w:val="fr-FR"/>
              </w:rPr>
              <w:t xml:space="preserve"> kΩ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= </w:t>
            </w:r>
            <w:r w:rsidR="00065510">
              <w:rPr>
                <w:szCs w:val="24"/>
                <w:lang w:val="fr-FR"/>
              </w:rPr>
              <w:t>12</w:t>
            </w:r>
            <w:r>
              <w:rPr>
                <w:szCs w:val="24"/>
                <w:lang w:val="fr-FR"/>
              </w:rPr>
              <w:t xml:space="preserve"> kΩ</w:t>
            </w:r>
          </w:p>
          <w:p w:rsidR="005F1421" w:rsidRDefault="005F1421" w:rsidP="005F142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d'alimentation de l'AOP =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15V</w:t>
            </w:r>
          </w:p>
          <w:p w:rsidR="005F1421" w:rsidRDefault="005F1421" w:rsidP="005F1421">
            <w:pPr>
              <w:rPr>
                <w:szCs w:val="24"/>
                <w:lang w:val="fr-FR"/>
              </w:rPr>
            </w:pPr>
          </w:p>
          <w:p w:rsidR="005F1421" w:rsidRPr="00787E60" w:rsidRDefault="005F1421" w:rsidP="005F142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Que vaut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si 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>= 3 V</w:t>
            </w:r>
          </w:p>
          <w:p w:rsidR="005F1421" w:rsidRPr="000C5F86" w:rsidRDefault="005F1421" w:rsidP="005F1421">
            <w:pPr>
              <w:rPr>
                <w:szCs w:val="24"/>
                <w:lang w:val="fr-FR"/>
              </w:rPr>
            </w:pPr>
          </w:p>
          <w:p w:rsidR="005F1421" w:rsidRPr="00C26F64" w:rsidRDefault="005F1421" w:rsidP="005F1421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421" w:rsidRDefault="005F1421" w:rsidP="005F142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7179B9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B9" w:rsidRPr="00C17E8E" w:rsidRDefault="007179B9" w:rsidP="005F1421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</w:t>
            </w:r>
            <w:r w:rsidR="00065510">
              <w:rPr>
                <w:i/>
                <w:iCs/>
                <w:szCs w:val="24"/>
              </w:rPr>
              <w:t>-</w:t>
            </w:r>
            <w:r>
              <w:rPr>
                <w:i/>
                <w:iCs/>
                <w:szCs w:val="24"/>
              </w:rPr>
              <w:t>15V (U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 xml:space="preserve"> ne peut pas dépasser la tension d'alimentation !)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B9" w:rsidRPr="00C237D5" w:rsidRDefault="007179B9" w:rsidP="005F1421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A83465" w:rsidRDefault="00A83465" w:rsidP="00C237D5"/>
    <w:p w:rsidR="00C237D5" w:rsidRDefault="00C237D5" w:rsidP="00C237D5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C237D5" w:rsidRDefault="00C237D5" w:rsidP="00686383"/>
    <w:p w:rsidR="00C237D5" w:rsidRDefault="00C237D5" w:rsidP="00C237D5">
      <w:pPr>
        <w:pStyle w:val="Titre2"/>
      </w:pPr>
      <w:bookmarkStart w:id="12" w:name="_L'additionneur_ou_sommateur"/>
      <w:bookmarkEnd w:id="12"/>
      <w:r>
        <w:t>L'additionneur ou sommateur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3543"/>
        <w:gridCol w:w="567"/>
        <w:gridCol w:w="567"/>
      </w:tblGrid>
      <w:tr w:rsidR="00C23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C237D5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7D5" w:rsidRDefault="00683617" w:rsidP="00A83465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530860</wp:posOffset>
                      </wp:positionV>
                      <wp:extent cx="359410" cy="534035"/>
                      <wp:effectExtent l="0" t="0" r="0" b="0"/>
                      <wp:wrapNone/>
                      <wp:docPr id="814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Default="00BF1B4A" w:rsidP="00557C55"/>
                                <w:p w:rsidR="00BF1B4A" w:rsidRPr="000C5F86" w:rsidRDefault="00BF1B4A" w:rsidP="00557C55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228" type="#_x0000_t202" style="position:absolute;margin-left:49.1pt;margin-top:41.8pt;width:28.3pt;height:42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QJswIAALQ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" filled="f" stroked="f">
                      <v:textbox inset="0,0,0,0">
                        <w:txbxContent>
                          <w:p w:rsidR="00BF1B4A" w:rsidRDefault="00BF1B4A" w:rsidP="00557C55"/>
                          <w:p w:rsidR="00BF1B4A" w:rsidRPr="000C5F86" w:rsidRDefault="00BF1B4A" w:rsidP="00557C5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551815</wp:posOffset>
                      </wp:positionV>
                      <wp:extent cx="2540" cy="501650"/>
                      <wp:effectExtent l="0" t="0" r="0" b="0"/>
                      <wp:wrapNone/>
                      <wp:docPr id="813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501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0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43.45pt" to="43.8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hFLwIAAFA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203200</wp:posOffset>
                      </wp:positionV>
                      <wp:extent cx="359410" cy="888365"/>
                      <wp:effectExtent l="0" t="0" r="0" b="0"/>
                      <wp:wrapNone/>
                      <wp:docPr id="810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888365"/>
                                <a:chOff x="2604" y="11733"/>
                                <a:chExt cx="566" cy="456"/>
                              </a:xfrm>
                            </wpg:grpSpPr>
                            <wps:wsp>
                              <wps:cNvPr id="811" name="Text Box 2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4" y="11733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Default="00BF1B4A" w:rsidP="00557C55"/>
                                  <w:p w:rsidR="00BF1B4A" w:rsidRDefault="00BF1B4A" w:rsidP="00557C55"/>
                                  <w:p w:rsidR="00BF1B4A" w:rsidRPr="000C5F86" w:rsidRDefault="00BF1B4A" w:rsidP="00557C55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2" name="Line 207"/>
                              <wps:cNvCnPr/>
                              <wps:spPr bwMode="auto">
                                <a:xfrm>
                                  <a:off x="2975" y="11756"/>
                                  <a:ext cx="4" cy="4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" o:spid="_x0000_s1229" style="position:absolute;margin-left:10.2pt;margin-top:16pt;width:28.3pt;height:69.95pt;z-index:251608576" coordorigin="2604,11733" coordsize="56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">
                      <v:shape id="Text Box 206" o:spid="_x0000_s1230" type="#_x0000_t202" style="position:absolute;left:2604;top:11733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0B8QA&#10;AADcAAAADwAAAGRycy9kb3ducmV2LnhtbESPQWvCQBSE74L/YXlCb7pJD6LRVUQsCIXSGA8en9ln&#10;sph9G7Orpv++Wyh4HGbmG2a57m0jHtR541hBOklAEJdOG64UHIuP8QyED8gaG8ek4Ic8rFfDwRIz&#10;7Z6c0+MQKhEh7DNUUIfQZlL6siaLfuJa4uhdXGcxRNlVUnf4jHDbyPckmUqLhuNCjS1tayqvh7tV&#10;sDlxvjO3r/N3fslNUcwT/pxelXob9ZsFiEB9eIX/23u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NAfEAAAA3AAAAA8AAAAAAAAAAAAAAAAAmAIAAGRycy9k&#10;b3ducmV2LnhtbFBLBQYAAAAABAAEAPUAAACJAwAAAAA=&#10;" filled="f" stroked="f">
                        <v:textbox inset="0,0,0,0">
                          <w:txbxContent>
                            <w:p w:rsidR="00BF1B4A" w:rsidRDefault="00BF1B4A" w:rsidP="00557C55"/>
                            <w:p w:rsidR="00BF1B4A" w:rsidRDefault="00BF1B4A" w:rsidP="00557C55"/>
                            <w:p w:rsidR="00BF1B4A" w:rsidRPr="000C5F86" w:rsidRDefault="00BF1B4A" w:rsidP="00557C5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207" o:spid="_x0000_s1231" style="position:absolute;visibility:visible;mso-wrap-style:square" from="2975,11756" to="2979,1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kr1cUAAADcAAAADwAAAGRycy9kb3ducmV2LnhtbESPS2vDMBCE74X8B7GB3BrZOeThRAmh&#10;ptBDW8iDnrfWxjKxVsZSHfXfV4VAjsPMfMNsdtG2YqDeN44V5NMMBHHldMO1gvPp9XkJwgdkja1j&#10;UvBLHnbb0dMGC+1ufKDhGGqRIOwLVGBC6AopfWXIop+6jjh5F9dbDEn2tdQ93hLctnKWZXNpseG0&#10;YLCjF0PV9fhjFSxMeZALWb6fPsuhyVfxI359r5SajON+DSJQDI/wvf2mFSzzGfyfS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kr1c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683895</wp:posOffset>
                      </wp:positionV>
                      <wp:extent cx="410845" cy="446405"/>
                      <wp:effectExtent l="0" t="0" r="0" b="0"/>
                      <wp:wrapNone/>
                      <wp:docPr id="807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808" name="Line 201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" name="Text Box 2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557C55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0" o:spid="_x0000_s1232" style="position:absolute;margin-left:170.1pt;margin-top:53.85pt;width:32.35pt;height:35.15pt;z-index:25160550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">
                      <v:line id="Line 201" o:spid="_x0000_s1233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K4sEAAADc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GltelMOgJ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SIriwQAAANwAAAAPAAAAAAAAAAAAAAAA&#10;AKECAABkcnMvZG93bnJldi54bWxQSwUGAAAAAAQABAD5AAAAjwMAAAAA&#10;">
                        <v:stroke endarrow="block"/>
                      </v:line>
                      <v:shape id="Text Box 202" o:spid="_x0000_s1234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u3MQA&#10;AADcAAAADwAAAGRycy9kb3ducmV2LnhtbESPQWsCMRSE74L/IbyCN03qQXRrFCkKQkG6roceXzfP&#10;3eDmZd2kuv33TUHwOMzMN8xy3btG3KgL1rOG14kCQVx6Y7nScCp24zmIEJENNp5Jwy8FWK+GgyVm&#10;xt85p9sxViJBOGSooY6xzaQMZU0Ow8S3xMk7+85hTLKrpOnwnuCukVOlZtKh5bRQY0vvNZWX44/T&#10;sPnifGuvh+/P/Jzbolgo/phdtB699Js3EJH6+Aw/2nujYa4W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rtz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557C5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57C55">
              <w:rPr>
                <w:szCs w:val="24"/>
                <w:lang w:val="fr-FR"/>
              </w:rPr>
              <w:t xml:space="preserve">        </w: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189480" cy="145796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480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C55" w:rsidRPr="00557C55" w:rsidRDefault="00557C55" w:rsidP="00A8346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R=3 kΩ, R</w:t>
            </w:r>
            <w:r w:rsidRPr="00557C55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=1kΩ; R</w:t>
            </w:r>
            <w:r w:rsidRPr="00557C55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=2kΩ; V</w:t>
            </w:r>
            <w:r w:rsidRPr="00557C55">
              <w:rPr>
                <w:szCs w:val="24"/>
                <w:vertAlign w:val="subscript"/>
                <w:lang w:val="fr-FR"/>
              </w:rPr>
              <w:t>cc</w:t>
            </w:r>
            <w:r>
              <w:rPr>
                <w:szCs w:val="24"/>
                <w:lang w:val="fr-FR"/>
              </w:rPr>
              <w:t>=</w:t>
            </w:r>
            <w:r w:rsidR="00C2253F">
              <w:rPr>
                <w:szCs w:val="24"/>
                <w:lang w:val="fr-FR"/>
              </w:rPr>
              <w:t xml:space="preserve"> </w:t>
            </w:r>
            <w:r w:rsidR="00C2253F">
              <w:rPr>
                <w:szCs w:val="24"/>
                <w:lang w:val="fr-FR"/>
              </w:rPr>
              <w:sym w:font="Symbol" w:char="F0B1"/>
            </w:r>
            <w:r w:rsidR="00C2253F">
              <w:rPr>
                <w:szCs w:val="24"/>
                <w:lang w:val="fr-FR"/>
              </w:rPr>
              <w:t xml:space="preserve"> 15V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A83465">
            <w:pPr>
              <w:rPr>
                <w:szCs w:val="24"/>
                <w:lang w:val="fr-FR"/>
              </w:rPr>
            </w:pPr>
          </w:p>
          <w:p w:rsidR="00247AFE" w:rsidRDefault="00247AFE" w:rsidP="00A8346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</w:t>
            </w:r>
            <w:r w:rsidR="00557C55" w:rsidRPr="00247AFE">
              <w:rPr>
                <w:szCs w:val="24"/>
                <w:lang w:val="fr-FR"/>
              </w:rPr>
              <w:t>u</w:t>
            </w:r>
            <w:r>
              <w:rPr>
                <w:szCs w:val="24"/>
                <w:lang w:val="fr-FR"/>
              </w:rPr>
              <w:t>e</w:t>
            </w:r>
            <w:r w:rsidR="00557C55">
              <w:rPr>
                <w:szCs w:val="24"/>
                <w:lang w:val="fr-FR"/>
              </w:rPr>
              <w:t xml:space="preserve"> vaut U</w:t>
            </w:r>
            <w:r w:rsidR="00557C55" w:rsidRPr="00557C5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lorsque U</w:t>
            </w:r>
            <w:r w:rsidRPr="00557C55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2 V et </w:t>
            </w:r>
          </w:p>
          <w:p w:rsidR="00C237D5" w:rsidRPr="00C26F64" w:rsidRDefault="00247AFE" w:rsidP="00A8346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 w:rsidRPr="00247AFE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 = 3V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2B185C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270B9D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C237D5">
        <w:trPr>
          <w:trHeight w:val="10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Pr="00C26F64" w:rsidRDefault="00C237D5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D07A05">
              <w:rPr>
                <w:i/>
                <w:iCs/>
                <w:szCs w:val="24"/>
              </w:rPr>
              <w:t>U</w:t>
            </w:r>
            <w:r w:rsidR="00D07A05" w:rsidRPr="00D07A05">
              <w:rPr>
                <w:i/>
                <w:iCs/>
                <w:szCs w:val="24"/>
                <w:vertAlign w:val="subscript"/>
              </w:rPr>
              <w:t>out</w:t>
            </w:r>
            <w:r w:rsidR="00D07A05">
              <w:rPr>
                <w:i/>
                <w:iCs/>
                <w:szCs w:val="24"/>
                <w:vertAlign w:val="subscript"/>
              </w:rPr>
              <w:t xml:space="preserve"> </w:t>
            </w:r>
            <w:r w:rsidR="00D07A05">
              <w:rPr>
                <w:i/>
                <w:iCs/>
                <w:szCs w:val="24"/>
              </w:rPr>
              <w:t>= -10,5V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Pr="00C237D5" w:rsidRDefault="002B185C" w:rsidP="002B185C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FB7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C6" w:rsidRDefault="00FB7AC6" w:rsidP="00DD7F6D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7AC6" w:rsidRPr="00FB7AC6" w:rsidRDefault="00683617" w:rsidP="00DD7F6D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516255</wp:posOffset>
                      </wp:positionV>
                      <wp:extent cx="8890" cy="760730"/>
                      <wp:effectExtent l="0" t="0" r="0" b="0"/>
                      <wp:wrapNone/>
                      <wp:docPr id="806" name="Lin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760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40.65pt" to="33.0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h6MLwIAAFA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296545</wp:posOffset>
                      </wp:positionV>
                      <wp:extent cx="21590" cy="962025"/>
                      <wp:effectExtent l="0" t="0" r="0" b="0"/>
                      <wp:wrapNone/>
                      <wp:docPr id="805" name="Lin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962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23.35pt" to="19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786765</wp:posOffset>
                      </wp:positionV>
                      <wp:extent cx="6350" cy="510540"/>
                      <wp:effectExtent l="0" t="0" r="0" b="0"/>
                      <wp:wrapNone/>
                      <wp:docPr id="804" name="Lin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510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61.95pt" to="48.8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b8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579755</wp:posOffset>
                      </wp:positionV>
                      <wp:extent cx="359410" cy="270510"/>
                      <wp:effectExtent l="0" t="0" r="0" b="0"/>
                      <wp:wrapNone/>
                      <wp:docPr id="803" name="Text Box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Pr="000C5F86" w:rsidRDefault="00BF1B4A" w:rsidP="00FB7AC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7" o:spid="_x0000_s1235" type="#_x0000_t202" style="position:absolute;margin-left:42.1pt;margin-top:45.65pt;width:28.3pt;height:21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r3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" filled="f" stroked="f">
                      <v:textbox inset="0,0,0,0">
                        <w:txbxContent>
                          <w:p w:rsidR="00BF1B4A" w:rsidRPr="000C5F86" w:rsidRDefault="00BF1B4A" w:rsidP="00FB7AC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312420</wp:posOffset>
                      </wp:positionV>
                      <wp:extent cx="359410" cy="270510"/>
                      <wp:effectExtent l="0" t="0" r="0" b="0"/>
                      <wp:wrapNone/>
                      <wp:docPr id="802" name="Text Box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Pr="000C5F86" w:rsidRDefault="00BF1B4A" w:rsidP="00FB7AC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1" o:spid="_x0000_s1236" type="#_x0000_t202" style="position:absolute;margin-left:26.2pt;margin-top:24.6pt;width:28.3pt;height:2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" filled="f" stroked="f">
                      <v:textbox inset="0,0,0,0">
                        <w:txbxContent>
                          <w:p w:rsidR="00BF1B4A" w:rsidRPr="000C5F86" w:rsidRDefault="00BF1B4A" w:rsidP="00FB7AC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90805</wp:posOffset>
                      </wp:positionV>
                      <wp:extent cx="359410" cy="207645"/>
                      <wp:effectExtent l="0" t="0" r="0" b="0"/>
                      <wp:wrapNone/>
                      <wp:docPr id="801" name="Text Box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Pr="00FB7AC6" w:rsidRDefault="00BF1B4A" w:rsidP="00FB7AC6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4" o:spid="_x0000_s1237" type="#_x0000_t202" style="position:absolute;margin-left:8.25pt;margin-top:7.15pt;width:28.3pt;height:16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Alsw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" filled="f" stroked="f">
                      <v:textbox inset="0,0,0,0">
                        <w:txbxContent>
                          <w:p w:rsidR="00BF1B4A" w:rsidRPr="00FB7AC6" w:rsidRDefault="00BF1B4A" w:rsidP="00FB7AC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989965</wp:posOffset>
                      </wp:positionV>
                      <wp:extent cx="410845" cy="322580"/>
                      <wp:effectExtent l="0" t="0" r="0" b="0"/>
                      <wp:wrapNone/>
                      <wp:docPr id="798" name="Group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2258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99" name="Line 539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0" name="Text Box 5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FB7AC6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8" o:spid="_x0000_s1238" style="position:absolute;margin-left:210.55pt;margin-top:77.95pt;width:32.35pt;height:25.4pt;z-index:251662848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">
                      <v:line id="Line 539" o:spid="_x0000_s1239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ouqMQAAADcAAAADwAAAGRycy9kb3ducmV2LnhtbESPQWvCQBSE7wX/w/IEb3Wjh9qkrlIM&#10;hR6sYJSeX7Ov2dDs25DdxvXfuwWhx2Hmm2HW22g7MdLgW8cKFvMMBHHtdMuNgvPp7fEZhA/IGjvH&#10;pOBKHrabycMaC+0ufKSxCo1IJewLVGBC6AspfW3Iop+7njh5326wGJIcGqkHvKRy28lllj1Jiy2n&#10;BYM97QzVP9WvVbAy5VGuZLk/HcqxXeTxI35+5UrNpvH1BUSgGP7Dd/pdJy7P4e9MOg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i6oxAAAANwAAAAPAAAAAAAAAAAA&#10;AAAAAKECAABkcnMvZG93bnJldi54bWxQSwUGAAAAAAQABAD5AAAAkgMAAAAA&#10;">
                        <v:stroke endarrow="block"/>
                      </v:line>
                      <v:shape id="Text Box 540" o:spid="_x0000_s1240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HQcEA&#10;AADcAAAADwAAAGRycy9kb3ducmV2LnhtbERPz2vCMBS+D/wfwhO8zUQP4qpRRBwIgqzWg8dn82yD&#10;zUvXRO3+++Uw2PHj+71c964RT+qC9axhMlYgiEtvLFcazsXn+xxEiMgGG8+k4YcCrFeDtyVmxr84&#10;p+cpViKFcMhQQx1jm0kZypochrFviRN3853DmGBXSdPhK4W7Rk6VmkmHllNDjS1tayrvp4fTsLlw&#10;vrPfx+tXfsttUXwoPszuWo+G/WYBIlIf/8V/7r3RMFdpfjqTj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B0HBAAAA3AAAAA8AAAAAAAAAAAAAAAAAmAIAAGRycy9kb3du&#10;cmV2LnhtbFBLBQYAAAAABAAEAPUAAACGAwAAAAA=&#10;" filled="f" stroked="f">
                        <v:textbox inset="0,0,0,0">
                          <w:txbxContent>
                            <w:p w:rsidR="00BF1B4A" w:rsidRPr="000C5F86" w:rsidRDefault="00BF1B4A" w:rsidP="00FB7AC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2253F">
              <w:rPr>
                <w:szCs w:val="24"/>
                <w:lang w:val="fr-FR"/>
              </w:rPr>
              <w:t xml:space="preserve">   </w:t>
            </w:r>
            <w:r w:rsidR="00FB7AC6">
              <w:rPr>
                <w:szCs w:val="24"/>
                <w:lang w:val="fr-FR"/>
              </w:rPr>
              <w:t xml:space="preserve">  </w: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70480" cy="164592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53F" w:rsidRDefault="00FB7AC6" w:rsidP="00DD7F6D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R=</w:t>
            </w:r>
            <w:r w:rsidR="00C2253F">
              <w:rPr>
                <w:szCs w:val="24"/>
                <w:lang w:val="fr-FR"/>
              </w:rPr>
              <w:t>12</w:t>
            </w:r>
            <w:r>
              <w:rPr>
                <w:szCs w:val="24"/>
                <w:lang w:val="fr-FR"/>
              </w:rPr>
              <w:t xml:space="preserve"> kΩ, R</w:t>
            </w:r>
            <w:r w:rsidRPr="00557C55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</w:t>
            </w:r>
            <w:r w:rsidR="00C2253F">
              <w:rPr>
                <w:szCs w:val="24"/>
                <w:lang w:val="fr-FR"/>
              </w:rPr>
              <w:t>3</w:t>
            </w:r>
            <w:r>
              <w:rPr>
                <w:szCs w:val="24"/>
                <w:lang w:val="fr-FR"/>
              </w:rPr>
              <w:t>kΩ; R</w:t>
            </w:r>
            <w:r w:rsidRPr="00557C55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=</w:t>
            </w:r>
            <w:r w:rsidR="00C2253F">
              <w:rPr>
                <w:szCs w:val="24"/>
                <w:lang w:val="fr-FR"/>
              </w:rPr>
              <w:t>24</w:t>
            </w:r>
            <w:r>
              <w:rPr>
                <w:szCs w:val="24"/>
                <w:lang w:val="fr-FR"/>
              </w:rPr>
              <w:t>kΩ;</w:t>
            </w:r>
            <w:r w:rsidR="00C2253F">
              <w:rPr>
                <w:szCs w:val="24"/>
                <w:lang w:val="fr-FR"/>
              </w:rPr>
              <w:t xml:space="preserve"> R</w:t>
            </w:r>
            <w:r w:rsidR="00C2253F">
              <w:rPr>
                <w:szCs w:val="24"/>
                <w:vertAlign w:val="subscript"/>
                <w:lang w:val="fr-FR"/>
              </w:rPr>
              <w:t>3</w:t>
            </w:r>
            <w:r w:rsidR="00C2253F">
              <w:rPr>
                <w:szCs w:val="24"/>
                <w:lang w:val="fr-FR"/>
              </w:rPr>
              <w:t xml:space="preserve">=6kΩ; </w:t>
            </w:r>
            <w:r>
              <w:rPr>
                <w:szCs w:val="24"/>
                <w:lang w:val="fr-FR"/>
              </w:rPr>
              <w:t xml:space="preserve"> </w:t>
            </w:r>
          </w:p>
          <w:p w:rsidR="00FB7AC6" w:rsidRPr="00557C55" w:rsidRDefault="00FB7AC6" w:rsidP="00DD7F6D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V</w:t>
            </w:r>
            <w:r w:rsidRPr="00557C55">
              <w:rPr>
                <w:szCs w:val="24"/>
                <w:vertAlign w:val="subscript"/>
                <w:lang w:val="fr-FR"/>
              </w:rPr>
              <w:t>cc</w:t>
            </w:r>
            <w:r w:rsidR="00C2253F"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</w:t>
            </w:r>
            <w:r w:rsidR="00C2253F">
              <w:rPr>
                <w:szCs w:val="24"/>
                <w:lang w:val="fr-FR"/>
              </w:rPr>
              <w:t xml:space="preserve"> </w:t>
            </w:r>
            <w:r w:rsidR="00C2253F">
              <w:rPr>
                <w:szCs w:val="24"/>
                <w:lang w:val="fr-FR"/>
              </w:rPr>
              <w:sym w:font="Symbol" w:char="F0B1"/>
            </w:r>
            <w:r w:rsidR="00C2253F">
              <w:rPr>
                <w:szCs w:val="24"/>
                <w:lang w:val="fr-FR"/>
              </w:rPr>
              <w:t xml:space="preserve"> 15V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C6" w:rsidRDefault="00FB7AC6" w:rsidP="00DD7F6D">
            <w:pPr>
              <w:rPr>
                <w:szCs w:val="24"/>
                <w:lang w:val="fr-FR"/>
              </w:rPr>
            </w:pPr>
          </w:p>
          <w:p w:rsidR="00FB7AC6" w:rsidRDefault="00FB7AC6" w:rsidP="00DD7F6D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</w:t>
            </w:r>
            <w:r w:rsidRPr="00247AFE">
              <w:rPr>
                <w:szCs w:val="24"/>
                <w:lang w:val="fr-FR"/>
              </w:rPr>
              <w:t>u</w:t>
            </w:r>
            <w:r>
              <w:rPr>
                <w:szCs w:val="24"/>
                <w:lang w:val="fr-FR"/>
              </w:rPr>
              <w:t>e vaut U</w:t>
            </w:r>
            <w:r w:rsidRPr="00557C5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lorsque U</w:t>
            </w:r>
            <w:r w:rsidRPr="00557C55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</w:t>
            </w:r>
            <w:r w:rsidR="00C2253F">
              <w:rPr>
                <w:szCs w:val="24"/>
                <w:lang w:val="fr-FR"/>
              </w:rPr>
              <w:t>0,5</w:t>
            </w:r>
            <w:r>
              <w:rPr>
                <w:szCs w:val="24"/>
                <w:lang w:val="fr-FR"/>
              </w:rPr>
              <w:t xml:space="preserve"> V</w:t>
            </w:r>
            <w:r w:rsidR="00C2253F">
              <w:rPr>
                <w:szCs w:val="24"/>
                <w:lang w:val="fr-FR"/>
              </w:rPr>
              <w:t xml:space="preserve">,  </w:t>
            </w:r>
          </w:p>
          <w:p w:rsidR="00FB7AC6" w:rsidRPr="00C26F64" w:rsidRDefault="00FB7AC6" w:rsidP="00DD7F6D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 w:rsidRPr="00247AFE">
              <w:rPr>
                <w:szCs w:val="24"/>
                <w:vertAlign w:val="subscript"/>
                <w:lang w:val="fr-FR"/>
              </w:rPr>
              <w:t>2</w:t>
            </w:r>
            <w:r w:rsidR="00C2253F">
              <w:rPr>
                <w:szCs w:val="24"/>
                <w:lang w:val="fr-FR"/>
              </w:rPr>
              <w:t xml:space="preserve"> = 8 V, U</w:t>
            </w:r>
            <w:r w:rsidR="00C2253F">
              <w:rPr>
                <w:szCs w:val="24"/>
                <w:vertAlign w:val="subscript"/>
                <w:lang w:val="fr-FR"/>
              </w:rPr>
              <w:t>3</w:t>
            </w:r>
            <w:r w:rsidR="00C2253F">
              <w:rPr>
                <w:szCs w:val="24"/>
                <w:lang w:val="fr-FR"/>
              </w:rPr>
              <w:t xml:space="preserve"> = 3V </w:t>
            </w:r>
            <w:r>
              <w:rPr>
                <w:szCs w:val="24"/>
                <w:lang w:val="fr-FR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C6" w:rsidRDefault="00FB7AC6" w:rsidP="00DD7F6D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C6" w:rsidRDefault="00FB7AC6" w:rsidP="00DD7F6D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FB7AC6">
        <w:trPr>
          <w:trHeight w:val="10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C6" w:rsidRPr="00C26F64" w:rsidRDefault="00FB7AC6" w:rsidP="00DD7F6D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U</w:t>
            </w:r>
            <w:r w:rsidRPr="00D07A05"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  <w:vertAlign w:val="subscript"/>
              </w:rPr>
              <w:t xml:space="preserve"> </w:t>
            </w:r>
            <w:r>
              <w:rPr>
                <w:i/>
                <w:iCs/>
                <w:szCs w:val="24"/>
              </w:rPr>
              <w:t>= -</w:t>
            </w:r>
            <w:r w:rsidR="00C2253F">
              <w:rPr>
                <w:i/>
                <w:iCs/>
                <w:szCs w:val="24"/>
              </w:rPr>
              <w:t>12V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AC6" w:rsidRPr="00C237D5" w:rsidRDefault="00FB7AC6" w:rsidP="00DD7F6D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C237D5" w:rsidRDefault="00C237D5" w:rsidP="00C237D5"/>
    <w:p w:rsidR="00BB467E" w:rsidRDefault="00BB467E" w:rsidP="00BB467E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CD0305" w:rsidRDefault="00BB467E" w:rsidP="00C237D5">
      <w:r>
        <w:br w:type="page"/>
      </w:r>
    </w:p>
    <w:p w:rsidR="00CD0305" w:rsidRDefault="00CD0305" w:rsidP="00CD0305">
      <w:pPr>
        <w:pStyle w:val="Titre2"/>
      </w:pPr>
      <w:bookmarkStart w:id="13" w:name="_Le_soustracteur"/>
      <w:bookmarkEnd w:id="13"/>
      <w:r>
        <w:t>Le soustracteur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538"/>
        <w:gridCol w:w="282"/>
        <w:gridCol w:w="3686"/>
        <w:gridCol w:w="567"/>
        <w:gridCol w:w="567"/>
      </w:tblGrid>
      <w:tr w:rsidR="00CD03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05" w:rsidRDefault="00CD0305" w:rsidP="00CD0305">
            <w:pPr>
              <w:pStyle w:val="En-tte"/>
              <w:numPr>
                <w:ilvl w:val="0"/>
                <w:numId w:val="44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0305" w:rsidRDefault="00CD0305" w:rsidP="00CD030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</w:t>
            </w:r>
          </w:p>
          <w:p w:rsidR="00CD0305" w:rsidRDefault="00683617" w:rsidP="00CD0305">
            <w:pPr>
              <w:rPr>
                <w:szCs w:val="24"/>
                <w:lang w:val="fr-FR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285750</wp:posOffset>
                      </wp:positionV>
                      <wp:extent cx="359410" cy="981075"/>
                      <wp:effectExtent l="0" t="0" r="0" b="0"/>
                      <wp:wrapNone/>
                      <wp:docPr id="795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981075"/>
                                <a:chOff x="2604" y="11733"/>
                                <a:chExt cx="566" cy="456"/>
                              </a:xfrm>
                            </wpg:grpSpPr>
                            <wps:wsp>
                              <wps:cNvPr id="796" name="Text Box 5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4" y="11733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Default="00BF1B4A" w:rsidP="00CD0305"/>
                                  <w:p w:rsidR="00BF1B4A" w:rsidRDefault="00BF1B4A" w:rsidP="00CD0305"/>
                                  <w:p w:rsidR="00BF1B4A" w:rsidRPr="000C5F86" w:rsidRDefault="00BF1B4A" w:rsidP="00CD0305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7" name="Line 561"/>
                              <wps:cNvCnPr/>
                              <wps:spPr bwMode="auto">
                                <a:xfrm>
                                  <a:off x="2975" y="11756"/>
                                  <a:ext cx="4" cy="4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241" style="position:absolute;margin-left:6.25pt;margin-top:22.5pt;width:28.3pt;height:77.25pt;z-index:251671040" coordorigin="2604,11733" coordsize="56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">
                      <v:shape id="Text Box 560" o:spid="_x0000_s1242" type="#_x0000_t202" style="position:absolute;left:2604;top:11733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7f8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R+TF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jt/xQAAANwAAAAPAAAAAAAAAAAAAAAAAJgCAABkcnMv&#10;ZG93bnJldi54bWxQSwUGAAAAAAQABAD1AAAAigMAAAAA&#10;" filled="f" stroked="f">
                        <v:textbox inset="0,0,0,0">
                          <w:txbxContent>
                            <w:p w:rsidR="00BF1B4A" w:rsidRDefault="00BF1B4A" w:rsidP="00CD0305"/>
                            <w:p w:rsidR="00BF1B4A" w:rsidRDefault="00BF1B4A" w:rsidP="00CD0305"/>
                            <w:p w:rsidR="00BF1B4A" w:rsidRPr="000C5F86" w:rsidRDefault="00BF1B4A" w:rsidP="00CD030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Line 561" o:spid="_x0000_s1243" style="position:absolute;visibility:visible;mso-wrap-style:square" from="2975,11756" to="2979,1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fQcQAAADcAAAADwAAAGRycy9kb3ducmV2LnhtbESPzWrDMBCE74G+g9hCb4mcHurYiRJK&#10;TaGHJpAfet5aG8vUWhlLddS3rwKBHIeZb4ZZbaLtxEiDbx0rmM8yEMS10y03Ck7H9+kChA/IGjvH&#10;pOCPPGzWD5MVltpdeE/jITQilbAvUYEJoS+l9LUhi37meuLknd1gMSQ5NFIPeEnltpPPWfYiLbac&#10;Fgz29Gao/jn8WgW5qfYyl9XncVeN7byI2/j1XSj19BhflyACxXAP3+gPnbgih+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R9BxAAAANw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988060</wp:posOffset>
                      </wp:positionV>
                      <wp:extent cx="276225" cy="284480"/>
                      <wp:effectExtent l="0" t="0" r="0" b="0"/>
                      <wp:wrapNone/>
                      <wp:docPr id="792" name="Group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84480"/>
                                <a:chOff x="2414" y="10225"/>
                                <a:chExt cx="435" cy="448"/>
                              </a:xfrm>
                            </wpg:grpSpPr>
                            <wps:wsp>
                              <wps:cNvPr id="793" name="Text Box 5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4" y="10244"/>
                                  <a:ext cx="381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CD0305" w:rsidRDefault="00BF1B4A" w:rsidP="00CD0305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4" name="Line 558"/>
                              <wps:cNvCnPr/>
                              <wps:spPr bwMode="auto">
                                <a:xfrm flipH="1">
                                  <a:off x="2843" y="10225"/>
                                  <a:ext cx="6" cy="4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2" o:spid="_x0000_s1244" style="position:absolute;margin-left:30.25pt;margin-top:77.8pt;width:21.75pt;height:22.4pt;z-index:251672064" coordorigin="2414,10225" coordsize="435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">
                      <v:shape id="Text Box 557" o:spid="_x0000_s1245" type="#_x0000_t202" style="position:absolute;left:2414;top:10244;width:381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2Y5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ZjnxQAAANwAAAAPAAAAAAAAAAAAAAAAAJgCAABkcnMv&#10;ZG93bnJldi54bWxQSwUGAAAAAAQABAD1AAAAigMAAAAA&#10;" filled="f" stroked="f">
                        <v:textbox inset="0,0,0,0">
                          <w:txbxContent>
                            <w:p w:rsidR="00BF1B4A" w:rsidRPr="00CD0305" w:rsidRDefault="00BF1B4A" w:rsidP="00CD030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558" o:spid="_x0000_s1246" style="position:absolute;flip:x;visibility:visible;mso-wrap-style:square" from="2843,10225" to="2849,10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TGpcUAAADcAAAADwAAAGRycy9kb3ducmV2LnhtbESPQWvCQBCF70L/wzIFL0E3rVJr6iqt&#10;VhCkB7WHHofsNAnNzobsqOm/dwXB4+PN+9682aJztTpRGyrPBp6GKSji3NuKCwPfh/XgFVQQZIu1&#10;ZzLwTwEW84feDDPrz7yj014KFSEcMjRQijSZ1iEvyWEY+oY4er++dShRtoW2LZ4j3NX6OU1ftMOK&#10;Y0OJDS1Lyv/2RxffWH/xajRKPpxOkil9/sg21WJM/7F7fwMl1Mn9+JbeWAOT6Ri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TGpcUAAADc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807720</wp:posOffset>
                      </wp:positionV>
                      <wp:extent cx="410845" cy="446405"/>
                      <wp:effectExtent l="0" t="0" r="0" b="0"/>
                      <wp:wrapNone/>
                      <wp:docPr id="789" name="Group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90" name="Line 555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1" name="Text Box 5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CD0305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4" o:spid="_x0000_s1247" style="position:absolute;margin-left:200.8pt;margin-top:63.6pt;width:32.35pt;height:35.15pt;z-index:25167001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">
                      <v:line id="Line 555" o:spid="_x0000_s1248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CHNcEAAADcAAAADwAAAGRycy9kb3ducmV2LnhtbERPTUvDQBC9C/0Pywje7KYerIndFmkQ&#10;PGihrXges9NsaHY2ZNd0/ffOoeDx8b5Xm+x7NdEYu8AGFvMCFHETbMetgc/j6/0TqJiQLfaBycAv&#10;RdisZzcrrGy48J6mQ2qVhHCs0IBLaai0jo0jj3EeBmLhTmH0mASOrbYjXiTc9/qhKB61x46lweFA&#10;W0fN+fDjDSxdvddLXb8fd/XULcr8kb++S2PubvPLM6hEOf2Lr+43K75S5ssZOQJ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Ic1wQAAANwAAAAPAAAAAAAAAAAAAAAA&#10;AKECAABkcnMvZG93bnJldi54bWxQSwUGAAAAAAQABAD5AAAAjwMAAAAA&#10;">
                        <v:stroke endarrow="block"/>
                      </v:line>
                      <v:shape id="Text Box 556" o:spid="_x0000_s1249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jC8UA&#10;AADcAAAADwAAAGRycy9kb3ducmV2LnhtbESPQWvCQBSE70L/w/IK3nRjD2pSV5FioSAUYzz0+Jp9&#10;JovZtzG71fTfu4LgcZiZb5jFqreNuFDnjWMFk3ECgrh02nCl4FB8juYgfEDW2DgmBf/kYbV8GSww&#10;0+7KOV32oRIRwj5DBXUIbSalL2uy6MeuJY7e0XUWQ5RdJXWH1wi3jXxLkqm0aDgu1NjSR03laf9n&#10;Fax/ON+Y8/fvLj/mpijShLfTk1LD1379DiJQH57hR/tLK5il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6ML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CD030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D0305">
              <w:t xml:space="preserve">       </w:t>
            </w:r>
            <w:r>
              <w:rPr>
                <w:noProof/>
                <w:lang w:eastAsia="fr-CH"/>
              </w:rPr>
              <w:drawing>
                <wp:inline distT="0" distB="0" distL="0" distR="0">
                  <wp:extent cx="2433320" cy="1391920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32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305" w:rsidRDefault="00CD0305" w:rsidP="00CD0305">
            <w:pPr>
              <w:rPr>
                <w:szCs w:val="24"/>
                <w:lang w:val="fr-FR"/>
              </w:rPr>
            </w:pPr>
          </w:p>
          <w:p w:rsidR="00CD0305" w:rsidRPr="00557C55" w:rsidRDefault="00CD0305" w:rsidP="00CD030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 = 1 kΩ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05" w:rsidRDefault="00CD0305" w:rsidP="00CD0305">
            <w:pPr>
              <w:rPr>
                <w:szCs w:val="24"/>
                <w:lang w:val="fr-FR"/>
              </w:rPr>
            </w:pPr>
          </w:p>
          <w:p w:rsidR="00BB467E" w:rsidRDefault="00BB467E" w:rsidP="00BB467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lorsque </w:t>
            </w:r>
          </w:p>
          <w:p w:rsidR="00BB467E" w:rsidRPr="00822D18" w:rsidRDefault="00BB467E" w:rsidP="00BB467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12 V et U</w:t>
            </w:r>
            <w:r>
              <w:rPr>
                <w:szCs w:val="24"/>
                <w:vertAlign w:val="subscript"/>
                <w:lang w:val="fr-FR"/>
              </w:rPr>
              <w:t xml:space="preserve">2 </w:t>
            </w:r>
            <w:r>
              <w:rPr>
                <w:szCs w:val="24"/>
                <w:lang w:val="fr-FR"/>
              </w:rPr>
              <w:t>= 4 V</w:t>
            </w:r>
          </w:p>
          <w:p w:rsidR="00CD0305" w:rsidRPr="00C26F64" w:rsidRDefault="00CD0305" w:rsidP="00CD0305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05" w:rsidRDefault="00CD0305" w:rsidP="00CD0305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05" w:rsidRDefault="00CD0305" w:rsidP="00CD0305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CD0305">
        <w:trPr>
          <w:trHeight w:val="10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05" w:rsidRPr="00C26F64" w:rsidRDefault="00CD0305" w:rsidP="00CD030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BB467E">
              <w:rPr>
                <w:i/>
                <w:iCs/>
                <w:szCs w:val="24"/>
              </w:rPr>
              <w:t>U</w:t>
            </w:r>
            <w:r w:rsidR="00BB467E">
              <w:rPr>
                <w:i/>
                <w:iCs/>
                <w:szCs w:val="24"/>
                <w:vertAlign w:val="subscript"/>
              </w:rPr>
              <w:t>out</w:t>
            </w:r>
            <w:r w:rsidR="00BB467E">
              <w:rPr>
                <w:i/>
                <w:iCs/>
                <w:szCs w:val="24"/>
              </w:rPr>
              <w:t>= U</w:t>
            </w:r>
            <w:r w:rsidR="00BB467E">
              <w:rPr>
                <w:i/>
                <w:iCs/>
                <w:szCs w:val="24"/>
                <w:vertAlign w:val="subscript"/>
              </w:rPr>
              <w:t>1</w:t>
            </w:r>
            <w:r w:rsidR="00BB467E">
              <w:rPr>
                <w:i/>
                <w:iCs/>
                <w:szCs w:val="24"/>
              </w:rPr>
              <w:t>-U</w:t>
            </w:r>
            <w:r w:rsidR="00BB467E">
              <w:rPr>
                <w:i/>
                <w:iCs/>
                <w:szCs w:val="24"/>
                <w:vertAlign w:val="subscript"/>
              </w:rPr>
              <w:t>2</w:t>
            </w:r>
            <w:r w:rsidR="00BB467E">
              <w:rPr>
                <w:i/>
                <w:iCs/>
                <w:szCs w:val="24"/>
              </w:rPr>
              <w:t xml:space="preserve">= </w:t>
            </w:r>
            <w:r>
              <w:rPr>
                <w:i/>
                <w:iCs/>
                <w:szCs w:val="24"/>
              </w:rPr>
              <w:t xml:space="preserve"> </w:t>
            </w:r>
            <w:r w:rsidR="00BB467E">
              <w:rPr>
                <w:i/>
                <w:iCs/>
                <w:szCs w:val="24"/>
              </w:rPr>
              <w:t xml:space="preserve">8 </w:t>
            </w:r>
            <w:r>
              <w:rPr>
                <w:i/>
                <w:iCs/>
                <w:szCs w:val="24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305" w:rsidRPr="00C237D5" w:rsidRDefault="00CD0305" w:rsidP="00CD0305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BB46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7E" w:rsidRDefault="00BB467E" w:rsidP="00BB467E">
            <w:pPr>
              <w:pStyle w:val="En-tte"/>
              <w:numPr>
                <w:ilvl w:val="0"/>
                <w:numId w:val="44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67E" w:rsidRDefault="00BB467E" w:rsidP="00BB467E">
            <w:pPr>
              <w:rPr>
                <w:szCs w:val="24"/>
                <w:lang w:val="fr-FR"/>
              </w:rPr>
            </w:pPr>
          </w:p>
          <w:p w:rsidR="00BB467E" w:rsidRPr="00861DAC" w:rsidRDefault="00683617" w:rsidP="00BB467E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883920</wp:posOffset>
                      </wp:positionV>
                      <wp:extent cx="410845" cy="541020"/>
                      <wp:effectExtent l="0" t="0" r="0" b="0"/>
                      <wp:wrapNone/>
                      <wp:docPr id="786" name="Group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54102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87" name="Line 866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8" name="Text Box 8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BB467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5" o:spid="_x0000_s1250" style="position:absolute;margin-left:30.2pt;margin-top:69.6pt;width:32.35pt;height:42.6pt;z-index:251689472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">
                      <v:line id="Line 866" o:spid="_x0000_s1251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CJnMQAAADcAAAADwAAAGRycy9kb3ducmV2LnhtbESPQWvCQBSE74L/YXlCb7rRQ6Opq4hB&#10;6KEWjKXn1+xrNjT7NmS3cfvv3UKhx2Hmm2G2+2g7MdLgW8cKlosMBHHtdMuNgrfrab4G4QOyxs4x&#10;KfghD/vddLLFQrsbX2isQiNSCfsCFZgQ+kJKXxuy6BeuJ07epxsshiSHRuoBb6ncdnKVZY/SYstp&#10;wWBPR0P1V/VtFeSmvMhcli/X13Jsl5t4ju8fG6UeZvHwBCJQDP/hP/pZJ26dw++Zd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ImcxAAAANwAAAAPAAAAAAAAAAAA&#10;AAAAAKECAABkcnMvZG93bnJldi54bWxQSwUGAAAAAAQABAD5AAAAkgMAAAAA&#10;">
                        <v:stroke endarrow="block"/>
                      </v:line>
                      <v:shape id="Text Box 867" o:spid="_x0000_s1252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cS8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Wss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cS8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BB467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709295</wp:posOffset>
                      </wp:positionV>
                      <wp:extent cx="410845" cy="710565"/>
                      <wp:effectExtent l="0" t="0" r="0" b="0"/>
                      <wp:wrapNone/>
                      <wp:docPr id="783" name="Group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71056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84" name="Line 860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5" name="Text Box 8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BB467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9" o:spid="_x0000_s1253" style="position:absolute;margin-left:193.6pt;margin-top:55.85pt;width:32.35pt;height:55.95pt;z-index:25168742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">
                      <v:line id="Line 860" o:spid="_x0000_s1254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IX68QAAADcAAAADwAAAGRycy9kb3ducmV2LnhtbESPT2sCMRTE70K/Q3iF3jRrKVVXo4hL&#10;oYda8A+en5vnZnHzsmzSNf32jVDwOMz8ZpjFKtpG9NT52rGC8SgDQVw6XXOl4Hj4GE5B+ICssXFM&#10;Cn7Jw2r5NFhgrt2Nd9TvQyVSCfscFZgQ2lxKXxqy6EeuJU7exXUWQ5JdJXWHt1RuG/maZe/SYs1p&#10;wWBLG0Pldf9jFUxMsZMTWXwdvou+Hs/iNp7OM6VenuN6DiJQDI/wP/2pEzd9g/uZdAT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hfrxAAAANwAAAAPAAAAAAAAAAAA&#10;AAAAAKECAABkcnMvZG93bnJldi54bWxQSwUGAAAAAAQABAD5AAAAkgMAAAAA&#10;">
                        <v:stroke endarrow="block"/>
                      </v:line>
                      <v:shape id="Text Box 861" o:spid="_x0000_s1255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z1c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t6n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TPV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BB467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348615</wp:posOffset>
                      </wp:positionV>
                      <wp:extent cx="410845" cy="1009015"/>
                      <wp:effectExtent l="0" t="0" r="0" b="0"/>
                      <wp:wrapNone/>
                      <wp:docPr id="780" name="Group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00901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81" name="Line 863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" name="Text Box 8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BB467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2" o:spid="_x0000_s1256" style="position:absolute;margin-left:1.9pt;margin-top:27.45pt;width:32.35pt;height:79.45pt;z-index:251688448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">
                      <v:line id="Line 863" o:spid="_x0000_s1257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W0c8QAAADcAAAADwAAAGRycy9kb3ducmV2LnhtbESPT2sCMRTE7wW/Q3hCbzW7PVRdjSIu&#10;hR7agn/w/Nw8N4ubl2WTrum3bwqCx2HmN8Ms19G2YqDeN44V5JMMBHHldMO1guPh/WUGwgdkja1j&#10;UvBLHtar0dMSC+1uvKNhH2qRStgXqMCE0BVS+sqQRT9xHXHyLq63GJLsa6l7vKVy28rXLHuTFhtO&#10;CwY72hqqrvsfq2Bqyp2cyvLz8F0OTT6PX/F0niv1PI6bBYhAMTzCd/pDJ26Ww/+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bRzxAAAANwAAAAPAAAAAAAAAAAA&#10;AAAAAKECAABkcnMvZG93bnJldi54bWxQSwUGAAAAAAQABAD5AAAAkgMAAAAA&#10;">
                        <v:stroke endarrow="block"/>
                      </v:line>
                      <v:shape id="Text Box 864" o:spid="_x0000_s1258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ro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Z/jId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Kuh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BB467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70480" cy="174244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67E" w:rsidRDefault="00BB467E" w:rsidP="00BB467E">
            <w:pPr>
              <w:rPr>
                <w:szCs w:val="24"/>
                <w:lang w:val="fr-FR"/>
              </w:rPr>
            </w:pPr>
          </w:p>
          <w:p w:rsidR="00BB467E" w:rsidRPr="00822D18" w:rsidRDefault="00BB467E" w:rsidP="00BB467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R</w:t>
            </w:r>
            <w:r>
              <w:rPr>
                <w:szCs w:val="24"/>
                <w:vertAlign w:val="subscript"/>
                <w:lang w:val="fr-FR"/>
              </w:rPr>
              <w:t xml:space="preserve">2 </w:t>
            </w:r>
            <w:r>
              <w:rPr>
                <w:szCs w:val="24"/>
                <w:lang w:val="fr-FR"/>
              </w:rPr>
              <w:t>= R</w:t>
            </w:r>
            <w:r>
              <w:rPr>
                <w:szCs w:val="24"/>
                <w:vertAlign w:val="subscript"/>
                <w:lang w:val="fr-FR"/>
              </w:rPr>
              <w:t xml:space="preserve">3 </w:t>
            </w:r>
            <w:r>
              <w:rPr>
                <w:szCs w:val="24"/>
                <w:lang w:val="fr-FR"/>
              </w:rPr>
              <w:t>= R</w:t>
            </w:r>
            <w:r>
              <w:rPr>
                <w:szCs w:val="24"/>
                <w:vertAlign w:val="subscript"/>
                <w:lang w:val="fr-FR"/>
              </w:rPr>
              <w:t xml:space="preserve">4 </w:t>
            </w:r>
            <w:r>
              <w:rPr>
                <w:szCs w:val="24"/>
                <w:lang w:val="fr-FR"/>
              </w:rPr>
              <w:t>= 1 kΩ</w:t>
            </w:r>
          </w:p>
          <w:p w:rsidR="00BB467E" w:rsidRPr="007857BE" w:rsidRDefault="00BB467E" w:rsidP="00BB467E">
            <w:pPr>
              <w:rPr>
                <w:szCs w:val="24"/>
                <w:lang w:val="fr-FR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7E" w:rsidRDefault="00BB467E" w:rsidP="00BB467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lorsque </w:t>
            </w:r>
          </w:p>
          <w:p w:rsidR="00BB467E" w:rsidRPr="00822D18" w:rsidRDefault="00BB467E" w:rsidP="00BB467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10 V et U</w:t>
            </w:r>
            <w:r>
              <w:rPr>
                <w:szCs w:val="24"/>
                <w:vertAlign w:val="subscript"/>
                <w:lang w:val="fr-FR"/>
              </w:rPr>
              <w:t xml:space="preserve">2 </w:t>
            </w:r>
            <w:r>
              <w:rPr>
                <w:szCs w:val="24"/>
                <w:lang w:val="fr-FR"/>
              </w:rPr>
              <w:t>=3,5 V</w:t>
            </w:r>
          </w:p>
          <w:p w:rsidR="00BB467E" w:rsidRPr="00C26F64" w:rsidRDefault="00BB467E" w:rsidP="00BB467E">
            <w:pPr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7E" w:rsidRDefault="00BB467E" w:rsidP="00BB467E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7E" w:rsidRDefault="00BB467E" w:rsidP="00BB467E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BB467E">
        <w:trPr>
          <w:trHeight w:val="101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7E" w:rsidRPr="00822D18" w:rsidRDefault="00BB467E" w:rsidP="00BB467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U</w:t>
            </w:r>
            <w:r>
              <w:rPr>
                <w:i/>
                <w:iCs/>
                <w:szCs w:val="24"/>
                <w:vertAlign w:val="subscript"/>
              </w:rPr>
              <w:t>out</w:t>
            </w:r>
            <w:r>
              <w:rPr>
                <w:i/>
                <w:iCs/>
                <w:szCs w:val="24"/>
              </w:rPr>
              <w:t>= U</w:t>
            </w:r>
            <w:r>
              <w:rPr>
                <w:i/>
                <w:iCs/>
                <w:szCs w:val="24"/>
                <w:vertAlign w:val="subscript"/>
              </w:rPr>
              <w:t>1</w:t>
            </w:r>
            <w:r>
              <w:rPr>
                <w:i/>
                <w:iCs/>
                <w:szCs w:val="24"/>
              </w:rPr>
              <w:t>-U</w:t>
            </w:r>
            <w:r>
              <w:rPr>
                <w:i/>
                <w:iCs/>
                <w:szCs w:val="24"/>
                <w:vertAlign w:val="subscript"/>
              </w:rPr>
              <w:t>2</w:t>
            </w:r>
            <w:r>
              <w:rPr>
                <w:i/>
                <w:iCs/>
                <w:szCs w:val="24"/>
              </w:rPr>
              <w:t>= 6,5 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67E" w:rsidRPr="00C237D5" w:rsidRDefault="00BB467E" w:rsidP="00BB467E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CD0305" w:rsidRDefault="00CD0305" w:rsidP="00C237D5"/>
    <w:p w:rsidR="00CD0305" w:rsidRPr="00CD0305" w:rsidRDefault="00CD0305" w:rsidP="00C237D5"/>
    <w:p w:rsidR="00CD0305" w:rsidRDefault="00CD0305" w:rsidP="00C237D5"/>
    <w:p w:rsidR="00CD0305" w:rsidRDefault="00CD0305" w:rsidP="00C237D5"/>
    <w:p w:rsidR="00C237D5" w:rsidRDefault="00C237D5" w:rsidP="00C237D5">
      <w:hyperlink w:anchor="_top" w:history="1">
        <w:r w:rsidRPr="00D47B8E">
          <w:rPr>
            <w:rStyle w:val="Lienhypertexte"/>
          </w:rPr>
          <w:t xml:space="preserve">Retour au haut </w:t>
        </w:r>
        <w:r w:rsidRPr="00D47B8E">
          <w:rPr>
            <w:rStyle w:val="Lienhypertexte"/>
          </w:rPr>
          <w:t>d</w:t>
        </w:r>
        <w:r w:rsidRPr="00D47B8E">
          <w:rPr>
            <w:rStyle w:val="Lienhypertexte"/>
          </w:rPr>
          <w:t>e la page</w:t>
        </w:r>
      </w:hyperlink>
    </w:p>
    <w:p w:rsidR="00C237D5" w:rsidRDefault="00C237D5" w:rsidP="00C237D5"/>
    <w:p w:rsidR="007F2C4E" w:rsidRDefault="007F2C4E" w:rsidP="00C237D5">
      <w:bookmarkStart w:id="14" w:name="_Le_&quot;soustracteur&quot;"/>
      <w:bookmarkEnd w:id="14"/>
    </w:p>
    <w:p w:rsidR="00C237D5" w:rsidRDefault="00CD0305" w:rsidP="00C237D5">
      <w:r>
        <w:br w:type="page"/>
      </w:r>
    </w:p>
    <w:p w:rsidR="00C237D5" w:rsidRDefault="00C237D5" w:rsidP="00C237D5">
      <w:pPr>
        <w:pStyle w:val="Titre2"/>
      </w:pPr>
      <w:bookmarkStart w:id="15" w:name="_Le_Trigger_de_Schmitt"/>
      <w:bookmarkStart w:id="16" w:name="_Le_trigger_de"/>
      <w:bookmarkEnd w:id="15"/>
      <w:bookmarkEnd w:id="16"/>
      <w:r>
        <w:t xml:space="preserve">Le </w:t>
      </w:r>
      <w:r w:rsidR="00D45E67">
        <w:t>t</w:t>
      </w:r>
      <w:r w:rsidR="00B862C4">
        <w:t>rigger de Schmitt</w:t>
      </w:r>
      <w:r w:rsidR="003B6C71">
        <w:t xml:space="preserve"> inverseur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266"/>
        <w:gridCol w:w="272"/>
        <w:gridCol w:w="3971"/>
        <w:gridCol w:w="566"/>
        <w:gridCol w:w="566"/>
      </w:tblGrid>
      <w:tr w:rsidR="00C237D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861DAC">
            <w:pPr>
              <w:pStyle w:val="En-tte"/>
              <w:numPr>
                <w:ilvl w:val="0"/>
                <w:numId w:val="4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7D5" w:rsidRDefault="00683617" w:rsidP="00A83465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202565</wp:posOffset>
                      </wp:positionV>
                      <wp:extent cx="410845" cy="1009015"/>
                      <wp:effectExtent l="0" t="0" r="0" b="0"/>
                      <wp:wrapNone/>
                      <wp:docPr id="77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00901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78" name="Line 198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" name="Text Box 1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57B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7" o:spid="_x0000_s1259" style="position:absolute;margin-left:3.5pt;margin-top:15.95pt;width:32.35pt;height:79.45pt;z-index:251604480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">
                      <v:line id="Line 198" o:spid="_x0000_s1260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ptycEAAADcAAAADwAAAGRycy9kb3ducmV2LnhtbERPTUvDQBC9C/0Pywje7KYejI3dFmkQ&#10;elChrXges9NsaHY2ZLfp+u+dg+Dx8b5Xm+x7NdEYu8AGFvMCFHETbMetgc/j6/0TqJiQLfaBycAP&#10;RdisZzcrrGy48p6mQ2qVhHCs0IBLaai0jo0jj3EeBmLhTmH0mASOrbYjXiXc9/qhKB61x46lweFA&#10;W0fN+XDxBkpX73Wp67fjRz11i2V+z1/fS2PubvPLM6hEOf2L/9w7K75S1soZOQJ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m3JwQAAANwAAAAPAAAAAAAAAAAAAAAA&#10;AKECAABkcnMvZG93bnJldi54bWxQSwUGAAAAAAQABAD5AAAAjwMAAAAA&#10;">
                        <v:stroke endarrow="block"/>
                      </v:line>
                      <v:shape id="Text Box 199" o:spid="_x0000_s1261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J98UA&#10;AADcAAAADwAAAGRycy9kb3ducmV2LnhtbESPT4vCMBTE74LfITxhb5rqwT/VKLK4sCAs1nrY49vm&#10;2Qabl26T1frtN4LgcZiZ3zCrTWdrcaXWG8cKxqMEBHHhtOFSwSn/GM5B+ICssXZMCu7kYbPu91aY&#10;anfjjK7HUIoIYZ+igiqEJpXSFxVZ9CPXEEfv7FqLIcq2lLrFW4TbWk6SZCotGo4LFTb0XlFxOf5Z&#10;Bdtvznbm9+vnkJ0zk+eLhPfTi1Jvg267BBGoC6/ws/2pFcxmC3ic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n3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7857B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382905</wp:posOffset>
                      </wp:positionV>
                      <wp:extent cx="410845" cy="864235"/>
                      <wp:effectExtent l="0" t="0" r="0" b="0"/>
                      <wp:wrapNone/>
                      <wp:docPr id="774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86423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75" name="Line 195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Text Box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7857B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4" o:spid="_x0000_s1262" style="position:absolute;margin-left:157.9pt;margin-top:30.15pt;width:32.35pt;height:68.05pt;z-index:25160345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">
                      <v:line id="Line 195" o:spid="_x0000_s1263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CV8QAAADcAAAADwAAAGRycy9kb3ducmV2LnhtbESPQWsCMRSE70L/Q3iF3jSrULdujSIu&#10;hR5qQS09v26em8XNy7KJa/rvjVDocZj5ZpjlOtpWDNT7xrGC6SQDQVw53XCt4Ov4Nn4B4QOyxtYx&#10;KfglD+vVw2iJhXZX3tNwCLVIJewLVGBC6AopfWXIop+4jjh5J9dbDEn2tdQ9XlO5beUsy+bSYsNp&#10;wWBHW0PV+XCxCnJT7mUuy4/jZzk000Xcxe+fhVJPj3HzCiJQDP/hP/pdJy5/hv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+8JXxAAAANwAAAAPAAAAAAAAAAAA&#10;AAAAAKECAABkcnMvZG93bnJldi54bWxQSwUGAAAAAAQABAD5AAAAkgMAAAAA&#10;">
                        <v:stroke endarrow="block"/>
                      </v:line>
                      <v:shape id="Text Box 196" o:spid="_x0000_s1264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dhc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dN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t2F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7857B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001520" cy="123952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7BE" w:rsidRDefault="007857BE" w:rsidP="00A8346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 w:rsidRPr="007857BE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12 kΩ, R</w:t>
            </w:r>
            <w:r w:rsidRPr="007857BE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3kΩ; 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</w:t>
            </w:r>
          </w:p>
          <w:p w:rsidR="007857BE" w:rsidRPr="007857BE" w:rsidRDefault="007857BE" w:rsidP="00A83465">
            <w:pPr>
              <w:rPr>
                <w:szCs w:val="24"/>
                <w:lang w:val="fr-FR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D07A05" w:rsidP="00A8346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les points de basculement, puis esquisser la caractéristique U</w:t>
            </w:r>
            <w:r w:rsidRPr="00D07A0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= f (U</w:t>
            </w:r>
            <w:r w:rsidRPr="00D07A05"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). </w:t>
            </w:r>
          </w:p>
          <w:p w:rsidR="00C237D5" w:rsidRPr="00C26F64" w:rsidRDefault="00C237D5" w:rsidP="00A83465">
            <w:pPr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2B185C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270B9D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C237D5">
        <w:trPr>
          <w:trHeight w:val="101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Default="00C237D5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D07A05">
              <w:rPr>
                <w:i/>
                <w:iCs/>
                <w:szCs w:val="24"/>
              </w:rPr>
              <w:t>PSB=+3V; PIB=-3V</w:t>
            </w: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A6652" w:rsidRDefault="00683617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6350</wp:posOffset>
                      </wp:positionV>
                      <wp:extent cx="3603625" cy="1633220"/>
                      <wp:effectExtent l="0" t="0" r="0" b="0"/>
                      <wp:wrapNone/>
                      <wp:docPr id="751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3625" cy="1633220"/>
                                <a:chOff x="2273" y="4261"/>
                                <a:chExt cx="5675" cy="2572"/>
                              </a:xfrm>
                            </wpg:grpSpPr>
                            <wps:wsp>
                              <wps:cNvPr id="752" name="Text Box 6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2" y="4261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A665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Line 652"/>
                              <wps:cNvCnPr/>
                              <wps:spPr bwMode="auto">
                                <a:xfrm>
                                  <a:off x="2273" y="5689"/>
                                  <a:ext cx="454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Line 653"/>
                              <wps:cNvCnPr/>
                              <wps:spPr bwMode="auto">
                                <a:xfrm flipV="1">
                                  <a:off x="4541" y="4553"/>
                                  <a:ext cx="0" cy="2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5" name="Line 654"/>
                              <wps:cNvCnPr/>
                              <wps:spPr bwMode="auto">
                                <a:xfrm>
                                  <a:off x="3412" y="5125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6" name="Line 655"/>
                              <wps:cNvCnPr/>
                              <wps:spPr bwMode="auto">
                                <a:xfrm>
                                  <a:off x="3979" y="5125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7" name="Line 656"/>
                              <wps:cNvCnPr/>
                              <wps:spPr bwMode="auto">
                                <a:xfrm flipH="1">
                                  <a:off x="3979" y="6261"/>
                                  <a:ext cx="112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Line 657"/>
                              <wps:cNvCnPr/>
                              <wps:spPr bwMode="auto">
                                <a:xfrm flipH="1">
                                  <a:off x="5113" y="6261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Line 658"/>
                              <wps:cNvCnPr/>
                              <wps:spPr bwMode="auto">
                                <a:xfrm flipV="1">
                                  <a:off x="3417" y="5977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0" name="Line 659"/>
                              <wps:cNvCnPr/>
                              <wps:spPr bwMode="auto">
                                <a:xfrm flipV="1">
                                  <a:off x="3412" y="5409"/>
                                  <a:ext cx="5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Line 660"/>
                              <wps:cNvCnPr/>
                              <wps:spPr bwMode="auto">
                                <a:xfrm>
                                  <a:off x="5675" y="5405"/>
                                  <a:ext cx="1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Line 661"/>
                              <wps:cNvCnPr/>
                              <wps:spPr bwMode="auto">
                                <a:xfrm>
                                  <a:off x="5675" y="5121"/>
                                  <a:ext cx="5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3" name="Line 662"/>
                              <wps:cNvCnPr/>
                              <wps:spPr bwMode="auto">
                                <a:xfrm>
                                  <a:off x="3417" y="512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Line 663"/>
                              <wps:cNvCnPr/>
                              <wps:spPr bwMode="auto">
                                <a:xfrm>
                                  <a:off x="5680" y="5977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Line 664"/>
                              <wps:cNvCnPr/>
                              <wps:spPr bwMode="auto">
                                <a:xfrm>
                                  <a:off x="5113" y="5125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Line 665"/>
                              <wps:cNvCnPr/>
                              <wps:spPr bwMode="auto">
                                <a:xfrm>
                                  <a:off x="3412" y="6261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Line 666"/>
                              <wps:cNvCnPr/>
                              <wps:spPr bwMode="auto">
                                <a:xfrm>
                                  <a:off x="5680" y="6261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" name="Line 667"/>
                              <wps:cNvCnPr/>
                              <wps:spPr bwMode="auto">
                                <a:xfrm>
                                  <a:off x="2845" y="5125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" name="Text Box 6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45" y="5693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A6652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-3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Text Box 6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0" y="5693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A6652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Text Box 6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4" y="4837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A6652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Text Box 6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65" y="6265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A6652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- 15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Text Box 6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14" y="5409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A665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265" style="position:absolute;margin-left:51.55pt;margin-top:.5pt;width:283.75pt;height:128.6pt;z-index:251678208" coordorigin="2273,4261" coordsize="5675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">
                      <v:shape id="Text Box 668" o:spid="_x0000_s1266" type="#_x0000_t202" style="position:absolute;left:3862;top:4261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J6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4XU2g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yen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A665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  <v:line id="Line 652" o:spid="_x0000_s1267" style="position:absolute;visibility:visible;mso-wrap-style:square" from="2273,5689" to="6814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uj2MQAAADcAAAADwAAAGRycy9kb3ducmV2LnhtbESPQWsCMRSE70L/Q3iF3jSrxapbo0gX&#10;wYMV1NLz6+Z1s3TzsmzSNf57Uyh4HGa+GWa5jrYRPXW+dqxgPMpAEJdO11wp+Dhvh3MQPiBrbByT&#10;git5WK8eBkvMtbvwkfpTqEQqYZ+jAhNCm0vpS0MW/ci1xMn7dp3FkGRXSd3hJZXbRk6y7EVarDkt&#10;GGzpzVD5c/q1CmamOMqZLPbnQ9HX40V8j59fC6WeHuPmFUSgGO7hf3qnEzd9hr8z6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6PYxAAAANwAAAAPAAAAAAAAAAAA&#10;AAAAAKECAABkcnMvZG93bnJldi54bWxQSwUGAAAAAAQABAD5AAAAkgMAAAAA&#10;">
                        <v:stroke endarrow="block"/>
                      </v:line>
                      <v:line id="Line 653" o:spid="_x0000_s1268" style="position:absolute;flip:y;visibility:visible;mso-wrap-style:square" from="4541,4553" to="4541,6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18P8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08MU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9fD/GAAAA3AAAAA8AAAAAAAAA&#10;AAAAAAAAoQIAAGRycy9kb3ducmV2LnhtbFBLBQYAAAAABAAEAPkAAACUAwAAAAA=&#10;">
                        <v:stroke endarrow="block"/>
                      </v:line>
                      <v:line id="Line 654" o:spid="_x0000_s1269" style="position:absolute;visibility:visible;mso-wrap-style:square" from="3412,5125" to="3979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SCw8UAAADcAAAADwAAAGRycy9kb3ducmV2LnhtbESP3WrCQBSE7wu+w3IE7+pGwTZEV1Gh&#10;VHtT/x7gmD1mg9mzIbua2KfvFgpeDjPzDTNbdLYSd2p86VjBaJiAIM6dLrlQcDp+vKYgfEDWWDkm&#10;BQ/ysJj3XmaYadfynu6HUIgIYZ+hAhNCnUnpc0MW/dDVxNG7uMZiiLIppG6wjXBbyXGSvEmLJccF&#10;gzWtDeXXw80q2K1vbXm+jL9P2+5z9ZWmux9tCqUG/W45BRGoC8/wf3ujFbxPJ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SCw8UAAADcAAAADwAAAAAAAAAA&#10;AAAAAAChAgAAZHJzL2Rvd25yZXYueG1sUEsFBgAAAAAEAAQA+QAAAJMDAAAAAA==&#10;">
                        <v:stroke dashstyle="1 1" endarrow="block" endcap="round"/>
                      </v:line>
                      <v:line id="Line 655" o:spid="_x0000_s1270" style="position:absolute;visibility:visible;mso-wrap-style:square" from="3979,5125" to="5113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ctMUAAADcAAAADwAAAGRycy9kb3ducmV2LnhtbESP0WrCQBRE3wX/YbmFvummQjWkrqKC&#10;aH2ptX7AbfaaDWbvhuxqYr/eLQg+DjNzhpnOO1uJKzW+dKzgbZiAIM6dLrlQcPxZD1IQPiBrrByT&#10;ght5mM/6vSlm2rX8TddDKESEsM9QgQmhzqT0uSGLfuhq4uidXGMxRNkUUjfYRrit5ChJxtJiyXHB&#10;YE0rQ/n5cLEK9qtLW/6eRl/Hz26z3KXp/k+bQqnXl27xASJQF57hR3urFUzex/B/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YctMUAAADcAAAADwAAAAAAAAAA&#10;AAAAAAChAgAAZHJzL2Rvd25yZXYueG1sUEsFBgAAAAAEAAQA+QAAAJMDAAAAAA==&#10;">
                        <v:stroke dashstyle="1 1" endarrow="block" endcap="round"/>
                      </v:line>
                      <v:line id="Line 656" o:spid="_x0000_s1271" style="position:absolute;flip:x;visibility:visible;mso-wrap-style:square" from="3979,6261" to="5108,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BMrsQAAADcAAAADwAAAGRycy9kb3ducmV2LnhtbESPUWvCMBSF34X9h3AF3zR1uFWqUWQg&#10;+DSY8wdcmts2W3PTJbGt+/XLQPDxcM75Dme7H20revLBOFawXGQgiEunDdcKLp/H+RpEiMgaW8ek&#10;4EYB9runyRYL7Qb+oP4ca5EgHApU0MTYFVKGsiGLYeE64uRVzluMSfpaao9DgttWPmfZq7RoOC00&#10;2NFbQ+X3+WoVVGbMq8Pvqv/5Wr3ntj7Jwfheqdl0PGxARBrjI3xvn7SC/CWH/zPpC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0EyuxAAAANwAAAAPAAAAAAAAAAAA&#10;AAAAAKECAABkcnMvZG93bnJldi54bWxQSwUGAAAAAAQABAD5AAAAkgMAAAAA&#10;">
                        <v:stroke dashstyle="1 1" endarrow="block" endcap="round"/>
                      </v:line>
                      <v:line id="Line 657" o:spid="_x0000_s1272" style="position:absolute;flip:x;visibility:visible;mso-wrap-style:square" from="5113,6261" to="5680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/Y3MEAAADcAAAADwAAAGRycy9kb3ducmV2LnhtbERP3WrCMBS+F/YO4Qy809Th1tGZFhEE&#10;r4S5PcChOW0zm5OaZG23pzcXg11+fP+7ara9GMkH41jBZp2BIK6dNtwq+Pw4rl5BhIissXdMCn4o&#10;QFU+LHZYaDfxO42X2IoUwqFABV2MQyFlqDuyGNZuIE5c47zFmKBvpfY4pXDby6cse5EWDaeGDgc6&#10;dFRfL99WQWPmvNn/bsfb1/ac2/YkJ+NHpZaP8/4NRKQ5/ov/3CetIH9Oa9OZdAR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T9jcwQAAANwAAAAPAAAAAAAAAAAAAAAA&#10;AKECAABkcnMvZG93bnJldi54bWxQSwUGAAAAAAQABAD5AAAAjwMAAAAA&#10;">
                        <v:stroke dashstyle="1 1" endarrow="block" endcap="round"/>
                      </v:line>
                      <v:line id="Line 658" o:spid="_x0000_s1273" style="position:absolute;flip:y;visibility:visible;mso-wrap-style:square" from="3417,5977" to="3417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9R8QAAADcAAAADwAAAGRycy9kb3ducmV2LnhtbESPUWvCMBSF3wf+h3CFvc104latRhFh&#10;4NNgbj/g0ty2cc1NTWJb/fXLYLDHwznnO5zNbrSt6MkH41jB8ywDQVw6bbhW8PX59rQEESKyxtYx&#10;KbhRgN128rDBQruBP6g/xVokCIcCFTQxdoWUoWzIYpi5jjh5lfMWY5K+ltrjkOC2lfMse5UWDaeF&#10;Bjs6NFR+n65WQWXGvNrfF/3lvHjPbX2Ug/G9Uo/Tcb8GEWmM/+G/9lEryF9W8HsmHQ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31HxAAAANwAAAAPAAAAAAAAAAAA&#10;AAAAAKECAABkcnMvZG93bnJldi54bWxQSwUGAAAAAAQABAD5AAAAkgMAAAAA&#10;">
                        <v:stroke dashstyle="1 1" endarrow="block" endcap="round"/>
                      </v:line>
                      <v:line id="Line 659" o:spid="_x0000_s1274" style="position:absolute;flip:y;visibility:visible;mso-wrap-style:square" from="3412,5409" to="3417,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UeZ8AAAADcAAAADwAAAGRycy9kb3ducmV2LnhtbERP3WrCMBS+H/gO4Qi7m6lD7OiMIsLA&#10;K8GfBzg0p220OalJbOue3lwMdvnx/a82o21FTz4YxwrmswwEcem04VrB5fzz8QUiRGSNrWNS8KQA&#10;m/XkbYWFdgMfqT/FWqQQDgUqaGLsCilD2ZDFMHMdceIq5y3GBH0ttcchhdtWfmbZUlo0nBoa7GjX&#10;UHk7PayCyox5tf1d9Pfr4pDbei8H43ul3qfj9htEpDH+i//ce60gX6b56Uw6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VHmfAAAAA3AAAAA8AAAAAAAAAAAAAAAAA&#10;oQIAAGRycy9kb3ducmV2LnhtbFBLBQYAAAAABAAEAPkAAACOAwAAAAA=&#10;">
                        <v:stroke dashstyle="1 1" endarrow="block" endcap="round"/>
                      </v:line>
                      <v:line id="Line 660" o:spid="_x0000_s1275" style="position:absolute;visibility:visible;mso-wrap-style:square" from="5675,5405" to="5685,5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OfcUAAADcAAAADwAAAGRycy9kb3ducmV2LnhtbESPzW7CMBCE75V4B2uRuBUHDjQKGARI&#10;qKWX8vcAS7zEEfE6ig1J+/Q1EhLH0cx8o5ktOluJOzW+dKxgNExAEOdOl1woOB037ykIH5A1Vo5J&#10;wS95WMx7bzPMtGt5T/dDKESEsM9QgQmhzqT0uSGLfuhq4uhdXGMxRNkUUjfYRrit5DhJJtJiyXHB&#10;YE1rQ/n1cLMKdutbW54v45/Ttvtcfafp7k+bQqlBv1tOQQTqwiv8bH9pBR+TETzO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NOfcUAAADcAAAADwAAAAAAAAAA&#10;AAAAAAChAgAAZHJzL2Rvd25yZXYueG1sUEsFBgAAAAAEAAQA+QAAAJMDAAAAAA==&#10;">
                        <v:stroke dashstyle="1 1" endarrow="block" endcap="round"/>
                      </v:line>
                      <v:line id="Line 661" o:spid="_x0000_s1276" style="position:absolute;visibility:visible;mso-wrap-style:square" from="5675,5121" to="5680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QCsUAAADcAAAADwAAAGRycy9kb3ducmV2LnhtbESPwW7CMBBE75X4B2uRuBWHHGgUMAiQ&#10;UEsvpcAHLPESR8TrKDYk7dfXSEg9jmbmjWa+7G0t7tT6yrGCyTgBQVw4XXGp4HTcvmYgfEDWWDsm&#10;BT/kYbkYvMwx167jb7ofQikihH2OCkwITS6lLwxZ9GPXEEfv4lqLIcq2lLrFLsJtLdMkmUqLFccF&#10;gw1tDBXXw80q2G9uXXW+pF+nXf++/syy/a82pVKjYb+agQjUh//ws/2hFbxNU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QCsUAAADcAAAADwAAAAAAAAAA&#10;AAAAAAChAgAAZHJzL2Rvd25yZXYueG1sUEsFBgAAAAAEAAQA+QAAAJMDAAAAAA==&#10;">
                        <v:stroke dashstyle="1 1" endarrow="block" endcap="round"/>
                      </v:line>
                      <v:line id="Line 662" o:spid="_x0000_s1277" style="position:absolute;visibility:visible;mso-wrap-style:square" from="3417,5125" to="3417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ngHMYAAADcAAAADwAAAGRycy9kb3ducmV2LnhtbESPQWvCQBSE7wX/w/IEL1I3rSWW6CpS&#10;KkpPdhXa4zP7TILZtyG7avTXdwuFHoeZ+YaZLTpbiwu1vnKs4GmUgCDOnam4ULDfrR5fQfiAbLB2&#10;TApu5GEx7z3MMDPuyp900aEQEcI+QwVlCE0mpc9LsuhHriGO3tG1FkOUbSFNi9cIt7V8TpJUWqw4&#10;LpTY0FtJ+UmfrQItD1/v9+EHrffdUOvjFvPvl1SpQb9bTkEE6sJ/+K+9MQom6R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J4BzGAAAA3AAAAA8AAAAAAAAA&#10;AAAAAAAAoQIAAGRycy9kb3ducmV2LnhtbFBLBQYAAAAABAAEAPkAAACUAwAAAAA=&#10;">
                        <v:stroke dashstyle="1 1" endcap="round"/>
                      </v:line>
                      <v:line id="Line 663" o:spid="_x0000_s1278" style="position:absolute;visibility:visible;mso-wrap-style:square" from="5680,5977" to="5680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B4aMYAAADcAAAADwAAAGRycy9kb3ducmV2LnhtbESPQWvCQBSE7wX/w/IEL1I3Fkklukop&#10;lhZPdQ20x9fsMwlm34bsqml/vSsIPQ4z8w2zXPe2EWfqfO1YwXSSgCAunKm5VJDv3x7nIHxANtg4&#10;JgW/5GG9GjwsMTPuwjs661CKCGGfoYIqhDaT0hcVWfQT1xJH7+A6iyHKrpSmw0uE20Y+JUkqLdYc&#10;Fyps6bWi4qhPVoGWP1+bv/GW3vN+rPXhE4vvWarUaNi/LEAE6sN/+N7+MAqe0x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geGjGAAAA3AAAAA8AAAAAAAAA&#10;AAAAAAAAoQIAAGRycy9kb3ducmV2LnhtbFBLBQYAAAAABAAEAPkAAACUAwAAAAA=&#10;">
                        <v:stroke dashstyle="1 1" endcap="round"/>
                      </v:line>
                      <v:line id="Line 664" o:spid="_x0000_s1279" style="position:absolute;visibility:visible;mso-wrap-style:square" from="5113,5125" to="5680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zd88YAAADcAAAADwAAAGRycy9kb3ducmV2LnhtbESPQWvCQBSE7wX/w/IEL1I3LTaW6CpS&#10;KkpPdhXa4zP7TILZtyG7avTXdwuFHoeZ+YaZLTpbiwu1vnKs4GmUgCDOnam4ULDfrR5fQfiAbLB2&#10;TApu5GEx7z3MMDPuyp900aEQEcI+QwVlCE0mpc9LsuhHriGO3tG1FkOUbSFNi9cIt7V8TpJUWqw4&#10;LpTY0FtJ+UmfrQItD1/v9+EHrffdUOvjFvPvcarUoN8tpyACdeE//NfeGAWT9AV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s3fPGAAAA3AAAAA8AAAAAAAAA&#10;AAAAAAAAoQIAAGRycy9kb3ducmV2LnhtbFBLBQYAAAAABAAEAPkAAACUAwAAAAA=&#10;">
                        <v:stroke dashstyle="1 1" endcap="round"/>
                      </v:line>
                      <v:line id="Line 665" o:spid="_x0000_s1280" style="position:absolute;visibility:visible;mso-wrap-style:square" from="3412,6261" to="3979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5DhMYAAADcAAAADwAAAGRycy9kb3ducmV2LnhtbESPQWvCQBSE70L/w/IKXkQ3FUklukop&#10;SqUnuw3o8Zl9JqHZtyG71bS/3i0IPQ4z8w2zXPe2ERfqfO1YwdMkAUFcOFNzqSD/3I7nIHxANtg4&#10;JgU/5GG9ehgsMTPuyh900aEUEcI+QwVVCG0mpS8qsugnriWO3tl1FkOUXSlNh9cIt42cJkkqLdYc&#10;Fyps6bWi4kt/WwVang6b39E7veX9SOvzHovjLFVq+Ni/LEAE6sN/+N7eGQXPaQ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+Q4TGAAAA3AAAAA8AAAAAAAAA&#10;AAAAAAAAoQIAAGRycy9kb3ducmV2LnhtbFBLBQYAAAAABAAEAPkAAACUAwAAAAA=&#10;">
                        <v:stroke dashstyle="1 1" endcap="round"/>
                      </v:line>
                      <v:line id="Line 666" o:spid="_x0000_s1281" style="position:absolute;visibility:visible;mso-wrap-style:square" from="5680,6261" to="6247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mH8YAAADcAAAADwAAAGRycy9kb3ducmV2LnhtbESPQWvCQBSE7wX/w/KEXkQ3LZJIdBUp&#10;LZWe6lbQ4zP7TILZtyG71eiv7xYKPQ4z8w2zWPW2ERfqfO1YwdMkAUFcOFNzqWD39TaegfAB2WDj&#10;mBTcyMNqOXhYYG7clbd00aEUEcI+RwVVCG0upS8qsugnriWO3sl1FkOUXSlNh9cIt418TpJUWqw5&#10;LlTY0ktFxVl/WwVaHvev99EHve/6kdanTywO01Spx2G/noMI1If/8F97YxRkaQ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y5h/GAAAA3AAAAA8AAAAAAAAA&#10;AAAAAAAAoQIAAGRycy9kb3ducmV2LnhtbFBLBQYAAAAABAAEAPkAAACUAwAAAAA=&#10;">
                        <v:stroke dashstyle="1 1" endcap="round"/>
                      </v:line>
                      <v:line id="Line 667" o:spid="_x0000_s1282" style="position:absolute;visibility:visible;mso-wrap-style:square" from="2845,5125" to="3412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1ybcIAAADcAAAADwAAAGRycy9kb3ducmV2LnhtbERPz2vCMBS+C/sfwhvsIpo6pJNqlCEb&#10;E0+aCXp8Ns+2rHkpTabVv94cBI8f3+/ZorO1OFPrK8cKRsMEBHHuTMWFgt3v92ACwgdkg7VjUnAl&#10;D4v5S2+GmXEX3tJZh0LEEPYZKihDaDIpfV6SRT90DXHkTq61GCJsC2lavMRwW8v3JEmlxYpjQ4kN&#10;LUvK//S/VaDlcf9166/pZ9f1tT5tMD+MU6XeXrvPKYhAXXiKH+6VUfCRxrXxTDwC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1ybcIAAADcAAAADwAAAAAAAAAAAAAA&#10;AAChAgAAZHJzL2Rvd25yZXYueG1sUEsFBgAAAAAEAAQA+QAAAJADAAAAAA==&#10;">
                        <v:stroke dashstyle="1 1" endcap="round"/>
                      </v:line>
                      <v:shape id="Text Box 669" o:spid="_x0000_s1283" type="#_x0000_t202" style="position:absolute;left:2845;top:5693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RJ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O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kSX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A665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-3 V</w:t>
                              </w:r>
                            </w:p>
                          </w:txbxContent>
                        </v:textbox>
                      </v:shape>
                      <v:shape id="Text Box 670" o:spid="_x0000_s1284" type="#_x0000_t202" style="position:absolute;left:5680;top:5693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uZc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2uZcAAAADcAAAADwAAAAAAAAAAAAAAAACYAgAAZHJzL2Rvd25y&#10;ZXYueG1sUEsFBgAAAAAEAAQA9QAAAIUDAAAAAA==&#10;" filled="f" stroked="f">
                        <v:textbox>
                          <w:txbxContent>
                            <w:p w:rsidR="00BF1B4A" w:rsidRPr="00BE2190" w:rsidRDefault="00BF1B4A" w:rsidP="004A665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 V</w:t>
                              </w:r>
                            </w:p>
                          </w:txbxContent>
                        </v:textbox>
                      </v:shape>
                      <v:shape id="Text Box 671" o:spid="_x0000_s1285" type="#_x0000_t202" style="position:absolute;left:3974;top:4837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L/sQA&#10;AADcAAAADwAAAGRycy9kb3ducmV2LnhtbESPQWvCQBSE74L/YXmCN91VarUxGxFLoSdLbS14e2Sf&#10;STD7NmRXE/+9Wyj0OMzMN0y66W0tbtT6yrGG2VSBIM6dqbjQ8P31NlmB8AHZYO2YNNzJwyYbDlJM&#10;jOv4k26HUIgIYZ+ghjKEJpHS5yVZ9FPXEEfv7FqLIcq2kKbFLsJtLedKPUuLFceFEhvalZRfDler&#10;4bg/n36e1EfxahdN53ol2b5IrcejfrsGEagP/+G/9rvRsFz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RC/7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A665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 V</w:t>
                              </w:r>
                            </w:p>
                          </w:txbxContent>
                        </v:textbox>
                      </v:shape>
                      <v:shape id="Text Box 672" o:spid="_x0000_s1286" type="#_x0000_t202" style="position:absolute;left:3865;top:6265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Vi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GZj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DlYn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A665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- 15 V</w:t>
                              </w:r>
                            </w:p>
                          </w:txbxContent>
                        </v:textbox>
                      </v:shape>
                      <v:shape id="Text Box 673" o:spid="_x0000_s1287" type="#_x0000_t202" style="position:absolute;left:6814;top:5409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wEs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I3e4f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MBL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A665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A6652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A6652" w:rsidRPr="00C26F64" w:rsidRDefault="004A6652" w:rsidP="00A8346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D5" w:rsidRPr="00C237D5" w:rsidRDefault="002B185C" w:rsidP="002B185C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268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5E" w:rsidRDefault="0092685E" w:rsidP="0098735E">
            <w:pPr>
              <w:pStyle w:val="En-tte"/>
              <w:numPr>
                <w:ilvl w:val="0"/>
                <w:numId w:val="4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85E" w:rsidRPr="0098735E" w:rsidRDefault="00683617" w:rsidP="0098735E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204470</wp:posOffset>
                      </wp:positionV>
                      <wp:extent cx="405130" cy="1442085"/>
                      <wp:effectExtent l="0" t="0" r="0" b="0"/>
                      <wp:wrapNone/>
                      <wp:docPr id="748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130" cy="1442085"/>
                                <a:chOff x="1964" y="8880"/>
                                <a:chExt cx="638" cy="2271"/>
                              </a:xfrm>
                            </wpg:grpSpPr>
                            <wps:wsp>
                              <wps:cNvPr id="749" name="Line 512"/>
                              <wps:cNvCnPr/>
                              <wps:spPr bwMode="auto">
                                <a:xfrm flipH="1">
                                  <a:off x="1964" y="8880"/>
                                  <a:ext cx="3" cy="2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0" name="Text Box 5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6" y="9821"/>
                                  <a:ext cx="566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9268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4" o:spid="_x0000_s1288" style="position:absolute;margin-left:7.85pt;margin-top:16.1pt;width:31.9pt;height:113.55pt;z-index:251655680" coordorigin="1964,8880" coordsize="638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">
                      <v:line id="Line 512" o:spid="_x0000_s1289" style="position:absolute;flip:x;visibility:visible;mso-wrap-style:square" from="1964,8880" to="1967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VFfMUAAADcAAAADwAAAGRycy9kb3ducmV2LnhtbESPQWvCQBCF70L/wzIFL0E3rVJr6iqt&#10;VhCkB7WHHofsNAnNzobsqOm/dwXB4+PN+9682aJztTpRGyrPBp6GKSji3NuKCwPfh/XgFVQQZIu1&#10;ZzLwTwEW84feDDPrz7yj014KFSEcMjRQijSZ1iEvyWEY+oY4er++dShRtoW2LZ4j3NX6OU1ftMOK&#10;Y0OJDS1Lyv/2RxffWH/xajRKPpxOkil9/sg21WJM/7F7fwMl1Mn9+JbeWAOT8R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VFfMUAAADcAAAADwAAAAAAAAAA&#10;AAAAAAChAgAAZHJzL2Rvd25yZXYueG1sUEsFBgAAAAAEAAQA+QAAAJMDAAAAAA==&#10;">
                        <v:stroke endarrow="block"/>
                      </v:line>
                      <v:shape id="Text Box 513" o:spid="_x0000_s1290" type="#_x0000_t202" style="position:absolute;left:2036;top:9821;width:56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8Cs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rwKwgAAANwAAAAPAAAAAAAAAAAAAAAAAJgCAABkcnMvZG93&#10;bnJldi54bWxQSwUGAAAAAAQABAD1AAAAhwMAAAAA&#10;" filled="f" stroked="f">
                        <v:textbox inset="0,0,0,0">
                          <w:txbxContent>
                            <w:p w:rsidR="00BF1B4A" w:rsidRPr="000C5F86" w:rsidRDefault="00BF1B4A" w:rsidP="009268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385445</wp:posOffset>
                      </wp:positionV>
                      <wp:extent cx="410845" cy="1302385"/>
                      <wp:effectExtent l="0" t="0" r="0" b="0"/>
                      <wp:wrapNone/>
                      <wp:docPr id="745" name="Group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30238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46" name="Line 509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Text Box 5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92685E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8" o:spid="_x0000_s1291" style="position:absolute;margin-left:193.55pt;margin-top:30.35pt;width:32.35pt;height:102.55pt;z-index:25165465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">
                      <v:line id="Line 509" o:spid="_x0000_s1292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WWncUAAADcAAAADwAAAGRycy9kb3ducmV2LnhtbESPzWrDMBCE74G+g9hCbomcEPLjRgkl&#10;JtBDW4gTet5aW8vUWhlLcdS3rwqFHIeZb4bZ7qNtxUC9bxwrmE0zEMSV0w3XCi7n42QNwgdkja1j&#10;UvBDHva7h9EWc+1ufKKhDLVIJexzVGBC6HIpfWXIop+6jjh5X663GJLsa6l7vKVy28p5li2lxYbT&#10;gsGODoaq7/JqFaxMcZIrWbye34uhmW3iW/z43Cg1fozPTyACxXAP/9MvOnGLJfydSUd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WWncUAAADcAAAADwAAAAAAAAAA&#10;AAAAAAChAgAAZHJzL2Rvd25yZXYueG1sUEsFBgAAAAAEAAQA+QAAAJMDAAAAAA==&#10;">
                        <v:stroke endarrow="block"/>
                      </v:line>
                      <v:shape id="Text Box 510" o:spid="_x0000_s1293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yo8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yo8YAAADcAAAADwAAAAAAAAAAAAAAAACYAgAAZHJz&#10;L2Rvd25yZXYueG1sUEsFBgAAAAAEAAQA9QAAAIsDAAAAAA==&#10;" filled="f" stroked="f">
                        <v:textbox inset="0,0,0,0">
                          <w:txbxContent>
                            <w:p w:rsidR="00BF1B4A" w:rsidRPr="000C5F86" w:rsidRDefault="00BF1B4A" w:rsidP="0092685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70480" cy="189484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35E" w:rsidRDefault="0092685E" w:rsidP="0098735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 w:rsidRPr="007857BE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</w:t>
            </w:r>
            <w:r w:rsidR="0098735E">
              <w:rPr>
                <w:szCs w:val="24"/>
                <w:lang w:val="fr-FR"/>
              </w:rPr>
              <w:t>3</w:t>
            </w:r>
            <w:r>
              <w:rPr>
                <w:szCs w:val="24"/>
                <w:lang w:val="fr-FR"/>
              </w:rPr>
              <w:t xml:space="preserve"> kΩ, R</w:t>
            </w:r>
            <w:r w:rsidRPr="007857BE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</w:t>
            </w:r>
            <w:r w:rsidR="0098735E">
              <w:rPr>
                <w:szCs w:val="24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 kΩ; </w:t>
            </w:r>
            <w:r w:rsidR="0098735E">
              <w:rPr>
                <w:szCs w:val="24"/>
                <w:lang w:val="fr-FR"/>
              </w:rPr>
              <w:t>R</w:t>
            </w:r>
            <w:r w:rsidR="0098735E">
              <w:rPr>
                <w:szCs w:val="24"/>
                <w:vertAlign w:val="subscript"/>
                <w:lang w:val="fr-FR"/>
              </w:rPr>
              <w:t xml:space="preserve">3 </w:t>
            </w:r>
            <w:r w:rsidR="0098735E">
              <w:rPr>
                <w:szCs w:val="24"/>
                <w:lang w:val="fr-FR"/>
              </w:rPr>
              <w:t>= 7 kΩ</w:t>
            </w:r>
          </w:p>
          <w:p w:rsidR="0092685E" w:rsidRDefault="0092685E" w:rsidP="0098735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</w:t>
            </w:r>
          </w:p>
          <w:p w:rsidR="00D77C52" w:rsidRPr="007857BE" w:rsidRDefault="00D77C52" w:rsidP="0098735E">
            <w:pPr>
              <w:rPr>
                <w:szCs w:val="24"/>
                <w:lang w:val="fr-F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5E" w:rsidRDefault="0092685E" w:rsidP="0098735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les points de basculement, puis esquisser la caractéristique U</w:t>
            </w:r>
            <w:r w:rsidRPr="00D07A0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= f (U</w:t>
            </w:r>
            <w:r w:rsidRPr="00D07A05"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). </w:t>
            </w:r>
          </w:p>
          <w:p w:rsidR="0092685E" w:rsidRPr="00C26F64" w:rsidRDefault="00883E84" w:rsidP="0098735E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Prendre U</w:t>
            </w:r>
            <w:r>
              <w:rPr>
                <w:szCs w:val="24"/>
                <w:vertAlign w:val="subscript"/>
                <w:lang w:val="fr-FR"/>
              </w:rPr>
              <w:t>diode</w:t>
            </w:r>
            <w:r>
              <w:rPr>
                <w:szCs w:val="24"/>
                <w:lang w:val="fr-FR"/>
              </w:rPr>
              <w:t>=0V lorsqu’elle est en conduction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5E" w:rsidRDefault="0092685E" w:rsidP="0098735E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5E" w:rsidRDefault="0092685E" w:rsidP="0098735E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92685E">
        <w:trPr>
          <w:trHeight w:val="101"/>
        </w:trPr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5E" w:rsidRDefault="0092685E" w:rsidP="0098735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PSB=+</w:t>
            </w:r>
            <w:r w:rsidR="0098735E">
              <w:rPr>
                <w:i/>
                <w:iCs/>
                <w:szCs w:val="24"/>
              </w:rPr>
              <w:t>10,</w:t>
            </w:r>
            <w:r w:rsidR="00C63D3F">
              <w:rPr>
                <w:i/>
                <w:iCs/>
                <w:szCs w:val="24"/>
              </w:rPr>
              <w:t>5</w:t>
            </w:r>
            <w:r>
              <w:rPr>
                <w:i/>
                <w:iCs/>
                <w:szCs w:val="24"/>
              </w:rPr>
              <w:t>V; PIB=</w:t>
            </w:r>
            <w:r w:rsidR="0098735E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-</w:t>
            </w:r>
            <w:r w:rsidR="0098735E">
              <w:rPr>
                <w:i/>
                <w:iCs/>
                <w:szCs w:val="24"/>
              </w:rPr>
              <w:t xml:space="preserve">6 </w:t>
            </w:r>
            <w:r>
              <w:rPr>
                <w:i/>
                <w:iCs/>
                <w:szCs w:val="24"/>
              </w:rPr>
              <w:t>V</w:t>
            </w:r>
          </w:p>
          <w:p w:rsidR="00D77C52" w:rsidRDefault="00683617" w:rsidP="0098735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147320</wp:posOffset>
                      </wp:positionV>
                      <wp:extent cx="3307715" cy="1633220"/>
                      <wp:effectExtent l="0" t="0" r="0" b="0"/>
                      <wp:wrapNone/>
                      <wp:docPr id="722" name="Group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7715" cy="1633220"/>
                                <a:chOff x="2842" y="11646"/>
                                <a:chExt cx="5209" cy="2572"/>
                              </a:xfrm>
                            </wpg:grpSpPr>
                            <wps:wsp>
                              <wps:cNvPr id="723" name="Text Box 7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5" y="11646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D77C5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Line 702"/>
                              <wps:cNvCnPr/>
                              <wps:spPr bwMode="auto">
                                <a:xfrm>
                                  <a:off x="2842" y="13070"/>
                                  <a:ext cx="3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5" name="Line 703"/>
                              <wps:cNvCnPr/>
                              <wps:spPr bwMode="auto">
                                <a:xfrm flipV="1">
                                  <a:off x="4541" y="11925"/>
                                  <a:ext cx="0" cy="2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6" name="Line 704"/>
                              <wps:cNvCnPr/>
                              <wps:spPr bwMode="auto">
                                <a:xfrm>
                                  <a:off x="3978" y="12502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Line 705"/>
                              <wps:cNvCnPr/>
                              <wps:spPr bwMode="auto">
                                <a:xfrm>
                                  <a:off x="4257" y="12493"/>
                                  <a:ext cx="1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8" name="Line 706"/>
                              <wps:cNvCnPr/>
                              <wps:spPr bwMode="auto">
                                <a:xfrm flipH="1" flipV="1">
                                  <a:off x="4257" y="13629"/>
                                  <a:ext cx="85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" name="Line 707"/>
                              <wps:cNvCnPr/>
                              <wps:spPr bwMode="auto">
                                <a:xfrm flipH="1">
                                  <a:off x="5114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0" name="Line 708"/>
                              <wps:cNvCnPr/>
                              <wps:spPr bwMode="auto">
                                <a:xfrm flipV="1">
                                  <a:off x="3978" y="13354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1" name="Line 709"/>
                              <wps:cNvCnPr/>
                              <wps:spPr bwMode="auto">
                                <a:xfrm flipV="1">
                                  <a:off x="3978" y="12786"/>
                                  <a:ext cx="5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2" name="Line 710"/>
                              <wps:cNvCnPr/>
                              <wps:spPr bwMode="auto">
                                <a:xfrm>
                                  <a:off x="5682" y="12786"/>
                                  <a:ext cx="1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3" name="Line 711"/>
                              <wps:cNvCnPr/>
                              <wps:spPr bwMode="auto">
                                <a:xfrm>
                                  <a:off x="5682" y="12502"/>
                                  <a:ext cx="5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Line 712"/>
                              <wps:cNvCnPr/>
                              <wps:spPr bwMode="auto">
                                <a:xfrm>
                                  <a:off x="3974" y="12502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" name="Line 713"/>
                              <wps:cNvCnPr/>
                              <wps:spPr bwMode="auto">
                                <a:xfrm>
                                  <a:off x="5677" y="1334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Line 714"/>
                              <wps:cNvCnPr/>
                              <wps:spPr bwMode="auto">
                                <a:xfrm>
                                  <a:off x="5114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7" name="Line 715"/>
                              <wps:cNvCnPr/>
                              <wps:spPr bwMode="auto">
                                <a:xfrm>
                                  <a:off x="3973" y="13629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8" name="Line 716"/>
                              <wps:cNvCnPr/>
                              <wps:spPr bwMode="auto">
                                <a:xfrm>
                                  <a:off x="5682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Line 717"/>
                              <wps:cNvCnPr/>
                              <wps:spPr bwMode="auto">
                                <a:xfrm>
                                  <a:off x="3410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0" name="Text Box 7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0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D77C52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-6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Text Box 7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2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D77C52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10,5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Text Box 7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4" y="12131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D77C52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Text Box 7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8" y="1365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D77C52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- 15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Text Box 7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7" y="12794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D77C52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3" o:spid="_x0000_s1294" style="position:absolute;margin-left:80pt;margin-top:11.6pt;width:260.45pt;height:128.6pt;z-index:251679232" coordorigin="2842,11646" coordsize="5209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">
                      <v:shape id="Text Box 701" o:spid="_x0000_s1295" type="#_x0000_t202" style="position:absolute;left:3965;top:11646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fD8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sJg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Hw/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D77C5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  <v:line id="Line 702" o:spid="_x0000_s1296" style="position:absolute;visibility:visible;mso-wrap-style:square" from="2842,13070" to="6818,1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RI0cQAAADcAAAADwAAAGRycy9kb3ducmV2LnhtbESPQWsCMRSE70L/Q3iF3jSrSNWtUYqL&#10;0EMruErPr5vXzdLNy7KJa/rvm4LgcZj5Zpj1NtpWDNT7xrGC6SQDQVw53XCt4Hzaj5cgfEDW2Dom&#10;Bb/kYbt5GK0x1+7KRxrKUItUwj5HBSaELpfSV4Ys+onriJP37XqLIcm+lrrHayq3rZxl2bO02HBa&#10;MNjRzlD1U16sgoUpjnIhi/fToRia6Sp+xM+vlVJPj/H1BUSgGO7hG/2mEzebw/+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EjRxAAAANwAAAAPAAAAAAAAAAAA&#10;AAAAAKECAABkcnMvZG93bnJldi54bWxQSwUGAAAAAAQABAD5AAAAkgMAAAAA&#10;">
                        <v:stroke endarrow="block"/>
                      </v:line>
                      <v:line id="Line 703" o:spid="_x0000_s1297" style="position:absolute;flip:y;visibility:visible;mso-wrap-style:square" from="4541,11925" to="4541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eq2cUAAADcAAAADwAAAGRycy9kb3ducmV2LnhtbESPT2vCQBDF7wW/wzKCl6AbldY2dZX+&#10;URCkB7WHHofsNAlmZ0N21PjtXaHQ4+PN+71582XnanWmNlSeDYxHKSji3NuKCwPfh/XwGVQQZIu1&#10;ZzJwpQDLRe9hjpn1F97ReS+FihAOGRooRZpM65CX5DCMfEMcvV/fOpQo20LbFi8R7mo9SdMn7bDi&#10;2FBiQx8l5cf9ycU31l/8OZ0m704nyQutfmSbajFm0O/eXkEJdfJ//JfeWAOzyS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eq2cUAAADcAAAADwAAAAAAAAAA&#10;AAAAAAChAgAAZHJzL2Rvd25yZXYueG1sUEsFBgAAAAAEAAQA+QAAAJMDAAAAAA==&#10;">
                        <v:stroke endarrow="block"/>
                      </v:line>
                      <v:line id="Line 704" o:spid="_x0000_s1298" style="position:absolute;visibility:visible;mso-wrap-style:square" from="3978,12502" to="4266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vycUAAADcAAAADwAAAGRycy9kb3ducmV2LnhtbESPwW7CMBBE75X4B2uRuBWHHGgUMAiQ&#10;UEsvpcAHLPESR8TrKDYk7dfXSEg9jmbmjWa+7G0t7tT6yrGCyTgBQVw4XXGp4HTcvmYgfEDWWDsm&#10;BT/kYbkYvMwx167jb7ofQikihH2OCkwITS6lLwxZ9GPXEEfv4lqLIcq2lLrFLsJtLdMkmUqLFccF&#10;gw1tDBXXw80q2G9uXXW+pF+nXf++/syy/a82pVKjYb+agQjUh//ws/2hFbylU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BvycUAAADcAAAADwAAAAAAAAAA&#10;AAAAAAChAgAAZHJzL2Rvd25yZXYueG1sUEsFBgAAAAAEAAQA+QAAAJMDAAAAAA==&#10;">
                        <v:stroke dashstyle="1 1" endarrow="block" endcap="round"/>
                      </v:line>
                      <v:line id="Line 705" o:spid="_x0000_s1299" style="position:absolute;visibility:visible;mso-wrap-style:square" from="4257,12493" to="5393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KUsYAAADcAAAADwAAAGRycy9kb3ducmV2LnhtbESPwW7CMBBE70j8g7VIvYFDDiVKcVCL&#10;hKC9lFI+YIk3cUS8jmJD0n59XalSj6OZeaNZb0bbijv1vnGsYLlIQBCXTjdcKzh/7uYZCB+QNbaO&#10;ScEXedgU08kac+0G/qD7KdQiQtjnqMCE0OVS+tKQRb9wHXH0KtdbDFH2tdQ9DhFuW5kmyaO02HBc&#10;MNjR1lB5Pd2sguP2NjSXKn0/v477l7csO35rUyv1MBufn0AEGsN/+K990ApW6Qp+z8QjI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8ylLGAAAA3AAAAA8AAAAAAAAA&#10;AAAAAAAAoQIAAGRycy9kb3ducmV2LnhtbFBLBQYAAAAABAAEAPkAAACUAwAAAAA=&#10;">
                        <v:stroke dashstyle="1 1" endarrow="block" endcap="round"/>
                      </v:line>
                      <v:line id="Line 706" o:spid="_x0000_s1300" style="position:absolute;flip:x y;visibility:visible;mso-wrap-style:square" from="4257,13629" to="5107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AMYb8AAADcAAAADwAAAGRycy9kb3ducmV2LnhtbERPzYrCMBC+L/gOYYS9rakKq1SjiLDi&#10;xQWrDzA0Y1pNJrXJ2u7bm4Pg8eP7X657Z8WD2lB7VjAeZSCIS69rNgrOp5+vOYgQkTVaz6TgnwKs&#10;V4OPJebad3ykRxGNSCEcclRQxdjkUoayIodh5BvixF186zAm2BqpW+xSuLNykmXf0mHNqaHChrYV&#10;lbfizykg5mJqfq+9rXe3g+l29nL3VqnPYb9ZgIjUx7f45d5rBbNJWpvOp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AMYb8AAADcAAAADwAAAAAAAAAAAAAAAACh&#10;AgAAZHJzL2Rvd25yZXYueG1sUEsFBgAAAAAEAAQA+QAAAI0DAAAAAA==&#10;">
                        <v:stroke dashstyle="1 1" endarrow="block" endcap="round"/>
                      </v:line>
                      <v:line id="Line 707" o:spid="_x0000_s1301" style="position:absolute;flip:x;visibility:visible;mso-wrap-style:square" from="5114,13638" to="568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UOOsQAAADcAAAADwAAAGRycy9kb3ducmV2LnhtbESPUWvCMBSF3wf+h3AF32aqiN06o8hA&#10;8Gmg7gdcmts2W3NTk6zt9usXQfDxcM75DmezG20revLBOFawmGcgiEunDdcKPi+H5xcQISJrbB2T&#10;gl8KsNtOnjZYaDfwifpzrEWCcChQQRNjV0gZyoYshrnriJNXOW8xJulrqT0OCW5bucyytbRoOC00&#10;2NF7Q+X3+ccqqMyYV/u/VX/9Wn3ktj7Kwfheqdl03L+BiDTGR/jePmoF+fIVb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Q46xAAAANwAAAAPAAAAAAAAAAAA&#10;AAAAAKECAABkcnMvZG93bnJldi54bWxQSwUGAAAAAAQABAD5AAAAkgMAAAAA&#10;">
                        <v:stroke dashstyle="1 1" endarrow="block" endcap="round"/>
                      </v:line>
                      <v:line id="Line 708" o:spid="_x0000_s1302" style="position:absolute;flip:y;visibility:visible;mso-wrap-style:square" from="3978,13354" to="3978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YxesEAAADcAAAADwAAAGRycy9kb3ducmV2LnhtbERP3WrCMBS+F3yHcITdaeomq3SmRYSB&#10;V4M5H+DQnLaZzUlNsrbb0y8Xg11+fP+Hara9GMkH41jBdpOBIK6dNtwquH68rvcgQkTW2DsmBd8U&#10;oCqXiwMW2k38TuMltiKFcChQQRfjUEgZ6o4sho0biBPXOG8xJuhbqT1OKdz28jHLnqVFw6mhw4FO&#10;HdW3y5dV0Jg5b44/u/H+uXvLbXuWk/GjUg+r+fgCItIc/8V/7rNWkD+l+elMOgK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5jF6wQAAANwAAAAPAAAAAAAAAAAAAAAA&#10;AKECAABkcnMvZG93bnJldi54bWxQSwUGAAAAAAQABAD5AAAAjwMAAAAA&#10;">
                        <v:stroke dashstyle="1 1" endarrow="block" endcap="round"/>
                      </v:line>
                      <v:line id="Line 709" o:spid="_x0000_s1303" style="position:absolute;flip:y;visibility:visible;mso-wrap-style:square" from="3978,12786" to="3983,1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qU4cQAAADcAAAADwAAAGRycy9kb3ducmV2LnhtbESPUWvCMBSF3wX/Q7iDvWmqk3V0RhFB&#10;8Gmg2w+4NLdttuamJrGt/vpFGOzxcM75Dme9HW0revLBOFawmGcgiEunDdcKvj4PszcQISJrbB2T&#10;ghsF2G6mkzUW2g18ov4ca5EgHApU0MTYFVKGsiGLYe464uRVzluMSfpaao9DgttWLrPsVVo0nBYa&#10;7GjfUPlzvloFlRnzandf9Zfv1Udu66McjO+Ven4ad+8gIo3xP/zXPmoF+csCHmfS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pThxAAAANwAAAAPAAAAAAAAAAAA&#10;AAAAAKECAABkcnMvZG93bnJldi54bWxQSwUGAAAAAAQABAD5AAAAkgMAAAAA&#10;">
                        <v:stroke dashstyle="1 1" endarrow="block" endcap="round"/>
                      </v:line>
                      <v:line id="Line 710" o:spid="_x0000_s1304" style="position:absolute;visibility:visible;mso-wrap-style:square" from="5682,12786" to="5692,1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L/F8UAAADcAAAADwAAAGRycy9kb3ducmV2LnhtbESP0WrCQBRE3wv+w3IF3+rGFNoQXUUF&#10;qfalVv2Aa/aaDWbvhuxqYr++Wyj0cZiZM8xs0dta3Kn1lWMFk3ECgrhwuuJSwem4ec5A+ICssXZM&#10;Ch7kYTEfPM0w167jL7ofQikihH2OCkwITS6lLwxZ9GPXEEfv4lqLIcq2lLrFLsJtLdMkeZUWK44L&#10;BhtaGyquh5tVsF/fuup8ST9Pu/599ZFl+29tSqVGw345BRGoD//hv/ZWK3h7SeH3TDw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1L/F8UAAADcAAAADwAAAAAAAAAA&#10;AAAAAAChAgAAZHJzL2Rvd25yZXYueG1sUEsFBgAAAAAEAAQA+QAAAJMDAAAAAA==&#10;">
                        <v:stroke dashstyle="1 1" endarrow="block" endcap="round"/>
                      </v:line>
                      <v:line id="Line 711" o:spid="_x0000_s1305" style="position:absolute;visibility:visible;mso-wrap-style:square" from="5682,12502" to="5687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5ajMUAAADcAAAADwAAAGRycy9kb3ducmV2LnhtbESP3WrCQBSE7wu+w3IE7+pGhTZEV1Gh&#10;VHtT/x7gmD1mg9mzIbua2KfvFgpeDjPzDTNbdLYSd2p86VjBaJiAIM6dLrlQcDp+vKYgfEDWWDkm&#10;BQ/ysJj3XmaYadfynu6HUIgIYZ+hAhNCnUnpc0MW/dDVxNG7uMZiiLIppG6wjXBbyXGSvEmLJccF&#10;gzWtDeXXw80q2K1vbXm+jL9P2+5z9ZWmux9tCqUG/W45BRGoC8/wf3ujFbxPJ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5ajMUAAADcAAAADwAAAAAAAAAA&#10;AAAAAAChAgAAZHJzL2Rvd25yZXYueG1sUEsFBgAAAAAEAAQA+QAAAJMDAAAAAA==&#10;">
                        <v:stroke dashstyle="1 1" endarrow="block" endcap="round"/>
                      </v:line>
                      <v:line id="Line 712" o:spid="_x0000_s1306" style="position:absolute;visibility:visible;mso-wrap-style:square" from="3974,12502" to="3974,1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NXdcYAAADcAAAADwAAAGRycy9kb3ducmV2LnhtbESPQWvCQBSE7wX/w/IEL1I3tWIlukoR&#10;S0tPugbs8TX7TILZtyG71dRf3xUKHoeZ+YZZrDpbizO1vnKs4GmUgCDOnam4UJDt3x5nIHxANlg7&#10;JgW/5GG17D0sMDXuwjs661CICGGfooIyhCaV0uclWfQj1xBH7+haiyHKtpCmxUuE21qOk2QqLVYc&#10;F0psaF1SftI/VoGW34fNdfhJ71k31Pq4xfxrMlVq0O9e5yACdeEe/m9/GAUvzxO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TV3XGAAAA3AAAAA8AAAAAAAAA&#10;AAAAAAAAoQIAAGRycy9kb3ducmV2LnhtbFBLBQYAAAAABAAEAPkAAACUAwAAAAA=&#10;">
                        <v:stroke dashstyle="1 1" endcap="round"/>
                      </v:line>
                      <v:line id="Line 713" o:spid="_x0000_s1307" style="position:absolute;visibility:visible;mso-wrap-style:square" from="5677,13345" to="5677,1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/y7scAAADcAAAADwAAAGRycy9kb3ducmV2LnhtbESPT2sCMRTE7wW/Q3hCL1KztfUPq1GK&#10;VCqebBTa43Pz3F3cvCybqNt++qYgeBxm5jfMbNHaSlyo8aVjBc/9BARx5kzJuYL9bvU0AeEDssHK&#10;MSn4IQ+LeedhhqlxV/6kiw65iBD2KSooQqhTKX1WkEXfdzVx9I6usRiibHJpGrxGuK3kIElG0mLJ&#10;caHAmpYFZSd9tgq0PHy9//Y29LFve1oft5h9v46Ueuy2b1MQgdpwD9/aa6Ng/DKE/zPx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/LuxwAAANwAAAAPAAAAAAAA&#10;AAAAAAAAAKECAABkcnMvZG93bnJldi54bWxQSwUGAAAAAAQABAD5AAAAlQMAAAAA&#10;">
                        <v:stroke dashstyle="1 1" endcap="round"/>
                      </v:line>
                      <v:line id="Line 714" o:spid="_x0000_s1308" style="position:absolute;visibility:visible;mso-wrap-style:square" from="5114,12502" to="568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1smcYAAADcAAAADwAAAGRycy9kb3ducmV2LnhtbESPQWvCQBSE7wX/w/IEL1I3rSWW6CpS&#10;KkpPdhXa4zP7TILZtyG7avTXdwuFHoeZ+YaZLTpbiwu1vnKs4GmUgCDOnam4ULDfrR5fQfiAbLB2&#10;TApu5GEx7z3MMDPuyp900aEQEcI+QwVlCE0mpc9LsuhHriGO3tG1FkOUbSFNi9cIt7V8TpJUWqw4&#10;LpTY0FtJ+UmfrQItD1/v9+EHrffdUOvjFvPvl1SpQb9bTkEE6sJ/+K+9MQom4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NbJnGAAAA3AAAAA8AAAAAAAAA&#10;AAAAAAAAoQIAAGRycy9kb3ducmV2LnhtbFBLBQYAAAAABAAEAPkAAACUAwAAAAA=&#10;">
                        <v:stroke dashstyle="1 1" endcap="round"/>
                      </v:line>
                      <v:line id="Line 715" o:spid="_x0000_s1309" style="position:absolute;visibility:visible;mso-wrap-style:square" from="3973,13629" to="426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JAsYAAADcAAAADwAAAGRycy9kb3ducmV2LnhtbESPQWsCMRSE74L/ITzBi9RsW1FZjSKl&#10;ovTUpkI9PjfP3cXNy7KJuvXXG6HQ4zAz3zDzZWsrcaHGl44VPA8TEMSZMyXnCnbf66cpCB+QDVaO&#10;ScEveVguup05psZd+YsuOuQiQtinqKAIoU6l9FlBFv3Q1cTRO7rGYoiyyaVp8BrhtpIvSTKWFkuO&#10;CwXW9FZQdtJnq0DLw8/7bfBBm1070Pr4idl+NFaq32tXMxCB2vAf/mtvjYLJ6wQ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ByQLGAAAA3AAAAA8AAAAAAAAA&#10;AAAAAAAAoQIAAGRycy9kb3ducmV2LnhtbFBLBQYAAAAABAAEAPkAAACUAwAAAAA=&#10;">
                        <v:stroke dashstyle="1 1" endcap="round"/>
                      </v:line>
                      <v:line id="Line 716" o:spid="_x0000_s1310" style="position:absolute;visibility:visible;mso-wrap-style:square" from="5682,13638" to="6249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5dcMIAAADcAAAADwAAAGRycy9kb3ducmV2LnhtbERPz2vCMBS+D/wfwhO8iKZzQ6UaZYiy&#10;sdOMgh6fzbMtNi+lidr515vDYMeP7/d82dpK3KjxpWMFr8MEBHHmTMm5gv1uM5iC8AHZYOWYFPyS&#10;h+Wi8zLH1Lg7b+mmQy5iCPsUFRQh1KmUPivIoh+6mjhyZ9dYDBE2uTQN3mO4reQoScbSYsmxocCa&#10;VgVlF321CrQ8HdaP/jd97tu+1ucfzI7vY6V63fZjBiJQG/7Ff+4vo2DyFtfG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5dcMIAAADcAAAADwAAAAAAAAAAAAAA&#10;AAChAgAAZHJzL2Rvd25yZXYueG1sUEsFBgAAAAAEAAQA+QAAAJADAAAAAA==&#10;">
                        <v:stroke dashstyle="1 1" endcap="round"/>
                      </v:line>
                      <v:line id="Line 717" o:spid="_x0000_s1311" style="position:absolute;visibility:visible;mso-wrap-style:square" from="3410,12502" to="3977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L468YAAADcAAAADwAAAGRycy9kb3ducmV2LnhtbESPQWsCMRSE7wX/Q3hCL1KztWJ1NUqR&#10;SsWTRqE9PjfP3cXNy7KJuu2vbwpCj8PMfMPMFq2txJUaXzpW8NxPQBBnzpScKzjsV09jED4gG6wc&#10;k4Jv8rCYdx5mmBp34x1ddchFhLBPUUERQp1K6bOCLPq+q4mjd3KNxRBlk0vT4C3CbSUHSTKSFkuO&#10;CwXWtCwoO+uLVaDl8fP9p7ehj0Pb0/q0xexrOFLqsdu+TUEEasN/+N5eGwWvLxP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S+OvGAAAA3AAAAA8AAAAAAAAA&#10;AAAAAAAAoQIAAGRycy9kb3ducmV2LnhtbFBLBQYAAAAABAAEAPkAAACUAwAAAAA=&#10;">
                        <v:stroke dashstyle="1 1" endcap="round"/>
                      </v:line>
                      <v:shape id="Text Box 718" o:spid="_x0000_s1312" type="#_x0000_t202" style="position:absolute;left:3410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k2L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4E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WTYvwAAANwAAAAPAAAAAAAAAAAAAAAAAJgCAABkcnMvZG93bnJl&#10;di54bWxQSwUGAAAAAAQABAD1AAAAhAMAAAAA&#10;" filled="f" stroked="f">
                        <v:textbox>
                          <w:txbxContent>
                            <w:p w:rsidR="00BF1B4A" w:rsidRPr="00BE2190" w:rsidRDefault="00BF1B4A" w:rsidP="00D77C5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-6 V</w:t>
                              </w:r>
                            </w:p>
                          </w:txbxContent>
                        </v:textbox>
                      </v:shape>
                      <v:shape id="Text Box 719" o:spid="_x0000_s1313" type="#_x0000_t202" style="position:absolute;left:5682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BQ8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6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cFDxQAAANwAAAAPAAAAAAAAAAAAAAAAAJgCAABkcnMv&#10;ZG93bnJldi54bWxQSwUGAAAAAAQABAD1AAAAigMAAAAA&#10;" filled="f" stroked="f">
                        <v:textbox>
                          <w:txbxContent>
                            <w:p w:rsidR="00BF1B4A" w:rsidRPr="00BE2190" w:rsidRDefault="00BF1B4A" w:rsidP="00D77C5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10,5 V</w:t>
                              </w:r>
                            </w:p>
                          </w:txbxContent>
                        </v:textbox>
                      </v:shape>
                      <v:shape id="Text Box 720" o:spid="_x0000_s1314" type="#_x0000_t202" style="position:absolute;left:4024;top:12131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9fN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79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vXzT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D77C5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 V</w:t>
                              </w:r>
                            </w:p>
                          </w:txbxContent>
                        </v:textbox>
                      </v:shape>
                      <v:shape id="Text Box 721" o:spid="_x0000_s1315" type="#_x0000_t202" style="position:absolute;left:3968;top:1365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6r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4+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+q/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D77C52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- 15 V</w:t>
                              </w:r>
                            </w:p>
                          </w:txbxContent>
                        </v:textbox>
                      </v:shape>
                      <v:shape id="Text Box 722" o:spid="_x0000_s1316" type="#_x0000_t202" style="position:absolute;left:6917;top:12794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i28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n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Ytv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D77C52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D77C52" w:rsidRPr="00C26F64" w:rsidRDefault="00D77C52" w:rsidP="0098735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5E" w:rsidRPr="00C237D5" w:rsidRDefault="0092685E" w:rsidP="0098735E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4B0C5F" w:rsidRDefault="004B0C5F" w:rsidP="00C237D5"/>
    <w:p w:rsidR="00BB467E" w:rsidRDefault="00BB467E" w:rsidP="00BB467E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4B0C5F" w:rsidRDefault="004B0C5F" w:rsidP="00C237D5">
      <w:r>
        <w:br w:type="page"/>
      </w:r>
    </w:p>
    <w:p w:rsidR="00C237D5" w:rsidRDefault="00C237D5" w:rsidP="00C237D5"/>
    <w:p w:rsidR="004B0C5F" w:rsidRDefault="004B0C5F" w:rsidP="00C237D5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4461"/>
        <w:gridCol w:w="94"/>
        <w:gridCol w:w="4005"/>
        <w:gridCol w:w="549"/>
        <w:gridCol w:w="549"/>
      </w:tblGrid>
      <w:tr w:rsidR="004B0C5F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6E1563">
            <w:pPr>
              <w:pStyle w:val="En-tte"/>
              <w:numPr>
                <w:ilvl w:val="0"/>
                <w:numId w:val="4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0C5F" w:rsidRPr="0098735E" w:rsidRDefault="00683617" w:rsidP="006E1563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204470</wp:posOffset>
                      </wp:positionV>
                      <wp:extent cx="405130" cy="1442085"/>
                      <wp:effectExtent l="0" t="0" r="0" b="0"/>
                      <wp:wrapNone/>
                      <wp:docPr id="719" name="Group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130" cy="1442085"/>
                                <a:chOff x="1964" y="8880"/>
                                <a:chExt cx="638" cy="2271"/>
                              </a:xfrm>
                            </wpg:grpSpPr>
                            <wps:wsp>
                              <wps:cNvPr id="720" name="Line 834"/>
                              <wps:cNvCnPr/>
                              <wps:spPr bwMode="auto">
                                <a:xfrm flipH="1">
                                  <a:off x="1964" y="8880"/>
                                  <a:ext cx="3" cy="2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1" name="Text Box 8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6" y="9821"/>
                                  <a:ext cx="566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B0C5F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3" o:spid="_x0000_s1317" style="position:absolute;margin-left:7.85pt;margin-top:16.1pt;width:31.9pt;height:113.55pt;z-index:251685376" coordorigin="1964,8880" coordsize="638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">
                      <v:line id="Line 834" o:spid="_x0000_s1318" style="position:absolute;flip:x;visibility:visible;mso-wrap-style:square" from="1964,8880" to="1967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AJQc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u5qqv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AJQcUAAADcAAAADwAAAAAAAAAA&#10;AAAAAAChAgAAZHJzL2Rvd25yZXYueG1sUEsFBgAAAAAEAAQA+QAAAJMDAAAAAA==&#10;">
                        <v:stroke endarrow="block"/>
                      </v:line>
                      <v:shape id="Text Box 835" o:spid="_x0000_s1319" type="#_x0000_t202" style="position:absolute;left:2036;top:9821;width:56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q7M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3idT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Grs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4B0C5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385445</wp:posOffset>
                      </wp:positionV>
                      <wp:extent cx="410845" cy="1302385"/>
                      <wp:effectExtent l="0" t="0" r="0" b="0"/>
                      <wp:wrapNone/>
                      <wp:docPr id="716" name="Group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30238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17" name="Line 831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Text Box 8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B0C5F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0" o:spid="_x0000_s1320" style="position:absolute;margin-left:193.55pt;margin-top:30.35pt;width:32.35pt;height:102.55pt;z-index:251684352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">
                      <v:line id="Line 831" o:spid="_x0000_s1321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cG8QAAADcAAAADwAAAGRycy9kb3ducmV2LnhtbESPzWrDMBCE74G+g9hCb4nsHurEiRJK&#10;TaCHtpAfet5aG8vUWhlLcZS3jwqFHIeZb4ZZbaLtxEiDbx0ryGcZCOLa6ZYbBcfDdjoH4QOyxs4x&#10;KbiSh836YbLCUrsL72jch0akEvYlKjAh9KWUvjZk0c9cT5y8kxsshiSHRuoBL6ncdvI5y16kxZbT&#10;gsGe3gzVv/uzVVCYaicLWX0cvqqxzRfxM37/LJR6eoyvSxCBYriH/+l3nbi8gL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hwbxAAAANwAAAAPAAAAAAAAAAAA&#10;AAAAAKECAABkcnMvZG93bnJldi54bWxQSwUGAAAAAAQABAD5AAAAkgMAAAAA&#10;">
                        <v:stroke endarrow="block"/>
                      </v:line>
                      <v:shape id="Text Box 832" o:spid="_x0000_s1322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JzMEA&#10;AADcAAAADwAAAGRycy9kb3ducmV2LnhtbERPy4rCMBTdC/MP4QruNHUWPqpRZHBgQBBrXczyTnNt&#10;g81NbTJa/94sBJeH816uO1uLG7XeOFYwHiUgiAunDZcKTvn3cAbCB2SNtWNS8CAP69VHb4mpdnfO&#10;6HYMpYgh7FNUUIXQpFL6oiKLfuQa4sidXWsxRNiWUrd4j+G2lp9JMpEWDceGChv6qqi4HP+tgs0v&#10;Z1tz3f8dsnNm8nye8G5yUWrQ7zYLEIG68Ba/3D9awXQc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CczBAAAA3AAAAA8AAAAAAAAAAAAAAAAAmAIAAGRycy9kb3du&#10;cmV2LnhtbFBLBQYAAAAABAAEAPUAAACGAwAAAAA=&#10;" filled="f" stroked="f">
                        <v:textbox inset="0,0,0,0">
                          <w:txbxContent>
                            <w:p w:rsidR="00BF1B4A" w:rsidRPr="000C5F86" w:rsidRDefault="00BF1B4A" w:rsidP="004B0C5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CH"/>
              </w:rPr>
              <w:drawing>
                <wp:inline distT="0" distB="0" distL="0" distR="0">
                  <wp:extent cx="2570480" cy="189484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C5F" w:rsidRDefault="004B0C5F" w:rsidP="006E1563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 w:rsidRPr="007857BE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</w:t>
            </w:r>
            <w:r w:rsidR="006E1563">
              <w:rPr>
                <w:szCs w:val="24"/>
                <w:lang w:val="fr-FR"/>
              </w:rPr>
              <w:t>5</w:t>
            </w:r>
            <w:r>
              <w:rPr>
                <w:szCs w:val="24"/>
                <w:lang w:val="fr-FR"/>
              </w:rPr>
              <w:t xml:space="preserve"> kΩ, R</w:t>
            </w:r>
            <w:r w:rsidRPr="007857BE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</w:t>
            </w:r>
            <w:r w:rsidR="006E1563">
              <w:rPr>
                <w:szCs w:val="24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 kΩ; R</w:t>
            </w:r>
            <w:r>
              <w:rPr>
                <w:szCs w:val="24"/>
                <w:vertAlign w:val="subscript"/>
                <w:lang w:val="fr-FR"/>
              </w:rPr>
              <w:t xml:space="preserve">3 </w:t>
            </w:r>
            <w:r>
              <w:rPr>
                <w:szCs w:val="24"/>
                <w:lang w:val="fr-FR"/>
              </w:rPr>
              <w:t xml:space="preserve">= </w:t>
            </w:r>
            <w:r w:rsidR="006E1563">
              <w:rPr>
                <w:szCs w:val="24"/>
                <w:lang w:val="fr-FR"/>
              </w:rPr>
              <w:t>3</w:t>
            </w:r>
            <w:r>
              <w:rPr>
                <w:szCs w:val="24"/>
                <w:lang w:val="fr-FR"/>
              </w:rPr>
              <w:t xml:space="preserve"> kΩ</w:t>
            </w:r>
          </w:p>
          <w:p w:rsidR="004B0C5F" w:rsidRDefault="004B0C5F" w:rsidP="006E1563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</w:t>
            </w:r>
          </w:p>
          <w:p w:rsidR="004B0C5F" w:rsidRPr="007857BE" w:rsidRDefault="004B0C5F" w:rsidP="006E1563">
            <w:pPr>
              <w:rPr>
                <w:szCs w:val="24"/>
                <w:lang w:val="fr-FR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6E1563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les points de basculement, puis esquisser la caractéristique U</w:t>
            </w:r>
            <w:r w:rsidRPr="00D07A0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= f (U</w:t>
            </w:r>
            <w:r w:rsidRPr="00D07A05"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). </w:t>
            </w:r>
          </w:p>
          <w:p w:rsidR="004B0C5F" w:rsidRPr="00C26F64" w:rsidRDefault="00883E84" w:rsidP="006E1563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Prendre U</w:t>
            </w:r>
            <w:r>
              <w:rPr>
                <w:szCs w:val="24"/>
                <w:vertAlign w:val="subscript"/>
                <w:lang w:val="fr-FR"/>
              </w:rPr>
              <w:t>diode</w:t>
            </w:r>
            <w:r>
              <w:rPr>
                <w:szCs w:val="24"/>
                <w:lang w:val="fr-FR"/>
              </w:rPr>
              <w:t>=0V lorsqu’elle est en conduction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6E1563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6E1563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4B0C5F">
        <w:trPr>
          <w:trHeight w:val="101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PSB=+</w:t>
            </w:r>
            <w:r w:rsidR="006E1563">
              <w:rPr>
                <w:i/>
                <w:iCs/>
                <w:szCs w:val="24"/>
              </w:rPr>
              <w:t>5,63</w:t>
            </w:r>
            <w:r>
              <w:rPr>
                <w:i/>
                <w:iCs/>
                <w:szCs w:val="24"/>
              </w:rPr>
              <w:t>V; PIB= -</w:t>
            </w:r>
            <w:r w:rsidR="006E1563">
              <w:rPr>
                <w:i/>
                <w:iCs/>
                <w:szCs w:val="24"/>
              </w:rPr>
              <w:t>2,9</w:t>
            </w:r>
            <w:r>
              <w:rPr>
                <w:i/>
                <w:iCs/>
                <w:szCs w:val="24"/>
              </w:rPr>
              <w:t xml:space="preserve"> V</w:t>
            </w:r>
          </w:p>
          <w:p w:rsidR="004B0C5F" w:rsidRDefault="00683617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147320</wp:posOffset>
                      </wp:positionV>
                      <wp:extent cx="3307715" cy="1633220"/>
                      <wp:effectExtent l="0" t="0" r="0" b="0"/>
                      <wp:wrapNone/>
                      <wp:docPr id="693" name="Group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7715" cy="1633220"/>
                                <a:chOff x="2842" y="11646"/>
                                <a:chExt cx="5209" cy="2572"/>
                              </a:xfrm>
                            </wpg:grpSpPr>
                            <wps:wsp>
                              <wps:cNvPr id="694" name="Text Box 8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5" y="11646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Line 838"/>
                              <wps:cNvCnPr/>
                              <wps:spPr bwMode="auto">
                                <a:xfrm>
                                  <a:off x="2842" y="13070"/>
                                  <a:ext cx="3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6" name="Line 839"/>
                              <wps:cNvCnPr/>
                              <wps:spPr bwMode="auto">
                                <a:xfrm flipV="1">
                                  <a:off x="4541" y="11925"/>
                                  <a:ext cx="0" cy="2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Line 840"/>
                              <wps:cNvCnPr/>
                              <wps:spPr bwMode="auto">
                                <a:xfrm>
                                  <a:off x="3978" y="12502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8" name="Line 841"/>
                              <wps:cNvCnPr/>
                              <wps:spPr bwMode="auto">
                                <a:xfrm>
                                  <a:off x="4257" y="12493"/>
                                  <a:ext cx="1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Line 842"/>
                              <wps:cNvCnPr/>
                              <wps:spPr bwMode="auto">
                                <a:xfrm flipH="1" flipV="1">
                                  <a:off x="4257" y="13629"/>
                                  <a:ext cx="85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0" name="Line 843"/>
                              <wps:cNvCnPr/>
                              <wps:spPr bwMode="auto">
                                <a:xfrm flipH="1">
                                  <a:off x="5114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1" name="Line 844"/>
                              <wps:cNvCnPr/>
                              <wps:spPr bwMode="auto">
                                <a:xfrm flipV="1">
                                  <a:off x="3978" y="13354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2" name="Line 845"/>
                              <wps:cNvCnPr/>
                              <wps:spPr bwMode="auto">
                                <a:xfrm flipV="1">
                                  <a:off x="3978" y="12786"/>
                                  <a:ext cx="5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846"/>
                              <wps:cNvCnPr/>
                              <wps:spPr bwMode="auto">
                                <a:xfrm>
                                  <a:off x="5682" y="12786"/>
                                  <a:ext cx="1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Line 847"/>
                              <wps:cNvCnPr/>
                              <wps:spPr bwMode="auto">
                                <a:xfrm>
                                  <a:off x="5682" y="12502"/>
                                  <a:ext cx="5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Line 848"/>
                              <wps:cNvCnPr/>
                              <wps:spPr bwMode="auto">
                                <a:xfrm>
                                  <a:off x="3974" y="12502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6" name="Line 849"/>
                              <wps:cNvCnPr/>
                              <wps:spPr bwMode="auto">
                                <a:xfrm>
                                  <a:off x="5677" y="1334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7" name="Line 850"/>
                              <wps:cNvCnPr/>
                              <wps:spPr bwMode="auto">
                                <a:xfrm>
                                  <a:off x="5114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8" name="Line 851"/>
                              <wps:cNvCnPr/>
                              <wps:spPr bwMode="auto">
                                <a:xfrm>
                                  <a:off x="3973" y="13629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9" name="Line 852"/>
                              <wps:cNvCnPr/>
                              <wps:spPr bwMode="auto">
                                <a:xfrm>
                                  <a:off x="5682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Line 853"/>
                              <wps:cNvCnPr/>
                              <wps:spPr bwMode="auto">
                                <a:xfrm>
                                  <a:off x="3410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Text Box 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0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-2,9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Text Box 8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2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5,63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Text Box 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4" y="12131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Text Box 8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8" y="1365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- 15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Text Box 8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7" y="12794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6" o:spid="_x0000_s1323" style="position:absolute;margin-left:80pt;margin-top:11.6pt;width:260.45pt;height:128.6pt;z-index:251686400" coordorigin="2842,11646" coordsize="5209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">
                      <v:shape id="Text Box 837" o:spid="_x0000_s1324" type="#_x0000_t202" style="position:absolute;left:3965;top:11646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BA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JbAS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tBAcMAAADcAAAADwAAAAAAAAAAAAAAAACYAgAAZHJzL2Rv&#10;d25yZXYueG1sUEsFBgAAAAAEAAQA9QAAAIgDAAAAAA=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  <v:line id="Line 838" o:spid="_x0000_s1325" style="position:absolute;visibility:visible;mso-wrap-style:square" from="2842,13070" to="6818,1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YrMM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5jl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YrMMUAAADcAAAADwAAAAAAAAAA&#10;AAAAAAChAgAAZHJzL2Rvd25yZXYueG1sUEsFBgAAAAAEAAQA+QAAAJMDAAAAAA==&#10;">
                        <v:stroke endarrow="block"/>
                      </v:line>
                      <v:line id="Line 839" o:spid="_x0000_s1326" style="position:absolute;flip:y;visibility:visible;mso-wrap-style:square" from="4541,11925" to="4541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y1MUAAADcAAAADwAAAGRycy9kb3ducmV2LnhtbESPT2vCQBDF74LfYRmhl6CbVgg1uor9&#10;IwjFQ9WDxyE7JsHsbMhONf32XaHg8fHm/d68xap3jbpSF2rPBp4nKSjiwtuaSwPHw2b8CioIssXG&#10;Mxn4pQCr5XCwwNz6G3/TdS+lihAOORqoRNpc61BU5DBMfEscvbPvHEqUXalth7cId41+SdNMO6w5&#10;NlTY0ntFxWX/4+Ibmx1/TKfJm9NJMqPPk3ylWox5GvXrOSihXh7H/+mtNZDNMriPi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vy1MUAAADcAAAADwAAAAAAAAAA&#10;AAAAAAChAgAAZHJzL2Rvd25yZXYueG1sUEsFBgAAAAAEAAQA+QAAAJMDAAAAAA==&#10;">
                        <v:stroke endarrow="block"/>
                      </v:line>
                      <v:line id="Line 840" o:spid="_x0000_s1327" style="position:absolute;visibility:visible;mso-wrap-style:square" from="3978,12502" to="4266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IMKMUAAADcAAAADwAAAGRycy9kb3ducmV2LnhtbESPwW7CMBBE75X4B2uReitOOdA0YFBB&#10;QqVcSoEPWOIljojXUWxI4OsxUiWOo5l5o5nMOluJCzW+dKzgfZCAIM6dLrlQsN8t31IQPiBrrByT&#10;git5mE17LxPMtGv5jy7bUIgIYZ+hAhNCnUnpc0MW/cDVxNE7usZiiLIppG6wjXBbyWGSjKTFkuOC&#10;wZoWhvLT9mwVbBbntjwch7/7n+57vk7TzU2bQqnXfvc1BhGoC8/wf3ulFYw+P+BxJh4BO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IMKMUAAADcAAAADwAAAAAAAAAA&#10;AAAAAAChAgAAZHJzL2Rvd25yZXYueG1sUEsFBgAAAAAEAAQA+QAAAJMDAAAAAA==&#10;">
                        <v:stroke dashstyle="1 1" endarrow="block" endcap="round"/>
                      </v:line>
                      <v:line id="Line 841" o:spid="_x0000_s1328" style="position:absolute;visibility:visible;mso-wrap-style:square" from="4257,12493" to="5393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2YWsEAAADcAAAADwAAAGRycy9kb3ducmV2LnhtbERPyW7CMBC9I/EP1iBxAwcOKAQMapEQ&#10;y6VsHzCNhzhqPI5iQ9J+PT5U4vj09uW6s5V4UuNLxwom4wQEce50yYWC23U7SkH4gKyxckwKfsnD&#10;etXvLTHTruUzPS+hEDGEfYYKTAh1JqXPDVn0Y1cTR+7uGoshwqaQusE2httKTpNkJi2WHBsM1rQx&#10;lP9cHlbBafNoy+/79Ot26HafxzQ9/WlTKDUcdB8LEIG68Bb/u/dawWwe18Yz8Qj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PZhawQAAANwAAAAPAAAAAAAAAAAAAAAA&#10;AKECAABkcnMvZG93bnJldi54bWxQSwUGAAAAAAQABAD5AAAAjwMAAAAA&#10;">
                        <v:stroke dashstyle="1 1" endarrow="block" endcap="round"/>
                      </v:line>
                      <v:line id="Line 842" o:spid="_x0000_s1329" style="position:absolute;flip:x y;visibility:visible;mso-wrap-style:square" from="4257,13629" to="5107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vgMIAAADcAAAADwAAAGRycy9kb3ducmV2LnhtbESPUWvCMBSF34X9h3AHvtl0G4h2RhmC&#10;shcF637ApbmmnclN12S2/nsjCD4ezjnf4SxWg7PiQl1oPCt4y3IQxJXXDRsFP8fNZAYiRGSN1jMp&#10;uFKA1fJltMBC+54PdCmjEQnCoUAFdYxtIWWoanIYMt8SJ+/kO4cxyc5I3WGf4M7K9zyfSocNp4Ua&#10;W1rXVJ3Lf6eAmMsPs/8dbLM970y/tac/b5Uavw5fnyAiDfEZfrS/tYLpfA73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JvgMIAAADcAAAADwAAAAAAAAAAAAAA&#10;AAChAgAAZHJzL2Rvd25yZXYueG1sUEsFBgAAAAAEAAQA+QAAAJADAAAAAA==&#10;">
                        <v:stroke dashstyle="1 1" endarrow="block" endcap="round"/>
                      </v:line>
                      <v:line id="Line 843" o:spid="_x0000_s1330" style="position:absolute;flip:x;visibility:visible;mso-wrap-style:square" from="5114,13638" to="568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r7x8AAAADcAAAADwAAAGRycy9kb3ducmV2LnhtbERP3WrCMBS+H/gO4QjezdQhVqpRRBh4&#10;JUx9gENz2kabk5pkbbenXy4GXn58/9v9aFvRkw/GsYLFPANBXDptuFZwu36+r0GEiKyxdUwKfijA&#10;fjd522Kh3cBf1F9iLVIIhwIVNDF2hZShbMhimLuOOHGV8xZjgr6W2uOQwm0rP7JsJS0aTg0NdnRs&#10;qHxcvq2Cyox5dfhd9s/78pzb+iQH43ulZtPxsAERaYwv8b/7pBXkWZqfzqQj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K+8fAAAAA3AAAAA8AAAAAAAAAAAAAAAAA&#10;oQIAAGRycy9kb3ducmV2LnhtbFBLBQYAAAAABAAEAPkAAACOAwAAAAA=&#10;">
                        <v:stroke dashstyle="1 1" endarrow="block" endcap="round"/>
                      </v:line>
                      <v:line id="Line 844" o:spid="_x0000_s1331" style="position:absolute;flip:y;visibility:visible;mso-wrap-style:square" from="3978,13354" to="3978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eXMMAAADcAAAADwAAAGRycy9kb3ducmV2LnhtbESPUWvCMBSF34X9h3AHe9NUESvVKCII&#10;Pg10+wGX5raNa266JLbdfr0RBns8nHO+w9nuR9uKnnwwjhXMZxkI4tJpw7WCz4/TdA0iRGSNrWNS&#10;8EMB9ruXyRYL7Qa+UH+NtUgQDgUqaGLsCilD2ZDFMHMdcfIq5y3GJH0ttcchwW0rF1m2khYNp4UG&#10;Ozo2VH5d71ZBZca8Ovwu++/b8j239VkOxvdKvb2Ohw2ISGP8D/+1z1pBns3heSYdAb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GXlzDAAAA3AAAAA8AAAAAAAAAAAAA&#10;AAAAoQIAAGRycy9kb3ducmV2LnhtbFBLBQYAAAAABAAEAPkAAACRAwAAAAA=&#10;">
                        <v:stroke dashstyle="1 1" endarrow="block" endcap="round"/>
                      </v:line>
                      <v:line id="Line 845" o:spid="_x0000_s1332" style="position:absolute;flip:y;visibility:visible;mso-wrap-style:square" from="3978,12786" to="3983,1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AK8QAAADcAAAADwAAAGRycy9kb3ducmV2LnhtbESPzWrDMBCE74W8g9hCbo3cEOLgRAkh&#10;UMipkJ8HWKy1rdRauZJqu3n6KFDocZiZb5jNbrSt6MkH41jB+ywDQVw6bbhWcL18vK1AhIissXVM&#10;Cn4pwG47edlgod3AJ+rPsRYJwqFABU2MXSFlKBuyGGauI05e5bzFmKSvpfY4JLht5TzLltKi4bTQ&#10;YEeHhsqv849VUJkxr/b3Rf99W3zmtj7KwfheqenruF+DiDTG//Bf+6gV5NkcnmfSEZ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FMArxAAAANwAAAAPAAAAAAAAAAAA&#10;AAAAAKECAABkcnMvZG93bnJldi54bWxQSwUGAAAAAAQABAD5AAAAkgMAAAAA&#10;">
                        <v:stroke dashstyle="1 1" endarrow="block" endcap="round"/>
                      </v:line>
                      <v:line id="Line 846" o:spid="_x0000_s1333" style="position:absolute;visibility:visible;mso-wrap-style:square" from="5682,12786" to="5692,1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QMcYAAADcAAAADwAAAGRycy9kb3ducmV2LnhtbESP0WrCQBRE3wX/YblC33RjCm1IXYMK&#10;0toXrfUDbrPXbGj2bsiuJvbru0Khj8PMnGEWxWAbcaXO144VzGcJCOLS6ZorBafP7TQD4QOyxsYx&#10;KbiRh2I5Hi0w167nD7oeQyUihH2OCkwIbS6lLw1Z9DPXEkfv7DqLIcqukrrDPsJtI9MkeZIWa44L&#10;BlvaGCq/jxer4LC59PXXOd2fdsPr+j3LDj/aVEo9TIbVC4hAQ/gP/7XftILn5BHu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kDHGAAAA3AAAAA8AAAAAAAAA&#10;AAAAAAAAoQIAAGRycy9kb3ducmV2LnhtbFBLBQYAAAAABAAEAPkAAACUAwAAAAA=&#10;">
                        <v:stroke dashstyle="1 1" endarrow="block" endcap="round"/>
                      </v:line>
                      <v:line id="Line 847" o:spid="_x0000_s1334" style="position:absolute;visibility:visible;mso-wrap-style:square" from="5682,12502" to="5687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IRcYAAADcAAAADwAAAGRycy9kb3ducmV2LnhtbESP0WrCQBRE3wX/YblC33RjKG1IXYMK&#10;0toXrfUDbrPXbGj2bsiuJvbru0Khj8PMnGEWxWAbcaXO144VzGcJCOLS6ZorBafP7TQD4QOyxsYx&#10;KbiRh2I5Hi0w167nD7oeQyUihH2OCkwIbS6lLw1Z9DPXEkfv7DqLIcqukrrDPsJtI9MkeZIWa44L&#10;BlvaGCq/jxer4LC59PXXOd2fdsPr+j3LDj/aVEo9TIbVC4hAQ/gP/7XftILn5BHu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bCEXGAAAA3AAAAA8AAAAAAAAA&#10;AAAAAAAAoQIAAGRycy9kb3ducmV2LnhtbFBLBQYAAAAABAAEAPkAAACUAwAAAAA=&#10;">
                        <v:stroke dashstyle="1 1" endarrow="block" endcap="round"/>
                      </v:line>
                      <v:line id="Line 848" o:spid="_x0000_s1335" style="position:absolute;visibility:visible;mso-wrap-style:square" from="3974,12502" to="3974,1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M4U8UAAADcAAAADwAAAGRycy9kb3ducmV2LnhtbESPQWsCMRSE74X+h/AKXkSzlVZla5RS&#10;FIsnjYIeXzfP3aWbl2UTddtfbwTB4zAz3zCTWWsrcabGl44VvPYTEMSZMyXnCnbbRW8Mwgdkg5Vj&#10;UvBHHmbT56cJpsZdeENnHXIRIexTVFCEUKdS+qwgi77vauLoHV1jMUTZ5NI0eIlwW8lBkgylxZLj&#10;QoE1fRWU/eqTVaDlz37+313Rctd2tT6uMTu8DZXqvLSfHyACteERvre/jYJR8g63M/E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M4U8UAAADcAAAADwAAAAAAAAAA&#10;AAAAAAChAgAAZHJzL2Rvd25yZXYueG1sUEsFBgAAAAAEAAQA+QAAAJMDAAAAAA==&#10;">
                        <v:stroke dashstyle="1 1" endcap="round"/>
                      </v:line>
                      <v:line id="Line 849" o:spid="_x0000_s1336" style="position:absolute;visibility:visible;mso-wrap-style:square" from="5677,13345" to="5677,1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mJMYAAADcAAAADwAAAGRycy9kb3ducmV2LnhtbESPQWvCQBSE74L/YXlCL1I3LRJL6ipS&#10;Wio92TWgx9fsMwlm34bsVqO/3i0IPQ4z8w0zX/a2ESfqfO1YwdMkAUFcOFNzqSDffjy+gPAB2WDj&#10;mBRcyMNyMRzMMTPuzN900qEUEcI+QwVVCG0mpS8qsugnriWO3sF1FkOUXSlNh+cIt418TpJUWqw5&#10;LlTY0ltFxVH/WgVa/uzer+Mv+sz7sdaHDRb7aarUw6hfvYII1If/8L29NgpmSQp/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hpiTGAAAA3AAAAA8AAAAAAAAA&#10;AAAAAAAAoQIAAGRycy9kb3ducmV2LnhtbFBLBQYAAAAABAAEAPkAAACUAwAAAAA=&#10;">
                        <v:stroke dashstyle="1 1" endcap="round"/>
                      </v:line>
                      <v:line id="Line 850" o:spid="_x0000_s1337" style="position:absolute;visibility:visible;mso-wrap-style:square" from="5114,12502" to="568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0Dv8UAAADcAAAADwAAAGRycy9kb3ducmV2LnhtbESPQWsCMRSE70L/Q3gFL6LZSlFZjVKK&#10;YvGkqaDH5+a5u3TzsmyibvvrjSD0OMzMN8xs0dpKXKnxpWMFb4MEBHHmTMm5gv33qj8B4QOywcox&#10;KfglD4v5S2eGqXE33tFVh1xECPsUFRQh1KmUPivIoh+4mjh6Z9dYDFE2uTQN3iLcVnKYJCNpseS4&#10;UGBNnwVlP/piFWh5Oiz/ehta79ue1uctZsf3kVLd1/ZjCiJQG/7Dz/aXUTBOx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0Dv8UAAADcAAAADwAAAAAAAAAA&#10;AAAAAAChAgAAZHJzL2Rvd25yZXYueG1sUEsFBgAAAAAEAAQA+QAAAJMDAAAAAA==&#10;">
                        <v:stroke dashstyle="1 1" endcap="round"/>
                      </v:line>
                      <v:line id="Line 851" o:spid="_x0000_s1338" style="position:absolute;visibility:visible;mso-wrap-style:square" from="3973,13629" to="426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KXzcIAAADc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yTuDaei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KXzcIAAADcAAAADwAAAAAAAAAAAAAA&#10;AAChAgAAZHJzL2Rvd25yZXYueG1sUEsFBgAAAAAEAAQA+QAAAJADAAAAAA==&#10;">
                        <v:stroke dashstyle="1 1" endcap="round"/>
                      </v:line>
                      <v:line id="Line 852" o:spid="_x0000_s1339" style="position:absolute;visibility:visible;mso-wrap-style:square" from="5682,13638" to="6249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4yVsYAAADc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RMk1e4nY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+MlbGAAAA3AAAAA8AAAAAAAAA&#10;AAAAAAAAoQIAAGRycy9kb3ducmV2LnhtbFBLBQYAAAAABAAEAPkAAACUAwAAAAA=&#10;">
                        <v:stroke dashstyle="1 1" endcap="round"/>
                      </v:line>
                      <v:line id="Line 853" o:spid="_x0000_s1340" style="position:absolute;visibility:visible;mso-wrap-style:square" from="3410,12502" to="3977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0NFsIAAADcAAAADwAAAGRycy9kb3ducmV2LnhtbERPz2vCMBS+D/wfwhO8iKbKUKlGEVE2&#10;PM0o6PHZPNti81KaTLv99eYw2PHj+71YtbYSD2p86VjBaJiAIM6cKTlXcDruBjMQPiAbrByTgh/y&#10;sFp23haYGvfkAz10yEUMYZ+igiKEOpXSZwVZ9ENXE0fu5hqLIcIml6bBZwy3lRwnyURaLDk2FFjT&#10;pqDsrr+tAi2v5+1vf08fp7av9e0Ls8v7RKlet13PQQRqw7/4z/1pFExHcX48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0NFsIAAADcAAAADwAAAAAAAAAAAAAA&#10;AAChAgAAZHJzL2Rvd25yZXYueG1sUEsFBgAAAAAEAAQA+QAAAJADAAAAAA==&#10;">
                        <v:stroke dashstyle="1 1" endcap="round"/>
                      </v:line>
                      <v:shape id="Text Box 854" o:spid="_x0000_s1341" type="#_x0000_t202" style="position:absolute;left:3410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uXsQA&#10;AADcAAAADwAAAGRycy9kb3ducmV2LnhtbESPQWvCQBSE74X+h+UVequ7kapt6iaIInhS1LbQ2yP7&#10;TEKzb0N2NfHfu0Khx2FmvmHm+WAbcaHO1441JCMFgrhwpuZSw+dx/fIGwgdkg41j0nAlD3n2+DDH&#10;1Lie93Q5hFJECPsUNVQhtKmUvqjIoh+5ljh6J9dZDFF2pTQd9hFuGzlWaiot1hwXKmxpWVHxezhb&#10;DV/b08/3q9qVKztpezcoyfZdav38NCw+QAQawn/4r70xGmZ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7l7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-2,9 V</w:t>
                              </w:r>
                            </w:p>
                          </w:txbxContent>
                        </v:textbox>
                      </v:shape>
                      <v:shape id="Text Box 855" o:spid="_x0000_s1342" type="#_x0000_t202" style="position:absolute;left:5682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wK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Ex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Cn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5,63 V</w:t>
                              </w:r>
                            </w:p>
                          </w:txbxContent>
                        </v:textbox>
                      </v:shape>
                      <v:shape id="Text Box 856" o:spid="_x0000_s1343" type="#_x0000_t202" style="position:absolute;left:4024;top:12131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Vss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sBg/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1bL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 V</w:t>
                              </w:r>
                            </w:p>
                          </w:txbxContent>
                        </v:textbox>
                      </v:shape>
                      <v:shape id="Text Box 857" o:spid="_x0000_s1344" type="#_x0000_t202" style="position:absolute;left:3968;top:1365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x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8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U3GxQAAANwAAAAPAAAAAAAAAAAAAAAAAJgCAABkcnMv&#10;ZG93bnJldi54bWxQSwUGAAAAAAQABAD1AAAAigMAAAAA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- 15 V</w:t>
                              </w:r>
                            </w:p>
                          </w:txbxContent>
                        </v:textbox>
                      </v:shape>
                      <v:shape id="Text Box 858" o:spid="_x0000_s1345" type="#_x0000_t202" style="position:absolute;left:6917;top:12794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oXcQA&#10;AADcAAAADwAAAGRycy9kb3ducmV2LnhtbESPT2vCQBTE74LfYXkFb7qr1D9NXUUshZ4U01ro7ZF9&#10;JqHZtyG7mvjtXUHwOMzMb5jlurOVuFDjS8caxiMFgjhzpuRcw8/353ABwgdkg5Vj0nAlD+tVv7fE&#10;xLiWD3RJQy4ihH2CGooQ6kRKnxVk0Y9cTRy9k2sshiibXJoG2wi3lZwoNZMWS44LBda0LSj7T89W&#10;w3F3+vt9Vfv8w07r1nVKsn2TWg9eus07iEBdeIYf7S+jYT6e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16F3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4B0C5F" w:rsidRPr="00C26F64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Pr="00C237D5" w:rsidRDefault="004B0C5F" w:rsidP="006E1563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3967D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pStyle w:val="En-tte"/>
              <w:numPr>
                <w:ilvl w:val="0"/>
                <w:numId w:val="4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7D7" w:rsidRPr="0098735E" w:rsidRDefault="00683617" w:rsidP="003967D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204470</wp:posOffset>
                      </wp:positionV>
                      <wp:extent cx="405130" cy="1442085"/>
                      <wp:effectExtent l="0" t="0" r="0" b="0"/>
                      <wp:wrapNone/>
                      <wp:docPr id="690" name="Group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130" cy="1442085"/>
                                <a:chOff x="1964" y="8880"/>
                                <a:chExt cx="638" cy="2271"/>
                              </a:xfrm>
                            </wpg:grpSpPr>
                            <wps:wsp>
                              <wps:cNvPr id="691" name="Line 978"/>
                              <wps:cNvCnPr/>
                              <wps:spPr bwMode="auto">
                                <a:xfrm flipH="1">
                                  <a:off x="1964" y="8880"/>
                                  <a:ext cx="3" cy="2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2" name="Text Box 9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6" y="9821"/>
                                  <a:ext cx="566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3967D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7" o:spid="_x0000_s1346" style="position:absolute;margin-left:7.85pt;margin-top:16.1pt;width:31.9pt;height:113.55pt;z-index:251695616" coordorigin="1964,8880" coordsize="638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">
                      <v:line id="Line 978" o:spid="_x0000_s1347" style="position:absolute;flip:x;visibility:visible;mso-wrap-style:square" from="1964,8880" to="1967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JqoMUAAADcAAAADwAAAGRycy9kb3ducmV2LnhtbESPQWvCQBCF74X+h2UKvQTdqCA1upFW&#10;KwjFg9aDxyE7TUKzsyE7xvTfd4VCj48373vzVuvBNaqnLtSeDUzGKSjiwtuaSwPnz93oBVQQZIuN&#10;ZzLwQwHW+ePDCjPrb3yk/iSlihAOGRqoRNpM61BU5DCMfUscvS/fOZQou1LbDm8R7ho9TdO5dlhz&#10;bKiwpU1Fxffp6uIbuwNvZ7PkzekkWdD7RT5SLcY8Pw2vS1BCg/wf/6X31sB8MYH7mEg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JqoMUAAADcAAAADwAAAAAAAAAA&#10;AAAAAAChAgAAZHJzL2Rvd25yZXYueG1sUEsFBgAAAAAEAAQA+QAAAJMDAAAAAA==&#10;">
                        <v:stroke endarrow="block"/>
                      </v:line>
                      <v:shape id="Text Box 979" o:spid="_x0000_s1348" type="#_x0000_t202" style="position:absolute;left:2036;top:9821;width:56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y4c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dl8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DLh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3967D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385445</wp:posOffset>
                      </wp:positionV>
                      <wp:extent cx="410845" cy="1302385"/>
                      <wp:effectExtent l="0" t="0" r="0" b="0"/>
                      <wp:wrapNone/>
                      <wp:docPr id="687" name="Group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30238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688" name="Line 975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9" name="Text Box 9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3967D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4" o:spid="_x0000_s1349" style="position:absolute;margin-left:193.55pt;margin-top:30.35pt;width:32.35pt;height:102.55pt;z-index:251694592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">
                      <v:line id="Line 975" o:spid="_x0000_s1350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4Sc8EAAADcAAAADwAAAGRycy9kb3ducmV2LnhtbERPy4rCMBTdD/gP4QqzG1Nn4aMaRSwD&#10;LsYBH7i+Ntem2NyUJtbM308WwiwP571cR9uInjpfO1YwHmUgiEuna64UnE9fHzMQPiBrbByTgl/y&#10;sF4N3paYa/fkA/XHUIkUwj5HBSaENpfSl4Ys+pFriRN3c53FkGBXSd3hM4XbRn5m2URarDk1GGxp&#10;a6i8Hx9WwdQUBzmVxffpp+jr8Tzu4+U6V+p9GDcLEIFi+Be/3DutYDJLa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hJzwQAAANwAAAAPAAAAAAAAAAAAAAAA&#10;AKECAABkcnMvZG93bnJldi54bWxQSwUGAAAAAAQABAD5AAAAjwMAAAAA&#10;">
                        <v:stroke endarrow="block"/>
                      </v:line>
                      <v:shape id="Text Box 976" o:spid="_x0000_s1351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2TcUA&#10;AADcAAAADwAAAGRycy9kb3ducmV2LnhtbESPQWvCQBSE70L/w/KE3szGHoJGN0FKCwWhNMaDx9fs&#10;M1nMvk2zq6b/vlso9DjMzDfMtpxsL240euNYwTJJQRA3ThtuFRzr18UKhA/IGnvHpOCbPJTFw2yL&#10;uXZ3ruh2CK2IEPY5KuhCGHIpfdORRZ+4gTh6ZzdaDFGOrdQj3iPc9vIpTTNp0XBc6HCg546ay+Fq&#10;FexOXL2Yr/fPj+pcmbpep7zPLko9zqfdBkSgKfyH/9pvWkG2Ws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TZN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3967D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CH"/>
              </w:rPr>
              <w:drawing>
                <wp:inline distT="0" distB="0" distL="0" distR="0">
                  <wp:extent cx="2570480" cy="189484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7D7" w:rsidRDefault="003967D7" w:rsidP="003967D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 w:rsidRPr="007857BE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10 kΩ, R</w:t>
            </w:r>
            <w:r w:rsidRPr="007857BE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10 kΩ; R</w:t>
            </w:r>
            <w:r>
              <w:rPr>
                <w:szCs w:val="24"/>
                <w:vertAlign w:val="subscript"/>
                <w:lang w:val="fr-FR"/>
              </w:rPr>
              <w:t xml:space="preserve">3 </w:t>
            </w:r>
            <w:r>
              <w:rPr>
                <w:szCs w:val="24"/>
                <w:lang w:val="fr-FR"/>
              </w:rPr>
              <w:t>= 10 kΩ</w:t>
            </w:r>
          </w:p>
          <w:p w:rsidR="003967D7" w:rsidRDefault="003967D7" w:rsidP="003967D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</w:t>
            </w:r>
          </w:p>
          <w:p w:rsidR="003967D7" w:rsidRPr="007857BE" w:rsidRDefault="003967D7" w:rsidP="003967D7">
            <w:pPr>
              <w:rPr>
                <w:szCs w:val="24"/>
                <w:lang w:val="fr-FR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les points de basculement, puis esquisser la caractéristique U</w:t>
            </w:r>
            <w:r w:rsidRPr="00D07A0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= f (U</w:t>
            </w:r>
            <w:r w:rsidRPr="00D07A05"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). </w:t>
            </w:r>
          </w:p>
          <w:p w:rsidR="003967D7" w:rsidRPr="00C26F64" w:rsidRDefault="00915081" w:rsidP="003967D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Prendre U</w:t>
            </w:r>
            <w:r>
              <w:rPr>
                <w:szCs w:val="24"/>
                <w:vertAlign w:val="subscript"/>
                <w:lang w:val="fr-FR"/>
              </w:rPr>
              <w:t>diode</w:t>
            </w:r>
            <w:r>
              <w:rPr>
                <w:szCs w:val="24"/>
                <w:lang w:val="fr-FR"/>
              </w:rPr>
              <w:t>=0V lorsqu’elle est en conduction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967D7">
        <w:trPr>
          <w:trHeight w:val="101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PSB=+7,5V; PIB= -5 V</w:t>
            </w:r>
          </w:p>
          <w:p w:rsidR="003967D7" w:rsidRDefault="00683617" w:rsidP="003967D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147320</wp:posOffset>
                      </wp:positionV>
                      <wp:extent cx="3307715" cy="1633220"/>
                      <wp:effectExtent l="0" t="0" r="0" b="0"/>
                      <wp:wrapNone/>
                      <wp:docPr id="664" name="Group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7715" cy="1633220"/>
                                <a:chOff x="2842" y="11646"/>
                                <a:chExt cx="5209" cy="2572"/>
                              </a:xfrm>
                            </wpg:grpSpPr>
                            <wps:wsp>
                              <wps:cNvPr id="665" name="Text Box 9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5" y="11646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Line 982"/>
                              <wps:cNvCnPr/>
                              <wps:spPr bwMode="auto">
                                <a:xfrm>
                                  <a:off x="2842" y="13070"/>
                                  <a:ext cx="3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7" name="Line 983"/>
                              <wps:cNvCnPr/>
                              <wps:spPr bwMode="auto">
                                <a:xfrm flipV="1">
                                  <a:off x="4541" y="11925"/>
                                  <a:ext cx="0" cy="2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8" name="Line 984"/>
                              <wps:cNvCnPr/>
                              <wps:spPr bwMode="auto">
                                <a:xfrm>
                                  <a:off x="3978" y="12502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9" name="Line 985"/>
                              <wps:cNvCnPr/>
                              <wps:spPr bwMode="auto">
                                <a:xfrm>
                                  <a:off x="4257" y="12493"/>
                                  <a:ext cx="1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0" name="Line 986"/>
                              <wps:cNvCnPr/>
                              <wps:spPr bwMode="auto">
                                <a:xfrm flipH="1" flipV="1">
                                  <a:off x="4257" y="13629"/>
                                  <a:ext cx="85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1" name="Line 987"/>
                              <wps:cNvCnPr/>
                              <wps:spPr bwMode="auto">
                                <a:xfrm flipH="1">
                                  <a:off x="5114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2" name="Line 988"/>
                              <wps:cNvCnPr/>
                              <wps:spPr bwMode="auto">
                                <a:xfrm flipV="1">
                                  <a:off x="3978" y="13354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" name="Line 989"/>
                              <wps:cNvCnPr/>
                              <wps:spPr bwMode="auto">
                                <a:xfrm flipV="1">
                                  <a:off x="3978" y="12786"/>
                                  <a:ext cx="5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4" name="Line 990"/>
                              <wps:cNvCnPr/>
                              <wps:spPr bwMode="auto">
                                <a:xfrm>
                                  <a:off x="5682" y="12786"/>
                                  <a:ext cx="1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5" name="Line 991"/>
                              <wps:cNvCnPr/>
                              <wps:spPr bwMode="auto">
                                <a:xfrm>
                                  <a:off x="5682" y="12502"/>
                                  <a:ext cx="5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6" name="Line 992"/>
                              <wps:cNvCnPr/>
                              <wps:spPr bwMode="auto">
                                <a:xfrm>
                                  <a:off x="3974" y="12502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7" name="Line 993"/>
                              <wps:cNvCnPr/>
                              <wps:spPr bwMode="auto">
                                <a:xfrm>
                                  <a:off x="5677" y="1334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8" name="Line 994"/>
                              <wps:cNvCnPr/>
                              <wps:spPr bwMode="auto">
                                <a:xfrm>
                                  <a:off x="5114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9" name="Line 995"/>
                              <wps:cNvCnPr/>
                              <wps:spPr bwMode="auto">
                                <a:xfrm>
                                  <a:off x="3973" y="13629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0" name="Line 996"/>
                              <wps:cNvCnPr/>
                              <wps:spPr bwMode="auto">
                                <a:xfrm>
                                  <a:off x="5682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Line 997"/>
                              <wps:cNvCnPr/>
                              <wps:spPr bwMode="auto">
                                <a:xfrm>
                                  <a:off x="3410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Text Box 9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0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Text Box 9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2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7,5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Text Box 10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4" y="12131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Text Box 10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8" y="1365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- 15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Text Box 10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7" y="12794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0" o:spid="_x0000_s1352" style="position:absolute;margin-left:80pt;margin-top:11.6pt;width:260.45pt;height:128.6pt;z-index:251696640" coordorigin="2842,11646" coordsize="5209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">
                      <v:shape id="Text Box 981" o:spid="_x0000_s1353" type="#_x0000_t202" style="position:absolute;left:3965;top:11646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  <v:line id="Line 982" o:spid="_x0000_s1354" style="position:absolute;visibility:visible;mso-wrap-style:square" from="2842,13070" to="6818,1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FYMUAAADc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R5Dv9n0hG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FYMUAAADcAAAADwAAAAAAAAAA&#10;AAAAAAChAgAAZHJzL2Rvd25yZXYueG1sUEsFBgAAAAAEAAQA+QAAAJMDAAAAAA==&#10;">
                        <v:stroke endarrow="block"/>
                      </v:line>
                      <v:line id="Line 983" o:spid="_x0000_s1355" style="position:absolute;flip:y;visibility:visible;mso-wrap-style:square" from="4541,11925" to="4541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naMUAAADcAAAADwAAAGRycy9kb3ducmV2LnhtbESPQWvCQBCF7wX/wzKCl6CbKqRtdJVq&#10;KxSkh2oPHofsmASzsyE71fTfu0Khx8eb9715i1XvGnWhLtSeDTxOUlDEhbc1lwa+D9vxM6ggyBYb&#10;z2TglwKsloOHBebWX/mLLnspVYRwyNFAJdLmWoeiIodh4lvi6J1851Ci7EptO7xGuGv0NE0z7bDm&#10;2FBhS5uKivP+x8U3tp/8Npsla6eT5IXej7JLtRgzGvavc1BCvfwf/6U/rIEse4L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InaMUAAADcAAAADwAAAAAAAAAA&#10;AAAAAAChAgAAZHJzL2Rvd25yZXYueG1sUEsFBgAAAAAEAAQA+QAAAJMDAAAAAA==&#10;">
                        <v:stroke endarrow="block"/>
                      </v:line>
                      <v:line id="Line 984" o:spid="_x0000_s1356" style="position:absolute;visibility:visible;mso-wrap-style:square" from="3978,12502" to="4266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jofcEAAADcAAAADwAAAGRycy9kb3ducmV2LnhtbERPy4rCMBTdC/MP4Q7MTtNxUUo1igqD&#10;zmx8fsC1uTbF5qY00Xb8erMQXB7OezrvbS3u1PrKsYLvUQKCuHC64lLB6fgzzED4gKyxdkwK/snD&#10;fPYxmGKuXcd7uh9CKWII+xwVmBCaXEpfGLLoR64hjtzFtRZDhG0pdYtdDLe1HCdJKi1WHBsMNrQy&#10;VFwPN6tgt7p11fky3p5++/XyL8t2D21Kpb4++8UERKA+vMUv90YrSNO4Np6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6Oh9wQAAANwAAAAPAAAAAAAAAAAAAAAA&#10;AKECAABkcnMvZG93bnJldi54bWxQSwUGAAAAAAQABAD5AAAAjwMAAAAA&#10;">
                        <v:stroke dashstyle="1 1" endarrow="block" endcap="round"/>
                      </v:line>
                      <v:line id="Line 985" o:spid="_x0000_s1357" style="position:absolute;visibility:visible;mso-wrap-style:square" from="4257,12493" to="5393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RN5sYAAADcAAAADwAAAGRycy9kb3ducmV2LnhtbESPwW7CMBBE75X4B2uReisOHKKQ4qAW&#10;CUF7KaV8wBJv4oh4HcWGpP36uhJSj6OZeaNZrUfbihv1vnGsYD5LQBCXTjdcKzh9bZ8yED4ga2wd&#10;k4Jv8rAuJg8rzLUb+JNux1CLCGGfowITQpdL6UtDFv3MdcTRq1xvMUTZ11L3OES4beUiSVJpseG4&#10;YLCjjaHycrxaBYfNdWjO1eLj9DbuXt+z7PCjTa3U43R8eQYRaAz/4Xt7rxWk6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kTebGAAAA3AAAAA8AAAAAAAAA&#10;AAAAAAAAoQIAAGRycy9kb3ducmV2LnhtbFBLBQYAAAAABAAEAPkAAACUAwAAAAA=&#10;">
                        <v:stroke dashstyle="1 1" endarrow="block" endcap="round"/>
                      </v:line>
                      <v:line id="Line 986" o:spid="_x0000_s1358" style="position:absolute;flip:x y;visibility:visible;mso-wrap-style:square" from="4257,13629" to="5107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Qg58AAAADcAAAADwAAAGRycy9kb3ducmV2LnhtbERP3WrCMBS+H+wdwhl4t6ZOcNIZRYQV&#10;bzZY9QEOzWnamZzUJrbd2y8Xg11+fP/b/eysGGkInWcFyywHQVx73bFRcDm/P29AhIis0XomBT8U&#10;YL97fNhiof3EXzRW0YgUwqFABW2MfSFlqFtyGDLfEyeu8YPDmOBgpB5wSuHOypc8X0uHHaeGFns6&#10;tlRfq7tTQMzVynx+z7Yrrx9mKm1z81apxdN8eAMRaY7/4j/3SStYv6b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kIOfAAAAA3AAAAA8AAAAAAAAAAAAAAAAA&#10;oQIAAGRycy9kb3ducmV2LnhtbFBLBQYAAAAABAAEAPkAAACOAwAAAAA=&#10;">
                        <v:stroke dashstyle="1 1" endarrow="block" endcap="round"/>
                      </v:line>
                      <v:line id="Line 987" o:spid="_x0000_s1359" style="position:absolute;flip:x;visibility:visible;mso-wrap-style:square" from="5114,13638" to="568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ivMQAAADcAAAADwAAAGRycy9kb3ducmV2LnhtbESPzWrDMBCE74W8g9hAbo2cEuLiRgkh&#10;EMgpkJ8HWKy1rdZaOZJiu336KlDocZiZb5j1drSt6MkH41jBYp6BIC6dNlwruF0Pr+8gQkTW2Dom&#10;Bd8UYLuZvKyx0G7gM/WXWIsE4VCggibGrpAylA1ZDHPXESevct5iTNLXUnscEty28i3LVtKi4bTQ&#10;YEf7hsqvy8MqqMyYV7ufZX//XJ5yWx/lYHyv1Gw67j5ARBrjf/ivfdQKVvkCnmfS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ISK8xAAAANwAAAAPAAAAAAAAAAAA&#10;AAAAAKECAABkcnMvZG93bnJldi54bWxQSwUGAAAAAAQABAD5AAAAkgMAAAAA&#10;">
                        <v:stroke dashstyle="1 1" endarrow="block" endcap="round"/>
                      </v:line>
                      <v:line id="Line 988" o:spid="_x0000_s1360" style="position:absolute;flip:y;visibility:visible;mso-wrap-style:square" from="3978,13354" to="3978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8y8MAAADcAAAADwAAAGRycy9kb3ducmV2LnhtbESPUWvCMBSF3wX/Q7jC3jRVxEo1igwE&#10;nwZTf8CluW2zNTc1ydq6X78MBns8nHO+w9kfR9uKnnwwjhUsFxkI4tJpw7WC++0834IIEVlj65gU&#10;PCnA8TCd7LHQbuB36q+xFgnCoUAFTYxdIWUoG7IYFq4jTl7lvMWYpK+l9jgkuG3lKss20qLhtNBg&#10;R68NlZ/XL6ugMmNenb7X/eNj/Zbb+iIH43ulXmbjaQci0hj/w3/ti1awyVfweyYdAX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zvMvDAAAA3AAAAA8AAAAAAAAAAAAA&#10;AAAAoQIAAGRycy9kb3ducmV2LnhtbFBLBQYAAAAABAAEAPkAAACRAwAAAAA=&#10;">
                        <v:stroke dashstyle="1 1" endarrow="block" endcap="round"/>
                      </v:line>
                      <v:line id="Line 989" o:spid="_x0000_s1361" style="position:absolute;flip:y;visibility:visible;mso-wrap-style:square" from="3978,12786" to="3983,1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8ZUMQAAADcAAAADwAAAGRycy9kb3ducmV2LnhtbESPUWvCMBSF3wf+h3AF32Y6FTs6o4gg&#10;+CTM7Qdcmts2W3NTk9hWf/0yGOzxcM75DmezG20revLBOFbwMs9AEJdOG64VfH4cn19BhIissXVM&#10;Cu4UYLedPG2w0G7gd+ovsRYJwqFABU2MXSFlKBuyGOauI05e5bzFmKSvpfY4JLht5SLL1tKi4bTQ&#10;YEeHhsrvy80qqMyYV/vHqr9+rc65rU9yML5XajYd928gIo3xP/zXPmkF63wJv2fS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xlQxAAAANwAAAAPAAAAAAAAAAAA&#10;AAAAAKECAABkcnMvZG93bnJldi54bWxQSwUGAAAAAAQABAD5AAAAkgMAAAAA&#10;">
                        <v:stroke dashstyle="1 1" endarrow="block" endcap="round"/>
                      </v:line>
                      <v:line id="Line 990" o:spid="_x0000_s1362" style="position:absolute;visibility:visible;mso-wrap-style:square" from="5682,12786" to="5692,1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x0pcUAAADcAAAADwAAAGRycy9kb3ducmV2LnhtbESP0WrCQBRE3wX/YbmFvummUjSkrqKC&#10;aH2ptX7AbfaaDWbvhuxqYr/eLQg+DjNzhpnOO1uJKzW+dKzgbZiAIM6dLrlQcPxZD1IQPiBrrByT&#10;ght5mM/6vSlm2rX8TddDKESEsM9QgQmhzqT0uSGLfuhq4uidXGMxRNkUUjfYRrit5ChJxtJiyXHB&#10;YE0rQ/n5cLEK9qtLW/6eRl/Hz26z3KXp/k+bQqnXl27xASJQF57hR3urFYwn7/B/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x0pcUAAADcAAAADwAAAAAAAAAA&#10;AAAAAAChAgAAZHJzL2Rvd25yZXYueG1sUEsFBgAAAAAEAAQA+QAAAJMDAAAAAA==&#10;">
                        <v:stroke dashstyle="1 1" endarrow="block" endcap="round"/>
                      </v:line>
                      <v:line id="Line 991" o:spid="_x0000_s1363" style="position:absolute;visibility:visible;mso-wrap-style:square" from="5682,12502" to="5687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RPsUAAADcAAAADwAAAGRycy9kb3ducmV2LnhtbESP0WrCQBRE3wX/YbmFvummQjWkrqKC&#10;aH2ptX7AbfaaDWbvhuxqYr/eLQg+DjNzhpnOO1uJKzW+dKzgbZiAIM6dLrlQcPxZD1IQPiBrrByT&#10;ght5mM/6vSlm2rX8TddDKESEsM9QgQmhzqT0uSGLfuhq4uidXGMxRNkUUjfYRrit5ChJxtJiyXHB&#10;YE0rQ/n5cLEK9qtLW/6eRl/Hz26z3KXp/k+bQqnXl27xASJQF57hR3urFYwn7/B/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DRPsUAAADcAAAADwAAAAAAAAAA&#10;AAAAAAChAgAAZHJzL2Rvd25yZXYueG1sUEsFBgAAAAAEAAQA+QAAAJMDAAAAAA==&#10;">
                        <v:stroke dashstyle="1 1" endarrow="block" endcap="round"/>
                      </v:line>
                      <v:line id="Line 992" o:spid="_x0000_s1364" style="position:absolute;visibility:visible;mso-wrap-style:square" from="3974,12502" to="3974,1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baxMYAAADcAAAADwAAAGRycy9kb3ducmV2LnhtbESPQWvCQBSE70L/w/IKXkQ3FUklukop&#10;SqUnuw3o8Zl9JqHZtyG71bS/3i0IPQ4z8w2zXPe2ERfqfO1YwdMkAUFcOFNzqSD/3I7nIHxANtg4&#10;JgU/5GG9ehgsMTPuyh900aEUEcI+QwVVCG0mpS8qsugnriWO3tl1FkOUXSlNh9cIt42cJkkqLdYc&#10;Fyps6bWi4kt/WwVang6b39E7veX9SOvzHovjLFVq+Ni/LEAE6sN/+N7eG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G2sTGAAAA3AAAAA8AAAAAAAAA&#10;AAAAAAAAoQIAAGRycy9kb3ducmV2LnhtbFBLBQYAAAAABAAEAPkAAACUAwAAAAA=&#10;">
                        <v:stroke dashstyle="1 1" endcap="round"/>
                      </v:line>
                      <v:line id="Line 993" o:spid="_x0000_s1365" style="position:absolute;visibility:visible;mso-wrap-style:square" from="5677,13345" to="5677,1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/X8YAAADcAAAADwAAAGRycy9kb3ducmV2LnhtbESPQWvCQBSE7wX/w/KEXkQ3LZJIdBUp&#10;LZWe6lbQ4zP7TILZtyG71eiv7xYKPQ4z8w2zWPW2ERfqfO1YwdMkAUFcOFNzqWD39TaegfAB2WDj&#10;mBTcyMNqOXhYYG7clbd00aEUEcI+RwVVCG0upS8qsugnriWO3sl1FkOUXSlNh9cIt418TpJUWqw5&#10;LlTY0ktFxVl/WwVaHvev99EHve/6kdanTywO01Spx2G/noMI1If/8F97YxSkWQ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Kf1/GAAAA3AAAAA8AAAAAAAAA&#10;AAAAAAAAoQIAAGRycy9kb3ducmV2LnhtbFBLBQYAAAAABAAEAPkAAACUAwAAAAA=&#10;">
                        <v:stroke dashstyle="1 1" endcap="round"/>
                      </v:line>
                      <v:line id="Line 994" o:spid="_x0000_s1366" style="position:absolute;visibility:visible;mso-wrap-style:square" from="5114,12502" to="568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XrLcIAAADcAAAADwAAAGRycy9kb3ducmV2LnhtbERPz2vCMBS+C/sfwhvsIpo6pJNqlCEb&#10;E0+aCXp8Ns+2rHkpTabVv94cBI8f3+/ZorO1OFPrK8cKRsMEBHHuTMWFgt3v92ACwgdkg7VjUnAl&#10;D4v5S2+GmXEX3tJZh0LEEPYZKihDaDIpfV6SRT90DXHkTq61GCJsC2lavMRwW8v3JEmlxYpjQ4kN&#10;LUvK//S/VaDlcf9166/pZ9f1tT5tMD+MU6XeXrvPKYhAXXiKH+6VUZB+xLXxTDwC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XrLcIAAADcAAAADwAAAAAAAAAAAAAA&#10;AAChAgAAZHJzL2Rvd25yZXYueG1sUEsFBgAAAAAEAAQA+QAAAJADAAAAAA==&#10;">
                        <v:stroke dashstyle="1 1" endcap="round"/>
                      </v:line>
                      <v:line id="Line 995" o:spid="_x0000_s1367" style="position:absolute;visibility:visible;mso-wrap-style:square" from="3973,13629" to="426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lOtsYAAADcAAAADwAAAGRycy9kb3ducmV2LnhtbESPQWvCQBSE7wX/w/IEL1I3LZLa6CpS&#10;KkpPdhXa4zP7TILZtyG7avTXdwuFHoeZ+YaZLTpbiwu1vnKs4GmUgCDOnam4ULDfrR4nIHxANlg7&#10;JgU38rCY9x5mmBl35U+66FCICGGfoYIyhCaT0uclWfQj1xBH7+haiyHKtpCmxWuE21o+J0kqLVYc&#10;F0ps6K2k/KTPVoGWh6/3+/CD1vtuqPVxi/n3OFVq0O+WUxCBuvAf/mtvjIL05RV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ZTrbGAAAA3AAAAA8AAAAAAAAA&#10;AAAAAAAAoQIAAGRycy9kb3ducmV2LnhtbFBLBQYAAAAABAAEAPkAAACUAwAAAAA=&#10;">
                        <v:stroke dashstyle="1 1" endcap="round"/>
                      </v:line>
                      <v:line id="Line 996" o:spid="_x0000_s1368" style="position:absolute;visibility:visible;mso-wrap-style:square" from="5682,13638" to="6249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aXDMIAAADcAAAADwAAAGRycy9kb3ducmV2LnhtbERPy2oCMRTdF/yHcIVupJNpKYOMRili&#10;Ubpqo2CX18mdB53cDJOoo19vFgWXh/OeLwfbijP1vnGs4DVJQRAXzjRcKdjvPl+mIHxANtg6JgVX&#10;8rBcjJ7mmBt34R8661CJGMI+RwV1CF0upS9qsugT1xFHrnS9xRBhX0nT4yWG21a+pWkmLTYcG2rs&#10;aFVT8adPVoGWx8P6NvmizX6YaF1+Y/H7nin1PB4+ZiACDeEh/ndvjYJsGufHM/E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aXDMIAAADcAAAADwAAAAAAAAAAAAAA&#10;AAChAgAAZHJzL2Rvd25yZXYueG1sUEsFBgAAAAAEAAQA+QAAAJADAAAAAA==&#10;">
                        <v:stroke dashstyle="1 1" endcap="round"/>
                      </v:line>
                      <v:line id="Line 997" o:spid="_x0000_s1369" style="position:absolute;visibility:visible;mso-wrap-style:square" from="3410,12502" to="3977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oyl8YAAADcAAAADwAAAGRycy9kb3ducmV2LnhtbESPT2sCMRTE74LfITyhF6lZS1lka1ZE&#10;LC091SjY4+vm7R/cvCybVLf99I0geBxm5jfMcjXYVpyp941jBfNZAoK4cKbhSsFh//q4AOEDssHW&#10;MSn4JQ+rfDxaYmbchXd01qESEcI+QwV1CF0mpS9qsuhnriOOXul6iyHKvpKmx0uE21Y+JUkqLTYc&#10;F2rsaFNTcdI/VoGW38ft3/SD3g7DVOvyE4uv51Sph8mwfgERaAj38K39bhSkizl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6MpfGAAAA3AAAAA8AAAAAAAAA&#10;AAAAAAAAoQIAAGRycy9kb3ducmV2LnhtbFBLBQYAAAAABAAEAPkAAACUAwAAAAA=&#10;">
                        <v:stroke dashstyle="1 1" endcap="round"/>
                      </v:line>
                      <v:shape id="Text Box 998" o:spid="_x0000_s1370" type="#_x0000_t202" style="position:absolute;left:3410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qM8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6jP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-5 V</w:t>
                              </w:r>
                            </w:p>
                          </w:txbxContent>
                        </v:textbox>
                      </v:shape>
                      <v:shape id="Text Box 999" o:spid="_x0000_s1371" type="#_x0000_t202" style="position:absolute;left:5682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PqM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8WQ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T6j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7,5 V</w:t>
                              </w:r>
                            </w:p>
                          </w:txbxContent>
                        </v:textbox>
                      </v:shape>
                      <v:shape id="Text Box 1000" o:spid="_x0000_s1372" type="#_x0000_t202" style="position:absolute;left:4024;top:12131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X3MQA&#10;AADcAAAADwAAAGRycy9kb3ducmV2LnhtbESPQWvCQBSE70L/w/IKveluiw2augliKfSkGFuht0f2&#10;mYRm34bs1sR/3xUEj8PMfMOs8tG24ky9bxxreJ4pEMSlMw1XGr4OH9MFCB+QDbaOScOFPOTZw2SF&#10;qXED7+lchEpECPsUNdQhdKmUvqzJop+5jjh6J9dbDFH2lTQ9DhFuW/miVCItNhwXauxoU1P5W/xZ&#10;Dd/b089xrnbVu33tBjcqyXYptX56HNdvIAKN4R6+tT+NhmQx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19z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 V</w:t>
                              </w:r>
                            </w:p>
                          </w:txbxContent>
                        </v:textbox>
                      </v:shape>
                      <v:shape id="Text Box 1001" o:spid="_x0000_s1373" type="#_x0000_t202" style="position:absolute;left:3968;top:1365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yR8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ckf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- 15 V</w:t>
                              </w:r>
                            </w:p>
                          </w:txbxContent>
                        </v:textbox>
                      </v:shape>
                      <v:shape id="Text Box 1002" o:spid="_x0000_s1374" type="#_x0000_t202" style="position:absolute;left:6917;top:12794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sMMQA&#10;AADcAAAADwAAAGRycy9kb3ducmV2LnhtbESPT2sCMRTE74LfIbyCN00qdbFbsyKWgielagu9PTZv&#10;/9DNy7JJ3fXbG6HgcZiZ3zCr9WAbcaHO1441PM8UCOLcmZpLDefTx3QJwgdkg41j0nAlD+tsPFph&#10;alzPn3Q5hlJECPsUNVQhtKmUPq/Iop+5ljh6hesshii7UpoO+wi3jZwrlUiLNceFClvaVpT/Hv+s&#10;hq998fP9og7lu120vRuUZPsqtZ48DZs3EIGG8Aj/t3dGQ7JM4H4mHg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7DD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Pr="00C26F64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Pr="00C237D5" w:rsidRDefault="003967D7" w:rsidP="003967D7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lastRenderedPageBreak/>
              <w:t>SP</w:t>
            </w:r>
          </w:p>
        </w:tc>
      </w:tr>
      <w:tr w:rsidR="003967D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pStyle w:val="En-tte"/>
              <w:numPr>
                <w:ilvl w:val="0"/>
                <w:numId w:val="4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7D7" w:rsidRPr="0098735E" w:rsidRDefault="00683617" w:rsidP="003967D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204470</wp:posOffset>
                      </wp:positionV>
                      <wp:extent cx="405130" cy="1442085"/>
                      <wp:effectExtent l="0" t="0" r="0" b="0"/>
                      <wp:wrapNone/>
                      <wp:docPr id="661" name="Group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130" cy="1442085"/>
                                <a:chOff x="1964" y="8880"/>
                                <a:chExt cx="638" cy="2271"/>
                              </a:xfrm>
                            </wpg:grpSpPr>
                            <wps:wsp>
                              <wps:cNvPr id="662" name="Line 1007"/>
                              <wps:cNvCnPr/>
                              <wps:spPr bwMode="auto">
                                <a:xfrm flipH="1">
                                  <a:off x="1964" y="8880"/>
                                  <a:ext cx="3" cy="2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Text Box 10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6" y="9821"/>
                                  <a:ext cx="566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3967D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6" o:spid="_x0000_s1375" style="position:absolute;margin-left:7.85pt;margin-top:16.1pt;width:31.9pt;height:113.55pt;z-index:251698688" coordorigin="1964,8880" coordsize="638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">
                      <v:line id="Line 1007" o:spid="_x0000_s1376" style="position:absolute;flip:x;visibility:visible;mso-wrap-style:square" from="1964,8880" to="1967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E8MQAAADcAAAADwAAAGRycy9kb3ducmV2LnhtbESPT2vCQBDF70K/wzKFXoJuqhBqdJX+&#10;E4TioerB45Adk2B2NmSnGr+9KxQ8Pt6835s3X/auUWfqQu3ZwOsoBUVceFtzaWC/Ww3fQAVBtth4&#10;JgNXCrBcPA3mmFt/4V86b6VUEcIhRwOVSJtrHYqKHIaRb4mjd/SdQ4myK7Xt8BLhrtHjNM20w5pj&#10;Q4UtfVZUnLZ/Lr6x2vDXZJJ8OJ0kU/o+yE+qxZiX5/59Bkqol8fxf3ptDWTZG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YTwxAAAANwAAAAPAAAAAAAAAAAA&#10;AAAAAKECAABkcnMvZG93bnJldi54bWxQSwUGAAAAAAQABAD5AAAAkgMAAAAA&#10;">
                        <v:stroke endarrow="block"/>
                      </v:line>
                      <v:shape id="Text Box 1008" o:spid="_x0000_s1377" type="#_x0000_t202" style="position:absolute;left:2036;top:9821;width:56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X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Wk6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513EAAAA3A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3967D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385445</wp:posOffset>
                      </wp:positionV>
                      <wp:extent cx="410845" cy="1302385"/>
                      <wp:effectExtent l="0" t="0" r="0" b="0"/>
                      <wp:wrapNone/>
                      <wp:docPr id="658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30238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659" name="Line 1004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Text Box 10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3967D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3" o:spid="_x0000_s1378" style="position:absolute;margin-left:193.55pt;margin-top:30.35pt;width:32.35pt;height:102.55pt;z-index:25169766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">
                      <v:line id="Line 1004" o:spid="_x0000_s1379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br8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5h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Kbr8UAAADcAAAADwAAAAAAAAAA&#10;AAAAAAChAgAAZHJzL2Rvd25yZXYueG1sUEsFBgAAAAAEAAQA+QAAAJMDAAAAAA==&#10;">
                        <v:stroke endarrow="block"/>
                      </v:line>
                      <v:shape id="Text Box 1005" o:spid="_x0000_s1380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      <v:textbox inset="0,0,0,0">
                          <w:txbxContent>
                            <w:p w:rsidR="00BF1B4A" w:rsidRPr="000C5F86" w:rsidRDefault="00BF1B4A" w:rsidP="003967D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CH"/>
              </w:rPr>
              <w:drawing>
                <wp:inline distT="0" distB="0" distL="0" distR="0">
                  <wp:extent cx="2570480" cy="189484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7D7" w:rsidRDefault="003967D7" w:rsidP="003967D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 w:rsidRPr="007857BE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5 kΩ, R</w:t>
            </w:r>
            <w:r w:rsidRPr="007857BE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10 kΩ; R</w:t>
            </w:r>
            <w:r>
              <w:rPr>
                <w:szCs w:val="24"/>
                <w:vertAlign w:val="subscript"/>
                <w:lang w:val="fr-FR"/>
              </w:rPr>
              <w:t xml:space="preserve">3 </w:t>
            </w:r>
            <w:r>
              <w:rPr>
                <w:szCs w:val="24"/>
                <w:lang w:val="fr-FR"/>
              </w:rPr>
              <w:t>= 10 kΩ</w:t>
            </w:r>
          </w:p>
          <w:p w:rsidR="003967D7" w:rsidRDefault="003967D7" w:rsidP="003967D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</w:t>
            </w:r>
          </w:p>
          <w:p w:rsidR="003967D7" w:rsidRPr="007857BE" w:rsidRDefault="003967D7" w:rsidP="003967D7">
            <w:pPr>
              <w:rPr>
                <w:szCs w:val="24"/>
                <w:lang w:val="fr-F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les points de basculement, puis esquisser la caractéristique U</w:t>
            </w:r>
            <w:r w:rsidRPr="00D07A0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= f (U</w:t>
            </w:r>
            <w:r w:rsidRPr="00D07A05"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). </w:t>
            </w:r>
          </w:p>
          <w:p w:rsidR="003967D7" w:rsidRPr="00C26F64" w:rsidRDefault="00915081" w:rsidP="003967D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Prendre U</w:t>
            </w:r>
            <w:r>
              <w:rPr>
                <w:szCs w:val="24"/>
                <w:vertAlign w:val="subscript"/>
                <w:lang w:val="fr-FR"/>
              </w:rPr>
              <w:t>diode</w:t>
            </w:r>
            <w:r>
              <w:rPr>
                <w:szCs w:val="24"/>
                <w:lang w:val="fr-FR"/>
              </w:rPr>
              <w:t>=0V lorsqu’elle est en conduction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967D7">
        <w:trPr>
          <w:trHeight w:val="101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PSB=+10V; PIB= -7,5 V</w:t>
            </w:r>
          </w:p>
          <w:p w:rsidR="003967D7" w:rsidRDefault="00683617" w:rsidP="003967D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147320</wp:posOffset>
                      </wp:positionV>
                      <wp:extent cx="3307715" cy="1633220"/>
                      <wp:effectExtent l="0" t="0" r="0" b="0"/>
                      <wp:wrapNone/>
                      <wp:docPr id="635" name="Group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7715" cy="1633220"/>
                                <a:chOff x="2842" y="11646"/>
                                <a:chExt cx="5209" cy="2572"/>
                              </a:xfrm>
                            </wpg:grpSpPr>
                            <wps:wsp>
                              <wps:cNvPr id="636" name="Text Box 10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5" y="11646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Line 1011"/>
                              <wps:cNvCnPr/>
                              <wps:spPr bwMode="auto">
                                <a:xfrm>
                                  <a:off x="2842" y="13070"/>
                                  <a:ext cx="3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8" name="Line 1012"/>
                              <wps:cNvCnPr/>
                              <wps:spPr bwMode="auto">
                                <a:xfrm flipV="1">
                                  <a:off x="4541" y="11925"/>
                                  <a:ext cx="0" cy="2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Line 1013"/>
                              <wps:cNvCnPr/>
                              <wps:spPr bwMode="auto">
                                <a:xfrm>
                                  <a:off x="3978" y="12502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Line 1014"/>
                              <wps:cNvCnPr/>
                              <wps:spPr bwMode="auto">
                                <a:xfrm>
                                  <a:off x="4257" y="12493"/>
                                  <a:ext cx="1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Line 1015"/>
                              <wps:cNvCnPr/>
                              <wps:spPr bwMode="auto">
                                <a:xfrm flipH="1" flipV="1">
                                  <a:off x="4257" y="13629"/>
                                  <a:ext cx="85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2" name="Line 1016"/>
                              <wps:cNvCnPr/>
                              <wps:spPr bwMode="auto">
                                <a:xfrm flipH="1">
                                  <a:off x="5114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3" name="Line 1017"/>
                              <wps:cNvCnPr/>
                              <wps:spPr bwMode="auto">
                                <a:xfrm flipV="1">
                                  <a:off x="3978" y="13354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4" name="Line 1018"/>
                              <wps:cNvCnPr/>
                              <wps:spPr bwMode="auto">
                                <a:xfrm flipV="1">
                                  <a:off x="3978" y="12786"/>
                                  <a:ext cx="5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019"/>
                              <wps:cNvCnPr/>
                              <wps:spPr bwMode="auto">
                                <a:xfrm>
                                  <a:off x="5682" y="12786"/>
                                  <a:ext cx="1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020"/>
                              <wps:cNvCnPr/>
                              <wps:spPr bwMode="auto">
                                <a:xfrm>
                                  <a:off x="5682" y="12502"/>
                                  <a:ext cx="5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Line 1021"/>
                              <wps:cNvCnPr/>
                              <wps:spPr bwMode="auto">
                                <a:xfrm>
                                  <a:off x="3974" y="12502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Line 1022"/>
                              <wps:cNvCnPr/>
                              <wps:spPr bwMode="auto">
                                <a:xfrm>
                                  <a:off x="5677" y="1334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Line 1023"/>
                              <wps:cNvCnPr/>
                              <wps:spPr bwMode="auto">
                                <a:xfrm>
                                  <a:off x="5114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0" name="Line 1024"/>
                              <wps:cNvCnPr/>
                              <wps:spPr bwMode="auto">
                                <a:xfrm>
                                  <a:off x="3973" y="13629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Line 1025"/>
                              <wps:cNvCnPr/>
                              <wps:spPr bwMode="auto">
                                <a:xfrm>
                                  <a:off x="5682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Line 1026"/>
                              <wps:cNvCnPr/>
                              <wps:spPr bwMode="auto">
                                <a:xfrm>
                                  <a:off x="3410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Text Box 10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0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-7,5V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Text Box 10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2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10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Text Box 10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4" y="12131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Text Box 10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8" y="1365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- 15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Text Box 10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7" y="12794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3967D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9" o:spid="_x0000_s1381" style="position:absolute;margin-left:80pt;margin-top:11.6pt;width:260.45pt;height:128.6pt;z-index:251699712" coordorigin="2842,11646" coordsize="5209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">
                      <v:shape id="Text Box 1010" o:spid="_x0000_s1382" type="#_x0000_t202" style="position:absolute;left:3965;top:11646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l18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ck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Jdf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  <v:line id="Line 1011" o:spid="_x0000_s1383" style="position:absolute;visibility:visible;mso-wrap-style:square" from="2842,13070" to="6818,1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5P5sUAAADcAAAADwAAAGRycy9kb3ducmV2LnhtbESPQWsCMRSE70L/Q3gFb5pVwa2rUYqL&#10;0ENbUEvPr5vnZunmZdnENf33TaHgcZiZb5jNLtpWDNT7xrGC2TQDQVw53XCt4ON8mDyB8AFZY+uY&#10;FPyQh932YbTBQrsbH2k4hVokCPsCFZgQukJKXxmy6KeuI07exfUWQ5J9LXWPtwS3rZxn2VJabDgt&#10;GOxob6j6Pl2tgtyUR5nL8vX8Xg7NbBXf4ufXSqnxY3xegwgUwz38337RCpa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5P5sUAAADcAAAADwAAAAAAAAAA&#10;AAAAAAChAgAAZHJzL2Rvd25yZXYueG1sUEsFBgAAAAAEAAQA+QAAAJMDAAAAAA==&#10;">
                        <v:stroke endarrow="block"/>
                      </v:line>
                      <v:line id="Line 1012" o:spid="_x0000_s1384" style="position:absolute;flip:y;visibility:visible;mso-wrap-style:square" from="4541,11925" to="4541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6cB8UAAADcAAAADwAAAGRycy9kb3ducmV2LnhtbESPwUrDQBCG74LvsIzQS7CbNlBq7LZo&#10;a0GQHlo9eByyYxLMzobstI1v7xwEj8M//zffrDZj6MyFhtRGdjCb5mCIq+hbrh18vO/vl2CSIHvs&#10;IpODH0qwWd/erLD08cpHupykNgrhVKKDRqQvrU1VQwHTNPbEmn3FIaDoONTWD3hVeOjsPM8XNmDL&#10;eqHBnrYNVd+nc1CN/YF3RZE9B5tlD/TyKW+5Fecmd+PTIxihUf6X/9qv3sGiUFt9Rgl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6cB8UAAADcAAAADwAAAAAAAAAA&#10;AAAAAAChAgAAZHJzL2Rvd25yZXYueG1sUEsFBgAAAAAEAAQA+QAAAJMDAAAAAA==&#10;">
                        <v:stroke endarrow="block"/>
                      </v:line>
                      <v:line id="Line 1013" o:spid="_x0000_s1385" style="position:absolute;visibility:visible;mso-wrap-style:square" from="3978,12502" to="4266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i+8UAAADcAAAADwAAAGRycy9kb3ducmV2LnhtbESP0WrCQBRE3wv+w3KFvtVNFSSNrlIF&#10;sfalVv2Aa/aaDWbvhuxqol/vFgo+DjNzhpnOO1uJKzW+dKzgfZCAIM6dLrlQcNiv3lIQPiBrrByT&#10;ght5mM96L1PMtGv5l667UIgIYZ+hAhNCnUnpc0MW/cDVxNE7ucZiiLIppG6wjXBbyWGSjKXFkuOC&#10;wZqWhvLz7mIVbJeXtjyehj+HTbdefKfp9q5NodRrv/ucgAjUhWf4v/2lFYxHH/B3Jh4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di+8UAAADcAAAADwAAAAAAAAAA&#10;AAAAAAChAgAAZHJzL2Rvd25yZXYueG1sUEsFBgAAAAAEAAQA+QAAAJMDAAAAAA==&#10;">
                        <v:stroke dashstyle="1 1" endarrow="block" endcap="round"/>
                      </v:line>
                      <v:line id="Line 1014" o:spid="_x0000_s1386" style="position:absolute;visibility:visible;mso-wrap-style:square" from="4257,12493" to="5393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4G8EAAADcAAAADwAAAGRycy9kb3ducmV2LnhtbERPy4rCMBTdD/gP4QruxlQRKdUoKojO&#10;bMbXB1yba1NsbkoTbWe+frIQXB7Oe77sbCWe1PjSsYLRMAFBnDtdcqHgct5+piB8QNZYOSYFv+Rh&#10;ueh9zDHTruUjPU+hEDGEfYYKTAh1JqXPDVn0Q1cTR+7mGoshwqaQusE2httKjpNkKi2WHBsM1rQx&#10;lN9PD6vgsHm05fU2/rl8dbv1d5oe/rQplBr0u9UMRKAuvMUv914rmE7i/H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K7gbwQAAANwAAAAPAAAAAAAAAAAAAAAA&#10;AKECAABkcnMvZG93bnJldi54bWxQSwUGAAAAAAQABAD5AAAAjwMAAAAA&#10;">
                        <v:stroke dashstyle="1 1" endarrow="block" endcap="round"/>
                      </v:line>
                      <v:line id="Line 1015" o:spid="_x0000_s1387" style="position:absolute;flip:x y;visibility:visible;mso-wrap-style:square" from="4257,13629" to="5107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RPwcIAAADcAAAADwAAAGRycy9kb3ducmV2LnhtbESPUWvCMBSF34X9h3AHvtnUTWR0RhmC&#10;shcF637ApbmmnclN12S2/nsjCD4ezjnf4SxWg7PiQl1oPCuYZjkI4srrho2Cn+Nm8gEiRGSN1jMp&#10;uFKA1fJltMBC+54PdCmjEQnCoUAFdYxtIWWoanIYMt8SJ+/kO4cxyc5I3WGf4M7KtzyfS4cNp4Ua&#10;W1rXVJ3Lf6eAmMt3s/8dbLM970y/tac/b5Uavw5fnyAiDfEZfrS/tYL5bAr3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RPwcIAAADcAAAADwAAAAAAAAAAAAAA&#10;AAChAgAAZHJzL2Rvd25yZXYueG1sUEsFBgAAAAAEAAQA+QAAAJADAAAAAA==&#10;">
                        <v:stroke dashstyle="1 1" endarrow="block" endcap="round"/>
                      </v:line>
                      <v:line id="Line 1016" o:spid="_x0000_s1388" style="position:absolute;flip:x;visibility:visible;mso-wrap-style:square" from="5114,13638" to="568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92dsQAAADcAAAADwAAAGRycy9kb3ducmV2LnhtbESPwWrDMBBE74H+g9hCb4mcYJLiRjYh&#10;UMipkLQfsFhrW621ciTFdvv1VaDQ4zAzb5h9NdtejOSDcaxgvcpAENdOG24VfLy/Lp9BhIissXdM&#10;Cr4pQFU+LPZYaDfxmcZLbEWCcChQQRfjUEgZ6o4shpUbiJPXOG8xJulbqT1OCW57ucmyrbRoOC10&#10;ONCxo/rrcrMKGjPvmsNPPl4/87edbU9yMn5U6ulxPryAiDTH//Bf+6QVbPMN3M+kIy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3Z2xAAAANwAAAAPAAAAAAAAAAAA&#10;AAAAAKECAABkcnMvZG93bnJldi54bWxQSwUGAAAAAAQABAD5AAAAkgMAAAAA&#10;">
                        <v:stroke dashstyle="1 1" endarrow="block" endcap="round"/>
                      </v:line>
                      <v:line id="Line 1017" o:spid="_x0000_s1389" style="position:absolute;flip:y;visibility:visible;mso-wrap-style:square" from="3978,13354" to="3978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PT7cQAAADcAAAADwAAAGRycy9kb3ducmV2LnhtbESPUWvCMBSF3wf+h3AF32Y6LTo6o4gg&#10;+CTM7Qdcmts2W3NTk9hWf/0yGOzxcM75DmezG20revLBOFbwMs9AEJdOG64VfH4cn19BhIissXVM&#10;Cu4UYLedPG2w0G7gd+ovsRYJwqFABU2MXSFlKBuyGOauI05e5bzFmKSvpfY4JLht5SLLVtKi4bTQ&#10;YEeHhsrvy80qqMy4rvaPvL9+5ee1rU9yML5XajYd928gIo3xP/zXPmkFq3wJv2fS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09PtxAAAANwAAAAPAAAAAAAAAAAA&#10;AAAAAKECAABkcnMvZG93bnJldi54bWxQSwUGAAAAAAQABAD5AAAAkgMAAAAA&#10;">
                        <v:stroke dashstyle="1 1" endarrow="block" endcap="round"/>
                      </v:line>
                      <v:line id="Line 1018" o:spid="_x0000_s1390" style="position:absolute;flip:y;visibility:visible;mso-wrap-style:square" from="3978,12786" to="3983,1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pLmcMAAADcAAAADwAAAGRycy9kb3ducmV2LnhtbESPUWvCMBSF3wX/Q7iDvWk6KSqdUUQY&#10;+DTQ7Qdcmts2W3PTJVlb/fVGEHw8nHO+w9nsRtuKnnwwjhW8zTMQxKXThmsF318fszWIEJE1to5J&#10;wYUC7LbTyQYL7QY+UX+OtUgQDgUqaGLsCilD2ZDFMHcdcfIq5y3GJH0ttcchwW0rF1m2lBYNp4UG&#10;Ozo0VP6e/62Cyoyran/N+7+f/HNl66McjO+Ven0Z9+8gIo3xGX60j1rBMs/hfiYdAb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6S5nDAAAA3AAAAA8AAAAAAAAAAAAA&#10;AAAAoQIAAGRycy9kb3ducmV2LnhtbFBLBQYAAAAABAAEAPkAAACRAwAAAAA=&#10;">
                        <v:stroke dashstyle="1 1" endarrow="block" endcap="round"/>
                      </v:line>
                      <v:line id="Line 1019" o:spid="_x0000_s1391" style="position:absolute;visibility:visible;mso-wrap-style:square" from="5682,12786" to="5692,1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wbg8YAAADcAAAADwAAAGRycy9kb3ducmV2LnhtbESP0WrCQBRE3wv+w3ILfaubSpWQZhUV&#10;xNqXWpsPuM1es8Hs3ZBdTerXu4WCj8PMnGHyxWAbcaHO144VvIwTEMSl0zVXCorvzXMKwgdkjY1j&#10;UvBLHhbz0UOOmXY9f9HlECoRIewzVGBCaDMpfWnIoh+7ljh6R9dZDFF2ldQd9hFuGzlJkpm0WHNc&#10;MNjS2lB5Opytgv363Nc/x8lnsRu2q4803V+1qZR6ehyWbyACDeEe/m+/awWz1yn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G4PGAAAA3AAAAA8AAAAAAAAA&#10;AAAAAAAAoQIAAGRycy9kb3ducmV2LnhtbFBLBQYAAAAABAAEAPkAAACUAwAAAAA=&#10;">
                        <v:stroke dashstyle="1 1" endarrow="block" endcap="round"/>
                      </v:line>
                      <v:line id="Line 1020" o:spid="_x0000_s1392" style="position:absolute;visibility:visible;mso-wrap-style:square" from="5682,12502" to="5687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6F9MYAAADcAAAADwAAAGRycy9kb3ducmV2LnhtbESP0WrCQBRE3wv+w3KFvtWNUkJI3Ugr&#10;iNaXWusHXLM32WD2bsiuJvXru4VCH4eZOcMsV6NtxY163zhWMJ8lIIhLpxuuFZy+Nk8ZCB+QNbaO&#10;ScE3eVgVk4cl5toN/Em3Y6hFhLDPUYEJocul9KUhi37mOuLoVa63GKLsa6l7HCLctnKRJKm02HBc&#10;MNjR2lB5OV6tgsP6OjTnavFxeh+3b/ssO9y1qZV6nI6vLyACjeE//NfeaQXpcwq/Z+IRk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OhfTGAAAA3AAAAA8AAAAAAAAA&#10;AAAAAAAAoQIAAGRycy9kb3ducmV2LnhtbFBLBQYAAAAABAAEAPkAAACUAwAAAAA=&#10;">
                        <v:stroke dashstyle="1 1" endarrow="block" endcap="round"/>
                      </v:line>
                      <v:line id="Line 1021" o:spid="_x0000_s1393" style="position:absolute;visibility:visible;mso-wrap-style:square" from="3974,12502" to="3974,1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a14sYAAADcAAAADwAAAGRycy9kb3ducmV2LnhtbESPQWvCQBSE7wX/w/IEL1I3Fkklukop&#10;lhZPdQ20x9fsMwlm34bsqml/vSsIPQ4z8w2zXPe2EWfqfO1YwXSSgCAunKm5VJDv3x7nIHxANtg4&#10;JgW/5GG9GjwsMTPuwjs661CKCGGfoYIqhDaT0hcVWfQT1xJH7+A6iyHKrpSmw0uE20Y+JUkqLdYc&#10;Fyps6bWi4qhPVoGWP1+bv/GW3vN+rPXhE4vvWarUaNi/LEAE6sN/+N7+MArS2TP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teLGAAAA3AAAAA8AAAAAAAAA&#10;AAAAAAAAoQIAAGRycy9kb3ducmV2LnhtbFBLBQYAAAAABAAEAPkAAACUAwAAAAA=&#10;">
                        <v:stroke dashstyle="1 1" endcap="round"/>
                      </v:line>
                      <v:line id="Line 1022" o:spid="_x0000_s1394" style="position:absolute;visibility:visible;mso-wrap-style:square" from="5677,13345" to="5677,1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khkMIAAADcAAAADwAAAGRycy9kb3ducmV2LnhtbERPz2vCMBS+D/wfwhvsIpoqUkY1yhDF&#10;sZPLBD0+m2dbbF5KE7XzrzcHwePH93u26GwtrtT6yrGC0TABQZw7U3GhYPe3HnyC8AHZYO2YFPyT&#10;h8W89zbDzLgb/9JVh0LEEPYZKihDaDIpfV6SRT90DXHkTq61GCJsC2lavMVwW8txkqTSYsWxocSG&#10;liXlZ32xCrQ87lf3/g9tdl1f69MW88MkVerjvfuaggjUhZf46f42CtJJXBvPx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khkMIAAADcAAAADwAAAAAAAAAAAAAA&#10;AAChAgAAZHJzL2Rvd25yZXYueG1sUEsFBgAAAAAEAAQA+QAAAJADAAAAAA==&#10;">
                        <v:stroke dashstyle="1 1" endcap="round"/>
                      </v:line>
                      <v:line id="Line 1023" o:spid="_x0000_s1395" style="position:absolute;visibility:visible;mso-wrap-style:square" from="5114,12502" to="568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WEC8YAAADcAAAADwAAAGRycy9kb3ducmV2LnhtbESPQWvCQBSE7wX/w/IEL1I3Fgk1ukop&#10;lhZPdQ20x9fsMwlm34bsqml/vSsIPQ4z8w2zXPe2EWfqfO1YwXSSgCAunKm5VJDv3x6fQfiAbLBx&#10;TAp+ycN6NXhYYmbchXd01qEUEcI+QwVVCG0mpS8qsugnriWO3sF1FkOUXSlNh5cIt418SpJUWqw5&#10;LlTY0mtFxVGfrAItf742f+Mtvef9WOvDJxbfs1Sp0bB/WYAI1If/8L39YRSksz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1hAvGAAAA3AAAAA8AAAAAAAAA&#10;AAAAAAAAoQIAAGRycy9kb3ducmV2LnhtbFBLBQYAAAAABAAEAPkAAACUAwAAAAA=&#10;">
                        <v:stroke dashstyle="1 1" endcap="round"/>
                      </v:line>
                      <v:line id="Line 1024" o:spid="_x0000_s1396" style="position:absolute;visibility:visible;mso-wrap-style:square" from="3973,13629" to="426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7S8IAAADcAAAADwAAAGRycy9kb3ducmV2LnhtbERPz2vCMBS+D/wfwhO8yEyVrYzOKCKK&#10;w9OMgh7fmmdbbF5KE7XbX28OA48f3+/pvLO1uFHrK8cKxqMEBHHuTMWFgsN+/foBwgdkg7VjUvBL&#10;Huaz3ssUM+PuvKObDoWIIewzVFCG0GRS+rwki37kGuLInV1rMUTYFtK0eI/htpaTJEmlxYpjQ4kN&#10;LUvKL/pqFWj5c1z9Dbe0OXRDrc/fmJ/eUqUG/W7xCSJQF57if/eXUZC+x/nxTDwC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a7S8IAAADcAAAADwAAAAAAAAAAAAAA&#10;AAChAgAAZHJzL2Rvd25yZXYueG1sUEsFBgAAAAAEAAQA+QAAAJADAAAAAA==&#10;">
                        <v:stroke dashstyle="1 1" endcap="round"/>
                      </v:line>
                      <v:line id="Line 1025" o:spid="_x0000_s1397" style="position:absolute;visibility:visible;mso-wrap-style:square" from="5682,13638" to="6249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oe0MYAAADcAAAADwAAAGRycy9kb3ducmV2LnhtbESPQWvCQBSE7wX/w/KEXqRulDaU6CpS&#10;Ki091TWgx2f2mQSzb0N2q2l/vSsUPA4z8w0zX/a2EWfqfO1YwWScgCAunKm5VJBv10+vIHxANtg4&#10;JgW/5GG5GDzMMTPuwhs661CKCGGfoYIqhDaT0hcVWfRj1xJH7+g6iyHKrpSmw0uE20ZOkySVFmuO&#10;CxW29FZRcdI/VoGWh9373+iLPvJ+pPXxG4v9c6rU47BfzUAE6sM9/N/+NArSlwnczs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aHtDGAAAA3AAAAA8AAAAAAAAA&#10;AAAAAAAAoQIAAGRycy9kb3ducmV2LnhtbFBLBQYAAAAABAAEAPkAAACUAwAAAAA=&#10;">
                        <v:stroke dashstyle="1 1" endcap="round"/>
                      </v:line>
                      <v:line id="Line 1026" o:spid="_x0000_s1398" style="position:absolute;visibility:visible;mso-wrap-style:square" from="3410,12502" to="3977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iAp8UAAADcAAAADwAAAGRycy9kb3ducmV2LnhtbESPQWvCQBSE70L/w/IKvYhuFA2SukoR&#10;RfGkW6E9vmafSWj2bchuNfrruwWhx2FmvmHmy87W4kKtrxwrGA0TEMS5MxUXCk7vm8EMhA/IBmvH&#10;pOBGHpaLp94cM+OufKSLDoWIEPYZKihDaDIpfV6SRT90DXH0zq61GKJsC2lavEa4reU4SVJpseK4&#10;UGJDq5Lyb/1jFWj59bG+9/e0PXV9rc8HzD8nqVIvz93bK4hAXfgPP9o7oyCdj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iAp8UAAADcAAAADwAAAAAAAAAA&#10;AAAAAAChAgAAZHJzL2Rvd25yZXYueG1sUEsFBgAAAAAEAAQA+QAAAJMDAAAAAA==&#10;">
                        <v:stroke dashstyle="1 1" endcap="round"/>
                      </v:line>
                      <v:shape id="Text Box 1027" o:spid="_x0000_s1399" type="#_x0000_t202" style="position:absolute;left:3410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-7,5V</w:t>
                              </w:r>
                            </w:p>
                          </w:txbxContent>
                        </v:textbox>
                      </v:shape>
                      <v:shape id="Text Box 1028" o:spid="_x0000_s1400" type="#_x0000_t202" style="position:absolute;left:5682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7m8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R0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7m8MAAADcAAAADwAAAAAAAAAAAAAAAACYAgAAZHJzL2Rv&#10;d25yZXYueG1sUEsFBgAAAAAEAAQA9QAAAIgDAAAAAA=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 V</w:t>
                              </w:r>
                            </w:p>
                          </w:txbxContent>
                        </v:textbox>
                      </v:shape>
                      <v:shape id="Text Box 1029" o:spid="_x0000_s1401" type="#_x0000_t202" style="position:absolute;left:4024;top:12131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eAM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bM0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+XgD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 V</w:t>
                              </w:r>
                            </w:p>
                          </w:txbxContent>
                        </v:textbox>
                      </v:shape>
                      <v:shape id="Text Box 1030" o:spid="_x0000_s1402" type="#_x0000_t202" style="position:absolute;left:3968;top:1365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Ad8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zAd8MAAADcAAAADwAAAAAAAAAAAAAAAACYAgAAZHJzL2Rv&#10;d25yZXYueG1sUEsFBgAAAAAEAAQA9QAAAIgDAAAAAA=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- 15 V</w:t>
                              </w:r>
                            </w:p>
                          </w:txbxContent>
                        </v:textbox>
                      </v:shape>
                      <v:shape id="Text Box 1031" o:spid="_x0000_s1403" type="#_x0000_t202" style="position:absolute;left:6917;top:12794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3967D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3967D7" w:rsidRPr="00C26F64" w:rsidRDefault="003967D7" w:rsidP="003967D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D7" w:rsidRPr="00C237D5" w:rsidRDefault="003967D7" w:rsidP="003967D7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1508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81" w:rsidRDefault="00915081" w:rsidP="00222D4C">
            <w:pPr>
              <w:pStyle w:val="En-tte"/>
              <w:numPr>
                <w:ilvl w:val="0"/>
                <w:numId w:val="4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5081" w:rsidRPr="0098735E" w:rsidRDefault="00683617" w:rsidP="00222D4C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204470</wp:posOffset>
                      </wp:positionV>
                      <wp:extent cx="405130" cy="1442085"/>
                      <wp:effectExtent l="0" t="0" r="0" b="0"/>
                      <wp:wrapNone/>
                      <wp:docPr id="632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130" cy="1442085"/>
                                <a:chOff x="1964" y="8880"/>
                                <a:chExt cx="638" cy="2271"/>
                              </a:xfrm>
                            </wpg:grpSpPr>
                            <wps:wsp>
                              <wps:cNvPr id="633" name="Line 1064"/>
                              <wps:cNvCnPr/>
                              <wps:spPr bwMode="auto">
                                <a:xfrm flipH="1">
                                  <a:off x="1964" y="8880"/>
                                  <a:ext cx="3" cy="2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4" name="Text Box 10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6" y="9821"/>
                                  <a:ext cx="566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91508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3" o:spid="_x0000_s1404" style="position:absolute;margin-left:7.85pt;margin-top:16.1pt;width:31.9pt;height:113.55pt;z-index:251703808" coordorigin="1964,8880" coordsize="638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">
                      <v:line id="Line 1064" o:spid="_x0000_s1405" style="position:absolute;flip:x;visibility:visible;mso-wrap-style:square" from="1964,8880" to="1967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oOdsUAAADcAAAADwAAAGRycy9kb3ducmV2LnhtbESPT2vCQBDF7wW/wzJCL0E3bUA0uor9&#10;IxSkh0YPHofsmASzsyE71fTbdwtCj4837/fmrTaDa9WV+tB4NvA0TUERl942XBk4HnaTOaggyBZb&#10;z2TghwJs1qOHFebW3/iLroVUKkI45GigFulyrUNZk8Mw9R1x9M6+dyhR9pW2Pd4i3LX6OU1n2mHD&#10;saHGjl5rKi/Ft4tv7D75LcuSF6eTZEHvJ9mnWox5HA/bJSihQf6P7+kPa2CWZfA3JhJ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oOdsUAAADcAAAADwAAAAAAAAAA&#10;AAAAAAChAgAAZHJzL2Rvd25yZXYueG1sUEsFBgAAAAAEAAQA+QAAAJMDAAAAAA==&#10;">
                        <v:stroke endarrow="block"/>
                      </v:line>
                      <v:shape id="Text Box 1065" o:spid="_x0000_s1406" type="#_x0000_t202" style="position:absolute;left:2036;top:9821;width:566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QN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C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1A0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91508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385445</wp:posOffset>
                      </wp:positionV>
                      <wp:extent cx="410845" cy="1302385"/>
                      <wp:effectExtent l="0" t="0" r="0" b="0"/>
                      <wp:wrapNone/>
                      <wp:docPr id="629" name="Group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30238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630" name="Line 1061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Text Box 10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91508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0" o:spid="_x0000_s1407" style="position:absolute;margin-left:193.55pt;margin-top:30.35pt;width:32.35pt;height:102.55pt;z-index:25170278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">
                      <v:line id="Line 1061" o:spid="_x0000_s1408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XksIAAADcAAAADwAAAGRycy9kb3ducmV2LnhtbERPy2oCMRTdC/5DuEJ3mrEFH6NRpEOh&#10;i1rwgevr5DoZnNwMk3RM/75ZCF0eznu9jbYRPXW+dqxgOslAEJdO11wpOJ8+xgsQPiBrbByTgl/y&#10;sN0MB2vMtXvwgfpjqEQKYZ+jAhNCm0vpS0MW/cS1xIm7uc5iSLCrpO7wkcJtI1+zbCYt1pwaDLb0&#10;bqi8H3+sgrkpDnIui6/Td9HX02Xcx8t1qdTLKO5WIALF8C9+uj+1gtlb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fXksIAAADcAAAADwAAAAAAAAAAAAAA&#10;AAChAgAAZHJzL2Rvd25yZXYueG1sUEsFBgAAAAAEAAQA+QAAAJADAAAAAA==&#10;">
                        <v:stroke endarrow="block"/>
                      </v:line>
                      <v:shape id="Text Box 1062" o:spid="_x0000_s1409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zr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vRt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POs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91508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15081">
              <w:object w:dxaOrig="4245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12.4pt;height:149.2pt" o:ole="">
                  <v:imagedata r:id="rId25" o:title=""/>
                </v:shape>
                <o:OLEObject Type="Embed" ProgID="PBrush" ShapeID="_x0000_i1053" DrawAspect="Content" ObjectID="_1502703749" r:id="rId26"/>
              </w:object>
            </w:r>
          </w:p>
          <w:p w:rsidR="00915081" w:rsidRDefault="00915081" w:rsidP="00222D4C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 w:rsidRPr="007857BE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3 kΩ, R</w:t>
            </w:r>
            <w:r w:rsidRPr="007857BE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2 kΩ; R</w:t>
            </w:r>
            <w:r>
              <w:rPr>
                <w:szCs w:val="24"/>
                <w:vertAlign w:val="subscript"/>
                <w:lang w:val="fr-FR"/>
              </w:rPr>
              <w:t xml:space="preserve">3 </w:t>
            </w:r>
            <w:r>
              <w:rPr>
                <w:szCs w:val="24"/>
                <w:lang w:val="fr-FR"/>
              </w:rPr>
              <w:t>= 7 kΩ</w:t>
            </w:r>
          </w:p>
          <w:p w:rsidR="00915081" w:rsidRDefault="00915081" w:rsidP="00222D4C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</w:t>
            </w:r>
          </w:p>
          <w:p w:rsidR="00915081" w:rsidRPr="007857BE" w:rsidRDefault="00915081" w:rsidP="00222D4C">
            <w:pPr>
              <w:rPr>
                <w:szCs w:val="24"/>
                <w:lang w:val="fr-F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E84" w:rsidRDefault="00915081" w:rsidP="00222D4C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Calculer les points de basculement, puis esquisser la caractéristique </w:t>
            </w:r>
          </w:p>
          <w:p w:rsidR="00915081" w:rsidRDefault="00915081" w:rsidP="00222D4C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 w:rsidRPr="00D07A0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= f (U</w:t>
            </w:r>
            <w:r w:rsidRPr="00D07A05"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). </w:t>
            </w:r>
          </w:p>
          <w:p w:rsidR="00915081" w:rsidRPr="00915081" w:rsidRDefault="00915081" w:rsidP="00222D4C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Prendre U</w:t>
            </w:r>
            <w:r>
              <w:rPr>
                <w:szCs w:val="24"/>
                <w:vertAlign w:val="subscript"/>
                <w:lang w:val="fr-FR"/>
              </w:rPr>
              <w:t>diode</w:t>
            </w:r>
            <w:r>
              <w:rPr>
                <w:szCs w:val="24"/>
                <w:lang w:val="fr-FR"/>
              </w:rPr>
              <w:t>=0V lorsqu’elle est en conduction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81" w:rsidRDefault="00915081" w:rsidP="00222D4C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81" w:rsidRDefault="00915081" w:rsidP="00222D4C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915081">
        <w:trPr>
          <w:trHeight w:val="101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PSB=+</w:t>
            </w:r>
            <w:r w:rsidR="00883E84">
              <w:rPr>
                <w:i/>
                <w:iCs/>
                <w:szCs w:val="24"/>
              </w:rPr>
              <w:t>5,12V</w:t>
            </w:r>
            <w:r>
              <w:rPr>
                <w:i/>
                <w:iCs/>
                <w:szCs w:val="24"/>
              </w:rPr>
              <w:t>; PIB= -6 V</w:t>
            </w: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915081" w:rsidRDefault="00683617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51435</wp:posOffset>
                      </wp:positionV>
                      <wp:extent cx="3307715" cy="1633220"/>
                      <wp:effectExtent l="0" t="0" r="0" b="0"/>
                      <wp:wrapNone/>
                      <wp:docPr id="605" name="Group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7715" cy="1633220"/>
                                <a:chOff x="2842" y="11646"/>
                                <a:chExt cx="5209" cy="2572"/>
                              </a:xfrm>
                            </wpg:grpSpPr>
                            <wps:wsp>
                              <wps:cNvPr id="606" name="Text Box 10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5" y="11646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91508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Line 1068"/>
                              <wps:cNvCnPr/>
                              <wps:spPr bwMode="auto">
                                <a:xfrm>
                                  <a:off x="2842" y="13070"/>
                                  <a:ext cx="39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8" name="Line 1069"/>
                              <wps:cNvCnPr/>
                              <wps:spPr bwMode="auto">
                                <a:xfrm flipV="1">
                                  <a:off x="4541" y="11925"/>
                                  <a:ext cx="0" cy="2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9" name="Line 1070"/>
                              <wps:cNvCnPr/>
                              <wps:spPr bwMode="auto">
                                <a:xfrm>
                                  <a:off x="3978" y="12502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0" name="Line 1071"/>
                              <wps:cNvCnPr/>
                              <wps:spPr bwMode="auto">
                                <a:xfrm>
                                  <a:off x="4257" y="12493"/>
                                  <a:ext cx="11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1" name="Line 1072"/>
                              <wps:cNvCnPr/>
                              <wps:spPr bwMode="auto">
                                <a:xfrm flipH="1" flipV="1">
                                  <a:off x="4257" y="13629"/>
                                  <a:ext cx="85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2" name="Line 1073"/>
                              <wps:cNvCnPr/>
                              <wps:spPr bwMode="auto">
                                <a:xfrm flipH="1">
                                  <a:off x="5114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3" name="Line 1074"/>
                              <wps:cNvCnPr/>
                              <wps:spPr bwMode="auto">
                                <a:xfrm flipV="1">
                                  <a:off x="3978" y="13354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" name="Line 1075"/>
                              <wps:cNvCnPr/>
                              <wps:spPr bwMode="auto">
                                <a:xfrm flipV="1">
                                  <a:off x="3978" y="12786"/>
                                  <a:ext cx="5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5" name="Line 1076"/>
                              <wps:cNvCnPr/>
                              <wps:spPr bwMode="auto">
                                <a:xfrm>
                                  <a:off x="5682" y="12786"/>
                                  <a:ext cx="1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Line 1077"/>
                              <wps:cNvCnPr/>
                              <wps:spPr bwMode="auto">
                                <a:xfrm>
                                  <a:off x="5682" y="12502"/>
                                  <a:ext cx="5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7" name="Line 1078"/>
                              <wps:cNvCnPr/>
                              <wps:spPr bwMode="auto">
                                <a:xfrm>
                                  <a:off x="3974" y="12502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8" name="Line 1079"/>
                              <wps:cNvCnPr/>
                              <wps:spPr bwMode="auto">
                                <a:xfrm>
                                  <a:off x="5677" y="1334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9" name="Line 1080"/>
                              <wps:cNvCnPr/>
                              <wps:spPr bwMode="auto">
                                <a:xfrm>
                                  <a:off x="5114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Line 1081"/>
                              <wps:cNvCnPr/>
                              <wps:spPr bwMode="auto">
                                <a:xfrm>
                                  <a:off x="3973" y="13629"/>
                                  <a:ext cx="288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Line 1082"/>
                              <wps:cNvCnPr/>
                              <wps:spPr bwMode="auto">
                                <a:xfrm>
                                  <a:off x="5682" y="13638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Line 1083"/>
                              <wps:cNvCnPr/>
                              <wps:spPr bwMode="auto">
                                <a:xfrm>
                                  <a:off x="3410" y="1250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Text Box 10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0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915081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-6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Text Box 10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2" y="1307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915081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5,12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Text Box 10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4" y="12131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915081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Text Box 10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8" y="13650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915081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- 15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Text Box 10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7" y="12794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915081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6" o:spid="_x0000_s1410" style="position:absolute;margin-left:79.9pt;margin-top:4.05pt;width:260.45pt;height:128.6pt;z-index:251704832" coordorigin="2842,11646" coordsize="5209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">
                      <v:shape id="Text Box 1067" o:spid="_x0000_s1411" type="#_x0000_t202" style="position:absolute;left:3965;top:11646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vasQA&#10;AADcAAAADwAAAGRycy9kb3ducmV2LnhtbESPQWvCQBSE74L/YXkFb2a3xYY2dRWpCJ5ajK3g7ZF9&#10;JqHZtyG7Jum/7xYEj8PMfMMs16NtRE+drx1reEwUCOLCmZpLDV/H3fwFhA/IBhvHpOGXPKxX08kS&#10;M+MGPlCfh1JECPsMNVQhtJmUvqjIok9cSxy9i+sshii7UpoOhwi3jXxSKpUWa44LFbb0XlHxk1+t&#10;hu+Py/m0UJ/l1j63gxuVZPsqtZ49jJs3EIHGcA/f2nujIVU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f72r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91508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  <v:line id="Line 1068" o:spid="_x0000_s1412" style="position:absolute;visibility:visible;mso-wrap-style:square" from="2842,13070" to="6818,1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FW8UAAADc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ZZDn9n0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KFW8UAAADcAAAADwAAAAAAAAAA&#10;AAAAAAChAgAAZHJzL2Rvd25yZXYueG1sUEsFBgAAAAAEAAQA+QAAAJMDAAAAAA==&#10;">
                        <v:stroke endarrow="block"/>
                      </v:line>
                      <v:line id="Line 1069" o:spid="_x0000_s1413" style="position:absolute;flip:y;visibility:visible;mso-wrap-style:square" from="4541,11925" to="4541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JWusUAAADcAAAADwAAAGRycy9kb3ducmV2LnhtbESPTWvDMAyG74P+B6PCLqG1t0LZsrpl&#10;X4XB6GFdDzuKWE1CYznEWpv9++kw2FG8eh89Wm3G2JkzDblN7OFm7sAQVym0XHs4fG5nd2CyIAfs&#10;EpOHH8qwWU+uVliGdOEPOu+lNgrhXKKHRqQvrc1VQxHzPPXEmh3TEFF0HGobBrwoPHb21rmljdiy&#10;Xmiwp+eGqtP+O6rGdscvi0XxFG1R3NPrl7w7K95fT8fHBzBCo/wv/7XfgoelU1t9Rgl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JWusUAAADcAAAADwAAAAAAAAAA&#10;AAAAAAChAgAAZHJzL2Rvd25yZXYueG1sUEsFBgAAAAAEAAQA+QAAAJMDAAAAAA==&#10;">
                        <v:stroke endarrow="block"/>
                      </v:line>
                      <v:line id="Line 1070" o:spid="_x0000_s1414" style="position:absolute;visibility:visible;mso-wrap-style:square" from="3978,12502" to="4266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oRsUAAADcAAAADwAAAGRycy9kb3ducmV2LnhtbESPzW7CMBCE75V4B2uRuBUHDigNGNQi&#10;IX4u0MADbOMljhqvo9iQtE+PkSr1OJqZbzSLVW9rcafWV44VTMYJCOLC6YpLBZfz5jUF4QOyxtox&#10;KfghD6vl4GWBmXYdf9I9D6WIEPYZKjAhNJmUvjBk0Y9dQxy9q2sthijbUuoWuwi3tZwmyUxarDgu&#10;GGxobaj4zm9WwWl966qv6/R42ffbj0Oann61KZUaDfv3OYhAffgP/7V3WsEseYPnmXg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uoRsUAAADcAAAADwAAAAAAAAAA&#10;AAAAAAChAgAAZHJzL2Rvd25yZXYueG1sUEsFBgAAAAAEAAQA+QAAAJMDAAAAAA==&#10;">
                        <v:stroke dashstyle="1 1" endarrow="block" endcap="round"/>
                      </v:line>
                      <v:line id="Line 1071" o:spid="_x0000_s1415" style="position:absolute;visibility:visible;mso-wrap-style:square" from="4257,12493" to="5393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XBsEAAADcAAAADwAAAGRycy9kb3ducmV2LnhtbERPzYrCMBC+C/sOYYS9aaoHKV2jqLDo&#10;7kWtPsBsMzbFZlKaaLs+vTkIHj++//myt7W4U+srxwom4wQEceF0xaWC8+l7lILwAVlj7ZgU/JOH&#10;5eJjMMdMu46PdM9DKWII+wwVmBCaTEpfGLLox64hjtzFtRZDhG0pdYtdDLe1nCbJTFqsODYYbGhj&#10;qLjmN6vgsLl11d9luj//9Nv1b5oeHtqUSn0O+9UXiEB9eItf7p1WMJvE+fFMPA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mJcGwQAAANwAAAAPAAAAAAAAAAAAAAAA&#10;AKECAABkcnMvZG93bnJldi54bWxQSwUGAAAAAAQABAD5AAAAjwMAAAAA&#10;">
                        <v:stroke dashstyle="1 1" endarrow="block" endcap="round"/>
                      </v:line>
                      <v:line id="Line 1072" o:spid="_x0000_s1416" style="position:absolute;flip:x y;visibility:visible;mso-wrap-style:square" from="4257,13629" to="5107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g3MMAAADcAAAADwAAAGRycy9kb3ducmV2LnhtbESPwWrDMBBE74H+g9hCb7HsFEJwI4dS&#10;SOilgTj9gMXayK6llWupsfv3UaDQ4zAzb5jtbnZWXGkMnWcFRZaDIG687tgo+DzvlxsQISJrtJ5J&#10;wS8F2FUPiy2W2k98omsdjUgQDiUqaGMcSilD05LDkPmBOHkXPzqMSY5G6hGnBHdWrvJ8LR12nBZa&#10;HOitpaavf5wCYq6fzfFrtt2h/zDTwV6+vVXq6XF+fQERaY7/4b/2u1awLgq4n0lHQF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3YNzDAAAA3AAAAA8AAAAAAAAAAAAA&#10;AAAAoQIAAGRycy9kb3ducmV2LnhtbFBLBQYAAAAABAAEAPkAAACRAwAAAAA=&#10;">
                        <v:stroke dashstyle="1 1" endarrow="block" endcap="round"/>
                      </v:line>
                      <v:line id="Line 1073" o:spid="_x0000_s1417" style="position:absolute;flip:x;visibility:visible;mso-wrap-style:square" from="5114,13638" to="568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xZa8MAAADcAAAADwAAAGRycy9kb3ducmV2LnhtbESPUWvCMBSF3wX/Q7jC3myqiEo1igwG&#10;Pg10+wGX5raNa266JGs7f70RBns8nHO+w9kfR9uKnnwwjhUsshwEcem04VrB58fbfAsiRGSNrWNS&#10;8EsBjofpZI+FdgNfqL/GWiQIhwIVNDF2hZShbMhiyFxHnLzKeYsxSV9L7XFIcNvKZZ6vpUXDaaHB&#10;jl4bKr+uP1ZBZcZNdbqv+u/b6n1j67McjO+VepmNpx2ISGP8D/+1z1rBerGE55l0BOTh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sWWvDAAAA3AAAAA8AAAAAAAAAAAAA&#10;AAAAoQIAAGRycy9kb3ducmV2LnhtbFBLBQYAAAAABAAEAPkAAACRAwAAAAA=&#10;">
                        <v:stroke dashstyle="1 1" endarrow="block" endcap="round"/>
                      </v:line>
                      <v:line id="Line 1074" o:spid="_x0000_s1418" style="position:absolute;flip:y;visibility:visible;mso-wrap-style:square" from="3978,13354" to="3978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D88MMAAADcAAAADwAAAGRycy9kb3ducmV2LnhtbESPUWvCMBSF3wf+h3AF32aqE5VqFBkM&#10;fBro/AGX5rbN1tx0SWzrfr0RhD0ezjnf4Wz3g21ERz4Yxwpm0wwEceG04UrB5evjdQ0iRGSNjWNS&#10;cKMA+93oZYu5dj2fqDvHSiQIhxwV1DG2uZShqMlimLqWOHml8xZjkr6S2mOf4LaR8yxbSouG00KN&#10;Lb3XVPycr1ZBaYZVefhbdL/fi8+VrY6yN75TajIeDhsQkYb4H362j1rBcvYGjzPpCMjd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/PDDAAAA3AAAAA8AAAAAAAAAAAAA&#10;AAAAoQIAAGRycy9kb3ducmV2LnhtbFBLBQYAAAAABAAEAPkAAACRAwAAAAA=&#10;">
                        <v:stroke dashstyle="1 1" endarrow="block" endcap="round"/>
                      </v:line>
                      <v:line id="Line 1075" o:spid="_x0000_s1419" style="position:absolute;flip:y;visibility:visible;mso-wrap-style:square" from="3978,12786" to="3983,1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lkhMMAAADcAAAADwAAAGRycy9kb3ducmV2LnhtbESPUWvCMBSF3wf+h3AF32aqFJVqFBEE&#10;n4S5/YBLc9tma25qEtu6X78MBns8nHO+w9kdRtuKnnwwjhUs5hkI4tJpw7WCj/fz6wZEiMgaW8ek&#10;4EkBDvvJyw4L7QZ+o/4Wa5EgHApU0MTYFVKGsiGLYe464uRVzluMSfpaao9DgttWLrNsJS0aTgsN&#10;dnRqqPy6PayCyozr6vid9/fP/Lq29UUOxvdKzabjcQsi0hj/w3/ti1awWuTweyYdAb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JZITDAAAA3AAAAA8AAAAAAAAAAAAA&#10;AAAAoQIAAGRycy9kb3ducmV2LnhtbFBLBQYAAAAABAAEAPkAAACRAwAAAAA=&#10;">
                        <v:stroke dashstyle="1 1" endarrow="block" endcap="round"/>
                      </v:line>
                      <v:line id="Line 1076" o:spid="_x0000_s1420" style="position:absolute;visibility:visible;mso-wrap-style:square" from="5682,12786" to="5692,1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80nsUAAADcAAAADwAAAGRycy9kb3ducmV2LnhtbESP3WrCQBSE7wu+w3IE7+pGQQnRVVSQ&#10;1t7Uvwc4Zo/ZYPZsyK4m9um7hYKXw8x8w8yXna3EgxpfOlYwGiYgiHOnSy4UnE/b9xSED8gaK8ek&#10;4Ekelove2xwz7Vo+0OMYChEh7DNUYEKoMyl9bsiiH7qaOHpX11gMUTaF1A22EW4rOU6SqbRYclww&#10;WNPGUH473q2C/ebelpfr+Pu86z7WX2m6/9GmUGrQ71YzEIG68Ar/tz+1guloA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80nsUAAADcAAAADwAAAAAAAAAA&#10;AAAAAAChAgAAZHJzL2Rvd25yZXYueG1sUEsFBgAAAAAEAAQA+QAAAJMDAAAAAA==&#10;">
                        <v:stroke dashstyle="1 1" endarrow="block" endcap="round"/>
                      </v:line>
                      <v:line id="Line 1077" o:spid="_x0000_s1421" style="position:absolute;visibility:visible;mso-wrap-style:square" from="5682,12502" to="5687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2q6cUAAADcAAAADwAAAGRycy9kb3ducmV2LnhtbESPzW7CMBCE75V4B2uRuBUHDlGUYhAg&#10;IX4upZQHWOIljojXUWxI4OnrSpV6HM3MN5rZore1eFDrK8cKJuMEBHHhdMWlgvP35j0D4QOyxtox&#10;KXiSh8V88DbDXLuOv+hxCqWIEPY5KjAhNLmUvjBk0Y9dQxy9q2sthijbUuoWuwi3tZwmSSotVhwX&#10;DDa0NlTcTner4Li+d9XlOv087/vt6pBlx5c2pVKjYb/8ABGoD//hv/ZOK0gnKfyeiU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2q6cUAAADcAAAADwAAAAAAAAAA&#10;AAAAAAChAgAAZHJzL2Rvd25yZXYueG1sUEsFBgAAAAAEAAQA+QAAAJMDAAAAAA==&#10;">
                        <v:stroke dashstyle="1 1" endarrow="block" endcap="round"/>
                      </v:line>
                      <v:line id="Line 1078" o:spid="_x0000_s1422" style="position:absolute;visibility:visible;mso-wrap-style:square" from="3974,12502" to="3974,1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Wa/8YAAADcAAAADwAAAGRycy9kb3ducmV2LnhtbESPQWvCQBSE74L/YXlCL1I3FkkluopI&#10;S6UnXQPt8TX7TILZtyG71bS/3i0IPQ4z8w2zXPe2ERfqfO1YwXSSgCAunKm5VJAfXx/nIHxANtg4&#10;JgU/5GG9Gg6WmBl35QNddChFhLDPUEEVQptJ6YuKLPqJa4mjd3KdxRBlV0rT4TXCbSOfkiSVFmuO&#10;CxW2tK2oOOtvq0DLr4+X3/E7veX9WOvTHovPWarUw6jfLEAE6sN/+N7eGQXp9Bn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Vmv/GAAAA3AAAAA8AAAAAAAAA&#10;AAAAAAAAoQIAAGRycy9kb3ducmV2LnhtbFBLBQYAAAAABAAEAPkAAACUAwAAAAA=&#10;">
                        <v:stroke dashstyle="1 1" endcap="round"/>
                      </v:line>
                      <v:line id="Line 1079" o:spid="_x0000_s1423" style="position:absolute;visibility:visible;mso-wrap-style:square" from="5677,13345" to="5677,1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OjcIAAADcAAAADwAAAGRycy9kb3ducmV2LnhtbERPz2vCMBS+C/sfwhO8yEwVKVKNIkPZ&#10;8KSxMI9vzbMta15Kk2m3v345CB4/vt+rTW8bcaPO144VTCcJCOLCmZpLBfl5/7oA4QOywcYxKfgl&#10;D5v1y2CFmXF3PtFNh1LEEPYZKqhCaDMpfVGRRT9xLXHkrq6zGCLsSmk6vMdw28hZkqTSYs2xocKW&#10;3ioqvvWPVaDl1+fub3yg97wfa309YnGZp0qNhv12CSJQH57ih/vDKEincW08E4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oOjcIAAADcAAAADwAAAAAAAAAAAAAA&#10;AAChAgAAZHJzL2Rvd25yZXYueG1sUEsFBgAAAAAEAAQA+QAAAJADAAAAAA==&#10;">
                        <v:stroke dashstyle="1 1" endcap="round"/>
                      </v:line>
                      <v:line id="Line 1080" o:spid="_x0000_s1424" style="position:absolute;visibility:visible;mso-wrap-style:square" from="5114,12502" to="5681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arFsYAAADcAAAADwAAAGRycy9kb3ducmV2LnhtbESPQWvCQBSE74L/YXlCL1I3Fgk1uopI&#10;S6UnXQPt8TX7TILZtyG71bS/3i0IPQ4z8w2zXPe2ERfqfO1YwXSSgCAunKm5VJAfXx+fQfiAbLBx&#10;TAp+yMN6NRwsMTPuyge66FCKCGGfoYIqhDaT0hcVWfQT1xJH7+Q6iyHKrpSmw2uE20Y+JUkqLdYc&#10;FypsaVtRcdbfVoGWXx8vv+N3esv7sdanPRafs1Sph1G/WYAI1If/8L29MwrS6Rz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GqxbGAAAA3AAAAA8AAAAAAAAA&#10;AAAAAAAAoQIAAGRycy9kb3ducmV2LnhtbFBLBQYAAAAABAAEAPkAAACUAwAAAAA=&#10;">
                        <v:stroke dashstyle="1 1" endcap="round"/>
                      </v:line>
                      <v:line id="Line 1081" o:spid="_x0000_s1425" style="position:absolute;visibility:visible;mso-wrap-style:square" from="3973,13629" to="4261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DINsIAAADcAAAADwAAAGRycy9kb3ducmV2LnhtbERPz2vCMBS+D/wfwhO8iKYTKVKNIrLh&#10;8LTFgh6fzbMtNi+lybTbX78cBh4/vt+rTW8bcafO144VvE4TEMSFMzWXCvLj+2QBwgdkg41jUvBD&#10;HjbrwcsKM+Me/EV3HUoRQ9hnqKAKoc2k9EVFFv3UtcSRu7rOYoiwK6Xp8BHDbSNnSZJKizXHhgpb&#10;2lVU3PS3VaDl5fT2Oz7QPu/HWl8/sTjPU6VGw367BBGoD0/xv/vDKEhncX48E4+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DINsIAAADcAAAADwAAAAAAAAAAAAAA&#10;AAChAgAAZHJzL2Rvd25yZXYueG1sUEsFBgAAAAAEAAQA+QAAAJADAAAAAA==&#10;">
                        <v:stroke dashstyle="1 1" endcap="round"/>
                      </v:line>
                      <v:line id="Line 1082" o:spid="_x0000_s1426" style="position:absolute;visibility:visible;mso-wrap-style:square" from="5682,13638" to="6249,1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trcYAAADcAAAADwAAAGRycy9kb3ducmV2LnhtbESPQWvCQBSE7wX/w/IEL6IbpQRJ3QSR&#10;loqndhXs8TX7TEKzb0N2q7G/vlsoeBxm5htmXQy2FRfqfeNYwWKegCAunWm4UnA8vMxWIHxANtg6&#10;JgU38lDko4c1ZsZd+Z0uOlQiQthnqKAOocuk9GVNFv3cdcTRO7veYoiyr6Tp8RrhtpXLJEmlxYbj&#10;Qo0dbWsqv/S3VaDl5+n5Z7qn1+Mw1fr8huXHY6rUZDxsnkAEGsI9/N/eGQXpcgF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cba3GAAAA3AAAAA8AAAAAAAAA&#10;AAAAAAAAoQIAAGRycy9kb3ducmV2LnhtbFBLBQYAAAAABAAEAPkAAACUAwAAAAA=&#10;">
                        <v:stroke dashstyle="1 1" endcap="round"/>
                      </v:line>
                      <v:line id="Line 1083" o:spid="_x0000_s1427" style="position:absolute;visibility:visible;mso-wrap-style:square" from="3410,12502" to="3977,12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7z2sUAAADcAAAADwAAAGRycy9kb3ducmV2LnhtbESPQWvCQBSE70L/w/IKXqRuDCWU1FVK&#10;qSie6hpoj6/ZZxKafRuyq8b++q4geBxm5htmvhxsK07U+8axgtk0AUFcOtNwpaDYr55eQPiAbLB1&#10;TAou5GG5eBjNMTfuzDs66VCJCGGfo4I6hC6X0pc1WfRT1xFH7+B6iyHKvpKmx3OE21amSZJJiw3H&#10;hRo7eq+p/NVHq0DLn6+Pv8mW1sUw0frwieX3c6bU+HF4ewURaAj38K29MQqyNIX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7z2sUAAADcAAAADwAAAAAAAAAA&#10;AAAAAAChAgAAZHJzL2Rvd25yZXYueG1sUEsFBgAAAAAEAAQA+QAAAJMDAAAAAA==&#10;">
                        <v:stroke dashstyle="1 1" endcap="round"/>
                      </v:line>
                      <v:shape id="Text Box 1084" o:spid="_x0000_s1428" type="#_x0000_t202" style="position:absolute;left:3410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      <v:textbox>
                          <w:txbxContent>
                            <w:p w:rsidR="00BF1B4A" w:rsidRPr="00BE2190" w:rsidRDefault="00BF1B4A" w:rsidP="00915081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-6 V</w:t>
                              </w:r>
                            </w:p>
                          </w:txbxContent>
                        </v:textbox>
                      </v:shape>
                      <v:shape id="Text Box 1085" o:spid="_x0000_s1429" type="#_x0000_t202" style="position:absolute;left:5682;top:1307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tf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nSR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4LX3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915081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5,12 V</w:t>
                              </w:r>
                            </w:p>
                          </w:txbxContent>
                        </v:textbox>
                      </v:shape>
                      <v:shape id="Text Box 1086" o:spid="_x0000_s1430" type="#_x0000_t202" style="position:absolute;left:4024;top:12131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qzCs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Z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qswr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915081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 V</w:t>
                              </w:r>
                            </w:p>
                          </w:txbxContent>
                        </v:textbox>
                      </v:shape>
                      <v:shape id="Text Box 1087" o:spid="_x0000_s1431" type="#_x0000_t202" style="position:absolute;left:3968;top:13650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      <v:textbox>
                          <w:txbxContent>
                            <w:p w:rsidR="00BF1B4A" w:rsidRPr="00BE2190" w:rsidRDefault="00BF1B4A" w:rsidP="00915081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- 15 V</w:t>
                              </w:r>
                            </w:p>
                          </w:txbxContent>
                        </v:textbox>
                      </v:shape>
                      <v:shape id="Text Box 1088" o:spid="_x0000_s1432" type="#_x0000_t202" style="position:absolute;left:6917;top:12794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C48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guPBAAAA3AAAAA8AAAAAAAAAAAAAAAAAmAIAAGRycy9kb3du&#10;cmV2LnhtbFBLBQYAAAAABAAEAPUAAACGAwAAAAA=&#10;" filled="f" stroked="f">
                        <v:textbox>
                          <w:txbxContent>
                            <w:p w:rsidR="00BF1B4A" w:rsidRPr="00BE2190" w:rsidRDefault="00BF1B4A" w:rsidP="00915081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915081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915081" w:rsidRPr="00C26F64" w:rsidRDefault="00915081" w:rsidP="00222D4C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81" w:rsidRPr="00C237D5" w:rsidRDefault="00915081" w:rsidP="00222D4C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4B0C5F" w:rsidRDefault="004B0C5F" w:rsidP="00C237D5"/>
    <w:p w:rsidR="00BB467E" w:rsidRDefault="00BB467E" w:rsidP="00BB467E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B5323C" w:rsidRDefault="00B5323C" w:rsidP="00C237D5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6605"/>
        <w:gridCol w:w="2745"/>
        <w:gridCol w:w="244"/>
        <w:gridCol w:w="236"/>
      </w:tblGrid>
      <w:tr w:rsidR="00B5323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Default="00B5323C" w:rsidP="00F1724A">
            <w:pPr>
              <w:pStyle w:val="En-tte"/>
              <w:numPr>
                <w:ilvl w:val="0"/>
                <w:numId w:val="45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323C" w:rsidRPr="0098735E" w:rsidRDefault="00683617" w:rsidP="00F1724A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358140</wp:posOffset>
                      </wp:positionV>
                      <wp:extent cx="410845" cy="541020"/>
                      <wp:effectExtent l="0" t="0" r="0" b="0"/>
                      <wp:wrapNone/>
                      <wp:docPr id="602" name="Group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54102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603" name="Line 1090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Text Box 10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B5323C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9" o:spid="_x0000_s1433" style="position:absolute;margin-left:285.5pt;margin-top:28.2pt;width:32.35pt;height:42.6pt;z-index:25170585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">
                      <v:line id="Line 1090" o:spid="_x0000_s1434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mDWMUAAADcAAAADwAAAGRycy9kb3ducmV2LnhtbESPS2vDMBCE74X8B7GB3Bo5DeThRgmh&#10;ppBDU8iDnrfW1jKxVsZSHeXfV4FCjsPMfMOsNtE2oqfO144VTMYZCOLS6ZorBefT+/MChA/IGhvH&#10;pOBGHjbrwdMKc+2ufKD+GCqRIOxzVGBCaHMpfWnIoh+7ljh5P66zGJLsKqk7vCa4beRLls2kxZrT&#10;gsGW3gyVl+OvVTA3xUHOZfFx+iz6erKM+/j1vVRqNIzbVxCBYniE/9s7rWCWTeF+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mDWMUAAADcAAAADwAAAAAAAAAA&#10;AAAAAAChAgAAZHJzL2Rvd25yZXYueG1sUEsFBgAAAAAEAAQA+QAAAJMDAAAAAA==&#10;">
                        <v:stroke endarrow="block"/>
                      </v:line>
                      <v:shape id="Text Box 1091" o:spid="_x0000_s1435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ic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5qJ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B5323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1724A">
              <w:object w:dxaOrig="6795" w:dyaOrig="3780">
                <v:shape id="_x0000_i1054" type="#_x0000_t75" style="width:339.6pt;height:189.2pt" o:ole="">
                  <v:imagedata r:id="rId27" o:title=""/>
                </v:shape>
                <o:OLEObject Type="Embed" ProgID="PBrush" ShapeID="_x0000_i1054" DrawAspect="Content" ObjectID="_1502703750" r:id="rId28"/>
              </w:object>
            </w:r>
          </w:p>
          <w:p w:rsidR="00B5323C" w:rsidRDefault="00B5323C" w:rsidP="00F1724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 w:rsidRPr="007857BE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5 kΩ, R</w:t>
            </w:r>
            <w:r w:rsidRPr="007857BE"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5 kΩ; R</w:t>
            </w:r>
            <w:r>
              <w:rPr>
                <w:szCs w:val="24"/>
                <w:vertAlign w:val="subscript"/>
                <w:lang w:val="fr-FR"/>
              </w:rPr>
              <w:t xml:space="preserve">3 </w:t>
            </w:r>
            <w:r>
              <w:rPr>
                <w:szCs w:val="24"/>
                <w:lang w:val="fr-FR"/>
              </w:rPr>
              <w:t>= 10 kΩ</w:t>
            </w:r>
          </w:p>
          <w:p w:rsidR="00B5323C" w:rsidRDefault="00B5323C" w:rsidP="00F1724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</w:t>
            </w:r>
          </w:p>
          <w:p w:rsidR="00B5323C" w:rsidRPr="007857BE" w:rsidRDefault="00B5323C" w:rsidP="00F1724A">
            <w:pPr>
              <w:rPr>
                <w:szCs w:val="24"/>
                <w:lang w:val="fr-F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Default="00B5323C" w:rsidP="00F1724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les points de basculement, puis esquisser la caractéristique U</w:t>
            </w:r>
            <w:r w:rsidRPr="00D07A0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= f (</w:t>
            </w:r>
            <w:r w:rsidR="00F1724A">
              <w:rPr>
                <w:szCs w:val="24"/>
                <w:lang w:val="fr-FR"/>
              </w:rPr>
              <w:t>t</w:t>
            </w:r>
            <w:r>
              <w:rPr>
                <w:szCs w:val="24"/>
                <w:lang w:val="fr-FR"/>
              </w:rPr>
              <w:t xml:space="preserve">). </w:t>
            </w:r>
          </w:p>
          <w:p w:rsidR="00B5323C" w:rsidRPr="00C26F64" w:rsidRDefault="00B5323C" w:rsidP="00F1724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Prendre U</w:t>
            </w:r>
            <w:r>
              <w:rPr>
                <w:szCs w:val="24"/>
                <w:vertAlign w:val="subscript"/>
                <w:lang w:val="fr-FR"/>
              </w:rPr>
              <w:t>diode</w:t>
            </w:r>
            <w:r w:rsidR="00110904"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</w:t>
            </w:r>
            <w:r w:rsidR="00110904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0</w:t>
            </w:r>
            <w:r w:rsidR="00110904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V lorsqu’elle est en conduction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Default="00B5323C" w:rsidP="00F1724A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Default="00B5323C" w:rsidP="00F1724A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B5323C">
        <w:trPr>
          <w:trHeight w:val="1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PSB=+10 V; PIB= -7,5 V</w:t>
            </w:r>
          </w:p>
          <w:p w:rsidR="00B5323C" w:rsidRDefault="00F1724A" w:rsidP="00F1724A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object w:dxaOrig="11040" w:dyaOrig="4665">
                <v:shape id="_x0000_i1055" type="#_x0000_t75" style="width:510pt;height:215.6pt" o:ole="">
                  <v:imagedata r:id="rId29" o:title=""/>
                </v:shape>
                <o:OLEObject Type="Embed" ProgID="PBrush" ShapeID="_x0000_i1055" DrawAspect="Content" ObjectID="_1502703751" r:id="rId30"/>
              </w:object>
            </w: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  <w:p w:rsidR="00B5323C" w:rsidRPr="00C26F64" w:rsidRDefault="00B5323C" w:rsidP="00F1724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Pr="00C237D5" w:rsidRDefault="00B5323C" w:rsidP="00F1724A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3B6C71" w:rsidRDefault="000A2B61" w:rsidP="00C237D5">
      <w:r>
        <w:br w:type="page"/>
      </w:r>
    </w:p>
    <w:p w:rsidR="003B6C71" w:rsidRDefault="003B6C71" w:rsidP="003B6C71">
      <w:pPr>
        <w:pStyle w:val="Titre2"/>
      </w:pPr>
      <w:bookmarkStart w:id="17" w:name="_Le_trigger_de_1"/>
      <w:bookmarkEnd w:id="17"/>
      <w:r>
        <w:t>Le trigger de Schmitt non inverseur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688"/>
        <w:gridCol w:w="4821"/>
        <w:gridCol w:w="566"/>
        <w:gridCol w:w="566"/>
      </w:tblGrid>
      <w:tr w:rsidR="004B0C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4B0C5F">
            <w:pPr>
              <w:pStyle w:val="En-tte"/>
              <w:numPr>
                <w:ilvl w:val="0"/>
                <w:numId w:val="4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0C5F" w:rsidRPr="00AD0E28" w:rsidRDefault="00683617" w:rsidP="006E1563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791845</wp:posOffset>
                      </wp:positionV>
                      <wp:extent cx="410845" cy="332740"/>
                      <wp:effectExtent l="0" t="0" r="0" b="0"/>
                      <wp:wrapNone/>
                      <wp:docPr id="599" name="Group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3274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600" name="Line 750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Text Box 7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B0C5F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9" o:spid="_x0000_s1436" style="position:absolute;margin-left:140.5pt;margin-top:62.35pt;width:32.35pt;height:26.2pt;z-index:25168025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">
                      <v:line id="Line 750" o:spid="_x0000_s1437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dL8EAAADc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MvS/H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x0vwQAAANwAAAAPAAAAAAAAAAAAAAAA&#10;AKECAABkcnMvZG93bnJldi54bWxQSwUGAAAAAAQABAD5AAAAjwMAAAAA&#10;">
                        <v:stroke endarrow="block"/>
                      </v:line>
                      <v:shape id="Text Box 751" o:spid="_x0000_s1438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5EcUA&#10;AADcAAAADwAAAGRycy9kb3ducmV2LnhtbESPQWvCQBSE74L/YXmF3syuPYSauooUCwWhNMaDx9fs&#10;M1nMvk2zq6b/vlsoeBxm5htmuR5dJ640BOtZwzxTIIhrbyw3Gg7V2+wZRIjIBjvPpOGHAqxX08kS&#10;C+NvXNJ1HxuRIBwK1NDG2BdShrolhyHzPXHyTn5wGJMcGmkGvCW46+STUrl0aDkttNjTa0v1eX9x&#10;GjZHLrf2++PrszyVtqoWinf5WevHh3HzAiLSGO/h//a70ZCr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DkRxQAAANw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4B0C5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620395</wp:posOffset>
                      </wp:positionV>
                      <wp:extent cx="410845" cy="509270"/>
                      <wp:effectExtent l="0" t="0" r="0" b="0"/>
                      <wp:wrapNone/>
                      <wp:docPr id="596" name="Group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50927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597" name="Line 753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Text Box 7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B0C5F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2" o:spid="_x0000_s1439" style="position:absolute;margin-left:5.65pt;margin-top:48.85pt;width:32.35pt;height:40.1pt;z-index:251681280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">
                      <v:line id="Line 753" o:spid="_x0000_s1440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1xoM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Gs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1xoMUAAADcAAAADwAAAAAAAAAA&#10;AAAAAAChAgAAZHJzL2Rvd25yZXYueG1sUEsFBgAAAAAEAAQA+QAAAJMDAAAAAA==&#10;">
                        <v:stroke endarrow="block"/>
                      </v:line>
                      <v:shape id="Text Box 754" o:spid="_x0000_s1441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kd8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1kd8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4B0C5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05000" cy="1173480"/>
                  <wp:effectExtent l="0" t="0" r="0" b="762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C5F" w:rsidRDefault="004B0C5F" w:rsidP="006E1563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 w:rsidRPr="004B0C5F"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5 kΩ, R</w:t>
            </w:r>
            <w:r w:rsidRPr="004B0C5F">
              <w:rPr>
                <w:szCs w:val="24"/>
                <w:vertAlign w:val="subscript"/>
                <w:lang w:val="fr-FR"/>
              </w:rPr>
              <w:t>2</w:t>
            </w:r>
            <w:r w:rsidRPr="004B0C5F">
              <w:rPr>
                <w:szCs w:val="24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>= 2kΩ</w:t>
            </w:r>
          </w:p>
          <w:p w:rsidR="004B0C5F" w:rsidRDefault="004B0C5F" w:rsidP="006E1563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</w:t>
            </w:r>
          </w:p>
          <w:p w:rsidR="004B0C5F" w:rsidRPr="007857BE" w:rsidRDefault="004B0C5F" w:rsidP="006E1563">
            <w:pPr>
              <w:rPr>
                <w:szCs w:val="24"/>
                <w:lang w:val="fr-F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6E1563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les points de basculement, puis esquisser la caractéristique U</w:t>
            </w:r>
            <w:r w:rsidRPr="004B0C5F">
              <w:rPr>
                <w:szCs w:val="24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= f (U</w:t>
            </w:r>
            <w:r w:rsidRPr="004B0C5F">
              <w:rPr>
                <w:szCs w:val="24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). </w:t>
            </w:r>
          </w:p>
          <w:p w:rsidR="004B0C5F" w:rsidRPr="00C26F64" w:rsidRDefault="004B0C5F" w:rsidP="006E1563">
            <w:pPr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6E1563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6E1563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4B0C5F">
        <w:trPr>
          <w:trHeight w:val="1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PSB=+6V; PIB=-6V</w:t>
            </w:r>
          </w:p>
          <w:p w:rsidR="004B0C5F" w:rsidRDefault="00683617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13970</wp:posOffset>
                      </wp:positionV>
                      <wp:extent cx="2883535" cy="1625600"/>
                      <wp:effectExtent l="0" t="0" r="0" b="0"/>
                      <wp:wrapNone/>
                      <wp:docPr id="125" name="Group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3535" cy="1625600"/>
                                <a:chOff x="3407" y="3409"/>
                                <a:chExt cx="4541" cy="2560"/>
                              </a:xfrm>
                            </wpg:grpSpPr>
                            <wps:wsp>
                              <wps:cNvPr id="126" name="Line 780"/>
                              <wps:cNvCnPr/>
                              <wps:spPr bwMode="auto">
                                <a:xfrm>
                                  <a:off x="3407" y="4829"/>
                                  <a:ext cx="454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781"/>
                              <wps:cNvCnPr/>
                              <wps:spPr bwMode="auto">
                                <a:xfrm flipV="1">
                                  <a:off x="5680" y="3695"/>
                                  <a:ext cx="0" cy="2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6" name="Line 782"/>
                              <wps:cNvCnPr/>
                              <wps:spPr bwMode="auto">
                                <a:xfrm>
                                  <a:off x="4546" y="5401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7" name="Line 783"/>
                              <wps:cNvCnPr/>
                              <wps:spPr bwMode="auto">
                                <a:xfrm>
                                  <a:off x="5113" y="5401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8" name="Line 784"/>
                              <wps:cNvCnPr/>
                              <wps:spPr bwMode="auto">
                                <a:xfrm flipH="1">
                                  <a:off x="5118" y="4265"/>
                                  <a:ext cx="112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Line 785"/>
                              <wps:cNvCnPr/>
                              <wps:spPr bwMode="auto">
                                <a:xfrm flipH="1">
                                  <a:off x="6247" y="426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1" name="Line 786"/>
                              <wps:cNvCnPr/>
                              <wps:spPr bwMode="auto">
                                <a:xfrm flipV="1">
                                  <a:off x="6814" y="5117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2" name="Line 787"/>
                              <wps:cNvCnPr/>
                              <wps:spPr bwMode="auto">
                                <a:xfrm flipV="1">
                                  <a:off x="6809" y="4549"/>
                                  <a:ext cx="5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Line 788"/>
                              <wps:cNvCnPr/>
                              <wps:spPr bwMode="auto">
                                <a:xfrm>
                                  <a:off x="4546" y="4549"/>
                                  <a:ext cx="1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Line 789"/>
                              <wps:cNvCnPr/>
                              <wps:spPr bwMode="auto">
                                <a:xfrm>
                                  <a:off x="4546" y="4265"/>
                                  <a:ext cx="5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Line 790"/>
                              <wps:cNvCnPr/>
                              <wps:spPr bwMode="auto">
                                <a:xfrm>
                                  <a:off x="6814" y="426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Line 791"/>
                              <wps:cNvCnPr/>
                              <wps:spPr bwMode="auto">
                                <a:xfrm>
                                  <a:off x="4546" y="5117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Line 792"/>
                              <wps:cNvCnPr/>
                              <wps:spPr bwMode="auto">
                                <a:xfrm>
                                  <a:off x="6242" y="5397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Line 793"/>
                              <wps:cNvCnPr/>
                              <wps:spPr bwMode="auto">
                                <a:xfrm>
                                  <a:off x="4546" y="4265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9" name="Line 794"/>
                              <wps:cNvCnPr/>
                              <wps:spPr bwMode="auto">
                                <a:xfrm>
                                  <a:off x="6814" y="4265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Line 795"/>
                              <wps:cNvCnPr/>
                              <wps:spPr bwMode="auto">
                                <a:xfrm>
                                  <a:off x="3979" y="5401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1" name="Text Box 7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8" y="3409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Text Box 7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3" y="4814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-6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Text Box 7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8" y="4815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Text Box 7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8" y="3977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Text Box 8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5401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4B0C5F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- 15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9" o:spid="_x0000_s1442" style="position:absolute;margin-left:108.25pt;margin-top:1.1pt;width:227.05pt;height:128pt;z-index:251683328" coordorigin="3407,3409" coordsize="4541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">
                      <v:line id="Line 780" o:spid="_x0000_s1443" style="position:absolute;visibility:visible;mso-wrap-style:square" from="3407,4829" to="7948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    <v:stroke endarrow="block"/>
                      </v:line>
                      <v:line id="Line 781" o:spid="_x0000_s1444" style="position:absolute;flip:y;visibility:visible;mso-wrap-style:square" from="5680,3695" to="5680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Tzc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EbT+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JTzcUAAADcAAAADwAAAAAAAAAA&#10;AAAAAAChAgAAZHJzL2Rvd25yZXYueG1sUEsFBgAAAAAEAAQA+QAAAJMDAAAAAA==&#10;">
                        <v:stroke endarrow="block"/>
                      </v:line>
                      <v:line id="Line 782" o:spid="_x0000_s1445" style="position:absolute;visibility:visible;mso-wrap-style:square" from="4546,5401" to="5113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cuNcUAAADcAAAADwAAAGRycy9kb3ducmV2LnhtbESP0WrCQBRE3wX/YbmFvummQjWkrqKC&#10;aH2ptX7AbfaaDWbvhuxqYr/eLQg+DjNzhpnOO1uJKzW+dKzgbZiAIM6dLrlQcPxZD1IQPiBrrByT&#10;ght5mM/6vSlm2rX8TddDKESEsM9QgQmhzqT0uSGLfuhq4uidXGMxRNkUUjfYRrit5ChJxtJiyXHB&#10;YE0rQ/n5cLEK9qtLW/6eRl/Hz26z3KXp/k+bQqnXl27xASJQF57hR3urFbxPxvB/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cuNcUAAADcAAAADwAAAAAAAAAA&#10;AAAAAAChAgAAZHJzL2Rvd25yZXYueG1sUEsFBgAAAAAEAAQA+QAAAJMDAAAAAA==&#10;">
                        <v:stroke dashstyle="1 1" endarrow="block" endcap="round"/>
                      </v:line>
                      <v:line id="Line 783" o:spid="_x0000_s1446" style="position:absolute;visibility:visible;mso-wrap-style:square" from="5113,5401" to="6247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LrsYAAADcAAAADwAAAGRycy9kb3ducmV2LnhtbESP0WrCQBRE3wv+w3ILfaubCtWQZhUV&#10;xNqXWpsPuM1es8Hs3ZBdTerXu4WCj8PMnGHyxWAbcaHO144VvIwTEMSl0zVXCorvzXMKwgdkjY1j&#10;UvBLHhbz0UOOmXY9f9HlECoRIewzVGBCaDMpfWnIoh+7ljh6R9dZDFF2ldQd9hFuGzlJkqm0WHNc&#10;MNjS2lB5Opytgv363Nc/x8lnsRu2q4803V+1qZR6ehyWbyACDeEe/m+/awWvsxn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i67GAAAA3AAAAA8AAAAAAAAA&#10;AAAAAAAAoQIAAGRycy9kb3ducmV2LnhtbFBLBQYAAAAABAAEAPkAAACUAwAAAAA=&#10;">
                        <v:stroke dashstyle="1 1" endarrow="block" endcap="round"/>
                      </v:line>
                      <v:line id="Line 784" o:spid="_x0000_s1447" style="position:absolute;flip:x;visibility:visible;mso-wrap-style:square" from="5118,4265" to="6247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7qXcEAAADcAAAADwAAAGRycy9kb3ducmV2LnhtbERP3WrCMBS+F/YO4Qy809Th1tGZFhEE&#10;r4S5PcChOW0zm5OaZG23pzcXg11+fP+7ara9GMkH41jBZp2BIK6dNtwq+Pw4rl5BhIissXdMCn4o&#10;QFU+LHZYaDfxO42X2IoUwqFABV2MQyFlqDuyGNZuIE5c47zFmKBvpfY4pXDby6cse5EWDaeGDgc6&#10;dFRfL99WQWPmvNn/bsfb1/ac2/YkJ+NHpZaP8/4NRKQ5/ov/3Cet4DlPa9OZdARk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PupdwQAAANwAAAAPAAAAAAAAAAAAAAAA&#10;AKECAABkcnMvZG93bnJldi54bWxQSwUGAAAAAAQABAD5AAAAjwMAAAAA&#10;">
                        <v:stroke dashstyle="1 1" endarrow="block" endcap="round"/>
                      </v:line>
                      <v:line id="Line 785" o:spid="_x0000_s1448" style="position:absolute;flip:x;visibility:visible;mso-wrap-style:square" from="6247,4262" to="6814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2WfMAAAADcAAAADwAAAGRycy9kb3ducmV2LnhtbERPy4rCMBTdD/gP4QruxtTBF9UoIgiu&#10;Bnx8wKW5baPNTU0ybWe+frIYmOXhvLf7wTaiIx+MYwWzaQaCuHDacKXgfju9r0GEiKyxcUwKvinA&#10;fjd622KuXc8X6q6xEimEQ44K6hjbXMpQ1GQxTF1LnLjSeYsxQV9J7bFP4baRH1m2lBYNp4YaWzrW&#10;VDyvX1ZBaYZVefiZd6/H/HNlq7Psje+UmoyHwwZEpCH+i//cZ61gsU7z05l0BO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dlnzAAAAA3AAAAA8AAAAAAAAAAAAAAAAA&#10;oQIAAGRycy9kb3ducmV2LnhtbFBLBQYAAAAABAAEAPkAAACOAwAAAAA=&#10;">
                        <v:stroke dashstyle="1 1" endarrow="block" endcap="round"/>
                      </v:line>
                      <v:line id="Line 786" o:spid="_x0000_s1449" style="position:absolute;flip:y;visibility:visible;mso-wrap-style:square" from="6814,5117" to="6814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z58QAAADcAAAADwAAAGRycy9kb3ducmV2LnhtbESPwWrDMBBE74X+g9hCb42ckCbBiWxC&#10;IJBToUk+YLHWtlJr5UqK7fbrq0Khx2Fm3jC7crKdGMgH41jBfJaBIK6cNtwouF6OLxsQISJr7ByT&#10;gi8KUBaPDzvMtRv5nYZzbESCcMhRQRtjn0sZqpYshpnriZNXO28xJukbqT2OCW47uciylbRoOC20&#10;2NOhperjfLcKajOt6/33cvi8Ld/WtjnJ0fhBqeenab8FEWmK/+G/9kkreN3M4fdMOg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TPnxAAAANwAAAAPAAAAAAAAAAAA&#10;AAAAAKECAABkcnMvZG93bnJldi54bWxQSwUGAAAAAAQABAD5AAAAkgMAAAAA&#10;">
                        <v:stroke dashstyle="1 1" endarrow="block" endcap="round"/>
                      </v:line>
                      <v:line id="Line 787" o:spid="_x0000_s1450" style="position:absolute;flip:y;visibility:visible;mso-wrap-style:square" from="6809,4549" to="6814,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tkMQAAADcAAAADwAAAGRycy9kb3ducmV2LnhtbESPzWrDMBCE74W+g9hCb43ckCbBjWxC&#10;oJBTID8PsFhrW621ciTVdvP0UaHQ4zAz3zCbcrKdGMgH41jB6ywDQVw5bbhRcDl/vKxBhIissXNM&#10;Cn4oQFk8Pmww127kIw2n2IgE4ZCjgjbGPpcyVC1ZDDPXEyevdt5iTNI3UnscE9x2cp5lS2nRcFpo&#10;saddS9XX6dsqqM20qre3xXD9XBxWttnL0fhBqeenafsOItIU/8N/7b1W8Laew++ZdAR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62QxAAAANwAAAAPAAAAAAAAAAAA&#10;AAAAAKECAABkcnMvZG93bnJldi54bWxQSwUGAAAAAAQABAD5AAAAkgMAAAAA&#10;">
                        <v:stroke dashstyle="1 1" endarrow="block" endcap="round"/>
                      </v:line>
                      <v:line id="Line 788" o:spid="_x0000_s1451" style="position:absolute;visibility:visible;mso-wrap-style:square" from="4546,4549" to="4556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X9isUAAADcAAAADwAAAGRycy9kb3ducmV2LnhtbESP3WrCQBSE7wu+w3KE3tWNlkqIrqKC&#10;tPam/j3AMXvMBrNnQ3Y1sU/fLQheDjPzDTOdd7YSN2p86VjBcJCAIM6dLrlQcDys31IQPiBrrByT&#10;gjt5mM96L1PMtGt5R7d9KESEsM9QgQmhzqT0uSGLfuBq4uidXWMxRNkUUjfYRrit5ChJxtJiyXHB&#10;YE0rQ/llf7UKtqtrW57Oo5/jpvtcfqfp9lebQqnXfreYgAjUhWf40f7SCj7Sd/g/E4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X9isUAAADcAAAADwAAAAAAAAAA&#10;AAAAAAChAgAAZHJzL2Rvd25yZXYueG1sUEsFBgAAAAAEAAQA+QAAAJMDAAAAAA==&#10;">
                        <v:stroke dashstyle="1 1" endarrow="block" endcap="round"/>
                      </v:line>
                      <v:line id="Line 789" o:spid="_x0000_s1452" style="position:absolute;visibility:visible;mso-wrap-style:square" from="4546,4265" to="4551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xl/sUAAADcAAAADwAAAGRycy9kb3ducmV2LnhtbESP3WrCQBSE7wu+w3KE3tWN0kqIrqKC&#10;tPam/j3AMXvMBrNnQ3Y1sU/fLQheDjPzDTOdd7YSN2p86VjBcJCAIM6dLrlQcDys31IQPiBrrByT&#10;gjt5mM96L1PMtGt5R7d9KESEsM9QgQmhzqT0uSGLfuBq4uidXWMxRNkUUjfYRrit5ChJxtJiyXHB&#10;YE0rQ/llf7UKtqtrW57Oo5/jpvtcfqfp9lebQqnXfreYgAjUhWf40f7SCj7Sd/g/E4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xl/sUAAADcAAAADwAAAAAAAAAA&#10;AAAAAAChAgAAZHJzL2Rvd25yZXYueG1sUEsFBgAAAAAEAAQA+QAAAJMDAAAAAA==&#10;">
                        <v:stroke dashstyle="1 1" endarrow="block" endcap="round"/>
                      </v:line>
                      <v:line id="Line 790" o:spid="_x0000_s1453" style="position:absolute;visibility:visible;mso-wrap-style:square" from="6814,4265" to="6814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RV6MYAAADcAAAADwAAAGRycy9kb3ducmV2LnhtbESPT2sCMRTE70K/Q3iFXqRmLSqy3ShF&#10;FKUnmwp6fN28/UM3L8sm6raf3hSEHoeZ+Q2TLXvbiAt1vnasYDxKQBDnztRcKjh8bp7nIHxANtg4&#10;JgU/5GG5eBhkmBp35Q+66FCKCGGfooIqhDaV0ucVWfQj1xJHr3CdxRBlV0rT4TXCbSNfkmQmLdYc&#10;FypsaVVR/q3PVoGWX8f17/Cdtod+qHWxx/w0mSn19Ni/vYII1If/8L29Mwqm8y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kVejGAAAA3AAAAA8AAAAAAAAA&#10;AAAAAAAAoQIAAGRycy9kb3ducmV2LnhtbFBLBQYAAAAABAAEAPkAAACUAwAAAAA=&#10;">
                        <v:stroke dashstyle="1 1" endcap="round"/>
                      </v:line>
                      <v:line id="Line 791" o:spid="_x0000_s1454" style="position:absolute;visibility:visible;mso-wrap-style:square" from="4546,5117" to="4546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Ln8YAAADcAAAADwAAAGRycy9kb3ducmV2LnhtbESPQWvCQBSE7wX/w/KEXkQ3LW0I0VVE&#10;Wlp6qqugx2f2mQSzb0N2q2l/vSsUPA4z8w0zW/S2EWfqfO1YwdMkAUFcOFNzqWC7eR9nIHxANtg4&#10;JgW/5GExHzzMMDfuwms661CKCGGfo4IqhDaX0hcVWfQT1xJH7+g6iyHKrpSmw0uE20Y+J0kqLdYc&#10;FypsaVVRcdI/VoGWh93b3+iLPrb9SOvjNxb7l1Spx2G/nIII1Id7+L/9aRS8Zin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2y5/GAAAA3AAAAA8AAAAAAAAA&#10;AAAAAAAAoQIAAGRycy9kb3ducmV2LnhtbFBLBQYAAAAABAAEAPkAAACUAwAAAAA=&#10;">
                        <v:stroke dashstyle="1 1" endcap="round"/>
                      </v:line>
                      <v:line id="Line 792" o:spid="_x0000_s1455" style="position:absolute;visibility:visible;mso-wrap-style:square" from="6242,5397" to="6809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uBMYAAADcAAAADwAAAGRycy9kb3ducmV2LnhtbESPQWsCMRSE74L/ITzBi9RsS7WyNYqU&#10;itJTjYIeXzfP3cXNy7KJuvXXG6HQ4zAz3zDTeWsrcaHGl44VPA8TEMSZMyXnCnbb5dMEhA/IBivH&#10;pOCXPMxn3c4UU+OuvKGLDrmIEPYpKihCqFMpfVaQRT90NXH0jq6xGKJscmkavEa4reRLkoylxZLj&#10;QoE1fRSUnfTZKtDyZ/95G3zRatcOtD5+Y3Z4HSvV77WLdxCB2vAf/muvjYLR5A0eZ+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bgTGAAAA3AAAAA8AAAAAAAAA&#10;AAAAAAAAoQIAAGRycy9kb3ducmV2LnhtbFBLBQYAAAAABAAEAPkAAACUAwAAAAA=&#10;">
                        <v:stroke dashstyle="1 1" endcap="round"/>
                      </v:line>
                      <v:line id="Line 793" o:spid="_x0000_s1456" style="position:absolute;visibility:visible;mso-wrap-style:square" from="4546,4265" to="5113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X6dsIAAADcAAAADwAAAGRycy9kb3ducmV2LnhtbERPz2vCMBS+C/4P4Q12kZk6VEpnFJEN&#10;xZNmwnZ8a55tWfNSmqjVv94cBI8f3+/ZorO1OFPrK8cKRsMEBHHuTMWFgsP311sKwgdkg7VjUnAl&#10;D4t5vzfDzLgL7+msQyFiCPsMFZQhNJmUPi/Joh+6hjhyR9daDBG2hTQtXmK4reV7kkylxYpjQ4kN&#10;rUrK//XJKtDy7+fzNtjS+tANtD7uMP8dT5V6femWHyACdeEpfrg3RsEkjWvjmXgE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X6dsIAAADcAAAADwAAAAAAAAAAAAAA&#10;AAChAgAAZHJzL2Rvd25yZXYueG1sUEsFBgAAAAAEAAQA+QAAAJADAAAAAA==&#10;">
                        <v:stroke dashstyle="1 1" endcap="round"/>
                      </v:line>
                      <v:line id="Line 794" o:spid="_x0000_s1457" style="position:absolute;visibility:visible;mso-wrap-style:square" from="6814,4265" to="7381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f7cYAAADcAAAADwAAAGRycy9kb3ducmV2LnhtbESPQWsCMRSE74L/ITzBi9RsSxVdjSKl&#10;ovTUpkI9PjfP3cXNy7KJuvXXG6HQ4zAz3zDzZWsrcaHGl44VPA8TEMSZMyXnCnbf66cJCB+QDVaO&#10;ScEveVguup05psZd+YsuOuQiQtinqKAIoU6l9FlBFv3Q1cTRO7rGYoiyyaVp8BrhtpIvSTKWFkuO&#10;CwXW9FZQdtJnq0DLw8/7bfBBm1070Pr4idn+daxUv9euZiACteE//NfeGgWjyRQ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X+3GAAAA3AAAAA8AAAAAAAAA&#10;AAAAAAAAoQIAAGRycy9kb3ducmV2LnhtbFBLBQYAAAAABAAEAPkAAACUAwAAAAA=&#10;">
                        <v:stroke dashstyle="1 1" endcap="round"/>
                      </v:line>
                      <v:line id="Line 795" o:spid="_x0000_s1458" style="position:absolute;visibility:visible;mso-wrap-style:square" from="3979,5401" to="4546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grcIAAADcAAAADwAAAGRycy9kb3ducmV2LnhtbERPz2vCMBS+D/wfwhO8iKaTTbQaZYiy&#10;sdOMgh6fzbMtNi+lidr515vDYMeP7/d82dpK3KjxpWMFr8MEBHHmTMm5gv1uM5iA8AHZYOWYFPyS&#10;h+Wi8zLH1Lg7b+mmQy5iCPsUFRQh1KmUPivIoh+6mjhyZ9dYDBE2uTQN3mO4reQoScbSYsmxocCa&#10;VgVlF321CrQ8HdaP/jd97tu+1ucfzI5vY6V63fZjBiJQG/7Ff+4vo+B9GufHM/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kpgrcIAAADcAAAADwAAAAAAAAAAAAAA&#10;AAChAgAAZHJzL2Rvd25yZXYueG1sUEsFBgAAAAAEAAQA+QAAAJADAAAAAA==&#10;">
                        <v:stroke dashstyle="1 1" endcap="round"/>
                      </v:line>
                      <v:shape id="Text Box 796" o:spid="_x0000_s1459" type="#_x0000_t202" style="position:absolute;left:5108;top:3409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D5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D5cMAAADcAAAADwAAAAAAAAAAAAAAAACYAgAAZHJzL2Rv&#10;d25yZXYueG1sUEsFBgAAAAAEAAQA9QAAAIgDAAAAAA=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  <v:shape id="Text Box 797" o:spid="_x0000_s1460" type="#_x0000_t202" style="position:absolute;left:3913;top:4814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dk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Q7Je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HZL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-6 V</w:t>
                              </w:r>
                            </w:p>
                          </w:txbxContent>
                        </v:textbox>
                      </v:shape>
                      <v:shape id="Text Box 798" o:spid="_x0000_s1461" type="#_x0000_t202" style="position:absolute;left:6698;top:4815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C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uAn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 V</w:t>
                              </w:r>
                            </w:p>
                          </w:txbxContent>
                        </v:textbox>
                      </v:shape>
                      <v:shape id="Text Box 799" o:spid="_x0000_s1462" type="#_x0000_t202" style="position:absolute;left:5108;top:3977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gfc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dAS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gfcMAAADcAAAADwAAAAAAAAAAAAAAAACYAgAAZHJzL2Rv&#10;d25yZXYueG1sUEsFBgAAAAAEAAQA9QAAAIgDAAAAAA=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 V</w:t>
                              </w:r>
                            </w:p>
                          </w:txbxContent>
                        </v:textbox>
                      </v:shape>
                      <v:shape id="Text Box 800" o:spid="_x0000_s1463" type="#_x0000_t202" style="position:absolute;left:4970;top:5401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F5sQA&#10;AADcAAAADwAAAGRycy9kb3ducmV2LnhtbESPT2sCMRTE7wW/Q3gFbzWpdEW3ZkUsBU+K2hZ6e2ze&#10;/qGbl2WTuuu3N4LgcZiZ3zDL1WAbcabO1441vE4UCOLcmZpLDV+nz5c5CB+QDTaOScOFPKyy0dMS&#10;U+N6PtD5GEoRIexT1FCF0KZS+rwii37iWuLoFa6zGKLsSmk67CPcNnKq1ExarDkuVNjSpqL87/hv&#10;NXzvit+fN7UvP2zS9m5Qku1Caj1+HtbvIAIN4RG+t7dGQ7JI4HYmHgG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heb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4B0C5F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- 15 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B0C5F" w:rsidRDefault="00683617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33655</wp:posOffset>
                      </wp:positionV>
                      <wp:extent cx="720090" cy="360680"/>
                      <wp:effectExtent l="0" t="0" r="0" b="0"/>
                      <wp:wrapNone/>
                      <wp:docPr id="124" name="Text Box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Pr="00BE2190" w:rsidRDefault="00BF1B4A" w:rsidP="004B0C5F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8" o:spid="_x0000_s1464" type="#_x0000_t202" style="position:absolute;margin-left:335.05pt;margin-top:2.65pt;width:56.7pt;height:28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" filled="f" stroked="f">
                      <v:textbox>
                        <w:txbxContent>
                          <w:p w:rsidR="00BF1B4A" w:rsidRPr="00BE2190" w:rsidRDefault="00BF1B4A" w:rsidP="004B0C5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B0C5F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4B0C5F" w:rsidRPr="00C26F64" w:rsidRDefault="004B0C5F" w:rsidP="006E156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C5F" w:rsidRPr="00C237D5" w:rsidRDefault="004B0C5F" w:rsidP="006E1563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3B6C7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1" w:rsidRDefault="003B6C71" w:rsidP="003B6C71">
            <w:pPr>
              <w:pStyle w:val="En-tte"/>
              <w:numPr>
                <w:ilvl w:val="0"/>
                <w:numId w:val="4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6C71" w:rsidRPr="003B6C71" w:rsidRDefault="00683617" w:rsidP="003B6C71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48895</wp:posOffset>
                  </wp:positionV>
                  <wp:extent cx="1826260" cy="958215"/>
                  <wp:effectExtent l="0" t="0" r="2540" b="0"/>
                  <wp:wrapNone/>
                  <wp:docPr id="579" name="Imag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6C71" w:rsidRDefault="003B6C71" w:rsidP="003B6C71">
            <w:pPr>
              <w:rPr>
                <w:szCs w:val="24"/>
                <w:lang w:val="fr-FR"/>
              </w:rPr>
            </w:pPr>
          </w:p>
          <w:p w:rsidR="003B6C71" w:rsidRDefault="00683617" w:rsidP="003B6C71">
            <w:pPr>
              <w:rPr>
                <w:szCs w:val="24"/>
                <w:lang w:val="fr-FR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77470</wp:posOffset>
                      </wp:positionV>
                      <wp:extent cx="410845" cy="332740"/>
                      <wp:effectExtent l="0" t="0" r="0" b="0"/>
                      <wp:wrapNone/>
                      <wp:docPr id="121" name="Group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33274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122" name="Line 648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Text Box 6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1D4ABF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7" o:spid="_x0000_s1465" style="position:absolute;margin-left:137.4pt;margin-top:6.1pt;width:32.35pt;height:26.2pt;z-index:25167718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">
                      <v:line id="Line 648" o:spid="_x0000_s1466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      <v:stroke endarrow="block"/>
                      </v:line>
                      <v:shape id="Text Box 649" o:spid="_x0000_s1467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1D4AB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B6C71" w:rsidRDefault="003B6C71" w:rsidP="003B6C71">
            <w:pPr>
              <w:rPr>
                <w:szCs w:val="24"/>
                <w:lang w:val="fr-FR"/>
              </w:rPr>
            </w:pPr>
          </w:p>
          <w:p w:rsidR="003B6C71" w:rsidRDefault="003B6C71" w:rsidP="003B6C71">
            <w:pPr>
              <w:rPr>
                <w:szCs w:val="24"/>
                <w:lang w:val="fr-FR"/>
              </w:rPr>
            </w:pPr>
          </w:p>
          <w:p w:rsidR="003B6C71" w:rsidRDefault="003B6C71" w:rsidP="003B6C71">
            <w:pPr>
              <w:rPr>
                <w:szCs w:val="24"/>
                <w:lang w:val="fr-FR"/>
              </w:rPr>
            </w:pPr>
          </w:p>
          <w:p w:rsidR="004A6652" w:rsidRDefault="004A6652" w:rsidP="004A665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</w:t>
            </w:r>
          </w:p>
          <w:p w:rsidR="003B6C71" w:rsidRPr="007857BE" w:rsidRDefault="003B6C71" w:rsidP="003B6C71">
            <w:pPr>
              <w:rPr>
                <w:szCs w:val="24"/>
                <w:lang w:val="fr-F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46" w:rsidRDefault="003B6C71" w:rsidP="003B6C7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Calculer les points de basculement, </w:t>
            </w:r>
          </w:p>
          <w:p w:rsidR="001D4ABF" w:rsidRDefault="003B6C71" w:rsidP="003B6C7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puis esquisser la caractéristique </w:t>
            </w:r>
          </w:p>
          <w:p w:rsidR="003B6C71" w:rsidRDefault="003B6C71" w:rsidP="003B6C7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 w:rsidRPr="00D07A05"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= f (U</w:t>
            </w:r>
            <w:r w:rsidRPr="00D07A05"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). </w:t>
            </w:r>
          </w:p>
          <w:p w:rsidR="003B6C71" w:rsidRPr="00C26F64" w:rsidRDefault="003B6C71" w:rsidP="003B6C71">
            <w:pPr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1" w:rsidRDefault="003B6C71" w:rsidP="003B6C71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1" w:rsidRDefault="003B6C71" w:rsidP="003B6C7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B6C71">
        <w:trPr>
          <w:trHeight w:val="1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1" w:rsidRDefault="003B6C71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PSB=+10V; PIB=-10V</w:t>
            </w:r>
          </w:p>
          <w:p w:rsidR="000A2B61" w:rsidRDefault="00683617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13970</wp:posOffset>
                      </wp:positionV>
                      <wp:extent cx="2883535" cy="1625600"/>
                      <wp:effectExtent l="0" t="0" r="0" b="0"/>
                      <wp:wrapNone/>
                      <wp:docPr id="99" name="Group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3535" cy="1625600"/>
                                <a:chOff x="3407" y="3409"/>
                                <a:chExt cx="4541" cy="2560"/>
                              </a:xfrm>
                            </wpg:grpSpPr>
                            <wps:wsp>
                              <wps:cNvPr id="100" name="Line 584"/>
                              <wps:cNvCnPr/>
                              <wps:spPr bwMode="auto">
                                <a:xfrm>
                                  <a:off x="3407" y="4829"/>
                                  <a:ext cx="4541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585"/>
                              <wps:cNvCnPr/>
                              <wps:spPr bwMode="auto">
                                <a:xfrm flipV="1">
                                  <a:off x="5680" y="3695"/>
                                  <a:ext cx="0" cy="2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588"/>
                              <wps:cNvCnPr/>
                              <wps:spPr bwMode="auto">
                                <a:xfrm>
                                  <a:off x="4546" y="5401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589"/>
                              <wps:cNvCnPr/>
                              <wps:spPr bwMode="auto">
                                <a:xfrm>
                                  <a:off x="5113" y="5401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593"/>
                              <wps:cNvCnPr/>
                              <wps:spPr bwMode="auto">
                                <a:xfrm flipH="1">
                                  <a:off x="5118" y="4265"/>
                                  <a:ext cx="112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594"/>
                              <wps:cNvCnPr/>
                              <wps:spPr bwMode="auto">
                                <a:xfrm flipH="1">
                                  <a:off x="6247" y="4262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598"/>
                              <wps:cNvCnPr/>
                              <wps:spPr bwMode="auto">
                                <a:xfrm flipV="1">
                                  <a:off x="6814" y="5117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599"/>
                              <wps:cNvCnPr/>
                              <wps:spPr bwMode="auto">
                                <a:xfrm flipV="1">
                                  <a:off x="6809" y="4549"/>
                                  <a:ext cx="5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600"/>
                              <wps:cNvCnPr/>
                              <wps:spPr bwMode="auto">
                                <a:xfrm>
                                  <a:off x="4546" y="4549"/>
                                  <a:ext cx="1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601"/>
                              <wps:cNvCnPr/>
                              <wps:spPr bwMode="auto">
                                <a:xfrm>
                                  <a:off x="4546" y="4265"/>
                                  <a:ext cx="5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604"/>
                              <wps:cNvCnPr/>
                              <wps:spPr bwMode="auto">
                                <a:xfrm>
                                  <a:off x="6814" y="426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605"/>
                              <wps:cNvCnPr/>
                              <wps:spPr bwMode="auto">
                                <a:xfrm>
                                  <a:off x="4546" y="5117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606"/>
                              <wps:cNvCnPr/>
                              <wps:spPr bwMode="auto">
                                <a:xfrm>
                                  <a:off x="6242" y="5397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607"/>
                              <wps:cNvCnPr/>
                              <wps:spPr bwMode="auto">
                                <a:xfrm>
                                  <a:off x="4546" y="4265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610"/>
                              <wps:cNvCnPr/>
                              <wps:spPr bwMode="auto">
                                <a:xfrm>
                                  <a:off x="6814" y="4265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611"/>
                              <wps:cNvCnPr/>
                              <wps:spPr bwMode="auto">
                                <a:xfrm>
                                  <a:off x="3979" y="5401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Text Box 6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8" y="3409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BE2190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6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13" y="4814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BE2190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-10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6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8" y="4815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BE2190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10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6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8" y="3977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BE2190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6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0" y="5401"/>
                                  <a:ext cx="1134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BE2190" w:rsidRDefault="00BF1B4A" w:rsidP="00BE2190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- 15 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0" o:spid="_x0000_s1468" style="position:absolute;margin-left:108.25pt;margin-top:1.1pt;width:227.05pt;height:128pt;z-index:251675136" coordorigin="3407,3409" coordsize="4541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">
                      <v:line id="Line 584" o:spid="_x0000_s1469" style="position:absolute;visibility:visible;mso-wrap-style:square" from="3407,4829" to="7948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      <v:stroke endarrow="block"/>
                      </v:line>
                      <v:line id="Line 585" o:spid="_x0000_s1470" style="position:absolute;flip:y;visibility:visible;mso-wrap-style:square" from="5680,3695" to="5680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      <v:stroke endarrow="block"/>
                      </v:line>
                      <v:line id="Line 588" o:spid="_x0000_s1471" style="position:absolute;visibility:visible;mso-wrap-style:square" from="4546,5401" to="5113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3UsMAAADcAAAADwAAAGRycy9kb3ducmV2LnhtbERPzWrCQBC+F/oOyxR6q5vmUELqGlQo&#10;2l6qqQ8wZifZYHY2ZFeT9um7guBtPr7fmReT7cSFBt86VvA6S0AQV0633Cg4/Hy8ZCB8QNbYOSYF&#10;v+ShWDw+zDHXbuQ9XcrQiBjCPkcFJoQ+l9JXhiz6meuJI1e7wWKIcGikHnCM4baTaZK8SYstxwaD&#10;Pa0NVafybBXs1uexPdbp9+Fz2qy+smz3p02j1PPTtHwHEWgKd/HNvdVxfpLC9Zl4gV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191LDAAAA3AAAAA8AAAAAAAAAAAAA&#10;AAAAoQIAAGRycy9kb3ducmV2LnhtbFBLBQYAAAAABAAEAPkAAACRAwAAAAA=&#10;">
                        <v:stroke dashstyle="1 1" endarrow="block" endcap="round"/>
                      </v:line>
                      <v:line id="Line 589" o:spid="_x0000_s1472" style="position:absolute;visibility:visible;mso-wrap-style:square" from="5113,5401" to="6247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lSycIAAADcAAAADwAAAGRycy9kb3ducmV2LnhtbERP24rCMBB9X/Afwgi+rakuSKlGUWHZ&#10;1RevHzA2Y1NsJqWJtrtfbxYWfJvDuc5s0dlKPKjxpWMFo2ECgjh3uuRCwfn0+Z6C8AFZY+WYFPyQ&#10;h8W89zbDTLuWD/Q4hkLEEPYZKjAh1JmUPjdk0Q9dTRy5q2sshgibQuoG2xhuKzlOkom0WHJsMFjT&#10;2lB+O96tgv363paX63h33nRfq22a7n+1KZQa9LvlFESgLrzE/+5vHecnH/D3TLx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lSycIAAADcAAAADwAAAAAAAAAAAAAA&#10;AAChAgAAZHJzL2Rvd25yZXYueG1sUEsFBgAAAAAEAAQA+QAAAJADAAAAAA==&#10;">
                        <v:stroke dashstyle="1 1" endarrow="block" endcap="round"/>
                      </v:line>
                      <v:line id="Line 593" o:spid="_x0000_s1473" style="position:absolute;flip:x;visibility:visible;mso-wrap-style:square" from="5118,4265" to="6247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/PMEAAADcAAAADwAAAGRycy9kb3ducmV2LnhtbERP3WrCMBS+H/gO4Qi7m6lS5uiMIoLg&#10;laDbAxya0zbanNQktnVPbwaD3Z2P7/esNqNtRU8+GMcK5rMMBHHptOFawffX/u0DRIjIGlvHpOBB&#10;ATbrycsKC+0GPlF/jrVIIRwKVNDE2BVShrIhi2HmOuLEVc5bjAn6WmqPQwq3rVxk2bu0aDg1NNjR&#10;rqHyer5bBZUZl9X2J+9vl/y4tPVBDsb3Sr1Ox+0niEhj/Bf/uQ86zc9y+H0mXS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+j88wQAAANwAAAAPAAAAAAAAAAAAAAAA&#10;AKECAABkcnMvZG93bnJldi54bWxQSwUGAAAAAAQABAD5AAAAjwMAAAAA&#10;">
                        <v:stroke dashstyle="1 1" endarrow="block" endcap="round"/>
                      </v:line>
                      <v:line id="Line 594" o:spid="_x0000_s1474" style="position:absolute;flip:x;visibility:visible;mso-wrap-style:square" from="6247,4262" to="6814,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aap8IAAADcAAAADwAAAGRycy9kb3ducmV2LnhtbERP3WrCMBS+H/gO4Qi7m6nidHRNRYSB&#10;V4OpD3BoTttoc1KTrO329MtgsLvz8f2eYjfZTgzkg3GsYLnIQBBXThtuFFzOb08vIEJE1tg5JgVf&#10;FGBXzh4KzLUb+YOGU2xECuGQo4I2xj6XMlQtWQwL1xMnrnbeYkzQN1J7HFO47eQqyzbSouHU0GJP&#10;h5aq2+nTKqjNtK333+vhfl2/b21zlKPxg1KP82n/CiLSFP/Ff+6jTvOzZ/h9Jl0g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aap8IAAADcAAAADwAAAAAAAAAAAAAA&#10;AAChAgAAZHJzL2Rvd25yZXYueG1sUEsFBgAAAAAEAAQA+QAAAJADAAAAAA==&#10;">
                        <v:stroke dashstyle="1 1" endarrow="block" endcap="round"/>
                      </v:line>
                      <v:line id="Line 598" o:spid="_x0000_s1475" style="position:absolute;flip:y;visibility:visible;mso-wrap-style:square" from="6814,5117" to="6814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E0MAAAADcAAAADwAAAGRycy9kb3ducmV2LnhtbERPzYrCMBC+L/gOYQRva+oiKtUoIix4&#10;ElZ9gKGZttFmUpNs292n3ywI3ubj+53NbrCN6MgH41jBbJqBIC6cNlwpuF4+31cgQkTW2DgmBT8U&#10;YLcdvW0w167nL+rOsRIphEOOCuoY21zKUNRkMUxdS5y40nmLMUFfSe2xT+G2kR9ZtpAWDaeGGls6&#10;1FTcz99WQWmGZbn/nXeP2/y0tNVR9sZ3Sk3Gw34NItIQX+Kn+6jT/GwB/8+kC+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kBNDAAAAA3AAAAA8AAAAAAAAAAAAAAAAA&#10;oQIAAGRycy9kb3ducmV2LnhtbFBLBQYAAAAABAAEAPkAAACOAwAAAAA=&#10;">
                        <v:stroke dashstyle="1 1" endarrow="block" endcap="round"/>
                      </v:line>
                      <v:line id="Line 599" o:spid="_x0000_s1476" style="position:absolute;flip:y;visibility:visible;mso-wrap-style:square" from="6809,4549" to="6814,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hS8EAAADcAAAADwAAAGRycy9kb3ducmV2LnhtbERP3WrCMBS+H/gO4Qi7m6ki6+iMIoLg&#10;lTC3Bzg0p220OalJbOuefhkI3p2P7/esNqNtRU8+GMcK5rMMBHHptOFawc/3/u0DRIjIGlvHpOBO&#10;ATbrycsKC+0G/qL+FGuRQjgUqKCJsSukDGVDFsPMdcSJq5y3GBP0tdQehxRuW7nIsndp0XBqaLCj&#10;XUPl5XSzCioz5tX2d9lfz8tjbuuDHIzvlXqdjttPEJHG+BQ/3Aed5mc5/D+TL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KKFLwQAAANwAAAAPAAAAAAAAAAAAAAAA&#10;AKECAABkcnMvZG93bnJldi54bWxQSwUGAAAAAAQABAD5AAAAjwMAAAAA&#10;">
                        <v:stroke dashstyle="1 1" endarrow="block" endcap="round"/>
                      </v:line>
                      <v:line id="Line 600" o:spid="_x0000_s1477" style="position:absolute;visibility:visible;mso-wrap-style:square" from="4546,4549" to="4556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3AuMUAAADcAAAADwAAAGRycy9kb3ducmV2LnhtbESPzW7CQAyE70i8w8pIvcGmHKooZUEU&#10;CdH2Uv4ewM2abETWG2UXkvbp60MlbrZmPPN5sRp8o+7UxTqwgedZBoq4DLbmysD5tJ3moGJCttgE&#10;JgM/FGG1HI8WWNjQ84Hux1QpCeFYoAGXUltoHUtHHuMstMSiXULnMcnaVdp22Eu4b/Q8y160x5ql&#10;wWFLG0fl9XjzBvabW19/X+Zf549h9/aZ5/tf6ypjnibD+hVUoiE9zP/X71bwM6GVZ2QC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3AuMUAAADcAAAADwAAAAAAAAAA&#10;AAAAAAChAgAAZHJzL2Rvd25yZXYueG1sUEsFBgAAAAAEAAQA+QAAAJMDAAAAAA==&#10;">
                        <v:stroke dashstyle="1 1" endarrow="block" endcap="round"/>
                      </v:line>
                      <v:line id="Line 601" o:spid="_x0000_s1478" style="position:absolute;visibility:visible;mso-wrap-style:square" from="4546,4265" to="4551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lI8IAAADcAAAADwAAAGRycy9kb3ducmV2LnhtbERPS27CMBDdV+IO1iCxKw4sUJpiUEFC&#10;QDd8DzCNhzhqPI5iQwKnr5EqsZun953pvLOVuFHjS8cKRsMEBHHudMmFgvNp9Z6C8AFZY+WYFNzJ&#10;w3zWe5tipl3LB7odQyFiCPsMFZgQ6kxKnxuy6IeuJo7cxTUWQ4RNIXWDbQy3lRwnyURaLDk2GKxp&#10;aSj/PV6tgv3y2pY/l/HuvO3Wi+803T+0KZQa9LuvTxCBuvAS/7s3Os5PPuD5TLx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FlI8IAAADcAAAADwAAAAAAAAAAAAAA&#10;AAChAgAAZHJzL2Rvd25yZXYueG1sUEsFBgAAAAAEAAQA+QAAAJADAAAAAA==&#10;">
                        <v:stroke dashstyle="1 1" endarrow="block" endcap="round"/>
                      </v:line>
                      <v:line id="Line 604" o:spid="_x0000_s1479" style="position:absolute;visibility:visible;mso-wrap-style:square" from="6814,4265" to="6814,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P7sYAAADcAAAADwAAAGRycy9kb3ducmV2LnhtbESPQWvCQBCF74L/YZlCL1I3liISXaVI&#10;S0tPugr1OGbHJJidDdmtpv31nYPgbYb35r1vFqveN+pCXawDG5iMM1DERXA1lwb2u/enGaiYkB02&#10;gcnAL0VYLYeDBeYuXHlLF5tKJSEcczRQpdTmWseiIo9xHFpi0U6h85hk7UrtOrxKuG/0c5ZNtcea&#10;paHCltYVFWf74w1Yffx++xt90ce+H1l72mBxeJka8/jQv85BJerT3Xy7/nSCPxF8eUYm0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Wz+7GAAAA3AAAAA8AAAAAAAAA&#10;AAAAAAAAoQIAAGRycy9kb3ducmV2LnhtbFBLBQYAAAAABAAEAPkAAACUAwAAAAA=&#10;">
                        <v:stroke dashstyle="1 1" endcap="round"/>
                      </v:line>
                      <v:line id="Line 605" o:spid="_x0000_s1480" style="position:absolute;visibility:visible;mso-wrap-style:square" from="4546,5117" to="4546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qdcMAAADcAAAADwAAAGRycy9kb3ducmV2LnhtbERPTWvCQBC9F/oflil4Ed1EipToKlIq&#10;iqd2FepxzI5JMDsbsqvG/vquIHibx/uc6byztbhQ6yvHCtJhAoI4d6biQsFuuxx8gPAB2WDtmBTc&#10;yMN89voyxcy4K//QRYdCxBD2GSooQ2gyKX1ekkU/dA1x5I6utRgibAtpWrzGcFvLUZKMpcWKY0OJ&#10;DX2WlJ/02SrQ8vD79dff0GrX9bU+fmO+fx8r1XvrFhMQgbrwFD/caxPnpyn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aanXDAAAA3AAAAA8AAAAAAAAAAAAA&#10;AAAAoQIAAGRycy9kb3ducmV2LnhtbFBLBQYAAAAABAAEAPkAAACRAwAAAAA=&#10;">
                        <v:stroke dashstyle="1 1" endcap="round"/>
                      </v:line>
                      <v:line id="Line 606" o:spid="_x0000_s1481" style="position:absolute;visibility:visible;mso-wrap-style:square" from="6242,5397" to="6809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j0AsMAAADcAAAADwAAAGRycy9kb3ducmV2LnhtbERPTWvCQBC9F/wPyxS8SN0oIiW6ShFF&#10;8dRuA/U4zY5JaHY2ZFeN/vquIHibx/uc+bKztThT6yvHCkbDBARx7kzFhYLse/P2DsIHZIO1Y1Jw&#10;JQ/LRe9ljqlxF/6isw6FiCHsU1RQhtCkUvq8JIt+6BriyB1dazFE2BbStHiJ4baW4ySZSosVx4YS&#10;G1qVlP/pk1Wg5e/P+jbY0zbrBlofPzE/TKZK9V+7jxmIQF14ih/unYnzR2O4PxMv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I9ALDAAAA3AAAAA8AAAAAAAAAAAAA&#10;AAAAoQIAAGRycy9kb3ducmV2LnhtbFBLBQYAAAAABAAEAPkAAACRAwAAAAA=&#10;">
                        <v:stroke dashstyle="1 1" endcap="round"/>
                      </v:line>
                      <v:line id="Line 607" o:spid="_x0000_s1482" style="position:absolute;visibility:visible;mso-wrap-style:square" from="4546,4265" to="5113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RmcMAAADcAAAADwAAAGRycy9kb3ducmV2LnhtbERPS2sCMRC+C/0PYQq9iGa1IrKalVIq&#10;LT1pKuhx3Mw+6GaybFLd9tcbQehtPr7nrNa9bcSZOl87VjAZJyCIc2dqLhXsvzajBQgfkA02jknB&#10;L3lYZw+DFabGXXhHZx1KEUPYp6igCqFNpfR5RRb92LXEkStcZzFE2JXSdHiJ4baR0ySZS4s1x4YK&#10;W3qtKP/WP1aBlqfD29/wk973/VDrYov5cTZX6umxf1mCCNSHf/Hd/WHi/Mkz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EUZnDAAAA3AAAAA8AAAAAAAAAAAAA&#10;AAAAoQIAAGRycy9kb3ducmV2LnhtbFBLBQYAAAAABAAEAPkAAACRAwAAAAA=&#10;">
                        <v:stroke dashstyle="1 1" endcap="round"/>
                      </v:line>
                      <v:line id="Line 610" o:spid="_x0000_s1483" style="position:absolute;visibility:visible;mso-wrap-style:square" from="6814,4265" to="7381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3J7cIAAADcAAAADwAAAGRycy9kb3ducmV2LnhtbERPTYvCMBC9L+x/CLPgRTRVRKQaZVl2&#10;UfbkRkGPYzO2xWZSmqh1f70RBG/zeJ8zW7S2EhdqfOlYwaCfgCDOnCk5V7Dd/PQmIHxANlg5JgU3&#10;8rCYv7/NMDXuyn900SEXMYR9igqKEOpUSp8VZNH3XU0cuaNrLIYIm1yaBq8x3FZymCRjabHk2FBg&#10;TV8FZSd9tgq0POy+/7u/tNy2Xa2Pa8z2o7FSnY/2cwoiUBte4qd7ZeL8wQg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3J7cIAAADcAAAADwAAAAAAAAAAAAAA&#10;AAChAgAAZHJzL2Rvd25yZXYueG1sUEsFBgAAAAAEAAQA+QAAAJADAAAAAA==&#10;">
                        <v:stroke dashstyle="1 1" endcap="round"/>
                      </v:line>
                      <v:line id="Line 611" o:spid="_x0000_s1484" style="position:absolute;visibility:visible;mso-wrap-style:square" from="3979,5401" to="4546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sdsMAAADcAAAADwAAAGRycy9kb3ducmV2LnhtbERPS2sCMRC+C/0PYQq9iGaVKrKalVIq&#10;LT1pKuhx3Mw+6GaybFLd9tcbQehtPr7nrNa9bcSZOl87VjAZJyCIc2dqLhXsvzajBQgfkA02jknB&#10;L3lYZw+DFabGXXhHZx1KEUPYp6igCqFNpfR5RRb92LXEkStcZzFE2JXSdHiJ4baR0ySZS4s1x4YK&#10;W3qtKP/WP1aBlqfD29/wk973/VDrYov58Xmu1NNj/7IEEagP/+K7+8PE+ZMZ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hbHbDAAAA3AAAAA8AAAAAAAAAAAAA&#10;AAAAoQIAAGRycy9kb3ducmV2LnhtbFBLBQYAAAAABAAEAPkAAACRAwAAAAA=&#10;">
                        <v:stroke dashstyle="1 1" endcap="round"/>
                      </v:line>
                      <v:shape id="Text Box 614" o:spid="_x0000_s1485" type="#_x0000_t202" style="position:absolute;left:5108;top:3409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:rsidR="00BF1B4A" w:rsidRPr="00BE2190" w:rsidRDefault="00BF1B4A" w:rsidP="00BE2190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  <v:shape id="Text Box 618" o:spid="_x0000_s1486" type="#_x0000_t202" style="position:absolute;left:3913;top:4814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BF1B4A" w:rsidRPr="00BE2190" w:rsidRDefault="00BF1B4A" w:rsidP="00BE2190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-10 V</w:t>
                              </w:r>
                            </w:p>
                          </w:txbxContent>
                        </v:textbox>
                      </v:shape>
                      <v:shape id="Text Box 619" o:spid="_x0000_s1487" type="#_x0000_t202" style="position:absolute;left:6698;top:4815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BE2190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 V</w:t>
                              </w:r>
                            </w:p>
                          </w:txbxContent>
                        </v:textbox>
                      </v:shape>
                      <v:shape id="Text Box 620" o:spid="_x0000_s1488" type="#_x0000_t202" style="position:absolute;left:5108;top:3977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    <v:textbox>
                          <w:txbxContent>
                            <w:p w:rsidR="00BF1B4A" w:rsidRPr="00BE2190" w:rsidRDefault="00BF1B4A" w:rsidP="00BE2190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 V</w:t>
                              </w:r>
                            </w:p>
                          </w:txbxContent>
                        </v:textbox>
                      </v:shape>
                      <v:shape id="Text Box 621" o:spid="_x0000_s1489" type="#_x0000_t202" style="position:absolute;left:4970;top:5401;width:113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  <v:textbox>
                          <w:txbxContent>
                            <w:p w:rsidR="00BF1B4A" w:rsidRPr="00BE2190" w:rsidRDefault="00BF1B4A" w:rsidP="00BE2190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- 15 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2B61" w:rsidRDefault="000A2B61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0A2B61" w:rsidRDefault="000A2B61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0A2B61" w:rsidRDefault="000A2B61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0A2B61" w:rsidRDefault="00683617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33655</wp:posOffset>
                      </wp:positionV>
                      <wp:extent cx="720090" cy="360680"/>
                      <wp:effectExtent l="0" t="0" r="0" b="0"/>
                      <wp:wrapNone/>
                      <wp:docPr id="98" name="Text Box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B4A" w:rsidRPr="00BE2190" w:rsidRDefault="00BF1B4A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U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2" o:spid="_x0000_s1490" type="#_x0000_t202" style="position:absolute;margin-left:335.05pt;margin-top:2.65pt;width:56.7pt;height:28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PSuw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" filled="f" stroked="f">
                      <v:textbox>
                        <w:txbxContent>
                          <w:p w:rsidR="00BF1B4A" w:rsidRPr="00BE2190" w:rsidRDefault="00BF1B4A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U</w:t>
                            </w:r>
                            <w:r>
                              <w:rPr>
                                <w:vertAlign w:val="subscript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2B61" w:rsidRDefault="000A2B61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0A2B61" w:rsidRDefault="000A2B61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0A2B61" w:rsidRDefault="000A2B61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0A2B61" w:rsidRDefault="000A2B61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0A2B61" w:rsidRDefault="000A2B61" w:rsidP="003B6C7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A1546" w:rsidRPr="00C26F64" w:rsidRDefault="003A1546" w:rsidP="003B6C71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71" w:rsidRPr="00C237D5" w:rsidRDefault="003B6C71" w:rsidP="003B6C71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BB467E" w:rsidRDefault="00BB467E"/>
    <w:p w:rsidR="00BB467E" w:rsidRDefault="00BB467E" w:rsidP="00BB467E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4B0C5F" w:rsidRDefault="004B0C5F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688"/>
        <w:gridCol w:w="4821"/>
        <w:gridCol w:w="566"/>
        <w:gridCol w:w="566"/>
      </w:tblGrid>
      <w:tr w:rsidR="003A154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46" w:rsidRDefault="003A1546" w:rsidP="001D4ABF">
            <w:pPr>
              <w:pStyle w:val="En-tte"/>
              <w:numPr>
                <w:ilvl w:val="0"/>
                <w:numId w:val="4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1546" w:rsidRPr="003B6C71" w:rsidRDefault="00683617" w:rsidP="001D4ABF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60325</wp:posOffset>
                  </wp:positionV>
                  <wp:extent cx="1826260" cy="958215"/>
                  <wp:effectExtent l="0" t="0" r="2540" b="0"/>
                  <wp:wrapNone/>
                  <wp:docPr id="623" name="Imag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546" w:rsidRDefault="003A1546" w:rsidP="001D4ABF">
            <w:pPr>
              <w:rPr>
                <w:szCs w:val="24"/>
                <w:lang w:val="fr-FR"/>
              </w:rPr>
            </w:pPr>
          </w:p>
          <w:p w:rsidR="003A1546" w:rsidRDefault="003A1546" w:rsidP="001D4ABF">
            <w:pPr>
              <w:rPr>
                <w:szCs w:val="24"/>
                <w:lang w:val="fr-FR"/>
              </w:rPr>
            </w:pPr>
          </w:p>
          <w:p w:rsidR="003A1546" w:rsidRDefault="003A1546" w:rsidP="001D4ABF">
            <w:pPr>
              <w:rPr>
                <w:szCs w:val="24"/>
                <w:lang w:val="fr-FR"/>
              </w:rPr>
            </w:pPr>
          </w:p>
          <w:p w:rsidR="003A1546" w:rsidRDefault="003A1546" w:rsidP="001D4ABF">
            <w:pPr>
              <w:rPr>
                <w:szCs w:val="24"/>
                <w:lang w:val="fr-FR"/>
              </w:rPr>
            </w:pPr>
          </w:p>
          <w:p w:rsidR="003A1546" w:rsidRDefault="003A1546" w:rsidP="001D4ABF">
            <w:pPr>
              <w:rPr>
                <w:szCs w:val="24"/>
                <w:lang w:val="fr-FR"/>
              </w:rPr>
            </w:pPr>
          </w:p>
          <w:p w:rsidR="003A1546" w:rsidRDefault="004A6652" w:rsidP="001D4AB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Vcc =  </w:t>
            </w:r>
            <w:r>
              <w:rPr>
                <w:szCs w:val="24"/>
                <w:lang w:val="fr-FR"/>
              </w:rPr>
              <w:sym w:font="Symbol" w:char="F0B1"/>
            </w:r>
            <w:r>
              <w:rPr>
                <w:szCs w:val="24"/>
                <w:lang w:val="fr-FR"/>
              </w:rPr>
              <w:t xml:space="preserve"> 15 V ; Û</w:t>
            </w:r>
            <w:r>
              <w:rPr>
                <w:szCs w:val="24"/>
                <w:vertAlign w:val="subscript"/>
                <w:lang w:val="fr-FR"/>
              </w:rPr>
              <w:t>source</w:t>
            </w:r>
            <w:r>
              <w:rPr>
                <w:szCs w:val="24"/>
                <w:lang w:val="fr-FR"/>
              </w:rPr>
              <w:t>= 12 V</w:t>
            </w:r>
          </w:p>
          <w:p w:rsidR="004A6652" w:rsidRPr="004A6652" w:rsidRDefault="004A6652" w:rsidP="001D4ABF">
            <w:pPr>
              <w:rPr>
                <w:szCs w:val="24"/>
                <w:lang w:val="fr-F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46" w:rsidRDefault="003A1546" w:rsidP="001D4AB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Calculer les points de basculement, </w:t>
            </w:r>
          </w:p>
          <w:p w:rsidR="003A1546" w:rsidRDefault="003A1546" w:rsidP="001D4AB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puis esquisser sur le même graphique :</w:t>
            </w:r>
          </w:p>
          <w:p w:rsidR="003A1546" w:rsidRDefault="003A1546" w:rsidP="001D4AB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 la caractéristique 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 = f (t)</w:t>
            </w:r>
          </w:p>
          <w:p w:rsidR="003A1546" w:rsidRPr="003A1546" w:rsidRDefault="003A1546" w:rsidP="001D4AB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- la caractéristique U</w:t>
            </w:r>
            <w:r>
              <w:rPr>
                <w:szCs w:val="24"/>
                <w:vertAlign w:val="subscript"/>
                <w:lang w:val="fr-FR"/>
              </w:rPr>
              <w:t xml:space="preserve">out </w:t>
            </w:r>
            <w:r>
              <w:rPr>
                <w:szCs w:val="24"/>
                <w:lang w:val="fr-FR"/>
              </w:rPr>
              <w:t>= f(t)</w:t>
            </w:r>
          </w:p>
          <w:p w:rsidR="003A1546" w:rsidRPr="00C26F64" w:rsidRDefault="003A1546" w:rsidP="001D4ABF">
            <w:pPr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46" w:rsidRDefault="003A1546" w:rsidP="001D4ABF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46" w:rsidRDefault="003A1546" w:rsidP="001D4ABF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A1546">
        <w:trPr>
          <w:trHeight w:val="1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46" w:rsidRDefault="003A1546" w:rsidP="001D4AB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PSB=+10V; PIB=-10V</w:t>
            </w:r>
          </w:p>
          <w:p w:rsidR="003A1546" w:rsidRPr="0042516C" w:rsidRDefault="00683617" w:rsidP="003A1546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5466080" cy="2479040"/>
                  <wp:effectExtent l="0" t="0" r="127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80" cy="247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ABF" w:rsidRDefault="001D4ABF" w:rsidP="003A15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</w:p>
          <w:p w:rsidR="003A1546" w:rsidRPr="00C26F64" w:rsidRDefault="003A1546" w:rsidP="001D4AB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546" w:rsidRPr="00C237D5" w:rsidRDefault="003A1546" w:rsidP="001D4ABF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3B6C71" w:rsidRDefault="003B6C71" w:rsidP="00C237D5"/>
    <w:p w:rsidR="003B6C71" w:rsidRDefault="003B6C71" w:rsidP="003B6C71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C237D5" w:rsidRDefault="00A83465" w:rsidP="00C237D5">
      <w:r>
        <w:br w:type="page"/>
      </w:r>
    </w:p>
    <w:p w:rsidR="00B862C4" w:rsidRDefault="00B862C4" w:rsidP="00B862C4">
      <w:pPr>
        <w:pStyle w:val="Titre2"/>
      </w:pPr>
      <w:bookmarkStart w:id="18" w:name="_L'intégrateur"/>
      <w:bookmarkEnd w:id="18"/>
      <w:r>
        <w:t>L'intégrateur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7"/>
        <w:gridCol w:w="567"/>
      </w:tblGrid>
      <w:tr w:rsidR="008F61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6B" w:rsidRDefault="008F616B" w:rsidP="006B407B">
            <w:pPr>
              <w:pStyle w:val="En-tte"/>
              <w:numPr>
                <w:ilvl w:val="0"/>
                <w:numId w:val="3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16B" w:rsidRPr="005F1421" w:rsidRDefault="00683617" w:rsidP="006B407B">
            <w:pPr>
              <w:tabs>
                <w:tab w:val="center" w:pos="4500"/>
                <w:tab w:val="left" w:pos="4570"/>
                <w:tab w:val="left" w:pos="5279"/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673735</wp:posOffset>
                      </wp:positionV>
                      <wp:extent cx="422910" cy="658495"/>
                      <wp:effectExtent l="0" t="0" r="0" b="0"/>
                      <wp:wrapNone/>
                      <wp:docPr id="95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658495"/>
                                <a:chOff x="1944" y="2230"/>
                                <a:chExt cx="666" cy="1037"/>
                              </a:xfrm>
                            </wpg:grpSpPr>
                            <wps:wsp>
                              <wps:cNvPr id="96" name="Text Box 4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" y="2544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8F61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" name="Line 449"/>
                              <wps:cNvCnPr/>
                              <wps:spPr bwMode="auto">
                                <a:xfrm flipH="1">
                                  <a:off x="1944" y="2230"/>
                                  <a:ext cx="7" cy="1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7" o:spid="_x0000_s1491" style="position:absolute;margin-left:6.75pt;margin-top:53.05pt;width:33.3pt;height:51.85pt;z-index:251645440" coordorigin="1944,2230" coordsize="666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">
                      <v:shape id="Text Box 448" o:spid="_x0000_s1492" type="#_x0000_t202" style="position:absolute;left:2044;top:2544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8F616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449" o:spid="_x0000_s1493" style="position:absolute;flip:x;visibility:visible;mso-wrap-style:square" from="1944,2230" to="1951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924560</wp:posOffset>
                      </wp:positionV>
                      <wp:extent cx="410845" cy="446405"/>
                      <wp:effectExtent l="0" t="0" r="0" b="0"/>
                      <wp:wrapNone/>
                      <wp:docPr id="92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93" name="Line 445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Text Box 4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8F61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4" o:spid="_x0000_s1494" style="position:absolute;margin-left:172.6pt;margin-top:72.8pt;width:32.35pt;height:35.15pt;z-index:25164441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">
                      <v:line id="Line 445" o:spid="_x0000_s1495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iVE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JURxAAAANsAAAAPAAAAAAAAAAAA&#10;AAAAAKECAABkcnMvZG93bnJldi54bWxQSwUGAAAAAAQABAD5AAAAkgMAAAAA&#10;">
                        <v:stroke endarrow="block"/>
                      </v:line>
                      <v:shape id="Text Box 446" o:spid="_x0000_s1496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8F616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1036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6B" w:rsidRPr="008F616B" w:rsidRDefault="008F616B" w:rsidP="006B407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l'allure de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lorsque 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 fait un saut échelon</w:t>
            </w:r>
          </w:p>
          <w:p w:rsidR="008F616B" w:rsidRPr="000C5F86" w:rsidRDefault="008F616B" w:rsidP="006B407B">
            <w:pPr>
              <w:rPr>
                <w:szCs w:val="24"/>
                <w:lang w:val="fr-FR"/>
              </w:rPr>
            </w:pPr>
          </w:p>
          <w:p w:rsidR="008F616B" w:rsidRPr="00C26F64" w:rsidRDefault="008F616B" w:rsidP="006B407B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6B" w:rsidRDefault="008F616B" w:rsidP="006B407B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6B" w:rsidRDefault="008F616B" w:rsidP="006B407B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8F616B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6B" w:rsidRDefault="0068361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166370</wp:posOffset>
                      </wp:positionV>
                      <wp:extent cx="2160270" cy="1442720"/>
                      <wp:effectExtent l="0" t="0" r="0" b="0"/>
                      <wp:wrapNone/>
                      <wp:docPr id="79" name="Group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1442720"/>
                                <a:chOff x="2273" y="3976"/>
                                <a:chExt cx="3402" cy="2272"/>
                              </a:xfrm>
                            </wpg:grpSpPr>
                            <wpg:grpSp>
                              <wpg:cNvPr id="80" name="Group 10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0" y="3976"/>
                                  <a:ext cx="2272" cy="2272"/>
                                  <a:chOff x="2840" y="3976"/>
                                  <a:chExt cx="2272" cy="2272"/>
                                </a:xfrm>
                              </wpg:grpSpPr>
                              <wps:wsp>
                                <wps:cNvPr id="81" name="Line 1032"/>
                                <wps:cNvCnPr/>
                                <wps:spPr bwMode="auto">
                                  <a:xfrm flipV="1">
                                    <a:off x="3124" y="4260"/>
                                    <a:ext cx="0" cy="5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1033"/>
                                <wps:cNvCnPr/>
                                <wps:spPr bwMode="auto">
                                  <a:xfrm>
                                    <a:off x="3124" y="4260"/>
                                    <a:ext cx="1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1034"/>
                                <wps:cNvCnPr/>
                                <wps:spPr bwMode="auto">
                                  <a:xfrm>
                                    <a:off x="2840" y="4828"/>
                                    <a:ext cx="22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1035"/>
                                <wps:cNvCnPr/>
                                <wps:spPr bwMode="auto">
                                  <a:xfrm>
                                    <a:off x="2840" y="6248"/>
                                    <a:ext cx="22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1036"/>
                                <wps:cNvCnPr/>
                                <wps:spPr bwMode="auto">
                                  <a:xfrm flipH="1" flipV="1">
                                    <a:off x="2840" y="5396"/>
                                    <a:ext cx="0" cy="8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1037"/>
                                <wps:cNvCnPr/>
                                <wps:spPr bwMode="auto">
                                  <a:xfrm flipH="1" flipV="1">
                                    <a:off x="2840" y="3976"/>
                                    <a:ext cx="0" cy="8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1038"/>
                                <wps:cNvCnPr/>
                                <wps:spPr bwMode="auto">
                                  <a:xfrm flipV="1">
                                    <a:off x="3124" y="5680"/>
                                    <a:ext cx="1420" cy="5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8" name="Text Box 10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3" y="5961"/>
                                  <a:ext cx="567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Default="00BF1B4A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Text Box 10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8" y="4544"/>
                                  <a:ext cx="567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Default="00BF1B4A" w:rsidP="00376357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Text Box 10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3" y="3976"/>
                                  <a:ext cx="567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376357" w:rsidRDefault="00BF1B4A" w:rsidP="0037635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Text Box 1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3" y="5396"/>
                                  <a:ext cx="567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376357" w:rsidRDefault="00BF1B4A" w:rsidP="0037635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9" o:spid="_x0000_s1497" style="position:absolute;margin-left:51.55pt;margin-top:13.1pt;width:170.1pt;height:113.6pt;z-index:251700736" coordorigin="2273,3976" coordsize="3402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">
                      <v:group id="Group 1047" o:spid="_x0000_s1498" style="position:absolute;left:2840;top:3976;width:2272;height:2272" coordorigin="2840,3976" coordsize="2272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line id="Line 1032" o:spid="_x0000_s1499" style="position:absolute;flip:y;visibility:visible;mso-wrap-style:square" from="3124,4260" to="3124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/ol8EAAADbAAAADwAAAGRycy9kb3ducmV2LnhtbESP3YrCMBSE7wXfIRzBO03rhUjXKIsi&#10;isKCPw9waM62YZuT0sS2+vRmQfBymJlvmOW6t5VoqfHGsYJ0moAgzp02XCi4XXeTBQgfkDVWjknB&#10;gzysV8PBEjPtOj5TewmFiBD2GSooQ6gzKX1ekkU/dTVx9H5dYzFE2RRSN9hFuK3kLEnm0qLhuFBi&#10;TZuS8r/L3SoIp+femPZHHx/cPj2dj1u8zZUaj/rvLxCB+vAJv9sHrWCRwv+X+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/+iXwQAAANsAAAAPAAAAAAAAAAAAAAAA&#10;AKECAABkcnMvZG93bnJldi54bWxQSwUGAAAAAAQABAD5AAAAjwMAAAAA&#10;">
                          <v:stroke dashstyle="1 1"/>
                        </v:line>
                        <v:line id="Line 1033" o:spid="_x0000_s1500" style="position:absolute;visibility:visible;mso-wrap-style:square" from="3124,4260" to="4544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/vv8QAAADbAAAADwAAAGRycy9kb3ducmV2LnhtbESPQWsCMRSE7wX/Q3hCbzWrB2tXo6gg&#10;2NoeXBU8PjbPZHHzsmxS3f57Uyj0OMzMN8xs0bla3KgNlWcFw0EGgrj0umKj4HjYvExAhIissfZM&#10;Cn4owGLee5phrv2d93QrohEJwiFHBTbGJpcylJYchoFviJN38a3DmGRrpG7xnuCulqMsG0uHFacF&#10;iw2tLZXX4tsp2L1u65Phc/H5fgkr//axl1/GKvXc75ZTEJG6+B/+a2+1gskI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++/xAAAANsAAAAPAAAAAAAAAAAA&#10;AAAAAKECAABkcnMvZG93bnJldi54bWxQSwUGAAAAAAQABAD5AAAAkgMAAAAA&#10;">
                          <v:stroke dashstyle="1 1"/>
                        </v:line>
                        <v:line id="Line 1034" o:spid="_x0000_s1501" style="position:absolute;visibility:visible;mso-wrap-style:square" from="2840,4828" to="5112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        <v:stroke endarrow="block"/>
                        </v:line>
                        <v:line id="Line 1035" o:spid="_x0000_s1502" style="position:absolute;visibility:visible;mso-wrap-style:square" from="2840,6248" to="511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        <v:stroke endarrow="block"/>
                        </v:line>
                        <v:line id="Line 1036" o:spid="_x0000_s1503" style="position:absolute;flip:x y;visibility:visible;mso-wrap-style:square" from="2840,5396" to="2840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NJ8QAAADbAAAADwAAAGRycy9kb3ducmV2LnhtbESPQWvCQBSE74X+h+UVvNWNQiWmriKC&#10;0IMXbdHrS/Y1G82+TbJrjP/eFQo9DjPzDbNYDbYWPXW+cqxgMk5AEBdOV1wq+PnevqcgfEDWWDsm&#10;BXfysFq+viww0+7Ge+oPoRQRwj5DBSaEJpPSF4Ys+rFriKP36zqLIcqulLrDW4TbWk6TZCYtVhwX&#10;DDa0MVRcDleroM+vk/Nxt7/4/NTO89S0m107U2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00nxAAAANsAAAAPAAAAAAAAAAAA&#10;AAAAAKECAABkcnMvZG93bnJldi54bWxQSwUGAAAAAAQABAD5AAAAkgMAAAAA&#10;">
                          <v:stroke endarrow="block"/>
                        </v:line>
                        <v:line id="Line 1037" o:spid="_x0000_s1504" style="position:absolute;flip:x y;visibility:visible;mso-wrap-style:square" from="2840,3976" to="2840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TUMQAAADbAAAADwAAAGRycy9kb3ducmV2LnhtbESPQWvCQBSE74X+h+UJvdWNPYQYXUWE&#10;Qg9etKLXl+xrNjX7NsmuMf33XUHwOMzMN8xyPdpGDNT72rGC2TQBQVw6XXOl4Pj9+Z6B8AFZY+OY&#10;FPyRh/Xq9WWJuXY33tNwCJWIEPY5KjAhtLmUvjRk0U9dSxy9H9dbDFH2ldQ93iLcNvIjSVJpsea4&#10;YLClraHycrhaBUNxnf2edvuLL87dvMhMt911qVJvk3GzABFoDM/wo/2lFWQ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dNQxAAAANsAAAAPAAAAAAAAAAAA&#10;AAAAAKECAABkcnMvZG93bnJldi54bWxQSwUGAAAAAAQABAD5AAAAkgMAAAAA&#10;">
                          <v:stroke endarrow="block"/>
                        </v:line>
                        <v:line id="Line 1038" o:spid="_x0000_s1505" style="position:absolute;flip:y;visibility:visible;mso-wrap-style:square" from="3124,5680" to="4544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96MIAAADbAAAADwAAAGRycy9kb3ducmV2LnhtbESPQWvCQBCF7wX/wzKCt7qxYKLRVaQQ&#10;WnrSqPchOyYh2dmQ3Zr033cFwePjzfvevO1+NK24U+9qywoW8wgEcWF1zaWCyzl7X4FwHllja5kU&#10;/JGD/W7ytsVU24FPdM99KQKEXYoKKu+7VEpXVGTQzW1HHLyb7Q36IPtS6h6HADet/IiiWBqsOTRU&#10;2NFnRUWT/5rwRvZzyU75tTFLTpKvYxO36yFWajYdDxsQnkb/On6mv7WCVQKPLQEA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O96MIAAADbAAAADwAAAAAAAAAAAAAA&#10;AAChAgAAZHJzL2Rvd25yZXYueG1sUEsFBgAAAAAEAAQA+QAAAJADAAAAAA==&#10;">
                          <v:stroke dashstyle="1 1" endcap="round"/>
                        </v:line>
                      </v:group>
                      <v:shape id="Text Box 1050" o:spid="_x0000_s1506" type="#_x0000_t202" style="position:absolute;left:5103;top:5961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      <v:textbox inset="0,0,0,0">
                          <w:txbxContent>
                            <w:p w:rsidR="00BF1B4A" w:rsidRDefault="00BF1B4A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1051" o:spid="_x0000_s1507" type="#_x0000_t202" style="position:absolute;left:5108;top:454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oRMUA&#10;AADbAAAADwAAAGRycy9kb3ducmV2LnhtbESPzWrDMBCE74W8g9hALyWRk4NJnCihiVvooT3kh5wX&#10;a2ObWisjybH99lWh0OMwM98w2/1gGvEg52vLChbzBARxYXXNpYLr5X22AuEDssbGMikYycN+N3na&#10;YqZtzyd6nEMpIoR9hgqqENpMSl9UZNDPbUscvbt1BkOUrpTaYR/hppHLJEmlwZrjQoUtHSsqvs+d&#10;UZDmrutPfHzJr2+f+NWWy9thvCn1PB1eNyACDeE//Nf+0ApW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hExQAAANsAAAAPAAAAAAAAAAAAAAAAAJgCAABkcnMv&#10;ZG93bnJldi54bWxQSwUGAAAAAAQABAD1AAAAigMAAAAA&#10;" stroked="f">
                        <v:textbox inset="0,0,0,0">
                          <w:txbxContent>
                            <w:p w:rsidR="00BF1B4A" w:rsidRDefault="00BF1B4A" w:rsidP="00376357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1054" o:spid="_x0000_s1508" type="#_x0000_t202" style="position:absolute;left:2273;top:3976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    <v:textbox inset="0,0,0,0">
                          <w:txbxContent>
                            <w:p w:rsidR="00BF1B4A" w:rsidRPr="00376357" w:rsidRDefault="00BF1B4A" w:rsidP="0037635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shape id="Text Box 1056" o:spid="_x0000_s1509" type="#_x0000_t202" style="position:absolute;left:2273;top:5396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    <v:textbox inset="0,0,0,0">
                          <w:txbxContent>
                            <w:p w:rsidR="00BF1B4A" w:rsidRPr="00376357" w:rsidRDefault="00BF1B4A" w:rsidP="0037635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F616B">
              <w:rPr>
                <w:b/>
                <w:i/>
                <w:iCs/>
                <w:szCs w:val="24"/>
              </w:rPr>
              <w:t>Réponse(s)</w:t>
            </w:r>
            <w:r w:rsidR="008F616B" w:rsidRPr="00AE7AEB">
              <w:rPr>
                <w:b/>
                <w:i/>
                <w:iCs/>
                <w:szCs w:val="24"/>
              </w:rPr>
              <w:t> :</w:t>
            </w:r>
            <w:r w:rsidR="008F616B">
              <w:rPr>
                <w:i/>
                <w:iCs/>
                <w:szCs w:val="24"/>
              </w:rPr>
              <w:t xml:space="preserve"> </w:t>
            </w: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Pr="00C17E8E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16B" w:rsidRPr="00C237D5" w:rsidRDefault="008F616B" w:rsidP="006B407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B862C4" w:rsidRDefault="00B862C4" w:rsidP="00B862C4"/>
    <w:p w:rsidR="00B862C4" w:rsidRDefault="00B862C4" w:rsidP="00B862C4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B862C4" w:rsidRDefault="00B862C4" w:rsidP="00B862C4"/>
    <w:p w:rsidR="00B862C4" w:rsidRDefault="00B862C4" w:rsidP="00B862C4">
      <w:pPr>
        <w:pStyle w:val="Titre2"/>
      </w:pPr>
      <w:bookmarkStart w:id="19" w:name="_Le_différenciateur"/>
      <w:bookmarkEnd w:id="19"/>
      <w:r>
        <w:t>Le différenciateur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7"/>
        <w:gridCol w:w="567"/>
      </w:tblGrid>
      <w:tr w:rsidR="006B40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7B" w:rsidRDefault="006B407B" w:rsidP="006B407B">
            <w:pPr>
              <w:pStyle w:val="En-tte"/>
              <w:numPr>
                <w:ilvl w:val="0"/>
                <w:numId w:val="3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407B" w:rsidRPr="006B407B" w:rsidRDefault="00683617" w:rsidP="006B407B">
            <w:pPr>
              <w:tabs>
                <w:tab w:val="center" w:pos="4500"/>
                <w:tab w:val="left" w:pos="4570"/>
                <w:tab w:val="left" w:pos="5279"/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673735</wp:posOffset>
                      </wp:positionV>
                      <wp:extent cx="422910" cy="658495"/>
                      <wp:effectExtent l="0" t="0" r="0" b="0"/>
                      <wp:wrapNone/>
                      <wp:docPr id="76" name="Group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658495"/>
                                <a:chOff x="1944" y="2230"/>
                                <a:chExt cx="666" cy="1037"/>
                              </a:xfrm>
                            </wpg:grpSpPr>
                            <wps:wsp>
                              <wps:cNvPr id="77" name="Text Box 4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4" y="2544"/>
                                  <a:ext cx="566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6B407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Line 455"/>
                              <wps:cNvCnPr/>
                              <wps:spPr bwMode="auto">
                                <a:xfrm flipH="1">
                                  <a:off x="1944" y="2230"/>
                                  <a:ext cx="7" cy="1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3" o:spid="_x0000_s1510" style="position:absolute;margin-left:6.75pt;margin-top:53.05pt;width:33.3pt;height:51.85pt;z-index:251647488" coordorigin="1944,2230" coordsize="666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">
                      <v:shape id="Text Box 454" o:spid="_x0000_s1511" type="#_x0000_t202" style="position:absolute;left:2044;top:2544;width:56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6B407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line id="Line 455" o:spid="_x0000_s1512" style="position:absolute;flip:x;visibility:visible;mso-wrap-style:square" from="1944,2230" to="1951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924560</wp:posOffset>
                      </wp:positionV>
                      <wp:extent cx="410845" cy="446405"/>
                      <wp:effectExtent l="0" t="0" r="0" b="0"/>
                      <wp:wrapNone/>
                      <wp:docPr id="73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44640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74" name="Line 451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Text Box 4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6B407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0" o:spid="_x0000_s1513" style="position:absolute;margin-left:172.6pt;margin-top:72.8pt;width:32.35pt;height:35.15pt;z-index:25164646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">
                      <v:line id="Line 451" o:spid="_x0000_s1514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      <v:stroke endarrow="block"/>
                      </v:line>
                      <v:shape id="Text Box 452" o:spid="_x0000_s1515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6B407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286000" cy="164084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7B" w:rsidRPr="008F616B" w:rsidRDefault="006B407B" w:rsidP="006B407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l'allure de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lorsque 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 xml:space="preserve"> fait un saut échelon</w:t>
            </w:r>
          </w:p>
          <w:p w:rsidR="006B407B" w:rsidRPr="000C5F86" w:rsidRDefault="006B407B" w:rsidP="006B407B">
            <w:pPr>
              <w:rPr>
                <w:szCs w:val="24"/>
                <w:lang w:val="fr-FR"/>
              </w:rPr>
            </w:pPr>
          </w:p>
          <w:p w:rsidR="006B407B" w:rsidRPr="00C26F64" w:rsidRDefault="006B407B" w:rsidP="006B407B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7B" w:rsidRDefault="006B407B" w:rsidP="006B407B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7B" w:rsidRDefault="006B407B" w:rsidP="006B407B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6B407B" w:rsidRPr="00C237D5">
        <w:trPr>
          <w:trHeight w:val="10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7B" w:rsidRDefault="006B407B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  <w:p w:rsidR="00376357" w:rsidRDefault="0068361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7620</wp:posOffset>
                      </wp:positionV>
                      <wp:extent cx="2160270" cy="1442720"/>
                      <wp:effectExtent l="0" t="0" r="0" b="0"/>
                      <wp:wrapNone/>
                      <wp:docPr id="60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1442720"/>
                                <a:chOff x="2273" y="10516"/>
                                <a:chExt cx="3402" cy="2272"/>
                              </a:xfrm>
                            </wpg:grpSpPr>
                            <wpg:grpSp>
                              <wpg:cNvPr id="61" name="Group 10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0" y="10516"/>
                                  <a:ext cx="2272" cy="2272"/>
                                  <a:chOff x="2837" y="5393"/>
                                  <a:chExt cx="2272" cy="2272"/>
                                </a:xfrm>
                              </wpg:grpSpPr>
                              <wps:wsp>
                                <wps:cNvPr id="62" name="Line 1040"/>
                                <wps:cNvCnPr/>
                                <wps:spPr bwMode="auto">
                                  <a:xfrm flipV="1">
                                    <a:off x="3121" y="5677"/>
                                    <a:ext cx="0" cy="5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1041"/>
                                <wps:cNvCnPr/>
                                <wps:spPr bwMode="auto">
                                  <a:xfrm>
                                    <a:off x="3121" y="5677"/>
                                    <a:ext cx="1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Line 1042"/>
                                <wps:cNvCnPr/>
                                <wps:spPr bwMode="auto">
                                  <a:xfrm>
                                    <a:off x="2837" y="6245"/>
                                    <a:ext cx="22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1043"/>
                                <wps:cNvCnPr/>
                                <wps:spPr bwMode="auto">
                                  <a:xfrm>
                                    <a:off x="2837" y="7665"/>
                                    <a:ext cx="22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1044"/>
                                <wps:cNvCnPr/>
                                <wps:spPr bwMode="auto">
                                  <a:xfrm flipH="1" flipV="1">
                                    <a:off x="2837" y="6813"/>
                                    <a:ext cx="0" cy="8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1045"/>
                                <wps:cNvCnPr/>
                                <wps:spPr bwMode="auto">
                                  <a:xfrm flipH="1" flipV="1">
                                    <a:off x="2837" y="5393"/>
                                    <a:ext cx="0" cy="8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1046"/>
                                <wps:cNvCnPr/>
                                <wps:spPr bwMode="auto">
                                  <a:xfrm flipV="1">
                                    <a:off x="3121" y="7097"/>
                                    <a:ext cx="0" cy="5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9" name="Text Box 10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8" y="11084"/>
                                  <a:ext cx="567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Default="00BF1B4A" w:rsidP="00376357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0" name="Text Box 10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8" y="12504"/>
                                  <a:ext cx="567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Default="00BF1B4A" w:rsidP="00376357">
                                    <w: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10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3" y="10516"/>
                                  <a:ext cx="567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376357" w:rsidRDefault="00BF1B4A" w:rsidP="0037635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10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3" y="11936"/>
                                  <a:ext cx="567" cy="2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376357" w:rsidRDefault="00BF1B4A" w:rsidP="0037635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8" o:spid="_x0000_s1516" style="position:absolute;margin-left:51.55pt;margin-top:.6pt;width:170.1pt;height:113.6pt;z-index:251701760" coordorigin="2273,10516" coordsize="3402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">
                      <v:group id="Group 1039" o:spid="_x0000_s1517" style="position:absolute;left:2840;top:10516;width:2272;height:2272" coordorigin="2837,5393" coordsize="2272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line id="Line 1040" o:spid="_x0000_s1518" style="position:absolute;flip:y;visibility:visible;mso-wrap-style:square" from="3121,5677" to="3121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QGsIAAADbAAAADwAAAGRycy9kb3ducmV2LnhtbESP3YrCMBSE7wXfIRzBO03tRZFqLMuK&#10;7KIg+PMAh+ZsG7Y5KU2s1ac3wsJeDjPzDbMuBtuInjpvHCtYzBMQxKXThisF18tutgThA7LGxjEp&#10;eJCHYjMerTHX7s4n6s+hEhHCPkcFdQhtLqUva7Lo564ljt6P6yyGKLtK6g7vEW4bmSZJJi0ajgs1&#10;tvRZU/l7vlkF4fD8MqY/6v2D+6en036L10yp6WT4WIEINIT/8F/7WyvIUnh/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GQGsIAAADbAAAADwAAAAAAAAAAAAAA&#10;AAChAgAAZHJzL2Rvd25yZXYueG1sUEsFBgAAAAAEAAQA+QAAAJADAAAAAA==&#10;">
                          <v:stroke dashstyle="1 1"/>
                        </v:line>
                        <v:line id="Line 1041" o:spid="_x0000_s1519" style="position:absolute;visibility:visible;mso-wrap-style:square" from="3121,5677" to="4541,5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        <v:stroke dashstyle="1 1"/>
                        </v:line>
                        <v:line id="Line 1042" o:spid="_x0000_s1520" style="position:absolute;visibility:visible;mso-wrap-style:square" from="2837,6245" to="510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        <v:stroke endarrow="block"/>
                        </v:line>
                        <v:line id="Line 1043" o:spid="_x0000_s1521" style="position:absolute;visibility:visible;mso-wrap-style:square" from="2837,7665" to="5109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        <v:stroke endarrow="block"/>
                        </v:line>
                        <v:line id="Line 1044" o:spid="_x0000_s1522" style="position:absolute;flip:x y;visibility:visible;mso-wrap-style:square" from="2837,6813" to="2837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1qsQAAADbAAAADwAAAGRycy9kb3ducmV2LnhtbESPQWvCQBSE7wX/w/KE3pqNPQQbXUUE&#10;oQcvaqnXl+wzG82+TbJrTP+9Wyj0OMzMN8xyPdpGDNT72rGCWZKCIC6drrlS8HXavc1B+ICssXFM&#10;Cn7Iw3o1eVlirt2DDzQcQyUihH2OCkwIbS6lLw1Z9IlriaN3cb3FEGVfSd3jI8JtI9/TNJMWa44L&#10;BlvaGipvx7tVMBT32fV7f7j54tx9FHPTbfddptTrdNwsQAQaw3/4r/2pFWQZ/H6JP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0TWqxAAAANsAAAAPAAAAAAAAAAAA&#10;AAAAAKECAABkcnMvZG93bnJldi54bWxQSwUGAAAAAAQABAD5AAAAkgMAAAAA&#10;">
                          <v:stroke endarrow="block"/>
                        </v:line>
                        <v:line id="Line 1045" o:spid="_x0000_s1523" style="position:absolute;flip:x y;visibility:visible;mso-wrap-style:square" from="2837,5393" to="2837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2QMcQAAADbAAAADwAAAGRycy9kb3ducmV2LnhtbESPQWvCQBSE74L/YXlCb7qxh9RGVxGh&#10;0IMXtdjrS/aZjWbfJtk1pv++WxB6HGbmG2a1GWwteup85VjBfJaAIC6crrhU8HX6mC5A+ICssXZM&#10;Cn7Iw2Y9Hq0w0+7BB+qPoRQRwj5DBSaEJpPSF4Ys+plriKN3cZ3FEGVXSt3hI8JtLV+TJJUWK44L&#10;BhvaGSpux7tV0Of3+fW8P9x8/t2+5wvT7vZtqtTLZNguQQQawn/42f7UCtI3+PsSf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ZAxxAAAANsAAAAPAAAAAAAAAAAA&#10;AAAAAKECAABkcnMvZG93bnJldi54bWxQSwUGAAAAAAQABAD5AAAAkgMAAAAA&#10;">
                          <v:stroke endarrow="block"/>
                        </v:line>
                        <v:line id="Line 1046" o:spid="_x0000_s1524" style="position:absolute;flip:y;visibility:visible;mso-wrap-style:square" from="3121,7097" to="3121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PYMIAAADbAAAADwAAAGRycy9kb3ducmV2LnhtbESPwWrCQBCG70LfYZmCN91YMLapq5RC&#10;sHiq0d6H7JiEZGdDdmvi23cOQo/DP/8332z3k+vUjYbQeDawWiagiEtvG64MXM754hVUiMgWO89k&#10;4E4B9run2RYz60c+0a2IlRIIhwwN1DH2mdahrMlhWPqeWLKrHxxGGYdK2wFHgbtOvyRJqh02LBdq&#10;7OmzprItfp1o5MdLfip+Wrfmzebw3abd25gaM3+ePt5BRZri//Kj/WUNpCIrvwgA9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DPYMIAAADbAAAADwAAAAAAAAAAAAAA&#10;AAChAgAAZHJzL2Rvd25yZXYueG1sUEsFBgAAAAAEAAQA+QAAAJADAAAAAA==&#10;">
                          <v:stroke dashstyle="1 1" endcap="round"/>
                        </v:line>
                      </v:group>
                      <v:shape id="Text Box 1052" o:spid="_x0000_s1525" type="#_x0000_t202" style="position:absolute;left:5108;top:1108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OvsUA&#10;AADbAAAADwAAAGRycy9kb3ducmV2LnhtbESPzWrDMBCE74G+g9hCL6GR64NJ3CihTVrooTk4CTkv&#10;1sY2sVZGUvzz9lWh0OMw880w6+1oWtGT841lBS+LBARxaXXDlYLz6fN5CcIHZI2tZVIwkYft5mG2&#10;xlzbgQvqj6ESsYR9jgrqELpcSl/WZNAvbEccvat1BkOUrpLa4RDLTSvTJMmkwYbjQo0d7Woqb8e7&#10;UZDt3X0oeDffnz++8dBV6eV9uij19Di+vYIINIb/8B/9pSO3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6+xQAAANsAAAAPAAAAAAAAAAAAAAAAAJgCAABkcnMv&#10;ZG93bnJldi54bWxQSwUGAAAAAAQABAD1AAAAigMAAAAA&#10;" stroked="f">
                        <v:textbox inset="0,0,0,0">
                          <w:txbxContent>
                            <w:p w:rsidR="00BF1B4A" w:rsidRDefault="00BF1B4A" w:rsidP="00376357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1053" o:spid="_x0000_s1526" type="#_x0000_t202" style="position:absolute;left:5108;top:1250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          <v:textbox inset="0,0,0,0">
                          <w:txbxContent>
                            <w:p w:rsidR="00BF1B4A" w:rsidRDefault="00BF1B4A" w:rsidP="00376357">
                              <w:r>
                                <w:t>t</w:t>
                              </w:r>
                            </w:p>
                          </w:txbxContent>
                        </v:textbox>
                      </v:shape>
                      <v:shape id="Text Box 1055" o:spid="_x0000_s1527" type="#_x0000_t202" style="position:absolute;left:2273;top:10516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    <v:textbox inset="0,0,0,0">
                          <w:txbxContent>
                            <w:p w:rsidR="00BF1B4A" w:rsidRPr="00376357" w:rsidRDefault="00BF1B4A" w:rsidP="0037635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  <v:shape id="Text Box 1057" o:spid="_x0000_s1528" type="#_x0000_t202" style="position:absolute;left:2273;top:11936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    <v:textbox inset="0,0,0,0">
                          <w:txbxContent>
                            <w:p w:rsidR="00BF1B4A" w:rsidRPr="00376357" w:rsidRDefault="00BF1B4A" w:rsidP="0037635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376357" w:rsidRPr="00C17E8E" w:rsidRDefault="00376357" w:rsidP="006B407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7B" w:rsidRPr="00C237D5" w:rsidRDefault="006B407B" w:rsidP="006B407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B862C4" w:rsidRDefault="00B862C4" w:rsidP="00B862C4"/>
    <w:p w:rsidR="00B862C4" w:rsidRDefault="00B862C4" w:rsidP="00B862C4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B862C4" w:rsidRDefault="00B862C4" w:rsidP="00C237D5">
      <w:pPr>
        <w:pStyle w:val="Titre2"/>
      </w:pPr>
    </w:p>
    <w:p w:rsidR="00DD7F6D" w:rsidRPr="00DD7F6D" w:rsidRDefault="00DD7F6D" w:rsidP="00DD7F6D"/>
    <w:p w:rsidR="00C237D5" w:rsidRDefault="00B862C4" w:rsidP="00C237D5">
      <w:pPr>
        <w:pStyle w:val="Titre2"/>
      </w:pPr>
      <w:bookmarkStart w:id="20" w:name="_Le_régulateur_de_tension"/>
      <w:bookmarkEnd w:id="20"/>
      <w:r>
        <w:lastRenderedPageBreak/>
        <w:t>Le régulateur de tension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126"/>
        <w:gridCol w:w="851"/>
        <w:gridCol w:w="1418"/>
        <w:gridCol w:w="4110"/>
        <w:gridCol w:w="567"/>
        <w:gridCol w:w="567"/>
      </w:tblGrid>
      <w:tr w:rsidR="00697732">
        <w:trPr>
          <w:trHeight w:val="2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732" w:rsidRDefault="00697732" w:rsidP="00A83465">
            <w:pPr>
              <w:pStyle w:val="En-tte"/>
              <w:numPr>
                <w:ilvl w:val="0"/>
                <w:numId w:val="39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7732" w:rsidRPr="00C26F64" w:rsidRDefault="00683617" w:rsidP="00697732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132715</wp:posOffset>
                      </wp:positionV>
                      <wp:extent cx="397510" cy="1475105"/>
                      <wp:effectExtent l="0" t="0" r="0" b="0"/>
                      <wp:wrapNone/>
                      <wp:docPr id="57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475105"/>
                                <a:chOff x="6805" y="9359"/>
                                <a:chExt cx="626" cy="2323"/>
                              </a:xfrm>
                            </wpg:grpSpPr>
                            <wps:wsp>
                              <wps:cNvPr id="58" name="Line 479"/>
                              <wps:cNvCnPr/>
                              <wps:spPr bwMode="auto">
                                <a:xfrm flipH="1">
                                  <a:off x="6805" y="9359"/>
                                  <a:ext cx="3" cy="2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Text Box 4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10347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42DA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in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8" o:spid="_x0000_s1529" style="position:absolute;margin-left:6.8pt;margin-top:10.45pt;width:31.3pt;height:116.15pt;z-index:251649536" coordorigin="6805,9359" coordsize="626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">
                      <v:line id="Line 479" o:spid="_x0000_s1530" style="position:absolute;flip:x;visibility:visible;mso-wrap-style:square" from="6805,9359" to="6808,1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    <v:stroke endarrow="block"/>
                      </v:line>
                      <v:shape id="Text Box 480" o:spid="_x0000_s1531" type="#_x0000_t202" style="position:absolute;left:6865;top:10347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    <v:textbox inset="0,0,0,0">
                          <w:txbxContent>
                            <w:p w:rsidR="00BF1B4A" w:rsidRPr="000C5F86" w:rsidRDefault="00BF1B4A" w:rsidP="00442DA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98425</wp:posOffset>
                      </wp:positionV>
                      <wp:extent cx="397510" cy="1475105"/>
                      <wp:effectExtent l="0" t="0" r="0" b="0"/>
                      <wp:wrapNone/>
                      <wp:docPr id="54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510" cy="1475105"/>
                                <a:chOff x="6805" y="9359"/>
                                <a:chExt cx="626" cy="2323"/>
                              </a:xfrm>
                            </wpg:grpSpPr>
                            <wps:wsp>
                              <wps:cNvPr id="55" name="Line 476"/>
                              <wps:cNvCnPr/>
                              <wps:spPr bwMode="auto">
                                <a:xfrm flipH="1">
                                  <a:off x="6805" y="9359"/>
                                  <a:ext cx="3" cy="23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5" y="10347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42DA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532" style="position:absolute;margin-left:249.8pt;margin-top:7.75pt;width:31.3pt;height:116.15pt;z-index:251648512" coordorigin="6805,9359" coordsize="626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">
                      <v:line id="Line 476" o:spid="_x0000_s1533" style="position:absolute;flip:x;visibility:visible;mso-wrap-style:square" from="6805,9359" to="6808,1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    <v:stroke endarrow="block"/>
                      </v:line>
                      <v:shape id="Text Box 477" o:spid="_x0000_s1534" type="#_x0000_t202" style="position:absolute;left:6865;top:10347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442DA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3429000" cy="189484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32" w:rsidRDefault="00697732" w:rsidP="002D0081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732" w:rsidRDefault="00697732" w:rsidP="002D008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697732">
        <w:trPr>
          <w:trHeight w:val="9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2" w:rsidRDefault="00697732" w:rsidP="00A83465">
            <w:pPr>
              <w:pStyle w:val="En-tte"/>
              <w:numPr>
                <w:ilvl w:val="0"/>
                <w:numId w:val="39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7732" w:rsidRDefault="00697732" w:rsidP="00697732">
            <w:pPr>
              <w:rPr>
                <w:noProof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U</w:t>
            </w:r>
            <w:r>
              <w:rPr>
                <w:szCs w:val="24"/>
                <w:vertAlign w:val="subscript"/>
                <w:lang w:val="fr-FR"/>
              </w:rPr>
              <w:t>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732" w:rsidRDefault="00697732" w:rsidP="0069773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Avec: </w:t>
            </w:r>
          </w:p>
          <w:p w:rsidR="00697732" w:rsidRDefault="00697732" w:rsidP="00697732">
            <w:pPr>
              <w:rPr>
                <w:noProof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732" w:rsidRPr="00697732" w:rsidRDefault="00697732" w:rsidP="0069773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>in</w:t>
            </w:r>
            <w:r>
              <w:rPr>
                <w:szCs w:val="24"/>
                <w:lang w:val="fr-FR"/>
              </w:rPr>
              <w:t>=15 V</w:t>
            </w:r>
          </w:p>
          <w:p w:rsidR="00697732" w:rsidRDefault="00697732" w:rsidP="0069773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 1 kΩ</w:t>
            </w:r>
          </w:p>
          <w:p w:rsidR="00697732" w:rsidRDefault="00697732" w:rsidP="00697732">
            <w:pPr>
              <w:rPr>
                <w:noProof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 9 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2" w:rsidRDefault="00697732" w:rsidP="00697732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 xml:space="preserve">2 </w:t>
            </w:r>
            <w:r>
              <w:rPr>
                <w:noProof/>
                <w:szCs w:val="24"/>
                <w:lang w:val="fr-FR"/>
              </w:rPr>
              <w:t>= 3 kΩ</w:t>
            </w:r>
          </w:p>
          <w:p w:rsidR="00697732" w:rsidRPr="00697732" w:rsidRDefault="00697732" w:rsidP="00697732">
            <w:pPr>
              <w:rPr>
                <w:noProof/>
                <w:szCs w:val="24"/>
                <w:lang w:val="fr-FR"/>
              </w:rPr>
            </w:pPr>
            <w:r>
              <w:rPr>
                <w:noProof/>
                <w:szCs w:val="24"/>
                <w:lang w:val="fr-FR"/>
              </w:rPr>
              <w:t>R</w:t>
            </w:r>
            <w:r>
              <w:rPr>
                <w:noProof/>
                <w:szCs w:val="24"/>
                <w:vertAlign w:val="subscript"/>
                <w:lang w:val="fr-FR"/>
              </w:rPr>
              <w:t xml:space="preserve">3 </w:t>
            </w:r>
            <w:r>
              <w:rPr>
                <w:noProof/>
                <w:szCs w:val="24"/>
                <w:lang w:val="fr-FR"/>
              </w:rPr>
              <w:t>= 9 kΩ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2" w:rsidRDefault="00697732" w:rsidP="00697732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32" w:rsidRDefault="00697732" w:rsidP="002D008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A83465">
        <w:trPr>
          <w:trHeight w:val="10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65" w:rsidRPr="00697732" w:rsidRDefault="00A83465" w:rsidP="002D0081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697732">
              <w:rPr>
                <w:i/>
                <w:iCs/>
                <w:szCs w:val="24"/>
              </w:rPr>
              <w:t>U</w:t>
            </w:r>
            <w:r w:rsidR="00697732">
              <w:rPr>
                <w:i/>
                <w:iCs/>
                <w:szCs w:val="24"/>
                <w:vertAlign w:val="subscript"/>
              </w:rPr>
              <w:t>out</w:t>
            </w:r>
            <w:r w:rsidR="00697732">
              <w:rPr>
                <w:i/>
                <w:iCs/>
                <w:szCs w:val="24"/>
              </w:rPr>
              <w:t xml:space="preserve"> = 12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65" w:rsidRPr="00C237D5" w:rsidRDefault="00A83465" w:rsidP="002D0081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C237D5" w:rsidRDefault="00C237D5" w:rsidP="00C237D5"/>
    <w:p w:rsidR="00C237D5" w:rsidRDefault="00C237D5" w:rsidP="00C237D5">
      <w:hyperlink w:anchor="_top" w:history="1">
        <w:r w:rsidRPr="00D47B8E">
          <w:rPr>
            <w:rStyle w:val="Lienhypertexte"/>
          </w:rPr>
          <w:t>Retour au haut de la page</w:t>
        </w:r>
      </w:hyperlink>
    </w:p>
    <w:p w:rsidR="00C237D5" w:rsidRDefault="00C237D5" w:rsidP="00C237D5"/>
    <w:p w:rsidR="0041086B" w:rsidRDefault="0041086B" w:rsidP="00C237D5"/>
    <w:p w:rsidR="0041086B" w:rsidRDefault="0041086B" w:rsidP="0041086B">
      <w:pPr>
        <w:pStyle w:val="Titre2"/>
      </w:pPr>
      <w:bookmarkStart w:id="21" w:name="_Montages_quelconques"/>
      <w:bookmarkEnd w:id="21"/>
      <w:r>
        <w:t>Montages quelconques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538"/>
        <w:gridCol w:w="3971"/>
        <w:gridCol w:w="566"/>
        <w:gridCol w:w="566"/>
      </w:tblGrid>
      <w:tr w:rsidR="004108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Default="0041086B" w:rsidP="0041086B">
            <w:pPr>
              <w:pStyle w:val="En-tte"/>
              <w:numPr>
                <w:ilvl w:val="0"/>
                <w:numId w:val="4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086B" w:rsidRDefault="0041086B" w:rsidP="0041086B">
            <w:pPr>
              <w:rPr>
                <w:szCs w:val="24"/>
                <w:lang w:val="fr-FR"/>
              </w:rPr>
            </w:pPr>
          </w:p>
          <w:p w:rsidR="0041086B" w:rsidRPr="00861DAC" w:rsidRDefault="00683617" w:rsidP="0041086B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883920</wp:posOffset>
                      </wp:positionV>
                      <wp:extent cx="410845" cy="541020"/>
                      <wp:effectExtent l="0" t="0" r="0" b="0"/>
                      <wp:wrapNone/>
                      <wp:docPr id="51" name="Group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54102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52" name="Line 1134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Text Box 1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108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3" o:spid="_x0000_s1535" style="position:absolute;margin-left:30.2pt;margin-top:69.6pt;width:32.35pt;height:42.6pt;z-index:251708928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">
                      <v:line id="Line 1134" o:spid="_x0000_s1536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    <v:stroke endarrow="block"/>
                      </v:line>
                      <v:shape id="Text Box 1135" o:spid="_x0000_s1537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    <v:textbox inset="0,0,0,0">
                          <w:txbxContent>
                            <w:p w:rsidR="00BF1B4A" w:rsidRPr="000C5F86" w:rsidRDefault="00BF1B4A" w:rsidP="0041086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709295</wp:posOffset>
                      </wp:positionV>
                      <wp:extent cx="410845" cy="710565"/>
                      <wp:effectExtent l="0" t="0" r="0" b="0"/>
                      <wp:wrapNone/>
                      <wp:docPr id="48" name="Group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71056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49" name="Line 1128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Text Box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108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7" o:spid="_x0000_s1538" style="position:absolute;margin-left:193.6pt;margin-top:55.85pt;width:32.35pt;height:55.95pt;z-index:251706880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">
                      <v:line id="Line 1128" o:spid="_x0000_s1539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      <v:stroke endarrow="block"/>
                      </v:line>
                      <v:shape id="Text Box 1129" o:spid="_x0000_s1540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  <v:textbox inset="0,0,0,0">
                          <w:txbxContent>
                            <w:p w:rsidR="00BF1B4A" w:rsidRPr="000C5F86" w:rsidRDefault="00BF1B4A" w:rsidP="0041086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348615</wp:posOffset>
                      </wp:positionV>
                      <wp:extent cx="410845" cy="1009015"/>
                      <wp:effectExtent l="0" t="0" r="0" b="0"/>
                      <wp:wrapNone/>
                      <wp:docPr id="45" name="Group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00901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46" name="Line 1131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1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108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0" o:spid="_x0000_s1541" style="position:absolute;margin-left:1.9pt;margin-top:27.45pt;width:32.35pt;height:79.45pt;z-index:251707904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">
                      <v:line id="Line 1131" o:spid="_x0000_s1542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      <v:stroke endarrow="block"/>
                      </v:line>
                      <v:shape id="Text Box 1132" o:spid="_x0000_s1543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41086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70480" cy="174244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86B" w:rsidRDefault="0041086B" w:rsidP="0041086B">
            <w:pPr>
              <w:rPr>
                <w:szCs w:val="24"/>
                <w:lang w:val="fr-FR"/>
              </w:rPr>
            </w:pPr>
          </w:p>
          <w:p w:rsidR="0041086B" w:rsidRPr="007857BE" w:rsidRDefault="0041086B" w:rsidP="0041086B">
            <w:pPr>
              <w:rPr>
                <w:szCs w:val="24"/>
                <w:lang w:val="fr-F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lorsque </w:t>
            </w:r>
          </w:p>
          <w:p w:rsidR="0041086B" w:rsidRPr="00822D18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10 V et U</w:t>
            </w:r>
            <w:r>
              <w:rPr>
                <w:szCs w:val="24"/>
                <w:vertAlign w:val="subscript"/>
                <w:lang w:val="fr-FR"/>
              </w:rPr>
              <w:t xml:space="preserve">2 </w:t>
            </w:r>
            <w:r>
              <w:rPr>
                <w:szCs w:val="24"/>
                <w:lang w:val="fr-FR"/>
              </w:rPr>
              <w:t>=3,5 V</w:t>
            </w:r>
          </w:p>
          <w:p w:rsidR="0041086B" w:rsidRDefault="0041086B" w:rsidP="0041086B">
            <w:pPr>
              <w:rPr>
                <w:szCs w:val="24"/>
                <w:lang w:val="fr-FR"/>
              </w:rPr>
            </w:pPr>
          </w:p>
          <w:p w:rsidR="0041086B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Avec: </w:t>
            </w:r>
            <w:r>
              <w:rPr>
                <w:szCs w:val="24"/>
                <w:lang w:val="fr-FR"/>
              </w:rPr>
              <w:tab/>
              <w:t>R</w:t>
            </w:r>
            <w:r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1 kΩ</w:t>
            </w:r>
          </w:p>
          <w:p w:rsidR="0041086B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ab/>
              <w:t>R</w:t>
            </w:r>
            <w:r>
              <w:rPr>
                <w:szCs w:val="24"/>
                <w:vertAlign w:val="subscript"/>
                <w:lang w:val="fr-FR"/>
              </w:rPr>
              <w:t xml:space="preserve">2 </w:t>
            </w:r>
            <w:r>
              <w:rPr>
                <w:szCs w:val="24"/>
                <w:lang w:val="fr-FR"/>
              </w:rPr>
              <w:t>= 2 kΩ</w:t>
            </w:r>
          </w:p>
          <w:p w:rsidR="0041086B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ab/>
              <w:t>R</w:t>
            </w:r>
            <w:r>
              <w:rPr>
                <w:szCs w:val="24"/>
                <w:vertAlign w:val="subscript"/>
                <w:lang w:val="fr-FR"/>
              </w:rPr>
              <w:t xml:space="preserve">3 </w:t>
            </w:r>
            <w:r>
              <w:rPr>
                <w:szCs w:val="24"/>
                <w:lang w:val="fr-FR"/>
              </w:rPr>
              <w:t>= 4 kΩ</w:t>
            </w:r>
          </w:p>
          <w:p w:rsidR="0041086B" w:rsidRPr="00822D18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ab/>
              <w:t>R</w:t>
            </w:r>
            <w:r>
              <w:rPr>
                <w:szCs w:val="24"/>
                <w:vertAlign w:val="subscript"/>
                <w:lang w:val="fr-FR"/>
              </w:rPr>
              <w:t xml:space="preserve">4 </w:t>
            </w:r>
            <w:r>
              <w:rPr>
                <w:szCs w:val="24"/>
                <w:lang w:val="fr-FR"/>
              </w:rPr>
              <w:t>= 6 kΩ</w:t>
            </w:r>
          </w:p>
          <w:p w:rsidR="0041086B" w:rsidRPr="00C26F64" w:rsidRDefault="0041086B" w:rsidP="0041086B">
            <w:pPr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Default="0041086B" w:rsidP="0041086B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Default="0041086B" w:rsidP="0041086B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41086B">
        <w:trPr>
          <w:trHeight w:val="1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Pr="0041086B" w:rsidRDefault="0041086B" w:rsidP="0041086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nl-NL"/>
              </w:rPr>
            </w:pPr>
            <w:r w:rsidRPr="0041086B">
              <w:rPr>
                <w:b/>
                <w:i/>
                <w:iCs/>
                <w:szCs w:val="24"/>
                <w:lang w:val="nl-NL"/>
              </w:rPr>
              <w:t>Réponse(s) :</w:t>
            </w:r>
            <w:r w:rsidRPr="0041086B">
              <w:rPr>
                <w:i/>
                <w:iCs/>
                <w:szCs w:val="24"/>
                <w:lang w:val="nl-NL"/>
              </w:rPr>
              <w:t xml:space="preserve"> U</w:t>
            </w:r>
            <w:r w:rsidRPr="0041086B">
              <w:rPr>
                <w:i/>
                <w:iCs/>
                <w:szCs w:val="24"/>
                <w:vertAlign w:val="subscript"/>
                <w:lang w:val="nl-NL"/>
              </w:rPr>
              <w:t>out</w:t>
            </w:r>
            <w:r w:rsidRPr="0041086B">
              <w:rPr>
                <w:i/>
                <w:iCs/>
                <w:szCs w:val="24"/>
                <w:lang w:val="nl-NL"/>
              </w:rPr>
              <w:t xml:space="preserve">= </w:t>
            </w:r>
            <w:r>
              <w:rPr>
                <w:i/>
                <w:iCs/>
                <w:szCs w:val="24"/>
                <w:lang w:val="nl-NL"/>
              </w:rPr>
              <w:t>11</w:t>
            </w:r>
            <w:r w:rsidRPr="0041086B">
              <w:rPr>
                <w:i/>
                <w:iCs/>
                <w:szCs w:val="24"/>
                <w:lang w:val="nl-NL"/>
              </w:rPr>
              <w:t xml:space="preserve"> 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Pr="00C237D5" w:rsidRDefault="0041086B" w:rsidP="0041086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108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Default="0041086B" w:rsidP="0041086B">
            <w:pPr>
              <w:pStyle w:val="En-tte"/>
              <w:numPr>
                <w:ilvl w:val="0"/>
                <w:numId w:val="4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086B" w:rsidRDefault="0041086B" w:rsidP="0041086B">
            <w:pPr>
              <w:rPr>
                <w:szCs w:val="24"/>
                <w:lang w:val="fr-FR"/>
              </w:rPr>
            </w:pPr>
          </w:p>
          <w:p w:rsidR="0041086B" w:rsidRPr="00861DAC" w:rsidRDefault="00683617" w:rsidP="0041086B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883920</wp:posOffset>
                      </wp:positionV>
                      <wp:extent cx="410845" cy="541020"/>
                      <wp:effectExtent l="0" t="0" r="0" b="0"/>
                      <wp:wrapNone/>
                      <wp:docPr id="42" name="Group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541020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43" name="Line 1143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Text Box 1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108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42" o:spid="_x0000_s1544" style="position:absolute;margin-left:30.2pt;margin-top:69.6pt;width:32.35pt;height:42.6pt;z-index:251712000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">
                      <v:line id="Line 1143" o:spid="_x0000_s1545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    <v:stroke endarrow="block"/>
                      </v:line>
                      <v:shape id="Text Box 1144" o:spid="_x0000_s1546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41086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709295</wp:posOffset>
                      </wp:positionV>
                      <wp:extent cx="410845" cy="710565"/>
                      <wp:effectExtent l="0" t="0" r="0" b="0"/>
                      <wp:wrapNone/>
                      <wp:docPr id="39" name="Group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71056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40" name="Line 1137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1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108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out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6" o:spid="_x0000_s1547" style="position:absolute;margin-left:193.6pt;margin-top:55.85pt;width:32.35pt;height:55.95pt;z-index:251709952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">
                      <v:line id="Line 1137" o:spid="_x0000_s1548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      <v:stroke endarrow="block"/>
                      </v:line>
                      <v:shape id="Text Box 1138" o:spid="_x0000_s1549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41086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348615</wp:posOffset>
                      </wp:positionV>
                      <wp:extent cx="410845" cy="1009015"/>
                      <wp:effectExtent l="0" t="0" r="0" b="0"/>
                      <wp:wrapNone/>
                      <wp:docPr id="29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845" cy="1009015"/>
                                <a:chOff x="5261" y="7892"/>
                                <a:chExt cx="647" cy="703"/>
                              </a:xfrm>
                            </wpg:grpSpPr>
                            <wps:wsp>
                              <wps:cNvPr id="30" name="Line 1140"/>
                              <wps:cNvCnPr/>
                              <wps:spPr bwMode="auto">
                                <a:xfrm>
                                  <a:off x="5261" y="7892"/>
                                  <a:ext cx="10" cy="6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1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2" y="8029"/>
                                  <a:ext cx="566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B4A" w:rsidRPr="000C5F86" w:rsidRDefault="00BF1B4A" w:rsidP="0041086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9" o:spid="_x0000_s1550" style="position:absolute;margin-left:1.9pt;margin-top:27.45pt;width:32.35pt;height:79.45pt;z-index:251710976" coordorigin="5261,7892" coordsize="647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">
                      <v:line id="Line 1140" o:spid="_x0000_s1551" style="position:absolute;visibility:visible;mso-wrap-style:square" from="5261,7892" to="5271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1141" o:spid="_x0000_s1552" type="#_x0000_t202" style="position:absolute;left:5342;top:8029;width:56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  <v:textbox inset="0,0,0,0">
                          <w:txbxContent>
                            <w:p w:rsidR="00BF1B4A" w:rsidRPr="000C5F86" w:rsidRDefault="00BF1B4A" w:rsidP="0041086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70480" cy="174244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86B" w:rsidRDefault="0041086B" w:rsidP="0041086B">
            <w:pPr>
              <w:rPr>
                <w:szCs w:val="24"/>
                <w:lang w:val="fr-FR"/>
              </w:rPr>
            </w:pPr>
          </w:p>
          <w:p w:rsidR="0041086B" w:rsidRPr="007857BE" w:rsidRDefault="0041086B" w:rsidP="0041086B">
            <w:pPr>
              <w:rPr>
                <w:szCs w:val="24"/>
                <w:lang w:val="fr-F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U</w:t>
            </w:r>
            <w:r>
              <w:rPr>
                <w:szCs w:val="24"/>
                <w:vertAlign w:val="subscript"/>
                <w:lang w:val="fr-FR"/>
              </w:rPr>
              <w:t>out</w:t>
            </w:r>
            <w:r>
              <w:rPr>
                <w:szCs w:val="24"/>
                <w:lang w:val="fr-FR"/>
              </w:rPr>
              <w:t xml:space="preserve"> lorsque </w:t>
            </w:r>
          </w:p>
          <w:p w:rsidR="0041086B" w:rsidRPr="00822D18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10 V et U</w:t>
            </w:r>
            <w:r>
              <w:rPr>
                <w:szCs w:val="24"/>
                <w:vertAlign w:val="subscript"/>
                <w:lang w:val="fr-FR"/>
              </w:rPr>
              <w:t xml:space="preserve">2 </w:t>
            </w:r>
            <w:r>
              <w:rPr>
                <w:szCs w:val="24"/>
                <w:lang w:val="fr-FR"/>
              </w:rPr>
              <w:t>=3,5 V</w:t>
            </w:r>
          </w:p>
          <w:p w:rsidR="0041086B" w:rsidRDefault="0041086B" w:rsidP="0041086B">
            <w:pPr>
              <w:rPr>
                <w:szCs w:val="24"/>
                <w:lang w:val="fr-FR"/>
              </w:rPr>
            </w:pPr>
          </w:p>
          <w:p w:rsidR="0041086B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Avec: </w:t>
            </w:r>
            <w:r>
              <w:rPr>
                <w:szCs w:val="24"/>
                <w:lang w:val="fr-FR"/>
              </w:rPr>
              <w:tab/>
              <w:t>R</w:t>
            </w:r>
            <w:r>
              <w:rPr>
                <w:szCs w:val="24"/>
                <w:vertAlign w:val="subscript"/>
                <w:lang w:val="fr-FR"/>
              </w:rPr>
              <w:t xml:space="preserve">1 </w:t>
            </w:r>
            <w:r>
              <w:rPr>
                <w:szCs w:val="24"/>
                <w:lang w:val="fr-FR"/>
              </w:rPr>
              <w:t>= 1 kΩ</w:t>
            </w:r>
          </w:p>
          <w:p w:rsidR="0041086B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ab/>
              <w:t>R</w:t>
            </w:r>
            <w:r>
              <w:rPr>
                <w:szCs w:val="24"/>
                <w:vertAlign w:val="subscript"/>
                <w:lang w:val="fr-FR"/>
              </w:rPr>
              <w:t xml:space="preserve">2 </w:t>
            </w:r>
            <w:r>
              <w:rPr>
                <w:szCs w:val="24"/>
                <w:lang w:val="fr-FR"/>
              </w:rPr>
              <w:t>= 4 kΩ</w:t>
            </w:r>
          </w:p>
          <w:p w:rsidR="0041086B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ab/>
              <w:t>R</w:t>
            </w:r>
            <w:r>
              <w:rPr>
                <w:szCs w:val="24"/>
                <w:vertAlign w:val="subscript"/>
                <w:lang w:val="fr-FR"/>
              </w:rPr>
              <w:t xml:space="preserve">3 </w:t>
            </w:r>
            <w:r>
              <w:rPr>
                <w:szCs w:val="24"/>
                <w:lang w:val="fr-FR"/>
              </w:rPr>
              <w:t>= 4 kΩ</w:t>
            </w:r>
          </w:p>
          <w:p w:rsidR="0041086B" w:rsidRPr="00822D18" w:rsidRDefault="0041086B" w:rsidP="0041086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ab/>
              <w:t>R</w:t>
            </w:r>
            <w:r>
              <w:rPr>
                <w:szCs w:val="24"/>
                <w:vertAlign w:val="subscript"/>
                <w:lang w:val="fr-FR"/>
              </w:rPr>
              <w:t xml:space="preserve">4 </w:t>
            </w:r>
            <w:r>
              <w:rPr>
                <w:szCs w:val="24"/>
                <w:lang w:val="fr-FR"/>
              </w:rPr>
              <w:t>= 1 kΩ</w:t>
            </w:r>
          </w:p>
          <w:p w:rsidR="0041086B" w:rsidRPr="00C26F64" w:rsidRDefault="0041086B" w:rsidP="0041086B">
            <w:pPr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Default="0041086B" w:rsidP="0041086B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Default="0041086B" w:rsidP="0041086B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41086B">
        <w:trPr>
          <w:trHeight w:val="101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Pr="0041086B" w:rsidRDefault="0041086B" w:rsidP="0041086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nl-NL"/>
              </w:rPr>
            </w:pPr>
            <w:r w:rsidRPr="0041086B">
              <w:rPr>
                <w:b/>
                <w:i/>
                <w:iCs/>
                <w:szCs w:val="24"/>
                <w:lang w:val="nl-NL"/>
              </w:rPr>
              <w:t>Réponse(s) :</w:t>
            </w:r>
            <w:r w:rsidRPr="0041086B">
              <w:rPr>
                <w:i/>
                <w:iCs/>
                <w:szCs w:val="24"/>
                <w:lang w:val="nl-NL"/>
              </w:rPr>
              <w:t xml:space="preserve"> U</w:t>
            </w:r>
            <w:r w:rsidRPr="0041086B">
              <w:rPr>
                <w:i/>
                <w:iCs/>
                <w:szCs w:val="24"/>
                <w:vertAlign w:val="subscript"/>
                <w:lang w:val="nl-NL"/>
              </w:rPr>
              <w:t>out</w:t>
            </w:r>
            <w:r w:rsidRPr="0041086B">
              <w:rPr>
                <w:i/>
                <w:iCs/>
                <w:szCs w:val="24"/>
                <w:lang w:val="nl-NL"/>
              </w:rPr>
              <w:t xml:space="preserve">= </w:t>
            </w:r>
            <w:r>
              <w:rPr>
                <w:i/>
                <w:iCs/>
                <w:szCs w:val="24"/>
                <w:lang w:val="nl-NL"/>
              </w:rPr>
              <w:t>-4</w:t>
            </w:r>
            <w:r w:rsidRPr="0041086B">
              <w:rPr>
                <w:i/>
                <w:iCs/>
                <w:szCs w:val="24"/>
                <w:lang w:val="nl-NL"/>
              </w:rPr>
              <w:t xml:space="preserve"> V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86B" w:rsidRPr="00C237D5" w:rsidRDefault="0041086B" w:rsidP="0041086B">
            <w:pPr>
              <w:pStyle w:val="En-tte"/>
              <w:tabs>
                <w:tab w:val="left" w:pos="2268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41086B" w:rsidRDefault="0041086B" w:rsidP="00C237D5"/>
    <w:sectPr w:rsidR="0041086B"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32E"/>
    <w:multiLevelType w:val="hybridMultilevel"/>
    <w:tmpl w:val="B8D41636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84162"/>
    <w:multiLevelType w:val="hybridMultilevel"/>
    <w:tmpl w:val="3648B35E"/>
    <w:lvl w:ilvl="0" w:tplc="A60ED0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130"/>
    <w:multiLevelType w:val="hybridMultilevel"/>
    <w:tmpl w:val="A53C65BE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C1A63"/>
    <w:multiLevelType w:val="multilevel"/>
    <w:tmpl w:val="0D54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65D21"/>
    <w:multiLevelType w:val="hybridMultilevel"/>
    <w:tmpl w:val="023E83F2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33277"/>
    <w:multiLevelType w:val="multilevel"/>
    <w:tmpl w:val="984E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64512"/>
    <w:multiLevelType w:val="hybridMultilevel"/>
    <w:tmpl w:val="EFE8509C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B5BF9"/>
    <w:multiLevelType w:val="hybridMultilevel"/>
    <w:tmpl w:val="51443046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15DB6"/>
    <w:multiLevelType w:val="hybridMultilevel"/>
    <w:tmpl w:val="B704853E"/>
    <w:lvl w:ilvl="0" w:tplc="7E6EE4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F20E0"/>
    <w:multiLevelType w:val="hybridMultilevel"/>
    <w:tmpl w:val="F278815A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242DC1"/>
    <w:multiLevelType w:val="hybridMultilevel"/>
    <w:tmpl w:val="0D54C5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32A85"/>
    <w:multiLevelType w:val="hybridMultilevel"/>
    <w:tmpl w:val="E82A2688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14575"/>
    <w:multiLevelType w:val="multilevel"/>
    <w:tmpl w:val="FE74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212"/>
    <w:multiLevelType w:val="hybridMultilevel"/>
    <w:tmpl w:val="9DF8D0C2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35CC1"/>
    <w:multiLevelType w:val="hybridMultilevel"/>
    <w:tmpl w:val="3A54009C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2D14DE"/>
    <w:multiLevelType w:val="hybridMultilevel"/>
    <w:tmpl w:val="6B8A20AE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51792"/>
    <w:multiLevelType w:val="hybridMultilevel"/>
    <w:tmpl w:val="222C5008"/>
    <w:lvl w:ilvl="0" w:tplc="909C2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306A52"/>
    <w:multiLevelType w:val="hybridMultilevel"/>
    <w:tmpl w:val="27565F04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827228"/>
    <w:multiLevelType w:val="hybridMultilevel"/>
    <w:tmpl w:val="811C913C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B92F28"/>
    <w:multiLevelType w:val="hybridMultilevel"/>
    <w:tmpl w:val="A80C67FC"/>
    <w:lvl w:ilvl="0" w:tplc="C17A06E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737698"/>
    <w:multiLevelType w:val="hybridMultilevel"/>
    <w:tmpl w:val="FE8E28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96784"/>
    <w:multiLevelType w:val="hybridMultilevel"/>
    <w:tmpl w:val="21425412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FF779A"/>
    <w:multiLevelType w:val="hybridMultilevel"/>
    <w:tmpl w:val="55643D0A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1650C3"/>
    <w:multiLevelType w:val="hybridMultilevel"/>
    <w:tmpl w:val="3B8617DC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03F7C"/>
    <w:multiLevelType w:val="hybridMultilevel"/>
    <w:tmpl w:val="984E7442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8D190E"/>
    <w:multiLevelType w:val="hybridMultilevel"/>
    <w:tmpl w:val="CC6A7B4C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E40B74"/>
    <w:multiLevelType w:val="hybridMultilevel"/>
    <w:tmpl w:val="399C971E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A4622"/>
    <w:multiLevelType w:val="hybridMultilevel"/>
    <w:tmpl w:val="8370C444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DC6D3C"/>
    <w:multiLevelType w:val="hybridMultilevel"/>
    <w:tmpl w:val="ED4866D0"/>
    <w:lvl w:ilvl="0" w:tplc="2FB0C5B8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E92D6E"/>
    <w:multiLevelType w:val="hybridMultilevel"/>
    <w:tmpl w:val="E104D072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C764D"/>
    <w:multiLevelType w:val="hybridMultilevel"/>
    <w:tmpl w:val="93FA47B4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14D5A"/>
    <w:multiLevelType w:val="hybridMultilevel"/>
    <w:tmpl w:val="66846D18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E33512"/>
    <w:multiLevelType w:val="hybridMultilevel"/>
    <w:tmpl w:val="3EE06F24"/>
    <w:lvl w:ilvl="0" w:tplc="26E8F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691510"/>
    <w:multiLevelType w:val="hybridMultilevel"/>
    <w:tmpl w:val="879AC654"/>
    <w:lvl w:ilvl="0" w:tplc="89C24D54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5076EC"/>
    <w:multiLevelType w:val="hybridMultilevel"/>
    <w:tmpl w:val="F6B29EFE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933E3"/>
    <w:multiLevelType w:val="hybridMultilevel"/>
    <w:tmpl w:val="AE325DF6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36F84"/>
    <w:multiLevelType w:val="hybridMultilevel"/>
    <w:tmpl w:val="FB2ED2B2"/>
    <w:lvl w:ilvl="0" w:tplc="6596B0D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C4167"/>
    <w:multiLevelType w:val="multilevel"/>
    <w:tmpl w:val="6D2CB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F391E"/>
    <w:multiLevelType w:val="multilevel"/>
    <w:tmpl w:val="9DF8D0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15078A"/>
    <w:multiLevelType w:val="hybridMultilevel"/>
    <w:tmpl w:val="DF4E58A4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14DB5"/>
    <w:multiLevelType w:val="multilevel"/>
    <w:tmpl w:val="FE8E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47823"/>
    <w:multiLevelType w:val="hybridMultilevel"/>
    <w:tmpl w:val="6D2CB4A4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584FF6"/>
    <w:multiLevelType w:val="multilevel"/>
    <w:tmpl w:val="8370C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714932"/>
    <w:multiLevelType w:val="hybridMultilevel"/>
    <w:tmpl w:val="962C9C70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C537FD"/>
    <w:multiLevelType w:val="hybridMultilevel"/>
    <w:tmpl w:val="3F8C3972"/>
    <w:lvl w:ilvl="0" w:tplc="FACABFF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3F46D8"/>
    <w:multiLevelType w:val="multilevel"/>
    <w:tmpl w:val="811C9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761B4"/>
    <w:multiLevelType w:val="multilevel"/>
    <w:tmpl w:val="3648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6"/>
  </w:num>
  <w:num w:numId="4">
    <w:abstractNumId w:val="20"/>
  </w:num>
  <w:num w:numId="5">
    <w:abstractNumId w:val="40"/>
  </w:num>
  <w:num w:numId="6">
    <w:abstractNumId w:val="32"/>
  </w:num>
  <w:num w:numId="7">
    <w:abstractNumId w:val="10"/>
  </w:num>
  <w:num w:numId="8">
    <w:abstractNumId w:val="3"/>
  </w:num>
  <w:num w:numId="9">
    <w:abstractNumId w:val="1"/>
  </w:num>
  <w:num w:numId="10">
    <w:abstractNumId w:val="46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  <w:num w:numId="15">
    <w:abstractNumId w:val="38"/>
  </w:num>
  <w:num w:numId="16">
    <w:abstractNumId w:val="36"/>
  </w:num>
  <w:num w:numId="17">
    <w:abstractNumId w:val="18"/>
  </w:num>
  <w:num w:numId="18">
    <w:abstractNumId w:val="45"/>
  </w:num>
  <w:num w:numId="19">
    <w:abstractNumId w:val="14"/>
  </w:num>
  <w:num w:numId="20">
    <w:abstractNumId w:val="30"/>
  </w:num>
  <w:num w:numId="21">
    <w:abstractNumId w:val="17"/>
  </w:num>
  <w:num w:numId="22">
    <w:abstractNumId w:val="31"/>
  </w:num>
  <w:num w:numId="23">
    <w:abstractNumId w:val="39"/>
  </w:num>
  <w:num w:numId="24">
    <w:abstractNumId w:val="43"/>
  </w:num>
  <w:num w:numId="25">
    <w:abstractNumId w:val="4"/>
  </w:num>
  <w:num w:numId="26">
    <w:abstractNumId w:val="25"/>
  </w:num>
  <w:num w:numId="27">
    <w:abstractNumId w:val="23"/>
  </w:num>
  <w:num w:numId="28">
    <w:abstractNumId w:val="34"/>
  </w:num>
  <w:num w:numId="29">
    <w:abstractNumId w:val="24"/>
  </w:num>
  <w:num w:numId="30">
    <w:abstractNumId w:val="5"/>
  </w:num>
  <w:num w:numId="31">
    <w:abstractNumId w:val="19"/>
  </w:num>
  <w:num w:numId="32">
    <w:abstractNumId w:val="27"/>
  </w:num>
  <w:num w:numId="33">
    <w:abstractNumId w:val="42"/>
  </w:num>
  <w:num w:numId="34">
    <w:abstractNumId w:val="33"/>
  </w:num>
  <w:num w:numId="35">
    <w:abstractNumId w:val="22"/>
  </w:num>
  <w:num w:numId="36">
    <w:abstractNumId w:val="6"/>
  </w:num>
  <w:num w:numId="37">
    <w:abstractNumId w:val="35"/>
  </w:num>
  <w:num w:numId="38">
    <w:abstractNumId w:val="7"/>
  </w:num>
  <w:num w:numId="39">
    <w:abstractNumId w:val="15"/>
  </w:num>
  <w:num w:numId="40">
    <w:abstractNumId w:val="41"/>
  </w:num>
  <w:num w:numId="41">
    <w:abstractNumId w:val="37"/>
  </w:num>
  <w:num w:numId="42">
    <w:abstractNumId w:val="28"/>
  </w:num>
  <w:num w:numId="43">
    <w:abstractNumId w:val="2"/>
  </w:num>
  <w:num w:numId="44">
    <w:abstractNumId w:val="21"/>
  </w:num>
  <w:num w:numId="45">
    <w:abstractNumId w:val="44"/>
  </w:num>
  <w:num w:numId="46">
    <w:abstractNumId w:val="0"/>
  </w:num>
  <w:num w:numId="47">
    <w:abstractNumId w:val="1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Footer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0"/>
  <w:drawingGridHorizontalSpacing w:val="567"/>
  <w:drawingGridVerticalSpacing w:val="284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7"/>
    <w:rsid w:val="00005630"/>
    <w:rsid w:val="00025AC0"/>
    <w:rsid w:val="00027181"/>
    <w:rsid w:val="00035FA0"/>
    <w:rsid w:val="00065510"/>
    <w:rsid w:val="0008340B"/>
    <w:rsid w:val="000A2B61"/>
    <w:rsid w:val="000B31C6"/>
    <w:rsid w:val="000B642F"/>
    <w:rsid w:val="000C5F86"/>
    <w:rsid w:val="000C6A8A"/>
    <w:rsid w:val="000E2EA7"/>
    <w:rsid w:val="000F528D"/>
    <w:rsid w:val="00102D5A"/>
    <w:rsid w:val="00110904"/>
    <w:rsid w:val="0011626B"/>
    <w:rsid w:val="00133703"/>
    <w:rsid w:val="00164C28"/>
    <w:rsid w:val="00192F7F"/>
    <w:rsid w:val="00194D14"/>
    <w:rsid w:val="001D4ABF"/>
    <w:rsid w:val="002124F3"/>
    <w:rsid w:val="00215C04"/>
    <w:rsid w:val="00222D4C"/>
    <w:rsid w:val="00247AFE"/>
    <w:rsid w:val="002629B9"/>
    <w:rsid w:val="00270B9D"/>
    <w:rsid w:val="00295FD0"/>
    <w:rsid w:val="002B185C"/>
    <w:rsid w:val="002D0081"/>
    <w:rsid w:val="002F2741"/>
    <w:rsid w:val="003433DE"/>
    <w:rsid w:val="00363E70"/>
    <w:rsid w:val="00376357"/>
    <w:rsid w:val="0039097B"/>
    <w:rsid w:val="003967D7"/>
    <w:rsid w:val="003A1546"/>
    <w:rsid w:val="003B6C71"/>
    <w:rsid w:val="003B77D6"/>
    <w:rsid w:val="003F5792"/>
    <w:rsid w:val="00401F81"/>
    <w:rsid w:val="0041086B"/>
    <w:rsid w:val="0042516C"/>
    <w:rsid w:val="00442DA7"/>
    <w:rsid w:val="004455B6"/>
    <w:rsid w:val="00497B05"/>
    <w:rsid w:val="004A24D4"/>
    <w:rsid w:val="004A6652"/>
    <w:rsid w:val="004B0C5F"/>
    <w:rsid w:val="00511287"/>
    <w:rsid w:val="00516115"/>
    <w:rsid w:val="00516391"/>
    <w:rsid w:val="0052277E"/>
    <w:rsid w:val="00547F7F"/>
    <w:rsid w:val="00557C55"/>
    <w:rsid w:val="00592D35"/>
    <w:rsid w:val="005F1421"/>
    <w:rsid w:val="0061507A"/>
    <w:rsid w:val="00622781"/>
    <w:rsid w:val="006437D7"/>
    <w:rsid w:val="006531A7"/>
    <w:rsid w:val="00683617"/>
    <w:rsid w:val="00686383"/>
    <w:rsid w:val="00697732"/>
    <w:rsid w:val="006B02B4"/>
    <w:rsid w:val="006B407B"/>
    <w:rsid w:val="006B620F"/>
    <w:rsid w:val="006E024B"/>
    <w:rsid w:val="006E1563"/>
    <w:rsid w:val="007179B9"/>
    <w:rsid w:val="007816B6"/>
    <w:rsid w:val="00782AB7"/>
    <w:rsid w:val="007857BE"/>
    <w:rsid w:val="00787E60"/>
    <w:rsid w:val="007A3F22"/>
    <w:rsid w:val="007E04E4"/>
    <w:rsid w:val="007F2C4E"/>
    <w:rsid w:val="00822D18"/>
    <w:rsid w:val="00827918"/>
    <w:rsid w:val="00861DAC"/>
    <w:rsid w:val="008672D8"/>
    <w:rsid w:val="00883E84"/>
    <w:rsid w:val="00892AB4"/>
    <w:rsid w:val="008A6691"/>
    <w:rsid w:val="008C7360"/>
    <w:rsid w:val="008E1316"/>
    <w:rsid w:val="008F616B"/>
    <w:rsid w:val="00900979"/>
    <w:rsid w:val="009059CC"/>
    <w:rsid w:val="00915081"/>
    <w:rsid w:val="0092685E"/>
    <w:rsid w:val="00977DCB"/>
    <w:rsid w:val="009815DE"/>
    <w:rsid w:val="0098735E"/>
    <w:rsid w:val="009A0818"/>
    <w:rsid w:val="009E31E3"/>
    <w:rsid w:val="009F09E8"/>
    <w:rsid w:val="009F5012"/>
    <w:rsid w:val="00A41463"/>
    <w:rsid w:val="00A56DAF"/>
    <w:rsid w:val="00A83465"/>
    <w:rsid w:val="00A94726"/>
    <w:rsid w:val="00A94963"/>
    <w:rsid w:val="00AA12C9"/>
    <w:rsid w:val="00AA3902"/>
    <w:rsid w:val="00AA3FAD"/>
    <w:rsid w:val="00AA4FA2"/>
    <w:rsid w:val="00AD0E28"/>
    <w:rsid w:val="00AE7AEB"/>
    <w:rsid w:val="00B023E0"/>
    <w:rsid w:val="00B07E78"/>
    <w:rsid w:val="00B45265"/>
    <w:rsid w:val="00B5323C"/>
    <w:rsid w:val="00B61631"/>
    <w:rsid w:val="00B862C4"/>
    <w:rsid w:val="00B95088"/>
    <w:rsid w:val="00BB467E"/>
    <w:rsid w:val="00BE2190"/>
    <w:rsid w:val="00BE332F"/>
    <w:rsid w:val="00BE3D25"/>
    <w:rsid w:val="00BF1B4A"/>
    <w:rsid w:val="00C17E8E"/>
    <w:rsid w:val="00C2253F"/>
    <w:rsid w:val="00C237D5"/>
    <w:rsid w:val="00C24E1C"/>
    <w:rsid w:val="00C26F64"/>
    <w:rsid w:val="00C36800"/>
    <w:rsid w:val="00C45151"/>
    <w:rsid w:val="00C63D3F"/>
    <w:rsid w:val="00CA14AF"/>
    <w:rsid w:val="00CC2908"/>
    <w:rsid w:val="00CC2A2F"/>
    <w:rsid w:val="00CD0305"/>
    <w:rsid w:val="00CE451A"/>
    <w:rsid w:val="00D07A05"/>
    <w:rsid w:val="00D25301"/>
    <w:rsid w:val="00D45E67"/>
    <w:rsid w:val="00D47B8E"/>
    <w:rsid w:val="00D77C52"/>
    <w:rsid w:val="00D82033"/>
    <w:rsid w:val="00DC4FD2"/>
    <w:rsid w:val="00DD662E"/>
    <w:rsid w:val="00DD7F6D"/>
    <w:rsid w:val="00E14D65"/>
    <w:rsid w:val="00E32E95"/>
    <w:rsid w:val="00E4708D"/>
    <w:rsid w:val="00E53199"/>
    <w:rsid w:val="00E54D75"/>
    <w:rsid w:val="00E655E8"/>
    <w:rsid w:val="00E7110E"/>
    <w:rsid w:val="00F1724A"/>
    <w:rsid w:val="00F34DD4"/>
    <w:rsid w:val="00F57499"/>
    <w:rsid w:val="00F820A9"/>
    <w:rsid w:val="00FA2879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28"/>
        <o:entry new="30" old="0"/>
        <o:entry new="31" old="0"/>
        <o:entry new="32" old="0"/>
        <o:entry new="33" old="0"/>
        <o:entry new="34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7D5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A2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character" w:styleId="Numrodepage">
    <w:name w:val="page number"/>
    <w:basedOn w:val="Policepardfaut"/>
    <w:rsid w:val="00102D5A"/>
  </w:style>
  <w:style w:type="character" w:customStyle="1" w:styleId="Titre2Car">
    <w:name w:val="Titre 2 Car"/>
    <w:basedOn w:val="Policepardfaut"/>
    <w:link w:val="Titre2"/>
    <w:rsid w:val="0011626B"/>
    <w:rPr>
      <w:b/>
      <w:bCs/>
      <w:sz w:val="24"/>
      <w:lang w:val="fr-CH" w:eastAsia="fr-FR" w:bidi="ar-SA"/>
    </w:rPr>
  </w:style>
  <w:style w:type="paragraph" w:styleId="Textedebulles">
    <w:name w:val="Balloon Text"/>
    <w:basedOn w:val="Normal"/>
    <w:semiHidden/>
    <w:rsid w:val="009A08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7D5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A2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character" w:styleId="Numrodepage">
    <w:name w:val="page number"/>
    <w:basedOn w:val="Policepardfaut"/>
    <w:rsid w:val="00102D5A"/>
  </w:style>
  <w:style w:type="character" w:customStyle="1" w:styleId="Titre2Car">
    <w:name w:val="Titre 2 Car"/>
    <w:basedOn w:val="Policepardfaut"/>
    <w:link w:val="Titre2"/>
    <w:rsid w:val="0011626B"/>
    <w:rPr>
      <w:b/>
      <w:bCs/>
      <w:sz w:val="24"/>
      <w:lang w:val="fr-CH" w:eastAsia="fr-FR" w:bidi="ar-SA"/>
    </w:rPr>
  </w:style>
  <w:style w:type="paragraph" w:styleId="Textedebulles">
    <w:name w:val="Balloon Text"/>
    <w:basedOn w:val="Normal"/>
    <w:semiHidden/>
    <w:rsid w:val="009A08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A2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oleObject" Target="embeddings/oleObject1.bin"/><Relationship Id="rId21" Type="http://schemas.openxmlformats.org/officeDocument/2006/relationships/image" Target="media/image16.emf"/><Relationship Id="rId34" Type="http://schemas.openxmlformats.org/officeDocument/2006/relationships/image" Target="media/image2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33" Type="http://schemas.openxmlformats.org/officeDocument/2006/relationships/image" Target="media/image2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oleObject" Target="embeddings/oleObject2.bin"/><Relationship Id="rId36" Type="http://schemas.openxmlformats.org/officeDocument/2006/relationships/image" Target="media/image2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1.png"/><Relationship Id="rId30" Type="http://schemas.openxmlformats.org/officeDocument/2006/relationships/oleObject" Target="embeddings/oleObject3.bin"/><Relationship Id="rId35" Type="http://schemas.openxmlformats.org/officeDocument/2006/relationships/image" Target="media/image27.emf"/><Relationship Id="rId8" Type="http://schemas.openxmlformats.org/officeDocument/2006/relationships/image" Target="media/image3.emf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sque%20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TE</Template>
  <TotalTime>0</TotalTime>
  <Pages>17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CPNV - Yverdon</vt:lpstr>
    </vt:vector>
  </TitlesOfParts>
  <Company>CPNV</Company>
  <LinksUpToDate>false</LinksUpToDate>
  <CharactersWithSpaces>8836</CharactersWithSpaces>
  <SharedDoc>false</SharedDoc>
  <HLinks>
    <vt:vector size="156" baseType="variant">
      <vt:variant>
        <vt:i4>262192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3801148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_Montages_quelconques</vt:lpwstr>
      </vt:variant>
      <vt:variant>
        <vt:i4>10158091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_Le_régulateur_de_tension</vt:lpwstr>
      </vt:variant>
      <vt:variant>
        <vt:i4>4718803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_Le_différenciateur</vt:lpwstr>
      </vt:variant>
      <vt:variant>
        <vt:i4>6291596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_L'intégrateur</vt:lpwstr>
      </vt:variant>
      <vt:variant>
        <vt:i4>4718601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_Le_trigger_de_1</vt:lpwstr>
      </vt:variant>
      <vt:variant>
        <vt:i4>7929942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_Le_trigger_de</vt:lpwstr>
      </vt:variant>
      <vt:variant>
        <vt:i4>2687016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_Le_soustracteur</vt:lpwstr>
      </vt:variant>
      <vt:variant>
        <vt:i4>2818134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_L'additionneur_ou_sommateur</vt:lpwstr>
      </vt:variant>
      <vt:variant>
        <vt:i4>7405615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_L'amplificateur_inverseur</vt:lpwstr>
      </vt:variant>
      <vt:variant>
        <vt:i4>393300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_L'amplificateur_suiveur</vt:lpwstr>
      </vt:variant>
      <vt:variant>
        <vt:i4>7405599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_L'amplificateur_non_inverseur</vt:lpwstr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_Le_comparateur</vt:lpwstr>
      </vt:variant>
      <vt:variant>
        <vt:i4>9961523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_Caractéristiques_des_AOP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CPNV - Yverdon</dc:title>
  <dc:creator>Serge Pittet</dc:creator>
  <cp:lastModifiedBy>PITTET Serge</cp:lastModifiedBy>
  <cp:revision>2</cp:revision>
  <cp:lastPrinted>2004-03-26T07:33:00Z</cp:lastPrinted>
  <dcterms:created xsi:type="dcterms:W3CDTF">2015-09-02T10:56:00Z</dcterms:created>
  <dcterms:modified xsi:type="dcterms:W3CDTF">2015-09-02T10:56:00Z</dcterms:modified>
</cp:coreProperties>
</file>