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34D" w:rsidRPr="00635CD2" w:rsidRDefault="003F5792" w:rsidP="00AC034D">
      <w:bookmarkStart w:id="0" w:name="_top"/>
      <w:bookmarkEnd w:id="0"/>
      <w:r>
        <w:t xml:space="preserve">Dernière mise à jour : </w:t>
      </w:r>
      <w:r w:rsidR="00902E00">
        <w:t>8 mai</w:t>
      </w:r>
      <w:r w:rsidR="00DE76A0">
        <w:t xml:space="preserve"> 2017</w:t>
      </w:r>
    </w:p>
    <w:p w:rsidR="000061BE" w:rsidRDefault="000061BE" w:rsidP="000061BE">
      <w:pPr>
        <w:pStyle w:val="En-tte"/>
        <w:tabs>
          <w:tab w:val="clear" w:pos="4536"/>
          <w:tab w:val="clear" w:pos="9072"/>
        </w:tabs>
        <w:rPr>
          <w:b/>
          <w:bCs/>
          <w:sz w:val="20"/>
        </w:rPr>
      </w:pPr>
      <w:r>
        <w:rPr>
          <w:sz w:val="48"/>
          <w:szCs w:val="48"/>
        </w:rPr>
        <w:t xml:space="preserve">Exercices chapitre </w:t>
      </w:r>
      <w:r w:rsidR="00AC034D">
        <w:rPr>
          <w:sz w:val="48"/>
          <w:szCs w:val="48"/>
        </w:rPr>
        <w:t>5</w:t>
      </w:r>
      <w:r>
        <w:rPr>
          <w:sz w:val="48"/>
          <w:szCs w:val="48"/>
        </w:rPr>
        <w:t>: Semi-conducteurs de puissance</w:t>
      </w:r>
    </w:p>
    <w:p w:rsidR="003F5792" w:rsidRDefault="003F5792" w:rsidP="005041F5">
      <w:pPr>
        <w:pStyle w:val="En-tte"/>
        <w:tabs>
          <w:tab w:val="clear" w:pos="4536"/>
          <w:tab w:val="clear" w:pos="9072"/>
        </w:tabs>
        <w:rPr>
          <w:b/>
          <w:bCs/>
          <w:sz w:val="20"/>
        </w:rPr>
      </w:pPr>
    </w:p>
    <w:tbl>
      <w:tblPr>
        <w:tblW w:w="1020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1"/>
        <w:gridCol w:w="2552"/>
        <w:gridCol w:w="2551"/>
      </w:tblGrid>
      <w:tr w:rsidR="00784F05">
        <w:trPr>
          <w:trHeight w:val="503"/>
        </w:trPr>
        <w:tc>
          <w:tcPr>
            <w:tcW w:w="2552" w:type="dxa"/>
            <w:vAlign w:val="center"/>
          </w:tcPr>
          <w:p w:rsidR="00784F05" w:rsidRDefault="003052E2" w:rsidP="00784F05">
            <w:hyperlink w:anchor="_JFET" w:history="1">
              <w:r w:rsidR="00784F05">
                <w:rPr>
                  <w:rStyle w:val="Lienhypertexte"/>
                </w:rPr>
                <w:t>Thyristor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784F05" w:rsidRDefault="003052E2" w:rsidP="00784F05">
            <w:hyperlink w:anchor="_MOSFET_à_appauvrissement_1" w:history="1">
              <w:r w:rsidR="00784F05">
                <w:rPr>
                  <w:rStyle w:val="Lienhypertexte"/>
                </w:rPr>
                <w:t>Diac</w:t>
              </w:r>
            </w:hyperlink>
          </w:p>
        </w:tc>
        <w:tc>
          <w:tcPr>
            <w:tcW w:w="2552" w:type="dxa"/>
            <w:shd w:val="clear" w:color="auto" w:fill="auto"/>
            <w:vAlign w:val="center"/>
          </w:tcPr>
          <w:p w:rsidR="00784F05" w:rsidRDefault="003052E2" w:rsidP="00784F05">
            <w:hyperlink w:anchor="_MOSFET_à_enrichissement_1" w:history="1">
              <w:r w:rsidR="00784F05">
                <w:rPr>
                  <w:rStyle w:val="Lienhypertexte"/>
                </w:rPr>
                <w:t>Triac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784F05" w:rsidRDefault="003052E2" w:rsidP="00784F05">
            <w:hyperlink w:anchor="_QCM_1" w:history="1">
              <w:r w:rsidR="006A4948" w:rsidRPr="006A4948">
                <w:rPr>
                  <w:rStyle w:val="Lienhypertexte"/>
                </w:rPr>
                <w:t>QCM</w:t>
              </w:r>
            </w:hyperlink>
          </w:p>
        </w:tc>
      </w:tr>
      <w:tr w:rsidR="00784F05">
        <w:tc>
          <w:tcPr>
            <w:tcW w:w="2552" w:type="dxa"/>
            <w:vAlign w:val="center"/>
          </w:tcPr>
          <w:p w:rsidR="00784F05" w:rsidRDefault="003052E2" w:rsidP="00784F05">
            <w:hyperlink w:anchor="_JFET_1" w:history="1">
              <w:r w:rsidR="00784F05">
                <w:rPr>
                  <w:rStyle w:val="Lienhypertexte"/>
                </w:rPr>
                <w:t>JFET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784F05" w:rsidRDefault="003052E2" w:rsidP="00784F05">
            <w:hyperlink w:anchor="_MOSFET_à_appauvrissement_2" w:history="1">
              <w:r w:rsidR="00784F05">
                <w:rPr>
                  <w:rStyle w:val="Lienhypertexte"/>
                </w:rPr>
                <w:t>MOSFET à appauvrissement</w:t>
              </w:r>
            </w:hyperlink>
          </w:p>
        </w:tc>
        <w:tc>
          <w:tcPr>
            <w:tcW w:w="2552" w:type="dxa"/>
            <w:shd w:val="clear" w:color="auto" w:fill="auto"/>
            <w:vAlign w:val="center"/>
          </w:tcPr>
          <w:p w:rsidR="00784F05" w:rsidRDefault="003052E2" w:rsidP="00784F05">
            <w:hyperlink w:anchor="_MOSFET_à_enrichissement_2" w:history="1">
              <w:r w:rsidR="00784F05">
                <w:rPr>
                  <w:rStyle w:val="Lienhypertexte"/>
                </w:rPr>
                <w:t>MOSFET à enrichissement</w:t>
              </w:r>
            </w:hyperlink>
          </w:p>
        </w:tc>
        <w:tc>
          <w:tcPr>
            <w:tcW w:w="2551" w:type="dxa"/>
            <w:shd w:val="clear" w:color="auto" w:fill="auto"/>
            <w:vAlign w:val="center"/>
          </w:tcPr>
          <w:p w:rsidR="00784F05" w:rsidRDefault="003052E2" w:rsidP="00784F05">
            <w:hyperlink w:anchor="_Compteur_d'énergie_1" w:history="1">
              <w:r w:rsidR="00784F05">
                <w:rPr>
                  <w:rStyle w:val="Lienhypertexte"/>
                </w:rPr>
                <w:t>IGBT</w:t>
              </w:r>
            </w:hyperlink>
          </w:p>
        </w:tc>
      </w:tr>
    </w:tbl>
    <w:p w:rsidR="00784F05" w:rsidRDefault="00784F05" w:rsidP="00192F7F"/>
    <w:p w:rsidR="00C36800" w:rsidRDefault="00505F7D" w:rsidP="00686383">
      <w:pPr>
        <w:pStyle w:val="Titre2"/>
      </w:pPr>
      <w:bookmarkStart w:id="1" w:name="_Général"/>
      <w:bookmarkStart w:id="2" w:name="_MOSFET_à_appauvrissement"/>
      <w:bookmarkStart w:id="3" w:name="_JFET"/>
      <w:bookmarkEnd w:id="1"/>
      <w:bookmarkEnd w:id="2"/>
      <w:bookmarkEnd w:id="3"/>
      <w:r>
        <w:t>Thyristor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4253"/>
        <w:gridCol w:w="94"/>
        <w:gridCol w:w="4158"/>
        <w:gridCol w:w="567"/>
        <w:gridCol w:w="8"/>
        <w:gridCol w:w="560"/>
      </w:tblGrid>
      <w:tr w:rsidR="00F473D8" w:rsidTr="00B872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D8" w:rsidRDefault="00F473D8" w:rsidP="00F473D8">
            <w:pPr>
              <w:pStyle w:val="En-tte"/>
              <w:numPr>
                <w:ilvl w:val="0"/>
                <w:numId w:val="18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6112" w:rsidRPr="00986112" w:rsidRDefault="00DE1844" w:rsidP="00F473D8">
            <w:pPr>
              <w:rPr>
                <w:szCs w:val="24"/>
                <w:lang w:val="fr-FR"/>
              </w:rPr>
            </w:pPr>
            <w:r>
              <w:rPr>
                <w:noProof/>
                <w:szCs w:val="24"/>
                <w:lang w:eastAsia="fr-CH"/>
              </w:rPr>
              <w:drawing>
                <wp:inline distT="0" distB="0" distL="0" distR="0">
                  <wp:extent cx="1956435" cy="114808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43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73D8" w:rsidRDefault="00F473D8" w:rsidP="00F473D8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Avec: R</w:t>
            </w:r>
            <w:r>
              <w:rPr>
                <w:szCs w:val="24"/>
                <w:vertAlign w:val="subscript"/>
                <w:lang w:val="fr-FR"/>
              </w:rPr>
              <w:t>1</w:t>
            </w:r>
            <w:r>
              <w:rPr>
                <w:szCs w:val="24"/>
                <w:lang w:val="fr-FR"/>
              </w:rPr>
              <w:t>= 2,925 MΩ; R</w:t>
            </w:r>
            <w:r>
              <w:rPr>
                <w:szCs w:val="24"/>
                <w:vertAlign w:val="subscript"/>
                <w:lang w:val="fr-FR"/>
              </w:rPr>
              <w:t>2</w:t>
            </w:r>
            <w:r>
              <w:rPr>
                <w:szCs w:val="24"/>
                <w:lang w:val="fr-FR"/>
              </w:rPr>
              <w:t xml:space="preserve">=120 </w:t>
            </w:r>
            <w:proofErr w:type="spellStart"/>
            <w:r>
              <w:rPr>
                <w:szCs w:val="24"/>
                <w:lang w:val="fr-FR"/>
              </w:rPr>
              <w:t>kΩ</w:t>
            </w:r>
            <w:proofErr w:type="spellEnd"/>
          </w:p>
          <w:p w:rsidR="00F473D8" w:rsidRPr="00B8143F" w:rsidRDefault="00F473D8" w:rsidP="00F473D8">
            <w:pPr>
              <w:rPr>
                <w:szCs w:val="24"/>
                <w:lang w:val="fr-FR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E2" w:rsidRDefault="003052E2" w:rsidP="003052E2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Spécifications thyristor:</w:t>
            </w:r>
          </w:p>
          <w:p w:rsidR="003052E2" w:rsidRPr="00BB5D46" w:rsidRDefault="003052E2" w:rsidP="003052E2">
            <w:pPr>
              <w:pStyle w:val="Paragraphedeliste"/>
              <w:numPr>
                <w:ilvl w:val="0"/>
                <w:numId w:val="24"/>
              </w:num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tension de </w:t>
            </w:r>
            <w:r w:rsidRPr="00BB5D46">
              <w:rPr>
                <w:szCs w:val="24"/>
                <w:lang w:val="fr-FR"/>
              </w:rPr>
              <w:t>g</w:t>
            </w:r>
            <w:r>
              <w:rPr>
                <w:szCs w:val="24"/>
                <w:lang w:val="fr-FR"/>
              </w:rPr>
              <w:t xml:space="preserve">âchette = </w:t>
            </w:r>
            <w:r w:rsidRPr="00BB5D46">
              <w:rPr>
                <w:szCs w:val="24"/>
                <w:lang w:val="fr-FR"/>
              </w:rPr>
              <w:t>0,7 V</w:t>
            </w:r>
          </w:p>
          <w:p w:rsidR="003052E2" w:rsidRPr="00BB5D46" w:rsidRDefault="003052E2" w:rsidP="003052E2">
            <w:pPr>
              <w:pStyle w:val="Paragraphedeliste"/>
              <w:numPr>
                <w:ilvl w:val="0"/>
                <w:numId w:val="24"/>
              </w:num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t</w:t>
            </w:r>
            <w:r w:rsidRPr="00BB5D46">
              <w:rPr>
                <w:szCs w:val="24"/>
                <w:lang w:val="fr-FR"/>
              </w:rPr>
              <w:t xml:space="preserve">ension de retournement </w:t>
            </w:r>
            <w:r>
              <w:rPr>
                <w:szCs w:val="24"/>
                <w:lang w:val="fr-FR"/>
              </w:rPr>
              <w:t xml:space="preserve">= </w:t>
            </w:r>
            <w:r w:rsidRPr="00BB5D46">
              <w:rPr>
                <w:szCs w:val="24"/>
                <w:lang w:val="fr-FR"/>
              </w:rPr>
              <w:t>400 V</w:t>
            </w:r>
          </w:p>
          <w:p w:rsidR="00F473D8" w:rsidRDefault="00F473D8" w:rsidP="00F473D8">
            <w:pPr>
              <w:rPr>
                <w:szCs w:val="24"/>
                <w:lang w:val="fr-FR"/>
              </w:rPr>
            </w:pPr>
          </w:p>
          <w:p w:rsidR="00F473D8" w:rsidRDefault="00F473D8" w:rsidP="00F473D8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Calculer l'angle de conduction</w:t>
            </w:r>
          </w:p>
          <w:p w:rsidR="00F473D8" w:rsidRPr="0003273F" w:rsidRDefault="00F473D8" w:rsidP="00F473D8">
            <w:pPr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D8" w:rsidRPr="008C09CD" w:rsidRDefault="00F473D8" w:rsidP="00F473D8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D8" w:rsidRDefault="00F473D8" w:rsidP="00F473D8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</w:tr>
      <w:tr w:rsidR="00F473D8" w:rsidTr="00B872E5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D8" w:rsidRPr="00F104D9" w:rsidRDefault="00F473D8" w:rsidP="00F473D8">
            <w:pPr>
              <w:pStyle w:val="En-tte"/>
              <w:tabs>
                <w:tab w:val="clear" w:pos="4536"/>
                <w:tab w:val="clear" w:pos="9072"/>
              </w:tabs>
              <w:rPr>
                <w:b/>
                <w:i/>
                <w:iCs/>
                <w:szCs w:val="24"/>
                <w:lang w:val="en-GB"/>
              </w:rPr>
            </w:pPr>
            <w:proofErr w:type="spellStart"/>
            <w:r w:rsidRPr="00F104D9">
              <w:rPr>
                <w:b/>
                <w:i/>
                <w:iCs/>
                <w:szCs w:val="24"/>
                <w:lang w:val="en-GB"/>
              </w:rPr>
              <w:t>Réponse</w:t>
            </w:r>
            <w:proofErr w:type="spellEnd"/>
            <w:r w:rsidRPr="00F104D9">
              <w:rPr>
                <w:b/>
                <w:i/>
                <w:iCs/>
                <w:szCs w:val="24"/>
                <w:lang w:val="en-GB"/>
              </w:rPr>
              <w:t>(s) :</w:t>
            </w:r>
            <w:r w:rsidRPr="00F104D9">
              <w:rPr>
                <w:i/>
                <w:iCs/>
                <w:szCs w:val="24"/>
                <w:lang w:val="en-GB"/>
              </w:rPr>
              <w:t xml:space="preserve"> i</w:t>
            </w:r>
            <w:r w:rsidRPr="00F104D9">
              <w:rPr>
                <w:i/>
                <w:iCs/>
                <w:szCs w:val="24"/>
                <w:vertAlign w:val="subscript"/>
                <w:lang w:val="en-GB"/>
              </w:rPr>
              <w:t>12</w:t>
            </w:r>
            <w:r w:rsidRPr="00F104D9">
              <w:rPr>
                <w:i/>
                <w:iCs/>
                <w:szCs w:val="24"/>
                <w:lang w:val="en-GB"/>
              </w:rPr>
              <w:t xml:space="preserve">= 5,833 </w:t>
            </w:r>
            <w:r>
              <w:rPr>
                <w:i/>
                <w:iCs/>
                <w:szCs w:val="24"/>
              </w:rPr>
              <w:t>μ</w:t>
            </w:r>
            <w:r w:rsidRPr="00F104D9">
              <w:rPr>
                <w:i/>
                <w:iCs/>
                <w:szCs w:val="24"/>
                <w:lang w:val="en-GB"/>
              </w:rPr>
              <w:t>A; u</w:t>
            </w:r>
            <w:r w:rsidRPr="00F104D9">
              <w:rPr>
                <w:i/>
                <w:iCs/>
                <w:szCs w:val="24"/>
                <w:vertAlign w:val="subscript"/>
                <w:lang w:val="en-GB"/>
              </w:rPr>
              <w:t>12</w:t>
            </w:r>
            <w:r w:rsidRPr="00F104D9">
              <w:rPr>
                <w:i/>
                <w:iCs/>
                <w:szCs w:val="24"/>
                <w:lang w:val="en-GB"/>
              </w:rPr>
              <w:t xml:space="preserve">=17,76 V; </w:t>
            </w:r>
            <w:r>
              <w:rPr>
                <w:i/>
                <w:iCs/>
                <w:szCs w:val="24"/>
              </w:rPr>
              <w:t>α</w:t>
            </w:r>
            <w:r w:rsidRPr="00F104D9">
              <w:rPr>
                <w:i/>
                <w:iCs/>
                <w:szCs w:val="24"/>
                <w:lang w:val="en-GB"/>
              </w:rPr>
              <w:t xml:space="preserve">=3,13 ° 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3D8" w:rsidRPr="008C09CD" w:rsidRDefault="00F473D8" w:rsidP="00F473D8">
            <w:pPr>
              <w:pStyle w:val="En-tte"/>
              <w:tabs>
                <w:tab w:val="left" w:pos="2268"/>
              </w:tabs>
              <w:jc w:val="center"/>
              <w:rPr>
                <w:i/>
                <w:iCs/>
                <w:szCs w:val="24"/>
              </w:rPr>
            </w:pPr>
            <w:r w:rsidRPr="008C09CD">
              <w:rPr>
                <w:i/>
                <w:iCs/>
                <w:szCs w:val="24"/>
              </w:rPr>
              <w:t>SP</w:t>
            </w:r>
          </w:p>
        </w:tc>
      </w:tr>
      <w:tr w:rsidR="00392285" w:rsidTr="00392285">
        <w:trPr>
          <w:trHeight w:val="124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85" w:rsidRDefault="00392285" w:rsidP="00392285">
            <w:pPr>
              <w:pStyle w:val="En-tte"/>
              <w:numPr>
                <w:ilvl w:val="0"/>
                <w:numId w:val="18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92285" w:rsidRPr="00D1309E" w:rsidRDefault="00DE1844" w:rsidP="009E5D47">
            <w:pPr>
              <w:rPr>
                <w:szCs w:val="24"/>
                <w:lang w:val="fr-FR"/>
              </w:rPr>
            </w:pPr>
            <w:r>
              <w:rPr>
                <w:noProof/>
                <w:szCs w:val="24"/>
                <w:lang w:eastAsia="fr-CH"/>
              </w:rPr>
              <w:drawing>
                <wp:inline distT="0" distB="0" distL="0" distR="0">
                  <wp:extent cx="1956435" cy="114808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43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285" w:rsidRDefault="00392285" w:rsidP="009E5D47">
            <w:pPr>
              <w:rPr>
                <w:szCs w:val="24"/>
                <w:lang w:val="fr-FR"/>
              </w:rPr>
            </w:pPr>
          </w:p>
          <w:p w:rsidR="00392285" w:rsidRDefault="00392285" w:rsidP="00392285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Avec: R</w:t>
            </w:r>
            <w:r>
              <w:rPr>
                <w:szCs w:val="24"/>
                <w:vertAlign w:val="subscript"/>
                <w:lang w:val="fr-FR"/>
              </w:rPr>
              <w:t>1</w:t>
            </w:r>
            <w:r>
              <w:rPr>
                <w:szCs w:val="24"/>
                <w:lang w:val="fr-FR"/>
              </w:rPr>
              <w:t xml:space="preserve">= 32,76 </w:t>
            </w:r>
            <w:proofErr w:type="spellStart"/>
            <w:r>
              <w:rPr>
                <w:szCs w:val="24"/>
                <w:lang w:val="fr-FR"/>
              </w:rPr>
              <w:t>kΩ</w:t>
            </w:r>
            <w:proofErr w:type="spellEnd"/>
            <w:r>
              <w:rPr>
                <w:szCs w:val="24"/>
                <w:lang w:val="fr-FR"/>
              </w:rPr>
              <w:t>; R</w:t>
            </w:r>
            <w:r>
              <w:rPr>
                <w:szCs w:val="24"/>
                <w:vertAlign w:val="subscript"/>
                <w:lang w:val="fr-FR"/>
              </w:rPr>
              <w:t>2</w:t>
            </w:r>
            <w:r>
              <w:rPr>
                <w:szCs w:val="24"/>
                <w:lang w:val="fr-FR"/>
              </w:rPr>
              <w:t>=100 Ω</w:t>
            </w:r>
          </w:p>
          <w:p w:rsidR="00392285" w:rsidRPr="00B8143F" w:rsidRDefault="00392285" w:rsidP="00185B46">
            <w:pPr>
              <w:rPr>
                <w:szCs w:val="24"/>
                <w:lang w:val="fr-FR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52E2" w:rsidRDefault="003052E2" w:rsidP="003052E2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Spécifications thyristor:</w:t>
            </w:r>
          </w:p>
          <w:p w:rsidR="003052E2" w:rsidRPr="00BB5D46" w:rsidRDefault="003052E2" w:rsidP="003052E2">
            <w:pPr>
              <w:pStyle w:val="Paragraphedeliste"/>
              <w:numPr>
                <w:ilvl w:val="0"/>
                <w:numId w:val="24"/>
              </w:num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tension de </w:t>
            </w:r>
            <w:r w:rsidRPr="00BB5D46">
              <w:rPr>
                <w:szCs w:val="24"/>
                <w:lang w:val="fr-FR"/>
              </w:rPr>
              <w:t>g</w:t>
            </w:r>
            <w:r>
              <w:rPr>
                <w:szCs w:val="24"/>
                <w:lang w:val="fr-FR"/>
              </w:rPr>
              <w:t xml:space="preserve">âchette = </w:t>
            </w:r>
            <w:r w:rsidRPr="00BB5D46">
              <w:rPr>
                <w:szCs w:val="24"/>
                <w:lang w:val="fr-FR"/>
              </w:rPr>
              <w:t>0,7 V</w:t>
            </w:r>
          </w:p>
          <w:p w:rsidR="003052E2" w:rsidRPr="00BB5D46" w:rsidRDefault="003052E2" w:rsidP="003052E2">
            <w:pPr>
              <w:pStyle w:val="Paragraphedeliste"/>
              <w:numPr>
                <w:ilvl w:val="0"/>
                <w:numId w:val="24"/>
              </w:num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t</w:t>
            </w:r>
            <w:r w:rsidRPr="00BB5D46">
              <w:rPr>
                <w:szCs w:val="24"/>
                <w:lang w:val="fr-FR"/>
              </w:rPr>
              <w:t xml:space="preserve">ension de retournement </w:t>
            </w:r>
            <w:r>
              <w:rPr>
                <w:szCs w:val="24"/>
                <w:lang w:val="fr-FR"/>
              </w:rPr>
              <w:t xml:space="preserve">= </w:t>
            </w:r>
            <w:r w:rsidRPr="00BB5D46">
              <w:rPr>
                <w:szCs w:val="24"/>
                <w:lang w:val="fr-FR"/>
              </w:rPr>
              <w:t>400 V</w:t>
            </w:r>
          </w:p>
          <w:p w:rsidR="00185B46" w:rsidRDefault="00185B46" w:rsidP="00185B46">
            <w:pPr>
              <w:rPr>
                <w:szCs w:val="24"/>
                <w:lang w:val="fr-FR"/>
              </w:rPr>
            </w:pPr>
          </w:p>
          <w:p w:rsidR="00185B46" w:rsidRDefault="00185B46" w:rsidP="00185B46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Calculer l'angle de conduction</w:t>
            </w:r>
          </w:p>
          <w:p w:rsidR="00185B46" w:rsidRDefault="00185B46" w:rsidP="00185B46">
            <w:pPr>
              <w:rPr>
                <w:szCs w:val="24"/>
                <w:lang w:val="fr-FR"/>
              </w:rPr>
            </w:pPr>
          </w:p>
          <w:p w:rsidR="00185B46" w:rsidRDefault="00185B46" w:rsidP="00185B46">
            <w:pPr>
              <w:rPr>
                <w:szCs w:val="24"/>
                <w:vertAlign w:val="subscript"/>
                <w:lang w:val="fr-FR"/>
              </w:rPr>
            </w:pPr>
            <w:r>
              <w:rPr>
                <w:szCs w:val="24"/>
                <w:lang w:val="fr-FR"/>
              </w:rPr>
              <w:t xml:space="preserve">Dessiner l'allure </w:t>
            </w:r>
            <w:proofErr w:type="gramStart"/>
            <w:r>
              <w:rPr>
                <w:szCs w:val="24"/>
                <w:lang w:val="fr-FR"/>
              </w:rPr>
              <w:t xml:space="preserve">de </w:t>
            </w:r>
            <w:proofErr w:type="spellStart"/>
            <w:r>
              <w:rPr>
                <w:szCs w:val="24"/>
                <w:lang w:val="fr-FR"/>
              </w:rPr>
              <w:t>U</w:t>
            </w:r>
            <w:r>
              <w:rPr>
                <w:szCs w:val="24"/>
                <w:vertAlign w:val="subscript"/>
                <w:lang w:val="fr-FR"/>
              </w:rPr>
              <w:t>charge</w:t>
            </w:r>
            <w:proofErr w:type="spellEnd"/>
            <w:proofErr w:type="gramEnd"/>
          </w:p>
          <w:p w:rsidR="00392285" w:rsidRPr="0003273F" w:rsidRDefault="00392285" w:rsidP="00392285">
            <w:pPr>
              <w:rPr>
                <w:szCs w:val="24"/>
                <w:lang w:val="fr-FR"/>
              </w:rPr>
            </w:pPr>
          </w:p>
        </w:tc>
        <w:tc>
          <w:tcPr>
            <w:tcW w:w="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85" w:rsidRPr="008C09CD" w:rsidRDefault="00392285" w:rsidP="009E5D47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85" w:rsidRDefault="00392285" w:rsidP="009E5D47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</w:tr>
      <w:tr w:rsidR="00392285" w:rsidTr="00392285">
        <w:trPr>
          <w:trHeight w:val="124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85" w:rsidRDefault="00392285" w:rsidP="009E5D47">
            <w:pPr>
              <w:pStyle w:val="En-tte"/>
              <w:numPr>
                <w:ilvl w:val="0"/>
                <w:numId w:val="22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85" w:rsidRDefault="00392285" w:rsidP="009E5D47">
            <w:pPr>
              <w:jc w:val="center"/>
            </w:pPr>
          </w:p>
          <w:p w:rsidR="00392285" w:rsidRDefault="00392285" w:rsidP="009E5D47">
            <w:pPr>
              <w:jc w:val="center"/>
              <w:rPr>
                <w:szCs w:val="24"/>
                <w:lang w:val="fr-FR"/>
              </w:rPr>
            </w:pPr>
            <w:r w:rsidRPr="00A35D91">
              <w:rPr>
                <w:szCs w:val="24"/>
                <w:lang w:val="fr-FR"/>
              </w:rPr>
              <w:object w:dxaOrig="5280" w:dyaOrig="26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6.8pt;height:111.6pt" o:ole="">
                  <v:imagedata r:id="rId9" o:title=""/>
                </v:shape>
                <o:OLEObject Type="Embed" ProgID="PBrush" ShapeID="_x0000_i1025" DrawAspect="Content" ObjectID="_1556289538" r:id="rId10"/>
              </w:object>
            </w:r>
          </w:p>
          <w:p w:rsidR="00392285" w:rsidRDefault="00392285" w:rsidP="009E5D47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85" w:rsidRPr="008C09CD" w:rsidRDefault="00392285" w:rsidP="009E5D47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85" w:rsidRDefault="00392285" w:rsidP="009E5D47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</w:tr>
      <w:tr w:rsidR="00EB142A" w:rsidTr="00B872E5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42A" w:rsidRDefault="00EB142A" w:rsidP="00EF5BF1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i</w:t>
            </w:r>
            <w:r w:rsidR="00DB14F1">
              <w:rPr>
                <w:i/>
                <w:iCs/>
                <w:szCs w:val="24"/>
                <w:vertAlign w:val="subscript"/>
              </w:rPr>
              <w:t>12</w:t>
            </w:r>
            <w:r>
              <w:rPr>
                <w:i/>
                <w:iCs/>
                <w:szCs w:val="24"/>
              </w:rPr>
              <w:t xml:space="preserve">= </w:t>
            </w:r>
            <w:r w:rsidR="00DB14F1">
              <w:rPr>
                <w:i/>
                <w:iCs/>
                <w:szCs w:val="24"/>
              </w:rPr>
              <w:t>7</w:t>
            </w:r>
            <w:r>
              <w:rPr>
                <w:i/>
                <w:iCs/>
                <w:szCs w:val="24"/>
              </w:rPr>
              <w:t xml:space="preserve"> mA; u</w:t>
            </w:r>
            <w:r w:rsidR="00DB14F1">
              <w:rPr>
                <w:i/>
                <w:iCs/>
                <w:szCs w:val="24"/>
                <w:vertAlign w:val="subscript"/>
              </w:rPr>
              <w:t>12</w:t>
            </w:r>
            <w:r>
              <w:rPr>
                <w:i/>
                <w:iCs/>
                <w:szCs w:val="24"/>
              </w:rPr>
              <w:t xml:space="preserve">=230 V; α=45 °  </w:t>
            </w:r>
          </w:p>
          <w:p w:rsidR="00950F90" w:rsidRDefault="00950F90" w:rsidP="00EF5BF1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</w:p>
          <w:p w:rsidR="00950F90" w:rsidRDefault="00DE1844" w:rsidP="00EF5BF1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>
              <w:rPr>
                <w:b/>
                <w:i/>
                <w:iCs/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101600</wp:posOffset>
                      </wp:positionV>
                      <wp:extent cx="2766060" cy="685165"/>
                      <wp:effectExtent l="0" t="0" r="0" b="0"/>
                      <wp:wrapNone/>
                      <wp:docPr id="238" name="Group 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6060" cy="685165"/>
                                <a:chOff x="4458" y="8103"/>
                                <a:chExt cx="4356" cy="1079"/>
                              </a:xfrm>
                            </wpg:grpSpPr>
                            <wps:wsp>
                              <wps:cNvPr id="239" name="Freeform 4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81" y="8931"/>
                                  <a:ext cx="3933" cy="1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19995 w 20000"/>
                                    <a:gd name="T3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1999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" name="Freeform 4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18" y="8895"/>
                                  <a:ext cx="1" cy="72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19722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1972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" name="Freeform 4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76" y="8895"/>
                                  <a:ext cx="1" cy="72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19722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1972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" name="Freeform 4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33" y="8895"/>
                                  <a:ext cx="1" cy="72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19722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1972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" name="Freeform 4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91" y="8895"/>
                                  <a:ext cx="1" cy="72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19722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1972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4" name="Freeform 4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47" y="8895"/>
                                  <a:ext cx="1" cy="72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19722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1972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" name="Freeform 4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5" y="8895"/>
                                  <a:ext cx="1" cy="72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19722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1972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6" name="Freeform 49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62" y="8895"/>
                                  <a:ext cx="1" cy="72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19722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1972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7" name="Freeform 4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20" y="8895"/>
                                  <a:ext cx="1" cy="72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19722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1972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8" name="Freeform 5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7" y="8895"/>
                                  <a:ext cx="1" cy="72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19722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1972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9" name="Freeform 5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35" y="8895"/>
                                  <a:ext cx="1" cy="72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19722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19722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0" name="Rectangle 5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58" y="8103"/>
                                  <a:ext cx="489" cy="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169BA" w:rsidRPr="00D85CA2" w:rsidRDefault="00C169BA" w:rsidP="008956C8">
                                    <w:pPr>
                                      <w:jc w:val="center"/>
                                      <w:rPr>
                                        <w:rFonts w:ascii="Swiss" w:hAnsi="Swiss"/>
                                        <w:noProof/>
                                        <w:color w:val="000000"/>
                                        <w:sz w:val="10"/>
                                      </w:rPr>
                                    </w:pPr>
                                    <w:r>
                                      <w:rPr>
                                        <w:rFonts w:ascii="Swiss" w:hAnsi="Swiss"/>
                                        <w:noProof/>
                                        <w:color w:val="000000"/>
                                        <w:sz w:val="10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Swiss" w:hAnsi="Swiss"/>
                                        <w:noProof/>
                                        <w:color w:val="000000"/>
                                        <w:sz w:val="10"/>
                                        <w:vertAlign w:val="subscript"/>
                                      </w:rPr>
                                      <w:t xml:space="preserve">charge </w:t>
                                    </w:r>
                                    <w:r>
                                      <w:rPr>
                                        <w:rFonts w:ascii="Swiss" w:hAnsi="Swiss"/>
                                        <w:noProof/>
                                        <w:color w:val="000000"/>
                                        <w:sz w:val="10"/>
                                      </w:rPr>
                                      <w:t>[V]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1" name="Rectangle 5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05" y="9002"/>
                                  <a:ext cx="7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169BA" w:rsidRDefault="00C169BA" w:rsidP="008956C8">
                                    <w:pPr>
                                      <w:jc w:val="center"/>
                                      <w:rPr>
                                        <w:rFonts w:ascii="Swiss" w:hAnsi="Swiss"/>
                                        <w:noProof/>
                                        <w:color w:val="000000"/>
                                        <w:sz w:val="10"/>
                                      </w:rPr>
                                    </w:pPr>
                                    <w:r>
                                      <w:rPr>
                                        <w:rFonts w:ascii="Swiss" w:hAnsi="Swiss"/>
                                        <w:noProof/>
                                        <w:color w:val="000000"/>
                                        <w:sz w:val="10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252" name="Group 5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061" y="8321"/>
                                  <a:ext cx="3575" cy="611"/>
                                  <a:chOff x="0" y="0"/>
                                  <a:chExt cx="19992" cy="19967"/>
                                </a:xfrm>
                              </wpg:grpSpPr>
                              <wps:wsp>
                                <wps:cNvPr id="253" name="Freeform 5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004" cy="19967"/>
                                  </a:xfrm>
                                  <a:custGeom>
                                    <a:avLst/>
                                    <a:gdLst>
                                      <a:gd name="T0" fmla="*/ 0 w 20000"/>
                                      <a:gd name="T1" fmla="*/ 18789 h 20000"/>
                                      <a:gd name="T2" fmla="*/ 1229 w 20000"/>
                                      <a:gd name="T3" fmla="*/ 14304 h 20000"/>
                                      <a:gd name="T4" fmla="*/ 2458 w 20000"/>
                                      <a:gd name="T5" fmla="*/ 10442 h 20000"/>
                                      <a:gd name="T6" fmla="*/ 3715 w 20000"/>
                                      <a:gd name="T7" fmla="*/ 7201 h 20000"/>
                                      <a:gd name="T8" fmla="*/ 4944 w 20000"/>
                                      <a:gd name="T9" fmla="*/ 4550 h 20000"/>
                                      <a:gd name="T10" fmla="*/ 6201 w 20000"/>
                                      <a:gd name="T11" fmla="*/ 2520 h 20000"/>
                                      <a:gd name="T12" fmla="*/ 7430 w 20000"/>
                                      <a:gd name="T13" fmla="*/ 1080 h 20000"/>
                                      <a:gd name="T14" fmla="*/ 8715 w 20000"/>
                                      <a:gd name="T15" fmla="*/ 196 h 20000"/>
                                      <a:gd name="T16" fmla="*/ 9972 w 20000"/>
                                      <a:gd name="T17" fmla="*/ 0 h 20000"/>
                                      <a:gd name="T18" fmla="*/ 11201 w 20000"/>
                                      <a:gd name="T19" fmla="*/ 360 h 20000"/>
                                      <a:gd name="T20" fmla="*/ 12458 w 20000"/>
                                      <a:gd name="T21" fmla="*/ 1342 h 20000"/>
                                      <a:gd name="T22" fmla="*/ 13687 w 20000"/>
                                      <a:gd name="T23" fmla="*/ 2946 h 20000"/>
                                      <a:gd name="T24" fmla="*/ 14944 w 20000"/>
                                      <a:gd name="T25" fmla="*/ 5139 h 20000"/>
                                      <a:gd name="T26" fmla="*/ 16201 w 20000"/>
                                      <a:gd name="T27" fmla="*/ 7921 h 20000"/>
                                      <a:gd name="T28" fmla="*/ 17430 w 20000"/>
                                      <a:gd name="T29" fmla="*/ 11326 h 20000"/>
                                      <a:gd name="T30" fmla="*/ 18715 w 20000"/>
                                      <a:gd name="T31" fmla="*/ 15319 h 20000"/>
                                      <a:gd name="T32" fmla="*/ 19972 w 20000"/>
                                      <a:gd name="T33" fmla="*/ 19967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0" y="18789"/>
                                        </a:moveTo>
                                        <a:lnTo>
                                          <a:pt x="1229" y="14304"/>
                                        </a:lnTo>
                                        <a:lnTo>
                                          <a:pt x="2458" y="10442"/>
                                        </a:lnTo>
                                        <a:lnTo>
                                          <a:pt x="3715" y="7201"/>
                                        </a:lnTo>
                                        <a:lnTo>
                                          <a:pt x="4944" y="4550"/>
                                        </a:lnTo>
                                        <a:lnTo>
                                          <a:pt x="6201" y="2520"/>
                                        </a:lnTo>
                                        <a:lnTo>
                                          <a:pt x="7430" y="1080"/>
                                        </a:lnTo>
                                        <a:lnTo>
                                          <a:pt x="8715" y="196"/>
                                        </a:lnTo>
                                        <a:lnTo>
                                          <a:pt x="9972" y="0"/>
                                        </a:lnTo>
                                        <a:lnTo>
                                          <a:pt x="11201" y="360"/>
                                        </a:lnTo>
                                        <a:lnTo>
                                          <a:pt x="12458" y="1342"/>
                                        </a:lnTo>
                                        <a:lnTo>
                                          <a:pt x="13687" y="2946"/>
                                        </a:lnTo>
                                        <a:lnTo>
                                          <a:pt x="14944" y="5139"/>
                                        </a:lnTo>
                                        <a:lnTo>
                                          <a:pt x="16201" y="7921"/>
                                        </a:lnTo>
                                        <a:lnTo>
                                          <a:pt x="17430" y="11326"/>
                                        </a:lnTo>
                                        <a:lnTo>
                                          <a:pt x="18715" y="15319"/>
                                        </a:lnTo>
                                        <a:lnTo>
                                          <a:pt x="19972" y="1996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4" name="Freeform 5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97" y="0"/>
                                    <a:ext cx="3998" cy="19967"/>
                                  </a:xfrm>
                                  <a:custGeom>
                                    <a:avLst/>
                                    <a:gdLst>
                                      <a:gd name="T0" fmla="*/ 0 w 20000"/>
                                      <a:gd name="T1" fmla="*/ 18789 h 20000"/>
                                      <a:gd name="T2" fmla="*/ 1231 w 20000"/>
                                      <a:gd name="T3" fmla="*/ 14304 h 20000"/>
                                      <a:gd name="T4" fmla="*/ 2462 w 20000"/>
                                      <a:gd name="T5" fmla="*/ 10442 h 20000"/>
                                      <a:gd name="T6" fmla="*/ 3720 w 20000"/>
                                      <a:gd name="T7" fmla="*/ 7201 h 20000"/>
                                      <a:gd name="T8" fmla="*/ 4951 w 20000"/>
                                      <a:gd name="T9" fmla="*/ 4550 h 20000"/>
                                      <a:gd name="T10" fmla="*/ 6210 w 20000"/>
                                      <a:gd name="T11" fmla="*/ 2520 h 20000"/>
                                      <a:gd name="T12" fmla="*/ 7441 w 20000"/>
                                      <a:gd name="T13" fmla="*/ 1080 h 20000"/>
                                      <a:gd name="T14" fmla="*/ 8699 w 20000"/>
                                      <a:gd name="T15" fmla="*/ 196 h 20000"/>
                                      <a:gd name="T16" fmla="*/ 9958 w 20000"/>
                                      <a:gd name="T17" fmla="*/ 0 h 20000"/>
                                      <a:gd name="T18" fmla="*/ 11189 w 20000"/>
                                      <a:gd name="T19" fmla="*/ 360 h 20000"/>
                                      <a:gd name="T20" fmla="*/ 12448 w 20000"/>
                                      <a:gd name="T21" fmla="*/ 1342 h 20000"/>
                                      <a:gd name="T22" fmla="*/ 13678 w 20000"/>
                                      <a:gd name="T23" fmla="*/ 2946 h 20000"/>
                                      <a:gd name="T24" fmla="*/ 14965 w 20000"/>
                                      <a:gd name="T25" fmla="*/ 5139 h 20000"/>
                                      <a:gd name="T26" fmla="*/ 16224 w 20000"/>
                                      <a:gd name="T27" fmla="*/ 7921 h 20000"/>
                                      <a:gd name="T28" fmla="*/ 17455 w 20000"/>
                                      <a:gd name="T29" fmla="*/ 11326 h 20000"/>
                                      <a:gd name="T30" fmla="*/ 18713 w 20000"/>
                                      <a:gd name="T31" fmla="*/ 15319 h 20000"/>
                                      <a:gd name="T32" fmla="*/ 19972 w 20000"/>
                                      <a:gd name="T33" fmla="*/ 19967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0" y="18789"/>
                                        </a:moveTo>
                                        <a:lnTo>
                                          <a:pt x="1231" y="14304"/>
                                        </a:lnTo>
                                        <a:lnTo>
                                          <a:pt x="2462" y="10442"/>
                                        </a:lnTo>
                                        <a:lnTo>
                                          <a:pt x="3720" y="7201"/>
                                        </a:lnTo>
                                        <a:lnTo>
                                          <a:pt x="4951" y="4550"/>
                                        </a:lnTo>
                                        <a:lnTo>
                                          <a:pt x="6210" y="2520"/>
                                        </a:lnTo>
                                        <a:lnTo>
                                          <a:pt x="7441" y="1080"/>
                                        </a:lnTo>
                                        <a:lnTo>
                                          <a:pt x="8699" y="196"/>
                                        </a:lnTo>
                                        <a:lnTo>
                                          <a:pt x="9958" y="0"/>
                                        </a:lnTo>
                                        <a:lnTo>
                                          <a:pt x="11189" y="360"/>
                                        </a:lnTo>
                                        <a:lnTo>
                                          <a:pt x="12448" y="1342"/>
                                        </a:lnTo>
                                        <a:lnTo>
                                          <a:pt x="13678" y="2946"/>
                                        </a:lnTo>
                                        <a:lnTo>
                                          <a:pt x="14965" y="5139"/>
                                        </a:lnTo>
                                        <a:lnTo>
                                          <a:pt x="16224" y="7921"/>
                                        </a:lnTo>
                                        <a:lnTo>
                                          <a:pt x="17455" y="11326"/>
                                        </a:lnTo>
                                        <a:lnTo>
                                          <a:pt x="18713" y="15319"/>
                                        </a:lnTo>
                                        <a:lnTo>
                                          <a:pt x="19972" y="1996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5" name="Freeform 5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988" y="0"/>
                                    <a:ext cx="4004" cy="19967"/>
                                  </a:xfrm>
                                  <a:custGeom>
                                    <a:avLst/>
                                    <a:gdLst>
                                      <a:gd name="T0" fmla="*/ 0 w 20000"/>
                                      <a:gd name="T1" fmla="*/ 18789 h 20000"/>
                                      <a:gd name="T2" fmla="*/ 1229 w 20000"/>
                                      <a:gd name="T3" fmla="*/ 14304 h 20000"/>
                                      <a:gd name="T4" fmla="*/ 2458 w 20000"/>
                                      <a:gd name="T5" fmla="*/ 10442 h 20000"/>
                                      <a:gd name="T6" fmla="*/ 3715 w 20000"/>
                                      <a:gd name="T7" fmla="*/ 7201 h 20000"/>
                                      <a:gd name="T8" fmla="*/ 4944 w 20000"/>
                                      <a:gd name="T9" fmla="*/ 4550 h 20000"/>
                                      <a:gd name="T10" fmla="*/ 6201 w 20000"/>
                                      <a:gd name="T11" fmla="*/ 2520 h 20000"/>
                                      <a:gd name="T12" fmla="*/ 7430 w 20000"/>
                                      <a:gd name="T13" fmla="*/ 1080 h 20000"/>
                                      <a:gd name="T14" fmla="*/ 8715 w 20000"/>
                                      <a:gd name="T15" fmla="*/ 196 h 20000"/>
                                      <a:gd name="T16" fmla="*/ 9972 w 20000"/>
                                      <a:gd name="T17" fmla="*/ 0 h 20000"/>
                                      <a:gd name="T18" fmla="*/ 11201 w 20000"/>
                                      <a:gd name="T19" fmla="*/ 360 h 20000"/>
                                      <a:gd name="T20" fmla="*/ 12458 w 20000"/>
                                      <a:gd name="T21" fmla="*/ 1342 h 20000"/>
                                      <a:gd name="T22" fmla="*/ 13687 w 20000"/>
                                      <a:gd name="T23" fmla="*/ 2946 h 20000"/>
                                      <a:gd name="T24" fmla="*/ 14944 w 20000"/>
                                      <a:gd name="T25" fmla="*/ 5139 h 20000"/>
                                      <a:gd name="T26" fmla="*/ 16201 w 20000"/>
                                      <a:gd name="T27" fmla="*/ 7921 h 20000"/>
                                      <a:gd name="T28" fmla="*/ 17430 w 20000"/>
                                      <a:gd name="T29" fmla="*/ 11326 h 20000"/>
                                      <a:gd name="T30" fmla="*/ 18715 w 20000"/>
                                      <a:gd name="T31" fmla="*/ 15319 h 20000"/>
                                      <a:gd name="T32" fmla="*/ 19972 w 20000"/>
                                      <a:gd name="T33" fmla="*/ 19967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0" y="18789"/>
                                        </a:moveTo>
                                        <a:lnTo>
                                          <a:pt x="1229" y="14304"/>
                                        </a:lnTo>
                                        <a:lnTo>
                                          <a:pt x="2458" y="10442"/>
                                        </a:lnTo>
                                        <a:lnTo>
                                          <a:pt x="3715" y="7201"/>
                                        </a:lnTo>
                                        <a:lnTo>
                                          <a:pt x="4944" y="4550"/>
                                        </a:lnTo>
                                        <a:lnTo>
                                          <a:pt x="6201" y="2520"/>
                                        </a:lnTo>
                                        <a:lnTo>
                                          <a:pt x="7430" y="1080"/>
                                        </a:lnTo>
                                        <a:lnTo>
                                          <a:pt x="8715" y="196"/>
                                        </a:lnTo>
                                        <a:lnTo>
                                          <a:pt x="9972" y="0"/>
                                        </a:lnTo>
                                        <a:lnTo>
                                          <a:pt x="11201" y="360"/>
                                        </a:lnTo>
                                        <a:lnTo>
                                          <a:pt x="12458" y="1342"/>
                                        </a:lnTo>
                                        <a:lnTo>
                                          <a:pt x="13687" y="2946"/>
                                        </a:lnTo>
                                        <a:lnTo>
                                          <a:pt x="14944" y="5139"/>
                                        </a:lnTo>
                                        <a:lnTo>
                                          <a:pt x="16201" y="7921"/>
                                        </a:lnTo>
                                        <a:lnTo>
                                          <a:pt x="17430" y="11326"/>
                                        </a:lnTo>
                                        <a:lnTo>
                                          <a:pt x="18715" y="15319"/>
                                        </a:lnTo>
                                        <a:lnTo>
                                          <a:pt x="19972" y="1996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56" name="Freeform 5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9" y="8393"/>
                                  <a:ext cx="190" cy="539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19895 w 20000"/>
                                    <a:gd name="T3" fmla="*/ 0 h 20000"/>
                                    <a:gd name="T4" fmla="*/ 19895 w 20000"/>
                                    <a:gd name="T5" fmla="*/ 19963 h 20000"/>
                                    <a:gd name="T6" fmla="*/ 0 w 20000"/>
                                    <a:gd name="T7" fmla="*/ 19963 h 20000"/>
                                    <a:gd name="T8" fmla="*/ 0 w 20000"/>
                                    <a:gd name="T9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19895" y="0"/>
                                      </a:lnTo>
                                      <a:lnTo>
                                        <a:pt x="19895" y="19963"/>
                                      </a:lnTo>
                                      <a:lnTo>
                                        <a:pt x="0" y="199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" cap="flat">
                                      <a:solidFill>
                                        <a:srgbClr val="FFFFFF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57" name="Group 5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061" y="8464"/>
                                  <a:ext cx="2860" cy="468"/>
                                  <a:chOff x="-2" y="0"/>
                                  <a:chExt cx="20020" cy="19957"/>
                                </a:xfrm>
                              </wpg:grpSpPr>
                              <wps:wsp>
                                <wps:cNvPr id="258" name="Freeform 5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44" y="0"/>
                                    <a:ext cx="7" cy="19957"/>
                                  </a:xfrm>
                                  <a:custGeom>
                                    <a:avLst/>
                                    <a:gdLst>
                                      <a:gd name="T0" fmla="*/ 0 w 20000"/>
                                      <a:gd name="T1" fmla="*/ 0 h 20000"/>
                                      <a:gd name="T2" fmla="*/ 0 w 20000"/>
                                      <a:gd name="T3" fmla="*/ 19957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0" y="0"/>
                                        </a:moveTo>
                                        <a:lnTo>
                                          <a:pt x="0" y="1995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9" name="Freeform 5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-2" y="19914"/>
                                    <a:ext cx="1253" cy="43"/>
                                  </a:xfrm>
                                  <a:custGeom>
                                    <a:avLst/>
                                    <a:gdLst>
                                      <a:gd name="T0" fmla="*/ 19888 w 20000"/>
                                      <a:gd name="T1" fmla="*/ 0 h 20000"/>
                                      <a:gd name="T2" fmla="*/ 0 w 20000"/>
                                      <a:gd name="T3" fmla="*/ 0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19888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0" name="Freeform 5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03" y="19914"/>
                                    <a:ext cx="5012" cy="43"/>
                                  </a:xfrm>
                                  <a:custGeom>
                                    <a:avLst/>
                                    <a:gdLst>
                                      <a:gd name="T0" fmla="*/ 0 w 20000"/>
                                      <a:gd name="T1" fmla="*/ 0 h 20000"/>
                                      <a:gd name="T2" fmla="*/ 19972 w 20000"/>
                                      <a:gd name="T3" fmla="*/ 0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0" y="0"/>
                                        </a:moveTo>
                                        <a:lnTo>
                                          <a:pt x="1997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1" name="Freeform 5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006" y="19914"/>
                                    <a:ext cx="5012" cy="43"/>
                                  </a:xfrm>
                                  <a:custGeom>
                                    <a:avLst/>
                                    <a:gdLst>
                                      <a:gd name="T0" fmla="*/ 0 w 20000"/>
                                      <a:gd name="T1" fmla="*/ 0 h 20000"/>
                                      <a:gd name="T2" fmla="*/ 19972 w 20000"/>
                                      <a:gd name="T3" fmla="*/ 0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0" y="0"/>
                                        </a:moveTo>
                                        <a:lnTo>
                                          <a:pt x="1997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62" name="Freeform 5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91" y="8393"/>
                                  <a:ext cx="179" cy="539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19888 w 20000"/>
                                    <a:gd name="T3" fmla="*/ 0 h 20000"/>
                                    <a:gd name="T4" fmla="*/ 19888 w 20000"/>
                                    <a:gd name="T5" fmla="*/ 19963 h 20000"/>
                                    <a:gd name="T6" fmla="*/ 0 w 20000"/>
                                    <a:gd name="T7" fmla="*/ 19963 h 20000"/>
                                    <a:gd name="T8" fmla="*/ 0 w 20000"/>
                                    <a:gd name="T9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19888" y="0"/>
                                      </a:lnTo>
                                      <a:lnTo>
                                        <a:pt x="19888" y="19963"/>
                                      </a:lnTo>
                                      <a:lnTo>
                                        <a:pt x="0" y="199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" cap="flat">
                                      <a:solidFill>
                                        <a:srgbClr val="FFFFFF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63" name="Group 5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91" y="8464"/>
                                  <a:ext cx="179" cy="468"/>
                                  <a:chOff x="20" y="0"/>
                                  <a:chExt cx="19869" cy="19957"/>
                                </a:xfrm>
                              </wpg:grpSpPr>
                              <wps:wsp>
                                <wps:cNvPr id="264" name="Freeform 5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778" y="0"/>
                                    <a:ext cx="111" cy="19957"/>
                                  </a:xfrm>
                                  <a:custGeom>
                                    <a:avLst/>
                                    <a:gdLst>
                                      <a:gd name="T0" fmla="*/ 0 w 20000"/>
                                      <a:gd name="T1" fmla="*/ 0 h 20000"/>
                                      <a:gd name="T2" fmla="*/ 0 w 20000"/>
                                      <a:gd name="T3" fmla="*/ 19957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0" y="0"/>
                                        </a:moveTo>
                                        <a:lnTo>
                                          <a:pt x="0" y="1995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5" name="Freeform 5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" y="19914"/>
                                    <a:ext cx="19869" cy="43"/>
                                  </a:xfrm>
                                  <a:custGeom>
                                    <a:avLst/>
                                    <a:gdLst>
                                      <a:gd name="T0" fmla="*/ 19888 w 20000"/>
                                      <a:gd name="T1" fmla="*/ 0 h 20000"/>
                                      <a:gd name="T2" fmla="*/ 0 w 20000"/>
                                      <a:gd name="T3" fmla="*/ 0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19888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66" name="Freeform 5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91" y="8393"/>
                                  <a:ext cx="207" cy="539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19903 w 20000"/>
                                    <a:gd name="T3" fmla="*/ 0 h 20000"/>
                                    <a:gd name="T4" fmla="*/ 19903 w 20000"/>
                                    <a:gd name="T5" fmla="*/ 19963 h 20000"/>
                                    <a:gd name="T6" fmla="*/ 0 w 20000"/>
                                    <a:gd name="T7" fmla="*/ 19963 h 20000"/>
                                    <a:gd name="T8" fmla="*/ 0 w 20000"/>
                                    <a:gd name="T9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19903" y="0"/>
                                      </a:lnTo>
                                      <a:lnTo>
                                        <a:pt x="19903" y="19963"/>
                                      </a:lnTo>
                                      <a:lnTo>
                                        <a:pt x="0" y="199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" cap="flat">
                                      <a:solidFill>
                                        <a:srgbClr val="FFFFFF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67" name="Group 5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742" y="8464"/>
                                  <a:ext cx="357" cy="468"/>
                                  <a:chOff x="-48" y="0"/>
                                  <a:chExt cx="19992" cy="19957"/>
                                </a:xfrm>
                              </wpg:grpSpPr>
                              <wps:wsp>
                                <wps:cNvPr id="268" name="Freeform 5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888" y="0"/>
                                    <a:ext cx="56" cy="19957"/>
                                  </a:xfrm>
                                  <a:custGeom>
                                    <a:avLst/>
                                    <a:gdLst>
                                      <a:gd name="T0" fmla="*/ 0 w 20000"/>
                                      <a:gd name="T1" fmla="*/ 0 h 20000"/>
                                      <a:gd name="T2" fmla="*/ 0 w 20000"/>
                                      <a:gd name="T3" fmla="*/ 19957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0" y="0"/>
                                        </a:moveTo>
                                        <a:lnTo>
                                          <a:pt x="0" y="1995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9" name="Freeform 5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-48" y="19914"/>
                                    <a:ext cx="10024" cy="43"/>
                                  </a:xfrm>
                                  <a:custGeom>
                                    <a:avLst/>
                                    <a:gdLst>
                                      <a:gd name="T0" fmla="*/ 19888 w 20000"/>
                                      <a:gd name="T1" fmla="*/ 0 h 20000"/>
                                      <a:gd name="T2" fmla="*/ 0 w 20000"/>
                                      <a:gd name="T3" fmla="*/ 0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19888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70" name="Freeform 5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61" y="8107"/>
                                  <a:ext cx="1" cy="1075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19981 h 20000"/>
                                    <a:gd name="T2" fmla="*/ 0 w 20000"/>
                                    <a:gd name="T3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19981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90" o:spid="_x0000_s1026" style="position:absolute;margin-left:51.55pt;margin-top:8pt;width:217.8pt;height:53.95pt;z-index:251653120" coordorigin="4458,8103" coordsize="4356,1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">
                      <v:shape id="Freeform 491" o:spid="_x0000_s1027" style="position:absolute;left:4881;top:8931;width:3933;height: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xHJMUA&#10;AADcAAAADwAAAGRycy9kb3ducmV2LnhtbESPQYvCMBSE78L+h/AEb5raBdFqFFlcEBVBd0W8PZq3&#10;bdnmpTZR6783guBxmJlvmMmsMaW4Uu0Kywr6vQgEcWp1wZmC35/v7hCE88gaS8uk4E4OZtOP1gQT&#10;bW+8o+veZyJA2CWoIPe+SqR0aU4GXc9WxMH7s7VBH2SdSV3jLcBNKeMoGkiDBYeFHCv6yin931+M&#10;guPQjBbn+SD2h9N2s1pe1nHk1kp12s18DMJT49/hV3upFcSfI3ieC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bEckxQAAANwAAAAPAAAAAAAAAAAAAAAAAJgCAABkcnMv&#10;ZG93bnJldi54bWxQSwUGAAAAAAQABAD1AAAAigMAAAAA&#10;" path="m,l19995,e" filled="f" strokeweight="1pt">
                        <v:stroke endarrow="block"/>
                        <v:path arrowok="t" o:connecttype="custom" o:connectlocs="0,0;3932,0" o:connectangles="0,0"/>
                      </v:shape>
                      <v:shape id="Freeform 492" o:spid="_x0000_s1028" style="position:absolute;left:5418;top:8895;width:1;height:7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q7bL0A&#10;AADcAAAADwAAAGRycy9kb3ducmV2LnhtbERPSwrCMBDdC94hjOBOU0WkrUYRQagb8XeAoRnbYjMp&#10;TbT19mYhuHy8/3rbm1q8qXWVZQWzaQSCOLe64kLB/XaYxCCcR9ZYWyYFH3Kw3QwHa0y17fhC76sv&#10;RAhhl6KC0vsmldLlJRl0U9sQB+5hW4M+wLaQusUuhJtazqNoKQ1WHBpKbGhfUv68voyCM9bHLO6S&#10;y+21PJziJPOmiROlxqN+twLhqfd/8c+daQXzRZgfzoQjID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eq7bL0AAADcAAAADwAAAAAAAAAAAAAAAACYAgAAZHJzL2Rvd25yZXYu&#10;eG1sUEsFBgAAAAAEAAQA9QAAAIIDAAAAAA==&#10;" path="m,l,19722e" filled="f" strokeweight="1pt">
                        <v:path arrowok="t" o:connecttype="custom" o:connectlocs="0,0;0,71" o:connectangles="0,0"/>
                      </v:shape>
                      <v:shape id="Freeform 493" o:spid="_x0000_s1029" style="position:absolute;left:5776;top:8895;width:1;height:7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Ye98EA&#10;AADcAAAADwAAAGRycy9kb3ducmV2LnhtbESP3arCMBCE7wXfIazgnaaKSFuNIoLQcyP+PcDSrG2x&#10;2ZQm2p63N4Lg5TAz3zDrbW9q8aLWVZYVzKYRCOLc6ooLBbfrYRKDcB5ZY22ZFPyTg+1mOFhjqm3H&#10;Z3pdfCEChF2KCkrvm1RKl5dk0E1tQxy8u20N+iDbQuoWuwA3tZxH0VIarDgslNjQvqT8cXkaBSes&#10;/7K4S87X5/JwjJPMmyZOlBqP+t0KhKfe/8LfdqYVzBcz+JwJR0B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mHvfBAAAA3AAAAA8AAAAAAAAAAAAAAAAAmAIAAGRycy9kb3du&#10;cmV2LnhtbFBLBQYAAAAABAAEAPUAAACGAwAAAAA=&#10;" path="m,l,19722e" filled="f" strokeweight="1pt">
                        <v:path arrowok="t" o:connecttype="custom" o:connectlocs="0,0;0,71" o:connectangles="0,0"/>
                      </v:shape>
                      <v:shape id="Freeform 494" o:spid="_x0000_s1030" style="position:absolute;left:6133;top:8895;width:1;height:7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SAgMMA&#10;AADcAAAADwAAAGRycy9kb3ducmV2LnhtbESP3YrCMBSE7wXfIRxh7zS1LNJWY1kEoXsj/j3AoTm2&#10;ZZuT0qS2+/ZmYcHLYWa+YXb5ZFrxpN41lhWsVxEI4tLqhisF99txmYBwHllja5kU/JKDfD+f7TDT&#10;duQLPa++EgHCLkMFtfddJqUrazLoVrYjDt7D9gZ9kH0ldY9jgJtWxlG0kQYbDgs1dnSoqfy5DkbB&#10;GdvvIhnTy23YHE9JWnjTJalSH4vpawvC0+Tf4f92oRXEnzH8nQlHQO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SAgMMAAADcAAAADwAAAAAAAAAAAAAAAACYAgAAZHJzL2Rv&#10;d25yZXYueG1sUEsFBgAAAAAEAAQA9QAAAIgDAAAAAA==&#10;" path="m,l,19722e" filled="f" strokeweight="1pt">
                        <v:path arrowok="t" o:connecttype="custom" o:connectlocs="0,0;0,71" o:connectangles="0,0"/>
                      </v:shape>
                      <v:shape id="Freeform 495" o:spid="_x0000_s1031" style="position:absolute;left:6491;top:8895;width:1;height:7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glG8QA&#10;AADcAAAADwAAAGRycy9kb3ducmV2LnhtbESP0WqDQBRE3wv5h+UG8tasSYuoySaEgmBeSk36ARf3&#10;ViXuXXE3av4+Wyj0cZiZM8z+OJtOjDS41rKCzToCQVxZ3XKt4PuavyYgnEfW2FkmBQ9ycDwsXvaY&#10;aTtxSePF1yJA2GWooPG+z6R0VUMG3dr2xMH7sYNBH+RQSz3gFOCmk9soiqXBlsNCgz19NFTdLnej&#10;4Au7c5FMaXm9x/lnkhbe9Emq1Go5n3YgPM3+P/zXLrSC7fsb/J4JR0Ae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4JRvEAAAA3AAAAA8AAAAAAAAAAAAAAAAAmAIAAGRycy9k&#10;b3ducmV2LnhtbFBLBQYAAAAABAAEAPUAAACJAwAAAAA=&#10;" path="m,l,19722e" filled="f" strokeweight="1pt">
                        <v:path arrowok="t" o:connecttype="custom" o:connectlocs="0,0;0,71" o:connectangles="0,0"/>
                      </v:shape>
                      <v:shape id="Freeform 496" o:spid="_x0000_s1032" style="position:absolute;left:6847;top:8895;width:1;height:7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G9b8EA&#10;AADcAAAADwAAAGRycy9kb3ducmV2LnhtbESP3arCMBCE7wXfIazgnaaKSFuNIoJQb8S/B1iatS02&#10;m9JEW9/eHDjg5TAz3zDrbW9q8abWVZYVzKYRCOLc6ooLBffbYRKDcB5ZY22ZFHzIwXYzHKwx1bbj&#10;C72vvhABwi5FBaX3TSqly0sy6Ka2IQ7ew7YGfZBtIXWLXYCbWs6jaCkNVhwWSmxoX1L+vL6MgjPW&#10;xyzuksvttTyc4iTzpokTpcajfrcC4an3v/B/O9MK5osF/J0JR0Bu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RvW/BAAAA3AAAAA8AAAAAAAAAAAAAAAAAmAIAAGRycy9kb3du&#10;cmV2LnhtbFBLBQYAAAAABAAEAPUAAACGAwAAAAA=&#10;" path="m,l,19722e" filled="f" strokeweight="1pt">
                        <v:path arrowok="t" o:connecttype="custom" o:connectlocs="0,0;0,71" o:connectangles="0,0"/>
                      </v:shape>
                      <v:shape id="Freeform 497" o:spid="_x0000_s1033" style="position:absolute;left:7205;top:8895;width:1;height:7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0Y9MQA&#10;AADcAAAADwAAAGRycy9kb3ducmV2LnhtbESP0WqDQBRE3wv5h+UG8tasCa2oySaEgmBeSk36ARf3&#10;ViXuXXE3av4+Wyj0cZiZM8z+OJtOjDS41rKCzToCQVxZ3XKt4PuavyYgnEfW2FkmBQ9ycDwsXvaY&#10;aTtxSePF1yJA2GWooPG+z6R0VUMG3dr2xMH7sYNBH+RQSz3gFOCmk9soiqXBlsNCgz19NFTdLnej&#10;4Au7c5FMaXm9x/lnkhbe9Emq1Go5n3YgPM3+P/zXLrSC7ds7/J4JR0Ae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dGPTEAAAA3AAAAA8AAAAAAAAAAAAAAAAAmAIAAGRycy9k&#10;b3ducmV2LnhtbFBLBQYAAAAABAAEAPUAAACJAwAAAAA=&#10;" path="m,l,19722e" filled="f" strokeweight="1pt">
                        <v:path arrowok="t" o:connecttype="custom" o:connectlocs="0,0;0,71" o:connectangles="0,0"/>
                      </v:shape>
                      <v:shape id="Freeform 498" o:spid="_x0000_s1034" style="position:absolute;left:7562;top:8895;width:1;height:7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+Gg8MA&#10;AADcAAAADwAAAGRycy9kb3ducmV2LnhtbESP3YrCMBSE7xf2HcIRvFtTi5S2ayyyINQbWX8e4NCc&#10;bYvNSWmirW9vBGEvh5n5hlkXk+nEnQbXWlawXEQgiCurW64VXM67rxSE88gaO8uk4EEOis3nxxpz&#10;bUc+0v3kaxEg7HJU0Hjf51K6qiGDbmF74uD92cGgD3KopR5wDHDTyTiKEmmw5bDQYE8/DVXX080o&#10;+MVuX6Zjdjzfkt0hzUpv+jRTaj6btt8gPE3+P/xul1pBvErgdSYc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+Gg8MAAADcAAAADwAAAAAAAAAAAAAAAACYAgAAZHJzL2Rv&#10;d25yZXYueG1sUEsFBgAAAAAEAAQA9QAAAIgDAAAAAA==&#10;" path="m,l,19722e" filled="f" strokeweight="1pt">
                        <v:path arrowok="t" o:connecttype="custom" o:connectlocs="0,0;0,71" o:connectangles="0,0"/>
                      </v:shape>
                      <v:shape id="Freeform 499" o:spid="_x0000_s1035" style="position:absolute;left:7920;top:8895;width:1;height:7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MjGMQA&#10;AADcAAAADwAAAGRycy9kb3ducmV2LnhtbESP0WqDQBRE3wv5h+UG+tasCcWqySaEQsC8lKr9gIt7&#10;qxL3rribaP8+WwjkcZiZM8zuMJte3Gh0nWUF61UEgri2uuNGwU91ektAOI+ssbdMCv7IwWG/eNlh&#10;pu3EBd1K34gAYZehgtb7IZPS1S0ZdCs7EAfv144GfZBjI/WIU4CbXm6iKJYGOw4LLQ702VJ9Ka9G&#10;wTf25zyZ0qK6xqevJM29GZJUqdflfNyC8DT7Z/jRzrWCzfsH/J8JR0D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DIxjEAAAA3AAAAA8AAAAAAAAAAAAAAAAAmAIAAGRycy9k&#10;b3ducmV2LnhtbFBLBQYAAAAABAAEAPUAAACJAwAAAAA=&#10;" path="m,l,19722e" filled="f" strokeweight="1pt">
                        <v:path arrowok="t" o:connecttype="custom" o:connectlocs="0,0;0,71" o:connectangles="0,0"/>
                      </v:shape>
                      <v:shape id="Freeform 500" o:spid="_x0000_s1036" style="position:absolute;left:8277;top:8895;width:1;height:7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y3ar0A&#10;AADcAAAADwAAAGRycy9kb3ducmV2LnhtbERPSwrCMBDdC94hjOBOU0WkrUYRQagb8XeAoRnbYjMp&#10;TbT19mYhuHy8/3rbm1q8qXWVZQWzaQSCOLe64kLB/XaYxCCcR9ZYWyYFH3Kw3QwHa0y17fhC76sv&#10;RAhhl6KC0vsmldLlJRl0U9sQB+5hW4M+wLaQusUuhJtazqNoKQ1WHBpKbGhfUv68voyCM9bHLO6S&#10;y+21PJziJPOmiROlxqN+twLhqfd/8c+daQXzRVgbzoQjID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5y3ar0AAADcAAAADwAAAAAAAAAAAAAAAACYAgAAZHJzL2Rvd25yZXYu&#10;eG1sUEsFBgAAAAAEAAQA9QAAAIIDAAAAAA==&#10;" path="m,l,19722e" filled="f" strokeweight="1pt">
                        <v:path arrowok="t" o:connecttype="custom" o:connectlocs="0,0;0,71" o:connectangles="0,0"/>
                      </v:shape>
                      <v:shape id="Freeform 501" o:spid="_x0000_s1037" style="position:absolute;left:8635;top:8895;width:1;height:7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AS8cMA&#10;AADcAAAADwAAAGRycy9kb3ducmV2LnhtbESP0YrCMBRE34X9h3AX9k3TlUXarmmRBaG+iFo/4NLc&#10;bYvNTWmirX9vBMHHYWbOMOt8Mp240eBaywq+FxEI4srqlmsF53I7j0E4j6yxs0wK7uQgzz5ma0y1&#10;HflIt5OvRYCwS1FB432fSumqhgy6he2Jg/dvB4M+yKGWesAxwE0nl1G0kgZbDgsN9vTXUHU5XY2C&#10;A3a7Ih6TY3ldbfdxUnjTx4lSX5/T5heEp8m/w692oRUsfxJ4nglHQG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AS8cMAAADcAAAADwAAAAAAAAAAAAAAAACYAgAAZHJzL2Rv&#10;d25yZXYueG1sUEsFBgAAAAAEAAQA9QAAAIgDAAAAAA==&#10;" path="m,l,19722e" filled="f" strokeweight="1pt">
                        <v:path arrowok="t" o:connecttype="custom" o:connectlocs="0,0;0,71" o:connectangles="0,0"/>
                      </v:shape>
                      <v:rect id="Rectangle 502" o:spid="_x0000_s1038" style="position:absolute;left:4458;top:8103;width:489;height: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vGmcAA&#10;AADcAAAADwAAAGRycy9kb3ducmV2LnhtbERPz2vCMBS+D/wfwhN2m6nCZFajiKWgt83t4u3RPNti&#10;89Imsa3//XIQPH58vze70TSiJ+drywrmswQEcWF1zaWCv9/84wuED8gaG8uk4EEedtvJ2wZTbQf+&#10;of4cShFD2KeooAqhTaX0RUUG/cy2xJG7WmcwROhKqR0OMdw0cpEkS2mw5thQYUuHiorb+W4UZG6p&#10;c384ZvnqMmTh9N31neyUep+O+zWIQGN4iZ/uo1aw+Izz45l4BOT2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evGmcAAAADcAAAADwAAAAAAAAAAAAAAAACYAgAAZHJzL2Rvd25y&#10;ZXYueG1sUEsFBgAAAAAEAAQA9QAAAIUDAAAAAA==&#10;" filled="f" stroked="f" strokeweight="0">
                        <v:textbox inset="0,0,0,0">
                          <w:txbxContent>
                            <w:p w:rsidR="00C169BA" w:rsidRPr="00D85CA2" w:rsidRDefault="00C169BA" w:rsidP="008956C8">
                              <w:pPr>
                                <w:jc w:val="center"/>
                                <w:rPr>
                                  <w:rFonts w:ascii="Swiss" w:hAnsi="Swiss"/>
                                  <w:noProof/>
                                  <w:color w:val="000000"/>
                                  <w:sz w:val="10"/>
                                </w:rPr>
                              </w:pPr>
                              <w:r>
                                <w:rPr>
                                  <w:rFonts w:ascii="Swiss" w:hAnsi="Swiss"/>
                                  <w:noProof/>
                                  <w:color w:val="000000"/>
                                  <w:sz w:val="10"/>
                                </w:rPr>
                                <w:t>U</w:t>
                              </w:r>
                              <w:r>
                                <w:rPr>
                                  <w:rFonts w:ascii="Swiss" w:hAnsi="Swiss"/>
                                  <w:noProof/>
                                  <w:color w:val="000000"/>
                                  <w:sz w:val="10"/>
                                  <w:vertAlign w:val="subscript"/>
                                </w:rPr>
                                <w:t xml:space="preserve">charge </w:t>
                              </w:r>
                              <w:r>
                                <w:rPr>
                                  <w:rFonts w:ascii="Swiss" w:hAnsi="Swiss"/>
                                  <w:noProof/>
                                  <w:color w:val="000000"/>
                                  <w:sz w:val="10"/>
                                </w:rPr>
                                <w:t>[V]</w:t>
                              </w:r>
                            </w:p>
                          </w:txbxContent>
                        </v:textbox>
                      </v:rect>
                      <v:rect id="Rectangle 503" o:spid="_x0000_s1039" style="position:absolute;left:8705;top:9002;width:76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djAsQA&#10;AADcAAAADwAAAGRycy9kb3ducmV2LnhtbESPQWvCQBSE70L/w/IKvelGQbGpqxRDQG9WvfT2yL4m&#10;odm3ye6apP/eFQoeh5n5htnsRtOInpyvLSuYzxIQxIXVNZcKrpd8ugbhA7LGxjIp+CMPu+3LZIOp&#10;tgN/UX8OpYgQ9ikqqEJoUyl9UZFBP7MtcfR+rDMYonSl1A6HCDeNXCTJShqsOS5U2NK+ouL3fDMK&#10;MrfSud8fsvz9e8jC8dT1neyUensdPz9ABBrDM/zfPmgFi+UcHmfiEZD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nYwLEAAAA3AAAAA8AAAAAAAAAAAAAAAAAmAIAAGRycy9k&#10;b3ducmV2LnhtbFBLBQYAAAAABAAEAPUAAACJAwAAAAA=&#10;" filled="f" stroked="f" strokeweight="0">
                        <v:textbox inset="0,0,0,0">
                          <w:txbxContent>
                            <w:p w:rsidR="00C169BA" w:rsidRDefault="00C169BA" w:rsidP="008956C8">
                              <w:pPr>
                                <w:jc w:val="center"/>
                                <w:rPr>
                                  <w:rFonts w:ascii="Swiss" w:hAnsi="Swiss"/>
                                  <w:noProof/>
                                  <w:color w:val="000000"/>
                                  <w:sz w:val="10"/>
                                </w:rPr>
                              </w:pPr>
                              <w:r>
                                <w:rPr>
                                  <w:rFonts w:ascii="Swiss" w:hAnsi="Swiss"/>
                                  <w:noProof/>
                                  <w:color w:val="000000"/>
                                  <w:sz w:val="10"/>
                                </w:rPr>
                                <w:t>t</w:t>
                              </w:r>
                            </w:p>
                          </w:txbxContent>
                        </v:textbox>
                      </v:rect>
                      <v:group id="Group 504" o:spid="_x0000_s1040" style="position:absolute;left:5061;top:8321;width:3575;height:611" coordsize="19992,199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      <v:shape id="Freeform 505" o:spid="_x0000_s1041" style="position:absolute;width:4004;height:199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GzxsQA&#10;AADcAAAADwAAAGRycy9kb3ducmV2LnhtbESP0WqDQBRE3wv5h+UG8tasSamoySaEgmBeSk36ARf3&#10;ViXuXXE3av4+Wyj0cZiZM8z+OJtOjDS41rKCzToCQVxZ3XKt4PuavyYgnEfW2FkmBQ9ycDwsXvaY&#10;aTtxSePF1yJA2GWooPG+z6R0VUMG3dr2xMH7sYNBH+RQSz3gFOCmk9soiqXBlsNCgz19NFTdLnej&#10;4Au7c5FMaXm9x/lnkhbe9Emq1Go5n3YgPM3+P/zXLrSC7fsb/J4JR0Ae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hs8bEAAAA3AAAAA8AAAAAAAAAAAAAAAAAmAIAAGRycy9k&#10;b3ducmV2LnhtbFBLBQYAAAAABAAEAPUAAACJAwAAAAA=&#10;" path="m,18789l1229,14304,2458,10442,3715,7201,4944,4550,6201,2520,7430,1080,8715,196,9972,r1229,360l12458,1342r1229,1604l14944,5139r1257,2782l17430,11326r1285,3993l19972,19967e" filled="f" strokeweight="1pt">
                          <v:path arrowok="t" o:connecttype="custom" o:connectlocs="0,18758;246,14280;492,10425;744,7189;990,4542;1241,2516;1487,1078;1745,196;1996,0;2242,359;2494,1340;2740,2941;2992,5131;3243,7908;3489,11307;3747,15294;3998,19934" o:connectangles="0,0,0,0,0,0,0,0,0,0,0,0,0,0,0,0,0"/>
                        </v:shape>
                        <v:shape id="Freeform 506" o:spid="_x0000_s1042" style="position:absolute;left:7997;width:3998;height:199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grssQA&#10;AADcAAAADwAAAGRycy9kb3ducmV2LnhtbESP0WqDQBRE3wv5h+UG8tasCa2oySaEgmBeSk36ARf3&#10;ViXuXXE3av4+Wyj0cZiZM8z+OJtOjDS41rKCzToCQVxZ3XKt4PuavyYgnEfW2FkmBQ9ycDwsXvaY&#10;aTtxSePF1yJA2GWooPG+z6R0VUMG3dr2xMH7sYNBH+RQSz3gFOCmk9soiqXBlsNCgz19NFTdLnej&#10;4Au7c5FMaXm9x/lnkhbe9Emq1Go5n3YgPM3+P/zXLrSC7fsb/J4JR0Ae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IK7LEAAAA3AAAAA8AAAAAAAAAAAAAAAAAmAIAAGRycy9k&#10;b3ducmV2LnhtbFBLBQYAAAAABAAEAPUAAACJAwAAAAA=&#10;" path="m,18789l1231,14304,2462,10442,3720,7201,4951,4550,6210,2520,7441,1080,8699,196,9958,r1231,360l12448,1342r1230,1604l14965,5139r1259,2782l17455,11326r1258,3993l19972,19967e" filled="f" strokeweight="1pt">
                          <v:path arrowok="t" o:connecttype="custom" o:connectlocs="0,18758;246,14280;492,10425;744,7189;990,4542;1241,2516;1487,1078;1739,196;1991,0;2237,359;2488,1340;2734,2941;2992,5131;3243,7908;3489,11307;3741,15294;3992,19934" o:connectangles="0,0,0,0,0,0,0,0,0,0,0,0,0,0,0,0,0"/>
                        </v:shape>
                        <v:shape id="Freeform 507" o:spid="_x0000_s1043" style="position:absolute;left:15988;width:4004;height:199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OKcEA&#10;AADcAAAADwAAAGRycy9kb3ducmV2LnhtbESP3arCMBCE7wXfIazgnaYKSluNIoJQb8S/B1iatS02&#10;m9JEW9/eHDjg5TAz3zDrbW9q8abWVZYVzKYRCOLc6ooLBffbYRKDcB5ZY22ZFHzIwXYzHKwx1bbj&#10;C72vvhABwi5FBaX3TSqly0sy6Ka2IQ7ew7YGfZBtIXWLXYCbWs6jaCkNVhwWSmxoX1L+vL6MgjPW&#10;xyzuksvttTyc4iTzpokTpcajfrcC4an3v/B/O9MK5osF/J0JR0Bu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EjinBAAAA3AAAAA8AAAAAAAAAAAAAAAAAmAIAAGRycy9kb3du&#10;cmV2LnhtbFBLBQYAAAAABAAEAPUAAACGAwAAAAA=&#10;" path="m,18789l1229,14304,2458,10442,3715,7201,4944,4550,6201,2520,7430,1080,8715,196,9972,r1229,360l12458,1342r1229,1604l14944,5139r1257,2782l17430,11326r1285,3993l19972,19967e" filled="f" strokeweight="1pt">
                          <v:path arrowok="t" o:connecttype="custom" o:connectlocs="0,18758;246,14280;492,10425;744,7189;990,4542;1241,2516;1487,1078;1745,196;1996,0;2242,359;2494,1340;2740,2941;2992,5131;3243,7908;3489,11307;3747,15294;3998,19934" o:connectangles="0,0,0,0,0,0,0,0,0,0,0,0,0,0,0,0,0"/>
                        </v:shape>
                      </v:group>
                      <v:shape id="Freeform 508" o:spid="_x0000_s1044" style="position:absolute;left:5049;top:8393;width:190;height:53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gdg8MA&#10;AADcAAAADwAAAGRycy9kb3ducmV2LnhtbESPQWsCMRSE74L/ITzBm2YVlLoapSwI7bHaFvb22Lwm&#10;q5uXZRPd7b9vCoLHYeabYXaHwTXiTl2oPStYzDMQxJXXNRsFn+fj7AVEiMgaG8+k4JcCHPbj0Q5z&#10;7Xv+oPspGpFKOOSowMbY5lKGypLDMPctcfJ+fOcwJtkZqTvsU7lr5DLL1tJhzWnBYkuFpep6ujkF&#10;y+I7fsn3y6U8lr25nje2MKVVajoZXrcgIg3xGX7QbzpxqzX8n0lHQO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gdg8MAAADcAAAADwAAAAAAAAAAAAAAAACYAgAAZHJzL2Rv&#10;d25yZXYueG1sUEsFBgAAAAAEAAQA9QAAAIgDAAAAAA==&#10;" path="m,l19895,r,19963l,19963,,xe" stroked="f" strokecolor="white" strokeweight=".05pt">
                        <v:path arrowok="t" o:connecttype="custom" o:connectlocs="0,0;189,0;189,538;0,538;0,0" o:connectangles="0,0,0,0,0"/>
                      </v:shape>
                      <v:group id="Group 509" o:spid="_x0000_s1045" style="position:absolute;left:5061;top:8464;width:2860;height:468" coordorigin="-2" coordsize="20020,199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      <v:shape id="Freeform 510" o:spid="_x0000_s1046" style="position:absolute;left:1244;width:7;height:199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ht70A&#10;AADcAAAADwAAAGRycy9kb3ducmV2LnhtbERPSwrCMBDdC94hjOBOUwWlrUYRQagb8XeAoRnbYjMp&#10;TbT19mYhuHy8/3rbm1q8qXWVZQWzaQSCOLe64kLB/XaYxCCcR9ZYWyYFH3Kw3QwHa0y17fhC76sv&#10;RAhhl6KC0vsmldLlJRl0U9sQB+5hW4M+wLaQusUuhJtazqNoKQ1WHBpKbGhfUv68voyCM9bHLO6S&#10;y+21PJziJPOmiROlxqN+twLhqfd/8c+daQXzRVgbzoQjID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kUht70AAADcAAAADwAAAAAAAAAAAAAAAACYAgAAZHJzL2Rvd25yZXYu&#10;eG1sUEsFBgAAAAAEAAQA9QAAAIIDAAAAAA==&#10;" path="m,l,19957e" filled="f" strokeweight="1pt">
                          <v:path arrowok="t" o:connecttype="custom" o:connectlocs="0,0;0,19914" o:connectangles="0,0"/>
                        </v:shape>
                        <v:shape id="Freeform 511" o:spid="_x0000_s1047" style="position:absolute;left:-2;top:19914;width:1253;height:4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mELMMA&#10;AADcAAAADwAAAGRycy9kb3ducmV2LnhtbESP0YrCMBRE34X9h3AX9k3TFVbarmmRBaG+iFo/4NLc&#10;bYvNTWmirX9vBMHHYWbOMOt8Mp240eBaywq+FxEI4srqlmsF53I7j0E4j6yxs0wK7uQgzz5ma0y1&#10;HflIt5OvRYCwS1FB432fSumqhgy6he2Jg/dvB4M+yKGWesAxwE0nl1G0kgZbDgsN9vTXUHU5XY2C&#10;A3a7Ih6TY3ldbfdxUnjTx4lSX5/T5heEp8m/w692oRUsfxJ4nglHQG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mELMMAAADcAAAADwAAAAAAAAAAAAAAAACYAgAAZHJzL2Rv&#10;d25yZXYueG1sUEsFBgAAAAAEAAQA9QAAAIgDAAAAAA==&#10;" path="m19888,l,e" filled="f" strokeweight="1pt">
                          <v:path arrowok="t" o:connecttype="custom" o:connectlocs="1246,0;0,0" o:connectangles="0,0"/>
                        </v:shape>
                        <v:shape id="Freeform 512" o:spid="_x0000_s1048" style="position:absolute;left:5003;top:19914;width:5012;height:4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/nDL0A&#10;AADcAAAADwAAAGRycy9kb3ducmV2LnhtbERPSwrCMBDdC94hjOBOU12UthpFBKFuxN8BhmZsi82k&#10;NNHW25uF4PLx/uvtYBrxps7VlhUs5hEI4sLqmksF99thloBwHlljY5kUfMjBdjMerTHTtucLva++&#10;FCGEXYYKKu/bTEpXVGTQzW1LHLiH7Qz6ALtS6g77EG4auYyiWBqsOTRU2NK+ouJ5fRkFZ2yOedKn&#10;l9srPpySNPemTVKlppNhtwLhafB/8c+dawXLOMwPZ8IRkJ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l/nDL0AAADcAAAADwAAAAAAAAAAAAAAAACYAgAAZHJzL2Rvd25yZXYu&#10;eG1sUEsFBgAAAAAEAAQA9QAAAIIDAAAAAA==&#10;" path="m,l19972,e" filled="f" strokeweight="1pt">
                          <v:path arrowok="t" o:connecttype="custom" o:connectlocs="0,0;5005,0" o:connectangles="0,0"/>
                        </v:shape>
                        <v:shape id="Freeform 513" o:spid="_x0000_s1049" style="position:absolute;left:15006;top:19914;width:5012;height:4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NCl8MA&#10;AADcAAAADwAAAGRycy9kb3ducmV2LnhtbESP3WqDQBSE7wt5h+UEelfX5ELUuoYSEMxNaX4e4OCe&#10;qtQ9K+4azdtnC4VeDjPzDVMcVjOIO02ut6xgF8UgiBure24V3K7VWwrCeWSNg2VS8CAHh3LzUmCu&#10;7cJnul98KwKEXY4KOu/HXErXdGTQRXYkDt63nQz6IKdW6gmXADeD3MdxIg32HBY6HOnYUfNzmY2C&#10;LxxOdbpk5+ucVJ9pVnszpplSr9v14x2Ep9X/h//atVawT3bweyYcAVk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NCl8MAAADcAAAADwAAAAAAAAAAAAAAAACYAgAAZHJzL2Rv&#10;d25yZXYueG1sUEsFBgAAAAAEAAQA9QAAAIgDAAAAAA==&#10;" path="m,l19972,e" filled="f" strokeweight="1pt">
                          <v:path arrowok="t" o:connecttype="custom" o:connectlocs="0,0;5005,0" o:connectangles="0,0"/>
                        </v:shape>
                      </v:group>
                      <v:shape id="Freeform 514" o:spid="_x0000_s1050" style="position:absolute;left:6491;top:8393;width:179;height:53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/RPcMA&#10;AADcAAAADwAAAGRycy9kb3ducmV2LnhtbESPQWvCQBSE74X+h+UVvNVNc5A2ukoJCHpUWyG3R/a5&#10;G82+DdnVxH/vCoUeh5lvhlmsRteKG/Wh8azgY5qBIK69btgo+Dms3z9BhIissfVMCu4UYLV8fVlg&#10;of3AO7rtoxGphEOBCmyMXSFlqC05DFPfESfv5HuHMcneSN3jkMpdK/Msm0mHDacFix2VlurL/uoU&#10;5OUx/srt+Vytq8FcDl+2NJVVavI2fs9BRBrjf/iP3ujEzXJ4nk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/RPcMAAADcAAAADwAAAAAAAAAAAAAAAACYAgAAZHJzL2Rv&#10;d25yZXYueG1sUEsFBgAAAAAEAAQA9QAAAIgDAAAAAA==&#10;" path="m,l19888,r,19963l,19963,,xe" stroked="f" strokecolor="white" strokeweight=".05pt">
                        <v:path arrowok="t" o:connecttype="custom" o:connectlocs="0,0;178,0;178,538;0,538;0,0" o:connectangles="0,0,0,0,0"/>
                      </v:shape>
                      <v:group id="Group 515" o:spid="_x0000_s1051" style="position:absolute;left:6491;top:8464;width:179;height:468" coordorigin="20" coordsize="19869,199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      <v:shape id="Freeform 516" o:spid="_x0000_s1052" style="position:absolute;left:19778;width:111;height:199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ThD8MA&#10;AADcAAAADwAAAGRycy9kb3ducmV2LnhtbESP3YrCMBSE7xf2HcIRvFtTi5S2ayyyINQbWX8e4NCc&#10;bYvNSWmirW9vBGEvh5n5hlkXk+nEnQbXWlawXEQgiCurW64VXM67rxSE88gaO8uk4EEOis3nxxpz&#10;bUc+0v3kaxEg7HJU0Hjf51K6qiGDbmF74uD92cGgD3KopR5wDHDTyTiKEmmw5bDQYE8/DVXX080o&#10;+MVuX6Zjdjzfkt0hzUpv+jRTaj6btt8gPE3+P/xul1pBnKzgdSYc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ThD8MAAADcAAAADwAAAAAAAAAAAAAAAACYAgAAZHJzL2Rv&#10;d25yZXYueG1sUEsFBgAAAAAEAAQA9QAAAIgDAAAAAA==&#10;" path="m,l,19957e" filled="f" strokeweight="1pt">
                          <v:path arrowok="t" o:connecttype="custom" o:connectlocs="0,0;0,19914" o:connectangles="0,0"/>
                        </v:shape>
                        <v:shape id="Freeform 517" o:spid="_x0000_s1053" style="position:absolute;left:20;top:19914;width:19869;height:4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hElMMA&#10;AADcAAAADwAAAGRycy9kb3ducmV2LnhtbESP3YrCMBSE7xf2HcIRvFtTC5a2ayyyINQbWX8e4NCc&#10;bYvNSWmirW9vBGEvh5n5hlkXk+nEnQbXWlawXEQgiCurW64VXM67rxSE88gaO8uk4EEOis3nxxpz&#10;bUc+0v3kaxEg7HJU0Hjf51K6qiGDbmF74uD92cGgD3KopR5wDHDTyTiKEmmw5bDQYE8/DVXX080o&#10;+MVuX6Zjdjzfkt0hzUpv+jRTaj6btt8gPE3+P/xul1pBnKzgdSYc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hElMMAAADcAAAADwAAAAAAAAAAAAAAAACYAgAAZHJzL2Rv&#10;d25yZXYueG1sUEsFBgAAAAAEAAQA9QAAAIgDAAAAAA==&#10;" path="m19888,l,e" filled="f" strokeweight="1pt">
                          <v:path arrowok="t" o:connecttype="custom" o:connectlocs="19758,0;0,0" o:connectangles="0,0"/>
                        </v:shape>
                      </v:group>
                      <v:shape id="Freeform 518" o:spid="_x0000_s1054" style="position:absolute;left:7891;top:8393;width:207;height:53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TXPsMA&#10;AADcAAAADwAAAGRycy9kb3ducmV2LnhtbESPzWrDMBCE74W8g9hAb42cHEzqRgnBEGiPzR/4tlhb&#10;yYm1MpYau28fBQI9DjPfDLPajK4VN+pD41nBfJaBIK69btgoOB52b0sQISJrbD2Tgj8KsFlPXlZY&#10;aD/wN9320YhUwqFABTbGrpAy1JYchpnviJP343uHMcneSN3jkMpdKxdZlkuHDacFix2Vlurr/tcp&#10;WJTneJJfl0u1qwZzPbzb0lRWqdfpuP0AEWmM/+En/akTl+fwOJOO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TXPsMAAADcAAAADwAAAAAAAAAAAAAAAACYAgAAZHJzL2Rv&#10;d25yZXYueG1sUEsFBgAAAAAEAAQA9QAAAIgDAAAAAA==&#10;" path="m,l19903,r,19963l,19963,,xe" stroked="f" strokecolor="white" strokeweight=".05pt">
                        <v:path arrowok="t" o:connecttype="custom" o:connectlocs="0,0;206,0;206,538;0,538;0,0" o:connectangles="0,0,0,0,0"/>
                      </v:shape>
                      <v:group id="Group 519" o:spid="_x0000_s1055" style="position:absolute;left:7742;top:8464;width:357;height:468" coordorigin="-48" coordsize="19992,199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      <v:shape id="Freeform 520" o:spid="_x0000_s1056" style="position:absolute;left:19888;width:56;height:199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nrCr0A&#10;AADcAAAADwAAAGRycy9kb3ducmV2LnhtbERPSwrCMBDdC94hjOBOU12UthpFBKFuxN8BhmZsi82k&#10;NNHW25uF4PLx/uvtYBrxps7VlhUs5hEI4sLqmksF99thloBwHlljY5kUfMjBdjMerTHTtucLva++&#10;FCGEXYYKKu/bTEpXVGTQzW1LHLiH7Qz6ALtS6g77EG4auYyiWBqsOTRU2NK+ouJ5fRkFZ2yOedKn&#10;l9srPpySNPemTVKlppNhtwLhafB/8c+dawXLOKwNZ8IRkJ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CnrCr0AAADcAAAADwAAAAAAAAAAAAAAAACYAgAAZHJzL2Rvd25yZXYu&#10;eG1sUEsFBgAAAAAEAAQA9QAAAIIDAAAAAA==&#10;" path="m,l,19957e" filled="f" strokeweight="1pt">
                          <v:path arrowok="t" o:connecttype="custom" o:connectlocs="0,0;0,19914" o:connectangles="0,0"/>
                        </v:shape>
                        <v:shape id="Freeform 521" o:spid="_x0000_s1057" style="position:absolute;left:-48;top:19914;width:10024;height:4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VOkcMA&#10;AADcAAAADwAAAGRycy9kb3ducmV2LnhtbESPQWuDQBSE74X8h+UFemvWeBC12YQQCJhLidof8HBf&#10;VOK+FXcT7b/vBgo9DjPzDbM7LGYQT5pcb1nBdhOBIG6s7rlV8F2fP1IQziNrHCyTgh9ycNiv3naY&#10;aztzSc/KtyJA2OWooPN+zKV0TUcG3caOxMG72cmgD3JqpZ5wDnAzyDiKEmmw57DQ4Uinjpp79TAK&#10;rjhcinTOyvqRnL/SrPBmTDOl3tfL8ROEp8X/h//ahVYQJxm8zoQj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VOkcMAAADcAAAADwAAAAAAAAAAAAAAAACYAgAAZHJzL2Rv&#10;d25yZXYueG1sUEsFBgAAAAAEAAQA9QAAAIgDAAAAAA==&#10;" path="m19888,l,e" filled="f" strokeweight="1pt">
                          <v:path arrowok="t" o:connecttype="custom" o:connectlocs="9968,0;0,0" o:connectangles="0,0"/>
                        </v:shape>
                      </v:group>
                      <v:shape id="Freeform 522" o:spid="_x0000_s1058" style="position:absolute;left:5061;top:8107;width:1;height:107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xXecIA&#10;AADcAAAADwAAAGRycy9kb3ducmV2LnhtbERPy4rCMBTdD/gP4QruNLULR6tRRBRkHARfiLtLc22L&#10;zU1tonb+3iyEWR7OezJrTCmeVLvCsoJ+LwJBnFpdcKbgeFh1hyCcR9ZYWiYFf+RgNm19TTDR9sU7&#10;eu59JkIIuwQV5N5XiZQuzcmg69mKOHBXWxv0AdaZ1DW+QrgpZRxFA2mw4NCQY0WLnNLb/mEUnIdm&#10;tLzPB7E/Xba/P+vHJo7cRqlOu5mPQXhq/L/4415rBfF3mB/OhCMgp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PFd5wgAAANwAAAAPAAAAAAAAAAAAAAAAAJgCAABkcnMvZG93&#10;bnJldi54bWxQSwUGAAAAAAQABAD1AAAAhwMAAAAA&#10;" path="m,19981l,e" filled="f" strokeweight="1pt">
                        <v:stroke endarrow="block"/>
                        <v:path arrowok="t" o:connecttype="custom" o:connectlocs="0,1074;0,0" o:connectangles="0,0"/>
                      </v:shape>
                    </v:group>
                  </w:pict>
                </mc:Fallback>
              </mc:AlternateContent>
            </w:r>
          </w:p>
          <w:p w:rsidR="00950F90" w:rsidRDefault="00950F90" w:rsidP="00EF5BF1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</w:p>
          <w:p w:rsidR="00950F90" w:rsidRDefault="00950F90" w:rsidP="00EF5BF1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</w:p>
          <w:p w:rsidR="00950F90" w:rsidRDefault="00950F90" w:rsidP="00EF5BF1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</w:p>
          <w:p w:rsidR="00950F90" w:rsidRPr="00D34838" w:rsidRDefault="00950F90" w:rsidP="00EF5BF1">
            <w:pPr>
              <w:pStyle w:val="En-tte"/>
              <w:tabs>
                <w:tab w:val="clear" w:pos="4536"/>
                <w:tab w:val="clear" w:pos="9072"/>
              </w:tabs>
              <w:rPr>
                <w:b/>
                <w:i/>
                <w:iCs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42A" w:rsidRPr="008C09CD" w:rsidRDefault="00EB142A" w:rsidP="00EF5BF1">
            <w:pPr>
              <w:pStyle w:val="En-tte"/>
              <w:tabs>
                <w:tab w:val="left" w:pos="2268"/>
              </w:tabs>
              <w:jc w:val="center"/>
              <w:rPr>
                <w:i/>
                <w:iCs/>
                <w:szCs w:val="24"/>
              </w:rPr>
            </w:pPr>
            <w:r w:rsidRPr="008C09CD">
              <w:rPr>
                <w:i/>
                <w:iCs/>
                <w:szCs w:val="24"/>
              </w:rPr>
              <w:t>SP</w:t>
            </w:r>
          </w:p>
        </w:tc>
      </w:tr>
      <w:tr w:rsidR="00EB142A" w:rsidTr="00B872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42A" w:rsidRDefault="00EB142A" w:rsidP="00EF5BF1">
            <w:pPr>
              <w:pStyle w:val="En-tte"/>
              <w:numPr>
                <w:ilvl w:val="0"/>
                <w:numId w:val="18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B142A" w:rsidRPr="00986112" w:rsidRDefault="00DE1844" w:rsidP="00EF5BF1">
            <w:pPr>
              <w:rPr>
                <w:szCs w:val="24"/>
                <w:lang w:val="fr-FR"/>
              </w:rPr>
            </w:pPr>
            <w:r>
              <w:rPr>
                <w:noProof/>
                <w:szCs w:val="24"/>
                <w:lang w:eastAsia="fr-CH"/>
              </w:rPr>
              <w:drawing>
                <wp:inline distT="0" distB="0" distL="0" distR="0">
                  <wp:extent cx="1956435" cy="114808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43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142A" w:rsidRPr="00B8143F" w:rsidRDefault="00EB142A" w:rsidP="00EF5BF1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Avec: R</w:t>
            </w:r>
            <w:r>
              <w:rPr>
                <w:szCs w:val="24"/>
                <w:vertAlign w:val="subscript"/>
                <w:lang w:val="fr-FR"/>
              </w:rPr>
              <w:t>2</w:t>
            </w:r>
            <w:r>
              <w:rPr>
                <w:szCs w:val="24"/>
                <w:lang w:val="fr-FR"/>
              </w:rPr>
              <w:t>=150 Ω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E2" w:rsidRDefault="003052E2" w:rsidP="003052E2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Spécifications thyristor:</w:t>
            </w:r>
          </w:p>
          <w:p w:rsidR="003052E2" w:rsidRPr="00BB5D46" w:rsidRDefault="003052E2" w:rsidP="003052E2">
            <w:pPr>
              <w:pStyle w:val="Paragraphedeliste"/>
              <w:numPr>
                <w:ilvl w:val="0"/>
                <w:numId w:val="24"/>
              </w:num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tension de </w:t>
            </w:r>
            <w:r w:rsidRPr="00BB5D46">
              <w:rPr>
                <w:szCs w:val="24"/>
                <w:lang w:val="fr-FR"/>
              </w:rPr>
              <w:t>g</w:t>
            </w:r>
            <w:r>
              <w:rPr>
                <w:szCs w:val="24"/>
                <w:lang w:val="fr-FR"/>
              </w:rPr>
              <w:t xml:space="preserve">âchette = </w:t>
            </w:r>
            <w:r w:rsidRPr="00BB5D46">
              <w:rPr>
                <w:szCs w:val="24"/>
                <w:lang w:val="fr-FR"/>
              </w:rPr>
              <w:t>0,7 V</w:t>
            </w:r>
          </w:p>
          <w:p w:rsidR="003052E2" w:rsidRPr="00BB5D46" w:rsidRDefault="003052E2" w:rsidP="003052E2">
            <w:pPr>
              <w:pStyle w:val="Paragraphedeliste"/>
              <w:numPr>
                <w:ilvl w:val="0"/>
                <w:numId w:val="24"/>
              </w:num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t</w:t>
            </w:r>
            <w:r w:rsidRPr="00BB5D46">
              <w:rPr>
                <w:szCs w:val="24"/>
                <w:lang w:val="fr-FR"/>
              </w:rPr>
              <w:t xml:space="preserve">ension de retournement </w:t>
            </w:r>
            <w:r>
              <w:rPr>
                <w:szCs w:val="24"/>
                <w:lang w:val="fr-FR"/>
              </w:rPr>
              <w:t xml:space="preserve">= </w:t>
            </w:r>
            <w:r w:rsidRPr="00BB5D46">
              <w:rPr>
                <w:szCs w:val="24"/>
                <w:lang w:val="fr-FR"/>
              </w:rPr>
              <w:t>400 V</w:t>
            </w:r>
          </w:p>
          <w:p w:rsidR="00EB142A" w:rsidRDefault="00EB142A" w:rsidP="00EF5BF1">
            <w:pPr>
              <w:rPr>
                <w:szCs w:val="24"/>
                <w:lang w:val="fr-FR"/>
              </w:rPr>
            </w:pPr>
          </w:p>
          <w:p w:rsidR="00EB142A" w:rsidRPr="00B21BCC" w:rsidRDefault="00EB142A" w:rsidP="00EF5BF1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Déterminer R</w:t>
            </w:r>
            <w:r>
              <w:rPr>
                <w:szCs w:val="24"/>
                <w:vertAlign w:val="subscript"/>
                <w:lang w:val="fr-FR"/>
              </w:rPr>
              <w:t>1</w:t>
            </w:r>
            <w:r>
              <w:rPr>
                <w:szCs w:val="24"/>
                <w:lang w:val="fr-FR"/>
              </w:rPr>
              <w:t xml:space="preserve"> afin que l'angle de conduction soit de 30°</w:t>
            </w:r>
          </w:p>
          <w:p w:rsidR="00EB142A" w:rsidRDefault="00EB142A" w:rsidP="00EF5BF1">
            <w:pPr>
              <w:rPr>
                <w:szCs w:val="24"/>
                <w:lang w:val="fr-FR"/>
              </w:rPr>
            </w:pPr>
          </w:p>
          <w:p w:rsidR="008956C8" w:rsidRDefault="008956C8" w:rsidP="008956C8">
            <w:pPr>
              <w:rPr>
                <w:szCs w:val="24"/>
                <w:vertAlign w:val="subscript"/>
                <w:lang w:val="fr-FR"/>
              </w:rPr>
            </w:pPr>
            <w:r>
              <w:rPr>
                <w:szCs w:val="24"/>
                <w:lang w:val="fr-FR"/>
              </w:rPr>
              <w:t xml:space="preserve">Dessiner l'allure </w:t>
            </w:r>
            <w:proofErr w:type="gramStart"/>
            <w:r>
              <w:rPr>
                <w:szCs w:val="24"/>
                <w:lang w:val="fr-FR"/>
              </w:rPr>
              <w:t xml:space="preserve">de </w:t>
            </w:r>
            <w:proofErr w:type="spellStart"/>
            <w:r>
              <w:rPr>
                <w:szCs w:val="24"/>
                <w:lang w:val="fr-FR"/>
              </w:rPr>
              <w:t>U</w:t>
            </w:r>
            <w:r>
              <w:rPr>
                <w:szCs w:val="24"/>
                <w:vertAlign w:val="subscript"/>
                <w:lang w:val="fr-FR"/>
              </w:rPr>
              <w:t>charge</w:t>
            </w:r>
            <w:proofErr w:type="spellEnd"/>
            <w:proofErr w:type="gramEnd"/>
          </w:p>
          <w:p w:rsidR="00EB142A" w:rsidRPr="0003273F" w:rsidRDefault="00EB142A" w:rsidP="00EF5BF1">
            <w:pPr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42A" w:rsidRPr="008C09CD" w:rsidRDefault="00EB142A" w:rsidP="00EF5BF1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42A" w:rsidRDefault="00EB142A" w:rsidP="00EF5BF1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</w:tr>
      <w:tr w:rsidR="00EB142A" w:rsidTr="00B872E5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42A" w:rsidRDefault="00EB142A" w:rsidP="00EF5BF1">
            <w:pPr>
              <w:pStyle w:val="En-tte"/>
              <w:tabs>
                <w:tab w:val="clear" w:pos="4536"/>
                <w:tab w:val="clear" w:pos="9072"/>
              </w:tabs>
              <w:rPr>
                <w:i/>
                <w:szCs w:val="24"/>
                <w:lang w:val="fr-FR"/>
              </w:rPr>
            </w:pPr>
            <w:r w:rsidRPr="00146100">
              <w:rPr>
                <w:b/>
                <w:i/>
                <w:iCs/>
                <w:szCs w:val="24"/>
              </w:rPr>
              <w:t>Réponse(s) :</w:t>
            </w:r>
            <w:r w:rsidRPr="00146100">
              <w:rPr>
                <w:i/>
                <w:iCs/>
                <w:szCs w:val="24"/>
              </w:rPr>
              <w:t xml:space="preserve"> </w:t>
            </w:r>
            <w:r w:rsidR="00EF5BF1">
              <w:rPr>
                <w:i/>
                <w:iCs/>
                <w:szCs w:val="24"/>
              </w:rPr>
              <w:t>u</w:t>
            </w:r>
            <w:r w:rsidR="00DB14F1">
              <w:rPr>
                <w:i/>
                <w:iCs/>
                <w:szCs w:val="24"/>
                <w:vertAlign w:val="subscript"/>
              </w:rPr>
              <w:t>12</w:t>
            </w:r>
            <w:r w:rsidR="00EF5BF1">
              <w:rPr>
                <w:i/>
                <w:iCs/>
                <w:szCs w:val="24"/>
              </w:rPr>
              <w:t>=162,6V; i</w:t>
            </w:r>
            <w:r w:rsidR="00DB14F1">
              <w:rPr>
                <w:i/>
                <w:iCs/>
                <w:szCs w:val="24"/>
                <w:vertAlign w:val="subscript"/>
              </w:rPr>
              <w:t>12</w:t>
            </w:r>
            <w:r w:rsidR="00EF5BF1">
              <w:rPr>
                <w:i/>
                <w:iCs/>
                <w:szCs w:val="24"/>
              </w:rPr>
              <w:t>=4,667mA; R</w:t>
            </w:r>
            <w:r w:rsidR="00EF5BF1">
              <w:rPr>
                <w:i/>
                <w:iCs/>
                <w:szCs w:val="24"/>
                <w:vertAlign w:val="subscript"/>
              </w:rPr>
              <w:t>12</w:t>
            </w:r>
            <w:r w:rsidR="00EF5BF1">
              <w:rPr>
                <w:i/>
                <w:iCs/>
                <w:szCs w:val="24"/>
              </w:rPr>
              <w:t xml:space="preserve">=34,9 </w:t>
            </w:r>
            <w:proofErr w:type="spellStart"/>
            <w:r w:rsidR="00EF5BF1">
              <w:rPr>
                <w:i/>
                <w:iCs/>
                <w:szCs w:val="24"/>
              </w:rPr>
              <w:t>kΩ</w:t>
            </w:r>
            <w:proofErr w:type="spellEnd"/>
            <w:r w:rsidR="00EF5BF1">
              <w:rPr>
                <w:i/>
                <w:iCs/>
                <w:szCs w:val="24"/>
              </w:rPr>
              <w:t xml:space="preserve">; </w:t>
            </w:r>
            <w:r w:rsidRPr="00146100">
              <w:rPr>
                <w:i/>
                <w:szCs w:val="24"/>
                <w:lang w:val="fr-FR"/>
              </w:rPr>
              <w:t>R</w:t>
            </w:r>
            <w:r w:rsidRPr="00146100">
              <w:rPr>
                <w:i/>
                <w:szCs w:val="24"/>
                <w:vertAlign w:val="subscript"/>
                <w:lang w:val="fr-FR"/>
              </w:rPr>
              <w:t>1</w:t>
            </w:r>
            <w:r w:rsidRPr="00146100">
              <w:rPr>
                <w:i/>
                <w:szCs w:val="24"/>
                <w:lang w:val="fr-FR"/>
              </w:rPr>
              <w:t>=</w:t>
            </w:r>
            <w:r w:rsidR="00EF5BF1">
              <w:rPr>
                <w:i/>
                <w:szCs w:val="24"/>
                <w:lang w:val="fr-FR"/>
              </w:rPr>
              <w:t>34,7kΩ</w:t>
            </w:r>
          </w:p>
          <w:p w:rsidR="00775164" w:rsidRDefault="008956C8" w:rsidP="00EF5BF1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lastRenderedPageBreak/>
              <w:t xml:space="preserve">Allure </w:t>
            </w:r>
            <w:proofErr w:type="gramStart"/>
            <w:r>
              <w:rPr>
                <w:i/>
                <w:iCs/>
                <w:szCs w:val="24"/>
              </w:rPr>
              <w:t xml:space="preserve">de </w:t>
            </w:r>
            <w:proofErr w:type="spellStart"/>
            <w:r>
              <w:rPr>
                <w:i/>
                <w:iCs/>
                <w:szCs w:val="24"/>
              </w:rPr>
              <w:t>U</w:t>
            </w:r>
            <w:r>
              <w:rPr>
                <w:i/>
                <w:iCs/>
                <w:szCs w:val="24"/>
                <w:vertAlign w:val="subscript"/>
              </w:rPr>
              <w:t>charge</w:t>
            </w:r>
            <w:proofErr w:type="spellEnd"/>
            <w:proofErr w:type="gramEnd"/>
            <w:r>
              <w:rPr>
                <w:i/>
                <w:iCs/>
                <w:szCs w:val="24"/>
              </w:rPr>
              <w:t xml:space="preserve">: </w:t>
            </w:r>
          </w:p>
          <w:p w:rsidR="00775164" w:rsidRPr="00775164" w:rsidRDefault="00DE1844" w:rsidP="00EF5BF1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>
              <w:rPr>
                <w:i/>
                <w:iCs/>
                <w:noProof/>
                <w:szCs w:val="24"/>
                <w:lang w:eastAsia="fr-CH"/>
              </w:rPr>
              <w:drawing>
                <wp:inline distT="0" distB="0" distL="0" distR="0">
                  <wp:extent cx="2817495" cy="1743710"/>
                  <wp:effectExtent l="0" t="0" r="1905" b="889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7495" cy="174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56C8" w:rsidRPr="00146100" w:rsidRDefault="008956C8" w:rsidP="00EF5BF1">
            <w:pPr>
              <w:pStyle w:val="En-tte"/>
              <w:tabs>
                <w:tab w:val="clear" w:pos="4536"/>
                <w:tab w:val="clear" w:pos="9072"/>
              </w:tabs>
              <w:rPr>
                <w:b/>
                <w:i/>
                <w:iCs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42A" w:rsidRPr="008C09CD" w:rsidRDefault="00EB142A" w:rsidP="00EF5BF1">
            <w:pPr>
              <w:pStyle w:val="En-tte"/>
              <w:tabs>
                <w:tab w:val="left" w:pos="2268"/>
              </w:tabs>
              <w:jc w:val="center"/>
              <w:rPr>
                <w:i/>
                <w:iCs/>
                <w:szCs w:val="24"/>
              </w:rPr>
            </w:pPr>
            <w:r w:rsidRPr="008C09CD">
              <w:rPr>
                <w:i/>
                <w:iCs/>
                <w:szCs w:val="24"/>
              </w:rPr>
              <w:lastRenderedPageBreak/>
              <w:t>SP</w:t>
            </w:r>
          </w:p>
        </w:tc>
      </w:tr>
      <w:tr w:rsidR="00EF5BF1" w:rsidTr="00B872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F1" w:rsidRDefault="00EF5BF1" w:rsidP="00EF5BF1">
            <w:pPr>
              <w:pStyle w:val="En-tte"/>
              <w:numPr>
                <w:ilvl w:val="0"/>
                <w:numId w:val="18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5BF1" w:rsidRPr="00986112" w:rsidRDefault="00DE1844" w:rsidP="00EF5BF1">
            <w:pPr>
              <w:rPr>
                <w:szCs w:val="24"/>
                <w:lang w:val="fr-FR"/>
              </w:rPr>
            </w:pPr>
            <w:r>
              <w:rPr>
                <w:noProof/>
                <w:szCs w:val="24"/>
                <w:lang w:eastAsia="fr-CH"/>
              </w:rPr>
              <w:drawing>
                <wp:inline distT="0" distB="0" distL="0" distR="0">
                  <wp:extent cx="1956435" cy="114808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43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5BF1" w:rsidRPr="00B8143F" w:rsidRDefault="00EF5BF1" w:rsidP="00EF5BF1">
            <w:pPr>
              <w:rPr>
                <w:szCs w:val="24"/>
                <w:lang w:val="fr-FR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E2" w:rsidRDefault="003052E2" w:rsidP="003052E2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Spécifications thyristor:</w:t>
            </w:r>
          </w:p>
          <w:p w:rsidR="003052E2" w:rsidRPr="00BB5D46" w:rsidRDefault="003052E2" w:rsidP="003052E2">
            <w:pPr>
              <w:pStyle w:val="Paragraphedeliste"/>
              <w:numPr>
                <w:ilvl w:val="0"/>
                <w:numId w:val="24"/>
              </w:num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tension de </w:t>
            </w:r>
            <w:r w:rsidRPr="00BB5D46">
              <w:rPr>
                <w:szCs w:val="24"/>
                <w:lang w:val="fr-FR"/>
              </w:rPr>
              <w:t>g</w:t>
            </w:r>
            <w:r>
              <w:rPr>
                <w:szCs w:val="24"/>
                <w:lang w:val="fr-FR"/>
              </w:rPr>
              <w:t xml:space="preserve">âchette = </w:t>
            </w:r>
            <w:r w:rsidRPr="00BB5D46">
              <w:rPr>
                <w:szCs w:val="24"/>
                <w:lang w:val="fr-FR"/>
              </w:rPr>
              <w:t>0,7 V</w:t>
            </w:r>
          </w:p>
          <w:p w:rsidR="003052E2" w:rsidRPr="00BB5D46" w:rsidRDefault="003052E2" w:rsidP="003052E2">
            <w:pPr>
              <w:pStyle w:val="Paragraphedeliste"/>
              <w:numPr>
                <w:ilvl w:val="0"/>
                <w:numId w:val="24"/>
              </w:num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t</w:t>
            </w:r>
            <w:r w:rsidRPr="00BB5D46">
              <w:rPr>
                <w:szCs w:val="24"/>
                <w:lang w:val="fr-FR"/>
              </w:rPr>
              <w:t xml:space="preserve">ension de retournement </w:t>
            </w:r>
            <w:r>
              <w:rPr>
                <w:szCs w:val="24"/>
                <w:lang w:val="fr-FR"/>
              </w:rPr>
              <w:t xml:space="preserve">= </w:t>
            </w:r>
            <w:r w:rsidRPr="00BB5D46">
              <w:rPr>
                <w:szCs w:val="24"/>
                <w:lang w:val="fr-FR"/>
              </w:rPr>
              <w:t>400 V</w:t>
            </w:r>
          </w:p>
          <w:p w:rsidR="00EF5BF1" w:rsidRDefault="00EF5BF1" w:rsidP="00EF5BF1">
            <w:pPr>
              <w:rPr>
                <w:szCs w:val="24"/>
                <w:lang w:val="fr-FR"/>
              </w:rPr>
            </w:pPr>
          </w:p>
          <w:p w:rsidR="00EF5BF1" w:rsidRPr="00B21BCC" w:rsidRDefault="00EF5BF1" w:rsidP="00EF5BF1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Déterminer R</w:t>
            </w:r>
            <w:r>
              <w:rPr>
                <w:szCs w:val="24"/>
                <w:vertAlign w:val="subscript"/>
                <w:lang w:val="fr-FR"/>
              </w:rPr>
              <w:t>1</w:t>
            </w:r>
            <w:r>
              <w:rPr>
                <w:szCs w:val="24"/>
                <w:lang w:val="fr-FR"/>
              </w:rPr>
              <w:t xml:space="preserve"> et R</w:t>
            </w:r>
            <w:r>
              <w:rPr>
                <w:szCs w:val="24"/>
                <w:vertAlign w:val="subscript"/>
                <w:lang w:val="fr-FR"/>
              </w:rPr>
              <w:t>2</w:t>
            </w:r>
            <w:r>
              <w:rPr>
                <w:szCs w:val="24"/>
                <w:lang w:val="fr-FR"/>
              </w:rPr>
              <w:t xml:space="preserve"> afin que l'angle de conduction soit de 60°</w:t>
            </w:r>
          </w:p>
          <w:p w:rsidR="00EF5BF1" w:rsidRDefault="00EF5BF1" w:rsidP="00EF5BF1">
            <w:pPr>
              <w:rPr>
                <w:szCs w:val="24"/>
                <w:lang w:val="fr-FR"/>
              </w:rPr>
            </w:pPr>
          </w:p>
          <w:p w:rsidR="008956C8" w:rsidRDefault="008956C8" w:rsidP="008956C8">
            <w:pPr>
              <w:rPr>
                <w:szCs w:val="24"/>
                <w:vertAlign w:val="subscript"/>
                <w:lang w:val="fr-FR"/>
              </w:rPr>
            </w:pPr>
            <w:r>
              <w:rPr>
                <w:szCs w:val="24"/>
                <w:lang w:val="fr-FR"/>
              </w:rPr>
              <w:t xml:space="preserve">Dessiner l'allure </w:t>
            </w:r>
            <w:proofErr w:type="gramStart"/>
            <w:r>
              <w:rPr>
                <w:szCs w:val="24"/>
                <w:lang w:val="fr-FR"/>
              </w:rPr>
              <w:t xml:space="preserve">de </w:t>
            </w:r>
            <w:proofErr w:type="spellStart"/>
            <w:r>
              <w:rPr>
                <w:szCs w:val="24"/>
                <w:lang w:val="fr-FR"/>
              </w:rPr>
              <w:t>U</w:t>
            </w:r>
            <w:r>
              <w:rPr>
                <w:szCs w:val="24"/>
                <w:vertAlign w:val="subscript"/>
                <w:lang w:val="fr-FR"/>
              </w:rPr>
              <w:t>charge</w:t>
            </w:r>
            <w:proofErr w:type="spellEnd"/>
            <w:proofErr w:type="gramEnd"/>
          </w:p>
          <w:p w:rsidR="00EF5BF1" w:rsidRPr="0003273F" w:rsidRDefault="00EF5BF1" w:rsidP="00EF5BF1">
            <w:pPr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F1" w:rsidRPr="008C09CD" w:rsidRDefault="00EF5BF1" w:rsidP="00EF5BF1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F1" w:rsidRDefault="00EF5BF1" w:rsidP="00EF5BF1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</w:tr>
      <w:tr w:rsidR="00EF5BF1" w:rsidTr="00B872E5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F1" w:rsidRDefault="00EF5BF1" w:rsidP="00EF5BF1">
            <w:pPr>
              <w:pStyle w:val="En-tte"/>
              <w:tabs>
                <w:tab w:val="clear" w:pos="4536"/>
                <w:tab w:val="clear" w:pos="9072"/>
              </w:tabs>
              <w:rPr>
                <w:i/>
                <w:szCs w:val="24"/>
                <w:lang w:val="fr-FR"/>
              </w:rPr>
            </w:pPr>
            <w:r w:rsidRPr="00146100">
              <w:rPr>
                <w:b/>
                <w:i/>
                <w:iCs/>
                <w:szCs w:val="24"/>
              </w:rPr>
              <w:t>Réponse(s) :</w:t>
            </w:r>
            <w:r w:rsidRPr="00146100">
              <w:rPr>
                <w:i/>
                <w:iCs/>
                <w:szCs w:val="24"/>
              </w:rPr>
              <w:t xml:space="preserve"> </w:t>
            </w:r>
            <w:r>
              <w:rPr>
                <w:i/>
                <w:iCs/>
                <w:szCs w:val="24"/>
              </w:rPr>
              <w:t>u=281,7 V; choix: R</w:t>
            </w:r>
            <w:r>
              <w:rPr>
                <w:i/>
                <w:iCs/>
                <w:szCs w:val="24"/>
                <w:vertAlign w:val="subscript"/>
              </w:rPr>
              <w:t>2</w:t>
            </w:r>
            <w:r>
              <w:rPr>
                <w:i/>
                <w:iCs/>
                <w:szCs w:val="24"/>
              </w:rPr>
              <w:t>=200 Ω; i=3,5 mA; R</w:t>
            </w:r>
            <w:r>
              <w:rPr>
                <w:i/>
                <w:iCs/>
                <w:szCs w:val="24"/>
                <w:vertAlign w:val="subscript"/>
              </w:rPr>
              <w:t>12</w:t>
            </w:r>
            <w:r>
              <w:rPr>
                <w:i/>
                <w:iCs/>
                <w:szCs w:val="24"/>
              </w:rPr>
              <w:t xml:space="preserve">=80,48 </w:t>
            </w:r>
            <w:proofErr w:type="spellStart"/>
            <w:r>
              <w:rPr>
                <w:i/>
                <w:iCs/>
                <w:szCs w:val="24"/>
              </w:rPr>
              <w:t>kΩ</w:t>
            </w:r>
            <w:proofErr w:type="spellEnd"/>
            <w:r>
              <w:rPr>
                <w:i/>
                <w:iCs/>
                <w:szCs w:val="24"/>
              </w:rPr>
              <w:t xml:space="preserve">; </w:t>
            </w:r>
            <w:r w:rsidRPr="00146100">
              <w:rPr>
                <w:i/>
                <w:szCs w:val="24"/>
                <w:lang w:val="fr-FR"/>
              </w:rPr>
              <w:t>R</w:t>
            </w:r>
            <w:r w:rsidRPr="00146100">
              <w:rPr>
                <w:i/>
                <w:szCs w:val="24"/>
                <w:vertAlign w:val="subscript"/>
                <w:lang w:val="fr-FR"/>
              </w:rPr>
              <w:t>1</w:t>
            </w:r>
            <w:r w:rsidRPr="00146100">
              <w:rPr>
                <w:i/>
                <w:szCs w:val="24"/>
                <w:lang w:val="fr-FR"/>
              </w:rPr>
              <w:t>=</w:t>
            </w:r>
            <w:r>
              <w:rPr>
                <w:i/>
                <w:szCs w:val="24"/>
                <w:lang w:val="fr-FR"/>
              </w:rPr>
              <w:t xml:space="preserve">80,28 </w:t>
            </w:r>
            <w:proofErr w:type="spellStart"/>
            <w:r>
              <w:rPr>
                <w:i/>
                <w:szCs w:val="24"/>
                <w:lang w:val="fr-FR"/>
              </w:rPr>
              <w:t>kΩ</w:t>
            </w:r>
            <w:proofErr w:type="spellEnd"/>
            <w:r>
              <w:rPr>
                <w:i/>
                <w:szCs w:val="24"/>
                <w:lang w:val="fr-FR"/>
              </w:rPr>
              <w:t>.</w:t>
            </w:r>
          </w:p>
          <w:p w:rsidR="00EF5BF1" w:rsidRDefault="00EF5BF1" w:rsidP="00EF5BF1">
            <w:pPr>
              <w:pStyle w:val="En-tte"/>
              <w:tabs>
                <w:tab w:val="clear" w:pos="4536"/>
                <w:tab w:val="clear" w:pos="9072"/>
              </w:tabs>
              <w:rPr>
                <w:i/>
                <w:szCs w:val="24"/>
                <w:lang w:val="fr-FR"/>
              </w:rPr>
            </w:pPr>
            <w:r>
              <w:rPr>
                <w:i/>
                <w:szCs w:val="24"/>
                <w:lang w:val="fr-FR"/>
              </w:rPr>
              <w:t>Plusieurs réponses possibles pour R</w:t>
            </w:r>
            <w:r>
              <w:rPr>
                <w:i/>
                <w:szCs w:val="24"/>
                <w:vertAlign w:val="subscript"/>
                <w:lang w:val="fr-FR"/>
              </w:rPr>
              <w:t>1</w:t>
            </w:r>
            <w:r>
              <w:rPr>
                <w:i/>
                <w:szCs w:val="24"/>
                <w:lang w:val="fr-FR"/>
              </w:rPr>
              <w:t xml:space="preserve"> et R</w:t>
            </w:r>
            <w:r>
              <w:rPr>
                <w:i/>
                <w:szCs w:val="24"/>
                <w:vertAlign w:val="subscript"/>
                <w:lang w:val="fr-FR"/>
              </w:rPr>
              <w:t>2</w:t>
            </w:r>
            <w:r>
              <w:rPr>
                <w:i/>
                <w:szCs w:val="24"/>
                <w:lang w:val="fr-FR"/>
              </w:rPr>
              <w:t>. Conditions nécessaires: R</w:t>
            </w:r>
            <w:r>
              <w:rPr>
                <w:i/>
                <w:szCs w:val="24"/>
                <w:vertAlign w:val="subscript"/>
                <w:lang w:val="fr-FR"/>
              </w:rPr>
              <w:t>2</w:t>
            </w:r>
            <w:r>
              <w:rPr>
                <w:i/>
                <w:szCs w:val="24"/>
                <w:lang w:val="fr-FR"/>
              </w:rPr>
              <w:t>*i=0,7 V et R</w:t>
            </w:r>
            <w:r>
              <w:rPr>
                <w:i/>
                <w:szCs w:val="24"/>
                <w:vertAlign w:val="subscript"/>
                <w:lang w:val="fr-FR"/>
              </w:rPr>
              <w:t>12</w:t>
            </w:r>
            <w:r>
              <w:rPr>
                <w:i/>
                <w:szCs w:val="24"/>
                <w:lang w:val="fr-FR"/>
              </w:rPr>
              <w:t>*i=281,7 V</w:t>
            </w:r>
          </w:p>
          <w:p w:rsidR="008956C8" w:rsidRDefault="008956C8" w:rsidP="00EF5BF1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 xml:space="preserve">Allure </w:t>
            </w:r>
            <w:proofErr w:type="gramStart"/>
            <w:r>
              <w:rPr>
                <w:i/>
                <w:iCs/>
                <w:szCs w:val="24"/>
              </w:rPr>
              <w:t xml:space="preserve">de </w:t>
            </w:r>
            <w:proofErr w:type="spellStart"/>
            <w:r>
              <w:rPr>
                <w:i/>
                <w:iCs/>
                <w:szCs w:val="24"/>
              </w:rPr>
              <w:t>U</w:t>
            </w:r>
            <w:r>
              <w:rPr>
                <w:i/>
                <w:iCs/>
                <w:szCs w:val="24"/>
                <w:vertAlign w:val="subscript"/>
              </w:rPr>
              <w:t>charge</w:t>
            </w:r>
            <w:proofErr w:type="spellEnd"/>
            <w:proofErr w:type="gramEnd"/>
            <w:r>
              <w:rPr>
                <w:i/>
                <w:iCs/>
                <w:szCs w:val="24"/>
              </w:rPr>
              <w:t xml:space="preserve">: </w:t>
            </w:r>
          </w:p>
          <w:p w:rsidR="00775164" w:rsidRPr="00775164" w:rsidRDefault="00DE1844" w:rsidP="00EF5BF1">
            <w:pPr>
              <w:pStyle w:val="En-tte"/>
              <w:tabs>
                <w:tab w:val="clear" w:pos="4536"/>
                <w:tab w:val="clear" w:pos="9072"/>
              </w:tabs>
              <w:rPr>
                <w:b/>
                <w:i/>
                <w:iCs/>
                <w:szCs w:val="24"/>
              </w:rPr>
            </w:pPr>
            <w:r>
              <w:rPr>
                <w:b/>
                <w:i/>
                <w:iCs/>
                <w:noProof/>
                <w:szCs w:val="24"/>
                <w:lang w:eastAsia="fr-CH"/>
              </w:rPr>
              <w:drawing>
                <wp:inline distT="0" distB="0" distL="0" distR="0">
                  <wp:extent cx="2817495" cy="1743710"/>
                  <wp:effectExtent l="0" t="0" r="1905" b="889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7495" cy="1743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BF1" w:rsidRPr="008C09CD" w:rsidRDefault="00EF5BF1" w:rsidP="00EF5BF1">
            <w:pPr>
              <w:pStyle w:val="En-tte"/>
              <w:tabs>
                <w:tab w:val="left" w:pos="2268"/>
              </w:tabs>
              <w:jc w:val="center"/>
              <w:rPr>
                <w:i/>
                <w:iCs/>
                <w:szCs w:val="24"/>
              </w:rPr>
            </w:pPr>
            <w:r w:rsidRPr="008C09CD">
              <w:rPr>
                <w:i/>
                <w:iCs/>
                <w:szCs w:val="24"/>
              </w:rPr>
              <w:t>SP</w:t>
            </w:r>
          </w:p>
        </w:tc>
      </w:tr>
      <w:tr w:rsidR="00572778" w:rsidTr="00B872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78" w:rsidRDefault="00572778" w:rsidP="00572778">
            <w:pPr>
              <w:pStyle w:val="En-tte"/>
              <w:numPr>
                <w:ilvl w:val="0"/>
                <w:numId w:val="18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2778" w:rsidRPr="00B21BCC" w:rsidRDefault="00DE1844" w:rsidP="00572778">
            <w:pPr>
              <w:rPr>
                <w:szCs w:val="24"/>
                <w:lang w:val="fr-FR"/>
              </w:rPr>
            </w:pPr>
            <w:r>
              <w:rPr>
                <w:noProof/>
                <w:szCs w:val="24"/>
                <w:lang w:eastAsia="fr-CH"/>
              </w:rPr>
              <w:drawing>
                <wp:inline distT="0" distB="0" distL="0" distR="0">
                  <wp:extent cx="1616075" cy="149923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075" cy="149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2778" w:rsidRPr="00B21BCC" w:rsidRDefault="00572778" w:rsidP="00572778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Avec: </w:t>
            </w:r>
            <w:proofErr w:type="spellStart"/>
            <w:r>
              <w:rPr>
                <w:szCs w:val="24"/>
                <w:lang w:val="fr-FR"/>
              </w:rPr>
              <w:t>R</w:t>
            </w:r>
            <w:r>
              <w:rPr>
                <w:szCs w:val="24"/>
                <w:vertAlign w:val="subscript"/>
                <w:lang w:val="fr-FR"/>
              </w:rPr>
              <w:t>charge</w:t>
            </w:r>
            <w:proofErr w:type="spellEnd"/>
            <w:r>
              <w:rPr>
                <w:szCs w:val="24"/>
                <w:vertAlign w:val="subscript"/>
                <w:lang w:val="fr-FR"/>
              </w:rPr>
              <w:t xml:space="preserve"> </w:t>
            </w:r>
            <w:r>
              <w:rPr>
                <w:szCs w:val="24"/>
                <w:lang w:val="fr-FR"/>
              </w:rPr>
              <w:t xml:space="preserve">= 2 </w:t>
            </w:r>
            <w:proofErr w:type="spellStart"/>
            <w:r>
              <w:rPr>
                <w:szCs w:val="24"/>
                <w:lang w:val="fr-FR"/>
              </w:rPr>
              <w:t>kΩ</w:t>
            </w:r>
            <w:proofErr w:type="spellEnd"/>
            <w:r>
              <w:rPr>
                <w:szCs w:val="24"/>
                <w:lang w:val="fr-FR"/>
              </w:rPr>
              <w:t xml:space="preserve">; </w:t>
            </w:r>
            <w:proofErr w:type="spellStart"/>
            <w:r>
              <w:rPr>
                <w:szCs w:val="24"/>
                <w:lang w:val="fr-FR"/>
              </w:rPr>
              <w:t>R</w:t>
            </w:r>
            <w:r>
              <w:rPr>
                <w:szCs w:val="24"/>
                <w:vertAlign w:val="subscript"/>
                <w:lang w:val="fr-FR"/>
              </w:rPr>
              <w:t>g</w:t>
            </w:r>
            <w:proofErr w:type="spellEnd"/>
            <w:r>
              <w:rPr>
                <w:szCs w:val="24"/>
                <w:vertAlign w:val="subscript"/>
                <w:lang w:val="fr-FR"/>
              </w:rPr>
              <w:t xml:space="preserve"> </w:t>
            </w:r>
            <w:r>
              <w:rPr>
                <w:szCs w:val="24"/>
                <w:lang w:val="fr-FR"/>
              </w:rPr>
              <w:t xml:space="preserve">= 50 </w:t>
            </w:r>
            <w:proofErr w:type="spellStart"/>
            <w:r>
              <w:rPr>
                <w:szCs w:val="24"/>
                <w:lang w:val="fr-FR"/>
              </w:rPr>
              <w:t>kΩ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E2" w:rsidRDefault="003052E2" w:rsidP="003052E2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Spécifications thyristor :</w:t>
            </w:r>
          </w:p>
          <w:p w:rsidR="003052E2" w:rsidRDefault="003052E2" w:rsidP="003052E2">
            <w:pPr>
              <w:pStyle w:val="Paragraphedeliste"/>
              <w:numPr>
                <w:ilvl w:val="0"/>
                <w:numId w:val="24"/>
              </w:num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Tension de </w:t>
            </w:r>
            <w:r w:rsidRPr="00BB5D46">
              <w:rPr>
                <w:szCs w:val="24"/>
                <w:lang w:val="fr-FR"/>
              </w:rPr>
              <w:t>g</w:t>
            </w:r>
            <w:r>
              <w:rPr>
                <w:szCs w:val="24"/>
                <w:lang w:val="fr-FR"/>
              </w:rPr>
              <w:t xml:space="preserve">âchette = </w:t>
            </w:r>
            <w:r w:rsidRPr="00BB5D46">
              <w:rPr>
                <w:szCs w:val="24"/>
                <w:lang w:val="fr-FR"/>
              </w:rPr>
              <w:t>0,</w:t>
            </w:r>
            <w:r>
              <w:rPr>
                <w:szCs w:val="24"/>
                <w:lang w:val="fr-FR"/>
              </w:rPr>
              <w:t>8</w:t>
            </w:r>
            <w:r w:rsidRPr="00BB5D46">
              <w:rPr>
                <w:szCs w:val="24"/>
                <w:lang w:val="fr-FR"/>
              </w:rPr>
              <w:t xml:space="preserve"> V</w:t>
            </w:r>
          </w:p>
          <w:p w:rsidR="00572778" w:rsidRDefault="003052E2" w:rsidP="003052E2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courant de déclenchement = 0,1 mA</w:t>
            </w:r>
            <w:r>
              <w:rPr>
                <w:szCs w:val="24"/>
                <w:lang w:val="fr-FR"/>
              </w:rPr>
              <w:t xml:space="preserve"> </w:t>
            </w:r>
          </w:p>
          <w:p w:rsidR="003052E2" w:rsidRDefault="003052E2" w:rsidP="003052E2">
            <w:pPr>
              <w:rPr>
                <w:szCs w:val="24"/>
                <w:lang w:val="fr-FR"/>
              </w:rPr>
            </w:pPr>
          </w:p>
          <w:p w:rsidR="00572778" w:rsidRPr="00230009" w:rsidRDefault="00572778" w:rsidP="00572778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C</w:t>
            </w:r>
            <w:r w:rsidRPr="00230009">
              <w:rPr>
                <w:szCs w:val="24"/>
                <w:lang w:val="fr-FR"/>
              </w:rPr>
              <w:t xml:space="preserve">alculer la tension </w:t>
            </w:r>
            <w:r>
              <w:rPr>
                <w:szCs w:val="24"/>
                <w:lang w:val="fr-FR"/>
              </w:rPr>
              <w:t xml:space="preserve">E </w:t>
            </w:r>
            <w:r w:rsidRPr="00230009">
              <w:rPr>
                <w:szCs w:val="24"/>
                <w:lang w:val="fr-FR"/>
              </w:rPr>
              <w:t>qui fait conduire le thyristor.</w:t>
            </w:r>
          </w:p>
          <w:p w:rsidR="00572778" w:rsidRPr="0003273F" w:rsidRDefault="00572778" w:rsidP="00572778">
            <w:pPr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78" w:rsidRPr="008C09CD" w:rsidRDefault="00572778" w:rsidP="00572778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78" w:rsidRDefault="00572778" w:rsidP="00572778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</w:tr>
      <w:tr w:rsidR="00572778" w:rsidTr="00B872E5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78" w:rsidRPr="00D34838" w:rsidRDefault="00572778" w:rsidP="00572778">
            <w:pPr>
              <w:pStyle w:val="En-tte"/>
              <w:tabs>
                <w:tab w:val="clear" w:pos="4536"/>
                <w:tab w:val="clear" w:pos="9072"/>
              </w:tabs>
              <w:rPr>
                <w:b/>
                <w:i/>
                <w:iCs/>
                <w:szCs w:val="24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E = 5,8 V  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78" w:rsidRPr="008C09CD" w:rsidRDefault="00572778" w:rsidP="00572778">
            <w:pPr>
              <w:pStyle w:val="En-tte"/>
              <w:tabs>
                <w:tab w:val="left" w:pos="2268"/>
              </w:tabs>
              <w:jc w:val="center"/>
              <w:rPr>
                <w:i/>
                <w:iCs/>
                <w:szCs w:val="24"/>
              </w:rPr>
            </w:pPr>
            <w:r w:rsidRPr="008C09CD">
              <w:rPr>
                <w:i/>
                <w:iCs/>
                <w:szCs w:val="24"/>
              </w:rPr>
              <w:t>SP</w:t>
            </w:r>
          </w:p>
        </w:tc>
      </w:tr>
    </w:tbl>
    <w:p w:rsidR="005348EF" w:rsidRDefault="005348EF">
      <w: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1702"/>
        <w:gridCol w:w="6803"/>
        <w:gridCol w:w="575"/>
        <w:gridCol w:w="560"/>
      </w:tblGrid>
      <w:tr w:rsidR="00B872E5" w:rsidTr="00B872E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E5" w:rsidRDefault="00B872E5" w:rsidP="0007382E">
            <w:pPr>
              <w:pStyle w:val="En-tte"/>
              <w:numPr>
                <w:ilvl w:val="0"/>
                <w:numId w:val="18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E5" w:rsidRDefault="00B872E5" w:rsidP="00F348F4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Dessiner la caractéristique I = f (u) d'un thyristor</w:t>
            </w:r>
          </w:p>
          <w:p w:rsidR="00B872E5" w:rsidRDefault="00DE1844" w:rsidP="00F348F4">
            <w:pPr>
              <w:rPr>
                <w:szCs w:val="24"/>
                <w:lang w:val="fr-FR"/>
              </w:rPr>
            </w:pPr>
            <w:r>
              <w:rPr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1376045</wp:posOffset>
                      </wp:positionH>
                      <wp:positionV relativeFrom="paragraph">
                        <wp:posOffset>8890</wp:posOffset>
                      </wp:positionV>
                      <wp:extent cx="3067050" cy="2344420"/>
                      <wp:effectExtent l="0" t="0" r="0" b="0"/>
                      <wp:wrapNone/>
                      <wp:docPr id="233" name="Group 7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7050" cy="2344420"/>
                                <a:chOff x="3974" y="1143"/>
                                <a:chExt cx="4830" cy="3692"/>
                              </a:xfrm>
                            </wpg:grpSpPr>
                            <wps:wsp>
                              <wps:cNvPr id="234" name="Line 791"/>
                              <wps:cNvCnPr/>
                              <wps:spPr bwMode="auto">
                                <a:xfrm>
                                  <a:off x="3974" y="3123"/>
                                  <a:ext cx="34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5" name="Line 792"/>
                              <wps:cNvCnPr/>
                              <wps:spPr bwMode="auto">
                                <a:xfrm flipV="1">
                                  <a:off x="5680" y="1427"/>
                                  <a:ext cx="0" cy="34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6" name="Text Box 7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84" y="2847"/>
                                  <a:ext cx="1420" cy="5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169BA" w:rsidRPr="00D77B58" w:rsidRDefault="00C169BA" w:rsidP="00B872E5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U</w:t>
                                    </w:r>
                                    <w:r w:rsidRPr="00D77B58">
                                      <w:rPr>
                                        <w:sz w:val="16"/>
                                        <w:szCs w:val="16"/>
                                        <w:vertAlign w:val="subscript"/>
                                      </w:rPr>
                                      <w:t>DIAC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" name="Text Box 7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12" y="1143"/>
                                  <a:ext cx="1420" cy="5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169BA" w:rsidRPr="00D77B58" w:rsidRDefault="00C169BA" w:rsidP="00B872E5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I</w:t>
                                    </w:r>
                                    <w:r w:rsidRPr="00D77B58">
                                      <w:rPr>
                                        <w:sz w:val="16"/>
                                        <w:szCs w:val="16"/>
                                        <w:vertAlign w:val="subscript"/>
                                      </w:rPr>
                                      <w:t>DIAC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90" o:spid="_x0000_s1059" style="position:absolute;margin-left:108.35pt;margin-top:.7pt;width:241.5pt;height:184.6pt;z-index:251662336" coordorigin="3974,1143" coordsize="4830,3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">
                      <v:line id="Line 791" o:spid="_x0000_s1060" style="position:absolute;visibility:visible;mso-wrap-style:square" from="3974,3123" to="7382,3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N9iMUAAADcAAAADwAAAGRycy9kb3ducmV2LnhtbESPT2sCMRTE7wW/Q3iF3mpWW6quRpEu&#10;ggdb8A+en5vnZunmZdmka/rtTaHQ4zAzv2EWq2gb0VPna8cKRsMMBHHpdM2VgtNx8zwF4QOyxsYx&#10;KfghD6vl4GGBuXY33lN/CJVIEPY5KjAhtLmUvjRk0Q9dS5y8q+sshiS7SuoObwluGznOsjdpsea0&#10;YLCld0Pl1+HbKpiYYi8nstgdP4u+Hs3iRzxfZko9Pcb1HESgGP7Df+2tVjB+eYXfM+k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LN9iMUAAADcAAAADwAAAAAAAAAA&#10;AAAAAAChAgAAZHJzL2Rvd25yZXYueG1sUEsFBgAAAAAEAAQA+QAAAJMDAAAAAA==&#10;">
                        <v:stroke endarrow="block"/>
                      </v:line>
                      <v:line id="Line 792" o:spid="_x0000_s1061" style="position:absolute;flip:y;visibility:visible;mso-wrap-style:square" from="5680,1427" to="5680,4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CfgMUAAADcAAAADwAAAGRycy9kb3ducmV2LnhtbESPT2vCQBDF74V+h2UKXoJuNLS00VXs&#10;H0GQHqo9eByyYxLMzobsqPHbu0Khx8eb93vzZoveNepMXag9GxiPUlDEhbc1lwZ+d6vhK6ggyBYb&#10;z2TgSgEW88eHGebWX/iHzlspVYRwyNFAJdLmWoeiIodh5Fvi6B1851Ci7EptO7xEuGv0JE1ftMOa&#10;Y0OFLX1UVBy3JxffWH3zZ5Yl704nyRt97WWTajFm8NQvp6CEevk//kuvrYFJ9gz3MZEAe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ICfgMUAAADcAAAADwAAAAAAAAAA&#10;AAAAAAChAgAAZHJzL2Rvd25yZXYueG1sUEsFBgAAAAAEAAQA+QAAAJMDAAAAAA==&#10;">
                        <v:stroke endarrow="block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93" o:spid="_x0000_s1062" type="#_x0000_t202" style="position:absolute;left:7384;top:2847;width:1420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yJzs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Nh/Da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yJzsMAAADcAAAADwAAAAAAAAAAAAAAAACYAgAAZHJzL2Rv&#10;d25yZXYueG1sUEsFBgAAAAAEAAQA9QAAAIgDAAAAAA==&#10;" filled="f" stroked="f">
                        <v:textbox>
                          <w:txbxContent>
                            <w:p w:rsidR="00C169BA" w:rsidRPr="00D77B58" w:rsidRDefault="00C169BA" w:rsidP="00B872E5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U</w:t>
                              </w:r>
                              <w:r w:rsidRPr="00D77B58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DIAC</w:t>
                              </w:r>
                            </w:p>
                          </w:txbxContent>
                        </v:textbox>
                      </v:shape>
                      <v:shape id="Text Box 794" o:spid="_x0000_s1063" type="#_x0000_t202" style="position:absolute;left:5112;top:1143;width:1420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AsVc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MHl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wLFXEAAAA3AAAAA8AAAAAAAAAAAAAAAAAmAIAAGRycy9k&#10;b3ducmV2LnhtbFBLBQYAAAAABAAEAPUAAACJAwAAAAA=&#10;" filled="f" stroked="f">
                        <v:textbox>
                          <w:txbxContent>
                            <w:p w:rsidR="00C169BA" w:rsidRPr="00D77B58" w:rsidRDefault="00C169BA" w:rsidP="00B872E5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I</w:t>
                              </w:r>
                              <w:r w:rsidRPr="00D77B58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DIAC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B872E5" w:rsidRDefault="00B872E5" w:rsidP="00F348F4">
            <w:pPr>
              <w:tabs>
                <w:tab w:val="left" w:pos="2237"/>
              </w:tabs>
              <w:rPr>
                <w:szCs w:val="24"/>
                <w:lang w:val="fr-FR"/>
              </w:rPr>
            </w:pPr>
          </w:p>
          <w:p w:rsidR="00B872E5" w:rsidRDefault="00B872E5" w:rsidP="00F348F4">
            <w:pPr>
              <w:tabs>
                <w:tab w:val="left" w:pos="2337"/>
              </w:tabs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               </w:t>
            </w:r>
            <w:r>
              <w:rPr>
                <w:sz w:val="2"/>
                <w:szCs w:val="2"/>
                <w:lang w:val="fr-FR"/>
              </w:rPr>
              <w:t xml:space="preserve">  </w:t>
            </w:r>
            <w:r>
              <w:rPr>
                <w:sz w:val="2"/>
                <w:szCs w:val="2"/>
                <w:lang w:val="fr-FR"/>
              </w:rPr>
              <w:tab/>
              <w:t xml:space="preserve"> </w:t>
            </w:r>
            <w:r>
              <w:rPr>
                <w:szCs w:val="24"/>
                <w:lang w:val="fr-FR"/>
              </w:rPr>
              <w:t>.    .   .   .   .   .   .   .   .   .   .   .   .</w:t>
            </w:r>
          </w:p>
          <w:p w:rsidR="00B872E5" w:rsidRDefault="00B872E5" w:rsidP="00F348F4">
            <w:pPr>
              <w:tabs>
                <w:tab w:val="left" w:pos="2337"/>
              </w:tabs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               </w:t>
            </w:r>
            <w:r>
              <w:rPr>
                <w:szCs w:val="24"/>
                <w:lang w:val="fr-FR"/>
              </w:rPr>
              <w:tab/>
            </w:r>
            <w:r>
              <w:rPr>
                <w:sz w:val="2"/>
                <w:szCs w:val="2"/>
                <w:lang w:val="fr-FR"/>
              </w:rPr>
              <w:t xml:space="preserve">   </w:t>
            </w:r>
            <w:r>
              <w:rPr>
                <w:szCs w:val="24"/>
                <w:lang w:val="fr-FR"/>
              </w:rPr>
              <w:t>.    .   .   .   .   .   .   .   .   .   .   .   .</w:t>
            </w:r>
          </w:p>
          <w:p w:rsidR="00B872E5" w:rsidRDefault="00B872E5" w:rsidP="00F348F4">
            <w:pPr>
              <w:tabs>
                <w:tab w:val="left" w:pos="2337"/>
              </w:tabs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               </w:t>
            </w:r>
            <w:r>
              <w:rPr>
                <w:szCs w:val="24"/>
                <w:lang w:val="fr-FR"/>
              </w:rPr>
              <w:tab/>
            </w:r>
            <w:r>
              <w:rPr>
                <w:sz w:val="2"/>
                <w:szCs w:val="2"/>
                <w:lang w:val="fr-FR"/>
              </w:rPr>
              <w:t xml:space="preserve">   </w:t>
            </w:r>
            <w:r>
              <w:rPr>
                <w:szCs w:val="24"/>
                <w:lang w:val="fr-FR"/>
              </w:rPr>
              <w:t>.    .   .   .   .   .   .   .   .   .   .   .   .</w:t>
            </w:r>
          </w:p>
          <w:p w:rsidR="00B872E5" w:rsidRDefault="00B872E5" w:rsidP="00F348F4">
            <w:pPr>
              <w:tabs>
                <w:tab w:val="left" w:pos="2337"/>
              </w:tabs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               </w:t>
            </w:r>
            <w:r>
              <w:rPr>
                <w:szCs w:val="24"/>
                <w:lang w:val="fr-FR"/>
              </w:rPr>
              <w:tab/>
            </w:r>
            <w:r>
              <w:rPr>
                <w:sz w:val="2"/>
                <w:szCs w:val="2"/>
                <w:lang w:val="fr-FR"/>
              </w:rPr>
              <w:t xml:space="preserve">   </w:t>
            </w:r>
            <w:r>
              <w:rPr>
                <w:szCs w:val="24"/>
                <w:lang w:val="fr-FR"/>
              </w:rPr>
              <w:t>.    .   .   .   .   .   .   .   .   .   .   .   .</w:t>
            </w:r>
          </w:p>
          <w:p w:rsidR="00B872E5" w:rsidRDefault="00B872E5" w:rsidP="00F348F4">
            <w:pPr>
              <w:tabs>
                <w:tab w:val="left" w:pos="2337"/>
              </w:tabs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               </w:t>
            </w:r>
            <w:r>
              <w:rPr>
                <w:sz w:val="2"/>
                <w:szCs w:val="2"/>
                <w:lang w:val="fr-FR"/>
              </w:rPr>
              <w:t xml:space="preserve">   </w:t>
            </w:r>
            <w:r>
              <w:rPr>
                <w:sz w:val="2"/>
                <w:szCs w:val="2"/>
                <w:lang w:val="fr-FR"/>
              </w:rPr>
              <w:tab/>
            </w:r>
            <w:r>
              <w:rPr>
                <w:szCs w:val="24"/>
                <w:lang w:val="fr-FR"/>
              </w:rPr>
              <w:t>.    .   .   .   .   .   .   .   .   .   .   .   .</w:t>
            </w:r>
          </w:p>
          <w:p w:rsidR="00B872E5" w:rsidRDefault="00B872E5" w:rsidP="00F348F4">
            <w:pPr>
              <w:tabs>
                <w:tab w:val="left" w:pos="2337"/>
              </w:tabs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               </w:t>
            </w:r>
            <w:r>
              <w:rPr>
                <w:szCs w:val="24"/>
                <w:lang w:val="fr-FR"/>
              </w:rPr>
              <w:tab/>
            </w:r>
            <w:r>
              <w:rPr>
                <w:sz w:val="2"/>
                <w:szCs w:val="2"/>
                <w:lang w:val="fr-FR"/>
              </w:rPr>
              <w:t xml:space="preserve">   </w:t>
            </w:r>
            <w:r>
              <w:rPr>
                <w:szCs w:val="24"/>
                <w:lang w:val="fr-FR"/>
              </w:rPr>
              <w:t>.    .   .   .   .   .   .   .   .   .   .   .   .</w:t>
            </w:r>
          </w:p>
          <w:p w:rsidR="00B872E5" w:rsidRDefault="00B872E5" w:rsidP="00F348F4">
            <w:pPr>
              <w:tabs>
                <w:tab w:val="left" w:pos="2337"/>
              </w:tabs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               </w:t>
            </w:r>
            <w:r>
              <w:rPr>
                <w:sz w:val="2"/>
                <w:szCs w:val="2"/>
                <w:lang w:val="fr-FR"/>
              </w:rPr>
              <w:t xml:space="preserve">  </w:t>
            </w:r>
            <w:r>
              <w:rPr>
                <w:sz w:val="2"/>
                <w:szCs w:val="2"/>
                <w:lang w:val="fr-FR"/>
              </w:rPr>
              <w:tab/>
              <w:t xml:space="preserve"> </w:t>
            </w:r>
            <w:r>
              <w:rPr>
                <w:szCs w:val="24"/>
                <w:lang w:val="fr-FR"/>
              </w:rPr>
              <w:t>.    .   .   .   .   .   .   .   .   .   .   .   .</w:t>
            </w:r>
          </w:p>
          <w:p w:rsidR="00B872E5" w:rsidRDefault="00B872E5" w:rsidP="00F348F4">
            <w:pPr>
              <w:tabs>
                <w:tab w:val="left" w:pos="2337"/>
              </w:tabs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               </w:t>
            </w:r>
            <w:r>
              <w:rPr>
                <w:szCs w:val="24"/>
                <w:lang w:val="fr-FR"/>
              </w:rPr>
              <w:tab/>
            </w:r>
            <w:r>
              <w:rPr>
                <w:sz w:val="2"/>
                <w:szCs w:val="2"/>
                <w:lang w:val="fr-FR"/>
              </w:rPr>
              <w:t xml:space="preserve">   </w:t>
            </w:r>
            <w:r>
              <w:rPr>
                <w:szCs w:val="24"/>
                <w:lang w:val="fr-FR"/>
              </w:rPr>
              <w:t>.    .   .   .   .   .   .   .   .   .   .   .   .</w:t>
            </w:r>
          </w:p>
          <w:p w:rsidR="00B872E5" w:rsidRDefault="00B872E5" w:rsidP="00F348F4">
            <w:pPr>
              <w:tabs>
                <w:tab w:val="left" w:pos="2337"/>
              </w:tabs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               </w:t>
            </w:r>
            <w:r>
              <w:rPr>
                <w:szCs w:val="24"/>
                <w:lang w:val="fr-FR"/>
              </w:rPr>
              <w:tab/>
            </w:r>
            <w:r>
              <w:rPr>
                <w:sz w:val="2"/>
                <w:szCs w:val="2"/>
                <w:lang w:val="fr-FR"/>
              </w:rPr>
              <w:t xml:space="preserve">   </w:t>
            </w:r>
            <w:r>
              <w:rPr>
                <w:szCs w:val="24"/>
                <w:lang w:val="fr-FR"/>
              </w:rPr>
              <w:t>.    .   .   .   .   .   .   .   .   .   .   .   .</w:t>
            </w:r>
          </w:p>
          <w:p w:rsidR="00B872E5" w:rsidRDefault="00B872E5" w:rsidP="00F348F4">
            <w:pPr>
              <w:tabs>
                <w:tab w:val="left" w:pos="2337"/>
              </w:tabs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               </w:t>
            </w:r>
            <w:r>
              <w:rPr>
                <w:szCs w:val="24"/>
                <w:lang w:val="fr-FR"/>
              </w:rPr>
              <w:tab/>
            </w:r>
            <w:r>
              <w:rPr>
                <w:sz w:val="2"/>
                <w:szCs w:val="2"/>
                <w:lang w:val="fr-FR"/>
              </w:rPr>
              <w:t xml:space="preserve">   </w:t>
            </w:r>
            <w:r>
              <w:rPr>
                <w:szCs w:val="24"/>
                <w:lang w:val="fr-FR"/>
              </w:rPr>
              <w:t>.    .   .   .   .   .   .   .   .   .   .   .   .</w:t>
            </w:r>
          </w:p>
          <w:p w:rsidR="00B872E5" w:rsidRDefault="00B872E5" w:rsidP="00F348F4">
            <w:pPr>
              <w:tabs>
                <w:tab w:val="left" w:pos="2337"/>
              </w:tabs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               </w:t>
            </w:r>
            <w:r>
              <w:rPr>
                <w:sz w:val="2"/>
                <w:szCs w:val="2"/>
                <w:lang w:val="fr-FR"/>
              </w:rPr>
              <w:t xml:space="preserve">   </w:t>
            </w:r>
            <w:r>
              <w:rPr>
                <w:sz w:val="2"/>
                <w:szCs w:val="2"/>
                <w:lang w:val="fr-FR"/>
              </w:rPr>
              <w:tab/>
            </w:r>
            <w:r>
              <w:rPr>
                <w:szCs w:val="24"/>
                <w:lang w:val="fr-FR"/>
              </w:rPr>
              <w:t>.    .   .   .   .   .   .   .   .   .   .   .   .</w:t>
            </w:r>
          </w:p>
          <w:p w:rsidR="00B872E5" w:rsidRPr="0003273F" w:rsidRDefault="00B872E5" w:rsidP="00F348F4">
            <w:pPr>
              <w:rPr>
                <w:szCs w:val="24"/>
                <w:lang w:val="fr-FR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E5" w:rsidRPr="008C09CD" w:rsidRDefault="00B872E5" w:rsidP="00F348F4">
            <w:pPr>
              <w:pStyle w:val="En-tte"/>
              <w:tabs>
                <w:tab w:val="left" w:pos="2268"/>
              </w:tabs>
              <w:jc w:val="center"/>
              <w:rPr>
                <w:szCs w:val="24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E5" w:rsidRDefault="00B872E5" w:rsidP="00F348F4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</w:tr>
      <w:tr w:rsidR="00B872E5" w:rsidTr="00B872E5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72E5" w:rsidRPr="003D5652" w:rsidRDefault="00B872E5" w:rsidP="00B872E5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E5" w:rsidRPr="003D5652" w:rsidRDefault="00E027E9" w:rsidP="00B872E5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>
              <w:object w:dxaOrig="8025" w:dyaOrig="5745">
                <v:shape id="_x0000_i1026" type="#_x0000_t75" style="width:123.6pt;height:89.4pt" o:ole="">
                  <v:imagedata r:id="rId16" o:title=""/>
                </v:shape>
                <o:OLEObject Type="Embed" ProgID="PBrush" ShapeID="_x0000_i1026" DrawAspect="Content" ObjectID="_1556289539" r:id="rId17"/>
              </w:objec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2E5" w:rsidRPr="008C09CD" w:rsidRDefault="00B872E5" w:rsidP="00F348F4">
            <w:pPr>
              <w:pStyle w:val="En-tte"/>
              <w:tabs>
                <w:tab w:val="left" w:pos="2268"/>
              </w:tabs>
              <w:jc w:val="center"/>
              <w:rPr>
                <w:i/>
                <w:iCs/>
                <w:szCs w:val="24"/>
              </w:rPr>
            </w:pPr>
            <w:r w:rsidRPr="008C09CD">
              <w:rPr>
                <w:i/>
                <w:iCs/>
                <w:szCs w:val="24"/>
              </w:rPr>
              <w:t>SP</w:t>
            </w:r>
          </w:p>
        </w:tc>
      </w:tr>
      <w:tr w:rsidR="005348EF" w:rsidTr="005348E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8EF" w:rsidRDefault="005348EF" w:rsidP="009E5D47">
            <w:pPr>
              <w:pStyle w:val="En-tte"/>
              <w:numPr>
                <w:ilvl w:val="0"/>
                <w:numId w:val="18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8EF" w:rsidRDefault="005348EF" w:rsidP="005348EF">
            <w:r>
              <w:t>Comment s’appellent les points A et B ?</w:t>
            </w:r>
          </w:p>
          <w:p w:rsidR="005348EF" w:rsidRDefault="005348EF" w:rsidP="005348EF">
            <w:pPr>
              <w:tabs>
                <w:tab w:val="left" w:pos="2337"/>
              </w:tabs>
              <w:rPr>
                <w:b/>
                <w:i/>
                <w:noProof/>
                <w:szCs w:val="24"/>
                <w:lang w:eastAsia="fr-CH"/>
              </w:rPr>
            </w:pPr>
          </w:p>
          <w:p w:rsidR="005348EF" w:rsidRDefault="00DE1844" w:rsidP="005348EF">
            <w:pPr>
              <w:tabs>
                <w:tab w:val="left" w:pos="2337"/>
              </w:tabs>
              <w:rPr>
                <w:szCs w:val="24"/>
                <w:lang w:val="fr-FR"/>
              </w:rPr>
            </w:pPr>
            <w:r>
              <w:rPr>
                <w:b/>
                <w:i/>
                <w:noProof/>
                <w:szCs w:val="24"/>
                <w:lang w:eastAsia="fr-CH"/>
              </w:rPr>
              <w:drawing>
                <wp:inline distT="0" distB="0" distL="0" distR="0">
                  <wp:extent cx="3041015" cy="1977390"/>
                  <wp:effectExtent l="0" t="0" r="6985" b="3810"/>
                  <wp:docPr id="10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015" cy="197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48EF" w:rsidRDefault="005348EF" w:rsidP="005348EF">
            <w:pPr>
              <w:tabs>
                <w:tab w:val="left" w:pos="2337"/>
              </w:tabs>
              <w:rPr>
                <w:szCs w:val="24"/>
                <w:lang w:val="fr-FR"/>
              </w:rPr>
            </w:pPr>
          </w:p>
          <w:p w:rsidR="005348EF" w:rsidRDefault="005348EF" w:rsidP="005348EF">
            <w:pPr>
              <w:tabs>
                <w:tab w:val="left" w:pos="2337"/>
              </w:tabs>
              <w:rPr>
                <w:szCs w:val="24"/>
                <w:lang w:val="fr-FR"/>
              </w:rPr>
            </w:pPr>
          </w:p>
          <w:p w:rsidR="005348EF" w:rsidRPr="0003273F" w:rsidRDefault="005348EF" w:rsidP="005348EF">
            <w:pPr>
              <w:tabs>
                <w:tab w:val="left" w:pos="2337"/>
              </w:tabs>
              <w:rPr>
                <w:szCs w:val="24"/>
                <w:lang w:val="fr-FR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8EF" w:rsidRPr="008C09CD" w:rsidRDefault="005348EF" w:rsidP="009E5D47">
            <w:pPr>
              <w:pStyle w:val="En-tte"/>
              <w:tabs>
                <w:tab w:val="left" w:pos="2268"/>
              </w:tabs>
              <w:jc w:val="center"/>
              <w:rPr>
                <w:szCs w:val="24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8EF" w:rsidRDefault="005348EF" w:rsidP="009E5D47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</w:tr>
      <w:tr w:rsidR="005348EF" w:rsidTr="005348EF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348EF" w:rsidRPr="003D5652" w:rsidRDefault="005348EF" w:rsidP="005348EF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8EF" w:rsidRDefault="005348EF" w:rsidP="005348EF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 xml:space="preserve">A : </w:t>
            </w:r>
            <w:r w:rsidRPr="00E608C4">
              <w:rPr>
                <w:i/>
                <w:iCs/>
                <w:szCs w:val="24"/>
              </w:rPr>
              <w:t>Tension de retournement</w:t>
            </w:r>
            <w:r>
              <w:rPr>
                <w:i/>
                <w:iCs/>
                <w:szCs w:val="24"/>
              </w:rPr>
              <w:t xml:space="preserve"> </w:t>
            </w:r>
          </w:p>
          <w:p w:rsidR="005348EF" w:rsidRPr="003D5652" w:rsidRDefault="005348EF" w:rsidP="009E5D47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 xml:space="preserve">B: </w:t>
            </w:r>
            <w:r w:rsidRPr="005860F1">
              <w:rPr>
                <w:i/>
                <w:iCs/>
                <w:szCs w:val="24"/>
              </w:rPr>
              <w:t>Point de maintien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8EF" w:rsidRPr="008C09CD" w:rsidRDefault="005348EF" w:rsidP="009E5D47">
            <w:pPr>
              <w:pStyle w:val="En-tte"/>
              <w:tabs>
                <w:tab w:val="left" w:pos="2268"/>
              </w:tabs>
              <w:jc w:val="center"/>
              <w:rPr>
                <w:i/>
                <w:iCs/>
                <w:szCs w:val="24"/>
              </w:rPr>
            </w:pPr>
            <w:r w:rsidRPr="008C09CD">
              <w:rPr>
                <w:i/>
                <w:iCs/>
                <w:szCs w:val="24"/>
              </w:rPr>
              <w:t>SP</w:t>
            </w:r>
          </w:p>
        </w:tc>
      </w:tr>
      <w:tr w:rsidR="005348EF" w:rsidTr="005348E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8EF" w:rsidRDefault="005348EF" w:rsidP="009E5D47">
            <w:pPr>
              <w:pStyle w:val="En-tte"/>
              <w:numPr>
                <w:ilvl w:val="0"/>
                <w:numId w:val="18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8EF" w:rsidRDefault="005348EF" w:rsidP="005348EF">
            <w:r w:rsidRPr="00722A26">
              <w:t>Qu</w:t>
            </w:r>
            <w:r>
              <w:t>e</w:t>
            </w:r>
            <w:r w:rsidRPr="00722A26">
              <w:t>lles conditions sont nécessaires pour que le semi-conducteur de puissance à 4 couches conduise ?</w:t>
            </w:r>
          </w:p>
          <w:p w:rsidR="005348EF" w:rsidRDefault="005348EF" w:rsidP="009E5D47">
            <w:pPr>
              <w:tabs>
                <w:tab w:val="left" w:pos="2337"/>
              </w:tabs>
              <w:rPr>
                <w:szCs w:val="24"/>
                <w:lang w:val="fr-FR"/>
              </w:rPr>
            </w:pPr>
          </w:p>
          <w:p w:rsidR="005348EF" w:rsidRPr="0003273F" w:rsidRDefault="005348EF" w:rsidP="009E5D47">
            <w:pPr>
              <w:tabs>
                <w:tab w:val="left" w:pos="2337"/>
              </w:tabs>
              <w:rPr>
                <w:szCs w:val="24"/>
                <w:lang w:val="fr-FR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8EF" w:rsidRPr="008C09CD" w:rsidRDefault="005348EF" w:rsidP="009E5D47">
            <w:pPr>
              <w:pStyle w:val="En-tte"/>
              <w:tabs>
                <w:tab w:val="left" w:pos="2268"/>
              </w:tabs>
              <w:jc w:val="center"/>
              <w:rPr>
                <w:szCs w:val="24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8EF" w:rsidRDefault="005348EF" w:rsidP="009E5D47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</w:tr>
      <w:tr w:rsidR="005348EF" w:rsidTr="005348EF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348EF" w:rsidRPr="003D5652" w:rsidRDefault="005348EF" w:rsidP="009E5D47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8EF" w:rsidRPr="005348EF" w:rsidRDefault="005348EF" w:rsidP="005348EF">
            <w:pPr>
              <w:pStyle w:val="En-tte"/>
              <w:rPr>
                <w:i/>
                <w:iCs/>
                <w:szCs w:val="24"/>
              </w:rPr>
            </w:pPr>
            <w:r w:rsidRPr="005348EF">
              <w:rPr>
                <w:i/>
                <w:iCs/>
                <w:szCs w:val="24"/>
              </w:rPr>
              <w:t>Il faut atteindre la tension de retournement U &gt; UA</w:t>
            </w:r>
          </w:p>
          <w:p w:rsidR="005348EF" w:rsidRPr="003D5652" w:rsidRDefault="005348EF" w:rsidP="005348EF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 w:rsidRPr="005348EF">
              <w:rPr>
                <w:i/>
                <w:iCs/>
                <w:szCs w:val="24"/>
              </w:rPr>
              <w:t xml:space="preserve">En fonctionnement il faut que U &gt; UH  et I &gt; IH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8EF" w:rsidRPr="008C09CD" w:rsidRDefault="005348EF" w:rsidP="009E5D47">
            <w:pPr>
              <w:pStyle w:val="En-tte"/>
              <w:tabs>
                <w:tab w:val="left" w:pos="2268"/>
              </w:tabs>
              <w:jc w:val="center"/>
              <w:rPr>
                <w:i/>
                <w:iCs/>
                <w:szCs w:val="24"/>
              </w:rPr>
            </w:pPr>
            <w:r w:rsidRPr="008C09CD">
              <w:rPr>
                <w:i/>
                <w:iCs/>
                <w:szCs w:val="24"/>
              </w:rPr>
              <w:t>SP</w:t>
            </w:r>
          </w:p>
        </w:tc>
      </w:tr>
    </w:tbl>
    <w:p w:rsidR="005348EF" w:rsidRDefault="005348EF" w:rsidP="00622781"/>
    <w:p w:rsidR="00622781" w:rsidRDefault="003052E2" w:rsidP="00622781">
      <w:hyperlink w:anchor="_top" w:history="1">
        <w:r w:rsidR="00622781" w:rsidRPr="00D47B8E">
          <w:rPr>
            <w:rStyle w:val="Lienhypertexte"/>
          </w:rPr>
          <w:t>Retour au haut de la page</w:t>
        </w:r>
      </w:hyperlink>
    </w:p>
    <w:p w:rsidR="00C36800" w:rsidRDefault="006A33B1" w:rsidP="00C36800">
      <w:r>
        <w:br w:type="page"/>
      </w:r>
    </w:p>
    <w:p w:rsidR="00686383" w:rsidRDefault="00505F7D" w:rsidP="00686383">
      <w:pPr>
        <w:pStyle w:val="Titre2"/>
      </w:pPr>
      <w:bookmarkStart w:id="4" w:name="_MOSFET_à_appauvrissement_1"/>
      <w:bookmarkEnd w:id="4"/>
      <w:r>
        <w:lastRenderedPageBreak/>
        <w:t>Diac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4347"/>
        <w:gridCol w:w="4158"/>
        <w:gridCol w:w="575"/>
        <w:gridCol w:w="560"/>
      </w:tblGrid>
      <w:tr w:rsidR="00392285" w:rsidTr="00392285">
        <w:trPr>
          <w:trHeight w:val="124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85" w:rsidRDefault="00392285" w:rsidP="009E5D47">
            <w:pPr>
              <w:pStyle w:val="En-tte"/>
              <w:numPr>
                <w:ilvl w:val="0"/>
                <w:numId w:val="22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92285" w:rsidRPr="00D1309E" w:rsidRDefault="00DE1844" w:rsidP="009E5D47">
            <w:pPr>
              <w:rPr>
                <w:szCs w:val="24"/>
                <w:lang w:val="fr-FR"/>
              </w:rPr>
            </w:pPr>
            <w:r>
              <w:rPr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108585</wp:posOffset>
                      </wp:positionV>
                      <wp:extent cx="1831340" cy="1182370"/>
                      <wp:effectExtent l="0" t="0" r="0" b="0"/>
                      <wp:wrapNone/>
                      <wp:docPr id="193" name="Group 8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31340" cy="1182370"/>
                                <a:chOff x="2739" y="4860"/>
                                <a:chExt cx="2884" cy="1862"/>
                              </a:xfrm>
                            </wpg:grpSpPr>
                            <wps:wsp>
                              <wps:cNvPr id="194" name="Freeform 8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31" y="4896"/>
                                  <a:ext cx="1" cy="1791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19989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19989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Freeform 8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53" y="6327"/>
                                  <a:ext cx="1" cy="36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19944 h 20000"/>
                                    <a:gd name="T2" fmla="*/ 0 w 20000"/>
                                    <a:gd name="T3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1994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Freeform 83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53" y="5863"/>
                                  <a:ext cx="1" cy="322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19938 h 20000"/>
                                    <a:gd name="T2" fmla="*/ 0 w 20000"/>
                                    <a:gd name="T3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1993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" name="Freeform 8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10" y="5826"/>
                                  <a:ext cx="72" cy="72"/>
                                </a:xfrm>
                                <a:custGeom>
                                  <a:avLst/>
                                  <a:gdLst>
                                    <a:gd name="T0" fmla="*/ 19722 w 20000"/>
                                    <a:gd name="T1" fmla="*/ 10000 h 20000"/>
                                    <a:gd name="T2" fmla="*/ 19444 w 20000"/>
                                    <a:gd name="T3" fmla="*/ 12500 h 20000"/>
                                    <a:gd name="T4" fmla="*/ 18333 w 20000"/>
                                    <a:gd name="T5" fmla="*/ 15000 h 20000"/>
                                    <a:gd name="T6" fmla="*/ 16667 w 20000"/>
                                    <a:gd name="T7" fmla="*/ 17222 h 20000"/>
                                    <a:gd name="T8" fmla="*/ 14722 w 20000"/>
                                    <a:gd name="T9" fmla="*/ 18611 h 20000"/>
                                    <a:gd name="T10" fmla="*/ 12500 w 20000"/>
                                    <a:gd name="T11" fmla="*/ 19444 h 20000"/>
                                    <a:gd name="T12" fmla="*/ 9722 w 20000"/>
                                    <a:gd name="T13" fmla="*/ 19722 h 20000"/>
                                    <a:gd name="T14" fmla="*/ 7222 w 20000"/>
                                    <a:gd name="T15" fmla="*/ 19444 h 20000"/>
                                    <a:gd name="T16" fmla="*/ 4722 w 20000"/>
                                    <a:gd name="T17" fmla="*/ 18611 h 20000"/>
                                    <a:gd name="T18" fmla="*/ 2778 w 20000"/>
                                    <a:gd name="T19" fmla="*/ 17222 h 20000"/>
                                    <a:gd name="T20" fmla="*/ 1111 w 20000"/>
                                    <a:gd name="T21" fmla="*/ 15000 h 20000"/>
                                    <a:gd name="T22" fmla="*/ 278 w 20000"/>
                                    <a:gd name="T23" fmla="*/ 12500 h 20000"/>
                                    <a:gd name="T24" fmla="*/ 0 w 20000"/>
                                    <a:gd name="T25" fmla="*/ 10000 h 20000"/>
                                    <a:gd name="T26" fmla="*/ 278 w 20000"/>
                                    <a:gd name="T27" fmla="*/ 7500 h 20000"/>
                                    <a:gd name="T28" fmla="*/ 1111 w 20000"/>
                                    <a:gd name="T29" fmla="*/ 5000 h 20000"/>
                                    <a:gd name="T30" fmla="*/ 2778 w 20000"/>
                                    <a:gd name="T31" fmla="*/ 3056 h 20000"/>
                                    <a:gd name="T32" fmla="*/ 4722 w 20000"/>
                                    <a:gd name="T33" fmla="*/ 1389 h 20000"/>
                                    <a:gd name="T34" fmla="*/ 7222 w 20000"/>
                                    <a:gd name="T35" fmla="*/ 278 h 20000"/>
                                    <a:gd name="T36" fmla="*/ 9722 w 20000"/>
                                    <a:gd name="T37" fmla="*/ 0 h 20000"/>
                                    <a:gd name="T38" fmla="*/ 12500 w 20000"/>
                                    <a:gd name="T39" fmla="*/ 278 h 20000"/>
                                    <a:gd name="T40" fmla="*/ 14722 w 20000"/>
                                    <a:gd name="T41" fmla="*/ 1389 h 20000"/>
                                    <a:gd name="T42" fmla="*/ 16667 w 20000"/>
                                    <a:gd name="T43" fmla="*/ 3056 h 20000"/>
                                    <a:gd name="T44" fmla="*/ 18333 w 20000"/>
                                    <a:gd name="T45" fmla="*/ 5000 h 20000"/>
                                    <a:gd name="T46" fmla="*/ 19444 w 20000"/>
                                    <a:gd name="T47" fmla="*/ 7500 h 20000"/>
                                    <a:gd name="T48" fmla="*/ 19722 w 20000"/>
                                    <a:gd name="T49" fmla="*/ 1000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9722" y="10000"/>
                                      </a:moveTo>
                                      <a:lnTo>
                                        <a:pt x="19444" y="12500"/>
                                      </a:lnTo>
                                      <a:lnTo>
                                        <a:pt x="18333" y="15000"/>
                                      </a:lnTo>
                                      <a:lnTo>
                                        <a:pt x="16667" y="17222"/>
                                      </a:lnTo>
                                      <a:lnTo>
                                        <a:pt x="14722" y="18611"/>
                                      </a:lnTo>
                                      <a:lnTo>
                                        <a:pt x="12500" y="19444"/>
                                      </a:lnTo>
                                      <a:lnTo>
                                        <a:pt x="9722" y="19722"/>
                                      </a:lnTo>
                                      <a:lnTo>
                                        <a:pt x="7222" y="19444"/>
                                      </a:lnTo>
                                      <a:lnTo>
                                        <a:pt x="4722" y="18611"/>
                                      </a:lnTo>
                                      <a:lnTo>
                                        <a:pt x="2778" y="17222"/>
                                      </a:lnTo>
                                      <a:lnTo>
                                        <a:pt x="1111" y="15000"/>
                                      </a:lnTo>
                                      <a:lnTo>
                                        <a:pt x="278" y="12500"/>
                                      </a:lnTo>
                                      <a:lnTo>
                                        <a:pt x="0" y="10000"/>
                                      </a:lnTo>
                                      <a:lnTo>
                                        <a:pt x="278" y="7500"/>
                                      </a:lnTo>
                                      <a:lnTo>
                                        <a:pt x="1111" y="5000"/>
                                      </a:lnTo>
                                      <a:lnTo>
                                        <a:pt x="2778" y="3056"/>
                                      </a:lnTo>
                                      <a:lnTo>
                                        <a:pt x="4722" y="1389"/>
                                      </a:lnTo>
                                      <a:lnTo>
                                        <a:pt x="7222" y="278"/>
                                      </a:lnTo>
                                      <a:lnTo>
                                        <a:pt x="9722" y="0"/>
                                      </a:lnTo>
                                      <a:lnTo>
                                        <a:pt x="12500" y="278"/>
                                      </a:lnTo>
                                      <a:lnTo>
                                        <a:pt x="14722" y="1389"/>
                                      </a:lnTo>
                                      <a:lnTo>
                                        <a:pt x="16667" y="3056"/>
                                      </a:lnTo>
                                      <a:lnTo>
                                        <a:pt x="18333" y="5000"/>
                                      </a:lnTo>
                                      <a:lnTo>
                                        <a:pt x="19444" y="7500"/>
                                      </a:lnTo>
                                      <a:lnTo>
                                        <a:pt x="19722" y="100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" name="Freeform 8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57" y="5152"/>
                                  <a:ext cx="144" cy="358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19944 h 20000"/>
                                    <a:gd name="T2" fmla="*/ 19722 w 20000"/>
                                    <a:gd name="T3" fmla="*/ 19944 h 20000"/>
                                    <a:gd name="T4" fmla="*/ 19861 w 20000"/>
                                    <a:gd name="T5" fmla="*/ 0 h 20000"/>
                                    <a:gd name="T6" fmla="*/ 0 w 20000"/>
                                    <a:gd name="T7" fmla="*/ 0 h 20000"/>
                                    <a:gd name="T8" fmla="*/ 0 w 20000"/>
                                    <a:gd name="T9" fmla="*/ 19944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19944"/>
                                      </a:moveTo>
                                      <a:lnTo>
                                        <a:pt x="19722" y="19944"/>
                                      </a:lnTo>
                                      <a:lnTo>
                                        <a:pt x="1986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9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270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Freeform 8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49" y="6238"/>
                                  <a:ext cx="359" cy="72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19944 w 20000"/>
                                    <a:gd name="T3" fmla="*/ 0 h 20000"/>
                                    <a:gd name="T4" fmla="*/ 19944 w 20000"/>
                                    <a:gd name="T5" fmla="*/ 19722 h 20000"/>
                                    <a:gd name="T6" fmla="*/ 0 w 20000"/>
                                    <a:gd name="T7" fmla="*/ 19722 h 20000"/>
                                    <a:gd name="T8" fmla="*/ 0 w 20000"/>
                                    <a:gd name="T9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19944" y="0"/>
                                      </a:lnTo>
                                      <a:lnTo>
                                        <a:pt x="19944" y="19722"/>
                                      </a:lnTo>
                                      <a:lnTo>
                                        <a:pt x="0" y="1972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270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Freeform 8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07" y="6238"/>
                                  <a:ext cx="1" cy="72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19722 h 20000"/>
                                    <a:gd name="T2" fmla="*/ 0 w 20000"/>
                                    <a:gd name="T3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1972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Freeform 8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49" y="6238"/>
                                  <a:ext cx="1" cy="72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19722 h 20000"/>
                                    <a:gd name="T2" fmla="*/ 0 w 20000"/>
                                    <a:gd name="T3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19722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>
                                  <a:solidFill>
                                    <a:srgbClr val="FFFFF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" name="Freeform 8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45" y="5934"/>
                                  <a:ext cx="1" cy="646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19969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19969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03" name="Group 8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170" y="6024"/>
                                  <a:ext cx="1453" cy="309"/>
                                  <a:chOff x="0" y="0"/>
                                  <a:chExt cx="19989" cy="19936"/>
                                </a:xfrm>
                              </wpg:grpSpPr>
                              <wps:wsp>
                                <wps:cNvPr id="204" name="Rectangle 8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871" cy="107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169BA" w:rsidRDefault="00C169BA" w:rsidP="00392285">
                                      <w:pPr>
                                        <w:jc w:val="center"/>
                                        <w:rPr>
                                          <w:rFonts w:ascii="Swiss" w:hAnsi="Swiss"/>
                                          <w:noProof/>
                                          <w:color w:val="000000"/>
                                          <w:sz w:val="14"/>
                                        </w:rPr>
                                      </w:pPr>
                                      <w:r>
                                        <w:rPr>
                                          <w:rFonts w:ascii="Swiss" w:hAnsi="Swiss"/>
                                          <w:noProof/>
                                          <w:color w:val="000000"/>
                                          <w:sz w:val="14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05" name="Rectangle 8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7293" y="9226"/>
                                    <a:ext cx="2696" cy="107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169BA" w:rsidRDefault="00C169BA" w:rsidP="00392285">
                                      <w:pPr>
                                        <w:jc w:val="center"/>
                                        <w:rPr>
                                          <w:rFonts w:ascii="Swiss" w:hAnsi="Swiss"/>
                                          <w:noProof/>
                                          <w:color w:val="000000"/>
                                          <w:sz w:val="14"/>
                                        </w:rPr>
                                      </w:pPr>
                                      <w:r>
                                        <w:rPr>
                                          <w:rFonts w:ascii="Swiss" w:hAnsi="Swiss"/>
                                          <w:noProof/>
                                          <w:color w:val="000000"/>
                                          <w:sz w:val="14"/>
                                        </w:rPr>
                                        <w:t>U</w:t>
                                      </w:r>
                                      <w:r>
                                        <w:rPr>
                                          <w:rFonts w:ascii="Swiss" w:hAnsi="Swiss"/>
                                          <w:noProof/>
                                          <w:color w:val="000000"/>
                                          <w:sz w:val="14"/>
                                          <w:vertAlign w:val="subscript"/>
                                        </w:rPr>
                                        <w:t>S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06" name="Freeform 8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10" y="6649"/>
                                  <a:ext cx="72" cy="73"/>
                                </a:xfrm>
                                <a:custGeom>
                                  <a:avLst/>
                                  <a:gdLst>
                                    <a:gd name="T0" fmla="*/ 19722 w 20000"/>
                                    <a:gd name="T1" fmla="*/ 10137 h 20000"/>
                                    <a:gd name="T2" fmla="*/ 19444 w 20000"/>
                                    <a:gd name="T3" fmla="*/ 12329 h 20000"/>
                                    <a:gd name="T4" fmla="*/ 18333 w 20000"/>
                                    <a:gd name="T5" fmla="*/ 15068 h 20000"/>
                                    <a:gd name="T6" fmla="*/ 16667 w 20000"/>
                                    <a:gd name="T7" fmla="*/ 16986 h 20000"/>
                                    <a:gd name="T8" fmla="*/ 14722 w 20000"/>
                                    <a:gd name="T9" fmla="*/ 18630 h 20000"/>
                                    <a:gd name="T10" fmla="*/ 12500 w 20000"/>
                                    <a:gd name="T11" fmla="*/ 19452 h 20000"/>
                                    <a:gd name="T12" fmla="*/ 9722 w 20000"/>
                                    <a:gd name="T13" fmla="*/ 19726 h 20000"/>
                                    <a:gd name="T14" fmla="*/ 7222 w 20000"/>
                                    <a:gd name="T15" fmla="*/ 19452 h 20000"/>
                                    <a:gd name="T16" fmla="*/ 4722 w 20000"/>
                                    <a:gd name="T17" fmla="*/ 18630 h 20000"/>
                                    <a:gd name="T18" fmla="*/ 2778 w 20000"/>
                                    <a:gd name="T19" fmla="*/ 16986 h 20000"/>
                                    <a:gd name="T20" fmla="*/ 1111 w 20000"/>
                                    <a:gd name="T21" fmla="*/ 15068 h 20000"/>
                                    <a:gd name="T22" fmla="*/ 278 w 20000"/>
                                    <a:gd name="T23" fmla="*/ 12329 h 20000"/>
                                    <a:gd name="T24" fmla="*/ 0 w 20000"/>
                                    <a:gd name="T25" fmla="*/ 10137 h 20000"/>
                                    <a:gd name="T26" fmla="*/ 278 w 20000"/>
                                    <a:gd name="T27" fmla="*/ 7397 h 20000"/>
                                    <a:gd name="T28" fmla="*/ 1111 w 20000"/>
                                    <a:gd name="T29" fmla="*/ 5205 h 20000"/>
                                    <a:gd name="T30" fmla="*/ 2778 w 20000"/>
                                    <a:gd name="T31" fmla="*/ 2740 h 20000"/>
                                    <a:gd name="T32" fmla="*/ 4722 w 20000"/>
                                    <a:gd name="T33" fmla="*/ 1644 h 20000"/>
                                    <a:gd name="T34" fmla="*/ 7222 w 20000"/>
                                    <a:gd name="T35" fmla="*/ 548 h 20000"/>
                                    <a:gd name="T36" fmla="*/ 9722 w 20000"/>
                                    <a:gd name="T37" fmla="*/ 0 h 20000"/>
                                    <a:gd name="T38" fmla="*/ 12500 w 20000"/>
                                    <a:gd name="T39" fmla="*/ 548 h 20000"/>
                                    <a:gd name="T40" fmla="*/ 14722 w 20000"/>
                                    <a:gd name="T41" fmla="*/ 1644 h 20000"/>
                                    <a:gd name="T42" fmla="*/ 16667 w 20000"/>
                                    <a:gd name="T43" fmla="*/ 2740 h 20000"/>
                                    <a:gd name="T44" fmla="*/ 18333 w 20000"/>
                                    <a:gd name="T45" fmla="*/ 5205 h 20000"/>
                                    <a:gd name="T46" fmla="*/ 19444 w 20000"/>
                                    <a:gd name="T47" fmla="*/ 7397 h 20000"/>
                                    <a:gd name="T48" fmla="*/ 19722 w 20000"/>
                                    <a:gd name="T49" fmla="*/ 10137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9722" y="10137"/>
                                      </a:moveTo>
                                      <a:lnTo>
                                        <a:pt x="19444" y="12329"/>
                                      </a:lnTo>
                                      <a:lnTo>
                                        <a:pt x="18333" y="15068"/>
                                      </a:lnTo>
                                      <a:lnTo>
                                        <a:pt x="16667" y="16986"/>
                                      </a:lnTo>
                                      <a:lnTo>
                                        <a:pt x="14722" y="18630"/>
                                      </a:lnTo>
                                      <a:lnTo>
                                        <a:pt x="12500" y="19452"/>
                                      </a:lnTo>
                                      <a:lnTo>
                                        <a:pt x="9722" y="19726"/>
                                      </a:lnTo>
                                      <a:lnTo>
                                        <a:pt x="7222" y="19452"/>
                                      </a:lnTo>
                                      <a:lnTo>
                                        <a:pt x="4722" y="18630"/>
                                      </a:lnTo>
                                      <a:lnTo>
                                        <a:pt x="2778" y="16986"/>
                                      </a:lnTo>
                                      <a:lnTo>
                                        <a:pt x="1111" y="15068"/>
                                      </a:lnTo>
                                      <a:lnTo>
                                        <a:pt x="278" y="12329"/>
                                      </a:lnTo>
                                      <a:lnTo>
                                        <a:pt x="0" y="10137"/>
                                      </a:lnTo>
                                      <a:lnTo>
                                        <a:pt x="278" y="7397"/>
                                      </a:lnTo>
                                      <a:lnTo>
                                        <a:pt x="1111" y="5205"/>
                                      </a:lnTo>
                                      <a:lnTo>
                                        <a:pt x="2778" y="2740"/>
                                      </a:lnTo>
                                      <a:lnTo>
                                        <a:pt x="4722" y="1644"/>
                                      </a:lnTo>
                                      <a:lnTo>
                                        <a:pt x="7222" y="548"/>
                                      </a:lnTo>
                                      <a:lnTo>
                                        <a:pt x="9722" y="0"/>
                                      </a:lnTo>
                                      <a:lnTo>
                                        <a:pt x="12500" y="548"/>
                                      </a:lnTo>
                                      <a:lnTo>
                                        <a:pt x="14722" y="1644"/>
                                      </a:lnTo>
                                      <a:lnTo>
                                        <a:pt x="16667" y="2740"/>
                                      </a:lnTo>
                                      <a:lnTo>
                                        <a:pt x="18333" y="5205"/>
                                      </a:lnTo>
                                      <a:lnTo>
                                        <a:pt x="19444" y="7397"/>
                                      </a:lnTo>
                                      <a:lnTo>
                                        <a:pt x="19722" y="1013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Freeform 8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3" y="6686"/>
                                  <a:ext cx="2108" cy="1"/>
                                </a:xfrm>
                                <a:custGeom>
                                  <a:avLst/>
                                  <a:gdLst>
                                    <a:gd name="T0" fmla="*/ 19991 w 20000"/>
                                    <a:gd name="T1" fmla="*/ 0 h 20000"/>
                                    <a:gd name="T2" fmla="*/ 0 w 20000"/>
                                    <a:gd name="T3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9991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Freeform 8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3" y="4896"/>
                                  <a:ext cx="926" cy="1"/>
                                </a:xfrm>
                                <a:custGeom>
                                  <a:avLst/>
                                  <a:gdLst>
                                    <a:gd name="T0" fmla="*/ 19978 w 20000"/>
                                    <a:gd name="T1" fmla="*/ 0 h 20000"/>
                                    <a:gd name="T2" fmla="*/ 0 w 20000"/>
                                    <a:gd name="T3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9978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Freeform 8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32" y="4860"/>
                                  <a:ext cx="72" cy="73"/>
                                </a:xfrm>
                                <a:custGeom>
                                  <a:avLst/>
                                  <a:gdLst>
                                    <a:gd name="T0" fmla="*/ 19722 w 20000"/>
                                    <a:gd name="T1" fmla="*/ 9863 h 20000"/>
                                    <a:gd name="T2" fmla="*/ 19444 w 20000"/>
                                    <a:gd name="T3" fmla="*/ 12603 h 20000"/>
                                    <a:gd name="T4" fmla="*/ 18333 w 20000"/>
                                    <a:gd name="T5" fmla="*/ 14795 h 20000"/>
                                    <a:gd name="T6" fmla="*/ 16944 w 20000"/>
                                    <a:gd name="T7" fmla="*/ 16712 h 20000"/>
                                    <a:gd name="T8" fmla="*/ 14722 w 20000"/>
                                    <a:gd name="T9" fmla="*/ 18356 h 20000"/>
                                    <a:gd name="T10" fmla="*/ 12500 w 20000"/>
                                    <a:gd name="T11" fmla="*/ 19452 h 20000"/>
                                    <a:gd name="T12" fmla="*/ 10000 w 20000"/>
                                    <a:gd name="T13" fmla="*/ 19726 h 20000"/>
                                    <a:gd name="T14" fmla="*/ 7222 w 20000"/>
                                    <a:gd name="T15" fmla="*/ 19452 h 20000"/>
                                    <a:gd name="T16" fmla="*/ 5000 w 20000"/>
                                    <a:gd name="T17" fmla="*/ 18356 h 20000"/>
                                    <a:gd name="T18" fmla="*/ 3056 w 20000"/>
                                    <a:gd name="T19" fmla="*/ 16712 h 20000"/>
                                    <a:gd name="T20" fmla="*/ 1389 w 20000"/>
                                    <a:gd name="T21" fmla="*/ 14795 h 20000"/>
                                    <a:gd name="T22" fmla="*/ 278 w 20000"/>
                                    <a:gd name="T23" fmla="*/ 12603 h 20000"/>
                                    <a:gd name="T24" fmla="*/ 0 w 20000"/>
                                    <a:gd name="T25" fmla="*/ 9863 h 20000"/>
                                    <a:gd name="T26" fmla="*/ 278 w 20000"/>
                                    <a:gd name="T27" fmla="*/ 7123 h 20000"/>
                                    <a:gd name="T28" fmla="*/ 1389 w 20000"/>
                                    <a:gd name="T29" fmla="*/ 4932 h 20000"/>
                                    <a:gd name="T30" fmla="*/ 3056 w 20000"/>
                                    <a:gd name="T31" fmla="*/ 3014 h 20000"/>
                                    <a:gd name="T32" fmla="*/ 5000 w 20000"/>
                                    <a:gd name="T33" fmla="*/ 1370 h 20000"/>
                                    <a:gd name="T34" fmla="*/ 7222 w 20000"/>
                                    <a:gd name="T35" fmla="*/ 274 h 20000"/>
                                    <a:gd name="T36" fmla="*/ 10000 w 20000"/>
                                    <a:gd name="T37" fmla="*/ 0 h 20000"/>
                                    <a:gd name="T38" fmla="*/ 12500 w 20000"/>
                                    <a:gd name="T39" fmla="*/ 274 h 20000"/>
                                    <a:gd name="T40" fmla="*/ 14722 w 20000"/>
                                    <a:gd name="T41" fmla="*/ 1370 h 20000"/>
                                    <a:gd name="T42" fmla="*/ 16944 w 20000"/>
                                    <a:gd name="T43" fmla="*/ 3014 h 20000"/>
                                    <a:gd name="T44" fmla="*/ 18333 w 20000"/>
                                    <a:gd name="T45" fmla="*/ 4932 h 20000"/>
                                    <a:gd name="T46" fmla="*/ 19444 w 20000"/>
                                    <a:gd name="T47" fmla="*/ 7123 h 20000"/>
                                    <a:gd name="T48" fmla="*/ 19722 w 20000"/>
                                    <a:gd name="T49" fmla="*/ 9863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9722" y="9863"/>
                                      </a:moveTo>
                                      <a:lnTo>
                                        <a:pt x="19444" y="12603"/>
                                      </a:lnTo>
                                      <a:lnTo>
                                        <a:pt x="18333" y="14795"/>
                                      </a:lnTo>
                                      <a:lnTo>
                                        <a:pt x="16944" y="16712"/>
                                      </a:lnTo>
                                      <a:lnTo>
                                        <a:pt x="14722" y="18356"/>
                                      </a:lnTo>
                                      <a:lnTo>
                                        <a:pt x="12500" y="19452"/>
                                      </a:lnTo>
                                      <a:lnTo>
                                        <a:pt x="10000" y="19726"/>
                                      </a:lnTo>
                                      <a:lnTo>
                                        <a:pt x="7222" y="19452"/>
                                      </a:lnTo>
                                      <a:lnTo>
                                        <a:pt x="5000" y="18356"/>
                                      </a:lnTo>
                                      <a:lnTo>
                                        <a:pt x="3056" y="16712"/>
                                      </a:lnTo>
                                      <a:lnTo>
                                        <a:pt x="1389" y="14795"/>
                                      </a:lnTo>
                                      <a:lnTo>
                                        <a:pt x="278" y="12603"/>
                                      </a:lnTo>
                                      <a:lnTo>
                                        <a:pt x="0" y="9863"/>
                                      </a:lnTo>
                                      <a:lnTo>
                                        <a:pt x="278" y="7123"/>
                                      </a:lnTo>
                                      <a:lnTo>
                                        <a:pt x="1389" y="4932"/>
                                      </a:lnTo>
                                      <a:lnTo>
                                        <a:pt x="3056" y="3014"/>
                                      </a:lnTo>
                                      <a:lnTo>
                                        <a:pt x="5000" y="1370"/>
                                      </a:lnTo>
                                      <a:lnTo>
                                        <a:pt x="7222" y="274"/>
                                      </a:lnTo>
                                      <a:lnTo>
                                        <a:pt x="10000" y="0"/>
                                      </a:lnTo>
                                      <a:lnTo>
                                        <a:pt x="12500" y="274"/>
                                      </a:lnTo>
                                      <a:lnTo>
                                        <a:pt x="14722" y="1370"/>
                                      </a:lnTo>
                                      <a:lnTo>
                                        <a:pt x="16944" y="3014"/>
                                      </a:lnTo>
                                      <a:lnTo>
                                        <a:pt x="18333" y="4932"/>
                                      </a:lnTo>
                                      <a:lnTo>
                                        <a:pt x="19444" y="7123"/>
                                      </a:lnTo>
                                      <a:lnTo>
                                        <a:pt x="19722" y="986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Freeform 8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32" y="6649"/>
                                  <a:ext cx="72" cy="73"/>
                                </a:xfrm>
                                <a:custGeom>
                                  <a:avLst/>
                                  <a:gdLst>
                                    <a:gd name="T0" fmla="*/ 19722 w 20000"/>
                                    <a:gd name="T1" fmla="*/ 10137 h 20000"/>
                                    <a:gd name="T2" fmla="*/ 19444 w 20000"/>
                                    <a:gd name="T3" fmla="*/ 12329 h 20000"/>
                                    <a:gd name="T4" fmla="*/ 18333 w 20000"/>
                                    <a:gd name="T5" fmla="*/ 15068 h 20000"/>
                                    <a:gd name="T6" fmla="*/ 16944 w 20000"/>
                                    <a:gd name="T7" fmla="*/ 16986 h 20000"/>
                                    <a:gd name="T8" fmla="*/ 14722 w 20000"/>
                                    <a:gd name="T9" fmla="*/ 18630 h 20000"/>
                                    <a:gd name="T10" fmla="*/ 12500 w 20000"/>
                                    <a:gd name="T11" fmla="*/ 19452 h 20000"/>
                                    <a:gd name="T12" fmla="*/ 10000 w 20000"/>
                                    <a:gd name="T13" fmla="*/ 19726 h 20000"/>
                                    <a:gd name="T14" fmla="*/ 7222 w 20000"/>
                                    <a:gd name="T15" fmla="*/ 19452 h 20000"/>
                                    <a:gd name="T16" fmla="*/ 5000 w 20000"/>
                                    <a:gd name="T17" fmla="*/ 18630 h 20000"/>
                                    <a:gd name="T18" fmla="*/ 3056 w 20000"/>
                                    <a:gd name="T19" fmla="*/ 16986 h 20000"/>
                                    <a:gd name="T20" fmla="*/ 1389 w 20000"/>
                                    <a:gd name="T21" fmla="*/ 15068 h 20000"/>
                                    <a:gd name="T22" fmla="*/ 278 w 20000"/>
                                    <a:gd name="T23" fmla="*/ 12329 h 20000"/>
                                    <a:gd name="T24" fmla="*/ 0 w 20000"/>
                                    <a:gd name="T25" fmla="*/ 10137 h 20000"/>
                                    <a:gd name="T26" fmla="*/ 278 w 20000"/>
                                    <a:gd name="T27" fmla="*/ 7397 h 20000"/>
                                    <a:gd name="T28" fmla="*/ 1389 w 20000"/>
                                    <a:gd name="T29" fmla="*/ 5205 h 20000"/>
                                    <a:gd name="T30" fmla="*/ 3056 w 20000"/>
                                    <a:gd name="T31" fmla="*/ 2740 h 20000"/>
                                    <a:gd name="T32" fmla="*/ 5000 w 20000"/>
                                    <a:gd name="T33" fmla="*/ 1644 h 20000"/>
                                    <a:gd name="T34" fmla="*/ 7222 w 20000"/>
                                    <a:gd name="T35" fmla="*/ 548 h 20000"/>
                                    <a:gd name="T36" fmla="*/ 10000 w 20000"/>
                                    <a:gd name="T37" fmla="*/ 0 h 20000"/>
                                    <a:gd name="T38" fmla="*/ 12500 w 20000"/>
                                    <a:gd name="T39" fmla="*/ 548 h 20000"/>
                                    <a:gd name="T40" fmla="*/ 14722 w 20000"/>
                                    <a:gd name="T41" fmla="*/ 1644 h 20000"/>
                                    <a:gd name="T42" fmla="*/ 16944 w 20000"/>
                                    <a:gd name="T43" fmla="*/ 2740 h 20000"/>
                                    <a:gd name="T44" fmla="*/ 18333 w 20000"/>
                                    <a:gd name="T45" fmla="*/ 5205 h 20000"/>
                                    <a:gd name="T46" fmla="*/ 19444 w 20000"/>
                                    <a:gd name="T47" fmla="*/ 7397 h 20000"/>
                                    <a:gd name="T48" fmla="*/ 19722 w 20000"/>
                                    <a:gd name="T49" fmla="*/ 10137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9722" y="10137"/>
                                      </a:moveTo>
                                      <a:lnTo>
                                        <a:pt x="19444" y="12329"/>
                                      </a:lnTo>
                                      <a:lnTo>
                                        <a:pt x="18333" y="15068"/>
                                      </a:lnTo>
                                      <a:lnTo>
                                        <a:pt x="16944" y="16986"/>
                                      </a:lnTo>
                                      <a:lnTo>
                                        <a:pt x="14722" y="18630"/>
                                      </a:lnTo>
                                      <a:lnTo>
                                        <a:pt x="12500" y="19452"/>
                                      </a:lnTo>
                                      <a:lnTo>
                                        <a:pt x="10000" y="19726"/>
                                      </a:lnTo>
                                      <a:lnTo>
                                        <a:pt x="7222" y="19452"/>
                                      </a:lnTo>
                                      <a:lnTo>
                                        <a:pt x="5000" y="18630"/>
                                      </a:lnTo>
                                      <a:lnTo>
                                        <a:pt x="3056" y="16986"/>
                                      </a:lnTo>
                                      <a:lnTo>
                                        <a:pt x="1389" y="15068"/>
                                      </a:lnTo>
                                      <a:lnTo>
                                        <a:pt x="278" y="12329"/>
                                      </a:lnTo>
                                      <a:lnTo>
                                        <a:pt x="0" y="10137"/>
                                      </a:lnTo>
                                      <a:lnTo>
                                        <a:pt x="278" y="7397"/>
                                      </a:lnTo>
                                      <a:lnTo>
                                        <a:pt x="1389" y="5205"/>
                                      </a:lnTo>
                                      <a:lnTo>
                                        <a:pt x="3056" y="2740"/>
                                      </a:lnTo>
                                      <a:lnTo>
                                        <a:pt x="5000" y="1644"/>
                                      </a:lnTo>
                                      <a:lnTo>
                                        <a:pt x="7222" y="548"/>
                                      </a:lnTo>
                                      <a:lnTo>
                                        <a:pt x="10000" y="0"/>
                                      </a:lnTo>
                                      <a:lnTo>
                                        <a:pt x="12500" y="548"/>
                                      </a:lnTo>
                                      <a:lnTo>
                                        <a:pt x="14722" y="1644"/>
                                      </a:lnTo>
                                      <a:lnTo>
                                        <a:pt x="16944" y="2740"/>
                                      </a:lnTo>
                                      <a:lnTo>
                                        <a:pt x="18333" y="5205"/>
                                      </a:lnTo>
                                      <a:lnTo>
                                        <a:pt x="19444" y="7397"/>
                                      </a:lnTo>
                                      <a:lnTo>
                                        <a:pt x="19722" y="1013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Freeform 8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68" y="5003"/>
                                  <a:ext cx="1" cy="1577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19987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19987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Freeform 8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78" y="6082"/>
                                  <a:ext cx="145" cy="359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19944 h 20000"/>
                                    <a:gd name="T2" fmla="*/ 19724 w 20000"/>
                                    <a:gd name="T3" fmla="*/ 19944 h 20000"/>
                                    <a:gd name="T4" fmla="*/ 19862 w 20000"/>
                                    <a:gd name="T5" fmla="*/ 0 h 20000"/>
                                    <a:gd name="T6" fmla="*/ 0 w 20000"/>
                                    <a:gd name="T7" fmla="*/ 0 h 20000"/>
                                    <a:gd name="T8" fmla="*/ 0 w 20000"/>
                                    <a:gd name="T9" fmla="*/ 19944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19944"/>
                                      </a:moveTo>
                                      <a:lnTo>
                                        <a:pt x="19724" y="19944"/>
                                      </a:lnTo>
                                      <a:lnTo>
                                        <a:pt x="19862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9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270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" name="Freeform 8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03" y="6686"/>
                                  <a:ext cx="2108" cy="1"/>
                                </a:xfrm>
                                <a:custGeom>
                                  <a:avLst/>
                                  <a:gdLst>
                                    <a:gd name="T0" fmla="*/ 19991 w 20000"/>
                                    <a:gd name="T1" fmla="*/ 0 h 20000"/>
                                    <a:gd name="T2" fmla="*/ 0 w 20000"/>
                                    <a:gd name="T3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9991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Freeform 8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16" y="6649"/>
                                  <a:ext cx="74" cy="73"/>
                                </a:xfrm>
                                <a:custGeom>
                                  <a:avLst/>
                                  <a:gdLst>
                                    <a:gd name="T0" fmla="*/ 19730 w 20000"/>
                                    <a:gd name="T1" fmla="*/ 10137 h 20000"/>
                                    <a:gd name="T2" fmla="*/ 19459 w 20000"/>
                                    <a:gd name="T3" fmla="*/ 12329 h 20000"/>
                                    <a:gd name="T4" fmla="*/ 18378 w 20000"/>
                                    <a:gd name="T5" fmla="*/ 15068 h 20000"/>
                                    <a:gd name="T6" fmla="*/ 16757 w 20000"/>
                                    <a:gd name="T7" fmla="*/ 16986 h 20000"/>
                                    <a:gd name="T8" fmla="*/ 14865 w 20000"/>
                                    <a:gd name="T9" fmla="*/ 18630 h 20000"/>
                                    <a:gd name="T10" fmla="*/ 12432 w 20000"/>
                                    <a:gd name="T11" fmla="*/ 19452 h 20000"/>
                                    <a:gd name="T12" fmla="*/ 10000 w 20000"/>
                                    <a:gd name="T13" fmla="*/ 19726 h 20000"/>
                                    <a:gd name="T14" fmla="*/ 7568 w 20000"/>
                                    <a:gd name="T15" fmla="*/ 19452 h 20000"/>
                                    <a:gd name="T16" fmla="*/ 4865 w 20000"/>
                                    <a:gd name="T17" fmla="*/ 18630 h 20000"/>
                                    <a:gd name="T18" fmla="*/ 2973 w 20000"/>
                                    <a:gd name="T19" fmla="*/ 16986 h 20000"/>
                                    <a:gd name="T20" fmla="*/ 1351 w 20000"/>
                                    <a:gd name="T21" fmla="*/ 15068 h 20000"/>
                                    <a:gd name="T22" fmla="*/ 541 w 20000"/>
                                    <a:gd name="T23" fmla="*/ 12329 h 20000"/>
                                    <a:gd name="T24" fmla="*/ 0 w 20000"/>
                                    <a:gd name="T25" fmla="*/ 10137 h 20000"/>
                                    <a:gd name="T26" fmla="*/ 541 w 20000"/>
                                    <a:gd name="T27" fmla="*/ 7397 h 20000"/>
                                    <a:gd name="T28" fmla="*/ 1351 w 20000"/>
                                    <a:gd name="T29" fmla="*/ 5205 h 20000"/>
                                    <a:gd name="T30" fmla="*/ 2973 w 20000"/>
                                    <a:gd name="T31" fmla="*/ 2740 h 20000"/>
                                    <a:gd name="T32" fmla="*/ 4865 w 20000"/>
                                    <a:gd name="T33" fmla="*/ 1644 h 20000"/>
                                    <a:gd name="T34" fmla="*/ 7568 w 20000"/>
                                    <a:gd name="T35" fmla="*/ 548 h 20000"/>
                                    <a:gd name="T36" fmla="*/ 10000 w 20000"/>
                                    <a:gd name="T37" fmla="*/ 0 h 20000"/>
                                    <a:gd name="T38" fmla="*/ 12432 w 20000"/>
                                    <a:gd name="T39" fmla="*/ 548 h 20000"/>
                                    <a:gd name="T40" fmla="*/ 14865 w 20000"/>
                                    <a:gd name="T41" fmla="*/ 1644 h 20000"/>
                                    <a:gd name="T42" fmla="*/ 16757 w 20000"/>
                                    <a:gd name="T43" fmla="*/ 2740 h 20000"/>
                                    <a:gd name="T44" fmla="*/ 18378 w 20000"/>
                                    <a:gd name="T45" fmla="*/ 5205 h 20000"/>
                                    <a:gd name="T46" fmla="*/ 19459 w 20000"/>
                                    <a:gd name="T47" fmla="*/ 7397 h 20000"/>
                                    <a:gd name="T48" fmla="*/ 19730 w 20000"/>
                                    <a:gd name="T49" fmla="*/ 10137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9730" y="10137"/>
                                      </a:moveTo>
                                      <a:lnTo>
                                        <a:pt x="19459" y="12329"/>
                                      </a:lnTo>
                                      <a:lnTo>
                                        <a:pt x="18378" y="15068"/>
                                      </a:lnTo>
                                      <a:lnTo>
                                        <a:pt x="16757" y="16986"/>
                                      </a:lnTo>
                                      <a:lnTo>
                                        <a:pt x="14865" y="18630"/>
                                      </a:lnTo>
                                      <a:lnTo>
                                        <a:pt x="12432" y="19452"/>
                                      </a:lnTo>
                                      <a:lnTo>
                                        <a:pt x="10000" y="19726"/>
                                      </a:lnTo>
                                      <a:lnTo>
                                        <a:pt x="7568" y="19452"/>
                                      </a:lnTo>
                                      <a:lnTo>
                                        <a:pt x="4865" y="18630"/>
                                      </a:lnTo>
                                      <a:lnTo>
                                        <a:pt x="2973" y="16986"/>
                                      </a:lnTo>
                                      <a:lnTo>
                                        <a:pt x="1351" y="15068"/>
                                      </a:lnTo>
                                      <a:lnTo>
                                        <a:pt x="541" y="12329"/>
                                      </a:lnTo>
                                      <a:lnTo>
                                        <a:pt x="0" y="10137"/>
                                      </a:lnTo>
                                      <a:lnTo>
                                        <a:pt x="541" y="7397"/>
                                      </a:lnTo>
                                      <a:lnTo>
                                        <a:pt x="1351" y="5205"/>
                                      </a:lnTo>
                                      <a:lnTo>
                                        <a:pt x="2973" y="2740"/>
                                      </a:lnTo>
                                      <a:lnTo>
                                        <a:pt x="4865" y="1644"/>
                                      </a:lnTo>
                                      <a:lnTo>
                                        <a:pt x="7568" y="548"/>
                                      </a:lnTo>
                                      <a:lnTo>
                                        <a:pt x="10000" y="0"/>
                                      </a:lnTo>
                                      <a:lnTo>
                                        <a:pt x="12432" y="548"/>
                                      </a:lnTo>
                                      <a:lnTo>
                                        <a:pt x="14865" y="1644"/>
                                      </a:lnTo>
                                      <a:lnTo>
                                        <a:pt x="16757" y="2740"/>
                                      </a:lnTo>
                                      <a:lnTo>
                                        <a:pt x="18378" y="5205"/>
                                      </a:lnTo>
                                      <a:lnTo>
                                        <a:pt x="19459" y="7397"/>
                                      </a:lnTo>
                                      <a:lnTo>
                                        <a:pt x="19730" y="101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15" name="Group 8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39" y="5290"/>
                                  <a:ext cx="2139" cy="1043"/>
                                  <a:chOff x="0" y="1"/>
                                  <a:chExt cx="19991" cy="19980"/>
                                </a:xfrm>
                              </wpg:grpSpPr>
                              <wps:wsp>
                                <wps:cNvPr id="216" name="Rectangle 8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019" y="16801"/>
                                    <a:ext cx="1972" cy="31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169BA" w:rsidRDefault="00C169BA" w:rsidP="00392285">
                                      <w:pPr>
                                        <w:rPr>
                                          <w:rFonts w:ascii="Swiss" w:hAnsi="Swiss"/>
                                          <w:noProof/>
                                          <w:color w:val="000000"/>
                                          <w:sz w:val="14"/>
                                        </w:rPr>
                                      </w:pPr>
                                      <w:r>
                                        <w:rPr>
                                          <w:rFonts w:ascii="Swiss" w:hAnsi="Swiss"/>
                                          <w:noProof/>
                                          <w:color w:val="000000"/>
                                          <w:sz w:val="14"/>
                                        </w:rPr>
                                        <w:t>R</w:t>
                                      </w:r>
                                      <w:r>
                                        <w:rPr>
                                          <w:rFonts w:ascii="Swiss" w:hAnsi="Swiss"/>
                                          <w:noProof/>
                                          <w:color w:val="000000"/>
                                          <w:sz w:val="14"/>
                                          <w:vertAlign w:val="subscript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17" name="Rectangle 8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1"/>
                                    <a:ext cx="2393" cy="31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169BA" w:rsidRDefault="00C169BA" w:rsidP="00392285">
                                      <w:pPr>
                                        <w:rPr>
                                          <w:rFonts w:ascii="Swiss" w:hAnsi="Swiss"/>
                                          <w:noProof/>
                                          <w:color w:val="000000"/>
                                          <w:sz w:val="14"/>
                                        </w:rPr>
                                      </w:pPr>
                                      <w:r>
                                        <w:rPr>
                                          <w:rFonts w:ascii="Swiss" w:hAnsi="Swiss"/>
                                          <w:noProof/>
                                          <w:color w:val="000000"/>
                                          <w:sz w:val="14"/>
                                        </w:rPr>
                                        <w:t xml:space="preserve">  U</w:t>
                                      </w:r>
                                      <w:r>
                                        <w:rPr>
                                          <w:rFonts w:ascii="Swiss" w:hAnsi="Swiss"/>
                                          <w:noProof/>
                                          <w:color w:val="000000"/>
                                          <w:sz w:val="14"/>
                                          <w:vertAlign w:val="subscript"/>
                                        </w:rP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18" name="Rectangle 8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3104"/>
                                    <a:ext cx="3234" cy="31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169BA" w:rsidRDefault="00C169BA" w:rsidP="00392285">
                                      <w:pPr>
                                        <w:rPr>
                                          <w:rFonts w:ascii="Swiss" w:hAnsi="Swiss"/>
                                          <w:noProof/>
                                          <w:color w:val="000000"/>
                                          <w:sz w:val="14"/>
                                        </w:rPr>
                                      </w:pPr>
                                      <w:r>
                                        <w:rPr>
                                          <w:rFonts w:ascii="Swiss" w:hAnsi="Swiss"/>
                                          <w:noProof/>
                                          <w:color w:val="000000"/>
                                          <w:sz w:val="14"/>
                                        </w:rPr>
                                        <w:t>230V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19" name="Rectangle 86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6227"/>
                                    <a:ext cx="3234" cy="31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169BA" w:rsidRDefault="00C169BA" w:rsidP="00392285">
                                      <w:pPr>
                                        <w:rPr>
                                          <w:rFonts w:ascii="Swiss" w:hAnsi="Swiss"/>
                                          <w:noProof/>
                                          <w:color w:val="000000"/>
                                          <w:sz w:val="14"/>
                                        </w:rPr>
                                      </w:pPr>
                                      <w:r>
                                        <w:rPr>
                                          <w:rFonts w:ascii="Swiss" w:hAnsi="Swiss"/>
                                          <w:noProof/>
                                          <w:color w:val="000000"/>
                                          <w:sz w:val="14"/>
                                        </w:rPr>
                                        <w:t>50Hz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20" name="Rectangle 8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46" y="16801"/>
                                    <a:ext cx="1832" cy="31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169BA" w:rsidRDefault="00C169BA" w:rsidP="00392285">
                                      <w:pPr>
                                        <w:rPr>
                                          <w:rFonts w:ascii="Swiss" w:hAnsi="Swiss"/>
                                          <w:noProof/>
                                          <w:color w:val="000000"/>
                                          <w:sz w:val="14"/>
                                        </w:rPr>
                                      </w:pPr>
                                      <w:r>
                                        <w:rPr>
                                          <w:rFonts w:ascii="Swiss" w:hAnsi="Swiss"/>
                                          <w:noProof/>
                                          <w:color w:val="000000"/>
                                          <w:sz w:val="14"/>
                                        </w:rPr>
                                        <w:t>U</w:t>
                                      </w:r>
                                      <w:r>
                                        <w:rPr>
                                          <w:rFonts w:ascii="Swiss" w:hAnsi="Swiss"/>
                                          <w:noProof/>
                                          <w:color w:val="000000"/>
                                          <w:sz w:val="14"/>
                                          <w:vertAlign w:val="subscript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21" name="Freeform 8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31" y="5863"/>
                                  <a:ext cx="359" cy="1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19944 w 20000"/>
                                    <a:gd name="T3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199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Freeform 8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31" y="5863"/>
                                  <a:ext cx="680" cy="1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19971 w 20000"/>
                                    <a:gd name="T3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1997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" name="Freeform 8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46" y="5863"/>
                                  <a:ext cx="1" cy="717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19972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19972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" name="Rectangle 8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74" y="5156"/>
                                  <a:ext cx="181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169BA" w:rsidRDefault="00C169BA" w:rsidP="00392285">
                                    <w:pPr>
                                      <w:rPr>
                                        <w:rFonts w:ascii="Swiss" w:hAnsi="Swiss"/>
                                        <w:noProof/>
                                        <w:color w:val="000000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Swiss" w:hAnsi="Swiss"/>
                                        <w:noProof/>
                                        <w:color w:val="000000"/>
                                        <w:sz w:val="1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Swiss" w:hAnsi="Swiss"/>
                                        <w:noProof/>
                                        <w:color w:val="000000"/>
                                        <w:sz w:val="14"/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5" name="Freeform 8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78" y="5664"/>
                                  <a:ext cx="160" cy="115"/>
                                </a:xfrm>
                                <a:custGeom>
                                  <a:avLst/>
                                  <a:gdLst>
                                    <a:gd name="T0" fmla="*/ 19875 w 20000"/>
                                    <a:gd name="T1" fmla="*/ 0 h 20000"/>
                                    <a:gd name="T2" fmla="*/ 0 w 20000"/>
                                    <a:gd name="T3" fmla="*/ 19826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9875" y="0"/>
                                      </a:moveTo>
                                      <a:lnTo>
                                        <a:pt x="0" y="19826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" name="Freeform 8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78" y="5778"/>
                                  <a:ext cx="160" cy="114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19875 w 20000"/>
                                    <a:gd name="T3" fmla="*/ 19825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19875" y="19825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7" name="Freeform 8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78" y="5835"/>
                                  <a:ext cx="160" cy="115"/>
                                </a:xfrm>
                                <a:custGeom>
                                  <a:avLst/>
                                  <a:gdLst>
                                    <a:gd name="T0" fmla="*/ 19875 w 20000"/>
                                    <a:gd name="T1" fmla="*/ 19826 h 20000"/>
                                    <a:gd name="T2" fmla="*/ 0 w 20000"/>
                                    <a:gd name="T3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9875" y="1982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" name="Freeform 8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78" y="5950"/>
                                  <a:ext cx="160" cy="114"/>
                                </a:xfrm>
                                <a:custGeom>
                                  <a:avLst/>
                                  <a:gdLst>
                                    <a:gd name="T0" fmla="*/ 19875 w 20000"/>
                                    <a:gd name="T1" fmla="*/ 0 h 20000"/>
                                    <a:gd name="T2" fmla="*/ 0 w 20000"/>
                                    <a:gd name="T3" fmla="*/ 19825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9875" y="0"/>
                                      </a:moveTo>
                                      <a:lnTo>
                                        <a:pt x="0" y="19825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" name="Freeform 8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78" y="5664"/>
                                  <a:ext cx="1" cy="40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1995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1995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0" name="Freeform 8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38" y="5664"/>
                                  <a:ext cx="1" cy="40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19950 h 20000"/>
                                    <a:gd name="T2" fmla="*/ 0 w 20000"/>
                                    <a:gd name="T3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1995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1" name="Freeform 8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638" y="5864"/>
                                  <a:ext cx="317" cy="1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19937 w 20000"/>
                                    <a:gd name="T3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1993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" name="Freeform 8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40" y="5864"/>
                                  <a:ext cx="339" cy="1"/>
                                </a:xfrm>
                                <a:custGeom>
                                  <a:avLst/>
                                  <a:gdLst>
                                    <a:gd name="T0" fmla="*/ 19941 w 20000"/>
                                    <a:gd name="T1" fmla="*/ 0 h 20000"/>
                                    <a:gd name="T2" fmla="*/ 0 w 20000"/>
                                    <a:gd name="T3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9941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35" o:spid="_x0000_s1064" style="position:absolute;margin-left:16.35pt;margin-top:8.55pt;width:144.2pt;height:93.1pt;z-index:251663360" coordorigin="2739,4860" coordsize="2884,1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">
                      <v:shape id="Freeform 836" o:spid="_x0000_s1065" style="position:absolute;left:4131;top:4896;width:1;height:179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TwVMAA&#10;AADcAAAADwAAAGRycy9kb3ducmV2LnhtbERPzYrCMBC+C75DGMGbpisibde0LIJQL7LafYChmW3L&#10;NpPSRFvf3gjC3ubj+519PplO3GlwrWUFH+sIBHFldcu1gp/yuIpBOI+ssbNMCh7kIM/msz2m2o58&#10;ofvV1yKEsEtRQeN9n0rpqoYMurXtiQP3aweDPsChlnrAMYSbTm6iaCcNthwaGuzp0FD1d70ZBd/Y&#10;nYp4TC7lbXc8x0nhTR8nSi0X09cnCE+T/xe/3YUO85MtvJ4JF8j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5TwVMAAAADcAAAADwAAAAAAAAAAAAAAAACYAgAAZHJzL2Rvd25y&#10;ZXYueG1sUEsFBgAAAAAEAAQA9QAAAIUDAAAAAA==&#10;" path="m,l,19989e" filled="f" strokeweight="1pt">
                        <v:path arrowok="t" o:connecttype="custom" o:connectlocs="0,0;0,1790" o:connectangles="0,0"/>
                      </v:shape>
                      <v:shape id="Freeform 837" o:spid="_x0000_s1066" style="position:absolute;left:4953;top:6327;width:1;height:36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hVz8AA&#10;AADcAAAADwAAAGRycy9kb3ducmV2LnhtbERPzYrCMBC+C75DGMGbpisobde0LIJQL7LafYChmW3L&#10;NpPSRFvf3gjC3ubj+519PplO3GlwrWUFH+sIBHFldcu1gp/yuIpBOI+ssbNMCh7kIM/msz2m2o58&#10;ofvV1yKEsEtRQeN9n0rpqoYMurXtiQP3aweDPsChlnrAMYSbTm6iaCcNthwaGuzp0FD1d70ZBd/Y&#10;nYp4TC7lbXc8x0nhTR8nSi0X09cnCE+T/xe/3YUO85MtvJ4JF8j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NhVz8AAAADcAAAADwAAAAAAAAAAAAAAAACYAgAAZHJzL2Rvd25y&#10;ZXYueG1sUEsFBgAAAAAEAAQA9QAAAIUDAAAAAA==&#10;" path="m,19944l,e" filled="f" strokeweight="1pt">
                        <v:path arrowok="t" o:connecttype="custom" o:connectlocs="0,359;0,0" o:connectangles="0,0"/>
                      </v:shape>
                      <v:shape id="Freeform 838" o:spid="_x0000_s1067" style="position:absolute;left:4953;top:5863;width:1;height:32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rLuL8A&#10;AADcAAAADwAAAGRycy9kb3ducmV2LnhtbERPy6rCMBDdC/cfwlxwZ1PvorTVKCIIvRvx9QFDM7bF&#10;ZlKaaOvfG0FwN4fznOV6NK14UO8aywrmUQyCuLS64UrB5bybpSCcR9bYWiYFT3KwXv1MlphrO/CR&#10;HidfiRDCLkcFtfddLqUrazLoItsRB+5qe4M+wL6SuschhJtW/sVxIg02HBpq7GhbU3k73Y2CA7b/&#10;RTpkx/M92e3TrPCmSzOlpr/jZgHC0+i/4o+70GF+lsD7mXCBX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Csu4vwAAANwAAAAPAAAAAAAAAAAAAAAAAJgCAABkcnMvZG93bnJl&#10;di54bWxQSwUGAAAAAAQABAD1AAAAhAMAAAAA&#10;" path="m,19938l,e" filled="f" strokeweight="1pt">
                        <v:path arrowok="t" o:connecttype="custom" o:connectlocs="0,321;0,0" o:connectangles="0,0"/>
                      </v:shape>
                      <v:shape id="Freeform 839" o:spid="_x0000_s1068" style="position:absolute;left:5310;top:5826;width:72;height:7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USPMMA&#10;AADcAAAADwAAAGRycy9kb3ducmV2LnhtbERPS2sCMRC+F/ofwhS81azio26NIoJVUQtaL70Nm+nu&#10;4mayJKmu/94Igrf5+J4znjamEmdyvrSsoNNOQBBnVpecKzj+LN4/QPiArLGyTAqu5GE6eX0ZY6rt&#10;hfd0PoRcxBD2KSooQqhTKX1WkEHftjVx5P6sMxgidLnUDi8x3FSymyQDabDk2FBgTfOCstPh3yj4&#10;ktve92bZyXf9X3ucJ/3teucypVpvzewTRKAmPMUP90rH+aMh3J+JF8j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OUSPMMAAADcAAAADwAAAAAAAAAAAAAAAACYAgAAZHJzL2Rv&#10;d25yZXYueG1sUEsFBgAAAAAEAAQA9QAAAIgDAAAAAA==&#10;" path="m19722,10000r-278,2500l18333,15000r-1666,2222l14722,18611r-2222,833l9722,19722,7222,19444,4722,18611,2778,17222,1111,15000,278,12500,,10000,278,7500,1111,5000,2778,3056,4722,1389,7222,278,9722,r2778,278l14722,1389r1945,1667l18333,5000r1111,2500l19722,10000xe" filled="f" strokeweight="1pt">
                        <v:path arrowok="t" o:connecttype="custom" o:connectlocs="71,36;70,45;66,54;60,62;53,67;45,70;35,71;26,70;17,67;10,62;4,54;1,45;0,36;1,27;4,18;10,11;17,5;26,1;35,0;45,1;53,5;60,11;66,18;70,27;71,36" o:connectangles="0,0,0,0,0,0,0,0,0,0,0,0,0,0,0,0,0,0,0,0,0,0,0,0,0"/>
                      </v:shape>
                      <v:shape id="Freeform 840" o:spid="_x0000_s1069" style="position:absolute;left:4057;top:5152;width:144;height:35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XR5ccA&#10;AADcAAAADwAAAGRycy9kb3ducmV2LnhtbESPQWvCQBCF74X+h2UKvRTd2IOt0VVKsSBNQar+gEl2&#10;TILZ2ZDdrum/dw6F3mZ4b977ZrUZXacSDaH1bGA2zUARV962XBs4HT8mr6BCRLbYeSYDvxRgs76/&#10;W2Fu/ZW/KR1irSSEQ44Gmhj7XOtQNeQwTH1PLNrZDw6jrEOt7YBXCXedfs6yuXbYsjQ02NN7Q9Xl&#10;8OMMFGWbym3xeUlp8bQrspf9V1WejXl8GN+WoCKN8d/8d72zgr8QWnlGJt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3F0eXHAAAA3AAAAA8AAAAAAAAAAAAAAAAAmAIAAGRy&#10;cy9kb3ducmV2LnhtbFBLBQYAAAAABAAEAPUAAACMAwAAAAA=&#10;" path="m,19944r19722,l19861,,,,,19944xe" strokeweight="1pt">
                        <v:path arrowok="t" o:connecttype="custom" o:connectlocs="0,357;142,357;143,0;0,0;0,357" o:connectangles="0,0,0,0,0"/>
                      </v:shape>
                      <v:shape id="Freeform 841" o:spid="_x0000_s1070" style="position:absolute;left:3949;top:6238;width:359;height:7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l0fsMA&#10;AADcAAAADwAAAGRycy9kb3ducmV2LnhtbERPzWrCQBC+F3yHZYReim7qwZroKlIqiCmUqg8wyY5J&#10;MDsbsts1fXtXKPQ2H9/vrDaDaUWg3jWWFbxOExDEpdUNVwrOp91kAcJ5ZI2tZVLwSw4269HTCjNt&#10;b/xN4egrEUPYZaig9r7LpHRlTQbd1HbEkbvY3qCPsK+k7vEWw00rZ0kylwYbjg01dvReU3k9/hgF&#10;edGE4iM/XENIX/Z58vb1WRYXpZ7Hw3YJwtPg/8V/7r2O89MUHs/EC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l0fsMAAADcAAAADwAAAAAAAAAAAAAAAACYAgAAZHJzL2Rv&#10;d25yZXYueG1sUEsFBgAAAAAEAAQA9QAAAIgDAAAAAA==&#10;" path="m,l19944,r,19722l,19722,,xe" strokeweight="1pt">
                        <v:path arrowok="t" o:connecttype="custom" o:connectlocs="0,0;358,0;358,71;0,71;0,0" o:connectangles="0,0,0,0,0"/>
                      </v:shape>
                      <v:shape id="Freeform 842" o:spid="_x0000_s1071" style="position:absolute;left:4307;top:6238;width:1;height:7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YYkL4A&#10;AADcAAAADwAAAGRycy9kb3ducmV2LnhtbESPzQrCMBCE74LvEFbwpqkiItUoIih69OfibdusTbHZ&#10;lCZqfXsjCB6HmfmGWaxaW4knNb50rGA0TEAQ506XXCi4nLeDGQgfkDVWjknBmzyslt3OAlPtXnyk&#10;5ykUIkLYp6jAhFCnUvrckEU/dDVx9G6usRiibAqpG3xFuK3kOEmm0mLJccFgTRtD+f30sAoO2cjc&#10;iqOd7f0m38lJds0oXJXq99r1HESgNvzDv/ZeK4hE+J6JR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9WGJC+AAAA3AAAAA8AAAAAAAAAAAAAAAAAmAIAAGRycy9kb3ducmV2&#10;LnhtbFBLBQYAAAAABAAEAPUAAACDAwAAAAA=&#10;" path="m,19722l,e" filled="f" strokecolor="white" strokeweight="1pt">
                        <v:path arrowok="t" o:connecttype="custom" o:connectlocs="0,71;0,0" o:connectangles="0,0"/>
                      </v:shape>
                      <v:shape id="Freeform 843" o:spid="_x0000_s1072" style="position:absolute;left:3949;top:6238;width:1;height:7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q9C8IA&#10;AADcAAAADwAAAGRycy9kb3ducmV2LnhtbESPT4vCMBTE78J+h/AWvGlaWUSqqYiwi3v0z6W31+a1&#10;KTYvpclq99sbQfA4zMxvmM12tJ240eBbxwrSeQKCuHK65UbB5fw9W4HwAVlj55gU/JOHbf4x2WCm&#10;3Z2PdDuFRkQI+wwVmBD6TEpfGbLo564njl7tBoshyqGResB7hNtOLpJkKS22HBcM9rQ3VF1Pf1bB&#10;b5maujna1cHvqx/5VRYlhUKp6ee4W4MINIZ3+NU+aAWLJIXnmXgE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r0LwgAAANwAAAAPAAAAAAAAAAAAAAAAAJgCAABkcnMvZG93&#10;bnJldi54bWxQSwUGAAAAAAQABAD1AAAAhwMAAAAA&#10;" path="m,19722l,e" filled="f" strokecolor="white" strokeweight="1pt">
                        <v:path arrowok="t" o:connecttype="custom" o:connectlocs="0,71;0,0" o:connectangles="0,0"/>
                      </v:shape>
                      <v:shape id="Freeform 844" o:spid="_x0000_s1073" style="position:absolute;left:5345;top:5934;width:1;height:64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CVesMA&#10;AADcAAAADwAAAGRycy9kb3ducmV2LnhtbESPQWvCQBSE7wX/w/IEL0V3G7BIdJUgCN6Ktnh+Zp9J&#10;NPs2Ztck/nu3UOhxmJlvmNVmsLXoqPWVYw0fMwWCOHem4kLDz/duugDhA7LB2jFpeJKHzXr0tsLU&#10;uJ4P1B1DISKEfYoayhCaVEqfl2TRz1xDHL2Lay2GKNtCmhb7CLe1TJT6lBYrjgslNrQtKb8dH1bD&#10;4xmS933Xbe/qq1en7Cyv8+yi9WQ8ZEsQgYbwH/5r742GRCXweyYeAb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CVesMAAADcAAAADwAAAAAAAAAAAAAAAACYAgAAZHJzL2Rv&#10;d25yZXYueG1sUEsFBgAAAAAEAAQA9QAAAIgDAAAAAA==&#10;" path="m,l,19969e" filled="f">
                        <v:stroke endarrow="block"/>
                        <v:path arrowok="t" o:connecttype="custom" o:connectlocs="0,0;0,645" o:connectangles="0,0"/>
                      </v:shape>
                      <v:group id="Group 845" o:spid="_x0000_s1074" style="position:absolute;left:4170;top:6024;width:1453;height:309" coordsize="19989,19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      <v:rect id="Rectangle 846" o:spid="_x0000_s1075" style="position:absolute;width:1871;height:10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vh8QA&#10;AADcAAAADwAAAGRycy9kb3ducmV2LnhtbESPzWrDMBCE74W+g9hCb43cEELjRAklxpDe8nfJbbE2&#10;tom1siXFdt++CgR6HGbmG2a1GU0jenK+tqzgc5KAIC6srrlUcD7lH18gfEDW2FgmBb/kYbN+fVlh&#10;qu3AB+qPoRQRwj5FBVUIbSqlLyoy6Ce2JY7e1TqDIUpXSu1wiHDTyGmSzKXBmuNChS1tKypux7tR&#10;kLm5zv12l+WLy5CFn33Xd7JT6v1t/F6CCDSG//CzvdMKpskMHmfi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j74fEAAAA3AAAAA8AAAAAAAAAAAAAAAAAmAIAAGRycy9k&#10;b3ducmV2LnhtbFBLBQYAAAAABAAEAPUAAACJAwAAAAA=&#10;" filled="f" stroked="f" strokeweight="0">
                          <v:textbox inset="0,0,0,0">
                            <w:txbxContent>
                              <w:p w:rsidR="00C169BA" w:rsidRDefault="00C169BA" w:rsidP="00392285">
                                <w:pPr>
                                  <w:jc w:val="center"/>
                                  <w:rPr>
                                    <w:rFonts w:ascii="Swiss" w:hAnsi="Swiss"/>
                                    <w:noProof/>
                                    <w:color w:val="000000"/>
                                    <w:sz w:val="14"/>
                                  </w:rPr>
                                </w:pPr>
                                <w:r>
                                  <w:rPr>
                                    <w:rFonts w:ascii="Swiss" w:hAnsi="Swiss"/>
                                    <w:noProof/>
                                    <w:color w:val="000000"/>
                                    <w:sz w:val="14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rect>
                        <v:rect id="Rectangle 847" o:spid="_x0000_s1076" style="position:absolute;left:17293;top:9226;width:2696;height:10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9KHMQA&#10;AADcAAAADwAAAGRycy9kb3ducmV2LnhtbESPzWrDMBCE74W+g9hCb43cQELjRAklxpDe8nfJbbE2&#10;tom1siXFdt++CgR6HGbmG2a1GU0jenK+tqzgc5KAIC6srrlUcD7lH18gfEDW2FgmBb/kYbN+fVlh&#10;qu3AB+qPoRQRwj5FBVUIbSqlLyoy6Ce2JY7e1TqDIUpXSu1wiHDTyGmSzKXBmuNChS1tKypux7tR&#10;kLm5zv12l+WLy5CFn33Xd7JT6v1t/F6CCDSG//CzvdMKpskMHmfi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vShzEAAAA3AAAAA8AAAAAAAAAAAAAAAAAmAIAAGRycy9k&#10;b3ducmV2LnhtbFBLBQYAAAAABAAEAPUAAACJAwAAAAA=&#10;" filled="f" stroked="f" strokeweight="0">
                          <v:textbox inset="0,0,0,0">
                            <w:txbxContent>
                              <w:p w:rsidR="00C169BA" w:rsidRDefault="00C169BA" w:rsidP="00392285">
                                <w:pPr>
                                  <w:jc w:val="center"/>
                                  <w:rPr>
                                    <w:rFonts w:ascii="Swiss" w:hAnsi="Swiss"/>
                                    <w:noProof/>
                                    <w:color w:val="000000"/>
                                    <w:sz w:val="14"/>
                                  </w:rPr>
                                </w:pPr>
                                <w:r>
                                  <w:rPr>
                                    <w:rFonts w:ascii="Swiss" w:hAnsi="Swiss"/>
                                    <w:noProof/>
                                    <w:color w:val="000000"/>
                                    <w:sz w:val="14"/>
                                  </w:rPr>
                                  <w:t>U</w:t>
                                </w:r>
                                <w:r>
                                  <w:rPr>
                                    <w:rFonts w:ascii="Swiss" w:hAnsi="Swiss"/>
                                    <w:noProof/>
                                    <w:color w:val="000000"/>
                                    <w:sz w:val="14"/>
                                    <w:vertAlign w:val="subscript"/>
                                  </w:rPr>
                                  <w:t>S</w:t>
                                </w:r>
                              </w:p>
                            </w:txbxContent>
                          </v:textbox>
                        </v:rect>
                      </v:group>
                      <v:shape id="Freeform 848" o:spid="_x0000_s1077" style="position:absolute;left:5310;top:6649;width:72;height:7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ZDXMYA&#10;AADcAAAADwAAAGRycy9kb3ducmV2LnhtbESPT2sCMRTE7wW/Q3hCbzVZqVJWo8iC/YNaqPXi7bF5&#10;7i5uXpYk1e23N4WCx2FmfsPMl71txYV8aBxryEYKBHHpTMOVhsP3+ukFRIjIBlvHpOGXAiwXg4c5&#10;5sZd+Ysu+1iJBOGQo4Y6xi6XMpQ1WQwj1xEn7+S8xZikr6TxeE1w28qxUlNpseG0UGNHRU3lef9j&#10;NbzK7fPn5i2rdpOjOxRqsv3Y+VLrx2G/moGI1Md7+L/9bjSM1RT+zq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ZDXMYAAADcAAAADwAAAAAAAAAAAAAAAACYAgAAZHJz&#10;L2Rvd25yZXYueG1sUEsFBgAAAAAEAAQA9QAAAIsDAAAAAA==&#10;" path="m19722,10137r-278,2192l18333,15068r-1666,1918l14722,18630r-2222,822l9722,19726,7222,19452,4722,18630,2778,16986,1111,15068,278,12329,,10137,278,7397,1111,5205,2778,2740,4722,1644,7222,548,9722,r2778,548l14722,1644r1945,1096l18333,5205r1111,2192l19722,10137xe" filled="f" strokeweight="1pt">
                        <v:path arrowok="t" o:connecttype="custom" o:connectlocs="71,37;70,45;66,55;60,62;53,68;45,71;35,72;26,71;17,68;10,62;4,55;1,45;0,37;1,27;4,19;10,10;17,6;26,2;35,0;45,2;53,6;60,10;66,19;70,27;71,37" o:connectangles="0,0,0,0,0,0,0,0,0,0,0,0,0,0,0,0,0,0,0,0,0,0,0,0,0"/>
                      </v:shape>
                      <v:shape id="Freeform 849" o:spid="_x0000_s1078" style="position:absolute;left:3203;top:6686;width:2108;height: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afRsEA&#10;AADcAAAADwAAAGRycy9kb3ducmV2LnhtbESPS2sCMRSF9wX/Q7iCu5rRhS2jUXxQcGVbH/vL5DoZ&#10;nNwMSerEf28KhS4P5/FxFqtkW3EnHxrHCibjAgRx5XTDtYLz6eP1HUSIyBpbx6TgQQFWy8HLAkvt&#10;ev6m+zHWIo9wKFGBibErpQyVIYth7Dri7F2dtxiz9LXUHvs8bls5LYqZtNhwJhjsaGuouh1/bIa4&#10;FDafhwvGm9l2h13zlfysV2o0TOs5iEgp/of/2nutYFq8we+ZfAT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2n0bBAAAA3AAAAA8AAAAAAAAAAAAAAAAAmAIAAGRycy9kb3du&#10;cmV2LnhtbFBLBQYAAAAABAAEAPUAAACGAwAAAAA=&#10;" path="m19991,l,e" filled="f" strokeweight="0">
                        <v:path arrowok="t" o:connecttype="custom" o:connectlocs="2107,0;0,0" o:connectangles="0,0"/>
                      </v:shape>
                      <v:shape id="Freeform 850" o:spid="_x0000_s1079" style="position:absolute;left:3203;top:4896;width:926;height: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YOqr0A&#10;AADcAAAADwAAAGRycy9kb3ducmV2LnhtbERPSwrCMBDdC94hjODOprqQthpFBKFuxN8BhmZsi82k&#10;NNHW25uF4PLx/uvtYBrxps7VlhXMoxgEcWF1zaWC++0wS0A4j6yxsUwKPuRguxmP1php2/OF3ldf&#10;ihDCLkMFlfdtJqUrKjLoItsSB+5hO4M+wK6UusM+hJtGLuJ4KQ3WHBoqbGlfUfG8voyCMzbHPOnT&#10;y+21PJySNPemTVKlppNhtwLhafB/8c+dawWLOKwNZ8IRkJ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fYOqr0AAADcAAAADwAAAAAAAAAAAAAAAACYAgAAZHJzL2Rvd25yZXYu&#10;eG1sUEsFBgAAAAAEAAQA9QAAAIIDAAAAAA==&#10;" path="m19978,l,e" filled="f" strokeweight="1pt">
                        <v:path arrowok="t" o:connecttype="custom" o:connectlocs="925,0;0,0" o:connectangles="0,0"/>
                      </v:shape>
                      <v:shape id="Freeform 851" o:spid="_x0000_s1080" style="position:absolute;left:3132;top:4860;width:72;height:7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nXLsUA&#10;AADcAAAADwAAAGRycy9kb3ducmV2LnhtbESPQWsCMRSE70L/Q3hCb5ooKro1ShGqFrVQ9dLbY/Pc&#10;Xbp5WZJUt/++KQgeh5n5hpkvW1uLK/lQOdYw6CsQxLkzFRcazqe33hREiMgGa8ek4ZcCLBdPnTlm&#10;xt34k67HWIgE4ZChhjLGJpMy5CVZDH3XECfv4rzFmKQvpPF4S3Bby6FSE2mx4rRQYkOrkvLv44/V&#10;sJb70cduMygO4y93Xqnx/v3gc62fu+3rC4hIbXyE7+2t0TBUM/g/k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GdcuxQAAANwAAAAPAAAAAAAAAAAAAAAAAJgCAABkcnMv&#10;ZG93bnJldi54bWxQSwUGAAAAAAQABAD1AAAAigMAAAAA&#10;" path="m19722,9863r-278,2740l18333,14795r-1389,1917l14722,18356r-2222,1096l10000,19726,7222,19452,5000,18356,3056,16712,1389,14795,278,12603,,9863,278,7123,1389,4932,3056,3014,5000,1370,7222,274,10000,r2500,274l14722,1370r2222,1644l18333,4932r1111,2191l19722,9863xe" filled="f" strokeweight="1pt">
                        <v:path arrowok="t" o:connecttype="custom" o:connectlocs="71,36;70,46;66,54;61,61;53,67;45,71;36,72;26,71;18,67;11,61;5,54;1,46;0,36;1,26;5,18;11,11;18,5;26,1;36,0;45,1;53,5;61,11;66,18;70,26;71,36" o:connectangles="0,0,0,0,0,0,0,0,0,0,0,0,0,0,0,0,0,0,0,0,0,0,0,0,0"/>
                      </v:shape>
                      <v:shape id="Freeform 852" o:spid="_x0000_s1081" style="position:absolute;left:3132;top:6649;width:72;height:7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obsMA&#10;AADcAAAADwAAAGRycy9kb3ducmV2LnhtbERPyWrDMBC9F/IPYgK9NbJNU4ITJQRDupAFmuaS22BN&#10;bVNrZCTVdv8+OhRyfLx9tRlNK3pyvrGsIJ0lIIhLqxuuFFy+dk8LED4ga2wtk4I/8rBZTx5WmGs7&#10;8Cf151CJGMI+RwV1CF0upS9rMuhntiOO3Ld1BkOErpLa4RDDTSuzJHmRBhuODTV2VNRU/px/jYJX&#10;eXg+7d/S6ji/2kuRzA8fR1cq9Tgdt0sQgcZwF/+737WCLI3z45l4BO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robsMAAADcAAAADwAAAAAAAAAAAAAAAACYAgAAZHJzL2Rv&#10;d25yZXYueG1sUEsFBgAAAAAEAAQA9QAAAIgDAAAAAA==&#10;" path="m19722,10137r-278,2192l18333,15068r-1389,1918l14722,18630r-2222,822l10000,19726,7222,19452,5000,18630,3056,16986,1389,15068,278,12329,,10137,278,7397,1389,5205,3056,2740,5000,1644,7222,548,10000,r2500,548l14722,1644r2222,1096l18333,5205r1111,2192l19722,10137xe" filled="f" strokeweight="1pt">
                        <v:path arrowok="t" o:connecttype="custom" o:connectlocs="71,37;70,45;66,55;61,62;53,68;45,71;36,72;26,71;18,68;11,62;5,55;1,45;0,37;1,27;5,19;11,10;18,6;26,2;36,0;45,2;53,6;61,10;66,19;70,27;71,37" o:connectangles="0,0,0,0,0,0,0,0,0,0,0,0,0,0,0,0,0,0,0,0,0,0,0,0,0"/>
                      </v:shape>
                      <v:shape id="Freeform 853" o:spid="_x0000_s1082" style="position:absolute;left:3168;top:5003;width:1;height:157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ud0MQA&#10;AADcAAAADwAAAGRycy9kb3ducmV2LnhtbESPQWvCQBSE7wX/w/IEL0V3E7CU6CpBKHgr2tLzM/tM&#10;otm3Mbsm8d+7hUKPw8x8w6y3o21ET52vHWtIFgoEceFMzaWG76+P+TsIH5ANNo5Jw4M8bDeTlzVm&#10;xg18oP4YShEh7DPUUIXQZlL6oiKLfuFa4uidXWcxRNmV0nQ4RLhtZKrUm7RYc1yosKVdRcX1eLca&#10;7o+Qvu77fndTn4P6yU/ysszPWs+mY74CEWgM/+G/9t5oSJMEfs/EIy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7ndDEAAAA3AAAAA8AAAAAAAAAAAAAAAAAmAIAAGRycy9k&#10;b3ducmV2LnhtbFBLBQYAAAAABAAEAPUAAACJAwAAAAA=&#10;" path="m,l,19987e" filled="f">
                        <v:stroke endarrow="block"/>
                        <v:path arrowok="t" o:connecttype="custom" o:connectlocs="0,0;0,1576" o:connectangles="0,0"/>
                      </v:shape>
                      <v:shape id="Freeform 854" o:spid="_x0000_s1083" style="position:absolute;left:4878;top:6082;width:145;height:35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uEKcYA&#10;AADcAAAADwAAAGRycy9kb3ducmV2LnhtbESP0WrCQBRE3wv+w3ILfSl1Yx5aTV1FSgVpBFH7ATfZ&#10;axLM3g3ZdU3/3hWEPg4zc4aZLwfTikC9aywrmIwTEMSl1Q1XCn6P67cpCOeRNbaWScEfOVguRk9z&#10;zLS98p7CwVciQthlqKD2vsukdGVNBt3YdsTRO9neoI+yr6Tu8RrhppVpkrxLgw3HhRo7+qqpPB8u&#10;RkFeNKH4zn/OIcxeN3nysduWxUmpl+dh9QnC0+D/w4/2RitIJyncz8Qj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uEKcYAAADcAAAADwAAAAAAAAAAAAAAAACYAgAAZHJz&#10;L2Rvd25yZXYueG1sUEsFBgAAAAAEAAQA9QAAAIsDAAAAAA==&#10;" path="m,19944r19724,l19862,,,,,19944xe" strokeweight="1pt">
                        <v:path arrowok="t" o:connecttype="custom" o:connectlocs="0,358;143,358;144,0;0,0;0,358" o:connectangles="0,0,0,0,0"/>
                      </v:shape>
                      <v:shape id="Freeform 855" o:spid="_x0000_s1084" style="position:absolute;left:3203;top:6686;width:2108;height: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sKBsEA&#10;AADcAAAADwAAAGRycy9kb3ducmV2LnhtbESP3arCMBCE7wXfIazgnaYqSFuNIoLQcyP+PcDSrG2x&#10;2ZQm2p63N4Lg5TAz3zDrbW9q8aLWVZYVzKYRCOLc6ooLBbfrYRKDcB5ZY22ZFPyTg+1mOFhjqm3H&#10;Z3pdfCEChF2KCkrvm1RKl5dk0E1tQxy8u20N+iDbQuoWuwA3tZxH0VIarDgslNjQvqT8cXkaBSes&#10;/7K4S87X5/JwjJPMmyZOlBqP+t0KhKfe/8LfdqYVzGcL+JwJR0B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LCgbBAAAA3AAAAA8AAAAAAAAAAAAAAAAAmAIAAGRycy9kb3du&#10;cmV2LnhtbFBLBQYAAAAABAAEAPUAAACGAwAAAAA=&#10;" path="m19991,l,e" filled="f" strokeweight="1pt">
                        <v:path arrowok="t" o:connecttype="custom" o:connectlocs="2107,0;0,0" o:connectangles="0,0"/>
                      </v:shape>
                      <v:shape id="Freeform 856" o:spid="_x0000_s1085" style="position:absolute;left:4916;top:6649;width:74;height:7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g3OsQA&#10;AADcAAAADwAAAGRycy9kb3ducmV2LnhtbESPQWvCQBSE74L/YXmCN90YpJToKmJQKvSiLZ4f2WcS&#10;zb4Nu9sY/fVuodDjMDPfMMt1bxrRkfO1ZQWzaQKCuLC65lLB99du8g7CB2SNjWVS8CAP69VwsMRM&#10;2zsfqTuFUkQI+wwVVCG0mZS+qMign9qWOHoX6wyGKF0ptcN7hJtGpknyJg3WHBcqbGlbUXE7/RgF&#10;z0N+Ts55PpdXuX92x0+X7q9OqfGo3yxABOrDf/iv/aEVpLM5/J6JR0C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oNzrEAAAA3AAAAA8AAAAAAAAAAAAAAAAAmAIAAGRycy9k&#10;b3ducmV2LnhtbFBLBQYAAAAABAAEAPUAAACJAwAAAAA=&#10;" path="m19730,10137r-271,2192l18378,15068r-1621,1918l14865,18630r-2433,822l10000,19726,7568,19452,4865,18630,2973,16986,1351,15068,541,12329,,10137,541,7397,1351,5205,2973,2740,4865,1644,7568,548,10000,r2432,548l14865,1644r1892,1096l18378,5205r1081,2192l19730,10137xe" fillcolor="black" strokeweight="0">
                        <v:path arrowok="t" o:connecttype="custom" o:connectlocs="73,37;72,45;68,55;62,62;55,68;46,71;37,72;28,71;18,68;11,62;5,55;2,45;0,37;2,27;5,19;11,10;18,6;28,2;37,0;46,2;55,6;62,10;68,19;72,27;73,37" o:connectangles="0,0,0,0,0,0,0,0,0,0,0,0,0,0,0,0,0,0,0,0,0,0,0,0,0"/>
                      </v:shape>
                      <v:group id="Group 857" o:spid="_x0000_s1086" style="position:absolute;left:2739;top:5290;width:2139;height:1043" coordorigin=",1" coordsize="19991,19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      <v:rect id="Rectangle 858" o:spid="_x0000_s1087" style="position:absolute;left:18019;top:16801;width:1972;height:3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RCtsMA&#10;AADcAAAADwAAAGRycy9kb3ducmV2LnhtbESPzWrDMBCE74W+g9hAbo2cHEziRgkhxpDc8nfpbbG2&#10;tqm1siXVdt++ChR6HGbmG2a7n0wrBnK+saxguUhAEJdWN1wpeNyLtzUIH5A1tpZJwQ952O9eX7aY&#10;aTvylYZbqESEsM9QQR1Cl0npy5oM+oXtiKP3aZ3BEKWrpHY4Rrhp5SpJUmmw4bhQY0fHmsqv27dR&#10;kLtUF/54yovNx5iH86UfetkrNZ9Nh3cQgabwH/5rn7SC1TKF55l4BO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RCtsMAAADcAAAADwAAAAAAAAAAAAAAAACYAgAAZHJzL2Rv&#10;d25yZXYueG1sUEsFBgAAAAAEAAQA9QAAAIgDAAAAAA==&#10;" filled="f" stroked="f" strokeweight="0">
                          <v:textbox inset="0,0,0,0">
                            <w:txbxContent>
                              <w:p w:rsidR="00C169BA" w:rsidRDefault="00C169BA" w:rsidP="00392285">
                                <w:pPr>
                                  <w:rPr>
                                    <w:rFonts w:ascii="Swiss" w:hAnsi="Swiss"/>
                                    <w:noProof/>
                                    <w:color w:val="000000"/>
                                    <w:sz w:val="14"/>
                                  </w:rPr>
                                </w:pPr>
                                <w:r>
                                  <w:rPr>
                                    <w:rFonts w:ascii="Swiss" w:hAnsi="Swiss"/>
                                    <w:noProof/>
                                    <w:color w:val="000000"/>
                                    <w:sz w:val="14"/>
                                  </w:rPr>
                                  <w:t>R</w:t>
                                </w:r>
                                <w:r>
                                  <w:rPr>
                                    <w:rFonts w:ascii="Swiss" w:hAnsi="Swiss"/>
                                    <w:noProof/>
                                    <w:color w:val="000000"/>
                                    <w:sz w:val="14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rect>
                        <v:rect id="Rectangle 859" o:spid="_x0000_s1088" style="position:absolute;top:1;width:2393;height:3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jnLcQA&#10;AADcAAAADwAAAGRycy9kb3ducmV2LnhtbESPQWvCQBSE7wX/w/IEb3WjB1ujq4ghoLfW9uLtkX0m&#10;wezbZHdN4r/vFgo9DjPzDbPdj6YRPTlfW1awmCcgiAuray4VfH/lr+8gfEDW2FgmBU/ysN9NXraY&#10;ajvwJ/WXUIoIYZ+igiqENpXSFxUZ9HPbEkfvZp3BEKUrpXY4RLhp5DJJVtJgzXGhwpaOFRX3y8Mo&#10;yNxK5/54yvL1dcjC+aPrO9kpNZuOhw2IQGP4D/+1T1rBcvEGv2fi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o5y3EAAAA3AAAAA8AAAAAAAAAAAAAAAAAmAIAAGRycy9k&#10;b3ducmV2LnhtbFBLBQYAAAAABAAEAPUAAACJAwAAAAA=&#10;" filled="f" stroked="f" strokeweight="0">
                          <v:textbox inset="0,0,0,0">
                            <w:txbxContent>
                              <w:p w:rsidR="00C169BA" w:rsidRDefault="00C169BA" w:rsidP="00392285">
                                <w:pPr>
                                  <w:rPr>
                                    <w:rFonts w:ascii="Swiss" w:hAnsi="Swiss"/>
                                    <w:noProof/>
                                    <w:color w:val="000000"/>
                                    <w:sz w:val="14"/>
                                  </w:rPr>
                                </w:pPr>
                                <w:r>
                                  <w:rPr>
                                    <w:rFonts w:ascii="Swiss" w:hAnsi="Swiss"/>
                                    <w:noProof/>
                                    <w:color w:val="000000"/>
                                    <w:sz w:val="14"/>
                                  </w:rPr>
                                  <w:t xml:space="preserve">  U</w:t>
                                </w:r>
                                <w:r>
                                  <w:rPr>
                                    <w:rFonts w:ascii="Swiss" w:hAnsi="Swiss"/>
                                    <w:noProof/>
                                    <w:color w:val="000000"/>
                                    <w:sz w:val="14"/>
                                    <w:vertAlign w:val="subscript"/>
                                  </w:rPr>
                                  <w:t>e</w:t>
                                </w:r>
                              </w:p>
                            </w:txbxContent>
                          </v:textbox>
                        </v:rect>
                        <v:rect id="Rectangle 860" o:spid="_x0000_s1089" style="position:absolute;top:3104;width:3234;height:3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dzX8AA&#10;AADcAAAADwAAAGRycy9kb3ducmV2LnhtbERPPW/CMBDdK/EfrENiKw4MqA0YhIgiwUYpC9spPpKI&#10;+JzYJgn/Hg+VOj69781uNI3oyfnasoLFPAFBXFhdc6ng+pt/foHwAVljY5kUvMjDbjv52GCq7cA/&#10;1F9CKWII+xQVVCG0qZS+qMign9uWOHJ36wyGCF0ptcMhhptGLpNkJQ3WHBsqbOlQUfG4PI2CzK10&#10;7g/HLP++DVk4nbu+k51Ss+m4X4MINIZ/8Z/7qBUsF3FtPBOPgN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dzX8AAAADcAAAADwAAAAAAAAAAAAAAAACYAgAAZHJzL2Rvd25y&#10;ZXYueG1sUEsFBgAAAAAEAAQA9QAAAIUDAAAAAA==&#10;" filled="f" stroked="f" strokeweight="0">
                          <v:textbox inset="0,0,0,0">
                            <w:txbxContent>
                              <w:p w:rsidR="00C169BA" w:rsidRDefault="00C169BA" w:rsidP="00392285">
                                <w:pPr>
                                  <w:rPr>
                                    <w:rFonts w:ascii="Swiss" w:hAnsi="Swiss"/>
                                    <w:noProof/>
                                    <w:color w:val="000000"/>
                                    <w:sz w:val="14"/>
                                  </w:rPr>
                                </w:pPr>
                                <w:r>
                                  <w:rPr>
                                    <w:rFonts w:ascii="Swiss" w:hAnsi="Swiss"/>
                                    <w:noProof/>
                                    <w:color w:val="000000"/>
                                    <w:sz w:val="14"/>
                                  </w:rPr>
                                  <w:t>230V</w:t>
                                </w:r>
                              </w:p>
                            </w:txbxContent>
                          </v:textbox>
                        </v:rect>
                        <v:rect id="Rectangle 861" o:spid="_x0000_s1090" style="position:absolute;top:6227;width:3234;height:3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vWxMQA&#10;AADcAAAADwAAAGRycy9kb3ducmV2LnhtbESPwWrDMBBE74H+g9hCbonsHELjRjElxpDcmrSX3hZr&#10;a5taK1tSbOfvq0Chx2Fm3jD7fDadGMn51rKCdJ2AIK6sbrlW8PlRrl5A+ICssbNMCu7kIT88LfaY&#10;aTvxhcZrqEWEsM9QQRNCn0npq4YM+rXtiaP3bZ3BEKWrpXY4Rbjp5CZJttJgy3GhwZ6ODVU/15tR&#10;ULitLv3xVJS7r6kI5/dhHOSg1PJ5fnsFEWgO/+G/9kkr2KQ7eJyJR0Ae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71sTEAAAA3AAAAA8AAAAAAAAAAAAAAAAAmAIAAGRycy9k&#10;b3ducmV2LnhtbFBLBQYAAAAABAAEAPUAAACJAwAAAAA=&#10;" filled="f" stroked="f" strokeweight="0">
                          <v:textbox inset="0,0,0,0">
                            <w:txbxContent>
                              <w:p w:rsidR="00C169BA" w:rsidRDefault="00C169BA" w:rsidP="00392285">
                                <w:pPr>
                                  <w:rPr>
                                    <w:rFonts w:ascii="Swiss" w:hAnsi="Swiss"/>
                                    <w:noProof/>
                                    <w:color w:val="000000"/>
                                    <w:sz w:val="14"/>
                                  </w:rPr>
                                </w:pPr>
                                <w:r>
                                  <w:rPr>
                                    <w:rFonts w:ascii="Swiss" w:hAnsi="Swiss"/>
                                    <w:noProof/>
                                    <w:color w:val="000000"/>
                                    <w:sz w:val="14"/>
                                  </w:rPr>
                                  <w:t>50Hz</w:t>
                                </w:r>
                              </w:p>
                            </w:txbxContent>
                          </v:textbox>
                        </v:rect>
                        <v:rect id="Rectangle 862" o:spid="_x0000_s1091" style="position:absolute;left:8346;top:16801;width:1832;height:3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215MAA&#10;AADcAAAADwAAAGRycy9kb3ducmV2LnhtbERPPW/CMBDdK/EfrENiK04zoDZgUEUUCTYKLGyn+JpE&#10;jc+JbZLw7/FQifHpfW92k2nFQM43lhV8LBMQxKXVDVcKrpfi/ROED8gaW8uk4EEedtvZ2wYzbUf+&#10;oeEcKhFD2GeooA6hy6T0ZU0G/dJ2xJH7tc5giNBVUjscY7hpZZokK2mw4dhQY0f7msq/890oyN1K&#10;F35/yIuv25iH46kfetkrtZhP32sQgabwEv+7D1pBmsb58Uw8AnL7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e215MAAAADcAAAADwAAAAAAAAAAAAAAAACYAgAAZHJzL2Rvd25y&#10;ZXYueG1sUEsFBgAAAAAEAAQA9QAAAIUDAAAAAA==&#10;" filled="f" stroked="f" strokeweight="0">
                          <v:textbox inset="0,0,0,0">
                            <w:txbxContent>
                              <w:p w:rsidR="00C169BA" w:rsidRDefault="00C169BA" w:rsidP="00392285">
                                <w:pPr>
                                  <w:rPr>
                                    <w:rFonts w:ascii="Swiss" w:hAnsi="Swiss"/>
                                    <w:noProof/>
                                    <w:color w:val="000000"/>
                                    <w:sz w:val="14"/>
                                  </w:rPr>
                                </w:pPr>
                                <w:r>
                                  <w:rPr>
                                    <w:rFonts w:ascii="Swiss" w:hAnsi="Swiss"/>
                                    <w:noProof/>
                                    <w:color w:val="000000"/>
                                    <w:sz w:val="14"/>
                                  </w:rPr>
                                  <w:t>U</w:t>
                                </w:r>
                                <w:r>
                                  <w:rPr>
                                    <w:rFonts w:ascii="Swiss" w:hAnsi="Swiss"/>
                                    <w:noProof/>
                                    <w:color w:val="000000"/>
                                    <w:sz w:val="14"/>
                                    <w:vertAlign w:val="subscript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rect>
                      </v:group>
                      <v:shape id="Freeform 863" o:spid="_x0000_s1092" style="position:absolute;left:4131;top:5863;width:359;height: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n7V8MA&#10;AADcAAAADwAAAGRycy9kb3ducmV2LnhtbESP3WqDQBSE7wt5h+UEelfXeBHUuoYSEMxNaX4e4OCe&#10;qtQ9K+4azdtnC4VeDjPzDVMcVjOIO02ut6xgF8UgiBure24V3K7VWwrCeWSNg2VS8CAHh3LzUmCu&#10;7cJnul98KwKEXY4KOu/HXErXdGTQRXYkDt63nQz6IKdW6gmXADeDTOJ4Lw32HBY6HOnYUfNzmY2C&#10;LxxOdbpk5+u8rz7TrPZmTDOlXrfrxzsIT6v/D/+1a60gSXbweyYcAVk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n7V8MAAADcAAAADwAAAAAAAAAAAAAAAACYAgAAZHJzL2Rv&#10;d25yZXYueG1sUEsFBgAAAAAEAAQA9QAAAIgDAAAAAA==&#10;" path="m,l19944,e" filled="f" strokeweight="1pt">
                        <v:path arrowok="t" o:connecttype="custom" o:connectlocs="0,0;358,0" o:connectangles="0,0"/>
                      </v:shape>
                      <v:shape id="Freeform 864" o:spid="_x0000_s1093" style="position:absolute;left:4631;top:5863;width:680;height: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tlIMMA&#10;AADcAAAADwAAAGRycy9kb3ducmV2LnhtbESPQWuDQBSE74X8h+UFcmvWeAhqXUMIBMwlNNof8HBf&#10;VOK+FXcT7b/vFgo9DjPzDZMfFjOIF02ut6xgt41AEDdW99wq+KrP7wkI55E1DpZJwTc5OBSrtxwz&#10;bWe+0avyrQgQdhkq6LwfMyld05FBt7UjcfDudjLog5xaqSecA9wMMo6ivTTYc1jocKRTR82jehoF&#10;nzhcymROb/Vzf74maenNmKRKbdbL8QOEp8X/h//apVYQxzH8nglH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6tlIMMAAADcAAAADwAAAAAAAAAAAAAAAACYAgAAZHJzL2Rv&#10;d25yZXYueG1sUEsFBgAAAAAEAAQA9QAAAIgDAAAAAA==&#10;" path="m,l19971,e" filled="f" strokeweight="1pt">
                        <v:path arrowok="t" o:connecttype="custom" o:connectlocs="0,0;679,0" o:connectangles="0,0"/>
                      </v:shape>
                      <v:shape id="Freeform 865" o:spid="_x0000_s1094" style="position:absolute;left:3846;top:5863;width:1;height:71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lsgcQA&#10;AADcAAAADwAAAGRycy9kb3ducmV2LnhtbESPQWvCQBSE74X+h+UVvJS6a8RSoqsEQfAmaun5NftM&#10;YrNv0+yaxH/vCoLHYWa+YRarwdaio9ZXjjVMxgoEce5MxYWG7+Pm4wuED8gGa8ek4UoeVsvXlwWm&#10;xvW8p+4QChEh7FPUUIbQpFL6vCSLfuwa4uidXGsxRNkW0rTYR7itZaLUp7RYcVwosaF1Sfnf4WI1&#10;XK4hed923fpf7Xr1k/3K8yw7aT16G7I5iEBDeIYf7a3RkCRTuJ+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JbIHEAAAA3AAAAA8AAAAAAAAAAAAAAAAAmAIAAGRycy9k&#10;b3ducmV2LnhtbFBLBQYAAAAABAAEAPUAAACJAwAAAAA=&#10;" path="m,l,19972e" filled="f">
                        <v:stroke endarrow="block"/>
                        <v:path arrowok="t" o:connecttype="custom" o:connectlocs="0,0;0,716" o:connectangles="0,0"/>
                      </v:shape>
                      <v:rect id="Rectangle 866" o:spid="_x0000_s1095" style="position:absolute;left:4274;top:5156;width:181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z58QA&#10;AADcAAAADwAAAGRycy9kb3ducmV2LnhtbESPQWvCQBSE70L/w/IKvemmQaRNXaUYAnqz2ktvj+wz&#10;CWbfJrtrkv57Vyj0OMzMN8x6O5lWDOR8Y1nB6yIBQVxa3XCl4PtczN9A+ICssbVMCn7Jw3bzNFtj&#10;pu3IXzScQiUihH2GCuoQukxKX9Zk0C9sRxy9i3UGQ5SuktrhGOGmlWmSrKTBhuNCjR3taiqvp5tR&#10;kLuVLvxunxfvP2MeDsd+6GWv1Mvz9PkBItAU/sN/7b1WkKZLeJyJR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Ws+fEAAAA3AAAAA8AAAAAAAAAAAAAAAAAmAIAAGRycy9k&#10;b3ducmV2LnhtbFBLBQYAAAAABAAEAPUAAACJAwAAAAA=&#10;" filled="f" stroked="f" strokeweight="0">
                        <v:textbox inset="0,0,0,0">
                          <w:txbxContent>
                            <w:p w:rsidR="00C169BA" w:rsidRDefault="00C169BA" w:rsidP="00392285">
                              <w:pPr>
                                <w:rPr>
                                  <w:rFonts w:ascii="Swiss" w:hAnsi="Swiss"/>
                                  <w:noProof/>
                                  <w:color w:val="000000"/>
                                  <w:sz w:val="14"/>
                                </w:rPr>
                              </w:pPr>
                              <w:r>
                                <w:rPr>
                                  <w:rFonts w:ascii="Swiss" w:hAnsi="Swiss"/>
                                  <w:noProof/>
                                  <w:color w:val="000000"/>
                                  <w:sz w:val="14"/>
                                </w:rPr>
                                <w:t>R</w:t>
                              </w:r>
                              <w:r>
                                <w:rPr>
                                  <w:rFonts w:ascii="Swiss" w:hAnsi="Swiss"/>
                                  <w:noProof/>
                                  <w:color w:val="000000"/>
                                  <w:sz w:val="14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shape id="Freeform 867" o:spid="_x0000_s1096" style="position:absolute;left:4478;top:5664;width:160;height:11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9VMMA&#10;AADcAAAADwAAAGRycy9kb3ducmV2LnhtbESP3YrCMBSE7wXfIRxh7zS1sNJWY1kEoXsj/j3AoTm2&#10;ZZuT0qS2+/ZmYcHLYWa+YXb5ZFrxpN41lhWsVxEI4tLqhisF99txmYBwHllja5kU/JKDfD+f7TDT&#10;duQLPa++EgHCLkMFtfddJqUrazLoVrYjDt7D9gZ9kH0ldY9jgJtWxlG0kQYbDgs1dnSoqfy5DkbB&#10;GdvvIhnTy23YHE9JWnjTJalSH4vpawvC0+Tf4f92oRXE8Sf8nQlHQO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L9VMMAAADcAAAADwAAAAAAAAAAAAAAAACYAgAAZHJzL2Rv&#10;d25yZXYueG1sUEsFBgAAAAAEAAQA9QAAAIgDAAAAAA==&#10;" path="m19875,l,19826e" filled="f" strokeweight="1pt">
                        <v:path arrowok="t" o:connecttype="custom" o:connectlocs="159,0;0,114" o:connectangles="0,0"/>
                      </v:shape>
                      <v:shape id="Freeform 868" o:spid="_x0000_s1097" style="position:absolute;left:4478;top:5778;width:160;height:11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BjI8MA&#10;AADcAAAADwAAAGRycy9kb3ducmV2LnhtbESPzYqDQBCE74G8w9CBvSVjPIiaTMKyIJjLsvl5gMbp&#10;VVmnR5wxmrfPLARyLKrqK2p/nE0n7jS41rKC7SYCQVxZ3XKt4HYt1ikI55E1dpZJwYMcHA/LxR5z&#10;bSc+0/3iaxEg7HJU0Hjf51K6qiGDbmN74uD92sGgD3KopR5wCnDTyTiKEmmw5bDQYE9fDVV/l9Eo&#10;+MHuVKZTdr6OSfGdZqU3fZop9bGaP3cgPM3+HX61S60gjhP4PxOOgD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BjI8MAAADcAAAADwAAAAAAAAAAAAAAAACYAgAAZHJzL2Rv&#10;d25yZXYueG1sUEsFBgAAAAAEAAQA9QAAAIgDAAAAAA==&#10;" path="m,l19875,19825e" filled="f" strokeweight="1pt">
                        <v:path arrowok="t" o:connecttype="custom" o:connectlocs="0,0;159,113" o:connectangles="0,0"/>
                      </v:shape>
                      <v:shape id="Freeform 869" o:spid="_x0000_s1098" style="position:absolute;left:4478;top:5835;width:160;height:11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zGuMMA&#10;AADcAAAADwAAAGRycy9kb3ducmV2LnhtbESPzYrCQBCE78K+w9DC3nRiDppkHcOyIMSL+PcATaY3&#10;CZvpCZmJiW+/Iwgei6r6itrmk2nFnXrXWFawWkYgiEurG64U3K77RQLCeWSNrWVS8CAH+e5jtsVM&#10;25HPdL/4SgQIuwwV1N53mZSurMmgW9qOOHi/tjfog+wrqXscA9y0Mo6itTTYcFiosaOfmsq/y2AU&#10;nLA9FMmYnq/Den9M0sKbLkmV+pxP318gPE3+HX61C60gjjfwPBOOgN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zGuMMAAADcAAAADwAAAAAAAAAAAAAAAACYAgAAZHJzL2Rv&#10;d25yZXYueG1sUEsFBgAAAAAEAAQA9QAAAIgDAAAAAA==&#10;" path="m19875,19826l,e" filled="f" strokeweight="1pt">
                        <v:path arrowok="t" o:connecttype="custom" o:connectlocs="159,114;0,0" o:connectangles="0,0"/>
                      </v:shape>
                      <v:shape id="Freeform 870" o:spid="_x0000_s1099" style="position:absolute;left:4478;top:5950;width:160;height:11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NSyr0A&#10;AADcAAAADwAAAGRycy9kb3ducmV2LnhtbERPSwrCMBDdC94hjOBOU7uQthpFBKFuxN8BhmZsi82k&#10;NNHW25uF4PLx/uvtYBrxps7VlhUs5hEI4sLqmksF99thloBwHlljY5kUfMjBdjMerTHTtucLva++&#10;FCGEXYYKKu/bTEpXVGTQzW1LHLiH7Qz6ALtS6g77EG4aGUfRUhqsOTRU2NK+ouJ5fRkFZ2yOedKn&#10;l9treTglae5Nm6RKTSfDbgXC0+D/4p871wriOKwNZ8IRkJ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kNSyr0AAADcAAAADwAAAAAAAAAAAAAAAACYAgAAZHJzL2Rvd25yZXYu&#10;eG1sUEsFBgAAAAAEAAQA9QAAAIIDAAAAAA==&#10;" path="m19875,l,19825e" filled="f" strokeweight="1pt">
                        <v:path arrowok="t" o:connecttype="custom" o:connectlocs="159,0;0,113" o:connectangles="0,0"/>
                      </v:shape>
                      <v:shape id="Freeform 871" o:spid="_x0000_s1100" style="position:absolute;left:4478;top:5664;width:1;height:4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/3UcMA&#10;AADcAAAADwAAAGRycy9kb3ducmV2LnhtbESPQWuDQBSE74X8h+UFcmvWeBC12YQQCJhLqNof8HBf&#10;VOK+FXcT7b/vFgo9DjPzDbM/LmYQL5pcb1nBbhuBIG6s7rlV8FVf3lMQziNrHCyTgm9ycDys3vaY&#10;aztzSa/KtyJA2OWooPN+zKV0TUcG3daOxMG728mgD3JqpZ5wDnAzyDiKEmmw57DQ4UjnjppH9TQK&#10;PnG4FumclfUzudzSrPBmTDOlNuvl9AHC0+L/w3/tQiuI4wx+z4Qj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/3UcMAAADcAAAADwAAAAAAAAAAAAAAAACYAgAAZHJzL2Rv&#10;d25yZXYueG1sUEsFBgAAAAAEAAQA9QAAAIgDAAAAAA==&#10;" path="m,l,19950e" filled="f" strokeweight="1pt">
                        <v:path arrowok="t" o:connecttype="custom" o:connectlocs="0,0;0,399" o:connectangles="0,0"/>
                      </v:shape>
                      <v:shape id="Freeform 872" o:spid="_x0000_s1101" style="position:absolute;left:4638;top:5664;width:1;height:4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zIEb0A&#10;AADcAAAADwAAAGRycy9kb3ducmV2LnhtbERPSwrCMBDdC94hjOBOUxWkrUYRQagb8XeAoRnbYjMp&#10;TbT19mYhuHy8/3rbm1q8qXWVZQWzaQSCOLe64kLB/XaYxCCcR9ZYWyYFH3Kw3QwHa0y17fhC76sv&#10;RAhhl6KC0vsmldLlJRl0U9sQB+5hW4M+wLaQusUuhJtazqNoKQ1WHBpKbGhfUv68voyCM9bHLO6S&#10;y+21PJziJPOmiROlxqN+twLhqfd/8c+daQXzRZgfzoQjID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ezIEb0AAADcAAAADwAAAAAAAAAAAAAAAACYAgAAZHJzL2Rvd25yZXYu&#10;eG1sUEsFBgAAAAAEAAQA9QAAAIIDAAAAAA==&#10;" path="m,19950l,e" filled="f" strokeweight="1pt">
                        <v:path arrowok="t" o:connecttype="custom" o:connectlocs="0,399;0,0" o:connectangles="0,0"/>
                      </v:shape>
                      <v:shape id="Freeform 873" o:spid="_x0000_s1102" style="position:absolute;left:4638;top:5864;width:317;height: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BtisEA&#10;AADcAAAADwAAAGRycy9kb3ducmV2LnhtbESP3arCMBCE7wXfIazgnaYqSFuNIoLQcyP+PcDSrG2x&#10;2ZQm2p63N4Lg5TAz3zDrbW9q8aLWVZYVzKYRCOLc6ooLBbfrYRKDcB5ZY22ZFPyTg+1mOFhjqm3H&#10;Z3pdfCEChF2KCkrvm1RKl5dk0E1tQxy8u20N+iDbQuoWuwA3tZxH0VIarDgslNjQvqT8cXkaBSes&#10;/7K4S87X5/JwjJPMmyZOlBqP+t0KhKfe/8LfdqYVzBcz+JwJR0B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gbYrBAAAA3AAAAA8AAAAAAAAAAAAAAAAAmAIAAGRycy9kb3du&#10;cmV2LnhtbFBLBQYAAAAABAAEAPUAAACGAwAAAAA=&#10;" path="m,l19937,e" filled="f" strokeweight="1pt">
                        <v:path arrowok="t" o:connecttype="custom" o:connectlocs="0,0;316,0" o:connectangles="0,0"/>
                      </v:shape>
                      <v:shape id="Freeform 874" o:spid="_x0000_s1103" style="position:absolute;left:4140;top:5864;width:339;height: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Lz/cMA&#10;AADcAAAADwAAAGRycy9kb3ducmV2LnhtbESP3YrCMBSE7wXfIRxh7zS1C9JWY1kEoXsj/j3AoTm2&#10;ZZuT0qS2+/ZmYcHLYWa+YXb5ZFrxpN41lhWsVxEI4tLqhisF99txmYBwHllja5kU/JKDfD+f7TDT&#10;duQLPa++EgHCLkMFtfddJqUrazLoVrYjDt7D9gZ9kH0ldY9jgJtWxlG0kQYbDgs1dnSoqfy5DkbB&#10;GdvvIhnTy23YHE9JWnjTJalSH4vpawvC0+Tf4f92oRXEnzH8nQlHQO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Lz/cMAAADcAAAADwAAAAAAAAAAAAAAAACYAgAAZHJzL2Rv&#10;d25yZXYueG1sUEsFBgAAAAAEAAQA9QAAAIgDAAAAAA==&#10;" path="m19941,l,e" filled="f" strokeweight="1pt">
                        <v:path arrowok="t" o:connecttype="custom" o:connectlocs="338,0;0,0" o:connectangles="0,0"/>
                      </v:shape>
                    </v:group>
                  </w:pict>
                </mc:Fallback>
              </mc:AlternateContent>
            </w:r>
          </w:p>
          <w:p w:rsidR="00392285" w:rsidRDefault="00392285" w:rsidP="009E5D47">
            <w:pPr>
              <w:rPr>
                <w:szCs w:val="24"/>
                <w:lang w:val="fr-FR"/>
              </w:rPr>
            </w:pPr>
          </w:p>
          <w:p w:rsidR="00392285" w:rsidRDefault="00392285" w:rsidP="009E5D47">
            <w:pPr>
              <w:rPr>
                <w:szCs w:val="24"/>
                <w:lang w:val="fr-FR"/>
              </w:rPr>
            </w:pPr>
          </w:p>
          <w:p w:rsidR="00392285" w:rsidRDefault="00392285" w:rsidP="009E5D47">
            <w:pPr>
              <w:rPr>
                <w:szCs w:val="24"/>
                <w:lang w:val="fr-FR"/>
              </w:rPr>
            </w:pPr>
          </w:p>
          <w:p w:rsidR="00392285" w:rsidRDefault="00392285" w:rsidP="009E5D47">
            <w:pPr>
              <w:rPr>
                <w:szCs w:val="24"/>
                <w:lang w:val="fr-FR"/>
              </w:rPr>
            </w:pPr>
          </w:p>
          <w:p w:rsidR="00392285" w:rsidRDefault="00392285" w:rsidP="009E5D47">
            <w:pPr>
              <w:rPr>
                <w:szCs w:val="24"/>
                <w:lang w:val="fr-FR"/>
              </w:rPr>
            </w:pPr>
          </w:p>
          <w:p w:rsidR="00392285" w:rsidRDefault="00392285" w:rsidP="009E5D47">
            <w:pPr>
              <w:rPr>
                <w:szCs w:val="24"/>
                <w:lang w:val="fr-FR"/>
              </w:rPr>
            </w:pPr>
          </w:p>
          <w:p w:rsidR="00392285" w:rsidRPr="00B8143F" w:rsidRDefault="00392285" w:rsidP="009E5D47">
            <w:pPr>
              <w:rPr>
                <w:szCs w:val="24"/>
                <w:lang w:val="fr-FR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92285" w:rsidRDefault="00392285" w:rsidP="00392285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Dessiner l'allure de la tension de sortie (tension aux bornes de R</w:t>
            </w:r>
            <w:r>
              <w:rPr>
                <w:szCs w:val="24"/>
                <w:vertAlign w:val="subscript"/>
                <w:lang w:val="fr-FR"/>
              </w:rPr>
              <w:t>2</w:t>
            </w:r>
            <w:r>
              <w:rPr>
                <w:szCs w:val="24"/>
                <w:lang w:val="fr-FR"/>
              </w:rPr>
              <w:t>)</w:t>
            </w:r>
          </w:p>
          <w:p w:rsidR="00392285" w:rsidRPr="0003273F" w:rsidRDefault="00392285" w:rsidP="009E5D47">
            <w:pPr>
              <w:rPr>
                <w:szCs w:val="24"/>
                <w:lang w:val="fr-FR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85" w:rsidRPr="008C09CD" w:rsidRDefault="00392285" w:rsidP="009E5D47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85" w:rsidRDefault="00392285" w:rsidP="009E5D47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</w:tr>
      <w:tr w:rsidR="00392285" w:rsidTr="00392285">
        <w:trPr>
          <w:trHeight w:val="124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85" w:rsidRDefault="00392285" w:rsidP="009E5D47">
            <w:pPr>
              <w:pStyle w:val="En-tte"/>
              <w:numPr>
                <w:ilvl w:val="0"/>
                <w:numId w:val="22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85" w:rsidRDefault="00392285" w:rsidP="009E5D47">
            <w:pPr>
              <w:jc w:val="center"/>
            </w:pPr>
          </w:p>
          <w:p w:rsidR="00392285" w:rsidRDefault="00392285" w:rsidP="009E5D47">
            <w:pPr>
              <w:jc w:val="center"/>
              <w:rPr>
                <w:szCs w:val="24"/>
                <w:lang w:val="fr-FR"/>
              </w:rPr>
            </w:pPr>
            <w:r w:rsidRPr="00A35D91">
              <w:rPr>
                <w:szCs w:val="24"/>
                <w:lang w:val="fr-FR"/>
              </w:rPr>
              <w:object w:dxaOrig="5280" w:dyaOrig="2610">
                <v:shape id="_x0000_i1027" type="#_x0000_t75" style="width:226.8pt;height:111.6pt" o:ole="">
                  <v:imagedata r:id="rId9" o:title=""/>
                </v:shape>
                <o:OLEObject Type="Embed" ProgID="PBrush" ShapeID="_x0000_i1027" DrawAspect="Content" ObjectID="_1556289540" r:id="rId19"/>
              </w:object>
            </w:r>
          </w:p>
          <w:p w:rsidR="00392285" w:rsidRDefault="00392285" w:rsidP="009E5D47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85" w:rsidRPr="008C09CD" w:rsidRDefault="00392285" w:rsidP="009E5D47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85" w:rsidRDefault="00392285" w:rsidP="009E5D47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</w:tr>
      <w:tr w:rsidR="0003273F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6A" w:rsidRDefault="0003273F" w:rsidP="005140DB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</w:t>
            </w:r>
          </w:p>
          <w:p w:rsidR="00DA3A6A" w:rsidRDefault="00DE1844" w:rsidP="005140D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b/>
                <w:i/>
                <w:iCs/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28575</wp:posOffset>
                      </wp:positionV>
                      <wp:extent cx="1703705" cy="647065"/>
                      <wp:effectExtent l="0" t="0" r="0" b="0"/>
                      <wp:wrapNone/>
                      <wp:docPr id="176" name="Group 5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03705" cy="647065"/>
                                <a:chOff x="4594" y="8044"/>
                                <a:chExt cx="2683" cy="1019"/>
                              </a:xfrm>
                            </wpg:grpSpPr>
                            <wps:wsp>
                              <wps:cNvPr id="177" name="Freeform 5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44" y="8132"/>
                                  <a:ext cx="1" cy="931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19979 h 20000"/>
                                    <a:gd name="T2" fmla="*/ 0 w 20000"/>
                                    <a:gd name="T3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19979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" name="Freeform 5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01" y="8704"/>
                                  <a:ext cx="2536" cy="1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19992 w 20000"/>
                                    <a:gd name="T3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1999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" name="Freeform 5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08" y="8347"/>
                                  <a:ext cx="1" cy="358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19944 h 20000"/>
                                    <a:gd name="T2" fmla="*/ 0 w 20000"/>
                                    <a:gd name="T3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1994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" name="Freeform 5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72" y="8347"/>
                                  <a:ext cx="1" cy="358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19944 h 20000"/>
                                    <a:gd name="T2" fmla="*/ 0 w 20000"/>
                                    <a:gd name="T3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1994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" name="Freeform 5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22" y="8704"/>
                                  <a:ext cx="1" cy="359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19944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19944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" name="Rectangle 5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94" y="8044"/>
                                  <a:ext cx="19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169BA" w:rsidRDefault="00C169BA" w:rsidP="00456AD1">
                                    <w:pPr>
                                      <w:rPr>
                                        <w:rFonts w:ascii="Swiss" w:hAnsi="Swiss"/>
                                        <w:noProof/>
                                        <w:color w:val="000000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Swiss" w:hAnsi="Swiss"/>
                                        <w:noProof/>
                                        <w:color w:val="000000"/>
                                        <w:sz w:val="1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Swiss" w:hAnsi="Swiss"/>
                                        <w:noProof/>
                                        <w:color w:val="000000"/>
                                        <w:sz w:val="14"/>
                                        <w:vertAlign w:val="subscript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3" name="Rectangle 5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1" y="8759"/>
                                  <a:ext cx="7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169BA" w:rsidRDefault="00C169BA" w:rsidP="00456AD1">
                                    <w:pPr>
                                      <w:rPr>
                                        <w:rFonts w:ascii="Swiss" w:hAnsi="Swiss"/>
                                        <w:noProof/>
                                        <w:color w:val="000000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Swiss" w:hAnsi="Swiss"/>
                                        <w:noProof/>
                                        <w:color w:val="000000"/>
                                        <w:sz w:val="14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4" name="Freeform 5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80" y="8347"/>
                                  <a:ext cx="1" cy="358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19944 h 20000"/>
                                    <a:gd name="T2" fmla="*/ 0 w 20000"/>
                                    <a:gd name="T3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1994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" name="Freeform 5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52" y="8347"/>
                                  <a:ext cx="1" cy="358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19944 h 20000"/>
                                    <a:gd name="T2" fmla="*/ 0 w 20000"/>
                                    <a:gd name="T3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1994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" name="Freeform 5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18" y="8347"/>
                                  <a:ext cx="1" cy="358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19944 h 20000"/>
                                    <a:gd name="T2" fmla="*/ 0 w 20000"/>
                                    <a:gd name="T3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1994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7" name="Freeform 5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88" y="8704"/>
                                  <a:ext cx="1" cy="359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19944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19944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" name="Freeform 5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60" y="8704"/>
                                  <a:ext cx="1" cy="359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19944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19944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" name="Freeform 5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38" y="8704"/>
                                  <a:ext cx="1" cy="359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19944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19944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" name="Freeform 5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38" y="8347"/>
                                  <a:ext cx="1" cy="358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19944 h 20000"/>
                                    <a:gd name="T2" fmla="*/ 0 w 20000"/>
                                    <a:gd name="T3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1994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" name="Freeform 5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16" y="8347"/>
                                  <a:ext cx="1" cy="358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19944 h 20000"/>
                                    <a:gd name="T2" fmla="*/ 0 w 20000"/>
                                    <a:gd name="T3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1994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Freeform 5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82" y="8347"/>
                                  <a:ext cx="1" cy="358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19944 h 20000"/>
                                    <a:gd name="T2" fmla="*/ 0 w 20000"/>
                                    <a:gd name="T3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1994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38" o:spid="_x0000_s1104" style="position:absolute;margin-left:79.9pt;margin-top:2.25pt;width:134.15pt;height:50.95pt;z-index:251654144" coordorigin="4594,8044" coordsize="2683,1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">
                      <v:shape id="Freeform 539" o:spid="_x0000_s1105" style="position:absolute;left:4844;top:8132;width:1;height:93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CuccMA&#10;AADcAAAADwAAAGRycy9kb3ducmV2LnhtbERPS4vCMBC+C/6HMII3Te3BR9coIi6IirC6y+JtaMa2&#10;2Ey6TdT6740g7G0+vudM540pxY1qV1hWMOhHIIhTqwvOFHwfP3tjEM4jaywtk4IHOZjP2q0pJtre&#10;+YtuB5+JEMIuQQW591UipUtzMuj6tiIO3NnWBn2AdSZ1jfcQbkoZR9FQGiw4NORY0TKn9HK4GgW/&#10;YzNZ/S2Gsf857Xeb9XUbR26rVLfTLD5AeGr8v/jtXuswfzSC1zPhAj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CuccMAAADcAAAADwAAAAAAAAAAAAAAAACYAgAAZHJzL2Rv&#10;d25yZXYueG1sUEsFBgAAAAAEAAQA9QAAAIgDAAAAAA==&#10;" path="m,19979l,e" filled="f" strokeweight="1pt">
                        <v:stroke endarrow="block"/>
                        <v:path arrowok="t" o:connecttype="custom" o:connectlocs="0,930;0,0" o:connectangles="0,0"/>
                      </v:shape>
                      <v:shape id="Freeform 540" o:spid="_x0000_s1106" style="position:absolute;left:4701;top:8704;width:2536;height: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86A8cA&#10;AADcAAAADwAAAGRycy9kb3ducmV2LnhtbESPT2vCQBDF70K/wzKF3uqmOaiNriKlBdEi1D+ItyE7&#10;JsHsbJpdNf32zqHgbYb35r3fTGadq9WV2lB5NvDWT0AR595WXBjYbb9eR6BCRLZYeyYDfxRgNn3q&#10;TTCz/sY/dN3EQkkIhwwNlDE2mdYhL8lh6PuGWLSTbx1GWdtC2xZvEu5qnSbJQDusWBpKbOijpPy8&#10;uTgDh5F7//ydD9K4P66/l4vLKk3CypiX524+BhWpiw/z//XCCv5QaOUZmUBP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9vOgPHAAAA3AAAAA8AAAAAAAAAAAAAAAAAmAIAAGRy&#10;cy9kb3ducmV2LnhtbFBLBQYAAAAABAAEAPUAAACMAwAAAAA=&#10;" path="m,l19992,e" filled="f" strokeweight="1pt">
                        <v:stroke endarrow="block"/>
                        <v:path arrowok="t" o:connecttype="custom" o:connectlocs="0,0;2535,0" o:connectangles="0,0"/>
                      </v:shape>
                      <v:shape id="Freeform 541" o:spid="_x0000_s1107" style="position:absolute;left:5308;top:8347;width:1;height:35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m5MMAA&#10;AADcAAAADwAAAGRycy9kb3ducmV2LnhtbERPzYrCMBC+L/gOYQRva6oHbbumRQShXmTVfYChGdti&#10;MylNtPXtjbDgbT6+39nko2nFg3rXWFawmEcgiEurG64U/F323zEI55E1tpZJwZMc5Nnka4OptgOf&#10;6HH2lQgh7FJUUHvfpVK6siaDbm474sBdbW/QB9hXUvc4hHDTymUUraTBhkNDjR3taipv57tR8Ivt&#10;oYiH5HS5r/bHOCm86eJEqdl03P6A8DT6j/jfXegwf53A+5lwgcx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Zm5MMAAAADcAAAADwAAAAAAAAAAAAAAAACYAgAAZHJzL2Rvd25y&#10;ZXYueG1sUEsFBgAAAAAEAAQA9QAAAIUDAAAAAA==&#10;" path="m,19944l,e" filled="f" strokeweight="1pt">
                        <v:path arrowok="t" o:connecttype="custom" o:connectlocs="0,357;0,0" o:connectangles="0,0"/>
                      </v:shape>
                      <v:shape id="Freeform 542" o:spid="_x0000_s1108" style="position:absolute;left:6772;top:8347;width:1;height:35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ZgisMA&#10;AADcAAAADwAAAGRycy9kb3ducmV2LnhtbESPzWrDQAyE74G+w6JCb8m6PYS1k00IgYB7Cc3PAwiv&#10;Ypt4tca7id23jw6F3iRmNPNpvZ18p540xDawhc9FBoq4Cq7l2sL1cpgbUDEhO+wCk4VfirDdvM3W&#10;WLgw8ome51QrCeFYoIUmpb7QOlYNeYyL0BOLdguDxyTrUGs34CjhvtNfWbbUHluWhgZ72jdU3c8P&#10;b+EHu+/SjPnp8lgejiYvk+9Nbu3H+7RbgUo0pX/z33XpBN8IvjwjE+jN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ZgisMAAADcAAAADwAAAAAAAAAAAAAAAACYAgAAZHJzL2Rv&#10;d25yZXYueG1sUEsFBgAAAAAEAAQA9QAAAIgDAAAAAA==&#10;" path="m,19944l,e" filled="f" strokeweight="1pt">
                        <v:path arrowok="t" o:connecttype="custom" o:connectlocs="0,357;0,0" o:connectangles="0,0"/>
                      </v:shape>
                      <v:shape id="Freeform 543" o:spid="_x0000_s1109" style="position:absolute;left:6022;top:8704;width:1;height:35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rFEb8A&#10;AADcAAAADwAAAGRycy9kb3ducmV2LnhtbERPy6rCMBDdX/AfwgjurqkuJK1GEUGoG/H1AUMztsVm&#10;Uppoe//+RhDczeE8Z7UZbCNe1PnasYbZNAFBXDhTc6nhdt3/KhA+IBtsHJOGP/KwWY9+VpgZ1/OZ&#10;XpdQihjCPkMNVQhtJqUvKrLop64ljtzddRZDhF0pTYd9DLeNnCfJQlqsOTZU2NKuouJxeVoNJ2wO&#10;uerT8/W52B9VmgfbqlTryXjYLkEEGsJX/HHnJs5XM3g/Ey+Q6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OsURvwAAANwAAAAPAAAAAAAAAAAAAAAAAJgCAABkcnMvZG93bnJl&#10;di54bWxQSwUGAAAAAAQABAD1AAAAhAMAAAAA&#10;" path="m,l,19944e" filled="f" strokeweight="1pt">
                        <v:path arrowok="t" o:connecttype="custom" o:connectlocs="0,0;0,358" o:connectangles="0,0"/>
                      </v:shape>
                      <v:rect id="Rectangle 544" o:spid="_x0000_s1110" style="position:absolute;left:4594;top:8044;width:19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CwTsIA&#10;AADcAAAADwAAAGRycy9kb3ducmV2LnhtbERPO2vDMBDeA/kP4gLdYrkZQuJGCSXGkGzNY+l2WFfb&#10;1DrZkmK7/74KFLrdx/e83WEyrRjI+caygtckBUFcWt1wpeB+K5YbED4ga2wtk4If8nDYz2c7zLQd&#10;+ULDNVQihrDPUEEdQpdJ6cuaDPrEdsSR+7LOYIjQVVI7HGO4aeUqTdfSYMOxocaOjjWV39eHUZC7&#10;tS788ZQX288xD+ePfuhlr9TLYnp/AxFoCv/iP/dJx/mbFTyfiRfI/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MLBOwgAAANwAAAAPAAAAAAAAAAAAAAAAAJgCAABkcnMvZG93&#10;bnJldi54bWxQSwUGAAAAAAQABAD1AAAAhwMAAAAA&#10;" filled="f" stroked="f" strokeweight="0">
                        <v:textbox inset="0,0,0,0">
                          <w:txbxContent>
                            <w:p w:rsidR="00C169BA" w:rsidRDefault="00C169BA" w:rsidP="00456AD1">
                              <w:pPr>
                                <w:rPr>
                                  <w:rFonts w:ascii="Swiss" w:hAnsi="Swiss"/>
                                  <w:noProof/>
                                  <w:color w:val="000000"/>
                                  <w:sz w:val="14"/>
                                </w:rPr>
                              </w:pPr>
                              <w:r>
                                <w:rPr>
                                  <w:rFonts w:ascii="Swiss" w:hAnsi="Swiss"/>
                                  <w:noProof/>
                                  <w:color w:val="000000"/>
                                  <w:sz w:val="14"/>
                                </w:rPr>
                                <w:t>U</w:t>
                              </w:r>
                              <w:r>
                                <w:rPr>
                                  <w:rFonts w:ascii="Swiss" w:hAnsi="Swiss"/>
                                  <w:noProof/>
                                  <w:color w:val="000000"/>
                                  <w:sz w:val="14"/>
                                  <w:vertAlign w:val="subscript"/>
                                </w:rPr>
                                <w:t>S</w:t>
                              </w:r>
                            </w:p>
                          </w:txbxContent>
                        </v:textbox>
                      </v:rect>
                      <v:rect id="Rectangle 545" o:spid="_x0000_s1111" style="position:absolute;left:7201;top:8759;width:7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wV1cEA&#10;AADcAAAADwAAAGRycy9kb3ducmV2LnhtbERPS2vCQBC+F/oflil4q5sqiKauUgwBe/N16W3ITpPQ&#10;7Gyyuybpv3cFwdt8fM9Zb0fTiJ6cry0r+JgmIIgLq2suFVzO+fsShA/IGhvLpOCfPGw3ry9rTLUd&#10;+Ej9KZQihrBPUUEVQptK6YuKDPqpbYkj92udwRChK6V2OMRw08hZkiykwZpjQ4Ut7Soq/k5XoyBz&#10;C5373T7LVz9DFr4PXd/JTqnJ2/j1CSLQGJ7ih3uv4/zlHO7PxAv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8FdXBAAAA3AAAAA8AAAAAAAAAAAAAAAAAmAIAAGRycy9kb3du&#10;cmV2LnhtbFBLBQYAAAAABAAEAPUAAACGAwAAAAA=&#10;" filled="f" stroked="f" strokeweight="0">
                        <v:textbox inset="0,0,0,0">
                          <w:txbxContent>
                            <w:p w:rsidR="00C169BA" w:rsidRDefault="00C169BA" w:rsidP="00456AD1">
                              <w:pPr>
                                <w:rPr>
                                  <w:rFonts w:ascii="Swiss" w:hAnsi="Swiss"/>
                                  <w:noProof/>
                                  <w:color w:val="000000"/>
                                  <w:sz w:val="14"/>
                                </w:rPr>
                              </w:pPr>
                              <w:r>
                                <w:rPr>
                                  <w:rFonts w:ascii="Swiss" w:hAnsi="Swiss"/>
                                  <w:noProof/>
                                  <w:color w:val="000000"/>
                                  <w:sz w:val="14"/>
                                </w:rPr>
                                <w:t>t</w:t>
                              </w:r>
                            </w:p>
                          </w:txbxContent>
                        </v:textbox>
                      </v:rect>
                      <v:shape id="Freeform 546" o:spid="_x0000_s1112" style="position:absolute;left:5380;top:8347;width:1;height:35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1micEA&#10;AADcAAAADwAAAGRycy9kb3ducmV2LnhtbERP3WrCMBS+F3yHcATvNJ1ISTujDEHobsbUPcChOWvK&#10;mpPSxLZ7+2Uw2N35+H7P4TS7Tow0hNazhqdtBoK49qblRsPH/bJRIEJENth5Jg3fFOB0XC4OWBo/&#10;8ZXGW2xECuFQogYbY19KGWpLDsPW98SJ+/SDw5jg0Egz4JTCXSd3WZZLhy2nBos9nS3VX7eH0/CO&#10;3WulpuJ6f+SXN1VU0fWq0Hq9ml+eQUSa47/4z12ZNF/t4feZdIE8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NZonBAAAA3AAAAA8AAAAAAAAAAAAAAAAAmAIAAGRycy9kb3du&#10;cmV2LnhtbFBLBQYAAAAABAAEAPUAAACGAwAAAAA=&#10;" path="m,19944l,e" filled="f" strokeweight="1pt">
                        <v:path arrowok="t" o:connecttype="custom" o:connectlocs="0,357;0,0" o:connectangles="0,0"/>
                      </v:shape>
                      <v:shape id="Freeform 547" o:spid="_x0000_s1113" style="position:absolute;left:5452;top:8347;width:1;height:35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HDEsEA&#10;AADcAAAADwAAAGRycy9kb3ducmV2LnhtbERP3WrCMBS+F3yHcATvNJ1gSTujDEHobsbUPcChOWvK&#10;mpPSxLZ7+2Uw2N35+H7P4TS7Tow0hNazhqdtBoK49qblRsPH/bJRIEJENth5Jg3fFOB0XC4OWBo/&#10;8ZXGW2xECuFQogYbY19KGWpLDsPW98SJ+/SDw5jg0Egz4JTCXSd3WZZLhy2nBos9nS3VX7eH0/CO&#10;3WulpuJ6f+SXN1VU0fWq0Hq9ml+eQUSa47/4z12ZNF/t4feZdIE8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BwxLBAAAA3AAAAA8AAAAAAAAAAAAAAAAAmAIAAGRycy9kb3du&#10;cmV2LnhtbFBLBQYAAAAABAAEAPUAAACGAwAAAAA=&#10;" path="m,19944l,e" filled="f" strokeweight="1pt">
                        <v:path arrowok="t" o:connecttype="custom" o:connectlocs="0,357;0,0" o:connectangles="0,0"/>
                      </v:shape>
                      <v:shape id="Freeform 548" o:spid="_x0000_s1114" style="position:absolute;left:5518;top:8347;width:1;height:35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NdZcAA&#10;AADcAAAADwAAAGRycy9kb3ducmV2LnhtbERPzYrCMBC+L+w7hFnY2zZ1DyWtRhFB6F4W/x5gaMa2&#10;2ExKE219eyMI3ubj+53FarKduNHgW8caZkkKgrhypuVaw+m4/VEgfEA22DkmDXfysFp+fiywMG7k&#10;Pd0OoRYxhH2BGpoQ+kJKXzVk0SeuJ47c2Q0WQ4RDLc2AYwy3nfxN00xabDk2NNjTpqHqcrhaDTvs&#10;/ko15vvjNdv+q7wMtle51t9f03oOItAU3uKXuzRxvsrg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NdZcAAAADcAAAADwAAAAAAAAAAAAAAAACYAgAAZHJzL2Rvd25y&#10;ZXYueG1sUEsFBgAAAAAEAAQA9QAAAIUDAAAAAA==&#10;" path="m,19944l,e" filled="f" strokeweight="1pt">
                        <v:path arrowok="t" o:connecttype="custom" o:connectlocs="0,357;0,0" o:connectangles="0,0"/>
                      </v:shape>
                      <v:shape id="Freeform 549" o:spid="_x0000_s1115" style="position:absolute;left:6088;top:8704;width:1;height:35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/4/sEA&#10;AADcAAAADwAAAGRycy9kb3ducmV2LnhtbERPzWqDQBC+F/IOywRya9bmYFebTSiBgLmUavoAgztV&#10;qTsr7kbN22cLhd7m4/ud/XGxvZho9J1jDS/bBARx7UzHjYav6/lZgfAB2WDvmDTcycPxsHraY27c&#10;zCVNVWhEDGGfo4Y2hCGX0tctWfRbNxBH7tuNFkOEYyPNiHMMt73cJUkqLXYcG1oc6NRS/VPdrIZP&#10;7C+FmrPyekvPHyorgh1UpvVmvby/gQi0hH/xn7swcb56hd9n4gXy8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f+P7BAAAA3AAAAA8AAAAAAAAAAAAAAAAAmAIAAGRycy9kb3du&#10;cmV2LnhtbFBLBQYAAAAABAAEAPUAAACGAwAAAAA=&#10;" path="m,l,19944e" filled="f" strokeweight="1pt">
                        <v:path arrowok="t" o:connecttype="custom" o:connectlocs="0,0;0,358" o:connectangles="0,0"/>
                      </v:shape>
                      <v:shape id="Freeform 550" o:spid="_x0000_s1116" style="position:absolute;left:6160;top:8704;width:1;height:35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BsjMMA&#10;AADcAAAADwAAAGRycy9kb3ducmV2LnhtbESPzWrDQAyE74G+w6JCb8m6PYS1k00IgYB7Cc3PAwiv&#10;Ypt4tca7id23jw6F3iRmNPNpvZ18p540xDawhc9FBoq4Cq7l2sL1cpgbUDEhO+wCk4VfirDdvM3W&#10;WLgw8ome51QrCeFYoIUmpb7QOlYNeYyL0BOLdguDxyTrUGs34CjhvtNfWbbUHluWhgZ72jdU3c8P&#10;b+EHu+/SjPnp8lgejiYvk+9Nbu3H+7RbgUo0pX/z33XpBN8IrTwjE+jN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BsjMMAAADcAAAADwAAAAAAAAAAAAAAAACYAgAAZHJzL2Rv&#10;d25yZXYueG1sUEsFBgAAAAAEAAQA9QAAAIgDAAAAAA==&#10;" path="m,l,19944e" filled="f" strokeweight="1pt">
                        <v:path arrowok="t" o:connecttype="custom" o:connectlocs="0,0;0,358" o:connectangles="0,0"/>
                      </v:shape>
                      <v:shape id="Freeform 551" o:spid="_x0000_s1117" style="position:absolute;left:6238;top:8704;width:1;height:35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zJF8AA&#10;AADcAAAADwAAAGRycy9kb3ducmV2LnhtbERPzYrCMBC+C/sOYRa8abp7kLRrWmRB6F7EvwcYmtm2&#10;2ExKE219eyMI3ubj+511MdlO3GjwrWMNX8sEBHHlTMu1hvNpu1AgfEA22DkmDXfyUOQfszVmxo18&#10;oNsx1CKGsM9QQxNCn0npq4Ys+qXriSP37waLIcKhlmbAMYbbTn4nyUpabDk2NNjTb0PV5Xi1GvbY&#10;/ZVqTA+n62q7U2kZbK9Sreef0+YHRKApvMUvd2nifJXC85l4gcw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zJF8AAAADcAAAADwAAAAAAAAAAAAAAAACYAgAAZHJzL2Rvd25y&#10;ZXYueG1sUEsFBgAAAAAEAAQA9QAAAIUDAAAAAA==&#10;" path="m,l,19944e" filled="f" strokeweight="1pt">
                        <v:path arrowok="t" o:connecttype="custom" o:connectlocs="0,0;0,358" o:connectangles="0,0"/>
                      </v:shape>
                      <v:shape id="Freeform 552" o:spid="_x0000_s1118" style="position:absolute;left:6838;top:8347;width:1;height:35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/2V8MA&#10;AADcAAAADwAAAGRycy9kb3ducmV2LnhtbESPzYrCQBCE7wu+w9CCt3WiB0myjiKCkL2IP/sATaZN&#10;gpmekBlN9u3tg+Ctm6qu+nq9HV2rntSHxrOBxTwBRVx623Bl4O96+E5BhYhssfVMBv4pwHYz+Vpj&#10;bv3AZ3peYqUkhEOOBuoYu1zrUNbkMMx9RyzazfcOo6x9pW2Pg4S7Vi+TZKUdNiwNNXa0r6m8Xx7O&#10;wAnb3yIdsvP1sToc06yIrkszY2bTcfcDKtIYP+b3dWEFPxN8eUYm0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/2V8MAAADcAAAADwAAAAAAAAAAAAAAAACYAgAAZHJzL2Rv&#10;d25yZXYueG1sUEsFBgAAAAAEAAQA9QAAAIgDAAAAAA==&#10;" path="m,19944l,e" filled="f" strokeweight="1pt">
                        <v:path arrowok="t" o:connecttype="custom" o:connectlocs="0,357;0,0" o:connectangles="0,0"/>
                      </v:shape>
                      <v:shape id="Freeform 553" o:spid="_x0000_s1119" style="position:absolute;left:6916;top:8347;width:1;height:35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NTzL0A&#10;AADcAAAADwAAAGRycy9kb3ducmV2LnhtbERPSwrCMBDdC94hjOBOU11IW40iglA34u8AQzO2xWZS&#10;mmjr7Y0guJvH+85q05tavKh1lWUFs2kEgji3uuJCwe26n8QgnEfWWFsmBW9ysFkPBytMte34TK+L&#10;L0QIYZeigtL7JpXS5SUZdFPbEAfubluDPsC2kLrFLoSbWs6jaCENVhwaSmxoV1L+uDyNghPWhyzu&#10;kvP1udgf4yTzpokTpcajfrsE4an3f/HPnekwP5nB95lwgV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+NTzL0AAADcAAAADwAAAAAAAAAAAAAAAACYAgAAZHJzL2Rvd25yZXYu&#10;eG1sUEsFBgAAAAAEAAQA9QAAAIIDAAAAAA==&#10;" path="m,19944l,e" filled="f" strokeweight="1pt">
                        <v:path arrowok="t" o:connecttype="custom" o:connectlocs="0,357;0,0" o:connectangles="0,0"/>
                      </v:shape>
                      <v:shape id="Freeform 554" o:spid="_x0000_s1120" style="position:absolute;left:6982;top:8347;width:1;height:35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HNu70A&#10;AADcAAAADwAAAGRycy9kb3ducmV2LnhtbERPSwrCMBDdC94hjOBOU11IW40iglA34u8AQzO2xWZS&#10;mmjr7Y0guJvH+85q05tavKh1lWUFs2kEgji3uuJCwe26n8QgnEfWWFsmBW9ysFkPBytMte34TK+L&#10;L0QIYZeigtL7JpXS5SUZdFPbEAfubluDPsC2kLrFLoSbWs6jaCENVhwaSmxoV1L+uDyNghPWhyzu&#10;kvP1udgf4yTzpokTpcajfrsE4an3f/HPnekwP5nD95lwgV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zHNu70AAADcAAAADwAAAAAAAAAAAAAAAACYAgAAZHJzL2Rvd25yZXYu&#10;eG1sUEsFBgAAAAAEAAQA9QAAAIIDAAAAAA==&#10;" path="m,19944l,e" filled="f" strokeweight="1pt">
                        <v:path arrowok="t" o:connecttype="custom" o:connectlocs="0,357;0,0" o:connectangles="0,0"/>
                      </v:shape>
                    </v:group>
                  </w:pict>
                </mc:Fallback>
              </mc:AlternateContent>
            </w:r>
          </w:p>
          <w:p w:rsidR="00DA3A6A" w:rsidRDefault="00DA3A6A" w:rsidP="005140DB">
            <w:pPr>
              <w:pStyle w:val="En-tte"/>
              <w:tabs>
                <w:tab w:val="clear" w:pos="4536"/>
                <w:tab w:val="clear" w:pos="9072"/>
              </w:tabs>
            </w:pPr>
          </w:p>
          <w:p w:rsidR="00DA3A6A" w:rsidRDefault="00DA3A6A" w:rsidP="005140DB">
            <w:pPr>
              <w:pStyle w:val="En-tte"/>
              <w:tabs>
                <w:tab w:val="clear" w:pos="4536"/>
                <w:tab w:val="clear" w:pos="9072"/>
              </w:tabs>
            </w:pPr>
          </w:p>
          <w:p w:rsidR="00DA3A6A" w:rsidRDefault="00DA3A6A" w:rsidP="005140DB">
            <w:pPr>
              <w:pStyle w:val="En-tte"/>
              <w:tabs>
                <w:tab w:val="clear" w:pos="4536"/>
                <w:tab w:val="clear" w:pos="9072"/>
              </w:tabs>
            </w:pPr>
          </w:p>
          <w:p w:rsidR="00DA3A6A" w:rsidRPr="00DA3A6A" w:rsidRDefault="00DA3A6A" w:rsidP="005140DB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73F" w:rsidRPr="008C09CD" w:rsidRDefault="006A33B1" w:rsidP="0003273F">
            <w:pPr>
              <w:pStyle w:val="En-tte"/>
              <w:tabs>
                <w:tab w:val="left" w:pos="2268"/>
              </w:tabs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AMAD</w:t>
            </w:r>
          </w:p>
        </w:tc>
      </w:tr>
      <w:tr w:rsidR="00B90548" w:rsidTr="00B90548">
        <w:trPr>
          <w:trHeight w:val="124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0548" w:rsidRDefault="00B90548" w:rsidP="0007382E">
            <w:pPr>
              <w:pStyle w:val="En-tte"/>
              <w:numPr>
                <w:ilvl w:val="0"/>
                <w:numId w:val="22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0548" w:rsidRPr="00D1309E" w:rsidRDefault="00DE1844" w:rsidP="00E45751">
            <w:pPr>
              <w:rPr>
                <w:szCs w:val="24"/>
                <w:lang w:val="fr-FR"/>
              </w:rPr>
            </w:pPr>
            <w:r>
              <w:rPr>
                <w:noProof/>
                <w:szCs w:val="24"/>
                <w:lang w:eastAsia="fr-CH"/>
              </w:rPr>
              <w:drawing>
                <wp:inline distT="0" distB="0" distL="0" distR="0">
                  <wp:extent cx="1807845" cy="105283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845" cy="105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0548" w:rsidRPr="00B8143F" w:rsidRDefault="00B90548" w:rsidP="00E45751">
            <w:pPr>
              <w:rPr>
                <w:szCs w:val="24"/>
                <w:lang w:val="fr-FR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0548" w:rsidRDefault="00B90548" w:rsidP="005220CA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Tension de retournement = 30 V</w:t>
            </w:r>
          </w:p>
          <w:p w:rsidR="003052E2" w:rsidRDefault="003052E2" w:rsidP="005220CA">
            <w:pPr>
              <w:rPr>
                <w:szCs w:val="24"/>
                <w:lang w:val="fr-FR"/>
              </w:rPr>
            </w:pPr>
          </w:p>
          <w:p w:rsidR="00B90548" w:rsidRDefault="00B90548" w:rsidP="005220CA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U</w:t>
            </w:r>
            <w:r>
              <w:rPr>
                <w:szCs w:val="24"/>
                <w:vertAlign w:val="subscript"/>
                <w:lang w:val="fr-FR"/>
              </w:rPr>
              <w:t xml:space="preserve">H </w:t>
            </w:r>
            <w:r>
              <w:rPr>
                <w:szCs w:val="24"/>
                <w:lang w:val="fr-FR"/>
              </w:rPr>
              <w:t>= 20 V</w:t>
            </w:r>
          </w:p>
          <w:p w:rsidR="00B90548" w:rsidRDefault="00B90548" w:rsidP="005220CA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R = 1 kΩ</w:t>
            </w:r>
          </w:p>
          <w:p w:rsidR="00B90548" w:rsidRDefault="00B90548" w:rsidP="005220CA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C = 49,33 </w:t>
            </w:r>
            <w:proofErr w:type="spellStart"/>
            <w:r>
              <w:rPr>
                <w:szCs w:val="24"/>
                <w:lang w:val="fr-FR"/>
              </w:rPr>
              <w:t>μF</w:t>
            </w:r>
            <w:proofErr w:type="spellEnd"/>
          </w:p>
          <w:p w:rsidR="00B90548" w:rsidRDefault="00B90548" w:rsidP="005220CA">
            <w:pPr>
              <w:rPr>
                <w:szCs w:val="24"/>
                <w:lang w:val="fr-FR"/>
              </w:rPr>
            </w:pPr>
          </w:p>
          <w:p w:rsidR="00B90548" w:rsidRDefault="00B90548" w:rsidP="005220CA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Dessiner l'allure de la tension de sortie (</w:t>
            </w:r>
            <w:proofErr w:type="spellStart"/>
            <w:r w:rsidRPr="00D1309E">
              <w:rPr>
                <w:szCs w:val="24"/>
                <w:lang w:val="fr-FR"/>
              </w:rPr>
              <w:t>U</w:t>
            </w:r>
            <w:r w:rsidRPr="00D1309E">
              <w:rPr>
                <w:szCs w:val="24"/>
                <w:vertAlign w:val="subscript"/>
                <w:lang w:val="fr-FR"/>
              </w:rPr>
              <w:t>out</w:t>
            </w:r>
            <w:proofErr w:type="spellEnd"/>
            <w:r>
              <w:rPr>
                <w:szCs w:val="24"/>
                <w:lang w:val="fr-FR"/>
              </w:rPr>
              <w:t xml:space="preserve">) </w:t>
            </w:r>
          </w:p>
          <w:p w:rsidR="00B90548" w:rsidRDefault="00B90548" w:rsidP="005220CA">
            <w:pPr>
              <w:rPr>
                <w:szCs w:val="24"/>
                <w:lang w:val="fr-FR"/>
              </w:rPr>
            </w:pPr>
          </w:p>
          <w:p w:rsidR="00B90548" w:rsidRPr="0003273F" w:rsidRDefault="00B90548" w:rsidP="005220CA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Calculer la fréquence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0548" w:rsidRPr="008C09CD" w:rsidRDefault="00B90548" w:rsidP="00E45751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0548" w:rsidRDefault="00B90548" w:rsidP="00E45751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</w:tr>
      <w:tr w:rsidR="00B90548" w:rsidTr="00B90548">
        <w:trPr>
          <w:trHeight w:val="124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48" w:rsidRDefault="00B90548" w:rsidP="0007382E">
            <w:pPr>
              <w:pStyle w:val="En-tte"/>
              <w:numPr>
                <w:ilvl w:val="0"/>
                <w:numId w:val="22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48" w:rsidRDefault="00B90548" w:rsidP="00B90548">
            <w:pPr>
              <w:jc w:val="center"/>
            </w:pPr>
            <w:r>
              <w:object w:dxaOrig="5220" w:dyaOrig="2535">
                <v:shape id="_x0000_i1028" type="#_x0000_t75" style="width:261.6pt;height:127.8pt" o:ole="">
                  <v:imagedata r:id="rId21" o:title=""/>
                </v:shape>
                <o:OLEObject Type="Embed" ProgID="PBrush" ShapeID="_x0000_i1028" DrawAspect="Content" ObjectID="_1556289541" r:id="rId22"/>
              </w:object>
            </w:r>
          </w:p>
          <w:p w:rsidR="00392285" w:rsidRDefault="00392285" w:rsidP="00B90548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48" w:rsidRPr="008C09CD" w:rsidRDefault="00B90548" w:rsidP="00E45751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548" w:rsidRDefault="00B90548" w:rsidP="00E45751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</w:tr>
      <w:tr w:rsidR="00E45751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51" w:rsidRDefault="00DE1844" w:rsidP="00E45751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>
              <w:rPr>
                <w:b/>
                <w:i/>
                <w:iCs/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2160270</wp:posOffset>
                      </wp:positionH>
                      <wp:positionV relativeFrom="paragraph">
                        <wp:posOffset>80010</wp:posOffset>
                      </wp:positionV>
                      <wp:extent cx="1719580" cy="1102995"/>
                      <wp:effectExtent l="0" t="0" r="0" b="0"/>
                      <wp:wrapNone/>
                      <wp:docPr id="158" name="Group 7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9580" cy="1102995"/>
                                <a:chOff x="5846" y="5030"/>
                                <a:chExt cx="2708" cy="1737"/>
                              </a:xfrm>
                            </wpg:grpSpPr>
                            <wps:wsp>
                              <wps:cNvPr id="159" name="Freeform 7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30" y="5083"/>
                                  <a:ext cx="1" cy="1607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19988 h 20000"/>
                                    <a:gd name="T2" fmla="*/ 0 w 20000"/>
                                    <a:gd name="T3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1998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" name="Freeform 7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53" y="6511"/>
                                  <a:ext cx="2562" cy="1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19992 w 20000"/>
                                    <a:gd name="T3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1999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61" name="Group 70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95" y="5439"/>
                                  <a:ext cx="2278" cy="359"/>
                                  <a:chOff x="0" y="199"/>
                                  <a:chExt cx="19991" cy="19745"/>
                                </a:xfrm>
                              </wpg:grpSpPr>
                              <wps:wsp>
                                <wps:cNvPr id="162" name="Freeform 7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19889"/>
                                    <a:ext cx="19991" cy="55"/>
                                  </a:xfrm>
                                  <a:custGeom>
                                    <a:avLst/>
                                    <a:gdLst>
                                      <a:gd name="T0" fmla="*/ 0 w 20000"/>
                                      <a:gd name="T1" fmla="*/ 0 h 20000"/>
                                      <a:gd name="T2" fmla="*/ 19991 w 20000"/>
                                      <a:gd name="T3" fmla="*/ 0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0" y="0"/>
                                        </a:moveTo>
                                        <a:lnTo>
                                          <a:pt x="1999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3" name="Freeform 7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199"/>
                                    <a:ext cx="19991" cy="55"/>
                                  </a:xfrm>
                                  <a:custGeom>
                                    <a:avLst/>
                                    <a:gdLst>
                                      <a:gd name="T0" fmla="*/ 0 w 20000"/>
                                      <a:gd name="T1" fmla="*/ 0 h 20000"/>
                                      <a:gd name="T2" fmla="*/ 19991 w 20000"/>
                                      <a:gd name="T3" fmla="*/ 0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0" y="0"/>
                                        </a:moveTo>
                                        <a:lnTo>
                                          <a:pt x="1999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64" name="Rectangle 7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46" y="5350"/>
                                  <a:ext cx="271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169BA" w:rsidRDefault="00C169BA" w:rsidP="00E45751">
                                    <w:pPr>
                                      <w:rPr>
                                        <w:rFonts w:ascii="Swiss" w:hAnsi="Swiss"/>
                                        <w:noProof/>
                                        <w:color w:val="000000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Swiss" w:hAnsi="Swiss"/>
                                        <w:noProof/>
                                        <w:color w:val="000000"/>
                                        <w:sz w:val="14"/>
                                      </w:rPr>
                                      <w:t>30V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5" name="Rectangle 7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46" y="5708"/>
                                  <a:ext cx="271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169BA" w:rsidRDefault="00C169BA" w:rsidP="00E45751">
                                    <w:pPr>
                                      <w:rPr>
                                        <w:rFonts w:ascii="Swiss" w:hAnsi="Swiss"/>
                                        <w:noProof/>
                                        <w:color w:val="000000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Swiss" w:hAnsi="Swiss"/>
                                        <w:noProof/>
                                        <w:color w:val="000000"/>
                                        <w:sz w:val="14"/>
                                      </w:rPr>
                                      <w:t>20V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6" name="Rectangle 7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82" y="5030"/>
                                  <a:ext cx="19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169BA" w:rsidRDefault="00C169BA" w:rsidP="00E45751">
                                    <w:pPr>
                                      <w:rPr>
                                        <w:rFonts w:ascii="Swiss" w:hAnsi="Swiss"/>
                                        <w:noProof/>
                                        <w:color w:val="000000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Swiss" w:hAnsi="Swiss"/>
                                        <w:noProof/>
                                        <w:color w:val="000000"/>
                                        <w:sz w:val="1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Swiss" w:hAnsi="Swiss"/>
                                        <w:noProof/>
                                        <w:color w:val="000000"/>
                                        <w:sz w:val="14"/>
                                        <w:vertAlign w:val="subscript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7" name="Rectangle 7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78" y="6601"/>
                                  <a:ext cx="7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169BA" w:rsidRDefault="00C169BA" w:rsidP="00E45751">
                                    <w:pPr>
                                      <w:rPr>
                                        <w:rFonts w:ascii="Swiss" w:hAnsi="Swiss"/>
                                        <w:noProof/>
                                        <w:color w:val="000000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Swiss" w:hAnsi="Swiss"/>
                                        <w:noProof/>
                                        <w:color w:val="000000"/>
                                        <w:sz w:val="14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168" name="Group 7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30" y="5439"/>
                                  <a:ext cx="2135" cy="359"/>
                                  <a:chOff x="0" y="0"/>
                                  <a:chExt cx="19989" cy="19945"/>
                                </a:xfrm>
                              </wpg:grpSpPr>
                              <wps:wsp>
                                <wps:cNvPr id="169" name="Freeform 7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5009" cy="19889"/>
                                  </a:xfrm>
                                  <a:custGeom>
                                    <a:avLst/>
                                    <a:gdLst>
                                      <a:gd name="T0" fmla="*/ 0 w 20000"/>
                                      <a:gd name="T1" fmla="*/ 19944 h 20000"/>
                                      <a:gd name="T2" fmla="*/ 75 w 20000"/>
                                      <a:gd name="T3" fmla="*/ 18659 h 20000"/>
                                      <a:gd name="T4" fmla="*/ 187 w 20000"/>
                                      <a:gd name="T5" fmla="*/ 17318 h 20000"/>
                                      <a:gd name="T6" fmla="*/ 411 w 20000"/>
                                      <a:gd name="T7" fmla="*/ 16089 h 20000"/>
                                      <a:gd name="T8" fmla="*/ 710 w 20000"/>
                                      <a:gd name="T9" fmla="*/ 14804 h 20000"/>
                                      <a:gd name="T10" fmla="*/ 1084 w 20000"/>
                                      <a:gd name="T11" fmla="*/ 13520 h 20000"/>
                                      <a:gd name="T12" fmla="*/ 1570 w 20000"/>
                                      <a:gd name="T13" fmla="*/ 12291 h 20000"/>
                                      <a:gd name="T14" fmla="*/ 2093 w 20000"/>
                                      <a:gd name="T15" fmla="*/ 11061 h 20000"/>
                                      <a:gd name="T16" fmla="*/ 2729 w 20000"/>
                                      <a:gd name="T17" fmla="*/ 9944 h 20000"/>
                                      <a:gd name="T18" fmla="*/ 3364 w 20000"/>
                                      <a:gd name="T19" fmla="*/ 8827 h 20000"/>
                                      <a:gd name="T20" fmla="*/ 4112 w 20000"/>
                                      <a:gd name="T21" fmla="*/ 7765 h 20000"/>
                                      <a:gd name="T22" fmla="*/ 4972 w 20000"/>
                                      <a:gd name="T23" fmla="*/ 6760 h 20000"/>
                                      <a:gd name="T24" fmla="*/ 5869 w 20000"/>
                                      <a:gd name="T25" fmla="*/ 5866 h 20000"/>
                                      <a:gd name="T26" fmla="*/ 6841 w 20000"/>
                                      <a:gd name="T27" fmla="*/ 4916 h 20000"/>
                                      <a:gd name="T28" fmla="*/ 7850 w 20000"/>
                                      <a:gd name="T29" fmla="*/ 4134 h 20000"/>
                                      <a:gd name="T30" fmla="*/ 8897 w 20000"/>
                                      <a:gd name="T31" fmla="*/ 3296 h 20000"/>
                                      <a:gd name="T32" fmla="*/ 10019 w 20000"/>
                                      <a:gd name="T33" fmla="*/ 2682 h 20000"/>
                                      <a:gd name="T34" fmla="*/ 11178 w 20000"/>
                                      <a:gd name="T35" fmla="*/ 2067 h 20000"/>
                                      <a:gd name="T36" fmla="*/ 12374 w 20000"/>
                                      <a:gd name="T37" fmla="*/ 1508 h 20000"/>
                                      <a:gd name="T38" fmla="*/ 13570 w 20000"/>
                                      <a:gd name="T39" fmla="*/ 1061 h 20000"/>
                                      <a:gd name="T40" fmla="*/ 14804 w 20000"/>
                                      <a:gd name="T41" fmla="*/ 670 h 20000"/>
                                      <a:gd name="T42" fmla="*/ 16075 w 20000"/>
                                      <a:gd name="T43" fmla="*/ 391 h 20000"/>
                                      <a:gd name="T44" fmla="*/ 17346 w 20000"/>
                                      <a:gd name="T45" fmla="*/ 112 h 20000"/>
                                      <a:gd name="T46" fmla="*/ 18692 w 20000"/>
                                      <a:gd name="T47" fmla="*/ 0 h 20000"/>
                                      <a:gd name="T48" fmla="*/ 19963 w 20000"/>
                                      <a:gd name="T49" fmla="*/ 0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0" y="19944"/>
                                        </a:moveTo>
                                        <a:lnTo>
                                          <a:pt x="75" y="18659"/>
                                        </a:lnTo>
                                        <a:lnTo>
                                          <a:pt x="187" y="17318"/>
                                        </a:lnTo>
                                        <a:lnTo>
                                          <a:pt x="411" y="16089"/>
                                        </a:lnTo>
                                        <a:lnTo>
                                          <a:pt x="710" y="14804"/>
                                        </a:lnTo>
                                        <a:lnTo>
                                          <a:pt x="1084" y="13520"/>
                                        </a:lnTo>
                                        <a:lnTo>
                                          <a:pt x="1570" y="12291"/>
                                        </a:lnTo>
                                        <a:lnTo>
                                          <a:pt x="2093" y="11061"/>
                                        </a:lnTo>
                                        <a:lnTo>
                                          <a:pt x="2729" y="9944"/>
                                        </a:lnTo>
                                        <a:lnTo>
                                          <a:pt x="3364" y="8827"/>
                                        </a:lnTo>
                                        <a:lnTo>
                                          <a:pt x="4112" y="7765"/>
                                        </a:lnTo>
                                        <a:lnTo>
                                          <a:pt x="4972" y="6760"/>
                                        </a:lnTo>
                                        <a:lnTo>
                                          <a:pt x="5869" y="5866"/>
                                        </a:lnTo>
                                        <a:lnTo>
                                          <a:pt x="6841" y="4916"/>
                                        </a:lnTo>
                                        <a:lnTo>
                                          <a:pt x="7850" y="4134"/>
                                        </a:lnTo>
                                        <a:lnTo>
                                          <a:pt x="8897" y="3296"/>
                                        </a:lnTo>
                                        <a:lnTo>
                                          <a:pt x="10019" y="2682"/>
                                        </a:lnTo>
                                        <a:lnTo>
                                          <a:pt x="11178" y="2067"/>
                                        </a:lnTo>
                                        <a:lnTo>
                                          <a:pt x="12374" y="1508"/>
                                        </a:lnTo>
                                        <a:lnTo>
                                          <a:pt x="13570" y="1061"/>
                                        </a:lnTo>
                                        <a:lnTo>
                                          <a:pt x="14804" y="670"/>
                                        </a:lnTo>
                                        <a:lnTo>
                                          <a:pt x="16075" y="391"/>
                                        </a:lnTo>
                                        <a:lnTo>
                                          <a:pt x="17346" y="112"/>
                                        </a:lnTo>
                                        <a:lnTo>
                                          <a:pt x="18692" y="0"/>
                                        </a:lnTo>
                                        <a:lnTo>
                                          <a:pt x="1996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0" name="Freeform 7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00" y="0"/>
                                    <a:ext cx="9" cy="19945"/>
                                  </a:xfrm>
                                  <a:custGeom>
                                    <a:avLst/>
                                    <a:gdLst>
                                      <a:gd name="T0" fmla="*/ 0 w 20000"/>
                                      <a:gd name="T1" fmla="*/ 0 h 20000"/>
                                      <a:gd name="T2" fmla="*/ 0 w 20000"/>
                                      <a:gd name="T3" fmla="*/ 19944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0" y="0"/>
                                        </a:moveTo>
                                        <a:lnTo>
                                          <a:pt x="0" y="1994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1" name="Freeform 7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00" y="0"/>
                                    <a:ext cx="5009" cy="19889"/>
                                  </a:xfrm>
                                  <a:custGeom>
                                    <a:avLst/>
                                    <a:gdLst>
                                      <a:gd name="T0" fmla="*/ 0 w 20000"/>
                                      <a:gd name="T1" fmla="*/ 19944 h 20000"/>
                                      <a:gd name="T2" fmla="*/ 37 w 20000"/>
                                      <a:gd name="T3" fmla="*/ 18659 h 20000"/>
                                      <a:gd name="T4" fmla="*/ 187 w 20000"/>
                                      <a:gd name="T5" fmla="*/ 17318 h 20000"/>
                                      <a:gd name="T6" fmla="*/ 411 w 20000"/>
                                      <a:gd name="T7" fmla="*/ 16089 h 20000"/>
                                      <a:gd name="T8" fmla="*/ 673 w 20000"/>
                                      <a:gd name="T9" fmla="*/ 14804 h 20000"/>
                                      <a:gd name="T10" fmla="*/ 1047 w 20000"/>
                                      <a:gd name="T11" fmla="*/ 13520 h 20000"/>
                                      <a:gd name="T12" fmla="*/ 1495 w 20000"/>
                                      <a:gd name="T13" fmla="*/ 12291 h 20000"/>
                                      <a:gd name="T14" fmla="*/ 2093 w 20000"/>
                                      <a:gd name="T15" fmla="*/ 11061 h 20000"/>
                                      <a:gd name="T16" fmla="*/ 2654 w 20000"/>
                                      <a:gd name="T17" fmla="*/ 9944 h 20000"/>
                                      <a:gd name="T18" fmla="*/ 3364 w 20000"/>
                                      <a:gd name="T19" fmla="*/ 8827 h 20000"/>
                                      <a:gd name="T20" fmla="*/ 4112 w 20000"/>
                                      <a:gd name="T21" fmla="*/ 7765 h 20000"/>
                                      <a:gd name="T22" fmla="*/ 4972 w 20000"/>
                                      <a:gd name="T23" fmla="*/ 6760 h 20000"/>
                                      <a:gd name="T24" fmla="*/ 5832 w 20000"/>
                                      <a:gd name="T25" fmla="*/ 5866 h 20000"/>
                                      <a:gd name="T26" fmla="*/ 6804 w 20000"/>
                                      <a:gd name="T27" fmla="*/ 4916 h 20000"/>
                                      <a:gd name="T28" fmla="*/ 7776 w 20000"/>
                                      <a:gd name="T29" fmla="*/ 4134 h 20000"/>
                                      <a:gd name="T30" fmla="*/ 8860 w 20000"/>
                                      <a:gd name="T31" fmla="*/ 3296 h 20000"/>
                                      <a:gd name="T32" fmla="*/ 9944 w 20000"/>
                                      <a:gd name="T33" fmla="*/ 2682 h 20000"/>
                                      <a:gd name="T34" fmla="*/ 11103 w 20000"/>
                                      <a:gd name="T35" fmla="*/ 2067 h 20000"/>
                                      <a:gd name="T36" fmla="*/ 12299 w 20000"/>
                                      <a:gd name="T37" fmla="*/ 1508 h 20000"/>
                                      <a:gd name="T38" fmla="*/ 13533 w 20000"/>
                                      <a:gd name="T39" fmla="*/ 1061 h 20000"/>
                                      <a:gd name="T40" fmla="*/ 14766 w 20000"/>
                                      <a:gd name="T41" fmla="*/ 670 h 20000"/>
                                      <a:gd name="T42" fmla="*/ 16075 w 20000"/>
                                      <a:gd name="T43" fmla="*/ 391 h 20000"/>
                                      <a:gd name="T44" fmla="*/ 17346 w 20000"/>
                                      <a:gd name="T45" fmla="*/ 112 h 20000"/>
                                      <a:gd name="T46" fmla="*/ 18617 w 20000"/>
                                      <a:gd name="T47" fmla="*/ 0 h 20000"/>
                                      <a:gd name="T48" fmla="*/ 19963 w 20000"/>
                                      <a:gd name="T49" fmla="*/ 0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0" y="19944"/>
                                        </a:moveTo>
                                        <a:lnTo>
                                          <a:pt x="37" y="18659"/>
                                        </a:lnTo>
                                        <a:lnTo>
                                          <a:pt x="187" y="17318"/>
                                        </a:lnTo>
                                        <a:lnTo>
                                          <a:pt x="411" y="16089"/>
                                        </a:lnTo>
                                        <a:lnTo>
                                          <a:pt x="673" y="14804"/>
                                        </a:lnTo>
                                        <a:lnTo>
                                          <a:pt x="1047" y="13520"/>
                                        </a:lnTo>
                                        <a:lnTo>
                                          <a:pt x="1495" y="12291"/>
                                        </a:lnTo>
                                        <a:lnTo>
                                          <a:pt x="2093" y="11061"/>
                                        </a:lnTo>
                                        <a:lnTo>
                                          <a:pt x="2654" y="9944"/>
                                        </a:lnTo>
                                        <a:lnTo>
                                          <a:pt x="3364" y="8827"/>
                                        </a:lnTo>
                                        <a:lnTo>
                                          <a:pt x="4112" y="7765"/>
                                        </a:lnTo>
                                        <a:lnTo>
                                          <a:pt x="4972" y="6760"/>
                                        </a:lnTo>
                                        <a:lnTo>
                                          <a:pt x="5832" y="5866"/>
                                        </a:lnTo>
                                        <a:lnTo>
                                          <a:pt x="6804" y="4916"/>
                                        </a:lnTo>
                                        <a:lnTo>
                                          <a:pt x="7776" y="4134"/>
                                        </a:lnTo>
                                        <a:lnTo>
                                          <a:pt x="8860" y="3296"/>
                                        </a:lnTo>
                                        <a:lnTo>
                                          <a:pt x="9944" y="2682"/>
                                        </a:lnTo>
                                        <a:lnTo>
                                          <a:pt x="11103" y="2067"/>
                                        </a:lnTo>
                                        <a:lnTo>
                                          <a:pt x="12299" y="1508"/>
                                        </a:lnTo>
                                        <a:lnTo>
                                          <a:pt x="13533" y="1061"/>
                                        </a:lnTo>
                                        <a:lnTo>
                                          <a:pt x="14766" y="670"/>
                                        </a:lnTo>
                                        <a:lnTo>
                                          <a:pt x="16075" y="391"/>
                                        </a:lnTo>
                                        <a:lnTo>
                                          <a:pt x="17346" y="112"/>
                                        </a:lnTo>
                                        <a:lnTo>
                                          <a:pt x="18617" y="0"/>
                                        </a:lnTo>
                                        <a:lnTo>
                                          <a:pt x="1996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2" name="Freeform 7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00" y="0"/>
                                    <a:ext cx="9" cy="19945"/>
                                  </a:xfrm>
                                  <a:custGeom>
                                    <a:avLst/>
                                    <a:gdLst>
                                      <a:gd name="T0" fmla="*/ 0 w 20000"/>
                                      <a:gd name="T1" fmla="*/ 0 h 20000"/>
                                      <a:gd name="T2" fmla="*/ 0 w 20000"/>
                                      <a:gd name="T3" fmla="*/ 19944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0" y="0"/>
                                        </a:moveTo>
                                        <a:lnTo>
                                          <a:pt x="0" y="1994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3" name="Freeform 7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00" y="0"/>
                                    <a:ext cx="4999" cy="19889"/>
                                  </a:xfrm>
                                  <a:custGeom>
                                    <a:avLst/>
                                    <a:gdLst>
                                      <a:gd name="T0" fmla="*/ 0 w 20000"/>
                                      <a:gd name="T1" fmla="*/ 19944 h 20000"/>
                                      <a:gd name="T2" fmla="*/ 37 w 20000"/>
                                      <a:gd name="T3" fmla="*/ 18659 h 20000"/>
                                      <a:gd name="T4" fmla="*/ 187 w 20000"/>
                                      <a:gd name="T5" fmla="*/ 17318 h 20000"/>
                                      <a:gd name="T6" fmla="*/ 375 w 20000"/>
                                      <a:gd name="T7" fmla="*/ 16089 h 20000"/>
                                      <a:gd name="T8" fmla="*/ 674 w 20000"/>
                                      <a:gd name="T9" fmla="*/ 14804 h 20000"/>
                                      <a:gd name="T10" fmla="*/ 1049 w 20000"/>
                                      <a:gd name="T11" fmla="*/ 13520 h 20000"/>
                                      <a:gd name="T12" fmla="*/ 1498 w 20000"/>
                                      <a:gd name="T13" fmla="*/ 12291 h 20000"/>
                                      <a:gd name="T14" fmla="*/ 2022 w 20000"/>
                                      <a:gd name="T15" fmla="*/ 11061 h 20000"/>
                                      <a:gd name="T16" fmla="*/ 2659 w 20000"/>
                                      <a:gd name="T17" fmla="*/ 9944 h 20000"/>
                                      <a:gd name="T18" fmla="*/ 3371 w 20000"/>
                                      <a:gd name="T19" fmla="*/ 8827 h 20000"/>
                                      <a:gd name="T20" fmla="*/ 4120 w 20000"/>
                                      <a:gd name="T21" fmla="*/ 7765 h 20000"/>
                                      <a:gd name="T22" fmla="*/ 4944 w 20000"/>
                                      <a:gd name="T23" fmla="*/ 6760 h 20000"/>
                                      <a:gd name="T24" fmla="*/ 5843 w 20000"/>
                                      <a:gd name="T25" fmla="*/ 5866 h 20000"/>
                                      <a:gd name="T26" fmla="*/ 6779 w 20000"/>
                                      <a:gd name="T27" fmla="*/ 4916 h 20000"/>
                                      <a:gd name="T28" fmla="*/ 7790 w 20000"/>
                                      <a:gd name="T29" fmla="*/ 4134 h 20000"/>
                                      <a:gd name="T30" fmla="*/ 8839 w 20000"/>
                                      <a:gd name="T31" fmla="*/ 3296 h 20000"/>
                                      <a:gd name="T32" fmla="*/ 9963 w 20000"/>
                                      <a:gd name="T33" fmla="*/ 2682 h 20000"/>
                                      <a:gd name="T34" fmla="*/ 11124 w 20000"/>
                                      <a:gd name="T35" fmla="*/ 2067 h 20000"/>
                                      <a:gd name="T36" fmla="*/ 12322 w 20000"/>
                                      <a:gd name="T37" fmla="*/ 1508 h 20000"/>
                                      <a:gd name="T38" fmla="*/ 13558 w 20000"/>
                                      <a:gd name="T39" fmla="*/ 1061 h 20000"/>
                                      <a:gd name="T40" fmla="*/ 14794 w 20000"/>
                                      <a:gd name="T41" fmla="*/ 670 h 20000"/>
                                      <a:gd name="T42" fmla="*/ 16067 w 20000"/>
                                      <a:gd name="T43" fmla="*/ 391 h 20000"/>
                                      <a:gd name="T44" fmla="*/ 17378 w 20000"/>
                                      <a:gd name="T45" fmla="*/ 112 h 20000"/>
                                      <a:gd name="T46" fmla="*/ 18652 w 20000"/>
                                      <a:gd name="T47" fmla="*/ 0 h 20000"/>
                                      <a:gd name="T48" fmla="*/ 19963 w 20000"/>
                                      <a:gd name="T49" fmla="*/ 0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0" y="19944"/>
                                        </a:moveTo>
                                        <a:lnTo>
                                          <a:pt x="37" y="18659"/>
                                        </a:lnTo>
                                        <a:lnTo>
                                          <a:pt x="187" y="17318"/>
                                        </a:lnTo>
                                        <a:lnTo>
                                          <a:pt x="375" y="16089"/>
                                        </a:lnTo>
                                        <a:lnTo>
                                          <a:pt x="674" y="14804"/>
                                        </a:lnTo>
                                        <a:lnTo>
                                          <a:pt x="1049" y="13520"/>
                                        </a:lnTo>
                                        <a:lnTo>
                                          <a:pt x="1498" y="12291"/>
                                        </a:lnTo>
                                        <a:lnTo>
                                          <a:pt x="2022" y="11061"/>
                                        </a:lnTo>
                                        <a:lnTo>
                                          <a:pt x="2659" y="9944"/>
                                        </a:lnTo>
                                        <a:lnTo>
                                          <a:pt x="3371" y="8827"/>
                                        </a:lnTo>
                                        <a:lnTo>
                                          <a:pt x="4120" y="7765"/>
                                        </a:lnTo>
                                        <a:lnTo>
                                          <a:pt x="4944" y="6760"/>
                                        </a:lnTo>
                                        <a:lnTo>
                                          <a:pt x="5843" y="5866"/>
                                        </a:lnTo>
                                        <a:lnTo>
                                          <a:pt x="6779" y="4916"/>
                                        </a:lnTo>
                                        <a:lnTo>
                                          <a:pt x="7790" y="4134"/>
                                        </a:lnTo>
                                        <a:lnTo>
                                          <a:pt x="8839" y="3296"/>
                                        </a:lnTo>
                                        <a:lnTo>
                                          <a:pt x="9963" y="2682"/>
                                        </a:lnTo>
                                        <a:lnTo>
                                          <a:pt x="11124" y="2067"/>
                                        </a:lnTo>
                                        <a:lnTo>
                                          <a:pt x="12322" y="1508"/>
                                        </a:lnTo>
                                        <a:lnTo>
                                          <a:pt x="13558" y="1061"/>
                                        </a:lnTo>
                                        <a:lnTo>
                                          <a:pt x="14794" y="670"/>
                                        </a:lnTo>
                                        <a:lnTo>
                                          <a:pt x="16067" y="391"/>
                                        </a:lnTo>
                                        <a:lnTo>
                                          <a:pt x="17378" y="112"/>
                                        </a:lnTo>
                                        <a:lnTo>
                                          <a:pt x="18652" y="0"/>
                                        </a:lnTo>
                                        <a:lnTo>
                                          <a:pt x="1996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4" name="Freeform 7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990" y="0"/>
                                    <a:ext cx="4999" cy="19889"/>
                                  </a:xfrm>
                                  <a:custGeom>
                                    <a:avLst/>
                                    <a:gdLst>
                                      <a:gd name="T0" fmla="*/ 0 w 20000"/>
                                      <a:gd name="T1" fmla="*/ 19944 h 20000"/>
                                      <a:gd name="T2" fmla="*/ 75 w 20000"/>
                                      <a:gd name="T3" fmla="*/ 18659 h 20000"/>
                                      <a:gd name="T4" fmla="*/ 150 w 20000"/>
                                      <a:gd name="T5" fmla="*/ 17318 h 20000"/>
                                      <a:gd name="T6" fmla="*/ 375 w 20000"/>
                                      <a:gd name="T7" fmla="*/ 16089 h 20000"/>
                                      <a:gd name="T8" fmla="*/ 674 w 20000"/>
                                      <a:gd name="T9" fmla="*/ 14804 h 20000"/>
                                      <a:gd name="T10" fmla="*/ 1086 w 20000"/>
                                      <a:gd name="T11" fmla="*/ 13520 h 20000"/>
                                      <a:gd name="T12" fmla="*/ 1536 w 20000"/>
                                      <a:gd name="T13" fmla="*/ 12291 h 20000"/>
                                      <a:gd name="T14" fmla="*/ 2060 w 20000"/>
                                      <a:gd name="T15" fmla="*/ 11061 h 20000"/>
                                      <a:gd name="T16" fmla="*/ 2659 w 20000"/>
                                      <a:gd name="T17" fmla="*/ 9944 h 20000"/>
                                      <a:gd name="T18" fmla="*/ 3371 w 20000"/>
                                      <a:gd name="T19" fmla="*/ 8827 h 20000"/>
                                      <a:gd name="T20" fmla="*/ 4157 w 20000"/>
                                      <a:gd name="T21" fmla="*/ 7765 h 20000"/>
                                      <a:gd name="T22" fmla="*/ 4944 w 20000"/>
                                      <a:gd name="T23" fmla="*/ 6760 h 20000"/>
                                      <a:gd name="T24" fmla="*/ 5880 w 20000"/>
                                      <a:gd name="T25" fmla="*/ 5866 h 20000"/>
                                      <a:gd name="T26" fmla="*/ 6816 w 20000"/>
                                      <a:gd name="T27" fmla="*/ 4916 h 20000"/>
                                      <a:gd name="T28" fmla="*/ 7828 w 20000"/>
                                      <a:gd name="T29" fmla="*/ 4134 h 20000"/>
                                      <a:gd name="T30" fmla="*/ 8876 w 20000"/>
                                      <a:gd name="T31" fmla="*/ 3296 h 20000"/>
                                      <a:gd name="T32" fmla="*/ 10000 w 20000"/>
                                      <a:gd name="T33" fmla="*/ 2682 h 20000"/>
                                      <a:gd name="T34" fmla="*/ 11124 w 20000"/>
                                      <a:gd name="T35" fmla="*/ 2067 h 20000"/>
                                      <a:gd name="T36" fmla="*/ 12322 w 20000"/>
                                      <a:gd name="T37" fmla="*/ 1508 h 20000"/>
                                      <a:gd name="T38" fmla="*/ 13596 w 20000"/>
                                      <a:gd name="T39" fmla="*/ 1061 h 20000"/>
                                      <a:gd name="T40" fmla="*/ 14831 w 20000"/>
                                      <a:gd name="T41" fmla="*/ 670 h 20000"/>
                                      <a:gd name="T42" fmla="*/ 16067 w 20000"/>
                                      <a:gd name="T43" fmla="*/ 391 h 20000"/>
                                      <a:gd name="T44" fmla="*/ 17378 w 20000"/>
                                      <a:gd name="T45" fmla="*/ 112 h 20000"/>
                                      <a:gd name="T46" fmla="*/ 18689 w 20000"/>
                                      <a:gd name="T47" fmla="*/ 0 h 20000"/>
                                      <a:gd name="T48" fmla="*/ 19963 w 20000"/>
                                      <a:gd name="T49" fmla="*/ 0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0" y="19944"/>
                                        </a:moveTo>
                                        <a:lnTo>
                                          <a:pt x="75" y="18659"/>
                                        </a:lnTo>
                                        <a:lnTo>
                                          <a:pt x="150" y="17318"/>
                                        </a:lnTo>
                                        <a:lnTo>
                                          <a:pt x="375" y="16089"/>
                                        </a:lnTo>
                                        <a:lnTo>
                                          <a:pt x="674" y="14804"/>
                                        </a:lnTo>
                                        <a:lnTo>
                                          <a:pt x="1086" y="13520"/>
                                        </a:lnTo>
                                        <a:lnTo>
                                          <a:pt x="1536" y="12291"/>
                                        </a:lnTo>
                                        <a:lnTo>
                                          <a:pt x="2060" y="11061"/>
                                        </a:lnTo>
                                        <a:lnTo>
                                          <a:pt x="2659" y="9944"/>
                                        </a:lnTo>
                                        <a:lnTo>
                                          <a:pt x="3371" y="8827"/>
                                        </a:lnTo>
                                        <a:lnTo>
                                          <a:pt x="4157" y="7765"/>
                                        </a:lnTo>
                                        <a:lnTo>
                                          <a:pt x="4944" y="6760"/>
                                        </a:lnTo>
                                        <a:lnTo>
                                          <a:pt x="5880" y="5866"/>
                                        </a:lnTo>
                                        <a:lnTo>
                                          <a:pt x="6816" y="4916"/>
                                        </a:lnTo>
                                        <a:lnTo>
                                          <a:pt x="7828" y="4134"/>
                                        </a:lnTo>
                                        <a:lnTo>
                                          <a:pt x="8876" y="3296"/>
                                        </a:lnTo>
                                        <a:lnTo>
                                          <a:pt x="10000" y="2682"/>
                                        </a:lnTo>
                                        <a:lnTo>
                                          <a:pt x="11124" y="2067"/>
                                        </a:lnTo>
                                        <a:lnTo>
                                          <a:pt x="12322" y="1508"/>
                                        </a:lnTo>
                                        <a:lnTo>
                                          <a:pt x="13596" y="1061"/>
                                        </a:lnTo>
                                        <a:lnTo>
                                          <a:pt x="14831" y="670"/>
                                        </a:lnTo>
                                        <a:lnTo>
                                          <a:pt x="16067" y="391"/>
                                        </a:lnTo>
                                        <a:lnTo>
                                          <a:pt x="17378" y="112"/>
                                        </a:lnTo>
                                        <a:lnTo>
                                          <a:pt x="18689" y="0"/>
                                        </a:lnTo>
                                        <a:lnTo>
                                          <a:pt x="1996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5" name="Freeform 7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989" y="0"/>
                                    <a:ext cx="10" cy="19945"/>
                                  </a:xfrm>
                                  <a:custGeom>
                                    <a:avLst/>
                                    <a:gdLst>
                                      <a:gd name="T0" fmla="*/ 0 w 20000"/>
                                      <a:gd name="T1" fmla="*/ 0 h 20000"/>
                                      <a:gd name="T2" fmla="*/ 0 w 20000"/>
                                      <a:gd name="T3" fmla="*/ 19944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0" y="0"/>
                                        </a:moveTo>
                                        <a:lnTo>
                                          <a:pt x="0" y="1994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00" o:spid="_x0000_s1121" style="position:absolute;margin-left:170.1pt;margin-top:6.3pt;width:135.4pt;height:86.85pt;z-index:251658240" coordorigin="5846,5030" coordsize="2708,1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">
                      <v:shape id="Freeform 701" o:spid="_x0000_s1122" style="position:absolute;left:6130;top:5083;width:1;height:160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JJasIA&#10;AADcAAAADwAAAGRycy9kb3ducmV2LnhtbERPTWvCQBC9F/wPywheiu4qWNroJgRB8FZqpedpdkzS&#10;Zmdjdk3iv+8WBG/zeJ+zzUbbiJ46XzvWsFwoEMSFMzWXGk6f+/krCB+QDTaOScONPGTp5GmLiXED&#10;f1B/DKWIIewT1FCF0CZS+qIii37hWuLInV1nMUTYldJ0OMRw28iVUi/SYs2xocKWdhUVv8er1XC9&#10;hdXzoe93F/U+qK/8W/6s87PWs+mYb0AEGsNDfHcfTJy/foP/Z+IF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QklqwgAAANwAAAAPAAAAAAAAAAAAAAAAAJgCAABkcnMvZG93&#10;bnJldi54bWxQSwUGAAAAAAQABAD1AAAAhwMAAAAA&#10;" path="m,19988l,e" filled="f">
                        <v:stroke endarrow="block"/>
                        <v:path arrowok="t" o:connecttype="custom" o:connectlocs="0,1606;0,0" o:connectangles="0,0"/>
                      </v:shape>
                      <v:shape id="Freeform 702" o:spid="_x0000_s1123" style="position:absolute;left:5953;top:6511;width:2562;height: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QqSsUA&#10;AADcAAAADwAAAGRycy9kb3ducmV2LnhtbESPQWvDMAyF74X9B6PBLmWxV1gZWd0SCoPextrSsxar&#10;SbZYzmI3Sf/9dCj0JvGe3vu02ky+VQP1sQls4SUzoIjL4BquLBwPH89voGJCdtgGJgtXirBZP8xW&#10;mLsw8hcN+1QpCeGYo4U6pS7XOpY1eYxZ6IhFO4feY5K1r7TrcZRw3+qFMUvtsWFpqLGjbU3l7/7i&#10;LVyuaTHfDcP2z3yO5lR865/X4mzt0+NUvINKNKW7+Xa9c4K/FHx5RibQ6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FCpKxQAAANwAAAAPAAAAAAAAAAAAAAAAAJgCAABkcnMv&#10;ZG93bnJldi54bWxQSwUGAAAAAAQABAD1AAAAigMAAAAA&#10;" path="m,l19992,e" filled="f">
                        <v:stroke endarrow="block"/>
                        <v:path arrowok="t" o:connecttype="custom" o:connectlocs="0,0;2561,0" o:connectangles="0,0"/>
                      </v:shape>
                      <v:group id="Group 703" o:spid="_x0000_s1124" style="position:absolute;left:6095;top:5439;width:2278;height:359" coordorigin=",199" coordsize="19991,197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    <v:shape id="Freeform 704" o:spid="_x0000_s1125" style="position:absolute;top:19889;width:19991;height:5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S9nMAA&#10;AADcAAAADwAAAGRycy9kb3ducmV2LnhtbERPzYqDMBC+F/Ydwiz0VuP2IGqbSikI7qVsfx5gMLMq&#10;ayZi0mrfvlko9DYf3+9si9n04k6j6ywr+IpiEMS11R03Cq6XcpWCcB5ZY2+ZFDzIQbH7WGwx13bi&#10;E93PvhEhhF2OClrvh1xKV7dk0EV2IA7crx0N+gDHRuoRpxBuermO40Qa7Dg0tDjQoaX673wzCn6w&#10;/67SKTtdbkl5TLPKmyHNlFp+zvsNCE+zf4tf7kqH+cka/p8JF8jd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uS9nMAAAADcAAAADwAAAAAAAAAAAAAAAACYAgAAZHJzL2Rvd25y&#10;ZXYueG1sUEsFBgAAAAAEAAQA9QAAAIUDAAAAAA==&#10;" path="m,l19991,e" filled="f" strokeweight="1pt">
                          <v:path arrowok="t" o:connecttype="custom" o:connectlocs="0,0;19982,0" o:connectangles="0,0"/>
                        </v:shape>
                        <v:shape id="Freeform 705" o:spid="_x0000_s1126" style="position:absolute;top:199;width:19991;height:5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gYB78A&#10;AADcAAAADwAAAGRycy9kb3ducmV2LnhtbERPy6rCMBDdC/5DGMGdpiqUttcoIgh1Iz7uBwzN2Bab&#10;SWmirX9vLlxwN4fznPV2MI14UedqywoW8wgEcWF1zaWC39thloBwHlljY5kUvMnBdjMerTHTtucL&#10;va6+FCGEXYYKKu/bTEpXVGTQzW1LHLi77Qz6ALtS6g77EG4auYyiWBqsOTRU2NK+ouJxfRoFZ2yO&#10;edKnl9szPpySNPemTVKlppNh9wPC0+C/4n93rsP8eAV/z4QL5OY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qBgHvwAAANwAAAAPAAAAAAAAAAAAAAAAAJgCAABkcnMvZG93bnJl&#10;di54bWxQSwUGAAAAAAQABAD1AAAAhAMAAAAA&#10;" path="m,l19991,e" filled="f" strokeweight="1pt">
                          <v:path arrowok="t" o:connecttype="custom" o:connectlocs="0,0;19982,0" o:connectangles="0,0"/>
                        </v:shape>
                      </v:group>
                      <v:rect id="Rectangle 706" o:spid="_x0000_s1127" style="position:absolute;left:5846;top:5350;width:271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fgk8QA&#10;AADcAAAADwAAAGRycy9kb3ducmV2LnhtbERPS2vCQBC+F/wPywi9FLPpA5HUVUQpeCmlPsDjdHdM&#10;gtnZmN3GmF/fLQje5uN7znTe2Uq01PjSsYLnJAVBrJ0pOVew236MJiB8QDZYOSYFV/Iwnw0eppgZ&#10;d+FvajchFzGEfYYKihDqTEqvC7LoE1cTR+7oGoshwiaXpsFLDLeVfEnTsbRYcmwosKZlQfq0+bUK&#10;6p9Dq9cr+nr97M9Xt3/qzyvdK/U47BbvIAJ14S6+udcmzh+/wf8z8QI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H4JPEAAAA3AAAAA8AAAAAAAAAAAAAAAAAmAIAAGRycy9k&#10;b3ducmV2LnhtbFBLBQYAAAAABAAEAPUAAACJAwAAAAA=&#10;" filled="f" stroked="f" strokeweight="1pt">
                        <v:textbox inset="0,0,0,0">
                          <w:txbxContent>
                            <w:p w:rsidR="00C169BA" w:rsidRDefault="00C169BA" w:rsidP="00E45751">
                              <w:pPr>
                                <w:rPr>
                                  <w:rFonts w:ascii="Swiss" w:hAnsi="Swiss"/>
                                  <w:noProof/>
                                  <w:color w:val="000000"/>
                                  <w:sz w:val="14"/>
                                </w:rPr>
                              </w:pPr>
                              <w:r>
                                <w:rPr>
                                  <w:rFonts w:ascii="Swiss" w:hAnsi="Swiss"/>
                                  <w:noProof/>
                                  <w:color w:val="000000"/>
                                  <w:sz w:val="14"/>
                                </w:rPr>
                                <w:t>30V</w:t>
                              </w:r>
                            </w:p>
                          </w:txbxContent>
                        </v:textbox>
                      </v:rect>
                      <v:rect id="Rectangle 707" o:spid="_x0000_s1128" style="position:absolute;left:5846;top:5708;width:271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tFCMQA&#10;AADcAAAADwAAAGRycy9kb3ducmV2LnhtbERPS2vCQBC+F/wPywi9FLNpS0VSVxGl4KWU+gCP090x&#10;CWZnY3YbY359tyB4m4/vOdN5ZyvRUuNLxwqekxQEsXam5FzBbvsxmoDwAdlg5ZgUXMnDfDZ4mGJm&#10;3IW/qd2EXMQQ9hkqKEKoMym9LsiiT1xNHLmjayyGCJtcmgYvMdxW8iVNx9JiybGhwJqWBenT5tcq&#10;qH8OrV6v6Ov1sz9f3f6pP690r9TjsFu8gwjUhbv45l6bOH/8Bv/PxAv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LRQjEAAAA3AAAAA8AAAAAAAAAAAAAAAAAmAIAAGRycy9k&#10;b3ducmV2LnhtbFBLBQYAAAAABAAEAPUAAACJAwAAAAA=&#10;" filled="f" stroked="f" strokeweight="1pt">
                        <v:textbox inset="0,0,0,0">
                          <w:txbxContent>
                            <w:p w:rsidR="00C169BA" w:rsidRDefault="00C169BA" w:rsidP="00E45751">
                              <w:pPr>
                                <w:rPr>
                                  <w:rFonts w:ascii="Swiss" w:hAnsi="Swiss"/>
                                  <w:noProof/>
                                  <w:color w:val="000000"/>
                                  <w:sz w:val="14"/>
                                </w:rPr>
                              </w:pPr>
                              <w:r>
                                <w:rPr>
                                  <w:rFonts w:ascii="Swiss" w:hAnsi="Swiss"/>
                                  <w:noProof/>
                                  <w:color w:val="000000"/>
                                  <w:sz w:val="14"/>
                                </w:rPr>
                                <w:t>20V</w:t>
                              </w:r>
                            </w:p>
                          </w:txbxContent>
                        </v:textbox>
                      </v:rect>
                      <v:rect id="Rectangle 708" o:spid="_x0000_s1129" style="position:absolute;left:5882;top:5030;width:19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nbf8QA&#10;AADcAAAADwAAAGRycy9kb3ducmV2LnhtbERPTWvCQBC9C/0PyxS8iG60ECR1laIUvIhULfQ47k6T&#10;0OxszG5jzK/vFgRv83ifs1h1thItNb50rGA6SUAQa2dKzhWcju/jOQgfkA1WjknBjTyslk+DBWbG&#10;XfmD2kPIRQxhn6GCIoQ6k9Lrgiz6iauJI/ftGoshwiaXpsFrDLeVnCVJKi2WHBsKrGldkP45/FoF&#10;9fmr1dsN7V92/eXmPkf9ZaN7pYbP3dsriEBdeIjv7q2J89MU/p+JF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Z23/EAAAA3AAAAA8AAAAAAAAAAAAAAAAAmAIAAGRycy9k&#10;b3ducmV2LnhtbFBLBQYAAAAABAAEAPUAAACJAwAAAAA=&#10;" filled="f" stroked="f" strokeweight="1pt">
                        <v:textbox inset="0,0,0,0">
                          <w:txbxContent>
                            <w:p w:rsidR="00C169BA" w:rsidRDefault="00C169BA" w:rsidP="00E45751">
                              <w:pPr>
                                <w:rPr>
                                  <w:rFonts w:ascii="Swiss" w:hAnsi="Swiss"/>
                                  <w:noProof/>
                                  <w:color w:val="000000"/>
                                  <w:sz w:val="14"/>
                                </w:rPr>
                              </w:pPr>
                              <w:r>
                                <w:rPr>
                                  <w:rFonts w:ascii="Swiss" w:hAnsi="Swiss"/>
                                  <w:noProof/>
                                  <w:color w:val="000000"/>
                                  <w:sz w:val="14"/>
                                </w:rPr>
                                <w:t>U</w:t>
                              </w:r>
                              <w:r>
                                <w:rPr>
                                  <w:rFonts w:ascii="Swiss" w:hAnsi="Swiss"/>
                                  <w:noProof/>
                                  <w:color w:val="000000"/>
                                  <w:sz w:val="14"/>
                                  <w:vertAlign w:val="subscript"/>
                                </w:rPr>
                                <w:t>S</w:t>
                              </w:r>
                            </w:p>
                          </w:txbxContent>
                        </v:textbox>
                      </v:rect>
                      <v:rect id="Rectangle 709" o:spid="_x0000_s1130" style="position:absolute;left:8478;top:6601;width:7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V+5MQA&#10;AADcAAAADwAAAGRycy9kb3ducmV2LnhtbERPS2vCQBC+F/wPywi9FLNpCyqpq4hS8FJKfYDH6e6Y&#10;BLOzMbuNMb++WxB6m4/vObNFZyvRUuNLxwqekxQEsXam5FzBfvc+moLwAdlg5ZgU3MjDYj54mGFm&#10;3JW/qN2GXMQQ9hkqKEKoMym9LsiiT1xNHLmTayyGCJtcmgavMdxW8iVNx9JiybGhwJpWBenz9scq&#10;qL+Prd6s6fP1o7/c3OGpv6x1r9TjsFu+gQjUhX/x3b0xcf54An/PxAv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VfuTEAAAA3AAAAA8AAAAAAAAAAAAAAAAAmAIAAGRycy9k&#10;b3ducmV2LnhtbFBLBQYAAAAABAAEAPUAAACJAwAAAAA=&#10;" filled="f" stroked="f" strokeweight="1pt">
                        <v:textbox inset="0,0,0,0">
                          <w:txbxContent>
                            <w:p w:rsidR="00C169BA" w:rsidRDefault="00C169BA" w:rsidP="00E45751">
                              <w:pPr>
                                <w:rPr>
                                  <w:rFonts w:ascii="Swiss" w:hAnsi="Swiss"/>
                                  <w:noProof/>
                                  <w:color w:val="000000"/>
                                  <w:sz w:val="14"/>
                                </w:rPr>
                              </w:pPr>
                              <w:r>
                                <w:rPr>
                                  <w:rFonts w:ascii="Swiss" w:hAnsi="Swiss"/>
                                  <w:noProof/>
                                  <w:color w:val="000000"/>
                                  <w:sz w:val="14"/>
                                </w:rPr>
                                <w:t>t</w:t>
                              </w:r>
                            </w:p>
                          </w:txbxContent>
                        </v:textbox>
                      </v:rect>
                      <v:group id="Group 710" o:spid="_x0000_s1131" style="position:absolute;left:6130;top:5439;width:2135;height:359" coordsize="19989,19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      <v:shape id="Freeform 711" o:spid="_x0000_s1132" style="position:absolute;width:5009;height:198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Av7b8A&#10;AADcAAAADwAAAGRycy9kb3ducmV2LnhtbERPy6rCMBDdC/cfwlxwZ1PvorTVKCIIvRvx9QFDM7bF&#10;ZlKaaOvfG0FwN4fznOV6NK14UO8aywrmUQyCuLS64UrB5bybpSCcR9bYWiYFT3KwXv1MlphrO/CR&#10;HidfiRDCLkcFtfddLqUrazLoItsRB+5qe4M+wL6SuschhJtW/sVxIg02HBpq7GhbU3k73Y2CA7b/&#10;RTpkx/M92e3TrPCmSzOlpr/jZgHC0+i/4o+70GF+ksH7mXCBX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QC/tvwAAANwAAAAPAAAAAAAAAAAAAAAAAJgCAABkcnMvZG93bnJl&#10;di54bWxQSwUGAAAAAAQABAD1AAAAhAMAAAAA&#10;" path="m,19944l75,18659,187,17318,411,16089,710,14804r374,-1284l1570,12291r523,-1230l2729,9944,3364,8827,4112,7765,4972,6760r897,-894l6841,4916,7850,4134,8897,3296r1122,-614l11178,2067r1196,-559l13570,1061,14804,670,16075,391,17346,112,18692,r1271,e" filled="f" strokeweight="1pt">
                          <v:path arrowok="t" o:connecttype="custom" o:connectlocs="0,19833;19,18555;47,17222;103,16000;178,14722;271,13445;393,12223;524,11000;683,9889;843,8778;1030,7722;1245,6722;1470,5833;1713,4889;1966,4111;2228,3278;2509,2667;2800,2056;3099,1500;3399,1055;3708,666;4026,389;4344,111;4681,0;5000,0" o:connectangles="0,0,0,0,0,0,0,0,0,0,0,0,0,0,0,0,0,0,0,0,0,0,0,0,0"/>
                        </v:shape>
                        <v:shape id="Freeform 712" o:spid="_x0000_s1133" style="position:absolute;left:5000;width:9;height:1994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MQrcMA&#10;AADcAAAADwAAAGRycy9kb3ducmV2LnhtbESPzYrCQBCE7wu+w9CCt3XiHtwkOooIQrzI+vMATaZN&#10;gpmekBlN9u3tw8Leuqnqqq/X29G16kV9aDwbWMwTUMSltw1XBm7Xw2cKKkRki61nMvBLAbabycca&#10;c+sHPtPrEislIRxyNFDH2OVah7Imh2HuO2LR7r53GGXtK217HCTctforSZbaYcPSUGNH+5rKx+Xp&#10;DPxgeyzSITtfn8vDKc2K6Lo0M2Y2HXcrUJHG+G/+uy6s4H8LvjwjE+jN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MQrcMAAADcAAAADwAAAAAAAAAAAAAAAACYAgAAZHJzL2Rv&#10;d25yZXYueG1sUEsFBgAAAAAEAAQA9QAAAIgDAAAAAA==&#10;" path="m,l,19944e" filled="f" strokeweight="1pt">
                          <v:path arrowok="t" o:connecttype="custom" o:connectlocs="0,0;0,19889" o:connectangles="0,0"/>
                        </v:shape>
                        <v:shape id="Freeform 713" o:spid="_x0000_s1134" style="position:absolute;left:5000;width:5009;height:198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+1NsEA&#10;AADcAAAADwAAAGRycy9kb3ducmV2LnhtbERPzWrCQBC+F3yHZQRvdaOHNImuIkIgvZRGfYAhOybB&#10;7GzIrkn69m6h0Nt8fL+zP86mEyMNrrWsYLOOQBBXVrdcK7hd8/cEhPPIGjvLpOCHHBwPi7c9ZtpO&#10;XNJ48bUIIewyVNB432dSuqohg25te+LA3e1g0Ac41FIPOIVw08ltFMXSYMuhocGezg1Vj8vTKPjG&#10;7rNIprS8PuP8K0kLb/okVWq1nE87EJ5m/y/+cxc6zP/YwO8z4QJ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vtTbBAAAA3AAAAA8AAAAAAAAAAAAAAAAAmAIAAGRycy9kb3du&#10;cmV2LnhtbFBLBQYAAAAABAAEAPUAAACGAwAAAAA=&#10;" path="m,19944l37,18659,187,17318,411,16089,673,14804r374,-1284l1495,12291r598,-1230l2654,9944,3364,8827,4112,7765,4972,6760r860,-894l6804,4916r972,-782l8860,3296,9944,2682r1159,-615l12299,1508r1234,-447l14766,670,16075,391,17346,112,18617,r1346,e" filled="f" strokeweight="1pt">
                          <v:path arrowok="t" o:connecttype="custom" o:connectlocs="0,19833;9,18555;47,17222;103,16000;169,14722;262,13445;374,12223;524,11000;665,9889;843,8778;1030,7722;1245,6722;1461,5833;1704,4889;1947,4111;2219,3278;2490,2667;2781,2056;3080,1500;3389,1055;3698,666;4026,389;4344,111;4663,0;5000,0" o:connectangles="0,0,0,0,0,0,0,0,0,0,0,0,0,0,0,0,0,0,0,0,0,0,0,0,0"/>
                        </v:shape>
                        <v:shape id="Freeform 714" o:spid="_x0000_s1135" style="position:absolute;left:10000;width:9;height:1994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0rQb4A&#10;AADcAAAADwAAAGRycy9kb3ducmV2LnhtbERPy6rCMBDdC/5DGMGdprrQthpFBKF3I74+YGjGtthM&#10;ShNt798bQXA3h/Oc9bY3tXhR6yrLCmbTCARxbnXFhYLb9TCJQTiPrLG2TAr+ycF2MxysMdW24zO9&#10;Lr4QIYRdigpK75tUSpeXZNBNbUMcuLttDfoA20LqFrsQbmo5j6KFNFhxaCixoX1J+ePyNApOWP9l&#10;cZecr8/F4RgnmTdNnCg1HvW7FQhPvf+Jv+5Mh/nLOXyeCRfI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c9K0G+AAAA3AAAAA8AAAAAAAAAAAAAAAAAmAIAAGRycy9kb3ducmV2&#10;LnhtbFBLBQYAAAAABAAEAPUAAACDAwAAAAA=&#10;" path="m,l,19944e" filled="f" strokeweight="1pt">
                          <v:path arrowok="t" o:connecttype="custom" o:connectlocs="0,0;0,19889" o:connectangles="0,0"/>
                        </v:shape>
                        <v:shape id="Freeform 715" o:spid="_x0000_s1136" style="position:absolute;left:10000;width:4999;height:198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GO2sAA&#10;AADcAAAADwAAAGRycy9kb3ducmV2LnhtbERPy6rCMBDdC/5DGMGdpip422oUEYS6kevjA4ZmbIvN&#10;pDTR1r83woW7m8N5znrbm1q8qHWVZQWzaQSCOLe64kLB7XqYxCCcR9ZYWyYFb3Kw3QwHa0y17fhM&#10;r4svRAhhl6KC0vsmldLlJRl0U9sQB+5uW4M+wLaQusUuhJtazqNoKQ1WHBpKbGhfUv64PI2CX6yP&#10;Wdwl5+tzeTjFSeZNEydKjUf9bgXCU+//xX/uTIf5Pwv4PhMukJ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GO2sAAAADcAAAADwAAAAAAAAAAAAAAAACYAgAAZHJzL2Rvd25y&#10;ZXYueG1sUEsFBgAAAAAEAAQA9QAAAIUDAAAAAA==&#10;" path="m,19944l37,18659,187,17318,375,16089,674,14804r375,-1284l1498,12291r524,-1230l2659,9944,3371,8827,4120,7765,4944,6760r899,-894l6779,4916,7790,4134,8839,3296,9963,2682r1161,-615l12322,1508r1236,-447l14794,670,16067,391,17378,112,18652,r1311,e" filled="f" strokeweight="1pt">
                          <v:path arrowok="t" o:connecttype="custom" o:connectlocs="0,19833;9,18555;47,17222;94,16000;168,14722;262,13445;374,12223;505,11000;665,9889;843,8778;1030,7722;1236,6722;1460,5833;1694,4889;1947,4111;2209,3278;2490,2667;2780,2056;3080,1500;3389,1055;3698,666;4016,389;4344,111;4662,0;4990,0" o:connectangles="0,0,0,0,0,0,0,0,0,0,0,0,0,0,0,0,0,0,0,0,0,0,0,0,0"/>
                        </v:shape>
                        <v:shape id="Freeform 716" o:spid="_x0000_s1137" style="position:absolute;left:14990;width:4999;height:198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gWrsAA&#10;AADcAAAADwAAAGRycy9kb3ducmV2LnhtbERPy6rCMBDdC/5DGMGdpop422oUEYS6kevjA4ZmbIvN&#10;pDTR1r83woW7m8N5znrbm1q8qHWVZQWzaQSCOLe64kLB7XqYxCCcR9ZYWyYFb3Kw3QwHa0y17fhM&#10;r4svRAhhl6KC0vsmldLlJRl0U9sQB+5uW4M+wLaQusUuhJtazqNoKQ1WHBpKbGhfUv64PI2CX6yP&#10;Wdwl5+tzeTjFSeZNEydKjUf9bgXCU+//xX/uTIf5Pwv4PhMukJ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5gWrsAAAADcAAAADwAAAAAAAAAAAAAAAACYAgAAZHJzL2Rvd25y&#10;ZXYueG1sUEsFBgAAAAAEAAQA9QAAAIUDAAAAAA==&#10;" path="m,19944l75,18659r75,-1341l375,16089,674,14804r412,-1284l1536,12291r524,-1230l2659,9944,3371,8827,4157,7765,4944,6760r936,-894l6816,4916,7828,4134,8876,3296r1124,-614l11124,2067r1198,-559l13596,1061,14831,670,16067,391,17378,112,18689,r1274,e" filled="f" strokeweight="1pt">
                          <v:path arrowok="t" o:connecttype="custom" o:connectlocs="0,19833;19,18555;37,17222;94,16000;168,14722;271,13445;384,12223;515,11000;665,9889;843,8778;1039,7722;1236,6722;1470,5833;1704,4889;1957,4111;2219,3278;2500,2667;2780,2056;3080,1500;3398,1055;3707,666;4016,389;4344,111;4671,0;4990,0" o:connectangles="0,0,0,0,0,0,0,0,0,0,0,0,0,0,0,0,0,0,0,0,0,0,0,0,0"/>
                        </v:shape>
                        <v:shape id="Freeform 717" o:spid="_x0000_s1138" style="position:absolute;left:14989;width:10;height:1994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zNcAA&#10;AADcAAAADwAAAGRycy9kb3ducmV2LnhtbERPy6rCMBDdC/5DGMGdpgp622oUEYS6kevjA4ZmbIvN&#10;pDTR1r83woW7m8N5znrbm1q8qHWVZQWzaQSCOLe64kLB7XqYxCCcR9ZYWyYFb3Kw3QwHa0y17fhM&#10;r4svRAhhl6KC0vsmldLlJRl0U9sQB+5uW4M+wLaQusUuhJtazqNoKQ1WHBpKbGhfUv64PI2CX6yP&#10;Wdwl5+tzeTjFSeZNEydKjUf9bgXCU+//xX/uTIf5Pwv4PhMukJ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NSzNcAAAADcAAAADwAAAAAAAAAAAAAAAACYAgAAZHJzL2Rvd25y&#10;ZXYueG1sUEsFBgAAAAAEAAQA9QAAAIUDAAAAAA==&#10;" path="m,l,19944e" filled="f" strokeweight="1pt">
                          <v:path arrowok="t" o:connecttype="custom" o:connectlocs="0,0;0,19889" o:connectangles="0,0"/>
                        </v:shape>
                      </v:group>
                    </v:group>
                  </w:pict>
                </mc:Fallback>
              </mc:AlternateContent>
            </w:r>
            <w:r w:rsidR="00E45751">
              <w:rPr>
                <w:b/>
                <w:i/>
                <w:iCs/>
                <w:szCs w:val="24"/>
              </w:rPr>
              <w:t>Réponse(s)</w:t>
            </w:r>
            <w:r w:rsidR="00E45751" w:rsidRPr="00AE7AEB">
              <w:rPr>
                <w:b/>
                <w:i/>
                <w:iCs/>
                <w:szCs w:val="24"/>
              </w:rPr>
              <w:t> :</w:t>
            </w:r>
            <w:r w:rsidR="00E45751">
              <w:rPr>
                <w:b/>
                <w:i/>
                <w:iCs/>
                <w:szCs w:val="24"/>
              </w:rPr>
              <w:t xml:space="preserve"> </w:t>
            </w:r>
            <w:r w:rsidR="00E45751">
              <w:rPr>
                <w:i/>
                <w:iCs/>
                <w:szCs w:val="24"/>
              </w:rPr>
              <w:t>t=20 ms; f = 50 Hz</w:t>
            </w:r>
          </w:p>
          <w:p w:rsidR="00E45751" w:rsidRDefault="00E45751" w:rsidP="00E45751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</w:p>
          <w:p w:rsidR="00E45751" w:rsidRDefault="00E45751" w:rsidP="00E45751">
            <w:pPr>
              <w:pStyle w:val="En-tte"/>
              <w:tabs>
                <w:tab w:val="clear" w:pos="4536"/>
                <w:tab w:val="clear" w:pos="9072"/>
              </w:tabs>
              <w:rPr>
                <w:b/>
                <w:i/>
                <w:iCs/>
                <w:szCs w:val="24"/>
              </w:rPr>
            </w:pPr>
          </w:p>
          <w:p w:rsidR="00E45751" w:rsidRDefault="00E45751" w:rsidP="00E45751">
            <w:pPr>
              <w:pStyle w:val="En-tte"/>
              <w:tabs>
                <w:tab w:val="clear" w:pos="4536"/>
                <w:tab w:val="clear" w:pos="9072"/>
              </w:tabs>
              <w:rPr>
                <w:b/>
                <w:i/>
                <w:iCs/>
                <w:szCs w:val="24"/>
              </w:rPr>
            </w:pPr>
          </w:p>
          <w:p w:rsidR="00E45751" w:rsidRDefault="00E45751" w:rsidP="00E45751">
            <w:pPr>
              <w:pStyle w:val="En-tte"/>
              <w:tabs>
                <w:tab w:val="clear" w:pos="4536"/>
                <w:tab w:val="clear" w:pos="9072"/>
              </w:tabs>
              <w:rPr>
                <w:b/>
                <w:i/>
                <w:iCs/>
                <w:szCs w:val="24"/>
              </w:rPr>
            </w:pPr>
          </w:p>
          <w:p w:rsidR="00E45751" w:rsidRDefault="00E45751" w:rsidP="00E45751">
            <w:pPr>
              <w:pStyle w:val="En-tte"/>
              <w:tabs>
                <w:tab w:val="clear" w:pos="4536"/>
                <w:tab w:val="clear" w:pos="9072"/>
              </w:tabs>
              <w:rPr>
                <w:b/>
                <w:i/>
                <w:iCs/>
                <w:szCs w:val="24"/>
              </w:rPr>
            </w:pPr>
          </w:p>
          <w:p w:rsidR="00E45751" w:rsidRPr="00D34838" w:rsidRDefault="00E45751" w:rsidP="00E45751">
            <w:pPr>
              <w:pStyle w:val="En-tte"/>
              <w:tabs>
                <w:tab w:val="clear" w:pos="4536"/>
                <w:tab w:val="clear" w:pos="9072"/>
              </w:tabs>
              <w:rPr>
                <w:b/>
                <w:i/>
                <w:iCs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51" w:rsidRPr="008C09CD" w:rsidRDefault="00E45751" w:rsidP="00E45751">
            <w:pPr>
              <w:pStyle w:val="En-tte"/>
              <w:tabs>
                <w:tab w:val="left" w:pos="2268"/>
              </w:tabs>
              <w:jc w:val="center"/>
              <w:rPr>
                <w:i/>
                <w:iCs/>
                <w:szCs w:val="24"/>
              </w:rPr>
            </w:pPr>
            <w:r w:rsidRPr="008C09CD">
              <w:rPr>
                <w:i/>
                <w:iCs/>
                <w:szCs w:val="24"/>
              </w:rPr>
              <w:t>SP</w:t>
            </w:r>
          </w:p>
        </w:tc>
      </w:tr>
      <w:tr w:rsidR="00392285" w:rsidTr="00392285">
        <w:trPr>
          <w:trHeight w:val="124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285" w:rsidRDefault="00392285" w:rsidP="009E5D47">
            <w:pPr>
              <w:pStyle w:val="En-tte"/>
              <w:numPr>
                <w:ilvl w:val="0"/>
                <w:numId w:val="22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92285" w:rsidRPr="00D1309E" w:rsidRDefault="00DE1844" w:rsidP="009E5D47">
            <w:pPr>
              <w:rPr>
                <w:szCs w:val="24"/>
                <w:lang w:val="fr-FR"/>
              </w:rPr>
            </w:pPr>
            <w:r>
              <w:rPr>
                <w:noProof/>
                <w:szCs w:val="24"/>
                <w:lang w:eastAsia="fr-CH"/>
              </w:rPr>
              <w:drawing>
                <wp:inline distT="0" distB="0" distL="0" distR="0">
                  <wp:extent cx="1807845" cy="105283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845" cy="105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559D" w:rsidRDefault="009D559D" w:rsidP="009D559D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Avec: R = 1 kΩ</w:t>
            </w:r>
          </w:p>
          <w:p w:rsidR="009D559D" w:rsidRDefault="009D559D" w:rsidP="009D559D">
            <w:pPr>
              <w:rPr>
                <w:szCs w:val="24"/>
                <w:lang w:val="fr-FR"/>
              </w:rPr>
            </w:pPr>
          </w:p>
          <w:p w:rsidR="00392285" w:rsidRPr="00B8143F" w:rsidRDefault="00392285" w:rsidP="009E5D47">
            <w:pPr>
              <w:rPr>
                <w:szCs w:val="24"/>
                <w:lang w:val="fr-FR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92285" w:rsidRDefault="00392285" w:rsidP="00392285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Tension de retournement = 40 V</w:t>
            </w:r>
          </w:p>
          <w:p w:rsidR="00392285" w:rsidRDefault="00392285" w:rsidP="00392285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U</w:t>
            </w:r>
            <w:r>
              <w:rPr>
                <w:szCs w:val="24"/>
                <w:vertAlign w:val="subscript"/>
                <w:lang w:val="fr-FR"/>
              </w:rPr>
              <w:t xml:space="preserve">H  </w:t>
            </w:r>
            <w:r>
              <w:rPr>
                <w:szCs w:val="24"/>
                <w:lang w:val="fr-FR"/>
              </w:rPr>
              <w:t>= 10 V</w:t>
            </w:r>
          </w:p>
          <w:p w:rsidR="00392285" w:rsidRDefault="00392285" w:rsidP="00392285">
            <w:pPr>
              <w:rPr>
                <w:szCs w:val="24"/>
                <w:lang w:val="fr-FR"/>
              </w:rPr>
            </w:pPr>
          </w:p>
          <w:p w:rsidR="00392285" w:rsidRDefault="00392285" w:rsidP="00392285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Dessiner l'allure de la tension de sortie (</w:t>
            </w:r>
            <w:proofErr w:type="spellStart"/>
            <w:r w:rsidRPr="00D1309E">
              <w:rPr>
                <w:szCs w:val="24"/>
                <w:lang w:val="fr-FR"/>
              </w:rPr>
              <w:t>U</w:t>
            </w:r>
            <w:r w:rsidRPr="00D1309E">
              <w:rPr>
                <w:szCs w:val="24"/>
                <w:vertAlign w:val="subscript"/>
                <w:lang w:val="fr-FR"/>
              </w:rPr>
              <w:t>out</w:t>
            </w:r>
            <w:proofErr w:type="spellEnd"/>
            <w:r>
              <w:rPr>
                <w:szCs w:val="24"/>
                <w:lang w:val="fr-FR"/>
              </w:rPr>
              <w:t xml:space="preserve">) </w:t>
            </w:r>
          </w:p>
          <w:p w:rsidR="00392285" w:rsidRDefault="00392285" w:rsidP="00392285">
            <w:pPr>
              <w:rPr>
                <w:szCs w:val="24"/>
                <w:lang w:val="fr-FR"/>
              </w:rPr>
            </w:pPr>
          </w:p>
          <w:p w:rsidR="00392285" w:rsidRPr="0003273F" w:rsidRDefault="00392285" w:rsidP="00392285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Déterminer C pour que la fréquence soit de 1 kHz.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285" w:rsidRPr="008C09CD" w:rsidRDefault="00392285" w:rsidP="009E5D47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285" w:rsidRDefault="00392285" w:rsidP="009E5D47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</w:tr>
      <w:tr w:rsidR="00392285" w:rsidTr="00392285">
        <w:trPr>
          <w:trHeight w:val="124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85" w:rsidRDefault="00392285" w:rsidP="009E5D47">
            <w:pPr>
              <w:pStyle w:val="En-tte"/>
              <w:numPr>
                <w:ilvl w:val="0"/>
                <w:numId w:val="22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85" w:rsidRDefault="00392285" w:rsidP="009E5D47">
            <w:pPr>
              <w:jc w:val="center"/>
            </w:pPr>
            <w:r>
              <w:object w:dxaOrig="5220" w:dyaOrig="2535">
                <v:shape id="_x0000_i1029" type="#_x0000_t75" style="width:261.6pt;height:127.8pt" o:ole="">
                  <v:imagedata r:id="rId21" o:title=""/>
                </v:shape>
                <o:OLEObject Type="Embed" ProgID="PBrush" ShapeID="_x0000_i1029" DrawAspect="Content" ObjectID="_1556289542" r:id="rId23"/>
              </w:object>
            </w:r>
          </w:p>
          <w:p w:rsidR="00392285" w:rsidRDefault="00392285" w:rsidP="009E5D47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85" w:rsidRPr="008C09CD" w:rsidRDefault="00392285" w:rsidP="009E5D47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85" w:rsidRDefault="00392285" w:rsidP="009E5D47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</w:tr>
      <w:tr w:rsidR="00E45751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51" w:rsidRDefault="00DE1844" w:rsidP="00E45751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>
              <w:rPr>
                <w:noProof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2094865</wp:posOffset>
                      </wp:positionH>
                      <wp:positionV relativeFrom="paragraph">
                        <wp:posOffset>140335</wp:posOffset>
                      </wp:positionV>
                      <wp:extent cx="1719580" cy="1102995"/>
                      <wp:effectExtent l="0" t="0" r="0" b="0"/>
                      <wp:wrapNone/>
                      <wp:docPr id="140" name="Group 6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9580" cy="1102995"/>
                                <a:chOff x="5846" y="5030"/>
                                <a:chExt cx="2708" cy="1737"/>
                              </a:xfrm>
                            </wpg:grpSpPr>
                            <wps:wsp>
                              <wps:cNvPr id="141" name="Freeform 6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30" y="5083"/>
                                  <a:ext cx="1" cy="1607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19988 h 20000"/>
                                    <a:gd name="T2" fmla="*/ 0 w 20000"/>
                                    <a:gd name="T3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1998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Freeform 6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53" y="6511"/>
                                  <a:ext cx="2562" cy="1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19992 w 20000"/>
                                    <a:gd name="T3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1999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43" name="Group 6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95" y="5439"/>
                                  <a:ext cx="2278" cy="359"/>
                                  <a:chOff x="0" y="199"/>
                                  <a:chExt cx="19991" cy="19745"/>
                                </a:xfrm>
                              </wpg:grpSpPr>
                              <wps:wsp>
                                <wps:cNvPr id="144" name="Freeform 6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19889"/>
                                    <a:ext cx="19991" cy="55"/>
                                  </a:xfrm>
                                  <a:custGeom>
                                    <a:avLst/>
                                    <a:gdLst>
                                      <a:gd name="T0" fmla="*/ 0 w 20000"/>
                                      <a:gd name="T1" fmla="*/ 0 h 20000"/>
                                      <a:gd name="T2" fmla="*/ 19991 w 20000"/>
                                      <a:gd name="T3" fmla="*/ 0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0" y="0"/>
                                        </a:moveTo>
                                        <a:lnTo>
                                          <a:pt x="1999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5" name="Freeform 6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199"/>
                                    <a:ext cx="19991" cy="55"/>
                                  </a:xfrm>
                                  <a:custGeom>
                                    <a:avLst/>
                                    <a:gdLst>
                                      <a:gd name="T0" fmla="*/ 0 w 20000"/>
                                      <a:gd name="T1" fmla="*/ 0 h 20000"/>
                                      <a:gd name="T2" fmla="*/ 19991 w 20000"/>
                                      <a:gd name="T3" fmla="*/ 0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0" y="0"/>
                                        </a:moveTo>
                                        <a:lnTo>
                                          <a:pt x="1999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46" name="Rectangle 6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46" y="5350"/>
                                  <a:ext cx="271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169BA" w:rsidRDefault="00C169BA" w:rsidP="00E45751">
                                    <w:pPr>
                                      <w:rPr>
                                        <w:rFonts w:ascii="Swiss" w:hAnsi="Swiss"/>
                                        <w:noProof/>
                                        <w:color w:val="000000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Swiss" w:hAnsi="Swiss"/>
                                        <w:noProof/>
                                        <w:color w:val="000000"/>
                                        <w:sz w:val="14"/>
                                      </w:rPr>
                                      <w:t>40V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7" name="Rectangle 6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46" y="5708"/>
                                  <a:ext cx="271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169BA" w:rsidRDefault="00C169BA" w:rsidP="00E45751">
                                    <w:pPr>
                                      <w:rPr>
                                        <w:rFonts w:ascii="Swiss" w:hAnsi="Swiss"/>
                                        <w:noProof/>
                                        <w:color w:val="000000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Swiss" w:hAnsi="Swiss"/>
                                        <w:noProof/>
                                        <w:color w:val="000000"/>
                                        <w:sz w:val="14"/>
                                      </w:rPr>
                                      <w:t>10V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8" name="Rectangle 6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82" y="5030"/>
                                  <a:ext cx="19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169BA" w:rsidRDefault="00C169BA" w:rsidP="00E45751">
                                    <w:pPr>
                                      <w:rPr>
                                        <w:rFonts w:ascii="Swiss" w:hAnsi="Swiss"/>
                                        <w:noProof/>
                                        <w:color w:val="000000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Swiss" w:hAnsi="Swiss"/>
                                        <w:noProof/>
                                        <w:color w:val="000000"/>
                                        <w:sz w:val="1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Swiss" w:hAnsi="Swiss"/>
                                        <w:noProof/>
                                        <w:color w:val="000000"/>
                                        <w:sz w:val="14"/>
                                        <w:vertAlign w:val="subscript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9" name="Rectangle 6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78" y="6601"/>
                                  <a:ext cx="7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169BA" w:rsidRDefault="00C169BA" w:rsidP="00E45751">
                                    <w:pPr>
                                      <w:rPr>
                                        <w:rFonts w:ascii="Swiss" w:hAnsi="Swiss"/>
                                        <w:noProof/>
                                        <w:color w:val="000000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Swiss" w:hAnsi="Swiss"/>
                                        <w:noProof/>
                                        <w:color w:val="000000"/>
                                        <w:sz w:val="14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150" name="Group 6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30" y="5439"/>
                                  <a:ext cx="2135" cy="359"/>
                                  <a:chOff x="0" y="0"/>
                                  <a:chExt cx="19989" cy="19945"/>
                                </a:xfrm>
                              </wpg:grpSpPr>
                              <wps:wsp>
                                <wps:cNvPr id="151" name="Freeform 6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5009" cy="19889"/>
                                  </a:xfrm>
                                  <a:custGeom>
                                    <a:avLst/>
                                    <a:gdLst>
                                      <a:gd name="T0" fmla="*/ 0 w 20000"/>
                                      <a:gd name="T1" fmla="*/ 19944 h 20000"/>
                                      <a:gd name="T2" fmla="*/ 75 w 20000"/>
                                      <a:gd name="T3" fmla="*/ 18659 h 20000"/>
                                      <a:gd name="T4" fmla="*/ 187 w 20000"/>
                                      <a:gd name="T5" fmla="*/ 17318 h 20000"/>
                                      <a:gd name="T6" fmla="*/ 411 w 20000"/>
                                      <a:gd name="T7" fmla="*/ 16089 h 20000"/>
                                      <a:gd name="T8" fmla="*/ 710 w 20000"/>
                                      <a:gd name="T9" fmla="*/ 14804 h 20000"/>
                                      <a:gd name="T10" fmla="*/ 1084 w 20000"/>
                                      <a:gd name="T11" fmla="*/ 13520 h 20000"/>
                                      <a:gd name="T12" fmla="*/ 1570 w 20000"/>
                                      <a:gd name="T13" fmla="*/ 12291 h 20000"/>
                                      <a:gd name="T14" fmla="*/ 2093 w 20000"/>
                                      <a:gd name="T15" fmla="*/ 11061 h 20000"/>
                                      <a:gd name="T16" fmla="*/ 2729 w 20000"/>
                                      <a:gd name="T17" fmla="*/ 9944 h 20000"/>
                                      <a:gd name="T18" fmla="*/ 3364 w 20000"/>
                                      <a:gd name="T19" fmla="*/ 8827 h 20000"/>
                                      <a:gd name="T20" fmla="*/ 4112 w 20000"/>
                                      <a:gd name="T21" fmla="*/ 7765 h 20000"/>
                                      <a:gd name="T22" fmla="*/ 4972 w 20000"/>
                                      <a:gd name="T23" fmla="*/ 6760 h 20000"/>
                                      <a:gd name="T24" fmla="*/ 5869 w 20000"/>
                                      <a:gd name="T25" fmla="*/ 5866 h 20000"/>
                                      <a:gd name="T26" fmla="*/ 6841 w 20000"/>
                                      <a:gd name="T27" fmla="*/ 4916 h 20000"/>
                                      <a:gd name="T28" fmla="*/ 7850 w 20000"/>
                                      <a:gd name="T29" fmla="*/ 4134 h 20000"/>
                                      <a:gd name="T30" fmla="*/ 8897 w 20000"/>
                                      <a:gd name="T31" fmla="*/ 3296 h 20000"/>
                                      <a:gd name="T32" fmla="*/ 10019 w 20000"/>
                                      <a:gd name="T33" fmla="*/ 2682 h 20000"/>
                                      <a:gd name="T34" fmla="*/ 11178 w 20000"/>
                                      <a:gd name="T35" fmla="*/ 2067 h 20000"/>
                                      <a:gd name="T36" fmla="*/ 12374 w 20000"/>
                                      <a:gd name="T37" fmla="*/ 1508 h 20000"/>
                                      <a:gd name="T38" fmla="*/ 13570 w 20000"/>
                                      <a:gd name="T39" fmla="*/ 1061 h 20000"/>
                                      <a:gd name="T40" fmla="*/ 14804 w 20000"/>
                                      <a:gd name="T41" fmla="*/ 670 h 20000"/>
                                      <a:gd name="T42" fmla="*/ 16075 w 20000"/>
                                      <a:gd name="T43" fmla="*/ 391 h 20000"/>
                                      <a:gd name="T44" fmla="*/ 17346 w 20000"/>
                                      <a:gd name="T45" fmla="*/ 112 h 20000"/>
                                      <a:gd name="T46" fmla="*/ 18692 w 20000"/>
                                      <a:gd name="T47" fmla="*/ 0 h 20000"/>
                                      <a:gd name="T48" fmla="*/ 19963 w 20000"/>
                                      <a:gd name="T49" fmla="*/ 0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0" y="19944"/>
                                        </a:moveTo>
                                        <a:lnTo>
                                          <a:pt x="75" y="18659"/>
                                        </a:lnTo>
                                        <a:lnTo>
                                          <a:pt x="187" y="17318"/>
                                        </a:lnTo>
                                        <a:lnTo>
                                          <a:pt x="411" y="16089"/>
                                        </a:lnTo>
                                        <a:lnTo>
                                          <a:pt x="710" y="14804"/>
                                        </a:lnTo>
                                        <a:lnTo>
                                          <a:pt x="1084" y="13520"/>
                                        </a:lnTo>
                                        <a:lnTo>
                                          <a:pt x="1570" y="12291"/>
                                        </a:lnTo>
                                        <a:lnTo>
                                          <a:pt x="2093" y="11061"/>
                                        </a:lnTo>
                                        <a:lnTo>
                                          <a:pt x="2729" y="9944"/>
                                        </a:lnTo>
                                        <a:lnTo>
                                          <a:pt x="3364" y="8827"/>
                                        </a:lnTo>
                                        <a:lnTo>
                                          <a:pt x="4112" y="7765"/>
                                        </a:lnTo>
                                        <a:lnTo>
                                          <a:pt x="4972" y="6760"/>
                                        </a:lnTo>
                                        <a:lnTo>
                                          <a:pt x="5869" y="5866"/>
                                        </a:lnTo>
                                        <a:lnTo>
                                          <a:pt x="6841" y="4916"/>
                                        </a:lnTo>
                                        <a:lnTo>
                                          <a:pt x="7850" y="4134"/>
                                        </a:lnTo>
                                        <a:lnTo>
                                          <a:pt x="8897" y="3296"/>
                                        </a:lnTo>
                                        <a:lnTo>
                                          <a:pt x="10019" y="2682"/>
                                        </a:lnTo>
                                        <a:lnTo>
                                          <a:pt x="11178" y="2067"/>
                                        </a:lnTo>
                                        <a:lnTo>
                                          <a:pt x="12374" y="1508"/>
                                        </a:lnTo>
                                        <a:lnTo>
                                          <a:pt x="13570" y="1061"/>
                                        </a:lnTo>
                                        <a:lnTo>
                                          <a:pt x="14804" y="670"/>
                                        </a:lnTo>
                                        <a:lnTo>
                                          <a:pt x="16075" y="391"/>
                                        </a:lnTo>
                                        <a:lnTo>
                                          <a:pt x="17346" y="112"/>
                                        </a:lnTo>
                                        <a:lnTo>
                                          <a:pt x="18692" y="0"/>
                                        </a:lnTo>
                                        <a:lnTo>
                                          <a:pt x="1996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2" name="Freeform 6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00" y="0"/>
                                    <a:ext cx="9" cy="19945"/>
                                  </a:xfrm>
                                  <a:custGeom>
                                    <a:avLst/>
                                    <a:gdLst>
                                      <a:gd name="T0" fmla="*/ 0 w 20000"/>
                                      <a:gd name="T1" fmla="*/ 0 h 20000"/>
                                      <a:gd name="T2" fmla="*/ 0 w 20000"/>
                                      <a:gd name="T3" fmla="*/ 19944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0" y="0"/>
                                        </a:moveTo>
                                        <a:lnTo>
                                          <a:pt x="0" y="1994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3" name="Freeform 6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00" y="0"/>
                                    <a:ext cx="5009" cy="19889"/>
                                  </a:xfrm>
                                  <a:custGeom>
                                    <a:avLst/>
                                    <a:gdLst>
                                      <a:gd name="T0" fmla="*/ 0 w 20000"/>
                                      <a:gd name="T1" fmla="*/ 19944 h 20000"/>
                                      <a:gd name="T2" fmla="*/ 37 w 20000"/>
                                      <a:gd name="T3" fmla="*/ 18659 h 20000"/>
                                      <a:gd name="T4" fmla="*/ 187 w 20000"/>
                                      <a:gd name="T5" fmla="*/ 17318 h 20000"/>
                                      <a:gd name="T6" fmla="*/ 411 w 20000"/>
                                      <a:gd name="T7" fmla="*/ 16089 h 20000"/>
                                      <a:gd name="T8" fmla="*/ 673 w 20000"/>
                                      <a:gd name="T9" fmla="*/ 14804 h 20000"/>
                                      <a:gd name="T10" fmla="*/ 1047 w 20000"/>
                                      <a:gd name="T11" fmla="*/ 13520 h 20000"/>
                                      <a:gd name="T12" fmla="*/ 1495 w 20000"/>
                                      <a:gd name="T13" fmla="*/ 12291 h 20000"/>
                                      <a:gd name="T14" fmla="*/ 2093 w 20000"/>
                                      <a:gd name="T15" fmla="*/ 11061 h 20000"/>
                                      <a:gd name="T16" fmla="*/ 2654 w 20000"/>
                                      <a:gd name="T17" fmla="*/ 9944 h 20000"/>
                                      <a:gd name="T18" fmla="*/ 3364 w 20000"/>
                                      <a:gd name="T19" fmla="*/ 8827 h 20000"/>
                                      <a:gd name="T20" fmla="*/ 4112 w 20000"/>
                                      <a:gd name="T21" fmla="*/ 7765 h 20000"/>
                                      <a:gd name="T22" fmla="*/ 4972 w 20000"/>
                                      <a:gd name="T23" fmla="*/ 6760 h 20000"/>
                                      <a:gd name="T24" fmla="*/ 5832 w 20000"/>
                                      <a:gd name="T25" fmla="*/ 5866 h 20000"/>
                                      <a:gd name="T26" fmla="*/ 6804 w 20000"/>
                                      <a:gd name="T27" fmla="*/ 4916 h 20000"/>
                                      <a:gd name="T28" fmla="*/ 7776 w 20000"/>
                                      <a:gd name="T29" fmla="*/ 4134 h 20000"/>
                                      <a:gd name="T30" fmla="*/ 8860 w 20000"/>
                                      <a:gd name="T31" fmla="*/ 3296 h 20000"/>
                                      <a:gd name="T32" fmla="*/ 9944 w 20000"/>
                                      <a:gd name="T33" fmla="*/ 2682 h 20000"/>
                                      <a:gd name="T34" fmla="*/ 11103 w 20000"/>
                                      <a:gd name="T35" fmla="*/ 2067 h 20000"/>
                                      <a:gd name="T36" fmla="*/ 12299 w 20000"/>
                                      <a:gd name="T37" fmla="*/ 1508 h 20000"/>
                                      <a:gd name="T38" fmla="*/ 13533 w 20000"/>
                                      <a:gd name="T39" fmla="*/ 1061 h 20000"/>
                                      <a:gd name="T40" fmla="*/ 14766 w 20000"/>
                                      <a:gd name="T41" fmla="*/ 670 h 20000"/>
                                      <a:gd name="T42" fmla="*/ 16075 w 20000"/>
                                      <a:gd name="T43" fmla="*/ 391 h 20000"/>
                                      <a:gd name="T44" fmla="*/ 17346 w 20000"/>
                                      <a:gd name="T45" fmla="*/ 112 h 20000"/>
                                      <a:gd name="T46" fmla="*/ 18617 w 20000"/>
                                      <a:gd name="T47" fmla="*/ 0 h 20000"/>
                                      <a:gd name="T48" fmla="*/ 19963 w 20000"/>
                                      <a:gd name="T49" fmla="*/ 0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0" y="19944"/>
                                        </a:moveTo>
                                        <a:lnTo>
                                          <a:pt x="37" y="18659"/>
                                        </a:lnTo>
                                        <a:lnTo>
                                          <a:pt x="187" y="17318"/>
                                        </a:lnTo>
                                        <a:lnTo>
                                          <a:pt x="411" y="16089"/>
                                        </a:lnTo>
                                        <a:lnTo>
                                          <a:pt x="673" y="14804"/>
                                        </a:lnTo>
                                        <a:lnTo>
                                          <a:pt x="1047" y="13520"/>
                                        </a:lnTo>
                                        <a:lnTo>
                                          <a:pt x="1495" y="12291"/>
                                        </a:lnTo>
                                        <a:lnTo>
                                          <a:pt x="2093" y="11061"/>
                                        </a:lnTo>
                                        <a:lnTo>
                                          <a:pt x="2654" y="9944"/>
                                        </a:lnTo>
                                        <a:lnTo>
                                          <a:pt x="3364" y="8827"/>
                                        </a:lnTo>
                                        <a:lnTo>
                                          <a:pt x="4112" y="7765"/>
                                        </a:lnTo>
                                        <a:lnTo>
                                          <a:pt x="4972" y="6760"/>
                                        </a:lnTo>
                                        <a:lnTo>
                                          <a:pt x="5832" y="5866"/>
                                        </a:lnTo>
                                        <a:lnTo>
                                          <a:pt x="6804" y="4916"/>
                                        </a:lnTo>
                                        <a:lnTo>
                                          <a:pt x="7776" y="4134"/>
                                        </a:lnTo>
                                        <a:lnTo>
                                          <a:pt x="8860" y="3296"/>
                                        </a:lnTo>
                                        <a:lnTo>
                                          <a:pt x="9944" y="2682"/>
                                        </a:lnTo>
                                        <a:lnTo>
                                          <a:pt x="11103" y="2067"/>
                                        </a:lnTo>
                                        <a:lnTo>
                                          <a:pt x="12299" y="1508"/>
                                        </a:lnTo>
                                        <a:lnTo>
                                          <a:pt x="13533" y="1061"/>
                                        </a:lnTo>
                                        <a:lnTo>
                                          <a:pt x="14766" y="670"/>
                                        </a:lnTo>
                                        <a:lnTo>
                                          <a:pt x="16075" y="391"/>
                                        </a:lnTo>
                                        <a:lnTo>
                                          <a:pt x="17346" y="112"/>
                                        </a:lnTo>
                                        <a:lnTo>
                                          <a:pt x="18617" y="0"/>
                                        </a:lnTo>
                                        <a:lnTo>
                                          <a:pt x="1996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4" name="Freeform 6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00" y="0"/>
                                    <a:ext cx="9" cy="19945"/>
                                  </a:xfrm>
                                  <a:custGeom>
                                    <a:avLst/>
                                    <a:gdLst>
                                      <a:gd name="T0" fmla="*/ 0 w 20000"/>
                                      <a:gd name="T1" fmla="*/ 0 h 20000"/>
                                      <a:gd name="T2" fmla="*/ 0 w 20000"/>
                                      <a:gd name="T3" fmla="*/ 19944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0" y="0"/>
                                        </a:moveTo>
                                        <a:lnTo>
                                          <a:pt x="0" y="1994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5" name="Freeform 6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00" y="0"/>
                                    <a:ext cx="4999" cy="19889"/>
                                  </a:xfrm>
                                  <a:custGeom>
                                    <a:avLst/>
                                    <a:gdLst>
                                      <a:gd name="T0" fmla="*/ 0 w 20000"/>
                                      <a:gd name="T1" fmla="*/ 19944 h 20000"/>
                                      <a:gd name="T2" fmla="*/ 37 w 20000"/>
                                      <a:gd name="T3" fmla="*/ 18659 h 20000"/>
                                      <a:gd name="T4" fmla="*/ 187 w 20000"/>
                                      <a:gd name="T5" fmla="*/ 17318 h 20000"/>
                                      <a:gd name="T6" fmla="*/ 375 w 20000"/>
                                      <a:gd name="T7" fmla="*/ 16089 h 20000"/>
                                      <a:gd name="T8" fmla="*/ 674 w 20000"/>
                                      <a:gd name="T9" fmla="*/ 14804 h 20000"/>
                                      <a:gd name="T10" fmla="*/ 1049 w 20000"/>
                                      <a:gd name="T11" fmla="*/ 13520 h 20000"/>
                                      <a:gd name="T12" fmla="*/ 1498 w 20000"/>
                                      <a:gd name="T13" fmla="*/ 12291 h 20000"/>
                                      <a:gd name="T14" fmla="*/ 2022 w 20000"/>
                                      <a:gd name="T15" fmla="*/ 11061 h 20000"/>
                                      <a:gd name="T16" fmla="*/ 2659 w 20000"/>
                                      <a:gd name="T17" fmla="*/ 9944 h 20000"/>
                                      <a:gd name="T18" fmla="*/ 3371 w 20000"/>
                                      <a:gd name="T19" fmla="*/ 8827 h 20000"/>
                                      <a:gd name="T20" fmla="*/ 4120 w 20000"/>
                                      <a:gd name="T21" fmla="*/ 7765 h 20000"/>
                                      <a:gd name="T22" fmla="*/ 4944 w 20000"/>
                                      <a:gd name="T23" fmla="*/ 6760 h 20000"/>
                                      <a:gd name="T24" fmla="*/ 5843 w 20000"/>
                                      <a:gd name="T25" fmla="*/ 5866 h 20000"/>
                                      <a:gd name="T26" fmla="*/ 6779 w 20000"/>
                                      <a:gd name="T27" fmla="*/ 4916 h 20000"/>
                                      <a:gd name="T28" fmla="*/ 7790 w 20000"/>
                                      <a:gd name="T29" fmla="*/ 4134 h 20000"/>
                                      <a:gd name="T30" fmla="*/ 8839 w 20000"/>
                                      <a:gd name="T31" fmla="*/ 3296 h 20000"/>
                                      <a:gd name="T32" fmla="*/ 9963 w 20000"/>
                                      <a:gd name="T33" fmla="*/ 2682 h 20000"/>
                                      <a:gd name="T34" fmla="*/ 11124 w 20000"/>
                                      <a:gd name="T35" fmla="*/ 2067 h 20000"/>
                                      <a:gd name="T36" fmla="*/ 12322 w 20000"/>
                                      <a:gd name="T37" fmla="*/ 1508 h 20000"/>
                                      <a:gd name="T38" fmla="*/ 13558 w 20000"/>
                                      <a:gd name="T39" fmla="*/ 1061 h 20000"/>
                                      <a:gd name="T40" fmla="*/ 14794 w 20000"/>
                                      <a:gd name="T41" fmla="*/ 670 h 20000"/>
                                      <a:gd name="T42" fmla="*/ 16067 w 20000"/>
                                      <a:gd name="T43" fmla="*/ 391 h 20000"/>
                                      <a:gd name="T44" fmla="*/ 17378 w 20000"/>
                                      <a:gd name="T45" fmla="*/ 112 h 20000"/>
                                      <a:gd name="T46" fmla="*/ 18652 w 20000"/>
                                      <a:gd name="T47" fmla="*/ 0 h 20000"/>
                                      <a:gd name="T48" fmla="*/ 19963 w 20000"/>
                                      <a:gd name="T49" fmla="*/ 0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0" y="19944"/>
                                        </a:moveTo>
                                        <a:lnTo>
                                          <a:pt x="37" y="18659"/>
                                        </a:lnTo>
                                        <a:lnTo>
                                          <a:pt x="187" y="17318"/>
                                        </a:lnTo>
                                        <a:lnTo>
                                          <a:pt x="375" y="16089"/>
                                        </a:lnTo>
                                        <a:lnTo>
                                          <a:pt x="674" y="14804"/>
                                        </a:lnTo>
                                        <a:lnTo>
                                          <a:pt x="1049" y="13520"/>
                                        </a:lnTo>
                                        <a:lnTo>
                                          <a:pt x="1498" y="12291"/>
                                        </a:lnTo>
                                        <a:lnTo>
                                          <a:pt x="2022" y="11061"/>
                                        </a:lnTo>
                                        <a:lnTo>
                                          <a:pt x="2659" y="9944"/>
                                        </a:lnTo>
                                        <a:lnTo>
                                          <a:pt x="3371" y="8827"/>
                                        </a:lnTo>
                                        <a:lnTo>
                                          <a:pt x="4120" y="7765"/>
                                        </a:lnTo>
                                        <a:lnTo>
                                          <a:pt x="4944" y="6760"/>
                                        </a:lnTo>
                                        <a:lnTo>
                                          <a:pt x="5843" y="5866"/>
                                        </a:lnTo>
                                        <a:lnTo>
                                          <a:pt x="6779" y="4916"/>
                                        </a:lnTo>
                                        <a:lnTo>
                                          <a:pt x="7790" y="4134"/>
                                        </a:lnTo>
                                        <a:lnTo>
                                          <a:pt x="8839" y="3296"/>
                                        </a:lnTo>
                                        <a:lnTo>
                                          <a:pt x="9963" y="2682"/>
                                        </a:lnTo>
                                        <a:lnTo>
                                          <a:pt x="11124" y="2067"/>
                                        </a:lnTo>
                                        <a:lnTo>
                                          <a:pt x="12322" y="1508"/>
                                        </a:lnTo>
                                        <a:lnTo>
                                          <a:pt x="13558" y="1061"/>
                                        </a:lnTo>
                                        <a:lnTo>
                                          <a:pt x="14794" y="670"/>
                                        </a:lnTo>
                                        <a:lnTo>
                                          <a:pt x="16067" y="391"/>
                                        </a:lnTo>
                                        <a:lnTo>
                                          <a:pt x="17378" y="112"/>
                                        </a:lnTo>
                                        <a:lnTo>
                                          <a:pt x="18652" y="0"/>
                                        </a:lnTo>
                                        <a:lnTo>
                                          <a:pt x="1996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6" name="Freeform 6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990" y="0"/>
                                    <a:ext cx="4999" cy="19889"/>
                                  </a:xfrm>
                                  <a:custGeom>
                                    <a:avLst/>
                                    <a:gdLst>
                                      <a:gd name="T0" fmla="*/ 0 w 20000"/>
                                      <a:gd name="T1" fmla="*/ 19944 h 20000"/>
                                      <a:gd name="T2" fmla="*/ 75 w 20000"/>
                                      <a:gd name="T3" fmla="*/ 18659 h 20000"/>
                                      <a:gd name="T4" fmla="*/ 150 w 20000"/>
                                      <a:gd name="T5" fmla="*/ 17318 h 20000"/>
                                      <a:gd name="T6" fmla="*/ 375 w 20000"/>
                                      <a:gd name="T7" fmla="*/ 16089 h 20000"/>
                                      <a:gd name="T8" fmla="*/ 674 w 20000"/>
                                      <a:gd name="T9" fmla="*/ 14804 h 20000"/>
                                      <a:gd name="T10" fmla="*/ 1086 w 20000"/>
                                      <a:gd name="T11" fmla="*/ 13520 h 20000"/>
                                      <a:gd name="T12" fmla="*/ 1536 w 20000"/>
                                      <a:gd name="T13" fmla="*/ 12291 h 20000"/>
                                      <a:gd name="T14" fmla="*/ 2060 w 20000"/>
                                      <a:gd name="T15" fmla="*/ 11061 h 20000"/>
                                      <a:gd name="T16" fmla="*/ 2659 w 20000"/>
                                      <a:gd name="T17" fmla="*/ 9944 h 20000"/>
                                      <a:gd name="T18" fmla="*/ 3371 w 20000"/>
                                      <a:gd name="T19" fmla="*/ 8827 h 20000"/>
                                      <a:gd name="T20" fmla="*/ 4157 w 20000"/>
                                      <a:gd name="T21" fmla="*/ 7765 h 20000"/>
                                      <a:gd name="T22" fmla="*/ 4944 w 20000"/>
                                      <a:gd name="T23" fmla="*/ 6760 h 20000"/>
                                      <a:gd name="T24" fmla="*/ 5880 w 20000"/>
                                      <a:gd name="T25" fmla="*/ 5866 h 20000"/>
                                      <a:gd name="T26" fmla="*/ 6816 w 20000"/>
                                      <a:gd name="T27" fmla="*/ 4916 h 20000"/>
                                      <a:gd name="T28" fmla="*/ 7828 w 20000"/>
                                      <a:gd name="T29" fmla="*/ 4134 h 20000"/>
                                      <a:gd name="T30" fmla="*/ 8876 w 20000"/>
                                      <a:gd name="T31" fmla="*/ 3296 h 20000"/>
                                      <a:gd name="T32" fmla="*/ 10000 w 20000"/>
                                      <a:gd name="T33" fmla="*/ 2682 h 20000"/>
                                      <a:gd name="T34" fmla="*/ 11124 w 20000"/>
                                      <a:gd name="T35" fmla="*/ 2067 h 20000"/>
                                      <a:gd name="T36" fmla="*/ 12322 w 20000"/>
                                      <a:gd name="T37" fmla="*/ 1508 h 20000"/>
                                      <a:gd name="T38" fmla="*/ 13596 w 20000"/>
                                      <a:gd name="T39" fmla="*/ 1061 h 20000"/>
                                      <a:gd name="T40" fmla="*/ 14831 w 20000"/>
                                      <a:gd name="T41" fmla="*/ 670 h 20000"/>
                                      <a:gd name="T42" fmla="*/ 16067 w 20000"/>
                                      <a:gd name="T43" fmla="*/ 391 h 20000"/>
                                      <a:gd name="T44" fmla="*/ 17378 w 20000"/>
                                      <a:gd name="T45" fmla="*/ 112 h 20000"/>
                                      <a:gd name="T46" fmla="*/ 18689 w 20000"/>
                                      <a:gd name="T47" fmla="*/ 0 h 20000"/>
                                      <a:gd name="T48" fmla="*/ 19963 w 20000"/>
                                      <a:gd name="T49" fmla="*/ 0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0" y="19944"/>
                                        </a:moveTo>
                                        <a:lnTo>
                                          <a:pt x="75" y="18659"/>
                                        </a:lnTo>
                                        <a:lnTo>
                                          <a:pt x="150" y="17318"/>
                                        </a:lnTo>
                                        <a:lnTo>
                                          <a:pt x="375" y="16089"/>
                                        </a:lnTo>
                                        <a:lnTo>
                                          <a:pt x="674" y="14804"/>
                                        </a:lnTo>
                                        <a:lnTo>
                                          <a:pt x="1086" y="13520"/>
                                        </a:lnTo>
                                        <a:lnTo>
                                          <a:pt x="1536" y="12291"/>
                                        </a:lnTo>
                                        <a:lnTo>
                                          <a:pt x="2060" y="11061"/>
                                        </a:lnTo>
                                        <a:lnTo>
                                          <a:pt x="2659" y="9944"/>
                                        </a:lnTo>
                                        <a:lnTo>
                                          <a:pt x="3371" y="8827"/>
                                        </a:lnTo>
                                        <a:lnTo>
                                          <a:pt x="4157" y="7765"/>
                                        </a:lnTo>
                                        <a:lnTo>
                                          <a:pt x="4944" y="6760"/>
                                        </a:lnTo>
                                        <a:lnTo>
                                          <a:pt x="5880" y="5866"/>
                                        </a:lnTo>
                                        <a:lnTo>
                                          <a:pt x="6816" y="4916"/>
                                        </a:lnTo>
                                        <a:lnTo>
                                          <a:pt x="7828" y="4134"/>
                                        </a:lnTo>
                                        <a:lnTo>
                                          <a:pt x="8876" y="3296"/>
                                        </a:lnTo>
                                        <a:lnTo>
                                          <a:pt x="10000" y="2682"/>
                                        </a:lnTo>
                                        <a:lnTo>
                                          <a:pt x="11124" y="2067"/>
                                        </a:lnTo>
                                        <a:lnTo>
                                          <a:pt x="12322" y="1508"/>
                                        </a:lnTo>
                                        <a:lnTo>
                                          <a:pt x="13596" y="1061"/>
                                        </a:lnTo>
                                        <a:lnTo>
                                          <a:pt x="14831" y="670"/>
                                        </a:lnTo>
                                        <a:lnTo>
                                          <a:pt x="16067" y="391"/>
                                        </a:lnTo>
                                        <a:lnTo>
                                          <a:pt x="17378" y="112"/>
                                        </a:lnTo>
                                        <a:lnTo>
                                          <a:pt x="18689" y="0"/>
                                        </a:lnTo>
                                        <a:lnTo>
                                          <a:pt x="1996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7" name="Freeform 6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989" y="0"/>
                                    <a:ext cx="10" cy="19945"/>
                                  </a:xfrm>
                                  <a:custGeom>
                                    <a:avLst/>
                                    <a:gdLst>
                                      <a:gd name="T0" fmla="*/ 0 w 20000"/>
                                      <a:gd name="T1" fmla="*/ 0 h 20000"/>
                                      <a:gd name="T2" fmla="*/ 0 w 20000"/>
                                      <a:gd name="T3" fmla="*/ 19944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0" y="0"/>
                                        </a:moveTo>
                                        <a:lnTo>
                                          <a:pt x="0" y="1994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63" o:spid="_x0000_s1139" style="position:absolute;margin-left:164.95pt;margin-top:11.05pt;width:135.4pt;height:86.85pt;z-index:251657216" coordorigin="5846,5030" coordsize="2708,1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">
                      <v:shape id="Freeform 664" o:spid="_x0000_s1140" style="position:absolute;left:6130;top:5083;width:1;height:160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3TscEA&#10;AADcAAAADwAAAGRycy9kb3ducmV2LnhtbERPTYvCMBC9L+x/CLPgZdFEUVmqUYogeJNV8TzbjG13&#10;m0ltYlv//UYQvM3jfc5y3dtKtNT40rGG8UiBIM6cKTnXcDpuh18gfEA2WDkmDXfysF69vy0xMa7j&#10;b2oPIRcxhH2CGooQ6kRKnxVk0Y9cTRy5i2sshgibXJoGuxhuKzlRai4tlhwbCqxpU1D2d7hZDbd7&#10;mHzu2nZzVftOndMf+TtLL1oPPvp0ASJQH17ip3tn4vzpGB7PxAv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t07HBAAAA3AAAAA8AAAAAAAAAAAAAAAAAmAIAAGRycy9kb3du&#10;cmV2LnhtbFBLBQYAAAAABAAEAPUAAACGAwAAAAA=&#10;" path="m,19988l,e" filled="f">
                        <v:stroke endarrow="block"/>
                        <v:path arrowok="t" o:connecttype="custom" o:connectlocs="0,1606;0,0" o:connectangles="0,0"/>
                      </v:shape>
                      <v:shape id="Freeform 665" o:spid="_x0000_s1141" style="position:absolute;left:5953;top:6511;width:2562;height: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9NxsIA&#10;AADcAAAADwAAAGRycy9kb3ducmV2LnhtbERPTWvCQBC9F/oflil4KXXXoKVEVwmC4E3U0vM0Oyax&#10;2dk0uybx37uC4G0e73MWq8HWoqPWV441TMYKBHHuTMWFhu/j5uMLhA/IBmvHpOFKHlbL15cFpsb1&#10;vKfuEAoRQ9inqKEMoUml9HlJFv3YNcSRO7nWYoiwLaRpsY/htpaJUp/SYsWxocSG1iXlf4eL1XC5&#10;huR923Xrf7Xr1U/2K8+z7KT16G3I5iACDeEpfri3Js6fJnB/Jl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P03GwgAAANwAAAAPAAAAAAAAAAAAAAAAAJgCAABkcnMvZG93&#10;bnJldi54bWxQSwUGAAAAAAQABAD1AAAAhwMAAAAA&#10;" path="m,l19992,e" filled="f">
                        <v:stroke endarrow="block"/>
                        <v:path arrowok="t" o:connecttype="custom" o:connectlocs="0,0;2561,0" o:connectangles="0,0"/>
                      </v:shape>
                      <v:group id="Group 666" o:spid="_x0000_s1142" style="position:absolute;left:6095;top:5439;width:2278;height:359" coordorigin=",199" coordsize="19991,197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    <v:shape id="Freeform 667" o:spid="_x0000_s1143" style="position:absolute;top:19889;width:19991;height:5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TcE8EA&#10;AADcAAAADwAAAGRycy9kb3ducmV2LnhtbERPzWqDQBC+F/oOyxR6a9YGEbVZJRQC9lJqzAMM7lQl&#10;7qy4GzVv3y0UepuP73cO5WZGsdDsBssKXncRCOLW6oE7BZfm9JKCcB5Z42iZFNzJQVk8Phww13bl&#10;mpaz70QIYZejgt77KZfStT0ZdDs7EQfu284GfYBzJ/WMawg3o9xHUSINDhwaepzovaf2er4ZBV84&#10;flTpmtXNLTl9plnlzZRmSj0/bcc3EJ42/y/+c1c6zI9j+H0mXCC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3BPBAAAA3AAAAA8AAAAAAAAAAAAAAAAAmAIAAGRycy9kb3du&#10;cmV2LnhtbFBLBQYAAAAABAAEAPUAAACGAwAAAAA=&#10;" path="m,l19991,e" filled="f" strokeweight="1pt">
                          <v:path arrowok="t" o:connecttype="custom" o:connectlocs="0,0;19982,0" o:connectangles="0,0"/>
                        </v:shape>
                        <v:shape id="Freeform 668" o:spid="_x0000_s1144" style="position:absolute;top:199;width:19991;height:5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h5iL8A&#10;AADcAAAADwAAAGRycy9kb3ducmV2LnhtbERPy6rCMBDdX/Afwgjurqmi0lajiCDUzcXXBwzN2Bab&#10;SWmirX9vLgju5nCes9r0phZPal1lWcFkHIEgzq2uuFBwvex/YxDOI2usLZOCFznYrAc/K0y17fhE&#10;z7MvRAhhl6KC0vsmldLlJRl0Y9sQB+5mW4M+wLaQusUuhJtaTqNoIQ1WHBpKbGhXUn4/P4yCI9aH&#10;LO6S0+Wx2P/FSeZNEydKjYb9dgnCU++/4o8702H+bA7/z4QL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uHmIvwAAANwAAAAPAAAAAAAAAAAAAAAAAJgCAABkcnMvZG93bnJl&#10;di54bWxQSwUGAAAAAAQABAD1AAAAhAMAAAAA&#10;" path="m,l19991,e" filled="f" strokeweight="1pt">
                          <v:path arrowok="t" o:connecttype="custom" o:connectlocs="0,0;19982,0" o:connectangles="0,0"/>
                        </v:shape>
                      </v:group>
                      <v:rect id="Rectangle 669" o:spid="_x0000_s1145" style="position:absolute;left:5846;top:5350;width:271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yHH8QA&#10;AADcAAAADwAAAGRycy9kb3ducmV2LnhtbERPS2vCQBC+F/wPywi9FLPpA5HUVUQpeCmlPsDjdHdM&#10;gtnZmN3GmF/fLQje5uN7znTe2Uq01PjSsYLnJAVBrJ0pOVew236MJiB8QDZYOSYFV/Iwnw0eppgZ&#10;d+FvajchFzGEfYYKihDqTEqvC7LoE1cTR+7oGoshwiaXpsFLDLeVfEnTsbRYcmwosKZlQfq0+bUK&#10;6p9Dq9cr+nr97M9Xt3/qzyvdK/U47BbvIAJ14S6+udcmzn8bw/8z8QI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shx/EAAAA3AAAAA8AAAAAAAAAAAAAAAAAmAIAAGRycy9k&#10;b3ducmV2LnhtbFBLBQYAAAAABAAEAPUAAACJAwAAAAA=&#10;" filled="f" stroked="f" strokeweight="1pt">
                        <v:textbox inset="0,0,0,0">
                          <w:txbxContent>
                            <w:p w:rsidR="00C169BA" w:rsidRDefault="00C169BA" w:rsidP="00E45751">
                              <w:pPr>
                                <w:rPr>
                                  <w:rFonts w:ascii="Swiss" w:hAnsi="Swiss"/>
                                  <w:noProof/>
                                  <w:color w:val="000000"/>
                                  <w:sz w:val="14"/>
                                </w:rPr>
                              </w:pPr>
                              <w:r>
                                <w:rPr>
                                  <w:rFonts w:ascii="Swiss" w:hAnsi="Swiss"/>
                                  <w:noProof/>
                                  <w:color w:val="000000"/>
                                  <w:sz w:val="14"/>
                                </w:rPr>
                                <w:t>40V</w:t>
                              </w:r>
                            </w:p>
                          </w:txbxContent>
                        </v:textbox>
                      </v:rect>
                      <v:rect id="Rectangle 670" o:spid="_x0000_s1146" style="position:absolute;left:5846;top:5708;width:271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AihMUA&#10;AADcAAAADwAAAGRycy9kb3ducmV2LnhtbERPS2vCQBC+C/0PyxR6Ed20FS3RVUql4EVKfUCP4+6Y&#10;BLOzMbuNMb/eLQi9zcf3nNmitaVoqPaFYwXPwwQEsXam4EzBbvs5eAPhA7LB0jEpuJKHxfyhN8PU&#10;uAt/U7MJmYgh7FNUkIdQpVJ6nZNFP3QVceSOrrYYIqwzaWq8xHBbypckGUuLBceGHCv6yEmfNr9W&#10;QXX4afRqSV+v6+58dft+d17qTqmnx/Z9CiJQG/7Fd/fKxPmjC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YCKExQAAANwAAAAPAAAAAAAAAAAAAAAAAJgCAABkcnMv&#10;ZG93bnJldi54bWxQSwUGAAAAAAQABAD1AAAAigMAAAAA&#10;" filled="f" stroked="f" strokeweight="1pt">
                        <v:textbox inset="0,0,0,0">
                          <w:txbxContent>
                            <w:p w:rsidR="00C169BA" w:rsidRDefault="00C169BA" w:rsidP="00E45751">
                              <w:pPr>
                                <w:rPr>
                                  <w:rFonts w:ascii="Swiss" w:hAnsi="Swiss"/>
                                  <w:noProof/>
                                  <w:color w:val="000000"/>
                                  <w:sz w:val="14"/>
                                </w:rPr>
                              </w:pPr>
                              <w:r>
                                <w:rPr>
                                  <w:rFonts w:ascii="Swiss" w:hAnsi="Swiss"/>
                                  <w:noProof/>
                                  <w:color w:val="000000"/>
                                  <w:sz w:val="14"/>
                                </w:rPr>
                                <w:t>10V</w:t>
                              </w:r>
                            </w:p>
                          </w:txbxContent>
                        </v:textbox>
                      </v:rect>
                      <v:rect id="Rectangle 671" o:spid="_x0000_s1147" style="position:absolute;left:5882;top:5030;width:19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+29scA&#10;AADcAAAADwAAAGRycy9kb3ducmV2LnhtbESPQWvCQBCF70L/wzIFL6KbqpSSukqpFLwUqW3B43R3&#10;moRmZ2N2G2N+fecg9DbDe/PeN6tN72vVURurwAbuZhkoYhtcxYWBj/eX6QOomJAd1oHJwIUibNY3&#10;oxXmLpz5jbpDKpSEcMzRQJlSk2sdbUke4yw0xKJ9h9ZjkrUttGvxLOG+1vMsu9ceK5aGEht6Lsn+&#10;HH69gebr2NndlvaL1+F0CZ+T4bS1gzHj2/7pEVSiPv2br9c7J/hLoZVnZAK9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/tvbHAAAA3AAAAA8AAAAAAAAAAAAAAAAAmAIAAGRy&#10;cy9kb3ducmV2LnhtbFBLBQYAAAAABAAEAPUAAACMAwAAAAA=&#10;" filled="f" stroked="f" strokeweight="1pt">
                        <v:textbox inset="0,0,0,0">
                          <w:txbxContent>
                            <w:p w:rsidR="00C169BA" w:rsidRDefault="00C169BA" w:rsidP="00E45751">
                              <w:pPr>
                                <w:rPr>
                                  <w:rFonts w:ascii="Swiss" w:hAnsi="Swiss"/>
                                  <w:noProof/>
                                  <w:color w:val="000000"/>
                                  <w:sz w:val="14"/>
                                </w:rPr>
                              </w:pPr>
                              <w:r>
                                <w:rPr>
                                  <w:rFonts w:ascii="Swiss" w:hAnsi="Swiss"/>
                                  <w:noProof/>
                                  <w:color w:val="000000"/>
                                  <w:sz w:val="14"/>
                                </w:rPr>
                                <w:t>U</w:t>
                              </w:r>
                              <w:r>
                                <w:rPr>
                                  <w:rFonts w:ascii="Swiss" w:hAnsi="Swiss"/>
                                  <w:noProof/>
                                  <w:color w:val="000000"/>
                                  <w:sz w:val="14"/>
                                  <w:vertAlign w:val="subscript"/>
                                </w:rPr>
                                <w:t>S</w:t>
                              </w:r>
                            </w:p>
                          </w:txbxContent>
                        </v:textbox>
                      </v:rect>
                      <v:rect id="Rectangle 672" o:spid="_x0000_s1148" style="position:absolute;left:8478;top:6601;width:7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MTbcUA&#10;AADcAAAADwAAAGRycy9kb3ducmV2LnhtbERPS2vCQBC+C/0PyxR6Ed20FbHRVUql4EVKfUCP4+6Y&#10;BLOzMbuNMb/eLQi9zcf3nNmitaVoqPaFYwXPwwQEsXam4EzBbvs5mIDwAdlg6ZgUXMnDYv7Qm2Fq&#10;3IW/qdmETMQQ9ikqyEOoUim9zsmiH7qKOHJHV1sMEdaZNDVeYrgt5UuSjKXFgmNDjhV95KRPm1+r&#10;oDr8NHq1pK/XdXe+un2/Oy91p9TTY/s+BRGoDf/iu3tl4vzRG/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xNtxQAAANwAAAAPAAAAAAAAAAAAAAAAAJgCAABkcnMv&#10;ZG93bnJldi54bWxQSwUGAAAAAAQABAD1AAAAigMAAAAA&#10;" filled="f" stroked="f" strokeweight="1pt">
                        <v:textbox inset="0,0,0,0">
                          <w:txbxContent>
                            <w:p w:rsidR="00C169BA" w:rsidRDefault="00C169BA" w:rsidP="00E45751">
                              <w:pPr>
                                <w:rPr>
                                  <w:rFonts w:ascii="Swiss" w:hAnsi="Swiss"/>
                                  <w:noProof/>
                                  <w:color w:val="000000"/>
                                  <w:sz w:val="14"/>
                                </w:rPr>
                              </w:pPr>
                              <w:r>
                                <w:rPr>
                                  <w:rFonts w:ascii="Swiss" w:hAnsi="Swiss"/>
                                  <w:noProof/>
                                  <w:color w:val="000000"/>
                                  <w:sz w:val="14"/>
                                </w:rPr>
                                <w:t>t</w:t>
                              </w:r>
                            </w:p>
                          </w:txbxContent>
                        </v:textbox>
                      </v:rect>
                      <v:group id="Group 673" o:spid="_x0000_s1149" style="position:absolute;left:6130;top:5439;width:2135;height:359" coordsize="19989,19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      <v:shape id="Freeform 674" o:spid="_x0000_s1150" style="position:absolute;width:5009;height:198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rpVr8A&#10;AADcAAAADwAAAGRycy9kb3ducmV2LnhtbERPzYrCMBC+L/gOYQRva6qgtNUoIgj1sqj1AYZmbIvN&#10;pDTR1rffCIK3+fh+Z70dTCOe1LnasoLZNAJBXFhdc6ngmh9+YxDOI2tsLJOCFznYbkY/a0y17flM&#10;z4svRQhhl6KCyvs2ldIVFRl0U9sSB+5mO4M+wK6UusM+hJtGzqNoKQ3WHBoqbGlfUXG/PIyCEzbH&#10;LO6Tc/5YHv7iJPOmjROlJuNhtwLhafBf8ced6TB/MYP3M+ECu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WulWvwAAANwAAAAPAAAAAAAAAAAAAAAAAJgCAABkcnMvZG93bnJl&#10;di54bWxQSwUGAAAAAAQABAD1AAAAhAMAAAAA&#10;" path="m,19944l75,18659,187,17318,411,16089,710,14804r374,-1284l1570,12291r523,-1230l2729,9944,3364,8827,4112,7765,4972,6760r897,-894l6841,4916,7850,4134,8897,3296r1122,-614l11178,2067r1196,-559l13570,1061,14804,670,16075,391,17346,112,18692,r1271,e" filled="f" strokeweight="1pt">
                          <v:path arrowok="t" o:connecttype="custom" o:connectlocs="0,19833;19,18555;47,17222;103,16000;178,14722;271,13445;393,12223;524,11000;683,9889;843,8778;1030,7722;1245,6722;1470,5833;1713,4889;1966,4111;2228,3278;2509,2667;2800,2056;3099,1500;3399,1055;3708,666;4026,389;4344,111;4681,0;5000,0" o:connectangles="0,0,0,0,0,0,0,0,0,0,0,0,0,0,0,0,0,0,0,0,0,0,0,0,0"/>
                        </v:shape>
                        <v:shape id="Freeform 675" o:spid="_x0000_s1151" style="position:absolute;left:5000;width:9;height:1994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h3IcAA&#10;AADcAAAADwAAAGRycy9kb3ducmV2LnhtbERPzYrCMBC+C/sOYRb2pukKK23XtMiCUC+i1gcYmtm2&#10;2ExKE219eyMI3ubj+511PplO3GhwrWUF34sIBHFldcu1gnO5nccgnEfW2FkmBXdykGcfszWm2o58&#10;pNvJ1yKEsEtRQeN9n0rpqoYMuoXtiQP3bweDPsChlnrAMYSbTi6jaCUNthwaGuzpr6HqcroaBQfs&#10;dkU8Jsfyutru46Twpo8Tpb4+p80vCE+Tf4tf7kKH+T9LeD4TLpD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Ih3IcAAAADcAAAADwAAAAAAAAAAAAAAAACYAgAAZHJzL2Rvd25y&#10;ZXYueG1sUEsFBgAAAAAEAAQA9QAAAIUDAAAAAA==&#10;" path="m,l,19944e" filled="f" strokeweight="1pt">
                          <v:path arrowok="t" o:connecttype="custom" o:connectlocs="0,0;0,19889" o:connectangles="0,0"/>
                        </v:shape>
                        <v:shape id="Freeform 676" o:spid="_x0000_s1152" style="position:absolute;left:5000;width:5009;height:198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TSur8A&#10;AADcAAAADwAAAGRycy9kb3ducmV2LnhtbERPy6rCMBDdX/AfwgjurqmK0lajiCDUzcXXBwzN2Bab&#10;SWmirX9vLgju5nCes9r0phZPal1lWcFkHIEgzq2uuFBwvex/YxDOI2usLZOCFznYrAc/K0y17fhE&#10;z7MvRAhhl6KC0vsmldLlJRl0Y9sQB+5mW4M+wLaQusUuhJtaTqNoIQ1WHBpKbGhXUn4/P4yCI9aH&#10;LO6S0+Wx2P/FSeZNEydKjYb9dgnCU++/4o8702H+fAb/z4QL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NK6vwAAANwAAAAPAAAAAAAAAAAAAAAAAJgCAABkcnMvZG93bnJl&#10;di54bWxQSwUGAAAAAAQABAD1AAAAhAMAAAAA&#10;" path="m,19944l37,18659,187,17318,411,16089,673,14804r374,-1284l1495,12291r598,-1230l2654,9944,3364,8827,4112,7765,4972,6760r860,-894l6804,4916r972,-782l8860,3296,9944,2682r1159,-615l12299,1508r1234,-447l14766,670,16075,391,17346,112,18617,r1346,e" filled="f" strokeweight="1pt">
                          <v:path arrowok="t" o:connecttype="custom" o:connectlocs="0,19833;9,18555;47,17222;103,16000;169,14722;262,13445;374,12223;524,11000;665,9889;843,8778;1030,7722;1245,6722;1461,5833;1704,4889;1947,4111;2219,3278;2490,2667;2781,2056;3080,1500;3389,1055;3698,666;4026,389;4344,111;4663,0;5000,0" o:connectangles="0,0,0,0,0,0,0,0,0,0,0,0,0,0,0,0,0,0,0,0,0,0,0,0,0"/>
                        </v:shape>
                        <v:shape id="Freeform 677" o:spid="_x0000_s1153" style="position:absolute;left:10000;width:9;height:1994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1Kzr8A&#10;AADcAAAADwAAAGRycy9kb3ducmV2LnhtbERPy6rCMBDdX/Afwgjurqmi0lajiCDUzcXXBwzN2Bab&#10;SWmirX9vLgju5nCes9r0phZPal1lWcFkHIEgzq2uuFBwvex/YxDOI2usLZOCFznYrAc/K0y17fhE&#10;z7MvRAhhl6KC0vsmldLlJRl0Y9sQB+5mW4M+wLaQusUuhJtaTqNoIQ1WHBpKbGhXUn4/P4yCI9aH&#10;LO6S0+Wx2P/FSeZNEydKjYb9dgnCU++/4o8702H+fAb/z4QL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LUrOvwAAANwAAAAPAAAAAAAAAAAAAAAAAJgCAABkcnMvZG93bnJl&#10;di54bWxQSwUGAAAAAAQABAD1AAAAhAMAAAAA&#10;" path="m,l,19944e" filled="f" strokeweight="1pt">
                          <v:path arrowok="t" o:connecttype="custom" o:connectlocs="0,0;0,19889" o:connectangles="0,0"/>
                        </v:shape>
                        <v:shape id="Freeform 678" o:spid="_x0000_s1154" style="position:absolute;left:10000;width:4999;height:198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HvVcEA&#10;AADcAAAADwAAAGRycy9kb3ducmV2LnhtbERPzWqDQBC+F/oOyxR6a9YGFLVZJRQC9lJqzAMM7lQl&#10;7qy4GzVv3y0UepuP73cO5WZGsdDsBssKXncRCOLW6oE7BZfm9JKCcB5Z42iZFNzJQVk8Phww13bl&#10;mpaz70QIYZejgt77KZfStT0ZdDs7EQfu284GfYBzJ/WMawg3o9xHUSINDhwaepzovaf2er4ZBV84&#10;flTpmtXNLTl9plnlzZRmSj0/bcc3EJ42/y/+c1c6zI9j+H0mXCC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h71XBAAAA3AAAAA8AAAAAAAAAAAAAAAAAmAIAAGRycy9kb3du&#10;cmV2LnhtbFBLBQYAAAAABAAEAPUAAACGAwAAAAA=&#10;" path="m,19944l37,18659,187,17318,375,16089,674,14804r375,-1284l1498,12291r524,-1230l2659,9944,3371,8827,4120,7765,4944,6760r899,-894l6779,4916,7790,4134,8839,3296,9963,2682r1161,-615l12322,1508r1236,-447l14794,670,16067,391,17378,112,18652,r1311,e" filled="f" strokeweight="1pt">
                          <v:path arrowok="t" o:connecttype="custom" o:connectlocs="0,19833;9,18555;47,17222;94,16000;168,14722;262,13445;374,12223;505,11000;665,9889;843,8778;1030,7722;1236,6722;1460,5833;1694,4889;1947,4111;2209,3278;2490,2667;2780,2056;3080,1500;3389,1055;3698,666;4016,389;4344,111;4662,0;4990,0" o:connectangles="0,0,0,0,0,0,0,0,0,0,0,0,0,0,0,0,0,0,0,0,0,0,0,0,0"/>
                        </v:shape>
                        <v:shape id="Freeform 679" o:spid="_x0000_s1155" style="position:absolute;left:14990;width:4999;height:198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NxIr8A&#10;AADcAAAADwAAAGRycy9kb3ducmV2LnhtbERPy6rCMBDdC/5DGMGdpgqWttcoIgh1Iz7uBwzN2Bab&#10;SWmirX9vLlxwN4fznPV2MI14UedqywoW8wgEcWF1zaWC39thloBwHlljY5kUvMnBdjMerTHTtucL&#10;va6+FCGEXYYKKu/bTEpXVGTQzW1LHLi77Qz6ALtS6g77EG4auYyiWBqsOTRU2NK+ouJxfRoFZ2yO&#10;edKnl9szPpySNPemTVKlppNh9wPC0+C/4n93rsP8VQx/z4QL5OY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s3EivwAAANwAAAAPAAAAAAAAAAAAAAAAAJgCAABkcnMvZG93bnJl&#10;di54bWxQSwUGAAAAAAQABAD1AAAAhAMAAAAA&#10;" path="m,19944l75,18659r75,-1341l375,16089,674,14804r412,-1284l1536,12291r524,-1230l2659,9944,3371,8827,4157,7765,4944,6760r936,-894l6816,4916,7828,4134,8876,3296r1124,-614l11124,2067r1198,-559l13596,1061,14831,670,16067,391,17378,112,18689,r1274,e" filled="f" strokeweight="1pt">
                          <v:path arrowok="t" o:connecttype="custom" o:connectlocs="0,19833;19,18555;37,17222;94,16000;168,14722;271,13445;384,12223;515,11000;665,9889;843,8778;1039,7722;1236,6722;1470,5833;1704,4889;1957,4111;2219,3278;2500,2667;2780,2056;3080,1500;3398,1055;3707,666;4016,389;4344,111;4671,0;4990,0" o:connectangles="0,0,0,0,0,0,0,0,0,0,0,0,0,0,0,0,0,0,0,0,0,0,0,0,0"/>
                        </v:shape>
                        <v:shape id="Freeform 680" o:spid="_x0000_s1156" style="position:absolute;left:14989;width:10;height:1994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/UucAA&#10;AADcAAAADwAAAGRycy9kb3ducmV2LnhtbERPy6rCMBDdC/5DGMGdpgp622oUEYS6kevjA4ZmbIvN&#10;pDTR1r83woW7m8N5znrbm1q8qHWVZQWzaQSCOLe64kLB7XqYxCCcR9ZYWyYFb3Kw3QwHa0y17fhM&#10;r4svRAhhl6KC0vsmldLlJRl0U9sQB+5uW4M+wLaQusUuhJtazqNoKQ1WHBpKbGhfUv64PI2CX6yP&#10;Wdwl5+tzeTjFSeZNEydKjUf9bgXCU+//xX/uTIf5ix/4PhMukJ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/UucAAAADcAAAADwAAAAAAAAAAAAAAAACYAgAAZHJzL2Rvd25y&#10;ZXYueG1sUEsFBgAAAAAEAAQA9QAAAIUDAAAAAA==&#10;" path="m,l,19944e" filled="f" strokeweight="1pt">
                          <v:path arrowok="t" o:connecttype="custom" o:connectlocs="0,0;0,19889" o:connectangles="0,0"/>
                        </v:shape>
                      </v:group>
                    </v:group>
                  </w:pict>
                </mc:Fallback>
              </mc:AlternateContent>
            </w:r>
            <w:r w:rsidR="00E45751">
              <w:rPr>
                <w:b/>
                <w:i/>
                <w:iCs/>
                <w:szCs w:val="24"/>
              </w:rPr>
              <w:t>Réponse(s)</w:t>
            </w:r>
            <w:r w:rsidR="00E45751" w:rsidRPr="00AE7AEB">
              <w:rPr>
                <w:b/>
                <w:i/>
                <w:iCs/>
                <w:szCs w:val="24"/>
              </w:rPr>
              <w:t> :</w:t>
            </w:r>
            <w:r w:rsidR="00E45751">
              <w:rPr>
                <w:i/>
                <w:iCs/>
                <w:szCs w:val="24"/>
              </w:rPr>
              <w:t xml:space="preserve"> C= 721,3 nF</w:t>
            </w:r>
          </w:p>
          <w:p w:rsidR="00E45751" w:rsidRDefault="00E45751" w:rsidP="00E45751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</w:p>
          <w:p w:rsidR="00E45751" w:rsidRDefault="00E45751" w:rsidP="00E45751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</w:p>
          <w:p w:rsidR="00E45751" w:rsidRDefault="00E45751" w:rsidP="00E45751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</w:p>
          <w:p w:rsidR="00E45751" w:rsidRDefault="00E45751" w:rsidP="00E45751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</w:p>
          <w:p w:rsidR="00E45751" w:rsidRDefault="00E45751" w:rsidP="00E45751">
            <w:pPr>
              <w:pStyle w:val="En-tte"/>
              <w:tabs>
                <w:tab w:val="clear" w:pos="4536"/>
                <w:tab w:val="clear" w:pos="9072"/>
              </w:tabs>
              <w:rPr>
                <w:b/>
                <w:i/>
                <w:iCs/>
                <w:szCs w:val="24"/>
              </w:rPr>
            </w:pPr>
          </w:p>
          <w:p w:rsidR="00E45751" w:rsidRDefault="00E45751" w:rsidP="00E45751">
            <w:pPr>
              <w:pStyle w:val="En-tte"/>
              <w:tabs>
                <w:tab w:val="clear" w:pos="4536"/>
                <w:tab w:val="clear" w:pos="9072"/>
              </w:tabs>
              <w:rPr>
                <w:b/>
                <w:i/>
                <w:iCs/>
                <w:szCs w:val="24"/>
              </w:rPr>
            </w:pPr>
          </w:p>
          <w:p w:rsidR="00E45751" w:rsidRPr="00D34838" w:rsidRDefault="00E45751" w:rsidP="00E45751">
            <w:pPr>
              <w:pStyle w:val="En-tte"/>
              <w:tabs>
                <w:tab w:val="clear" w:pos="4536"/>
                <w:tab w:val="clear" w:pos="9072"/>
              </w:tabs>
              <w:rPr>
                <w:b/>
                <w:i/>
                <w:iCs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751" w:rsidRPr="008C09CD" w:rsidRDefault="00E45751" w:rsidP="00E45751">
            <w:pPr>
              <w:pStyle w:val="En-tte"/>
              <w:tabs>
                <w:tab w:val="left" w:pos="2268"/>
              </w:tabs>
              <w:jc w:val="center"/>
              <w:rPr>
                <w:i/>
                <w:iCs/>
                <w:szCs w:val="24"/>
              </w:rPr>
            </w:pPr>
            <w:r w:rsidRPr="008C09CD">
              <w:rPr>
                <w:i/>
                <w:iCs/>
                <w:szCs w:val="24"/>
              </w:rPr>
              <w:t>SP</w:t>
            </w:r>
          </w:p>
        </w:tc>
      </w:tr>
      <w:tr w:rsidR="00392285" w:rsidTr="00392285">
        <w:trPr>
          <w:trHeight w:val="124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285" w:rsidRDefault="00392285" w:rsidP="009E5D47">
            <w:pPr>
              <w:pStyle w:val="En-tte"/>
              <w:numPr>
                <w:ilvl w:val="0"/>
                <w:numId w:val="22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92285" w:rsidRPr="00D1309E" w:rsidRDefault="00DE1844" w:rsidP="009E5D47">
            <w:pPr>
              <w:rPr>
                <w:szCs w:val="24"/>
                <w:lang w:val="fr-FR"/>
              </w:rPr>
            </w:pPr>
            <w:r>
              <w:rPr>
                <w:noProof/>
                <w:szCs w:val="24"/>
                <w:lang w:eastAsia="fr-CH"/>
              </w:rPr>
              <w:drawing>
                <wp:inline distT="0" distB="0" distL="0" distR="0">
                  <wp:extent cx="1807845" cy="1052830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845" cy="105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285" w:rsidRDefault="00392285" w:rsidP="00392285">
            <w:pPr>
              <w:rPr>
                <w:szCs w:val="24"/>
                <w:lang w:val="fr-FR"/>
              </w:rPr>
            </w:pPr>
          </w:p>
          <w:p w:rsidR="00392285" w:rsidRDefault="00392285" w:rsidP="00392285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Avec: C = 500 </w:t>
            </w:r>
            <w:proofErr w:type="spellStart"/>
            <w:r>
              <w:rPr>
                <w:szCs w:val="24"/>
                <w:lang w:val="fr-FR"/>
              </w:rPr>
              <w:t>ηF</w:t>
            </w:r>
            <w:proofErr w:type="spellEnd"/>
            <w:r>
              <w:rPr>
                <w:szCs w:val="24"/>
                <w:lang w:val="fr-FR"/>
              </w:rPr>
              <w:t xml:space="preserve"> </w:t>
            </w:r>
          </w:p>
          <w:p w:rsidR="00392285" w:rsidRPr="00B8143F" w:rsidRDefault="00392285" w:rsidP="009E5D47">
            <w:pPr>
              <w:rPr>
                <w:szCs w:val="24"/>
                <w:lang w:val="fr-FR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92285" w:rsidRDefault="00392285" w:rsidP="00392285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Tension de retournement = 25 V</w:t>
            </w:r>
          </w:p>
          <w:p w:rsidR="00392285" w:rsidRDefault="00392285" w:rsidP="00392285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U</w:t>
            </w:r>
            <w:r>
              <w:rPr>
                <w:szCs w:val="24"/>
                <w:vertAlign w:val="subscript"/>
                <w:lang w:val="fr-FR"/>
              </w:rPr>
              <w:t xml:space="preserve">H  </w:t>
            </w:r>
            <w:r>
              <w:rPr>
                <w:szCs w:val="24"/>
                <w:lang w:val="fr-FR"/>
              </w:rPr>
              <w:t>= 5 V</w:t>
            </w:r>
          </w:p>
          <w:p w:rsidR="00392285" w:rsidRDefault="00392285" w:rsidP="00392285">
            <w:pPr>
              <w:rPr>
                <w:szCs w:val="24"/>
                <w:lang w:val="fr-FR"/>
              </w:rPr>
            </w:pPr>
          </w:p>
          <w:p w:rsidR="00392285" w:rsidRDefault="00392285" w:rsidP="00392285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Dessiner l'allure de la tension de sortie (</w:t>
            </w:r>
            <w:proofErr w:type="spellStart"/>
            <w:r w:rsidRPr="00D1309E">
              <w:rPr>
                <w:szCs w:val="24"/>
                <w:lang w:val="fr-FR"/>
              </w:rPr>
              <w:t>U</w:t>
            </w:r>
            <w:r w:rsidRPr="00D1309E">
              <w:rPr>
                <w:szCs w:val="24"/>
                <w:vertAlign w:val="subscript"/>
                <w:lang w:val="fr-FR"/>
              </w:rPr>
              <w:t>out</w:t>
            </w:r>
            <w:proofErr w:type="spellEnd"/>
            <w:r>
              <w:rPr>
                <w:szCs w:val="24"/>
                <w:lang w:val="fr-FR"/>
              </w:rPr>
              <w:t xml:space="preserve">) </w:t>
            </w:r>
          </w:p>
          <w:p w:rsidR="00392285" w:rsidRDefault="00392285" w:rsidP="00392285">
            <w:pPr>
              <w:rPr>
                <w:szCs w:val="24"/>
                <w:lang w:val="fr-FR"/>
              </w:rPr>
            </w:pPr>
          </w:p>
          <w:p w:rsidR="00392285" w:rsidRPr="0003273F" w:rsidRDefault="00392285" w:rsidP="00392285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Déterminer R pour que la fréquence soit de 750 Hz.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285" w:rsidRPr="008C09CD" w:rsidRDefault="00392285" w:rsidP="009E5D47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285" w:rsidRDefault="00392285" w:rsidP="009E5D47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</w:tr>
      <w:tr w:rsidR="00392285" w:rsidTr="00392285">
        <w:trPr>
          <w:trHeight w:val="124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85" w:rsidRDefault="00392285" w:rsidP="009E5D47">
            <w:pPr>
              <w:pStyle w:val="En-tte"/>
              <w:numPr>
                <w:ilvl w:val="0"/>
                <w:numId w:val="22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85" w:rsidRDefault="00392285" w:rsidP="009E5D47">
            <w:pPr>
              <w:jc w:val="center"/>
            </w:pPr>
            <w:r>
              <w:object w:dxaOrig="5220" w:dyaOrig="2535">
                <v:shape id="_x0000_i1030" type="#_x0000_t75" style="width:261.6pt;height:127.8pt" o:ole="">
                  <v:imagedata r:id="rId21" o:title=""/>
                </v:shape>
                <o:OLEObject Type="Embed" ProgID="PBrush" ShapeID="_x0000_i1030" DrawAspect="Content" ObjectID="_1556289543" r:id="rId24"/>
              </w:object>
            </w:r>
          </w:p>
          <w:p w:rsidR="00392285" w:rsidRDefault="00392285" w:rsidP="009E5D47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85" w:rsidRPr="008C09CD" w:rsidRDefault="00392285" w:rsidP="009E5D47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85" w:rsidRDefault="00392285" w:rsidP="009E5D47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</w:tr>
      <w:tr w:rsidR="00572778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78" w:rsidRDefault="00DE1844" w:rsidP="00572778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>
              <w:rPr>
                <w:noProof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2656840</wp:posOffset>
                      </wp:positionH>
                      <wp:positionV relativeFrom="paragraph">
                        <wp:posOffset>161925</wp:posOffset>
                      </wp:positionV>
                      <wp:extent cx="1719580" cy="1102995"/>
                      <wp:effectExtent l="0" t="0" r="0" b="0"/>
                      <wp:wrapNone/>
                      <wp:docPr id="122" name="Group 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9580" cy="1102995"/>
                                <a:chOff x="5846" y="5030"/>
                                <a:chExt cx="2708" cy="1737"/>
                              </a:xfrm>
                            </wpg:grpSpPr>
                            <wps:wsp>
                              <wps:cNvPr id="123" name="Freeform 5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30" y="5083"/>
                                  <a:ext cx="1" cy="1607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19988 h 20000"/>
                                    <a:gd name="T2" fmla="*/ 0 w 20000"/>
                                    <a:gd name="T3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1998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Freeform 5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53" y="6511"/>
                                  <a:ext cx="2562" cy="1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19992 w 20000"/>
                                    <a:gd name="T3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1999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5" name="Group 5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95" y="5439"/>
                                  <a:ext cx="2278" cy="359"/>
                                  <a:chOff x="0" y="199"/>
                                  <a:chExt cx="19991" cy="19745"/>
                                </a:xfrm>
                              </wpg:grpSpPr>
                              <wps:wsp>
                                <wps:cNvPr id="126" name="Freeform 5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19889"/>
                                    <a:ext cx="19991" cy="55"/>
                                  </a:xfrm>
                                  <a:custGeom>
                                    <a:avLst/>
                                    <a:gdLst>
                                      <a:gd name="T0" fmla="*/ 0 w 20000"/>
                                      <a:gd name="T1" fmla="*/ 0 h 20000"/>
                                      <a:gd name="T2" fmla="*/ 19991 w 20000"/>
                                      <a:gd name="T3" fmla="*/ 0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0" y="0"/>
                                        </a:moveTo>
                                        <a:lnTo>
                                          <a:pt x="1999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7" name="Freeform 5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199"/>
                                    <a:ext cx="19991" cy="55"/>
                                  </a:xfrm>
                                  <a:custGeom>
                                    <a:avLst/>
                                    <a:gdLst>
                                      <a:gd name="T0" fmla="*/ 0 w 20000"/>
                                      <a:gd name="T1" fmla="*/ 0 h 20000"/>
                                      <a:gd name="T2" fmla="*/ 19991 w 20000"/>
                                      <a:gd name="T3" fmla="*/ 0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0" y="0"/>
                                        </a:moveTo>
                                        <a:lnTo>
                                          <a:pt x="1999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28" name="Rectangle 5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46" y="5350"/>
                                  <a:ext cx="271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169BA" w:rsidRDefault="00C169BA" w:rsidP="00572778">
                                    <w:pPr>
                                      <w:rPr>
                                        <w:rFonts w:ascii="Swiss" w:hAnsi="Swiss"/>
                                        <w:noProof/>
                                        <w:color w:val="000000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Swiss" w:hAnsi="Swiss"/>
                                        <w:noProof/>
                                        <w:color w:val="000000"/>
                                        <w:sz w:val="14"/>
                                      </w:rPr>
                                      <w:t>25V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29" name="Rectangle 5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46" y="5708"/>
                                  <a:ext cx="271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169BA" w:rsidRDefault="00C169BA" w:rsidP="00572778">
                                    <w:pPr>
                                      <w:rPr>
                                        <w:rFonts w:ascii="Swiss" w:hAnsi="Swiss"/>
                                        <w:noProof/>
                                        <w:color w:val="000000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Swiss" w:hAnsi="Swiss"/>
                                        <w:noProof/>
                                        <w:color w:val="000000"/>
                                        <w:sz w:val="14"/>
                                      </w:rPr>
                                      <w:t>5V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0" name="Rectangle 5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82" y="5030"/>
                                  <a:ext cx="19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169BA" w:rsidRDefault="00C169BA" w:rsidP="00572778">
                                    <w:pPr>
                                      <w:rPr>
                                        <w:rFonts w:ascii="Swiss" w:hAnsi="Swiss"/>
                                        <w:noProof/>
                                        <w:color w:val="000000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Swiss" w:hAnsi="Swiss"/>
                                        <w:noProof/>
                                        <w:color w:val="000000"/>
                                        <w:sz w:val="1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Swiss" w:hAnsi="Swiss"/>
                                        <w:noProof/>
                                        <w:color w:val="000000"/>
                                        <w:sz w:val="14"/>
                                        <w:vertAlign w:val="subscript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1" name="Rectangle 5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78" y="6601"/>
                                  <a:ext cx="7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169BA" w:rsidRDefault="00C169BA" w:rsidP="00572778">
                                    <w:pPr>
                                      <w:rPr>
                                        <w:rFonts w:ascii="Swiss" w:hAnsi="Swiss"/>
                                        <w:noProof/>
                                        <w:color w:val="000000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Swiss" w:hAnsi="Swiss"/>
                                        <w:noProof/>
                                        <w:color w:val="000000"/>
                                        <w:sz w:val="14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132" name="Group 5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30" y="5439"/>
                                  <a:ext cx="2135" cy="359"/>
                                  <a:chOff x="0" y="0"/>
                                  <a:chExt cx="19989" cy="19945"/>
                                </a:xfrm>
                              </wpg:grpSpPr>
                              <wps:wsp>
                                <wps:cNvPr id="133" name="Freeform 5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5009" cy="19889"/>
                                  </a:xfrm>
                                  <a:custGeom>
                                    <a:avLst/>
                                    <a:gdLst>
                                      <a:gd name="T0" fmla="*/ 0 w 20000"/>
                                      <a:gd name="T1" fmla="*/ 19944 h 20000"/>
                                      <a:gd name="T2" fmla="*/ 75 w 20000"/>
                                      <a:gd name="T3" fmla="*/ 18659 h 20000"/>
                                      <a:gd name="T4" fmla="*/ 187 w 20000"/>
                                      <a:gd name="T5" fmla="*/ 17318 h 20000"/>
                                      <a:gd name="T6" fmla="*/ 411 w 20000"/>
                                      <a:gd name="T7" fmla="*/ 16089 h 20000"/>
                                      <a:gd name="T8" fmla="*/ 710 w 20000"/>
                                      <a:gd name="T9" fmla="*/ 14804 h 20000"/>
                                      <a:gd name="T10" fmla="*/ 1084 w 20000"/>
                                      <a:gd name="T11" fmla="*/ 13520 h 20000"/>
                                      <a:gd name="T12" fmla="*/ 1570 w 20000"/>
                                      <a:gd name="T13" fmla="*/ 12291 h 20000"/>
                                      <a:gd name="T14" fmla="*/ 2093 w 20000"/>
                                      <a:gd name="T15" fmla="*/ 11061 h 20000"/>
                                      <a:gd name="T16" fmla="*/ 2729 w 20000"/>
                                      <a:gd name="T17" fmla="*/ 9944 h 20000"/>
                                      <a:gd name="T18" fmla="*/ 3364 w 20000"/>
                                      <a:gd name="T19" fmla="*/ 8827 h 20000"/>
                                      <a:gd name="T20" fmla="*/ 4112 w 20000"/>
                                      <a:gd name="T21" fmla="*/ 7765 h 20000"/>
                                      <a:gd name="T22" fmla="*/ 4972 w 20000"/>
                                      <a:gd name="T23" fmla="*/ 6760 h 20000"/>
                                      <a:gd name="T24" fmla="*/ 5869 w 20000"/>
                                      <a:gd name="T25" fmla="*/ 5866 h 20000"/>
                                      <a:gd name="T26" fmla="*/ 6841 w 20000"/>
                                      <a:gd name="T27" fmla="*/ 4916 h 20000"/>
                                      <a:gd name="T28" fmla="*/ 7850 w 20000"/>
                                      <a:gd name="T29" fmla="*/ 4134 h 20000"/>
                                      <a:gd name="T30" fmla="*/ 8897 w 20000"/>
                                      <a:gd name="T31" fmla="*/ 3296 h 20000"/>
                                      <a:gd name="T32" fmla="*/ 10019 w 20000"/>
                                      <a:gd name="T33" fmla="*/ 2682 h 20000"/>
                                      <a:gd name="T34" fmla="*/ 11178 w 20000"/>
                                      <a:gd name="T35" fmla="*/ 2067 h 20000"/>
                                      <a:gd name="T36" fmla="*/ 12374 w 20000"/>
                                      <a:gd name="T37" fmla="*/ 1508 h 20000"/>
                                      <a:gd name="T38" fmla="*/ 13570 w 20000"/>
                                      <a:gd name="T39" fmla="*/ 1061 h 20000"/>
                                      <a:gd name="T40" fmla="*/ 14804 w 20000"/>
                                      <a:gd name="T41" fmla="*/ 670 h 20000"/>
                                      <a:gd name="T42" fmla="*/ 16075 w 20000"/>
                                      <a:gd name="T43" fmla="*/ 391 h 20000"/>
                                      <a:gd name="T44" fmla="*/ 17346 w 20000"/>
                                      <a:gd name="T45" fmla="*/ 112 h 20000"/>
                                      <a:gd name="T46" fmla="*/ 18692 w 20000"/>
                                      <a:gd name="T47" fmla="*/ 0 h 20000"/>
                                      <a:gd name="T48" fmla="*/ 19963 w 20000"/>
                                      <a:gd name="T49" fmla="*/ 0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0" y="19944"/>
                                        </a:moveTo>
                                        <a:lnTo>
                                          <a:pt x="75" y="18659"/>
                                        </a:lnTo>
                                        <a:lnTo>
                                          <a:pt x="187" y="17318"/>
                                        </a:lnTo>
                                        <a:lnTo>
                                          <a:pt x="411" y="16089"/>
                                        </a:lnTo>
                                        <a:lnTo>
                                          <a:pt x="710" y="14804"/>
                                        </a:lnTo>
                                        <a:lnTo>
                                          <a:pt x="1084" y="13520"/>
                                        </a:lnTo>
                                        <a:lnTo>
                                          <a:pt x="1570" y="12291"/>
                                        </a:lnTo>
                                        <a:lnTo>
                                          <a:pt x="2093" y="11061"/>
                                        </a:lnTo>
                                        <a:lnTo>
                                          <a:pt x="2729" y="9944"/>
                                        </a:lnTo>
                                        <a:lnTo>
                                          <a:pt x="3364" y="8827"/>
                                        </a:lnTo>
                                        <a:lnTo>
                                          <a:pt x="4112" y="7765"/>
                                        </a:lnTo>
                                        <a:lnTo>
                                          <a:pt x="4972" y="6760"/>
                                        </a:lnTo>
                                        <a:lnTo>
                                          <a:pt x="5869" y="5866"/>
                                        </a:lnTo>
                                        <a:lnTo>
                                          <a:pt x="6841" y="4916"/>
                                        </a:lnTo>
                                        <a:lnTo>
                                          <a:pt x="7850" y="4134"/>
                                        </a:lnTo>
                                        <a:lnTo>
                                          <a:pt x="8897" y="3296"/>
                                        </a:lnTo>
                                        <a:lnTo>
                                          <a:pt x="10019" y="2682"/>
                                        </a:lnTo>
                                        <a:lnTo>
                                          <a:pt x="11178" y="2067"/>
                                        </a:lnTo>
                                        <a:lnTo>
                                          <a:pt x="12374" y="1508"/>
                                        </a:lnTo>
                                        <a:lnTo>
                                          <a:pt x="13570" y="1061"/>
                                        </a:lnTo>
                                        <a:lnTo>
                                          <a:pt x="14804" y="670"/>
                                        </a:lnTo>
                                        <a:lnTo>
                                          <a:pt x="16075" y="391"/>
                                        </a:lnTo>
                                        <a:lnTo>
                                          <a:pt x="17346" y="112"/>
                                        </a:lnTo>
                                        <a:lnTo>
                                          <a:pt x="18692" y="0"/>
                                        </a:lnTo>
                                        <a:lnTo>
                                          <a:pt x="1996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4" name="Freeform 5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00" y="0"/>
                                    <a:ext cx="9" cy="19945"/>
                                  </a:xfrm>
                                  <a:custGeom>
                                    <a:avLst/>
                                    <a:gdLst>
                                      <a:gd name="T0" fmla="*/ 0 w 20000"/>
                                      <a:gd name="T1" fmla="*/ 0 h 20000"/>
                                      <a:gd name="T2" fmla="*/ 0 w 20000"/>
                                      <a:gd name="T3" fmla="*/ 19944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0" y="0"/>
                                        </a:moveTo>
                                        <a:lnTo>
                                          <a:pt x="0" y="1994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5" name="Freeform 5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00" y="0"/>
                                    <a:ext cx="5009" cy="19889"/>
                                  </a:xfrm>
                                  <a:custGeom>
                                    <a:avLst/>
                                    <a:gdLst>
                                      <a:gd name="T0" fmla="*/ 0 w 20000"/>
                                      <a:gd name="T1" fmla="*/ 19944 h 20000"/>
                                      <a:gd name="T2" fmla="*/ 37 w 20000"/>
                                      <a:gd name="T3" fmla="*/ 18659 h 20000"/>
                                      <a:gd name="T4" fmla="*/ 187 w 20000"/>
                                      <a:gd name="T5" fmla="*/ 17318 h 20000"/>
                                      <a:gd name="T6" fmla="*/ 411 w 20000"/>
                                      <a:gd name="T7" fmla="*/ 16089 h 20000"/>
                                      <a:gd name="T8" fmla="*/ 673 w 20000"/>
                                      <a:gd name="T9" fmla="*/ 14804 h 20000"/>
                                      <a:gd name="T10" fmla="*/ 1047 w 20000"/>
                                      <a:gd name="T11" fmla="*/ 13520 h 20000"/>
                                      <a:gd name="T12" fmla="*/ 1495 w 20000"/>
                                      <a:gd name="T13" fmla="*/ 12291 h 20000"/>
                                      <a:gd name="T14" fmla="*/ 2093 w 20000"/>
                                      <a:gd name="T15" fmla="*/ 11061 h 20000"/>
                                      <a:gd name="T16" fmla="*/ 2654 w 20000"/>
                                      <a:gd name="T17" fmla="*/ 9944 h 20000"/>
                                      <a:gd name="T18" fmla="*/ 3364 w 20000"/>
                                      <a:gd name="T19" fmla="*/ 8827 h 20000"/>
                                      <a:gd name="T20" fmla="*/ 4112 w 20000"/>
                                      <a:gd name="T21" fmla="*/ 7765 h 20000"/>
                                      <a:gd name="T22" fmla="*/ 4972 w 20000"/>
                                      <a:gd name="T23" fmla="*/ 6760 h 20000"/>
                                      <a:gd name="T24" fmla="*/ 5832 w 20000"/>
                                      <a:gd name="T25" fmla="*/ 5866 h 20000"/>
                                      <a:gd name="T26" fmla="*/ 6804 w 20000"/>
                                      <a:gd name="T27" fmla="*/ 4916 h 20000"/>
                                      <a:gd name="T28" fmla="*/ 7776 w 20000"/>
                                      <a:gd name="T29" fmla="*/ 4134 h 20000"/>
                                      <a:gd name="T30" fmla="*/ 8860 w 20000"/>
                                      <a:gd name="T31" fmla="*/ 3296 h 20000"/>
                                      <a:gd name="T32" fmla="*/ 9944 w 20000"/>
                                      <a:gd name="T33" fmla="*/ 2682 h 20000"/>
                                      <a:gd name="T34" fmla="*/ 11103 w 20000"/>
                                      <a:gd name="T35" fmla="*/ 2067 h 20000"/>
                                      <a:gd name="T36" fmla="*/ 12299 w 20000"/>
                                      <a:gd name="T37" fmla="*/ 1508 h 20000"/>
                                      <a:gd name="T38" fmla="*/ 13533 w 20000"/>
                                      <a:gd name="T39" fmla="*/ 1061 h 20000"/>
                                      <a:gd name="T40" fmla="*/ 14766 w 20000"/>
                                      <a:gd name="T41" fmla="*/ 670 h 20000"/>
                                      <a:gd name="T42" fmla="*/ 16075 w 20000"/>
                                      <a:gd name="T43" fmla="*/ 391 h 20000"/>
                                      <a:gd name="T44" fmla="*/ 17346 w 20000"/>
                                      <a:gd name="T45" fmla="*/ 112 h 20000"/>
                                      <a:gd name="T46" fmla="*/ 18617 w 20000"/>
                                      <a:gd name="T47" fmla="*/ 0 h 20000"/>
                                      <a:gd name="T48" fmla="*/ 19963 w 20000"/>
                                      <a:gd name="T49" fmla="*/ 0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0" y="19944"/>
                                        </a:moveTo>
                                        <a:lnTo>
                                          <a:pt x="37" y="18659"/>
                                        </a:lnTo>
                                        <a:lnTo>
                                          <a:pt x="187" y="17318"/>
                                        </a:lnTo>
                                        <a:lnTo>
                                          <a:pt x="411" y="16089"/>
                                        </a:lnTo>
                                        <a:lnTo>
                                          <a:pt x="673" y="14804"/>
                                        </a:lnTo>
                                        <a:lnTo>
                                          <a:pt x="1047" y="13520"/>
                                        </a:lnTo>
                                        <a:lnTo>
                                          <a:pt x="1495" y="12291"/>
                                        </a:lnTo>
                                        <a:lnTo>
                                          <a:pt x="2093" y="11061"/>
                                        </a:lnTo>
                                        <a:lnTo>
                                          <a:pt x="2654" y="9944"/>
                                        </a:lnTo>
                                        <a:lnTo>
                                          <a:pt x="3364" y="8827"/>
                                        </a:lnTo>
                                        <a:lnTo>
                                          <a:pt x="4112" y="7765"/>
                                        </a:lnTo>
                                        <a:lnTo>
                                          <a:pt x="4972" y="6760"/>
                                        </a:lnTo>
                                        <a:lnTo>
                                          <a:pt x="5832" y="5866"/>
                                        </a:lnTo>
                                        <a:lnTo>
                                          <a:pt x="6804" y="4916"/>
                                        </a:lnTo>
                                        <a:lnTo>
                                          <a:pt x="7776" y="4134"/>
                                        </a:lnTo>
                                        <a:lnTo>
                                          <a:pt x="8860" y="3296"/>
                                        </a:lnTo>
                                        <a:lnTo>
                                          <a:pt x="9944" y="2682"/>
                                        </a:lnTo>
                                        <a:lnTo>
                                          <a:pt x="11103" y="2067"/>
                                        </a:lnTo>
                                        <a:lnTo>
                                          <a:pt x="12299" y="1508"/>
                                        </a:lnTo>
                                        <a:lnTo>
                                          <a:pt x="13533" y="1061"/>
                                        </a:lnTo>
                                        <a:lnTo>
                                          <a:pt x="14766" y="670"/>
                                        </a:lnTo>
                                        <a:lnTo>
                                          <a:pt x="16075" y="391"/>
                                        </a:lnTo>
                                        <a:lnTo>
                                          <a:pt x="17346" y="112"/>
                                        </a:lnTo>
                                        <a:lnTo>
                                          <a:pt x="18617" y="0"/>
                                        </a:lnTo>
                                        <a:lnTo>
                                          <a:pt x="1996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6" name="Freeform 5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00" y="0"/>
                                    <a:ext cx="9" cy="19945"/>
                                  </a:xfrm>
                                  <a:custGeom>
                                    <a:avLst/>
                                    <a:gdLst>
                                      <a:gd name="T0" fmla="*/ 0 w 20000"/>
                                      <a:gd name="T1" fmla="*/ 0 h 20000"/>
                                      <a:gd name="T2" fmla="*/ 0 w 20000"/>
                                      <a:gd name="T3" fmla="*/ 19944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0" y="0"/>
                                        </a:moveTo>
                                        <a:lnTo>
                                          <a:pt x="0" y="1994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7" name="Freeform 5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00" y="0"/>
                                    <a:ext cx="4999" cy="19889"/>
                                  </a:xfrm>
                                  <a:custGeom>
                                    <a:avLst/>
                                    <a:gdLst>
                                      <a:gd name="T0" fmla="*/ 0 w 20000"/>
                                      <a:gd name="T1" fmla="*/ 19944 h 20000"/>
                                      <a:gd name="T2" fmla="*/ 37 w 20000"/>
                                      <a:gd name="T3" fmla="*/ 18659 h 20000"/>
                                      <a:gd name="T4" fmla="*/ 187 w 20000"/>
                                      <a:gd name="T5" fmla="*/ 17318 h 20000"/>
                                      <a:gd name="T6" fmla="*/ 375 w 20000"/>
                                      <a:gd name="T7" fmla="*/ 16089 h 20000"/>
                                      <a:gd name="T8" fmla="*/ 674 w 20000"/>
                                      <a:gd name="T9" fmla="*/ 14804 h 20000"/>
                                      <a:gd name="T10" fmla="*/ 1049 w 20000"/>
                                      <a:gd name="T11" fmla="*/ 13520 h 20000"/>
                                      <a:gd name="T12" fmla="*/ 1498 w 20000"/>
                                      <a:gd name="T13" fmla="*/ 12291 h 20000"/>
                                      <a:gd name="T14" fmla="*/ 2022 w 20000"/>
                                      <a:gd name="T15" fmla="*/ 11061 h 20000"/>
                                      <a:gd name="T16" fmla="*/ 2659 w 20000"/>
                                      <a:gd name="T17" fmla="*/ 9944 h 20000"/>
                                      <a:gd name="T18" fmla="*/ 3371 w 20000"/>
                                      <a:gd name="T19" fmla="*/ 8827 h 20000"/>
                                      <a:gd name="T20" fmla="*/ 4120 w 20000"/>
                                      <a:gd name="T21" fmla="*/ 7765 h 20000"/>
                                      <a:gd name="T22" fmla="*/ 4944 w 20000"/>
                                      <a:gd name="T23" fmla="*/ 6760 h 20000"/>
                                      <a:gd name="T24" fmla="*/ 5843 w 20000"/>
                                      <a:gd name="T25" fmla="*/ 5866 h 20000"/>
                                      <a:gd name="T26" fmla="*/ 6779 w 20000"/>
                                      <a:gd name="T27" fmla="*/ 4916 h 20000"/>
                                      <a:gd name="T28" fmla="*/ 7790 w 20000"/>
                                      <a:gd name="T29" fmla="*/ 4134 h 20000"/>
                                      <a:gd name="T30" fmla="*/ 8839 w 20000"/>
                                      <a:gd name="T31" fmla="*/ 3296 h 20000"/>
                                      <a:gd name="T32" fmla="*/ 9963 w 20000"/>
                                      <a:gd name="T33" fmla="*/ 2682 h 20000"/>
                                      <a:gd name="T34" fmla="*/ 11124 w 20000"/>
                                      <a:gd name="T35" fmla="*/ 2067 h 20000"/>
                                      <a:gd name="T36" fmla="*/ 12322 w 20000"/>
                                      <a:gd name="T37" fmla="*/ 1508 h 20000"/>
                                      <a:gd name="T38" fmla="*/ 13558 w 20000"/>
                                      <a:gd name="T39" fmla="*/ 1061 h 20000"/>
                                      <a:gd name="T40" fmla="*/ 14794 w 20000"/>
                                      <a:gd name="T41" fmla="*/ 670 h 20000"/>
                                      <a:gd name="T42" fmla="*/ 16067 w 20000"/>
                                      <a:gd name="T43" fmla="*/ 391 h 20000"/>
                                      <a:gd name="T44" fmla="*/ 17378 w 20000"/>
                                      <a:gd name="T45" fmla="*/ 112 h 20000"/>
                                      <a:gd name="T46" fmla="*/ 18652 w 20000"/>
                                      <a:gd name="T47" fmla="*/ 0 h 20000"/>
                                      <a:gd name="T48" fmla="*/ 19963 w 20000"/>
                                      <a:gd name="T49" fmla="*/ 0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0" y="19944"/>
                                        </a:moveTo>
                                        <a:lnTo>
                                          <a:pt x="37" y="18659"/>
                                        </a:lnTo>
                                        <a:lnTo>
                                          <a:pt x="187" y="17318"/>
                                        </a:lnTo>
                                        <a:lnTo>
                                          <a:pt x="375" y="16089"/>
                                        </a:lnTo>
                                        <a:lnTo>
                                          <a:pt x="674" y="14804"/>
                                        </a:lnTo>
                                        <a:lnTo>
                                          <a:pt x="1049" y="13520"/>
                                        </a:lnTo>
                                        <a:lnTo>
                                          <a:pt x="1498" y="12291"/>
                                        </a:lnTo>
                                        <a:lnTo>
                                          <a:pt x="2022" y="11061"/>
                                        </a:lnTo>
                                        <a:lnTo>
                                          <a:pt x="2659" y="9944"/>
                                        </a:lnTo>
                                        <a:lnTo>
                                          <a:pt x="3371" y="8827"/>
                                        </a:lnTo>
                                        <a:lnTo>
                                          <a:pt x="4120" y="7765"/>
                                        </a:lnTo>
                                        <a:lnTo>
                                          <a:pt x="4944" y="6760"/>
                                        </a:lnTo>
                                        <a:lnTo>
                                          <a:pt x="5843" y="5866"/>
                                        </a:lnTo>
                                        <a:lnTo>
                                          <a:pt x="6779" y="4916"/>
                                        </a:lnTo>
                                        <a:lnTo>
                                          <a:pt x="7790" y="4134"/>
                                        </a:lnTo>
                                        <a:lnTo>
                                          <a:pt x="8839" y="3296"/>
                                        </a:lnTo>
                                        <a:lnTo>
                                          <a:pt x="9963" y="2682"/>
                                        </a:lnTo>
                                        <a:lnTo>
                                          <a:pt x="11124" y="2067"/>
                                        </a:lnTo>
                                        <a:lnTo>
                                          <a:pt x="12322" y="1508"/>
                                        </a:lnTo>
                                        <a:lnTo>
                                          <a:pt x="13558" y="1061"/>
                                        </a:lnTo>
                                        <a:lnTo>
                                          <a:pt x="14794" y="670"/>
                                        </a:lnTo>
                                        <a:lnTo>
                                          <a:pt x="16067" y="391"/>
                                        </a:lnTo>
                                        <a:lnTo>
                                          <a:pt x="17378" y="112"/>
                                        </a:lnTo>
                                        <a:lnTo>
                                          <a:pt x="18652" y="0"/>
                                        </a:lnTo>
                                        <a:lnTo>
                                          <a:pt x="1996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8" name="Freeform 5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990" y="0"/>
                                    <a:ext cx="4999" cy="19889"/>
                                  </a:xfrm>
                                  <a:custGeom>
                                    <a:avLst/>
                                    <a:gdLst>
                                      <a:gd name="T0" fmla="*/ 0 w 20000"/>
                                      <a:gd name="T1" fmla="*/ 19944 h 20000"/>
                                      <a:gd name="T2" fmla="*/ 75 w 20000"/>
                                      <a:gd name="T3" fmla="*/ 18659 h 20000"/>
                                      <a:gd name="T4" fmla="*/ 150 w 20000"/>
                                      <a:gd name="T5" fmla="*/ 17318 h 20000"/>
                                      <a:gd name="T6" fmla="*/ 375 w 20000"/>
                                      <a:gd name="T7" fmla="*/ 16089 h 20000"/>
                                      <a:gd name="T8" fmla="*/ 674 w 20000"/>
                                      <a:gd name="T9" fmla="*/ 14804 h 20000"/>
                                      <a:gd name="T10" fmla="*/ 1086 w 20000"/>
                                      <a:gd name="T11" fmla="*/ 13520 h 20000"/>
                                      <a:gd name="T12" fmla="*/ 1536 w 20000"/>
                                      <a:gd name="T13" fmla="*/ 12291 h 20000"/>
                                      <a:gd name="T14" fmla="*/ 2060 w 20000"/>
                                      <a:gd name="T15" fmla="*/ 11061 h 20000"/>
                                      <a:gd name="T16" fmla="*/ 2659 w 20000"/>
                                      <a:gd name="T17" fmla="*/ 9944 h 20000"/>
                                      <a:gd name="T18" fmla="*/ 3371 w 20000"/>
                                      <a:gd name="T19" fmla="*/ 8827 h 20000"/>
                                      <a:gd name="T20" fmla="*/ 4157 w 20000"/>
                                      <a:gd name="T21" fmla="*/ 7765 h 20000"/>
                                      <a:gd name="T22" fmla="*/ 4944 w 20000"/>
                                      <a:gd name="T23" fmla="*/ 6760 h 20000"/>
                                      <a:gd name="T24" fmla="*/ 5880 w 20000"/>
                                      <a:gd name="T25" fmla="*/ 5866 h 20000"/>
                                      <a:gd name="T26" fmla="*/ 6816 w 20000"/>
                                      <a:gd name="T27" fmla="*/ 4916 h 20000"/>
                                      <a:gd name="T28" fmla="*/ 7828 w 20000"/>
                                      <a:gd name="T29" fmla="*/ 4134 h 20000"/>
                                      <a:gd name="T30" fmla="*/ 8876 w 20000"/>
                                      <a:gd name="T31" fmla="*/ 3296 h 20000"/>
                                      <a:gd name="T32" fmla="*/ 10000 w 20000"/>
                                      <a:gd name="T33" fmla="*/ 2682 h 20000"/>
                                      <a:gd name="T34" fmla="*/ 11124 w 20000"/>
                                      <a:gd name="T35" fmla="*/ 2067 h 20000"/>
                                      <a:gd name="T36" fmla="*/ 12322 w 20000"/>
                                      <a:gd name="T37" fmla="*/ 1508 h 20000"/>
                                      <a:gd name="T38" fmla="*/ 13596 w 20000"/>
                                      <a:gd name="T39" fmla="*/ 1061 h 20000"/>
                                      <a:gd name="T40" fmla="*/ 14831 w 20000"/>
                                      <a:gd name="T41" fmla="*/ 670 h 20000"/>
                                      <a:gd name="T42" fmla="*/ 16067 w 20000"/>
                                      <a:gd name="T43" fmla="*/ 391 h 20000"/>
                                      <a:gd name="T44" fmla="*/ 17378 w 20000"/>
                                      <a:gd name="T45" fmla="*/ 112 h 20000"/>
                                      <a:gd name="T46" fmla="*/ 18689 w 20000"/>
                                      <a:gd name="T47" fmla="*/ 0 h 20000"/>
                                      <a:gd name="T48" fmla="*/ 19963 w 20000"/>
                                      <a:gd name="T49" fmla="*/ 0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0" y="19944"/>
                                        </a:moveTo>
                                        <a:lnTo>
                                          <a:pt x="75" y="18659"/>
                                        </a:lnTo>
                                        <a:lnTo>
                                          <a:pt x="150" y="17318"/>
                                        </a:lnTo>
                                        <a:lnTo>
                                          <a:pt x="375" y="16089"/>
                                        </a:lnTo>
                                        <a:lnTo>
                                          <a:pt x="674" y="14804"/>
                                        </a:lnTo>
                                        <a:lnTo>
                                          <a:pt x="1086" y="13520"/>
                                        </a:lnTo>
                                        <a:lnTo>
                                          <a:pt x="1536" y="12291"/>
                                        </a:lnTo>
                                        <a:lnTo>
                                          <a:pt x="2060" y="11061"/>
                                        </a:lnTo>
                                        <a:lnTo>
                                          <a:pt x="2659" y="9944"/>
                                        </a:lnTo>
                                        <a:lnTo>
                                          <a:pt x="3371" y="8827"/>
                                        </a:lnTo>
                                        <a:lnTo>
                                          <a:pt x="4157" y="7765"/>
                                        </a:lnTo>
                                        <a:lnTo>
                                          <a:pt x="4944" y="6760"/>
                                        </a:lnTo>
                                        <a:lnTo>
                                          <a:pt x="5880" y="5866"/>
                                        </a:lnTo>
                                        <a:lnTo>
                                          <a:pt x="6816" y="4916"/>
                                        </a:lnTo>
                                        <a:lnTo>
                                          <a:pt x="7828" y="4134"/>
                                        </a:lnTo>
                                        <a:lnTo>
                                          <a:pt x="8876" y="3296"/>
                                        </a:lnTo>
                                        <a:lnTo>
                                          <a:pt x="10000" y="2682"/>
                                        </a:lnTo>
                                        <a:lnTo>
                                          <a:pt x="11124" y="2067"/>
                                        </a:lnTo>
                                        <a:lnTo>
                                          <a:pt x="12322" y="1508"/>
                                        </a:lnTo>
                                        <a:lnTo>
                                          <a:pt x="13596" y="1061"/>
                                        </a:lnTo>
                                        <a:lnTo>
                                          <a:pt x="14831" y="670"/>
                                        </a:lnTo>
                                        <a:lnTo>
                                          <a:pt x="16067" y="391"/>
                                        </a:lnTo>
                                        <a:lnTo>
                                          <a:pt x="17378" y="112"/>
                                        </a:lnTo>
                                        <a:lnTo>
                                          <a:pt x="18689" y="0"/>
                                        </a:lnTo>
                                        <a:lnTo>
                                          <a:pt x="1996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9" name="Freeform 5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989" y="0"/>
                                    <a:ext cx="10" cy="19945"/>
                                  </a:xfrm>
                                  <a:custGeom>
                                    <a:avLst/>
                                    <a:gdLst>
                                      <a:gd name="T0" fmla="*/ 0 w 20000"/>
                                      <a:gd name="T1" fmla="*/ 0 h 20000"/>
                                      <a:gd name="T2" fmla="*/ 0 w 20000"/>
                                      <a:gd name="T3" fmla="*/ 19944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0" y="0"/>
                                        </a:moveTo>
                                        <a:lnTo>
                                          <a:pt x="0" y="1994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72" o:spid="_x0000_s1157" style="position:absolute;margin-left:209.2pt;margin-top:12.75pt;width:135.4pt;height:86.85pt;z-index:251655168" coordorigin="5846,5030" coordsize="2708,1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">
                      <v:shape id="Freeform 573" o:spid="_x0000_s1158" style="position:absolute;left:6130;top:5083;width:1;height:160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wN/cIA&#10;AADcAAAADwAAAGRycy9kb3ducmV2LnhtbERPTWvCQBC9F/oflil4KXXXiKVEVwmC4E3U0vM0Oyax&#10;2dk0uybx37uC4G0e73MWq8HWoqPWV441TMYKBHHuTMWFhu/j5uMLhA/IBmvHpOFKHlbL15cFpsb1&#10;vKfuEAoRQ9inqKEMoUml9HlJFv3YNcSRO7nWYoiwLaRpsY/htpaJUp/SYsWxocSG1iXlf4eL1XC5&#10;huR923Xrf7Xr1U/2K8+z7KT16G3I5iACDeEpfri3Js5PpnB/Jl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A39wgAAANwAAAAPAAAAAAAAAAAAAAAAAJgCAABkcnMvZG93&#10;bnJldi54bWxQSwUGAAAAAAQABAD1AAAAhwMAAAAA&#10;" path="m,19988l,e" filled="f">
                        <v:stroke endarrow="block"/>
                        <v:path arrowok="t" o:connecttype="custom" o:connectlocs="0,1606;0,0" o:connectangles="0,0"/>
                      </v:shape>
                      <v:shape id="Freeform 574" o:spid="_x0000_s1159" style="position:absolute;left:5953;top:6511;width:2562;height: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VicIA&#10;AADcAAAADwAAAGRycy9kb3ducmV2LnhtbERPTWvCQBC9F/oflil4KXXXoKVEVwmC4E3U0vM0Oyax&#10;2dk0uybx37uC4G0e73MWq8HWoqPWV441TMYKBHHuTMWFhu/j5uMLhA/IBmvHpOFKHlbL15cFpsb1&#10;vKfuEAoRQ9inqKEMoUml9HlJFv3YNcSRO7nWYoiwLaRpsY/htpaJUp/SYsWxocSG1iXlf4eL1XC5&#10;huR923Xrf7Xr1U/2K8+z7KT16G3I5iACDeEpfri3Js5PpnB/Jl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RZWJwgAAANwAAAAPAAAAAAAAAAAAAAAAAJgCAABkcnMvZG93&#10;bnJldi54bWxQSwUGAAAAAAQABAD1AAAAhwMAAAAA&#10;" path="m,l19992,e" filled="f">
                        <v:stroke endarrow="block"/>
                        <v:path arrowok="t" o:connecttype="custom" o:connectlocs="0,0;2561,0" o:connectangles="0,0"/>
                      </v:shape>
                      <v:group id="Group 575" o:spid="_x0000_s1160" style="position:absolute;left:6095;top:5439;width:2278;height:359" coordorigin=",199" coordsize="19991,197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    <v:shape id="Freeform 576" o:spid="_x0000_s1161" style="position:absolute;top:19889;width:19991;height:5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UCX8AA&#10;AADcAAAADwAAAGRycy9kb3ducmV2LnhtbERPzYqDMBC+F/Ydwiz0VuP2IGqbSikI7qVsfx5gMLMq&#10;ayZi0mrfvlko9DYf3+9si9n04k6j6ywr+IpiEMS11R03Cq6XcpWCcB5ZY2+ZFDzIQbH7WGwx13bi&#10;E93PvhEhhF2OClrvh1xKV7dk0EV2IA7crx0N+gDHRuoRpxBuermO40Qa7Dg0tDjQoaX673wzCn6w&#10;/67SKTtdbkl5TLPKmyHNlFp+zvsNCE+zf4tf7kqH+esE/p8JF8jd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7UCX8AAAADcAAAADwAAAAAAAAAAAAAAAACYAgAAZHJzL2Rvd25y&#10;ZXYueG1sUEsFBgAAAAAEAAQA9QAAAIUDAAAAAA==&#10;" path="m,l19991,e" filled="f" strokeweight="1pt">
                          <v:path arrowok="t" o:connecttype="custom" o:connectlocs="0,0;19982,0" o:connectangles="0,0"/>
                        </v:shape>
                        <v:shape id="Freeform 577" o:spid="_x0000_s1162" style="position:absolute;top:199;width:19991;height:5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mnxL4A&#10;AADcAAAADwAAAGRycy9kb3ducmV2LnhtbERPy6rCMBDdC/5DGMGdprrQthpFBKF3I74+YGjGtthM&#10;ShNt798bQXA3h/Oc9bY3tXhR6yrLCmbTCARxbnXFhYLb9TCJQTiPrLG2TAr+ycF2MxysMdW24zO9&#10;Lr4QIYRdigpK75tUSpeXZNBNbUMcuLttDfoA20LqFrsQbmo5j6KFNFhxaCixoX1J+ePyNApOWP9l&#10;cZecr8/F4RgnmTdNnCg1HvW7FQhPvf+Jv+5Mh/nzJXyeCRfI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5p8S+AAAA3AAAAA8AAAAAAAAAAAAAAAAAmAIAAGRycy9kb3ducmV2&#10;LnhtbFBLBQYAAAAABAAEAPUAAACDAwAAAAA=&#10;" path="m,l19991,e" filled="f" strokeweight="1pt">
                          <v:path arrowok="t" o:connecttype="custom" o:connectlocs="0,0;19982,0" o:connectangles="0,0"/>
                        </v:shape>
                      </v:group>
                      <v:rect id="Rectangle 578" o:spid="_x0000_s1163" style="position:absolute;left:5846;top:5350;width:271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BTVscA&#10;AADcAAAADwAAAGRycy9kb3ducmV2LnhtbESPQWvCQBCF74X+h2WEXopuaqGU6CpSKXgRqW3B47g7&#10;JsHsbMxuY8yv7xwKvc3w3rz3zXzZ+1p11MYqsIGnSQaK2AZXcWHg6/N9/AoqJmSHdWAycKMIy8X9&#10;3RxzF678Qd0+FUpCOOZooEypybWOtiSPcRIaYtFOofWYZG0L7Vq8Sriv9TTLXrTHiqWhxIbeSrLn&#10;/Y830BwPnd2safe8HS638P04XNZ2MOZh1K9moBL16d/8d71xgj8VWnlGJt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8gU1bHAAAA3AAAAA8AAAAAAAAAAAAAAAAAmAIAAGRy&#10;cy9kb3ducmV2LnhtbFBLBQYAAAAABAAEAPUAAACMAwAAAAA=&#10;" filled="f" stroked="f" strokeweight="1pt">
                        <v:textbox inset="0,0,0,0">
                          <w:txbxContent>
                            <w:p w:rsidR="00C169BA" w:rsidRDefault="00C169BA" w:rsidP="00572778">
                              <w:pPr>
                                <w:rPr>
                                  <w:rFonts w:ascii="Swiss" w:hAnsi="Swiss"/>
                                  <w:noProof/>
                                  <w:color w:val="000000"/>
                                  <w:sz w:val="14"/>
                                </w:rPr>
                              </w:pPr>
                              <w:r>
                                <w:rPr>
                                  <w:rFonts w:ascii="Swiss" w:hAnsi="Swiss"/>
                                  <w:noProof/>
                                  <w:color w:val="000000"/>
                                  <w:sz w:val="14"/>
                                </w:rPr>
                                <w:t>25V</w:t>
                              </w:r>
                            </w:p>
                          </w:txbxContent>
                        </v:textbox>
                      </v:rect>
                      <v:rect id="Rectangle 579" o:spid="_x0000_s1164" style="position:absolute;left:5846;top:5708;width:271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2zcQA&#10;AADcAAAADwAAAGRycy9kb3ducmV2LnhtbERPTWvCQBC9C/6HZQQv0my0IG3qKqIIXorUttDjdHea&#10;hGZnY3aNMb/eLRS8zeN9zmLV2Uq01PjSsYJpkoIg1s6UnCv4eN89PIHwAdlg5ZgUXMnDajkcLDAz&#10;7sJv1B5DLmII+wwVFCHUmZReF2TRJ64mjtyPayyGCJtcmgYvMdxWcpamc2mx5NhQYE2bgvTv8WwV&#10;1N9frd5v6fD42p+u7nPSn7a6V2o86tYvIAJ14S7+d+9NnD97hr9n4gV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s9s3EAAAA3AAAAA8AAAAAAAAAAAAAAAAAmAIAAGRycy9k&#10;b3ducmV2LnhtbFBLBQYAAAAABAAEAPUAAACJAwAAAAA=&#10;" filled="f" stroked="f" strokeweight="1pt">
                        <v:textbox inset="0,0,0,0">
                          <w:txbxContent>
                            <w:p w:rsidR="00C169BA" w:rsidRDefault="00C169BA" w:rsidP="00572778">
                              <w:pPr>
                                <w:rPr>
                                  <w:rFonts w:ascii="Swiss" w:hAnsi="Swiss"/>
                                  <w:noProof/>
                                  <w:color w:val="000000"/>
                                  <w:sz w:val="14"/>
                                </w:rPr>
                              </w:pPr>
                              <w:r>
                                <w:rPr>
                                  <w:rFonts w:ascii="Swiss" w:hAnsi="Swiss"/>
                                  <w:noProof/>
                                  <w:color w:val="000000"/>
                                  <w:sz w:val="14"/>
                                </w:rPr>
                                <w:t>5V</w:t>
                              </w:r>
                            </w:p>
                          </w:txbxContent>
                        </v:textbox>
                      </v:rect>
                      <v:rect id="Rectangle 580" o:spid="_x0000_s1165" style="position:absolute;left:5882;top:5030;width:19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/JjccA&#10;AADcAAAADwAAAGRycy9kb3ducmV2LnhtbESPQWvCQBCF74X+h2UKvRTdtEIp0VVKpeCliLYFj+Pu&#10;mASzszG7jTG/3jkIvc3w3rz3zWzR+1p11MYqsIHncQaK2AZXcWHg5/tz9AYqJmSHdWAycKEIi/n9&#10;3QxzF868oW6bCiUhHHM0UKbU5FpHW5LHOA4NsWiH0HpMsraFdi2eJdzX+iXLXrXHiqWhxIY+SrLH&#10;7Z830Ox3nV0taT35Gk6X8Ps0nJZ2MObxoX+fgkrUp3/z7XrlBH8i+PKMTK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PyY3HAAAA3AAAAA8AAAAAAAAAAAAAAAAAmAIAAGRy&#10;cy9kb3ducmV2LnhtbFBLBQYAAAAABAAEAPUAAACMAwAAAAA=&#10;" filled="f" stroked="f" strokeweight="1pt">
                        <v:textbox inset="0,0,0,0">
                          <w:txbxContent>
                            <w:p w:rsidR="00C169BA" w:rsidRDefault="00C169BA" w:rsidP="00572778">
                              <w:pPr>
                                <w:rPr>
                                  <w:rFonts w:ascii="Swiss" w:hAnsi="Swiss"/>
                                  <w:noProof/>
                                  <w:color w:val="000000"/>
                                  <w:sz w:val="14"/>
                                </w:rPr>
                              </w:pPr>
                              <w:r>
                                <w:rPr>
                                  <w:rFonts w:ascii="Swiss" w:hAnsi="Swiss"/>
                                  <w:noProof/>
                                  <w:color w:val="000000"/>
                                  <w:sz w:val="14"/>
                                </w:rPr>
                                <w:t>U</w:t>
                              </w:r>
                              <w:r>
                                <w:rPr>
                                  <w:rFonts w:ascii="Swiss" w:hAnsi="Swiss"/>
                                  <w:noProof/>
                                  <w:color w:val="000000"/>
                                  <w:sz w:val="14"/>
                                  <w:vertAlign w:val="subscript"/>
                                </w:rPr>
                                <w:t>S</w:t>
                              </w:r>
                            </w:p>
                          </w:txbxContent>
                        </v:textbox>
                      </v:rect>
                      <v:rect id="Rectangle 581" o:spid="_x0000_s1166" style="position:absolute;left:8478;top:6601;width:7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NsFsQA&#10;AADcAAAADwAAAGRycy9kb3ducmV2LnhtbERPS2vCQBC+C/6HZQq9lLqxgkjqJhSl4KWU+oAep7tj&#10;EszOxuw2xvz6rlDwNh/fc5Z5b2vRUesrxwqmkwQEsXam4kLBfvf+vADhA7LB2jEpuJKHPBuPlpga&#10;d+Ev6rahEDGEfYoKyhCaVEqvS7LoJ64hjtzRtRZDhG0hTYuXGG5r+ZIkc2mx4thQYkOrkvRp+2sV&#10;ND/fnd6s6XP2MZyv7vA0nNd6UOrxoX97BRGoD3fxv3tj4vzZFG7Px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DbBbEAAAA3AAAAA8AAAAAAAAAAAAAAAAAmAIAAGRycy9k&#10;b3ducmV2LnhtbFBLBQYAAAAABAAEAPUAAACJAwAAAAA=&#10;" filled="f" stroked="f" strokeweight="1pt">
                        <v:textbox inset="0,0,0,0">
                          <w:txbxContent>
                            <w:p w:rsidR="00C169BA" w:rsidRDefault="00C169BA" w:rsidP="00572778">
                              <w:pPr>
                                <w:rPr>
                                  <w:rFonts w:ascii="Swiss" w:hAnsi="Swiss"/>
                                  <w:noProof/>
                                  <w:color w:val="000000"/>
                                  <w:sz w:val="14"/>
                                </w:rPr>
                              </w:pPr>
                              <w:r>
                                <w:rPr>
                                  <w:rFonts w:ascii="Swiss" w:hAnsi="Swiss"/>
                                  <w:noProof/>
                                  <w:color w:val="000000"/>
                                  <w:sz w:val="14"/>
                                </w:rPr>
                                <w:t>t</w:t>
                              </w:r>
                            </w:p>
                          </w:txbxContent>
                        </v:textbox>
                      </v:rect>
                      <v:group id="Group 582" o:spid="_x0000_s1167" style="position:absolute;left:6130;top:5439;width:2135;height:359" coordsize="19989,19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    <v:shape id="Freeform 583" o:spid="_x0000_s1168" style="position:absolute;width:5009;height:198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s3GsEA&#10;AADcAAAADwAAAGRycy9kb3ducmV2LnhtbERPzWqDQBC+F/oOyxR6a9ZGELVZJRQC9lJqzAMM7lQl&#10;7qy4GzVv3y0UepuP73cO5WZGsdDsBssKXncRCOLW6oE7BZfm9JKCcB5Z42iZFNzJQVk8Phww13bl&#10;mpaz70QIYZejgt77KZfStT0ZdDs7EQfu284GfYBzJ/WMawg3o9xHUSINDhwaepzovaf2er4ZBV84&#10;flTpmtXNLTl9plnlzZRmSj0/bcc3EJ42/y/+c1c6zI9j+H0mXCC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bNxrBAAAA3AAAAA8AAAAAAAAAAAAAAAAAmAIAAGRycy9kb3du&#10;cmV2LnhtbFBLBQYAAAAABAAEAPUAAACGAwAAAAA=&#10;" path="m,19944l75,18659,187,17318,411,16089,710,14804r374,-1284l1570,12291r523,-1230l2729,9944,3364,8827,4112,7765,4972,6760r897,-894l6841,4916,7850,4134,8897,3296r1122,-614l11178,2067r1196,-559l13570,1061,14804,670,16075,391,17346,112,18692,r1271,e" filled="f" strokeweight="1pt">
                          <v:path arrowok="t" o:connecttype="custom" o:connectlocs="0,19833;19,18555;47,17222;103,16000;178,14722;271,13445;393,12223;524,11000;683,9889;843,8778;1030,7722;1245,6722;1470,5833;1713,4889;1966,4111;2228,3278;2509,2667;2800,2056;3099,1500;3399,1055;3708,666;4026,389;4344,111;4681,0;5000,0" o:connectangles="0,0,0,0,0,0,0,0,0,0,0,0,0,0,0,0,0,0,0,0,0,0,0,0,0"/>
                        </v:shape>
                        <v:shape id="Freeform 584" o:spid="_x0000_s1169" style="position:absolute;left:5000;width:9;height:1994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Kvbr8A&#10;AADcAAAADwAAAGRycy9kb3ducmV2LnhtbERPy6rCMBDdX/AfwgjurqkPpK1GEUGom4uvDxiasS02&#10;k9JEW//eXBDczeE8Z7XpTS2e1LrKsoLJOAJBnFtdcaHgetn/xiCcR9ZYWyYFL3KwWQ9+Vphq2/GJ&#10;nmdfiBDCLkUFpfdNKqXLSzLoxrYhDtzNtgZ9gG0hdYtdCDe1nEbRQhqsODSU2NCupPx+fhgFR6wP&#10;Wdwlp8tjsf+Lk8ybJk6UGg377RKEp95/xR93psP82Rz+nwkX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8q9uvwAAANwAAAAPAAAAAAAAAAAAAAAAAJgCAABkcnMvZG93bnJl&#10;di54bWxQSwUGAAAAAAQABAD1AAAAhAMAAAAA&#10;" path="m,l,19944e" filled="f" strokeweight="1pt">
                          <v:path arrowok="t" o:connecttype="custom" o:connectlocs="0,0;0,19889" o:connectangles="0,0"/>
                        </v:shape>
                        <v:shape id="Freeform 585" o:spid="_x0000_s1170" style="position:absolute;left:5000;width:5009;height:198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4K9b8A&#10;AADcAAAADwAAAGRycy9kb3ducmV2LnhtbERPy6rCMBDdX/AfwgjurqmK0lajiCDUzcXXBwzN2Bab&#10;SWmirX9vLgju5nCes9r0phZPal1lWcFkHIEgzq2uuFBwvex/YxDOI2usLZOCFznYrAc/K0y17fhE&#10;z7MvRAhhl6KC0vsmldLlJRl0Y9sQB+5mW4M+wLaQusUuhJtaTqNoIQ1WHBpKbGhXUn4/P4yCI9aH&#10;LO6S0+Wx2P/FSeZNEydKjYb9dgnCU++/4o8702H+bA7/z4QL5P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vgr1vwAAANwAAAAPAAAAAAAAAAAAAAAAAJgCAABkcnMvZG93bnJl&#10;di54bWxQSwUGAAAAAAQABAD1AAAAhAMAAAAA&#10;" path="m,19944l37,18659,187,17318,411,16089,673,14804r374,-1284l1495,12291r598,-1230l2654,9944,3364,8827,4112,7765,4972,6760r860,-894l6804,4916r972,-782l8860,3296,9944,2682r1159,-615l12299,1508r1234,-447l14766,670,16075,391,17346,112,18617,r1346,e" filled="f" strokeweight="1pt">
                          <v:path arrowok="t" o:connecttype="custom" o:connectlocs="0,19833;9,18555;47,17222;103,16000;169,14722;262,13445;374,12223;524,11000;665,9889;843,8778;1030,7722;1245,6722;1461,5833;1704,4889;1947,4111;2219,3278;2490,2667;2781,2056;3080,1500;3389,1055;3698,666;4026,389;4344,111;4663,0;5000,0" o:connectangles="0,0,0,0,0,0,0,0,0,0,0,0,0,0,0,0,0,0,0,0,0,0,0,0,0"/>
                        </v:shape>
                        <v:shape id="Freeform 586" o:spid="_x0000_s1171" style="position:absolute;left:10000;width:9;height:1994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yUgr8A&#10;AADcAAAADwAAAGRycy9kb3ducmV2LnhtbERPy6rCMBDdC/5DGMGdpiqUttcoIgh1Iz7uBwzN2Bab&#10;SWmirX9vLlxwN4fznPV2MI14UedqywoW8wgEcWF1zaWC39thloBwHlljY5kUvMnBdjMerTHTtucL&#10;va6+FCGEXYYKKu/bTEpXVGTQzW1LHLi77Qz6ALtS6g77EG4auYyiWBqsOTRU2NK+ouJxfRoFZ2yO&#10;edKnl9szPpySNPemTVKlppNh9wPC0+C/4n93rsP8VQx/z4QL5OY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bJSCvwAAANwAAAAPAAAAAAAAAAAAAAAAAJgCAABkcnMvZG93bnJl&#10;di54bWxQSwUGAAAAAAQABAD1AAAAhAMAAAAA&#10;" path="m,l,19944e" filled="f" strokeweight="1pt">
                          <v:path arrowok="t" o:connecttype="custom" o:connectlocs="0,0;0,19889" o:connectangles="0,0"/>
                        </v:shape>
                        <v:shape id="Freeform 587" o:spid="_x0000_s1172" style="position:absolute;left:10000;width:4999;height:198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AxGcAA&#10;AADcAAAADwAAAGRycy9kb3ducmV2LnhtbERPy6rCMBDdC/5DGMGdpip422oUEYS6kevjA4ZmbIvN&#10;pDTR1r83woW7m8N5znrbm1q8qHWVZQWzaQSCOLe64kLB7XqYxCCcR9ZYWyYFb3Kw3QwHa0y17fhM&#10;r4svRAhhl6KC0vsmldLlJRl0U9sQB+5uW4M+wLaQusUuhJtazqNoKQ1WHBpKbGhfUv64PI2CX6yP&#10;Wdwl5+tzeTjFSeZNEydKjUf9bgXCU+//xX/uTIf5ix/4PhMukJ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SAxGcAAAADcAAAADwAAAAAAAAAAAAAAAACYAgAAZHJzL2Rvd25y&#10;ZXYueG1sUEsFBgAAAAAEAAQA9QAAAIUDAAAAAA==&#10;" path="m,19944l37,18659,187,17318,375,16089,674,14804r375,-1284l1498,12291r524,-1230l2659,9944,3371,8827,4120,7765,4944,6760r899,-894l6779,4916,7790,4134,8839,3296,9963,2682r1161,-615l12322,1508r1236,-447l14794,670,16067,391,17378,112,18652,r1311,e" filled="f" strokeweight="1pt">
                          <v:path arrowok="t" o:connecttype="custom" o:connectlocs="0,19833;9,18555;47,17222;94,16000;168,14722;262,13445;374,12223;505,11000;665,9889;843,8778;1030,7722;1236,6722;1460,5833;1694,4889;1947,4111;2209,3278;2490,2667;2780,2056;3080,1500;3389,1055;3698,666;4016,389;4344,111;4662,0;4990,0" o:connectangles="0,0,0,0,0,0,0,0,0,0,0,0,0,0,0,0,0,0,0,0,0,0,0,0,0"/>
                        </v:shape>
                        <v:shape id="Freeform 588" o:spid="_x0000_s1173" style="position:absolute;left:14990;width:4999;height:198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+la8MA&#10;AADcAAAADwAAAGRycy9kb3ducmV2LnhtbESPzYrCQBCE74LvMLTgTSfugiTRURZByF5k/XmAJtMm&#10;YTM9ITOa7NvbB2Fv3VR11dfb/eha9aQ+NJ4NrJYJKOLS24YrA7frcZGCChHZYuuZDPxRgP1uOtli&#10;bv3AZ3peYqUkhEOOBuoYu1zrUNbkMCx9Ryza3fcOo6x9pW2Pg4S7Vn8kyVo7bFgaauzoUFP5e3k4&#10;Az/YfhfpkJ2vj/XxlGZFdF2aGTOfjV8bUJHG+G9+XxdW8D+FVp6RCfTu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+la8MAAADcAAAADwAAAAAAAAAAAAAAAACYAgAAZHJzL2Rv&#10;d25yZXYueG1sUEsFBgAAAAAEAAQA9QAAAIgDAAAAAA==&#10;" path="m,19944l75,18659r75,-1341l375,16089,674,14804r412,-1284l1536,12291r524,-1230l2659,9944,3371,8827,4157,7765,4944,6760r936,-894l6816,4916,7828,4134,8876,3296r1124,-614l11124,2067r1198,-559l13596,1061,14831,670,16067,391,17378,112,18689,r1274,e" filled="f" strokeweight="1pt">
                          <v:path arrowok="t" o:connecttype="custom" o:connectlocs="0,19833;19,18555;37,17222;94,16000;168,14722;271,13445;384,12223;515,11000;665,9889;843,8778;1039,7722;1236,6722;1470,5833;1704,4889;1957,4111;2219,3278;2500,2667;2780,2056;3080,1500;3398,1055;3707,666;4016,389;4344,111;4671,0;4990,0" o:connectangles="0,0,0,0,0,0,0,0,0,0,0,0,0,0,0,0,0,0,0,0,0,0,0,0,0"/>
                        </v:shape>
                        <v:shape id="Freeform 589" o:spid="_x0000_s1174" style="position:absolute;left:14989;width:10;height:1994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MA8MAA&#10;AADcAAAADwAAAGRycy9kb3ducmV2LnhtbERPzYrCMBC+C75DGMGbpqsgbde0LIJQL7LafYChmW3L&#10;NpPSRFvf3gjC3ubj+519PplO3GlwrWUFH+sIBHFldcu1gp/yuIpBOI+ssbNMCh7kIM/msz2m2o58&#10;ofvV1yKEsEtRQeN9n0rpqoYMurXtiQP3aweDPsChlnrAMYSbTm6iaCcNthwaGuzp0FD1d70ZBd/Y&#10;nYp4TC7lbXc8x0nhTR8nSi0X09cnCE+T/xe/3YUO87cJvJ4JF8j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/MA8MAAAADcAAAADwAAAAAAAAAAAAAAAACYAgAAZHJzL2Rvd25y&#10;ZXYueG1sUEsFBgAAAAAEAAQA9QAAAIUDAAAAAA==&#10;" path="m,l,19944e" filled="f" strokeweight="1pt">
                          <v:path arrowok="t" o:connecttype="custom" o:connectlocs="0,0;0,19889" o:connectangles="0,0"/>
                        </v:shape>
                      </v:group>
                    </v:group>
                  </w:pict>
                </mc:Fallback>
              </mc:AlternateContent>
            </w:r>
            <w:r w:rsidR="00572778">
              <w:rPr>
                <w:b/>
                <w:i/>
                <w:iCs/>
                <w:szCs w:val="24"/>
              </w:rPr>
              <w:t>Réponse(s)</w:t>
            </w:r>
            <w:r w:rsidR="00572778" w:rsidRPr="00AE7AEB">
              <w:rPr>
                <w:b/>
                <w:i/>
                <w:iCs/>
                <w:szCs w:val="24"/>
              </w:rPr>
              <w:t> :</w:t>
            </w:r>
            <w:r w:rsidR="00572778">
              <w:rPr>
                <w:i/>
                <w:iCs/>
                <w:szCs w:val="24"/>
              </w:rPr>
              <w:t xml:space="preserve"> </w:t>
            </w:r>
            <w:r w:rsidR="001C0428">
              <w:rPr>
                <w:i/>
                <w:iCs/>
                <w:szCs w:val="24"/>
              </w:rPr>
              <w:t xml:space="preserve">T=1,33 ms; </w:t>
            </w:r>
            <w:r w:rsidR="00572778">
              <w:rPr>
                <w:i/>
                <w:iCs/>
                <w:szCs w:val="24"/>
              </w:rPr>
              <w:t>R = 4537 Ω</w:t>
            </w:r>
          </w:p>
          <w:p w:rsidR="00572778" w:rsidRDefault="00572778" w:rsidP="00572778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</w:p>
          <w:p w:rsidR="00572778" w:rsidRDefault="00572778" w:rsidP="00572778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</w:p>
          <w:p w:rsidR="00572778" w:rsidRDefault="00572778" w:rsidP="00572778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</w:p>
          <w:p w:rsidR="00572778" w:rsidRDefault="00572778" w:rsidP="00572778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</w:p>
          <w:p w:rsidR="00572778" w:rsidRDefault="00572778" w:rsidP="00572778">
            <w:pPr>
              <w:pStyle w:val="En-tte"/>
              <w:tabs>
                <w:tab w:val="clear" w:pos="4536"/>
                <w:tab w:val="clear" w:pos="9072"/>
              </w:tabs>
              <w:rPr>
                <w:b/>
                <w:i/>
                <w:iCs/>
                <w:szCs w:val="24"/>
              </w:rPr>
            </w:pPr>
          </w:p>
          <w:p w:rsidR="00572778" w:rsidRDefault="00572778" w:rsidP="00572778">
            <w:pPr>
              <w:pStyle w:val="En-tte"/>
              <w:tabs>
                <w:tab w:val="clear" w:pos="4536"/>
                <w:tab w:val="clear" w:pos="9072"/>
              </w:tabs>
              <w:rPr>
                <w:b/>
                <w:i/>
                <w:iCs/>
                <w:szCs w:val="24"/>
              </w:rPr>
            </w:pPr>
          </w:p>
          <w:p w:rsidR="00572778" w:rsidRPr="00D34838" w:rsidRDefault="00572778" w:rsidP="00572778">
            <w:pPr>
              <w:pStyle w:val="En-tte"/>
              <w:tabs>
                <w:tab w:val="clear" w:pos="4536"/>
                <w:tab w:val="clear" w:pos="9072"/>
              </w:tabs>
              <w:rPr>
                <w:b/>
                <w:i/>
                <w:iCs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78" w:rsidRPr="008C09CD" w:rsidRDefault="00572778" w:rsidP="00572778">
            <w:pPr>
              <w:pStyle w:val="En-tte"/>
              <w:tabs>
                <w:tab w:val="left" w:pos="2268"/>
              </w:tabs>
              <w:jc w:val="center"/>
              <w:rPr>
                <w:i/>
                <w:iCs/>
                <w:szCs w:val="24"/>
              </w:rPr>
            </w:pPr>
            <w:r w:rsidRPr="008C09CD">
              <w:rPr>
                <w:i/>
                <w:iCs/>
                <w:szCs w:val="24"/>
              </w:rPr>
              <w:t>SP</w:t>
            </w:r>
          </w:p>
        </w:tc>
      </w:tr>
      <w:tr w:rsidR="00392285" w:rsidTr="00392285">
        <w:trPr>
          <w:trHeight w:val="124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285" w:rsidRDefault="00392285" w:rsidP="009E5D47">
            <w:pPr>
              <w:pStyle w:val="En-tte"/>
              <w:numPr>
                <w:ilvl w:val="0"/>
                <w:numId w:val="22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92285" w:rsidRPr="00D1309E" w:rsidRDefault="00DE1844" w:rsidP="009E5D47">
            <w:pPr>
              <w:rPr>
                <w:szCs w:val="24"/>
                <w:lang w:val="fr-FR"/>
              </w:rPr>
            </w:pPr>
            <w:r>
              <w:rPr>
                <w:noProof/>
                <w:szCs w:val="24"/>
                <w:lang w:eastAsia="fr-CH"/>
              </w:rPr>
              <w:drawing>
                <wp:inline distT="0" distB="0" distL="0" distR="0">
                  <wp:extent cx="1807845" cy="1052830"/>
                  <wp:effectExtent l="0" t="0" r="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845" cy="105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285" w:rsidRDefault="00392285" w:rsidP="009E5D47">
            <w:pPr>
              <w:rPr>
                <w:szCs w:val="24"/>
                <w:lang w:val="fr-FR"/>
              </w:rPr>
            </w:pPr>
          </w:p>
          <w:p w:rsidR="00392285" w:rsidRPr="00B8143F" w:rsidRDefault="00392285" w:rsidP="009E5D47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Avec: R=4500 Ω 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92285" w:rsidRDefault="00392285" w:rsidP="00392285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Tension de retournement = 25 V</w:t>
            </w:r>
          </w:p>
          <w:p w:rsidR="00392285" w:rsidRDefault="00392285" w:rsidP="00392285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U</w:t>
            </w:r>
            <w:r>
              <w:rPr>
                <w:szCs w:val="24"/>
                <w:vertAlign w:val="subscript"/>
                <w:lang w:val="fr-FR"/>
              </w:rPr>
              <w:t xml:space="preserve">H  </w:t>
            </w:r>
            <w:r>
              <w:rPr>
                <w:szCs w:val="24"/>
                <w:lang w:val="fr-FR"/>
              </w:rPr>
              <w:t>= 5 V</w:t>
            </w:r>
          </w:p>
          <w:p w:rsidR="00392285" w:rsidRDefault="00392285" w:rsidP="00392285">
            <w:pPr>
              <w:rPr>
                <w:szCs w:val="24"/>
                <w:lang w:val="fr-FR"/>
              </w:rPr>
            </w:pPr>
          </w:p>
          <w:p w:rsidR="00392285" w:rsidRDefault="00392285" w:rsidP="00392285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Dessiner l'allure de la tension de sortie (</w:t>
            </w:r>
            <w:proofErr w:type="spellStart"/>
            <w:r w:rsidRPr="00D1309E">
              <w:rPr>
                <w:szCs w:val="24"/>
                <w:lang w:val="fr-FR"/>
              </w:rPr>
              <w:t>U</w:t>
            </w:r>
            <w:r w:rsidRPr="00D1309E">
              <w:rPr>
                <w:szCs w:val="24"/>
                <w:vertAlign w:val="subscript"/>
                <w:lang w:val="fr-FR"/>
              </w:rPr>
              <w:t>out</w:t>
            </w:r>
            <w:proofErr w:type="spellEnd"/>
            <w:r>
              <w:rPr>
                <w:szCs w:val="24"/>
                <w:lang w:val="fr-FR"/>
              </w:rPr>
              <w:t xml:space="preserve">) </w:t>
            </w:r>
          </w:p>
          <w:p w:rsidR="00392285" w:rsidRDefault="00392285" w:rsidP="00392285">
            <w:pPr>
              <w:rPr>
                <w:szCs w:val="24"/>
                <w:lang w:val="fr-FR"/>
              </w:rPr>
            </w:pPr>
          </w:p>
          <w:p w:rsidR="00392285" w:rsidRPr="0003273F" w:rsidRDefault="00392285" w:rsidP="00392285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Déterminer C pour que la fréquence soit de 500 Hz.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285" w:rsidRPr="008C09CD" w:rsidRDefault="00392285" w:rsidP="009E5D47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2285" w:rsidRDefault="00392285" w:rsidP="009E5D47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</w:tr>
      <w:tr w:rsidR="00392285" w:rsidTr="00392285">
        <w:trPr>
          <w:trHeight w:val="124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85" w:rsidRDefault="00392285" w:rsidP="009E5D47">
            <w:pPr>
              <w:pStyle w:val="En-tte"/>
              <w:numPr>
                <w:ilvl w:val="0"/>
                <w:numId w:val="22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85" w:rsidRDefault="00392285" w:rsidP="009E5D47">
            <w:pPr>
              <w:jc w:val="center"/>
            </w:pPr>
            <w:r>
              <w:object w:dxaOrig="5220" w:dyaOrig="2535">
                <v:shape id="_x0000_i1031" type="#_x0000_t75" style="width:261.6pt;height:127.8pt" o:ole="">
                  <v:imagedata r:id="rId21" o:title=""/>
                </v:shape>
                <o:OLEObject Type="Embed" ProgID="PBrush" ShapeID="_x0000_i1031" DrawAspect="Content" ObjectID="_1556289544" r:id="rId25"/>
              </w:object>
            </w:r>
          </w:p>
          <w:p w:rsidR="00392285" w:rsidRDefault="00392285" w:rsidP="009E5D47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85" w:rsidRPr="008C09CD" w:rsidRDefault="00392285" w:rsidP="009E5D47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85" w:rsidRDefault="00392285" w:rsidP="009E5D47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</w:tr>
      <w:tr w:rsidR="00E91CE5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E5" w:rsidRDefault="00DE1844" w:rsidP="00E91CE5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>
              <w:rPr>
                <w:noProof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2521585</wp:posOffset>
                      </wp:positionH>
                      <wp:positionV relativeFrom="paragraph">
                        <wp:posOffset>100965</wp:posOffset>
                      </wp:positionV>
                      <wp:extent cx="1719580" cy="1102995"/>
                      <wp:effectExtent l="0" t="0" r="0" b="0"/>
                      <wp:wrapNone/>
                      <wp:docPr id="104" name="Group 5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19580" cy="1102995"/>
                                <a:chOff x="5846" y="5030"/>
                                <a:chExt cx="2708" cy="1737"/>
                              </a:xfrm>
                            </wpg:grpSpPr>
                            <wps:wsp>
                              <wps:cNvPr id="105" name="Freeform 5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30" y="5083"/>
                                  <a:ext cx="1" cy="1607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19988 h 20000"/>
                                    <a:gd name="T2" fmla="*/ 0 w 20000"/>
                                    <a:gd name="T3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19988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Freeform 5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953" y="6511"/>
                                  <a:ext cx="2562" cy="1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19992 w 20000"/>
                                    <a:gd name="T3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1999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7" name="Group 5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95" y="5439"/>
                                  <a:ext cx="2278" cy="359"/>
                                  <a:chOff x="0" y="199"/>
                                  <a:chExt cx="19991" cy="19745"/>
                                </a:xfrm>
                              </wpg:grpSpPr>
                              <wps:wsp>
                                <wps:cNvPr id="108" name="Freeform 5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19889"/>
                                    <a:ext cx="19991" cy="55"/>
                                  </a:xfrm>
                                  <a:custGeom>
                                    <a:avLst/>
                                    <a:gdLst>
                                      <a:gd name="T0" fmla="*/ 0 w 20000"/>
                                      <a:gd name="T1" fmla="*/ 0 h 20000"/>
                                      <a:gd name="T2" fmla="*/ 19991 w 20000"/>
                                      <a:gd name="T3" fmla="*/ 0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0" y="0"/>
                                        </a:moveTo>
                                        <a:lnTo>
                                          <a:pt x="1999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" name="Freeform 5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199"/>
                                    <a:ext cx="19991" cy="55"/>
                                  </a:xfrm>
                                  <a:custGeom>
                                    <a:avLst/>
                                    <a:gdLst>
                                      <a:gd name="T0" fmla="*/ 0 w 20000"/>
                                      <a:gd name="T1" fmla="*/ 0 h 20000"/>
                                      <a:gd name="T2" fmla="*/ 19991 w 20000"/>
                                      <a:gd name="T3" fmla="*/ 0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0" y="0"/>
                                        </a:moveTo>
                                        <a:lnTo>
                                          <a:pt x="1999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10" name="Rectangle 5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46" y="5350"/>
                                  <a:ext cx="271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169BA" w:rsidRDefault="00C169BA" w:rsidP="00E91CE5">
                                    <w:pPr>
                                      <w:rPr>
                                        <w:rFonts w:ascii="Swiss" w:hAnsi="Swiss"/>
                                        <w:noProof/>
                                        <w:color w:val="000000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Swiss" w:hAnsi="Swiss"/>
                                        <w:noProof/>
                                        <w:color w:val="000000"/>
                                        <w:sz w:val="14"/>
                                      </w:rPr>
                                      <w:t>25V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1" name="Rectangle 5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46" y="5708"/>
                                  <a:ext cx="271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169BA" w:rsidRDefault="00C169BA" w:rsidP="00E91CE5">
                                    <w:pPr>
                                      <w:rPr>
                                        <w:rFonts w:ascii="Swiss" w:hAnsi="Swiss"/>
                                        <w:noProof/>
                                        <w:color w:val="000000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Swiss" w:hAnsi="Swiss"/>
                                        <w:noProof/>
                                        <w:color w:val="000000"/>
                                        <w:sz w:val="14"/>
                                      </w:rPr>
                                      <w:t>5V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2" name="Rectangle 5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82" y="5030"/>
                                  <a:ext cx="19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169BA" w:rsidRDefault="00C169BA" w:rsidP="00E91CE5">
                                    <w:pPr>
                                      <w:rPr>
                                        <w:rFonts w:ascii="Swiss" w:hAnsi="Swiss"/>
                                        <w:noProof/>
                                        <w:color w:val="000000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Swiss" w:hAnsi="Swiss"/>
                                        <w:noProof/>
                                        <w:color w:val="000000"/>
                                        <w:sz w:val="1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Swiss" w:hAnsi="Swiss"/>
                                        <w:noProof/>
                                        <w:color w:val="000000"/>
                                        <w:sz w:val="14"/>
                                        <w:vertAlign w:val="subscript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13" name="Rectangle 5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78" y="6601"/>
                                  <a:ext cx="76" cy="1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169BA" w:rsidRDefault="00C169BA" w:rsidP="00E91CE5">
                                    <w:pPr>
                                      <w:rPr>
                                        <w:rFonts w:ascii="Swiss" w:hAnsi="Swiss"/>
                                        <w:noProof/>
                                        <w:color w:val="000000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Swiss" w:hAnsi="Swiss"/>
                                        <w:noProof/>
                                        <w:color w:val="000000"/>
                                        <w:sz w:val="14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114" name="Group 6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30" y="5439"/>
                                  <a:ext cx="2135" cy="359"/>
                                  <a:chOff x="0" y="0"/>
                                  <a:chExt cx="19989" cy="19945"/>
                                </a:xfrm>
                              </wpg:grpSpPr>
                              <wps:wsp>
                                <wps:cNvPr id="115" name="Freeform 6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5009" cy="19889"/>
                                  </a:xfrm>
                                  <a:custGeom>
                                    <a:avLst/>
                                    <a:gdLst>
                                      <a:gd name="T0" fmla="*/ 0 w 20000"/>
                                      <a:gd name="T1" fmla="*/ 19944 h 20000"/>
                                      <a:gd name="T2" fmla="*/ 75 w 20000"/>
                                      <a:gd name="T3" fmla="*/ 18659 h 20000"/>
                                      <a:gd name="T4" fmla="*/ 187 w 20000"/>
                                      <a:gd name="T5" fmla="*/ 17318 h 20000"/>
                                      <a:gd name="T6" fmla="*/ 411 w 20000"/>
                                      <a:gd name="T7" fmla="*/ 16089 h 20000"/>
                                      <a:gd name="T8" fmla="*/ 710 w 20000"/>
                                      <a:gd name="T9" fmla="*/ 14804 h 20000"/>
                                      <a:gd name="T10" fmla="*/ 1084 w 20000"/>
                                      <a:gd name="T11" fmla="*/ 13520 h 20000"/>
                                      <a:gd name="T12" fmla="*/ 1570 w 20000"/>
                                      <a:gd name="T13" fmla="*/ 12291 h 20000"/>
                                      <a:gd name="T14" fmla="*/ 2093 w 20000"/>
                                      <a:gd name="T15" fmla="*/ 11061 h 20000"/>
                                      <a:gd name="T16" fmla="*/ 2729 w 20000"/>
                                      <a:gd name="T17" fmla="*/ 9944 h 20000"/>
                                      <a:gd name="T18" fmla="*/ 3364 w 20000"/>
                                      <a:gd name="T19" fmla="*/ 8827 h 20000"/>
                                      <a:gd name="T20" fmla="*/ 4112 w 20000"/>
                                      <a:gd name="T21" fmla="*/ 7765 h 20000"/>
                                      <a:gd name="T22" fmla="*/ 4972 w 20000"/>
                                      <a:gd name="T23" fmla="*/ 6760 h 20000"/>
                                      <a:gd name="T24" fmla="*/ 5869 w 20000"/>
                                      <a:gd name="T25" fmla="*/ 5866 h 20000"/>
                                      <a:gd name="T26" fmla="*/ 6841 w 20000"/>
                                      <a:gd name="T27" fmla="*/ 4916 h 20000"/>
                                      <a:gd name="T28" fmla="*/ 7850 w 20000"/>
                                      <a:gd name="T29" fmla="*/ 4134 h 20000"/>
                                      <a:gd name="T30" fmla="*/ 8897 w 20000"/>
                                      <a:gd name="T31" fmla="*/ 3296 h 20000"/>
                                      <a:gd name="T32" fmla="*/ 10019 w 20000"/>
                                      <a:gd name="T33" fmla="*/ 2682 h 20000"/>
                                      <a:gd name="T34" fmla="*/ 11178 w 20000"/>
                                      <a:gd name="T35" fmla="*/ 2067 h 20000"/>
                                      <a:gd name="T36" fmla="*/ 12374 w 20000"/>
                                      <a:gd name="T37" fmla="*/ 1508 h 20000"/>
                                      <a:gd name="T38" fmla="*/ 13570 w 20000"/>
                                      <a:gd name="T39" fmla="*/ 1061 h 20000"/>
                                      <a:gd name="T40" fmla="*/ 14804 w 20000"/>
                                      <a:gd name="T41" fmla="*/ 670 h 20000"/>
                                      <a:gd name="T42" fmla="*/ 16075 w 20000"/>
                                      <a:gd name="T43" fmla="*/ 391 h 20000"/>
                                      <a:gd name="T44" fmla="*/ 17346 w 20000"/>
                                      <a:gd name="T45" fmla="*/ 112 h 20000"/>
                                      <a:gd name="T46" fmla="*/ 18692 w 20000"/>
                                      <a:gd name="T47" fmla="*/ 0 h 20000"/>
                                      <a:gd name="T48" fmla="*/ 19963 w 20000"/>
                                      <a:gd name="T49" fmla="*/ 0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0" y="19944"/>
                                        </a:moveTo>
                                        <a:lnTo>
                                          <a:pt x="75" y="18659"/>
                                        </a:lnTo>
                                        <a:lnTo>
                                          <a:pt x="187" y="17318"/>
                                        </a:lnTo>
                                        <a:lnTo>
                                          <a:pt x="411" y="16089"/>
                                        </a:lnTo>
                                        <a:lnTo>
                                          <a:pt x="710" y="14804"/>
                                        </a:lnTo>
                                        <a:lnTo>
                                          <a:pt x="1084" y="13520"/>
                                        </a:lnTo>
                                        <a:lnTo>
                                          <a:pt x="1570" y="12291"/>
                                        </a:lnTo>
                                        <a:lnTo>
                                          <a:pt x="2093" y="11061"/>
                                        </a:lnTo>
                                        <a:lnTo>
                                          <a:pt x="2729" y="9944"/>
                                        </a:lnTo>
                                        <a:lnTo>
                                          <a:pt x="3364" y="8827"/>
                                        </a:lnTo>
                                        <a:lnTo>
                                          <a:pt x="4112" y="7765"/>
                                        </a:lnTo>
                                        <a:lnTo>
                                          <a:pt x="4972" y="6760"/>
                                        </a:lnTo>
                                        <a:lnTo>
                                          <a:pt x="5869" y="5866"/>
                                        </a:lnTo>
                                        <a:lnTo>
                                          <a:pt x="6841" y="4916"/>
                                        </a:lnTo>
                                        <a:lnTo>
                                          <a:pt x="7850" y="4134"/>
                                        </a:lnTo>
                                        <a:lnTo>
                                          <a:pt x="8897" y="3296"/>
                                        </a:lnTo>
                                        <a:lnTo>
                                          <a:pt x="10019" y="2682"/>
                                        </a:lnTo>
                                        <a:lnTo>
                                          <a:pt x="11178" y="2067"/>
                                        </a:lnTo>
                                        <a:lnTo>
                                          <a:pt x="12374" y="1508"/>
                                        </a:lnTo>
                                        <a:lnTo>
                                          <a:pt x="13570" y="1061"/>
                                        </a:lnTo>
                                        <a:lnTo>
                                          <a:pt x="14804" y="670"/>
                                        </a:lnTo>
                                        <a:lnTo>
                                          <a:pt x="16075" y="391"/>
                                        </a:lnTo>
                                        <a:lnTo>
                                          <a:pt x="17346" y="112"/>
                                        </a:lnTo>
                                        <a:lnTo>
                                          <a:pt x="18692" y="0"/>
                                        </a:lnTo>
                                        <a:lnTo>
                                          <a:pt x="1996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" name="Freeform 6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00" y="0"/>
                                    <a:ext cx="9" cy="19945"/>
                                  </a:xfrm>
                                  <a:custGeom>
                                    <a:avLst/>
                                    <a:gdLst>
                                      <a:gd name="T0" fmla="*/ 0 w 20000"/>
                                      <a:gd name="T1" fmla="*/ 0 h 20000"/>
                                      <a:gd name="T2" fmla="*/ 0 w 20000"/>
                                      <a:gd name="T3" fmla="*/ 19944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0" y="0"/>
                                        </a:moveTo>
                                        <a:lnTo>
                                          <a:pt x="0" y="1994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" name="Freeform 6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000" y="0"/>
                                    <a:ext cx="5009" cy="19889"/>
                                  </a:xfrm>
                                  <a:custGeom>
                                    <a:avLst/>
                                    <a:gdLst>
                                      <a:gd name="T0" fmla="*/ 0 w 20000"/>
                                      <a:gd name="T1" fmla="*/ 19944 h 20000"/>
                                      <a:gd name="T2" fmla="*/ 37 w 20000"/>
                                      <a:gd name="T3" fmla="*/ 18659 h 20000"/>
                                      <a:gd name="T4" fmla="*/ 187 w 20000"/>
                                      <a:gd name="T5" fmla="*/ 17318 h 20000"/>
                                      <a:gd name="T6" fmla="*/ 411 w 20000"/>
                                      <a:gd name="T7" fmla="*/ 16089 h 20000"/>
                                      <a:gd name="T8" fmla="*/ 673 w 20000"/>
                                      <a:gd name="T9" fmla="*/ 14804 h 20000"/>
                                      <a:gd name="T10" fmla="*/ 1047 w 20000"/>
                                      <a:gd name="T11" fmla="*/ 13520 h 20000"/>
                                      <a:gd name="T12" fmla="*/ 1495 w 20000"/>
                                      <a:gd name="T13" fmla="*/ 12291 h 20000"/>
                                      <a:gd name="T14" fmla="*/ 2093 w 20000"/>
                                      <a:gd name="T15" fmla="*/ 11061 h 20000"/>
                                      <a:gd name="T16" fmla="*/ 2654 w 20000"/>
                                      <a:gd name="T17" fmla="*/ 9944 h 20000"/>
                                      <a:gd name="T18" fmla="*/ 3364 w 20000"/>
                                      <a:gd name="T19" fmla="*/ 8827 h 20000"/>
                                      <a:gd name="T20" fmla="*/ 4112 w 20000"/>
                                      <a:gd name="T21" fmla="*/ 7765 h 20000"/>
                                      <a:gd name="T22" fmla="*/ 4972 w 20000"/>
                                      <a:gd name="T23" fmla="*/ 6760 h 20000"/>
                                      <a:gd name="T24" fmla="*/ 5832 w 20000"/>
                                      <a:gd name="T25" fmla="*/ 5866 h 20000"/>
                                      <a:gd name="T26" fmla="*/ 6804 w 20000"/>
                                      <a:gd name="T27" fmla="*/ 4916 h 20000"/>
                                      <a:gd name="T28" fmla="*/ 7776 w 20000"/>
                                      <a:gd name="T29" fmla="*/ 4134 h 20000"/>
                                      <a:gd name="T30" fmla="*/ 8860 w 20000"/>
                                      <a:gd name="T31" fmla="*/ 3296 h 20000"/>
                                      <a:gd name="T32" fmla="*/ 9944 w 20000"/>
                                      <a:gd name="T33" fmla="*/ 2682 h 20000"/>
                                      <a:gd name="T34" fmla="*/ 11103 w 20000"/>
                                      <a:gd name="T35" fmla="*/ 2067 h 20000"/>
                                      <a:gd name="T36" fmla="*/ 12299 w 20000"/>
                                      <a:gd name="T37" fmla="*/ 1508 h 20000"/>
                                      <a:gd name="T38" fmla="*/ 13533 w 20000"/>
                                      <a:gd name="T39" fmla="*/ 1061 h 20000"/>
                                      <a:gd name="T40" fmla="*/ 14766 w 20000"/>
                                      <a:gd name="T41" fmla="*/ 670 h 20000"/>
                                      <a:gd name="T42" fmla="*/ 16075 w 20000"/>
                                      <a:gd name="T43" fmla="*/ 391 h 20000"/>
                                      <a:gd name="T44" fmla="*/ 17346 w 20000"/>
                                      <a:gd name="T45" fmla="*/ 112 h 20000"/>
                                      <a:gd name="T46" fmla="*/ 18617 w 20000"/>
                                      <a:gd name="T47" fmla="*/ 0 h 20000"/>
                                      <a:gd name="T48" fmla="*/ 19963 w 20000"/>
                                      <a:gd name="T49" fmla="*/ 0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0" y="19944"/>
                                        </a:moveTo>
                                        <a:lnTo>
                                          <a:pt x="37" y="18659"/>
                                        </a:lnTo>
                                        <a:lnTo>
                                          <a:pt x="187" y="17318"/>
                                        </a:lnTo>
                                        <a:lnTo>
                                          <a:pt x="411" y="16089"/>
                                        </a:lnTo>
                                        <a:lnTo>
                                          <a:pt x="673" y="14804"/>
                                        </a:lnTo>
                                        <a:lnTo>
                                          <a:pt x="1047" y="13520"/>
                                        </a:lnTo>
                                        <a:lnTo>
                                          <a:pt x="1495" y="12291"/>
                                        </a:lnTo>
                                        <a:lnTo>
                                          <a:pt x="2093" y="11061"/>
                                        </a:lnTo>
                                        <a:lnTo>
                                          <a:pt x="2654" y="9944"/>
                                        </a:lnTo>
                                        <a:lnTo>
                                          <a:pt x="3364" y="8827"/>
                                        </a:lnTo>
                                        <a:lnTo>
                                          <a:pt x="4112" y="7765"/>
                                        </a:lnTo>
                                        <a:lnTo>
                                          <a:pt x="4972" y="6760"/>
                                        </a:lnTo>
                                        <a:lnTo>
                                          <a:pt x="5832" y="5866"/>
                                        </a:lnTo>
                                        <a:lnTo>
                                          <a:pt x="6804" y="4916"/>
                                        </a:lnTo>
                                        <a:lnTo>
                                          <a:pt x="7776" y="4134"/>
                                        </a:lnTo>
                                        <a:lnTo>
                                          <a:pt x="8860" y="3296"/>
                                        </a:lnTo>
                                        <a:lnTo>
                                          <a:pt x="9944" y="2682"/>
                                        </a:lnTo>
                                        <a:lnTo>
                                          <a:pt x="11103" y="2067"/>
                                        </a:lnTo>
                                        <a:lnTo>
                                          <a:pt x="12299" y="1508"/>
                                        </a:lnTo>
                                        <a:lnTo>
                                          <a:pt x="13533" y="1061"/>
                                        </a:lnTo>
                                        <a:lnTo>
                                          <a:pt x="14766" y="670"/>
                                        </a:lnTo>
                                        <a:lnTo>
                                          <a:pt x="16075" y="391"/>
                                        </a:lnTo>
                                        <a:lnTo>
                                          <a:pt x="17346" y="112"/>
                                        </a:lnTo>
                                        <a:lnTo>
                                          <a:pt x="18617" y="0"/>
                                        </a:lnTo>
                                        <a:lnTo>
                                          <a:pt x="1996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" name="Freeform 6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00" y="0"/>
                                    <a:ext cx="9" cy="19945"/>
                                  </a:xfrm>
                                  <a:custGeom>
                                    <a:avLst/>
                                    <a:gdLst>
                                      <a:gd name="T0" fmla="*/ 0 w 20000"/>
                                      <a:gd name="T1" fmla="*/ 0 h 20000"/>
                                      <a:gd name="T2" fmla="*/ 0 w 20000"/>
                                      <a:gd name="T3" fmla="*/ 19944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0" y="0"/>
                                        </a:moveTo>
                                        <a:lnTo>
                                          <a:pt x="0" y="1994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" name="Freeform 6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00" y="0"/>
                                    <a:ext cx="4999" cy="19889"/>
                                  </a:xfrm>
                                  <a:custGeom>
                                    <a:avLst/>
                                    <a:gdLst>
                                      <a:gd name="T0" fmla="*/ 0 w 20000"/>
                                      <a:gd name="T1" fmla="*/ 19944 h 20000"/>
                                      <a:gd name="T2" fmla="*/ 37 w 20000"/>
                                      <a:gd name="T3" fmla="*/ 18659 h 20000"/>
                                      <a:gd name="T4" fmla="*/ 187 w 20000"/>
                                      <a:gd name="T5" fmla="*/ 17318 h 20000"/>
                                      <a:gd name="T6" fmla="*/ 375 w 20000"/>
                                      <a:gd name="T7" fmla="*/ 16089 h 20000"/>
                                      <a:gd name="T8" fmla="*/ 674 w 20000"/>
                                      <a:gd name="T9" fmla="*/ 14804 h 20000"/>
                                      <a:gd name="T10" fmla="*/ 1049 w 20000"/>
                                      <a:gd name="T11" fmla="*/ 13520 h 20000"/>
                                      <a:gd name="T12" fmla="*/ 1498 w 20000"/>
                                      <a:gd name="T13" fmla="*/ 12291 h 20000"/>
                                      <a:gd name="T14" fmla="*/ 2022 w 20000"/>
                                      <a:gd name="T15" fmla="*/ 11061 h 20000"/>
                                      <a:gd name="T16" fmla="*/ 2659 w 20000"/>
                                      <a:gd name="T17" fmla="*/ 9944 h 20000"/>
                                      <a:gd name="T18" fmla="*/ 3371 w 20000"/>
                                      <a:gd name="T19" fmla="*/ 8827 h 20000"/>
                                      <a:gd name="T20" fmla="*/ 4120 w 20000"/>
                                      <a:gd name="T21" fmla="*/ 7765 h 20000"/>
                                      <a:gd name="T22" fmla="*/ 4944 w 20000"/>
                                      <a:gd name="T23" fmla="*/ 6760 h 20000"/>
                                      <a:gd name="T24" fmla="*/ 5843 w 20000"/>
                                      <a:gd name="T25" fmla="*/ 5866 h 20000"/>
                                      <a:gd name="T26" fmla="*/ 6779 w 20000"/>
                                      <a:gd name="T27" fmla="*/ 4916 h 20000"/>
                                      <a:gd name="T28" fmla="*/ 7790 w 20000"/>
                                      <a:gd name="T29" fmla="*/ 4134 h 20000"/>
                                      <a:gd name="T30" fmla="*/ 8839 w 20000"/>
                                      <a:gd name="T31" fmla="*/ 3296 h 20000"/>
                                      <a:gd name="T32" fmla="*/ 9963 w 20000"/>
                                      <a:gd name="T33" fmla="*/ 2682 h 20000"/>
                                      <a:gd name="T34" fmla="*/ 11124 w 20000"/>
                                      <a:gd name="T35" fmla="*/ 2067 h 20000"/>
                                      <a:gd name="T36" fmla="*/ 12322 w 20000"/>
                                      <a:gd name="T37" fmla="*/ 1508 h 20000"/>
                                      <a:gd name="T38" fmla="*/ 13558 w 20000"/>
                                      <a:gd name="T39" fmla="*/ 1061 h 20000"/>
                                      <a:gd name="T40" fmla="*/ 14794 w 20000"/>
                                      <a:gd name="T41" fmla="*/ 670 h 20000"/>
                                      <a:gd name="T42" fmla="*/ 16067 w 20000"/>
                                      <a:gd name="T43" fmla="*/ 391 h 20000"/>
                                      <a:gd name="T44" fmla="*/ 17378 w 20000"/>
                                      <a:gd name="T45" fmla="*/ 112 h 20000"/>
                                      <a:gd name="T46" fmla="*/ 18652 w 20000"/>
                                      <a:gd name="T47" fmla="*/ 0 h 20000"/>
                                      <a:gd name="T48" fmla="*/ 19963 w 20000"/>
                                      <a:gd name="T49" fmla="*/ 0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0" y="19944"/>
                                        </a:moveTo>
                                        <a:lnTo>
                                          <a:pt x="37" y="18659"/>
                                        </a:lnTo>
                                        <a:lnTo>
                                          <a:pt x="187" y="17318"/>
                                        </a:lnTo>
                                        <a:lnTo>
                                          <a:pt x="375" y="16089"/>
                                        </a:lnTo>
                                        <a:lnTo>
                                          <a:pt x="674" y="14804"/>
                                        </a:lnTo>
                                        <a:lnTo>
                                          <a:pt x="1049" y="13520"/>
                                        </a:lnTo>
                                        <a:lnTo>
                                          <a:pt x="1498" y="12291"/>
                                        </a:lnTo>
                                        <a:lnTo>
                                          <a:pt x="2022" y="11061"/>
                                        </a:lnTo>
                                        <a:lnTo>
                                          <a:pt x="2659" y="9944"/>
                                        </a:lnTo>
                                        <a:lnTo>
                                          <a:pt x="3371" y="8827"/>
                                        </a:lnTo>
                                        <a:lnTo>
                                          <a:pt x="4120" y="7765"/>
                                        </a:lnTo>
                                        <a:lnTo>
                                          <a:pt x="4944" y="6760"/>
                                        </a:lnTo>
                                        <a:lnTo>
                                          <a:pt x="5843" y="5866"/>
                                        </a:lnTo>
                                        <a:lnTo>
                                          <a:pt x="6779" y="4916"/>
                                        </a:lnTo>
                                        <a:lnTo>
                                          <a:pt x="7790" y="4134"/>
                                        </a:lnTo>
                                        <a:lnTo>
                                          <a:pt x="8839" y="3296"/>
                                        </a:lnTo>
                                        <a:lnTo>
                                          <a:pt x="9963" y="2682"/>
                                        </a:lnTo>
                                        <a:lnTo>
                                          <a:pt x="11124" y="2067"/>
                                        </a:lnTo>
                                        <a:lnTo>
                                          <a:pt x="12322" y="1508"/>
                                        </a:lnTo>
                                        <a:lnTo>
                                          <a:pt x="13558" y="1061"/>
                                        </a:lnTo>
                                        <a:lnTo>
                                          <a:pt x="14794" y="670"/>
                                        </a:lnTo>
                                        <a:lnTo>
                                          <a:pt x="16067" y="391"/>
                                        </a:lnTo>
                                        <a:lnTo>
                                          <a:pt x="17378" y="112"/>
                                        </a:lnTo>
                                        <a:lnTo>
                                          <a:pt x="18652" y="0"/>
                                        </a:lnTo>
                                        <a:lnTo>
                                          <a:pt x="1996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" name="Freeform 6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990" y="0"/>
                                    <a:ext cx="4999" cy="19889"/>
                                  </a:xfrm>
                                  <a:custGeom>
                                    <a:avLst/>
                                    <a:gdLst>
                                      <a:gd name="T0" fmla="*/ 0 w 20000"/>
                                      <a:gd name="T1" fmla="*/ 19944 h 20000"/>
                                      <a:gd name="T2" fmla="*/ 75 w 20000"/>
                                      <a:gd name="T3" fmla="*/ 18659 h 20000"/>
                                      <a:gd name="T4" fmla="*/ 150 w 20000"/>
                                      <a:gd name="T5" fmla="*/ 17318 h 20000"/>
                                      <a:gd name="T6" fmla="*/ 375 w 20000"/>
                                      <a:gd name="T7" fmla="*/ 16089 h 20000"/>
                                      <a:gd name="T8" fmla="*/ 674 w 20000"/>
                                      <a:gd name="T9" fmla="*/ 14804 h 20000"/>
                                      <a:gd name="T10" fmla="*/ 1086 w 20000"/>
                                      <a:gd name="T11" fmla="*/ 13520 h 20000"/>
                                      <a:gd name="T12" fmla="*/ 1536 w 20000"/>
                                      <a:gd name="T13" fmla="*/ 12291 h 20000"/>
                                      <a:gd name="T14" fmla="*/ 2060 w 20000"/>
                                      <a:gd name="T15" fmla="*/ 11061 h 20000"/>
                                      <a:gd name="T16" fmla="*/ 2659 w 20000"/>
                                      <a:gd name="T17" fmla="*/ 9944 h 20000"/>
                                      <a:gd name="T18" fmla="*/ 3371 w 20000"/>
                                      <a:gd name="T19" fmla="*/ 8827 h 20000"/>
                                      <a:gd name="T20" fmla="*/ 4157 w 20000"/>
                                      <a:gd name="T21" fmla="*/ 7765 h 20000"/>
                                      <a:gd name="T22" fmla="*/ 4944 w 20000"/>
                                      <a:gd name="T23" fmla="*/ 6760 h 20000"/>
                                      <a:gd name="T24" fmla="*/ 5880 w 20000"/>
                                      <a:gd name="T25" fmla="*/ 5866 h 20000"/>
                                      <a:gd name="T26" fmla="*/ 6816 w 20000"/>
                                      <a:gd name="T27" fmla="*/ 4916 h 20000"/>
                                      <a:gd name="T28" fmla="*/ 7828 w 20000"/>
                                      <a:gd name="T29" fmla="*/ 4134 h 20000"/>
                                      <a:gd name="T30" fmla="*/ 8876 w 20000"/>
                                      <a:gd name="T31" fmla="*/ 3296 h 20000"/>
                                      <a:gd name="T32" fmla="*/ 10000 w 20000"/>
                                      <a:gd name="T33" fmla="*/ 2682 h 20000"/>
                                      <a:gd name="T34" fmla="*/ 11124 w 20000"/>
                                      <a:gd name="T35" fmla="*/ 2067 h 20000"/>
                                      <a:gd name="T36" fmla="*/ 12322 w 20000"/>
                                      <a:gd name="T37" fmla="*/ 1508 h 20000"/>
                                      <a:gd name="T38" fmla="*/ 13596 w 20000"/>
                                      <a:gd name="T39" fmla="*/ 1061 h 20000"/>
                                      <a:gd name="T40" fmla="*/ 14831 w 20000"/>
                                      <a:gd name="T41" fmla="*/ 670 h 20000"/>
                                      <a:gd name="T42" fmla="*/ 16067 w 20000"/>
                                      <a:gd name="T43" fmla="*/ 391 h 20000"/>
                                      <a:gd name="T44" fmla="*/ 17378 w 20000"/>
                                      <a:gd name="T45" fmla="*/ 112 h 20000"/>
                                      <a:gd name="T46" fmla="*/ 18689 w 20000"/>
                                      <a:gd name="T47" fmla="*/ 0 h 20000"/>
                                      <a:gd name="T48" fmla="*/ 19963 w 20000"/>
                                      <a:gd name="T49" fmla="*/ 0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0" y="19944"/>
                                        </a:moveTo>
                                        <a:lnTo>
                                          <a:pt x="75" y="18659"/>
                                        </a:lnTo>
                                        <a:lnTo>
                                          <a:pt x="150" y="17318"/>
                                        </a:lnTo>
                                        <a:lnTo>
                                          <a:pt x="375" y="16089"/>
                                        </a:lnTo>
                                        <a:lnTo>
                                          <a:pt x="674" y="14804"/>
                                        </a:lnTo>
                                        <a:lnTo>
                                          <a:pt x="1086" y="13520"/>
                                        </a:lnTo>
                                        <a:lnTo>
                                          <a:pt x="1536" y="12291"/>
                                        </a:lnTo>
                                        <a:lnTo>
                                          <a:pt x="2060" y="11061"/>
                                        </a:lnTo>
                                        <a:lnTo>
                                          <a:pt x="2659" y="9944"/>
                                        </a:lnTo>
                                        <a:lnTo>
                                          <a:pt x="3371" y="8827"/>
                                        </a:lnTo>
                                        <a:lnTo>
                                          <a:pt x="4157" y="7765"/>
                                        </a:lnTo>
                                        <a:lnTo>
                                          <a:pt x="4944" y="6760"/>
                                        </a:lnTo>
                                        <a:lnTo>
                                          <a:pt x="5880" y="5866"/>
                                        </a:lnTo>
                                        <a:lnTo>
                                          <a:pt x="6816" y="4916"/>
                                        </a:lnTo>
                                        <a:lnTo>
                                          <a:pt x="7828" y="4134"/>
                                        </a:lnTo>
                                        <a:lnTo>
                                          <a:pt x="8876" y="3296"/>
                                        </a:lnTo>
                                        <a:lnTo>
                                          <a:pt x="10000" y="2682"/>
                                        </a:lnTo>
                                        <a:lnTo>
                                          <a:pt x="11124" y="2067"/>
                                        </a:lnTo>
                                        <a:lnTo>
                                          <a:pt x="12322" y="1508"/>
                                        </a:lnTo>
                                        <a:lnTo>
                                          <a:pt x="13596" y="1061"/>
                                        </a:lnTo>
                                        <a:lnTo>
                                          <a:pt x="14831" y="670"/>
                                        </a:lnTo>
                                        <a:lnTo>
                                          <a:pt x="16067" y="391"/>
                                        </a:lnTo>
                                        <a:lnTo>
                                          <a:pt x="17378" y="112"/>
                                        </a:lnTo>
                                        <a:lnTo>
                                          <a:pt x="18689" y="0"/>
                                        </a:lnTo>
                                        <a:lnTo>
                                          <a:pt x="19963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" name="Freeform 6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989" y="0"/>
                                    <a:ext cx="10" cy="19945"/>
                                  </a:xfrm>
                                  <a:custGeom>
                                    <a:avLst/>
                                    <a:gdLst>
                                      <a:gd name="T0" fmla="*/ 0 w 20000"/>
                                      <a:gd name="T1" fmla="*/ 0 h 20000"/>
                                      <a:gd name="T2" fmla="*/ 0 w 20000"/>
                                      <a:gd name="T3" fmla="*/ 19944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0" y="0"/>
                                        </a:moveTo>
                                        <a:lnTo>
                                          <a:pt x="0" y="19944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90" o:spid="_x0000_s1175" style="position:absolute;margin-left:198.55pt;margin-top:7.95pt;width:135.4pt;height:86.85pt;z-index:251656192" coordorigin="5846,5030" coordsize="2708,1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">
                      <v:shape id="Freeform 591" o:spid="_x0000_s1176" style="position:absolute;left:6130;top:5083;width:1;height:160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xscsIA&#10;AADcAAAADwAAAGRycy9kb3ducmV2LnhtbERPyWrDMBC9F/IPYgq5lFhqIKW4UYIJFHwLSUvPE2u8&#10;tNbIseQlfx8VCr3N462z3c+2FSP1vnGs4TlRIIgLZxquNHx+vK9eQfiAbLB1TBpu5GG/WzxsMTVu&#10;4hON51CJGMI+RQ11CF0qpS9qsugT1xFHrnS9xRBhX0nT4xTDbSvXSr1Iiw3Hhho7OtRU/JwHq2G4&#10;hfVTPo6HqzpO6iu7yO9NVmq9fJyzNxCB5vAv/nPnJs5XG/h9Jl4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vGxywgAAANwAAAAPAAAAAAAAAAAAAAAAAJgCAABkcnMvZG93&#10;bnJldi54bWxQSwUGAAAAAAQABAD1AAAAhwMAAAAA&#10;" path="m,19988l,e" filled="f">
                        <v:stroke endarrow="block"/>
                        <v:path arrowok="t" o:connecttype="custom" o:connectlocs="0,1606;0,0" o:connectangles="0,0"/>
                      </v:shape>
                      <v:shape id="Freeform 592" o:spid="_x0000_s1177" style="position:absolute;left:5953;top:6511;width:2562;height: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7yBcIA&#10;AADcAAAADwAAAGRycy9kb3ducmV2LnhtbERPyWrDMBC9F/IPYgq5lFhqoKG4UYIJFHwLSUvPE2u8&#10;tNbIseQlfx8VCr3N462z3c+2FSP1vnGs4TlRIIgLZxquNHx+vK9eQfiAbLB1TBpu5GG/WzxsMTVu&#10;4hON51CJGMI+RQ11CF0qpS9qsugT1xFHrnS9xRBhX0nT4xTDbSvXSm2kxYZjQ40dHWoqfs6D1TDc&#10;wvopH8fDVR0n9ZVd5PdLVmq9fJyzNxCB5vAv/nPnJs5XG/h9Jl4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bvIFwgAAANwAAAAPAAAAAAAAAAAAAAAAAJgCAABkcnMvZG93&#10;bnJldi54bWxQSwUGAAAAAAQABAD1AAAAhwMAAAAA&#10;" path="m,l19992,e" filled="f">
                        <v:stroke endarrow="block"/>
                        <v:path arrowok="t" o:connecttype="custom" o:connectlocs="0,0;2561,0" o:connectangles="0,0"/>
                      </v:shape>
                      <v:group id="Group 593" o:spid="_x0000_s1178" style="position:absolute;left:6095;top:5439;width:2278;height:359" coordorigin=",199" coordsize="19991,197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    <v:shape id="Freeform 594" o:spid="_x0000_s1179" style="position:absolute;top:19889;width:19991;height:5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v1sMA&#10;AADcAAAADwAAAGRycy9kb3ducmV2LnhtbESPzYrCQBCE7wu+w9CCt3WiB0myjiKCkL2IP/sATaZN&#10;gpmekBlN9u3tg+Ctm6qu+nq9HV2rntSHxrOBxTwBRVx623Bl4O96+E5BhYhssfVMBv4pwHYz+Vpj&#10;bv3AZ3peYqUkhEOOBuoYu1zrUNbkMMx9RyzazfcOo6x9pW2Pg4S7Vi+TZKUdNiwNNXa0r6m8Xx7O&#10;wAnb3yIdsvP1sToc06yIrkszY2bTcfcDKtIYP+b3dWEFPxFaeUYm0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Nv1sMAAADcAAAADwAAAAAAAAAAAAAAAACYAgAAZHJzL2Rv&#10;d25yZXYueG1sUEsFBgAAAAAEAAQA9QAAAIgDAAAAAA==&#10;" path="m,l19991,e" filled="f" strokeweight="1pt">
                          <v:path arrowok="t" o:connecttype="custom" o:connectlocs="0,0;19982,0" o:connectangles="0,0"/>
                        </v:shape>
                        <v:shape id="Freeform 595" o:spid="_x0000_s1180" style="position:absolute;top:199;width:19991;height:5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/KTb0A&#10;AADcAAAADwAAAGRycy9kb3ducmV2LnhtbERPSwrCMBDdC94hjOBOU11IW40iglA34u8AQzO2xWZS&#10;mmjr7Y0guJvH+85q05tavKh1lWUFs2kEgji3uuJCwe26n8QgnEfWWFsmBW9ysFkPBytMte34TK+L&#10;L0QIYZeigtL7JpXS5SUZdFPbEAfubluDPsC2kLrFLoSbWs6jaCENVhwaSmxoV1L+uDyNghPWhyzu&#10;kvP1udgf4yTzpokTpcajfrsE4an3f/HPnekwP0rg+0y4QK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Z/KTb0AAADcAAAADwAAAAAAAAAAAAAAAACYAgAAZHJzL2Rvd25yZXYu&#10;eG1sUEsFBgAAAAAEAAQA9QAAAIIDAAAAAA==&#10;" path="m,l19991,e" filled="f" strokeweight="1pt">
                          <v:path arrowok="t" o:connecttype="custom" o:connectlocs="0,0;19982,0" o:connectangles="0,0"/>
                        </v:shape>
                      </v:group>
                      <v:rect id="Rectangle 596" o:spid="_x0000_s1181" style="position:absolute;left:5846;top:5350;width:271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qV7ccA&#10;AADcAAAADwAAAGRycy9kb3ducmV2LnhtbESPQWvCQBCF74X+h2WEXopubKGU6CpSKXgRqW3B47g7&#10;JsHsbMxuY8yv7xwKvc3w3rz3zXzZ+1p11MYqsIHpJANFbIOruDDw9fk+fgUVE7LDOjAZuFGE5eL+&#10;bo65C1f+oG6fCiUhHHM0UKbU5FpHW5LHOAkNsWin0HpMsraFdi1eJdzX+inLXrTHiqWhxIbeSrLn&#10;/Y830BwPnd2safe8HS638P04XNZ2MOZh1K9moBL16d/8d71xgj8VfHlGJt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86le3HAAAA3AAAAA8AAAAAAAAAAAAAAAAAmAIAAGRy&#10;cy9kb3ducmV2LnhtbFBLBQYAAAAABAAEAPUAAACMAwAAAAA=&#10;" filled="f" stroked="f" strokeweight="1pt">
                        <v:textbox inset="0,0,0,0">
                          <w:txbxContent>
                            <w:p w:rsidR="00C169BA" w:rsidRDefault="00C169BA" w:rsidP="00E91CE5">
                              <w:pPr>
                                <w:rPr>
                                  <w:rFonts w:ascii="Swiss" w:hAnsi="Swiss"/>
                                  <w:noProof/>
                                  <w:color w:val="000000"/>
                                  <w:sz w:val="14"/>
                                </w:rPr>
                              </w:pPr>
                              <w:r>
                                <w:rPr>
                                  <w:rFonts w:ascii="Swiss" w:hAnsi="Swiss"/>
                                  <w:noProof/>
                                  <w:color w:val="000000"/>
                                  <w:sz w:val="14"/>
                                </w:rPr>
                                <w:t>25V</w:t>
                              </w:r>
                            </w:p>
                          </w:txbxContent>
                        </v:textbox>
                      </v:rect>
                      <v:rect id="Rectangle 597" o:spid="_x0000_s1182" style="position:absolute;left:5846;top:5708;width:271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YwdsQA&#10;AADcAAAADwAAAGRycy9kb3ducmV2LnhtbERPS2vCQBC+F/wPywi9FN3EQpHUVaRS8FKKL/A47k6T&#10;YHY2ZtcY8+vdQqG3+fieM1t0thItNb50rCAdJyCItTMl5wr2u8/RFIQPyAYrx6TgTh4W88HTDDPj&#10;bryhdhtyEUPYZ6igCKHOpPS6IIt+7GriyP24xmKIsMmlafAWw20lJ0nyJi2WHBsKrOmjIH3eXq2C&#10;+nRs9XpF369f/eXuDi/9ZaV7pZ6H3fIdRKAu/Iv/3GsT56cp/D4TL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2MHbEAAAA3AAAAA8AAAAAAAAAAAAAAAAAmAIAAGRycy9k&#10;b3ducmV2LnhtbFBLBQYAAAAABAAEAPUAAACJAwAAAAA=&#10;" filled="f" stroked="f" strokeweight="1pt">
                        <v:textbox inset="0,0,0,0">
                          <w:txbxContent>
                            <w:p w:rsidR="00C169BA" w:rsidRDefault="00C169BA" w:rsidP="00E91CE5">
                              <w:pPr>
                                <w:rPr>
                                  <w:rFonts w:ascii="Swiss" w:hAnsi="Swiss"/>
                                  <w:noProof/>
                                  <w:color w:val="000000"/>
                                  <w:sz w:val="14"/>
                                </w:rPr>
                              </w:pPr>
                              <w:r>
                                <w:rPr>
                                  <w:rFonts w:ascii="Swiss" w:hAnsi="Swiss"/>
                                  <w:noProof/>
                                  <w:color w:val="000000"/>
                                  <w:sz w:val="14"/>
                                </w:rPr>
                                <w:t>5V</w:t>
                              </w:r>
                            </w:p>
                          </w:txbxContent>
                        </v:textbox>
                      </v:rect>
                      <v:rect id="Rectangle 598" o:spid="_x0000_s1183" style="position:absolute;left:5882;top:5030;width:19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uAcMA&#10;AADcAAAADwAAAGRycy9kb3ducmV2LnhtbERPTWvCQBC9C/6HZQQvpW60UCR1FVEEL1K0FXqc7o5J&#10;MDsbs2uM+fVuoeBtHu9zZovWlqKh2heOFYxHCQhi7UzBmYLvr83rFIQPyAZLx6TgTh4W835vhqlx&#10;N95TcwiZiCHsU1SQh1ClUnqdk0U/chVx5E6uthgirDNparzFcFvKSZK8S4sFx4YcK1rlpM+Hq1VQ&#10;/f40erumz7ddd7m740t3WetOqeGgXX6ACNSGp/jfvTVx/ngCf8/EC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SuAcMAAADcAAAADwAAAAAAAAAAAAAAAACYAgAAZHJzL2Rv&#10;d25yZXYueG1sUEsFBgAAAAAEAAQA9QAAAIgDAAAAAA==&#10;" filled="f" stroked="f" strokeweight="1pt">
                        <v:textbox inset="0,0,0,0">
                          <w:txbxContent>
                            <w:p w:rsidR="00C169BA" w:rsidRDefault="00C169BA" w:rsidP="00E91CE5">
                              <w:pPr>
                                <w:rPr>
                                  <w:rFonts w:ascii="Swiss" w:hAnsi="Swiss"/>
                                  <w:noProof/>
                                  <w:color w:val="000000"/>
                                  <w:sz w:val="14"/>
                                </w:rPr>
                              </w:pPr>
                              <w:r>
                                <w:rPr>
                                  <w:rFonts w:ascii="Swiss" w:hAnsi="Swiss"/>
                                  <w:noProof/>
                                  <w:color w:val="000000"/>
                                  <w:sz w:val="14"/>
                                </w:rPr>
                                <w:t>U</w:t>
                              </w:r>
                              <w:r>
                                <w:rPr>
                                  <w:rFonts w:ascii="Swiss" w:hAnsi="Swiss"/>
                                  <w:noProof/>
                                  <w:color w:val="000000"/>
                                  <w:sz w:val="14"/>
                                  <w:vertAlign w:val="subscript"/>
                                </w:rPr>
                                <w:t>S</w:t>
                              </w:r>
                            </w:p>
                          </w:txbxContent>
                        </v:textbox>
                      </v:rect>
                      <v:rect id="Rectangle 599" o:spid="_x0000_s1184" style="position:absolute;left:8478;top:6601;width:76;height: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gLmsQA&#10;AADcAAAADwAAAGRycy9kb3ducmV2LnhtbERPS2vCQBC+C/6HZQq9lLqxgkjqJhSl4KWU+oAep7tj&#10;EszOxuw2xvz6rlDwNh/fc5Z5b2vRUesrxwqmkwQEsXam4kLBfvf+vADhA7LB2jEpuJKHPBuPlpga&#10;d+Ev6rahEDGEfYoKyhCaVEqvS7LoJ64hjtzRtRZDhG0hTYuXGG5r+ZIkc2mx4thQYkOrkvRp+2sV&#10;ND/fnd6s6XP2MZyv7vA0nNd6UOrxoX97BRGoD3fxv3tj4vzpDG7Px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oC5rEAAAA3AAAAA8AAAAAAAAAAAAAAAAAmAIAAGRycy9k&#10;b3ducmV2LnhtbFBLBQYAAAAABAAEAPUAAACJAwAAAAA=&#10;" filled="f" stroked="f" strokeweight="1pt">
                        <v:textbox inset="0,0,0,0">
                          <w:txbxContent>
                            <w:p w:rsidR="00C169BA" w:rsidRDefault="00C169BA" w:rsidP="00E91CE5">
                              <w:pPr>
                                <w:rPr>
                                  <w:rFonts w:ascii="Swiss" w:hAnsi="Swiss"/>
                                  <w:noProof/>
                                  <w:color w:val="000000"/>
                                  <w:sz w:val="14"/>
                                </w:rPr>
                              </w:pPr>
                              <w:r>
                                <w:rPr>
                                  <w:rFonts w:ascii="Swiss" w:hAnsi="Swiss"/>
                                  <w:noProof/>
                                  <w:color w:val="000000"/>
                                  <w:sz w:val="14"/>
                                </w:rPr>
                                <w:t>t</w:t>
                              </w:r>
                            </w:p>
                          </w:txbxContent>
                        </v:textbox>
                      </v:rect>
                      <v:group id="Group 600" o:spid="_x0000_s1185" style="position:absolute;left:6130;top:5439;width:2135;height:359" coordsize="19989,199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    <v:shape id="Freeform 601" o:spid="_x0000_s1186" style="position:absolute;width:5009;height:198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tWlb8A&#10;AADcAAAADwAAAGRycy9kb3ducmV2LnhtbERPzYrCMBC+L/gOYQRva6qgtNUoIgj1sqj1AYZmbIvN&#10;pDTR1rffCIK3+fh+Z70dTCOe1LnasoLZNAJBXFhdc6ngmh9+YxDOI2tsLJOCFznYbkY/a0y17flM&#10;z4svRQhhl6KCyvs2ldIVFRl0U9sSB+5mO4M+wK6UusM+hJtGzqNoKQ3WHBoqbGlfUXG/PIyCEzbH&#10;LO6Tc/5YHv7iJPOmjROlJuNhtwLhafBf8ced6TB/toD3M+ECuf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C1aVvwAAANwAAAAPAAAAAAAAAAAAAAAAAJgCAABkcnMvZG93bnJl&#10;di54bWxQSwUGAAAAAAQABAD1AAAAhAMAAAAA&#10;" path="m,19944l75,18659,187,17318,411,16089,710,14804r374,-1284l1570,12291r523,-1230l2729,9944,3364,8827,4112,7765,4972,6760r897,-894l6841,4916,7850,4134,8897,3296r1122,-614l11178,2067r1196,-559l13570,1061,14804,670,16075,391,17346,112,18692,r1271,e" filled="f" strokeweight="1pt">
                          <v:path arrowok="t" o:connecttype="custom" o:connectlocs="0,19833;19,18555;47,17222;103,16000;178,14722;271,13445;393,12223;524,11000;683,9889;843,8778;1030,7722;1245,6722;1470,5833;1713,4889;1966,4111;2228,3278;2509,2667;2800,2056;3099,1500;3399,1055;3708,666;4026,389;4344,111;4681,0;5000,0" o:connectangles="0,0,0,0,0,0,0,0,0,0,0,0,0,0,0,0,0,0,0,0,0,0,0,0,0"/>
                        </v:shape>
                        <v:shape id="Freeform 602" o:spid="_x0000_s1187" style="position:absolute;left:5000;width:9;height:1994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nI4sEA&#10;AADcAAAADwAAAGRycy9kb3ducmV2LnhtbERPzWqDQBC+F/IOywR6a9bkIGpdQwgEzKU02gcY3IlK&#10;3FlxN9G8fbZQ6G0+vt/J94sZxIMm11tWsN1EIIgbq3tuFfzUp48EhPPIGgfLpOBJDvbF6i3HTNuZ&#10;L/SofCtCCLsMFXTej5mUrunIoNvYkThwVzsZ9AFOrdQTziHcDHIXRbE02HNo6HCkY0fNrbobBd84&#10;nMtkTi/1PT59JWnpzZikSr2vl8MnCE+L/xf/uUsd5m9j+H0mXC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ZyOLBAAAA3AAAAA8AAAAAAAAAAAAAAAAAmAIAAGRycy9kb3du&#10;cmV2LnhtbFBLBQYAAAAABAAEAPUAAACGAwAAAAA=&#10;" path="m,l,19944e" filled="f" strokeweight="1pt">
                          <v:path arrowok="t" o:connecttype="custom" o:connectlocs="0,0;0,19889" o:connectangles="0,0"/>
                        </v:shape>
                        <v:shape id="Freeform 603" o:spid="_x0000_s1188" style="position:absolute;left:5000;width:5009;height:198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VtecEA&#10;AADcAAAADwAAAGRycy9kb3ducmV2LnhtbERPzWrCQBC+F3yHZQRvdaOHNImuIkIgvZRGfYAhOybB&#10;7GzIrkn69m6h0Nt8fL+zP86mEyMNrrWsYLOOQBBXVrdcK7hd8/cEhPPIGjvLpOCHHBwPi7c9ZtpO&#10;XNJ48bUIIewyVNB432dSuqohg25te+LA3e1g0Ac41FIPOIVw08ltFMXSYMuhocGezg1Vj8vTKPjG&#10;7rNIprS8PuP8K0kLb/okVWq1nE87EJ5m/y/+cxc6zN98wO8z4QJ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VbXnBAAAA3AAAAA8AAAAAAAAAAAAAAAAAmAIAAGRycy9kb3du&#10;cmV2LnhtbFBLBQYAAAAABAAEAPUAAACGAwAAAAA=&#10;" path="m,19944l37,18659,187,17318,411,16089,673,14804r374,-1284l1495,12291r598,-1230l2654,9944,3364,8827,4112,7765,4972,6760r860,-894l6804,4916r972,-782l8860,3296,9944,2682r1159,-615l12299,1508r1234,-447l14766,670,16075,391,17346,112,18617,r1346,e" filled="f" strokeweight="1pt">
                          <v:path arrowok="t" o:connecttype="custom" o:connectlocs="0,19833;9,18555;47,17222;103,16000;169,14722;262,13445;374,12223;524,11000;665,9889;843,8778;1030,7722;1245,6722;1461,5833;1704,4889;1947,4111;2219,3278;2490,2667;2781,2056;3080,1500;3389,1055;3698,666;4026,389;4344,111;4663,0;5000,0" o:connectangles="0,0,0,0,0,0,0,0,0,0,0,0,0,0,0,0,0,0,0,0,0,0,0,0,0"/>
                        </v:shape>
                        <v:shape id="Freeform 604" o:spid="_x0000_s1189" style="position:absolute;left:10000;width:9;height:1994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r5C8MA&#10;AADcAAAADwAAAGRycy9kb3ducmV2LnhtbESPzYrCQBCE7wu+w9CCt81ED5JER1kEIV6W9ecBmkyb&#10;hM30hMxo4ttvH4S9dVPVVV9v95Pr1JOG0Ho2sExSUMSVty3XBm7X42cGKkRki51nMvCiAPvd7GOL&#10;hfUjn+l5ibWSEA4FGmhi7AutQ9WQw5D4nli0ux8cRlmHWtsBRwl3nV6l6Vo7bFkaGuzp0FD1e3k4&#10;Az/YncpszM/Xx/r4neVldH2WG7OYT18bUJGm+G9+X5dW8JdCK8/IBHr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r5C8MAAADcAAAADwAAAAAAAAAAAAAAAACYAgAAZHJzL2Rv&#10;d25yZXYueG1sUEsFBgAAAAAEAAQA9QAAAIgDAAAAAA==&#10;" path="m,l,19944e" filled="f" strokeweight="1pt">
                          <v:path arrowok="t" o:connecttype="custom" o:connectlocs="0,0;0,19889" o:connectangles="0,0"/>
                        </v:shape>
                        <v:shape id="Freeform 605" o:spid="_x0000_s1190" style="position:absolute;left:10000;width:4999;height:198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ZckL0A&#10;AADcAAAADwAAAGRycy9kb3ducmV2LnhtbERPSwrCMBDdC94hjOBOU11IW40iglA34u8AQzO2xWZS&#10;mmjr7Y0guJvH+85q05tavKh1lWUFs2kEgji3uuJCwe26n8QgnEfWWFsmBW9ysFkPBytMte34TK+L&#10;L0QIYZeigtL7JpXS5SUZdFPbEAfubluDPsC2kLrFLoSbWs6jaCENVhwaSmxoV1L+uDyNghPWhyzu&#10;kvP1udgf4yTzpokTpcajfrsE4an3f/HPnekwf5bA95lwgV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EZckL0AAADcAAAADwAAAAAAAAAAAAAAAACYAgAAZHJzL2Rvd25yZXYu&#10;eG1sUEsFBgAAAAAEAAQA9QAAAIIDAAAAAA==&#10;" path="m,19944l37,18659,187,17318,375,16089,674,14804r375,-1284l1498,12291r524,-1230l2659,9944,3371,8827,4120,7765,4944,6760r899,-894l6779,4916,7790,4134,8839,3296,9963,2682r1161,-615l12322,1508r1236,-447l14794,670,16067,391,17378,112,18652,r1311,e" filled="f" strokeweight="1pt">
                          <v:path arrowok="t" o:connecttype="custom" o:connectlocs="0,19833;9,18555;47,17222;94,16000;168,14722;262,13445;374,12223;505,11000;665,9889;843,8778;1030,7722;1236,6722;1460,5833;1694,4889;1947,4111;2209,3278;2490,2667;2780,2056;3080,1500;3389,1055;3698,666;4016,389;4344,111;4662,0;4990,0" o:connectangles="0,0,0,0,0,0,0,0,0,0,0,0,0,0,0,0,0,0,0,0,0,0,0,0,0"/>
                        </v:shape>
                        <v:shape id="Freeform 606" o:spid="_x0000_s1191" style="position:absolute;left:14990;width:4999;height:198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A/sMMA&#10;AADcAAAADwAAAGRycy9kb3ducmV2LnhtbESPzYrCQBCE74LvMLTgzUzWgyTRUZYFIV6W9ecBmkyb&#10;hM30hMxo4ttvH4S9dVPVVV/vDpPr1JOG0Ho28JGkoIgrb1uuDdyux1UGKkRki51nMvCiAIf9fLbD&#10;wvqRz/S8xFpJCIcCDTQx9oXWoWrIYUh8Tyza3Q8Oo6xDre2Ao4S7Tq/TdKMdtiwNDfb01VD1e3k4&#10;Az/YncpszM/Xx+b4neVldH2WG7NcTJ9bUJGm+G9+X5dW8NeCL8/IBHr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A/sMMAAADcAAAADwAAAAAAAAAAAAAAAACYAgAAZHJzL2Rv&#10;d25yZXYueG1sUEsFBgAAAAAEAAQA9QAAAIgDAAAAAA==&#10;" path="m,19944l75,18659r75,-1341l375,16089,674,14804r412,-1284l1536,12291r524,-1230l2659,9944,3371,8827,4157,7765,4944,6760r936,-894l6816,4916,7828,4134,8876,3296r1124,-614l11124,2067r1198,-559l13596,1061,14831,670,16067,391,17378,112,18689,r1274,e" filled="f" strokeweight="1pt">
                          <v:path arrowok="t" o:connecttype="custom" o:connectlocs="0,19833;19,18555;37,17222;94,16000;168,14722;271,13445;384,12223;515,11000;665,9889;843,8778;1039,7722;1236,6722;1470,5833;1704,4889;1957,4111;2219,3278;2500,2667;2780,2056;3080,1500;3398,1055;3707,666;4016,389;4344,111;4671,0;4990,0" o:connectangles="0,0,0,0,0,0,0,0,0,0,0,0,0,0,0,0,0,0,0,0,0,0,0,0,0"/>
                        </v:shape>
                        <v:shape id="Freeform 607" o:spid="_x0000_s1192" style="position:absolute;left:14989;width:10;height:1994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yaK70A&#10;AADcAAAADwAAAGRycy9kb3ducmV2LnhtbERPSwrCMBDdC94hjOBOU11IW40iglA34u8AQzO2xWZS&#10;mmjr7Y0guJvH+85q05tavKh1lWUFs2kEgji3uuJCwe26n8QgnEfWWFsmBW9ysFkPBytMte34TK+L&#10;L0QIYZeigtL7JpXS5SUZdFPbEAfubluDPsC2kLrFLoSbWs6jaCENVhwaSmxoV1L+uDyNghPWhyzu&#10;kvP1udgf4yTzpokTpcajfrsE4an3f/HPnekwfz6D7zPhArn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FyaK70AAADcAAAADwAAAAAAAAAAAAAAAACYAgAAZHJzL2Rvd25yZXYu&#10;eG1sUEsFBgAAAAAEAAQA9QAAAIIDAAAAAA==&#10;" path="m,l,19944e" filled="f" strokeweight="1pt">
                          <v:path arrowok="t" o:connecttype="custom" o:connectlocs="0,0;0,19889" o:connectangles="0,0"/>
                        </v:shape>
                      </v:group>
                    </v:group>
                  </w:pict>
                </mc:Fallback>
              </mc:AlternateContent>
            </w:r>
            <w:r w:rsidR="00E91CE5">
              <w:rPr>
                <w:b/>
                <w:i/>
                <w:iCs/>
                <w:szCs w:val="24"/>
              </w:rPr>
              <w:t>Réponse(s)</w:t>
            </w:r>
            <w:r w:rsidR="00E91CE5" w:rsidRPr="00AE7AEB">
              <w:rPr>
                <w:b/>
                <w:i/>
                <w:iCs/>
                <w:szCs w:val="24"/>
              </w:rPr>
              <w:t> :</w:t>
            </w:r>
            <w:r w:rsidR="00E91CE5">
              <w:rPr>
                <w:i/>
                <w:iCs/>
                <w:szCs w:val="24"/>
              </w:rPr>
              <w:t xml:space="preserve"> T= 2 ms; </w:t>
            </w:r>
            <w:r w:rsidR="00E91CE5" w:rsidRPr="00F15AB3">
              <w:rPr>
                <w:i/>
                <w:szCs w:val="24"/>
                <w:lang w:val="fr-FR"/>
              </w:rPr>
              <w:t xml:space="preserve">C = </w:t>
            </w:r>
            <w:r w:rsidR="00E91CE5">
              <w:rPr>
                <w:i/>
                <w:szCs w:val="24"/>
                <w:lang w:val="fr-FR"/>
              </w:rPr>
              <w:t>756</w:t>
            </w:r>
            <w:r w:rsidR="00E91CE5" w:rsidRPr="00F15AB3">
              <w:rPr>
                <w:i/>
                <w:szCs w:val="24"/>
                <w:lang w:val="fr-FR"/>
              </w:rPr>
              <w:t xml:space="preserve"> </w:t>
            </w:r>
            <w:proofErr w:type="spellStart"/>
            <w:r w:rsidR="00E91CE5" w:rsidRPr="00F15AB3">
              <w:rPr>
                <w:i/>
                <w:szCs w:val="24"/>
                <w:lang w:val="fr-FR"/>
              </w:rPr>
              <w:t>ηF</w:t>
            </w:r>
            <w:proofErr w:type="spellEnd"/>
          </w:p>
          <w:p w:rsidR="00E91CE5" w:rsidRDefault="00E91CE5" w:rsidP="00E91CE5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</w:p>
          <w:p w:rsidR="00E91CE5" w:rsidRDefault="00E91CE5" w:rsidP="00E91CE5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</w:p>
          <w:p w:rsidR="00E91CE5" w:rsidRDefault="00E91CE5" w:rsidP="00E91CE5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</w:p>
          <w:p w:rsidR="00E91CE5" w:rsidRDefault="00E91CE5" w:rsidP="00E91CE5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</w:p>
          <w:p w:rsidR="00E91CE5" w:rsidRDefault="00E91CE5" w:rsidP="00E91CE5">
            <w:pPr>
              <w:pStyle w:val="En-tte"/>
              <w:tabs>
                <w:tab w:val="clear" w:pos="4536"/>
                <w:tab w:val="clear" w:pos="9072"/>
              </w:tabs>
              <w:rPr>
                <w:b/>
                <w:i/>
                <w:iCs/>
                <w:szCs w:val="24"/>
              </w:rPr>
            </w:pPr>
          </w:p>
          <w:p w:rsidR="00E91CE5" w:rsidRDefault="00E91CE5" w:rsidP="00E91CE5">
            <w:pPr>
              <w:pStyle w:val="En-tte"/>
              <w:tabs>
                <w:tab w:val="clear" w:pos="4536"/>
                <w:tab w:val="clear" w:pos="9072"/>
              </w:tabs>
              <w:rPr>
                <w:b/>
                <w:i/>
                <w:iCs/>
                <w:szCs w:val="24"/>
              </w:rPr>
            </w:pPr>
          </w:p>
          <w:p w:rsidR="00E91CE5" w:rsidRPr="00D34838" w:rsidRDefault="00E91CE5" w:rsidP="00E91CE5">
            <w:pPr>
              <w:pStyle w:val="En-tte"/>
              <w:tabs>
                <w:tab w:val="clear" w:pos="4536"/>
                <w:tab w:val="clear" w:pos="9072"/>
              </w:tabs>
              <w:rPr>
                <w:b/>
                <w:i/>
                <w:iCs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E5" w:rsidRPr="008C09CD" w:rsidRDefault="00E91CE5" w:rsidP="00E91CE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Cs w:val="24"/>
              </w:rPr>
            </w:pPr>
            <w:r w:rsidRPr="008C09CD">
              <w:rPr>
                <w:i/>
                <w:iCs/>
                <w:szCs w:val="24"/>
              </w:rPr>
              <w:t>SP</w:t>
            </w:r>
          </w:p>
        </w:tc>
      </w:tr>
      <w:tr w:rsidR="00F104D9" w:rsidTr="003922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4D9" w:rsidRDefault="00F104D9" w:rsidP="0007382E">
            <w:pPr>
              <w:pStyle w:val="En-tte"/>
              <w:numPr>
                <w:ilvl w:val="0"/>
                <w:numId w:val="22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4D9" w:rsidRDefault="00F104D9" w:rsidP="00F104D9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Dessiner la caractéristique I = f (u) d'un DIAC</w:t>
            </w:r>
          </w:p>
          <w:p w:rsidR="00F104D9" w:rsidRDefault="00DE1844" w:rsidP="00F104D9">
            <w:pPr>
              <w:rPr>
                <w:szCs w:val="24"/>
                <w:lang w:val="fr-FR"/>
              </w:rPr>
            </w:pPr>
            <w:r>
              <w:rPr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1376045</wp:posOffset>
                      </wp:positionH>
                      <wp:positionV relativeFrom="paragraph">
                        <wp:posOffset>8890</wp:posOffset>
                      </wp:positionV>
                      <wp:extent cx="3067050" cy="2344420"/>
                      <wp:effectExtent l="0" t="0" r="0" b="0"/>
                      <wp:wrapNone/>
                      <wp:docPr id="99" name="Group 7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7050" cy="2344420"/>
                                <a:chOff x="3974" y="1143"/>
                                <a:chExt cx="4830" cy="3692"/>
                              </a:xfrm>
                            </wpg:grpSpPr>
                            <wps:wsp>
                              <wps:cNvPr id="100" name="Line 780"/>
                              <wps:cNvCnPr/>
                              <wps:spPr bwMode="auto">
                                <a:xfrm>
                                  <a:off x="3974" y="3123"/>
                                  <a:ext cx="34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" name="Line 781"/>
                              <wps:cNvCnPr/>
                              <wps:spPr bwMode="auto">
                                <a:xfrm flipV="1">
                                  <a:off x="5680" y="1427"/>
                                  <a:ext cx="0" cy="34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Text Box 7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84" y="2847"/>
                                  <a:ext cx="1420" cy="5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169BA" w:rsidRPr="00D77B58" w:rsidRDefault="00C169BA" w:rsidP="00F104D9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U</w:t>
                                    </w:r>
                                    <w:r w:rsidRPr="00D77B58">
                                      <w:rPr>
                                        <w:sz w:val="16"/>
                                        <w:szCs w:val="16"/>
                                        <w:vertAlign w:val="subscript"/>
                                      </w:rPr>
                                      <w:t>DIAC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Text Box 7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12" y="1143"/>
                                  <a:ext cx="1420" cy="5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169BA" w:rsidRPr="00D77B58" w:rsidRDefault="00C169BA" w:rsidP="00F104D9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I</w:t>
                                    </w:r>
                                    <w:r w:rsidRPr="00D77B58">
                                      <w:rPr>
                                        <w:sz w:val="16"/>
                                        <w:szCs w:val="16"/>
                                        <w:vertAlign w:val="subscript"/>
                                      </w:rPr>
                                      <w:t>DIAC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79" o:spid="_x0000_s1193" style="position:absolute;margin-left:108.35pt;margin-top:.7pt;width:241.5pt;height:184.6pt;z-index:251660288" coordorigin="3974,1143" coordsize="4830,3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">
                      <v:line id="Line 780" o:spid="_x0000_s1194" style="position:absolute;visibility:visible;mso-wrap-style:square" from="3974,3123" to="7382,3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HQSsUAAADc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F4Ivz8gEev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HQSsUAAADcAAAADwAAAAAAAAAA&#10;AAAAAAChAgAAZHJzL2Rvd25yZXYueG1sUEsFBgAAAAAEAAQA+QAAAJMDAAAAAA==&#10;">
                        <v:stroke endarrow="block"/>
                      </v:line>
                      <v:line id="Line 781" o:spid="_x0000_s1195" style="position:absolute;flip:y;visibility:visible;mso-wrap-style:square" from="5680,1427" to="5680,4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IyQsUAAADcAAAADwAAAGRycy9kb3ducmV2LnhtbESPQWvCQBCF7wX/wzKFXoLuWqHU6Cpq&#10;KwjFg9aDxyE7JqHZ2ZCdavrv3UKhtxne+968mS9736grdbEObGE8MqCIi+BqLi2cPrfDV1BRkB02&#10;gcnCD0VYLgYPc8xduPGBrkcpVQrhmKOFSqTNtY5FRR7jKLTESbuEzqOktSu16/CWwn2jn4150R5r&#10;ThcqbGlTUfF1/PapxnbPb5NJtvY6y6b0fpYPo8Xap8d+NQMl1Mu/+Y/eucSZMfw+kyb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vIyQsUAAADcAAAADwAAAAAAAAAA&#10;AAAAAAChAgAAZHJzL2Rvd25yZXYueG1sUEsFBgAAAAAEAAQA+QAAAJMDAAAAAA==&#10;">
                        <v:stroke endarrow="block"/>
                      </v:line>
                      <v:shape id="Text Box 782" o:spid="_x0000_s1196" type="#_x0000_t202" style="position:absolute;left:7384;top:2847;width:1420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4kDMAA&#10;AADc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oMf8/EC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4kDMAAAADcAAAADwAAAAAAAAAAAAAAAACYAgAAZHJzL2Rvd25y&#10;ZXYueG1sUEsFBgAAAAAEAAQA9QAAAIUDAAAAAA==&#10;" filled="f" stroked="f">
                        <v:textbox>
                          <w:txbxContent>
                            <w:p w:rsidR="00C169BA" w:rsidRPr="00D77B58" w:rsidRDefault="00C169BA" w:rsidP="00F104D9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U</w:t>
                              </w:r>
                              <w:r w:rsidRPr="00D77B58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DIAC</w:t>
                              </w:r>
                            </w:p>
                          </w:txbxContent>
                        </v:textbox>
                      </v:shape>
                      <v:shape id="Text Box 783" o:spid="_x0000_s1197" type="#_x0000_t202" style="position:absolute;left:5112;top:1143;width:1420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Bl8IA&#10;AADc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G+WsL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GXwgAAANwAAAAPAAAAAAAAAAAAAAAAAJgCAABkcnMvZG93&#10;bnJldi54bWxQSwUGAAAAAAQABAD1AAAAhwMAAAAA&#10;" filled="f" stroked="f">
                        <v:textbox>
                          <w:txbxContent>
                            <w:p w:rsidR="00C169BA" w:rsidRPr="00D77B58" w:rsidRDefault="00C169BA" w:rsidP="00F104D9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I</w:t>
                              </w:r>
                              <w:r w:rsidRPr="00D77B58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DIAC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F104D9" w:rsidRDefault="00F104D9" w:rsidP="00F104D9">
            <w:pPr>
              <w:tabs>
                <w:tab w:val="left" w:pos="2237"/>
              </w:tabs>
              <w:rPr>
                <w:szCs w:val="24"/>
                <w:lang w:val="fr-FR"/>
              </w:rPr>
            </w:pPr>
          </w:p>
          <w:p w:rsidR="00F104D9" w:rsidRDefault="00F104D9" w:rsidP="00F104D9">
            <w:pPr>
              <w:tabs>
                <w:tab w:val="left" w:pos="2337"/>
              </w:tabs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               </w:t>
            </w:r>
            <w:r>
              <w:rPr>
                <w:sz w:val="2"/>
                <w:szCs w:val="2"/>
                <w:lang w:val="fr-FR"/>
              </w:rPr>
              <w:t xml:space="preserve">  </w:t>
            </w:r>
            <w:r>
              <w:rPr>
                <w:sz w:val="2"/>
                <w:szCs w:val="2"/>
                <w:lang w:val="fr-FR"/>
              </w:rPr>
              <w:tab/>
              <w:t xml:space="preserve"> </w:t>
            </w:r>
            <w:r>
              <w:rPr>
                <w:szCs w:val="24"/>
                <w:lang w:val="fr-FR"/>
              </w:rPr>
              <w:t>.    .   .   .   .   .   .   .   .   .   .   .   .</w:t>
            </w:r>
          </w:p>
          <w:p w:rsidR="00F104D9" w:rsidRDefault="00F104D9" w:rsidP="00F104D9">
            <w:pPr>
              <w:tabs>
                <w:tab w:val="left" w:pos="2337"/>
              </w:tabs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               </w:t>
            </w:r>
            <w:r>
              <w:rPr>
                <w:szCs w:val="24"/>
                <w:lang w:val="fr-FR"/>
              </w:rPr>
              <w:tab/>
            </w:r>
            <w:r>
              <w:rPr>
                <w:sz w:val="2"/>
                <w:szCs w:val="2"/>
                <w:lang w:val="fr-FR"/>
              </w:rPr>
              <w:t xml:space="preserve">   </w:t>
            </w:r>
            <w:r>
              <w:rPr>
                <w:szCs w:val="24"/>
                <w:lang w:val="fr-FR"/>
              </w:rPr>
              <w:t>.    .   .   .   .   .   .   .   .   .   .   .   .</w:t>
            </w:r>
          </w:p>
          <w:p w:rsidR="00F104D9" w:rsidRDefault="00F104D9" w:rsidP="00F104D9">
            <w:pPr>
              <w:tabs>
                <w:tab w:val="left" w:pos="2337"/>
              </w:tabs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               </w:t>
            </w:r>
            <w:r>
              <w:rPr>
                <w:szCs w:val="24"/>
                <w:lang w:val="fr-FR"/>
              </w:rPr>
              <w:tab/>
            </w:r>
            <w:r>
              <w:rPr>
                <w:sz w:val="2"/>
                <w:szCs w:val="2"/>
                <w:lang w:val="fr-FR"/>
              </w:rPr>
              <w:t xml:space="preserve">   </w:t>
            </w:r>
            <w:r>
              <w:rPr>
                <w:szCs w:val="24"/>
                <w:lang w:val="fr-FR"/>
              </w:rPr>
              <w:t>.    .   .   .   .   .   .   .   .   .   .   .   .</w:t>
            </w:r>
          </w:p>
          <w:p w:rsidR="00F104D9" w:rsidRDefault="00F104D9" w:rsidP="00F104D9">
            <w:pPr>
              <w:tabs>
                <w:tab w:val="left" w:pos="2337"/>
              </w:tabs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               </w:t>
            </w:r>
            <w:r>
              <w:rPr>
                <w:szCs w:val="24"/>
                <w:lang w:val="fr-FR"/>
              </w:rPr>
              <w:tab/>
            </w:r>
            <w:r>
              <w:rPr>
                <w:sz w:val="2"/>
                <w:szCs w:val="2"/>
                <w:lang w:val="fr-FR"/>
              </w:rPr>
              <w:t xml:space="preserve">   </w:t>
            </w:r>
            <w:r>
              <w:rPr>
                <w:szCs w:val="24"/>
                <w:lang w:val="fr-FR"/>
              </w:rPr>
              <w:t>.    .   .   .   .   .   .   .   .   .   .   .   .</w:t>
            </w:r>
          </w:p>
          <w:p w:rsidR="00F104D9" w:rsidRDefault="00F104D9" w:rsidP="00F104D9">
            <w:pPr>
              <w:tabs>
                <w:tab w:val="left" w:pos="2337"/>
              </w:tabs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               </w:t>
            </w:r>
            <w:r>
              <w:rPr>
                <w:sz w:val="2"/>
                <w:szCs w:val="2"/>
                <w:lang w:val="fr-FR"/>
              </w:rPr>
              <w:t xml:space="preserve">   </w:t>
            </w:r>
            <w:r>
              <w:rPr>
                <w:sz w:val="2"/>
                <w:szCs w:val="2"/>
                <w:lang w:val="fr-FR"/>
              </w:rPr>
              <w:tab/>
            </w:r>
            <w:r>
              <w:rPr>
                <w:szCs w:val="24"/>
                <w:lang w:val="fr-FR"/>
              </w:rPr>
              <w:t>.    .   .   .   .   .   .   .   .   .   .   .   .</w:t>
            </w:r>
          </w:p>
          <w:p w:rsidR="00F104D9" w:rsidRDefault="00F104D9" w:rsidP="00F104D9">
            <w:pPr>
              <w:tabs>
                <w:tab w:val="left" w:pos="2337"/>
              </w:tabs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               </w:t>
            </w:r>
            <w:r>
              <w:rPr>
                <w:szCs w:val="24"/>
                <w:lang w:val="fr-FR"/>
              </w:rPr>
              <w:tab/>
            </w:r>
            <w:r>
              <w:rPr>
                <w:sz w:val="2"/>
                <w:szCs w:val="2"/>
                <w:lang w:val="fr-FR"/>
              </w:rPr>
              <w:t xml:space="preserve">   </w:t>
            </w:r>
            <w:r>
              <w:rPr>
                <w:szCs w:val="24"/>
                <w:lang w:val="fr-FR"/>
              </w:rPr>
              <w:t>.    .   .   .   .   .   .   .   .   .   .   .   .</w:t>
            </w:r>
          </w:p>
          <w:p w:rsidR="00F104D9" w:rsidRDefault="00F104D9" w:rsidP="00F104D9">
            <w:pPr>
              <w:tabs>
                <w:tab w:val="left" w:pos="2337"/>
              </w:tabs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               </w:t>
            </w:r>
            <w:r>
              <w:rPr>
                <w:sz w:val="2"/>
                <w:szCs w:val="2"/>
                <w:lang w:val="fr-FR"/>
              </w:rPr>
              <w:t xml:space="preserve">  </w:t>
            </w:r>
            <w:r>
              <w:rPr>
                <w:sz w:val="2"/>
                <w:szCs w:val="2"/>
                <w:lang w:val="fr-FR"/>
              </w:rPr>
              <w:tab/>
              <w:t xml:space="preserve"> </w:t>
            </w:r>
            <w:r>
              <w:rPr>
                <w:szCs w:val="24"/>
                <w:lang w:val="fr-FR"/>
              </w:rPr>
              <w:t>.    .   .   .   .   .   .   .   .   .   .   .   .</w:t>
            </w:r>
          </w:p>
          <w:p w:rsidR="00F104D9" w:rsidRDefault="00F104D9" w:rsidP="00F104D9">
            <w:pPr>
              <w:tabs>
                <w:tab w:val="left" w:pos="2337"/>
              </w:tabs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               </w:t>
            </w:r>
            <w:r>
              <w:rPr>
                <w:szCs w:val="24"/>
                <w:lang w:val="fr-FR"/>
              </w:rPr>
              <w:tab/>
            </w:r>
            <w:r>
              <w:rPr>
                <w:sz w:val="2"/>
                <w:szCs w:val="2"/>
                <w:lang w:val="fr-FR"/>
              </w:rPr>
              <w:t xml:space="preserve">   </w:t>
            </w:r>
            <w:r>
              <w:rPr>
                <w:szCs w:val="24"/>
                <w:lang w:val="fr-FR"/>
              </w:rPr>
              <w:t>.    .   .   .   .   .   .   .   .   .   .   .   .</w:t>
            </w:r>
          </w:p>
          <w:p w:rsidR="00F104D9" w:rsidRDefault="00F104D9" w:rsidP="00F104D9">
            <w:pPr>
              <w:tabs>
                <w:tab w:val="left" w:pos="2337"/>
              </w:tabs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               </w:t>
            </w:r>
            <w:r>
              <w:rPr>
                <w:szCs w:val="24"/>
                <w:lang w:val="fr-FR"/>
              </w:rPr>
              <w:tab/>
            </w:r>
            <w:r>
              <w:rPr>
                <w:sz w:val="2"/>
                <w:szCs w:val="2"/>
                <w:lang w:val="fr-FR"/>
              </w:rPr>
              <w:t xml:space="preserve">   </w:t>
            </w:r>
            <w:r>
              <w:rPr>
                <w:szCs w:val="24"/>
                <w:lang w:val="fr-FR"/>
              </w:rPr>
              <w:t>.    .   .   .   .   .   .   .   .   .   .   .   .</w:t>
            </w:r>
          </w:p>
          <w:p w:rsidR="00F104D9" w:rsidRDefault="00F104D9" w:rsidP="00F104D9">
            <w:pPr>
              <w:tabs>
                <w:tab w:val="left" w:pos="2337"/>
              </w:tabs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               </w:t>
            </w:r>
            <w:r>
              <w:rPr>
                <w:szCs w:val="24"/>
                <w:lang w:val="fr-FR"/>
              </w:rPr>
              <w:tab/>
            </w:r>
            <w:r>
              <w:rPr>
                <w:sz w:val="2"/>
                <w:szCs w:val="2"/>
                <w:lang w:val="fr-FR"/>
              </w:rPr>
              <w:t xml:space="preserve">   </w:t>
            </w:r>
            <w:r>
              <w:rPr>
                <w:szCs w:val="24"/>
                <w:lang w:val="fr-FR"/>
              </w:rPr>
              <w:t>.    .   .   .   .   .   .   .   .   .   .   .   .</w:t>
            </w:r>
          </w:p>
          <w:p w:rsidR="00F104D9" w:rsidRDefault="00F104D9" w:rsidP="00F104D9">
            <w:pPr>
              <w:tabs>
                <w:tab w:val="left" w:pos="2337"/>
              </w:tabs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               </w:t>
            </w:r>
            <w:r>
              <w:rPr>
                <w:sz w:val="2"/>
                <w:szCs w:val="2"/>
                <w:lang w:val="fr-FR"/>
              </w:rPr>
              <w:t xml:space="preserve">   </w:t>
            </w:r>
            <w:r>
              <w:rPr>
                <w:sz w:val="2"/>
                <w:szCs w:val="2"/>
                <w:lang w:val="fr-FR"/>
              </w:rPr>
              <w:tab/>
            </w:r>
            <w:r>
              <w:rPr>
                <w:szCs w:val="24"/>
                <w:lang w:val="fr-FR"/>
              </w:rPr>
              <w:t>.    .   .   .   .   .   .   .   .   .   .   .   .</w:t>
            </w:r>
          </w:p>
          <w:p w:rsidR="00F104D9" w:rsidRPr="0003273F" w:rsidRDefault="00F104D9" w:rsidP="00F104D9">
            <w:pPr>
              <w:rPr>
                <w:szCs w:val="24"/>
                <w:lang w:val="fr-FR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4D9" w:rsidRPr="008C09CD" w:rsidRDefault="00F104D9" w:rsidP="00F104D9">
            <w:pPr>
              <w:pStyle w:val="En-tte"/>
              <w:tabs>
                <w:tab w:val="left" w:pos="2268"/>
              </w:tabs>
              <w:jc w:val="center"/>
              <w:rPr>
                <w:szCs w:val="24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4D9" w:rsidRDefault="00F104D9" w:rsidP="00F104D9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</w:tr>
      <w:tr w:rsidR="00F104D9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4D9" w:rsidRDefault="00F104D9" w:rsidP="00F104D9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</w:t>
            </w:r>
          </w:p>
          <w:p w:rsidR="00F104D9" w:rsidRPr="003D5652" w:rsidRDefault="00F104D9" w:rsidP="00F104D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Cs w:val="24"/>
              </w:rPr>
            </w:pPr>
            <w:r>
              <w:object w:dxaOrig="9225" w:dyaOrig="5235">
                <v:shape id="_x0000_i1032" type="#_x0000_t75" style="width:150pt;height:84.6pt" o:ole="">
                  <v:imagedata r:id="rId26" o:title=""/>
                </v:shape>
                <o:OLEObject Type="Embed" ProgID="PBrush" ShapeID="_x0000_i1032" DrawAspect="Content" ObjectID="_1556289545" r:id="rId27"/>
              </w:objec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4D9" w:rsidRPr="008C09CD" w:rsidRDefault="00F104D9" w:rsidP="00F104D9">
            <w:pPr>
              <w:pStyle w:val="En-tte"/>
              <w:tabs>
                <w:tab w:val="left" w:pos="2268"/>
              </w:tabs>
              <w:jc w:val="center"/>
              <w:rPr>
                <w:i/>
                <w:iCs/>
                <w:szCs w:val="24"/>
              </w:rPr>
            </w:pPr>
            <w:r w:rsidRPr="008C09CD">
              <w:rPr>
                <w:i/>
                <w:iCs/>
                <w:szCs w:val="24"/>
              </w:rPr>
              <w:t>SP</w:t>
            </w:r>
          </w:p>
        </w:tc>
      </w:tr>
    </w:tbl>
    <w:p w:rsidR="00392285" w:rsidRDefault="00392285" w:rsidP="00C36800"/>
    <w:p w:rsidR="00E45751" w:rsidRDefault="003052E2" w:rsidP="00C36800">
      <w:hyperlink w:anchor="_top" w:history="1">
        <w:r w:rsidR="00D47B8E" w:rsidRPr="00D47B8E">
          <w:rPr>
            <w:rStyle w:val="Lienhypertexte"/>
          </w:rPr>
          <w:t>Retour au haut de la page</w:t>
        </w:r>
      </w:hyperlink>
      <w:bookmarkStart w:id="5" w:name="_Puissance_dissipée"/>
      <w:bookmarkStart w:id="6" w:name="_MOSFET_à_enrichissement"/>
      <w:bookmarkEnd w:id="5"/>
      <w:bookmarkEnd w:id="6"/>
    </w:p>
    <w:p w:rsidR="00C36800" w:rsidRDefault="00B8143F" w:rsidP="00C36800">
      <w:r>
        <w:br w:type="page"/>
      </w:r>
    </w:p>
    <w:p w:rsidR="00686383" w:rsidRDefault="00505F7D" w:rsidP="00C36800">
      <w:pPr>
        <w:pStyle w:val="Titre2"/>
      </w:pPr>
      <w:bookmarkStart w:id="7" w:name="_MOSFET_à_enrichissement_1"/>
      <w:bookmarkEnd w:id="7"/>
      <w:r>
        <w:lastRenderedPageBreak/>
        <w:t>Triac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4348"/>
        <w:gridCol w:w="4158"/>
        <w:gridCol w:w="575"/>
        <w:gridCol w:w="560"/>
      </w:tblGrid>
      <w:tr w:rsidR="00DC60A2" w:rsidTr="00185B46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A2" w:rsidRDefault="00DC60A2" w:rsidP="00BD380C">
            <w:pPr>
              <w:pStyle w:val="En-tte"/>
              <w:numPr>
                <w:ilvl w:val="0"/>
                <w:numId w:val="17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C60A2" w:rsidRPr="00B8143F" w:rsidRDefault="00DE1844" w:rsidP="005140DB">
            <w:pPr>
              <w:rPr>
                <w:i/>
                <w:iCs/>
                <w:szCs w:val="24"/>
              </w:rPr>
            </w:pPr>
            <w:r>
              <w:rPr>
                <w:i/>
                <w:iCs/>
                <w:noProof/>
                <w:szCs w:val="24"/>
                <w:lang w:eastAsia="fr-CH"/>
              </w:rPr>
              <w:drawing>
                <wp:inline distT="0" distB="0" distL="0" distR="0">
                  <wp:extent cx="2562225" cy="1233170"/>
                  <wp:effectExtent l="0" t="0" r="9525" b="508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60A2" w:rsidRDefault="00DC60A2" w:rsidP="005140DB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Avec </w:t>
            </w:r>
            <w:r w:rsidR="00B8143F">
              <w:rPr>
                <w:szCs w:val="24"/>
                <w:vertAlign w:val="subscript"/>
                <w:lang w:val="fr-FR"/>
              </w:rPr>
              <w:t xml:space="preserve"> </w:t>
            </w:r>
            <w:r w:rsidR="00B8143F">
              <w:rPr>
                <w:szCs w:val="24"/>
                <w:lang w:val="fr-FR"/>
              </w:rPr>
              <w:t>R</w:t>
            </w:r>
            <w:r w:rsidR="00B8143F">
              <w:rPr>
                <w:szCs w:val="24"/>
                <w:vertAlign w:val="subscript"/>
                <w:lang w:val="fr-FR"/>
              </w:rPr>
              <w:t>1</w:t>
            </w:r>
            <w:r w:rsidR="00B8143F">
              <w:rPr>
                <w:szCs w:val="24"/>
                <w:lang w:val="fr-FR"/>
              </w:rPr>
              <w:t xml:space="preserve">= 50 </w:t>
            </w:r>
            <w:proofErr w:type="spellStart"/>
            <w:r w:rsidR="00B8143F">
              <w:rPr>
                <w:szCs w:val="24"/>
                <w:lang w:val="fr-FR"/>
              </w:rPr>
              <w:t>kΩ</w:t>
            </w:r>
            <w:proofErr w:type="spellEnd"/>
            <w:r w:rsidR="00B8143F">
              <w:rPr>
                <w:szCs w:val="24"/>
                <w:lang w:val="fr-FR"/>
              </w:rPr>
              <w:t xml:space="preserve"> et C</w:t>
            </w:r>
            <w:r w:rsidR="00B8143F">
              <w:rPr>
                <w:szCs w:val="24"/>
                <w:vertAlign w:val="subscript"/>
                <w:lang w:val="fr-FR"/>
              </w:rPr>
              <w:t>1</w:t>
            </w:r>
            <w:r>
              <w:rPr>
                <w:szCs w:val="24"/>
                <w:lang w:val="fr-FR"/>
              </w:rPr>
              <w:t xml:space="preserve">= 1 </w:t>
            </w:r>
            <w:proofErr w:type="spellStart"/>
            <w:r>
              <w:rPr>
                <w:szCs w:val="24"/>
                <w:lang w:val="fr-FR"/>
              </w:rPr>
              <w:t>μF</w:t>
            </w:r>
            <w:proofErr w:type="spellEnd"/>
          </w:p>
          <w:p w:rsidR="00615139" w:rsidRPr="003911B4" w:rsidRDefault="00615139" w:rsidP="00BD380C">
            <w:pPr>
              <w:tabs>
                <w:tab w:val="center" w:pos="4500"/>
                <w:tab w:val="left" w:pos="4570"/>
                <w:tab w:val="left" w:pos="5279"/>
                <w:tab w:val="left" w:pos="6129"/>
                <w:tab w:val="left" w:pos="6980"/>
                <w:tab w:val="left" w:pos="7380"/>
                <w:tab w:val="left" w:pos="8460"/>
              </w:tabs>
              <w:rPr>
                <w:szCs w:val="24"/>
                <w:lang w:val="fr-FR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2E2" w:rsidRDefault="003052E2" w:rsidP="003052E2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Spécifications triac</w:t>
            </w:r>
          </w:p>
          <w:p w:rsidR="003052E2" w:rsidRPr="00BB5D46" w:rsidRDefault="003052E2" w:rsidP="003052E2">
            <w:pPr>
              <w:pStyle w:val="Paragraphedeliste"/>
              <w:numPr>
                <w:ilvl w:val="0"/>
                <w:numId w:val="24"/>
              </w:num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tension de </w:t>
            </w:r>
            <w:r w:rsidRPr="00BB5D46">
              <w:rPr>
                <w:szCs w:val="24"/>
                <w:lang w:val="fr-FR"/>
              </w:rPr>
              <w:t>g</w:t>
            </w:r>
            <w:r>
              <w:rPr>
                <w:szCs w:val="24"/>
                <w:lang w:val="fr-FR"/>
              </w:rPr>
              <w:t xml:space="preserve">âchette = </w:t>
            </w:r>
            <w:r w:rsidRPr="00BB5D46">
              <w:rPr>
                <w:szCs w:val="24"/>
                <w:lang w:val="fr-FR"/>
              </w:rPr>
              <w:t>0,7 V</w:t>
            </w:r>
          </w:p>
          <w:p w:rsidR="003052E2" w:rsidRPr="00BB5D46" w:rsidRDefault="003052E2" w:rsidP="003052E2">
            <w:pPr>
              <w:pStyle w:val="Paragraphedeliste"/>
              <w:numPr>
                <w:ilvl w:val="0"/>
                <w:numId w:val="24"/>
              </w:num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t</w:t>
            </w:r>
            <w:r w:rsidRPr="00BB5D46">
              <w:rPr>
                <w:szCs w:val="24"/>
                <w:lang w:val="fr-FR"/>
              </w:rPr>
              <w:t xml:space="preserve">ension de retournement </w:t>
            </w:r>
            <w:r>
              <w:rPr>
                <w:szCs w:val="24"/>
                <w:lang w:val="fr-FR"/>
              </w:rPr>
              <w:t xml:space="preserve">= </w:t>
            </w:r>
            <w:r w:rsidRPr="00BB5D46">
              <w:rPr>
                <w:szCs w:val="24"/>
                <w:lang w:val="fr-FR"/>
              </w:rPr>
              <w:t>400 V</w:t>
            </w:r>
          </w:p>
          <w:p w:rsidR="003052E2" w:rsidRDefault="003052E2" w:rsidP="003052E2">
            <w:pPr>
              <w:rPr>
                <w:szCs w:val="24"/>
                <w:lang w:val="fr-FR"/>
              </w:rPr>
            </w:pPr>
          </w:p>
          <w:p w:rsidR="003052E2" w:rsidRDefault="003052E2" w:rsidP="003052E2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Spécification diac :</w:t>
            </w:r>
          </w:p>
          <w:p w:rsidR="003052E2" w:rsidRPr="00BB5D46" w:rsidRDefault="003052E2" w:rsidP="003052E2">
            <w:pPr>
              <w:pStyle w:val="Paragraphedeliste"/>
              <w:numPr>
                <w:ilvl w:val="0"/>
                <w:numId w:val="24"/>
              </w:num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t</w:t>
            </w:r>
            <w:r w:rsidRPr="00BB5D46">
              <w:rPr>
                <w:szCs w:val="24"/>
                <w:lang w:val="fr-FR"/>
              </w:rPr>
              <w:t xml:space="preserve">ension de retournement </w:t>
            </w:r>
            <w:r>
              <w:rPr>
                <w:szCs w:val="24"/>
                <w:lang w:val="fr-FR"/>
              </w:rPr>
              <w:t>= 32</w:t>
            </w:r>
            <w:r w:rsidRPr="00BB5D46">
              <w:rPr>
                <w:szCs w:val="24"/>
                <w:lang w:val="fr-FR"/>
              </w:rPr>
              <w:t xml:space="preserve"> V</w:t>
            </w:r>
          </w:p>
          <w:p w:rsidR="00B8143F" w:rsidRDefault="00B8143F" w:rsidP="005140DB">
            <w:pPr>
              <w:rPr>
                <w:szCs w:val="24"/>
                <w:lang w:val="fr-FR"/>
              </w:rPr>
            </w:pPr>
          </w:p>
          <w:p w:rsidR="00B8143F" w:rsidRPr="00DC60A2" w:rsidRDefault="00B8143F" w:rsidP="005140DB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Calculer le temps pour mettre le triac en conduction après la fermeture de S</w:t>
            </w:r>
          </w:p>
          <w:p w:rsidR="00BD380C" w:rsidRPr="00BD380C" w:rsidRDefault="00BD380C" w:rsidP="00B8143F">
            <w:pPr>
              <w:tabs>
                <w:tab w:val="left" w:pos="6129"/>
                <w:tab w:val="left" w:pos="6980"/>
                <w:tab w:val="left" w:pos="7380"/>
                <w:tab w:val="left" w:pos="8460"/>
              </w:tabs>
              <w:rPr>
                <w:szCs w:val="24"/>
                <w:vertAlign w:val="subscript"/>
                <w:lang w:val="fr-FR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A2" w:rsidRPr="008C09CD" w:rsidRDefault="00DC60A2" w:rsidP="00BD380C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A2" w:rsidRDefault="00DC60A2" w:rsidP="00BD380C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</w:tr>
      <w:tr w:rsidR="00DC60A2" w:rsidTr="00185B46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A2" w:rsidRPr="00B8143F" w:rsidRDefault="00DC60A2" w:rsidP="005140DB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</w:t>
            </w:r>
            <w:r w:rsidR="00B8143F">
              <w:rPr>
                <w:i/>
                <w:iCs/>
                <w:szCs w:val="24"/>
              </w:rPr>
              <w:t>t= 51,1 ms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0A2" w:rsidRPr="008C09CD" w:rsidRDefault="00DC60A2" w:rsidP="00BD380C">
            <w:pPr>
              <w:pStyle w:val="En-tte"/>
              <w:tabs>
                <w:tab w:val="left" w:pos="2268"/>
              </w:tabs>
              <w:jc w:val="center"/>
              <w:rPr>
                <w:i/>
                <w:iCs/>
                <w:szCs w:val="24"/>
              </w:rPr>
            </w:pPr>
            <w:r w:rsidRPr="008C09CD">
              <w:rPr>
                <w:i/>
                <w:iCs/>
                <w:szCs w:val="24"/>
              </w:rPr>
              <w:t>SP</w:t>
            </w:r>
          </w:p>
        </w:tc>
      </w:tr>
      <w:tr w:rsidR="00185B46" w:rsidTr="00185B46">
        <w:trPr>
          <w:trHeight w:val="124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46" w:rsidRDefault="00185B46" w:rsidP="00185B46">
            <w:pPr>
              <w:pStyle w:val="En-tte"/>
              <w:numPr>
                <w:ilvl w:val="0"/>
                <w:numId w:val="17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85B46" w:rsidRDefault="00DE1844" w:rsidP="009E5D47">
            <w:pPr>
              <w:rPr>
                <w:szCs w:val="24"/>
                <w:lang w:val="fr-FR"/>
              </w:rPr>
            </w:pPr>
            <w:r>
              <w:rPr>
                <w:noProof/>
                <w:szCs w:val="24"/>
                <w:lang w:eastAsia="fr-CH"/>
              </w:rPr>
              <w:drawing>
                <wp:inline distT="0" distB="0" distL="0" distR="0">
                  <wp:extent cx="1998980" cy="1233170"/>
                  <wp:effectExtent l="0" t="0" r="0" b="508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980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B46" w:rsidRDefault="00185B46" w:rsidP="00185B46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Avec R</w:t>
            </w:r>
            <w:r>
              <w:rPr>
                <w:szCs w:val="24"/>
                <w:vertAlign w:val="subscript"/>
                <w:lang w:val="fr-FR"/>
              </w:rPr>
              <w:t>1</w:t>
            </w:r>
            <w:r w:rsidRPr="003819B1">
              <w:rPr>
                <w:szCs w:val="24"/>
                <w:lang w:val="fr-FR"/>
              </w:rPr>
              <w:t>=</w:t>
            </w:r>
            <w:r>
              <w:rPr>
                <w:szCs w:val="24"/>
                <w:vertAlign w:val="subscript"/>
                <w:lang w:val="fr-FR"/>
              </w:rPr>
              <w:t xml:space="preserve"> </w:t>
            </w:r>
            <w:r>
              <w:rPr>
                <w:szCs w:val="24"/>
                <w:lang w:val="fr-FR"/>
              </w:rPr>
              <w:t xml:space="preserve">470 </w:t>
            </w:r>
            <w:proofErr w:type="spellStart"/>
            <w:r>
              <w:rPr>
                <w:szCs w:val="24"/>
                <w:lang w:val="fr-FR"/>
              </w:rPr>
              <w:t>kΩ</w:t>
            </w:r>
            <w:proofErr w:type="spellEnd"/>
          </w:p>
          <w:p w:rsidR="00185B46" w:rsidRPr="00B8143F" w:rsidRDefault="00185B46" w:rsidP="009E5D47">
            <w:pPr>
              <w:rPr>
                <w:szCs w:val="24"/>
                <w:lang w:val="fr-FR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52E2" w:rsidRDefault="003052E2" w:rsidP="003052E2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Spécifications triac</w:t>
            </w:r>
          </w:p>
          <w:p w:rsidR="003052E2" w:rsidRPr="00BB5D46" w:rsidRDefault="003052E2" w:rsidP="003052E2">
            <w:pPr>
              <w:pStyle w:val="Paragraphedeliste"/>
              <w:numPr>
                <w:ilvl w:val="0"/>
                <w:numId w:val="24"/>
              </w:num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tension de </w:t>
            </w:r>
            <w:r w:rsidRPr="00BB5D46">
              <w:rPr>
                <w:szCs w:val="24"/>
                <w:lang w:val="fr-FR"/>
              </w:rPr>
              <w:t>g</w:t>
            </w:r>
            <w:r>
              <w:rPr>
                <w:szCs w:val="24"/>
                <w:lang w:val="fr-FR"/>
              </w:rPr>
              <w:t xml:space="preserve">âchette = </w:t>
            </w:r>
            <w:r w:rsidRPr="00BB5D46">
              <w:rPr>
                <w:szCs w:val="24"/>
                <w:lang w:val="fr-FR"/>
              </w:rPr>
              <w:t>0,7 V</w:t>
            </w:r>
          </w:p>
          <w:p w:rsidR="003052E2" w:rsidRPr="00BB5D46" w:rsidRDefault="003052E2" w:rsidP="003052E2">
            <w:pPr>
              <w:pStyle w:val="Paragraphedeliste"/>
              <w:numPr>
                <w:ilvl w:val="0"/>
                <w:numId w:val="24"/>
              </w:num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t</w:t>
            </w:r>
            <w:r w:rsidRPr="00BB5D46">
              <w:rPr>
                <w:szCs w:val="24"/>
                <w:lang w:val="fr-FR"/>
              </w:rPr>
              <w:t xml:space="preserve">ension de retournement </w:t>
            </w:r>
            <w:r>
              <w:rPr>
                <w:szCs w:val="24"/>
                <w:lang w:val="fr-FR"/>
              </w:rPr>
              <w:t xml:space="preserve">= </w:t>
            </w:r>
            <w:r w:rsidRPr="00BB5D46">
              <w:rPr>
                <w:szCs w:val="24"/>
                <w:lang w:val="fr-FR"/>
              </w:rPr>
              <w:t>400 V</w:t>
            </w:r>
          </w:p>
          <w:p w:rsidR="003052E2" w:rsidRDefault="003052E2" w:rsidP="003052E2">
            <w:pPr>
              <w:rPr>
                <w:szCs w:val="24"/>
                <w:lang w:val="fr-FR"/>
              </w:rPr>
            </w:pPr>
          </w:p>
          <w:p w:rsidR="003052E2" w:rsidRDefault="003052E2" w:rsidP="003052E2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Spécification diac :</w:t>
            </w:r>
          </w:p>
          <w:p w:rsidR="003052E2" w:rsidRPr="00BB5D46" w:rsidRDefault="003052E2" w:rsidP="003052E2">
            <w:pPr>
              <w:pStyle w:val="Paragraphedeliste"/>
              <w:numPr>
                <w:ilvl w:val="0"/>
                <w:numId w:val="24"/>
              </w:num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t</w:t>
            </w:r>
            <w:r w:rsidRPr="00BB5D46">
              <w:rPr>
                <w:szCs w:val="24"/>
                <w:lang w:val="fr-FR"/>
              </w:rPr>
              <w:t xml:space="preserve">ension de retournement </w:t>
            </w:r>
            <w:r>
              <w:rPr>
                <w:szCs w:val="24"/>
                <w:lang w:val="fr-FR"/>
              </w:rPr>
              <w:t>= 3</w:t>
            </w:r>
            <w:r>
              <w:rPr>
                <w:szCs w:val="24"/>
                <w:lang w:val="fr-FR"/>
              </w:rPr>
              <w:t>0</w:t>
            </w:r>
            <w:r w:rsidRPr="00BB5D46">
              <w:rPr>
                <w:szCs w:val="24"/>
                <w:lang w:val="fr-FR"/>
              </w:rPr>
              <w:t xml:space="preserve"> V</w:t>
            </w:r>
          </w:p>
          <w:p w:rsidR="00185B46" w:rsidRDefault="00185B46" w:rsidP="00185B46">
            <w:pPr>
              <w:rPr>
                <w:szCs w:val="24"/>
                <w:lang w:val="fr-FR"/>
              </w:rPr>
            </w:pPr>
          </w:p>
          <w:p w:rsidR="00185B46" w:rsidRDefault="00185B46" w:rsidP="00185B46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Déterminer R</w:t>
            </w:r>
            <w:r>
              <w:rPr>
                <w:szCs w:val="24"/>
                <w:vertAlign w:val="subscript"/>
                <w:lang w:val="fr-FR"/>
              </w:rPr>
              <w:t>2</w:t>
            </w:r>
            <w:r>
              <w:rPr>
                <w:szCs w:val="24"/>
                <w:lang w:val="fr-FR"/>
              </w:rPr>
              <w:t xml:space="preserve"> afin que l'angle de conduction soit de 45°</w:t>
            </w:r>
          </w:p>
          <w:p w:rsidR="00185B46" w:rsidRPr="00DC60A2" w:rsidRDefault="00185B46" w:rsidP="00185B46">
            <w:pPr>
              <w:rPr>
                <w:szCs w:val="24"/>
                <w:lang w:val="fr-FR"/>
              </w:rPr>
            </w:pPr>
          </w:p>
          <w:p w:rsidR="00185B46" w:rsidRPr="0003273F" w:rsidRDefault="00185B46" w:rsidP="00185B46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Dessiner l'allure </w:t>
            </w:r>
            <w:proofErr w:type="gramStart"/>
            <w:r>
              <w:rPr>
                <w:szCs w:val="24"/>
                <w:lang w:val="fr-FR"/>
              </w:rPr>
              <w:t xml:space="preserve">de </w:t>
            </w:r>
            <w:proofErr w:type="spellStart"/>
            <w:r>
              <w:rPr>
                <w:szCs w:val="24"/>
                <w:lang w:val="fr-FR"/>
              </w:rPr>
              <w:t>U</w:t>
            </w:r>
            <w:r>
              <w:rPr>
                <w:szCs w:val="24"/>
                <w:vertAlign w:val="subscript"/>
                <w:lang w:val="fr-FR"/>
              </w:rPr>
              <w:t>charge</w:t>
            </w:r>
            <w:proofErr w:type="spellEnd"/>
            <w:proofErr w:type="gramEnd"/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46" w:rsidRPr="008C09CD" w:rsidRDefault="00185B46" w:rsidP="009E5D47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46" w:rsidRDefault="00185B46" w:rsidP="009E5D47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</w:tr>
      <w:tr w:rsidR="00185B46" w:rsidTr="00185B46">
        <w:trPr>
          <w:trHeight w:val="124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46" w:rsidRDefault="00185B46" w:rsidP="009E5D47">
            <w:pPr>
              <w:pStyle w:val="En-tte"/>
              <w:numPr>
                <w:ilvl w:val="0"/>
                <w:numId w:val="22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8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46" w:rsidRDefault="00185B46" w:rsidP="009E5D47">
            <w:pPr>
              <w:jc w:val="center"/>
            </w:pPr>
          </w:p>
          <w:p w:rsidR="00185B46" w:rsidRDefault="00185B46" w:rsidP="009E5D47">
            <w:pPr>
              <w:jc w:val="center"/>
              <w:rPr>
                <w:szCs w:val="24"/>
                <w:lang w:val="fr-FR"/>
              </w:rPr>
            </w:pPr>
            <w:r w:rsidRPr="00A35D91">
              <w:rPr>
                <w:szCs w:val="24"/>
                <w:lang w:val="fr-FR"/>
              </w:rPr>
              <w:object w:dxaOrig="5280" w:dyaOrig="2610">
                <v:shape id="_x0000_i1033" type="#_x0000_t75" style="width:226.8pt;height:111.6pt" o:ole="">
                  <v:imagedata r:id="rId9" o:title=""/>
                </v:shape>
                <o:OLEObject Type="Embed" ProgID="PBrush" ShapeID="_x0000_i1033" DrawAspect="Content" ObjectID="_1556289546" r:id="rId30"/>
              </w:object>
            </w:r>
          </w:p>
          <w:p w:rsidR="00185B46" w:rsidRDefault="00185B46" w:rsidP="009E5D47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46" w:rsidRPr="008C09CD" w:rsidRDefault="00185B46" w:rsidP="009E5D47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46" w:rsidRDefault="00185B46" w:rsidP="009E5D47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</w:tr>
      <w:tr w:rsidR="00284B91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B91" w:rsidRPr="00F104D9" w:rsidRDefault="00284B91" w:rsidP="006D0844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  <w:lang w:val="en-GB"/>
              </w:rPr>
            </w:pPr>
            <w:proofErr w:type="spellStart"/>
            <w:r w:rsidRPr="00F104D9">
              <w:rPr>
                <w:b/>
                <w:i/>
                <w:iCs/>
                <w:szCs w:val="24"/>
                <w:lang w:val="en-GB"/>
              </w:rPr>
              <w:t>Réponse</w:t>
            </w:r>
            <w:proofErr w:type="spellEnd"/>
            <w:r w:rsidRPr="00F104D9">
              <w:rPr>
                <w:b/>
                <w:i/>
                <w:iCs/>
                <w:szCs w:val="24"/>
                <w:lang w:val="en-GB"/>
              </w:rPr>
              <w:t>(s) :</w:t>
            </w:r>
            <w:r w:rsidRPr="00F104D9">
              <w:rPr>
                <w:i/>
                <w:iCs/>
                <w:szCs w:val="24"/>
                <w:lang w:val="en-GB"/>
              </w:rPr>
              <w:t xml:space="preserve"> u</w:t>
            </w:r>
            <w:r w:rsidR="002B2883" w:rsidRPr="00F104D9">
              <w:rPr>
                <w:i/>
                <w:iCs/>
                <w:szCs w:val="24"/>
                <w:vertAlign w:val="subscript"/>
                <w:lang w:val="en-GB"/>
              </w:rPr>
              <w:t>12</w:t>
            </w:r>
            <w:r w:rsidR="002B2883" w:rsidRPr="00F104D9">
              <w:rPr>
                <w:i/>
                <w:iCs/>
                <w:szCs w:val="24"/>
                <w:lang w:val="en-GB"/>
              </w:rPr>
              <w:t xml:space="preserve"> </w:t>
            </w:r>
            <w:r w:rsidRPr="00F104D9">
              <w:rPr>
                <w:i/>
                <w:iCs/>
                <w:szCs w:val="24"/>
                <w:lang w:val="en-GB"/>
              </w:rPr>
              <w:t>=230 V; i</w:t>
            </w:r>
            <w:r w:rsidR="002B2883" w:rsidRPr="00F104D9">
              <w:rPr>
                <w:i/>
                <w:iCs/>
                <w:szCs w:val="24"/>
                <w:vertAlign w:val="subscript"/>
                <w:lang w:val="en-GB"/>
              </w:rPr>
              <w:t>12</w:t>
            </w:r>
            <w:r w:rsidR="002B2883" w:rsidRPr="00F104D9">
              <w:rPr>
                <w:i/>
                <w:iCs/>
                <w:szCs w:val="24"/>
                <w:lang w:val="en-GB"/>
              </w:rPr>
              <w:t xml:space="preserve"> </w:t>
            </w:r>
            <w:r w:rsidRPr="00F104D9">
              <w:rPr>
                <w:i/>
                <w:iCs/>
                <w:szCs w:val="24"/>
                <w:lang w:val="en-GB"/>
              </w:rPr>
              <w:t xml:space="preserve">=425,5 </w:t>
            </w:r>
            <w:r>
              <w:rPr>
                <w:i/>
                <w:iCs/>
                <w:szCs w:val="24"/>
              </w:rPr>
              <w:t>μ</w:t>
            </w:r>
            <w:r w:rsidRPr="00F104D9">
              <w:rPr>
                <w:i/>
                <w:iCs/>
                <w:szCs w:val="24"/>
                <w:lang w:val="en-GB"/>
              </w:rPr>
              <w:t>A; R</w:t>
            </w:r>
            <w:r w:rsidRPr="00F104D9">
              <w:rPr>
                <w:i/>
                <w:iCs/>
                <w:szCs w:val="24"/>
                <w:vertAlign w:val="subscript"/>
                <w:lang w:val="en-GB"/>
              </w:rPr>
              <w:t>12</w:t>
            </w:r>
            <w:r w:rsidRPr="00F104D9">
              <w:rPr>
                <w:i/>
                <w:iCs/>
                <w:szCs w:val="24"/>
                <w:lang w:val="en-GB"/>
              </w:rPr>
              <w:t>=540,5 k</w:t>
            </w:r>
            <w:r>
              <w:rPr>
                <w:i/>
                <w:iCs/>
                <w:szCs w:val="24"/>
              </w:rPr>
              <w:t>Ω</w:t>
            </w:r>
            <w:r w:rsidRPr="00F104D9">
              <w:rPr>
                <w:i/>
                <w:iCs/>
                <w:szCs w:val="24"/>
                <w:lang w:val="en-GB"/>
              </w:rPr>
              <w:t>; R</w:t>
            </w:r>
            <w:r w:rsidRPr="00F104D9">
              <w:rPr>
                <w:i/>
                <w:iCs/>
                <w:szCs w:val="24"/>
                <w:vertAlign w:val="subscript"/>
                <w:lang w:val="en-GB"/>
              </w:rPr>
              <w:t>2</w:t>
            </w:r>
            <w:r w:rsidRPr="00F104D9">
              <w:rPr>
                <w:i/>
                <w:iCs/>
                <w:szCs w:val="24"/>
                <w:lang w:val="en-GB"/>
              </w:rPr>
              <w:t>= 70,5 k</w:t>
            </w:r>
            <w:r>
              <w:rPr>
                <w:i/>
                <w:iCs/>
                <w:szCs w:val="24"/>
              </w:rPr>
              <w:t>Ω</w:t>
            </w:r>
          </w:p>
          <w:p w:rsidR="00284B91" w:rsidRPr="00F104D9" w:rsidRDefault="00DE1844" w:rsidP="006D0844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  <w:lang w:val="en-GB"/>
              </w:rPr>
            </w:pPr>
            <w:r>
              <w:rPr>
                <w:b/>
                <w:i/>
                <w:iCs/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1094105</wp:posOffset>
                      </wp:positionH>
                      <wp:positionV relativeFrom="paragraph">
                        <wp:posOffset>153670</wp:posOffset>
                      </wp:positionV>
                      <wp:extent cx="2607310" cy="916940"/>
                      <wp:effectExtent l="0" t="0" r="0" b="0"/>
                      <wp:wrapNone/>
                      <wp:docPr id="31" name="Group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07310" cy="916940"/>
                                <a:chOff x="3989" y="6597"/>
                                <a:chExt cx="4106" cy="1444"/>
                              </a:xfrm>
                            </wpg:grpSpPr>
                            <wps:wsp>
                              <wps:cNvPr id="34" name="Freeform 3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67" y="7437"/>
                                  <a:ext cx="3928" cy="1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19995 w 20000"/>
                                    <a:gd name="T3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1999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3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03" y="7401"/>
                                  <a:ext cx="1" cy="73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19726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1972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3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60" y="7401"/>
                                  <a:ext cx="1" cy="73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19726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1972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3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38" y="7401"/>
                                  <a:ext cx="1" cy="73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19726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1972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3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131" y="7401"/>
                                  <a:ext cx="1" cy="73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19726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1972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3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88" y="7401"/>
                                  <a:ext cx="1" cy="73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19726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1972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3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45" y="7401"/>
                                  <a:ext cx="1" cy="73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19726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1972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3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2" y="7401"/>
                                  <a:ext cx="1" cy="73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19726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1972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3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559" y="7401"/>
                                  <a:ext cx="1" cy="73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19726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1972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3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16" y="7401"/>
                                  <a:ext cx="1" cy="73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19726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19726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Rectangle 3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986" y="7508"/>
                                  <a:ext cx="7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169BA" w:rsidRDefault="00C169BA" w:rsidP="00284B91">
                                    <w:pPr>
                                      <w:jc w:val="center"/>
                                      <w:rPr>
                                        <w:rFonts w:ascii="Swiss" w:hAnsi="Swiss"/>
                                        <w:noProof/>
                                        <w:color w:val="000000"/>
                                        <w:sz w:val="10"/>
                                      </w:rPr>
                                    </w:pPr>
                                    <w:r>
                                      <w:rPr>
                                        <w:rFonts w:ascii="Swiss" w:hAnsi="Swiss"/>
                                        <w:noProof/>
                                        <w:color w:val="000000"/>
                                        <w:sz w:val="10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58" name="Group 3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346" y="6829"/>
                                  <a:ext cx="3571" cy="609"/>
                                  <a:chOff x="0" y="0"/>
                                  <a:chExt cx="19993" cy="19967"/>
                                </a:xfrm>
                              </wpg:grpSpPr>
                              <wps:wsp>
                                <wps:cNvPr id="60" name="Freeform 3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003" cy="19967"/>
                                  </a:xfrm>
                                  <a:custGeom>
                                    <a:avLst/>
                                    <a:gdLst>
                                      <a:gd name="T0" fmla="*/ 0 w 20000"/>
                                      <a:gd name="T1" fmla="*/ 18785 h 20000"/>
                                      <a:gd name="T2" fmla="*/ 1231 w 20000"/>
                                      <a:gd name="T3" fmla="*/ 14286 h 20000"/>
                                      <a:gd name="T4" fmla="*/ 2462 w 20000"/>
                                      <a:gd name="T5" fmla="*/ 10411 h 20000"/>
                                      <a:gd name="T6" fmla="*/ 3720 w 20000"/>
                                      <a:gd name="T7" fmla="*/ 7192 h 20000"/>
                                      <a:gd name="T8" fmla="*/ 4951 w 20000"/>
                                      <a:gd name="T9" fmla="*/ 4532 h 20000"/>
                                      <a:gd name="T10" fmla="*/ 6210 w 20000"/>
                                      <a:gd name="T11" fmla="*/ 2496 h 20000"/>
                                      <a:gd name="T12" fmla="*/ 7441 w 20000"/>
                                      <a:gd name="T13" fmla="*/ 1051 h 20000"/>
                                      <a:gd name="T14" fmla="*/ 8699 w 20000"/>
                                      <a:gd name="T15" fmla="*/ 197 h 20000"/>
                                      <a:gd name="T16" fmla="*/ 9986 w 20000"/>
                                      <a:gd name="T17" fmla="*/ 0 h 20000"/>
                                      <a:gd name="T18" fmla="*/ 11217 w 20000"/>
                                      <a:gd name="T19" fmla="*/ 328 h 20000"/>
                                      <a:gd name="T20" fmla="*/ 12476 w 20000"/>
                                      <a:gd name="T21" fmla="*/ 1314 h 20000"/>
                                      <a:gd name="T22" fmla="*/ 13706 w 20000"/>
                                      <a:gd name="T23" fmla="*/ 2923 h 20000"/>
                                      <a:gd name="T24" fmla="*/ 14965 w 20000"/>
                                      <a:gd name="T25" fmla="*/ 5123 h 20000"/>
                                      <a:gd name="T26" fmla="*/ 16224 w 20000"/>
                                      <a:gd name="T27" fmla="*/ 7915 h 20000"/>
                                      <a:gd name="T28" fmla="*/ 17455 w 20000"/>
                                      <a:gd name="T29" fmla="*/ 11330 h 20000"/>
                                      <a:gd name="T30" fmla="*/ 18713 w 20000"/>
                                      <a:gd name="T31" fmla="*/ 15304 h 20000"/>
                                      <a:gd name="T32" fmla="*/ 19972 w 20000"/>
                                      <a:gd name="T33" fmla="*/ 19967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0" y="18785"/>
                                        </a:moveTo>
                                        <a:lnTo>
                                          <a:pt x="1231" y="14286"/>
                                        </a:lnTo>
                                        <a:lnTo>
                                          <a:pt x="2462" y="10411"/>
                                        </a:lnTo>
                                        <a:lnTo>
                                          <a:pt x="3720" y="7192"/>
                                        </a:lnTo>
                                        <a:lnTo>
                                          <a:pt x="4951" y="4532"/>
                                        </a:lnTo>
                                        <a:lnTo>
                                          <a:pt x="6210" y="2496"/>
                                        </a:lnTo>
                                        <a:lnTo>
                                          <a:pt x="7441" y="1051"/>
                                        </a:lnTo>
                                        <a:lnTo>
                                          <a:pt x="8699" y="197"/>
                                        </a:lnTo>
                                        <a:lnTo>
                                          <a:pt x="9986" y="0"/>
                                        </a:lnTo>
                                        <a:lnTo>
                                          <a:pt x="11217" y="328"/>
                                        </a:lnTo>
                                        <a:lnTo>
                                          <a:pt x="12476" y="1314"/>
                                        </a:lnTo>
                                        <a:lnTo>
                                          <a:pt x="13706" y="2923"/>
                                        </a:lnTo>
                                        <a:lnTo>
                                          <a:pt x="14965" y="5123"/>
                                        </a:lnTo>
                                        <a:lnTo>
                                          <a:pt x="16224" y="7915"/>
                                        </a:lnTo>
                                        <a:lnTo>
                                          <a:pt x="17455" y="11330"/>
                                        </a:lnTo>
                                        <a:lnTo>
                                          <a:pt x="18713" y="15304"/>
                                        </a:lnTo>
                                        <a:lnTo>
                                          <a:pt x="19972" y="1996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" name="Freeform 3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95" y="0"/>
                                    <a:ext cx="4003" cy="19967"/>
                                  </a:xfrm>
                                  <a:custGeom>
                                    <a:avLst/>
                                    <a:gdLst>
                                      <a:gd name="T0" fmla="*/ 0 w 20000"/>
                                      <a:gd name="T1" fmla="*/ 18785 h 20000"/>
                                      <a:gd name="T2" fmla="*/ 1231 w 20000"/>
                                      <a:gd name="T3" fmla="*/ 14286 h 20000"/>
                                      <a:gd name="T4" fmla="*/ 2462 w 20000"/>
                                      <a:gd name="T5" fmla="*/ 10411 h 20000"/>
                                      <a:gd name="T6" fmla="*/ 3720 w 20000"/>
                                      <a:gd name="T7" fmla="*/ 7192 h 20000"/>
                                      <a:gd name="T8" fmla="*/ 4951 w 20000"/>
                                      <a:gd name="T9" fmla="*/ 4532 h 20000"/>
                                      <a:gd name="T10" fmla="*/ 6210 w 20000"/>
                                      <a:gd name="T11" fmla="*/ 2496 h 20000"/>
                                      <a:gd name="T12" fmla="*/ 7441 w 20000"/>
                                      <a:gd name="T13" fmla="*/ 1051 h 20000"/>
                                      <a:gd name="T14" fmla="*/ 8699 w 20000"/>
                                      <a:gd name="T15" fmla="*/ 197 h 20000"/>
                                      <a:gd name="T16" fmla="*/ 9986 w 20000"/>
                                      <a:gd name="T17" fmla="*/ 0 h 20000"/>
                                      <a:gd name="T18" fmla="*/ 11217 w 20000"/>
                                      <a:gd name="T19" fmla="*/ 328 h 20000"/>
                                      <a:gd name="T20" fmla="*/ 12476 w 20000"/>
                                      <a:gd name="T21" fmla="*/ 1314 h 20000"/>
                                      <a:gd name="T22" fmla="*/ 13706 w 20000"/>
                                      <a:gd name="T23" fmla="*/ 2923 h 20000"/>
                                      <a:gd name="T24" fmla="*/ 14965 w 20000"/>
                                      <a:gd name="T25" fmla="*/ 5123 h 20000"/>
                                      <a:gd name="T26" fmla="*/ 16224 w 20000"/>
                                      <a:gd name="T27" fmla="*/ 7915 h 20000"/>
                                      <a:gd name="T28" fmla="*/ 17455 w 20000"/>
                                      <a:gd name="T29" fmla="*/ 11330 h 20000"/>
                                      <a:gd name="T30" fmla="*/ 18713 w 20000"/>
                                      <a:gd name="T31" fmla="*/ 15304 h 20000"/>
                                      <a:gd name="T32" fmla="*/ 19972 w 20000"/>
                                      <a:gd name="T33" fmla="*/ 19967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0" y="18785"/>
                                        </a:moveTo>
                                        <a:lnTo>
                                          <a:pt x="1231" y="14286"/>
                                        </a:lnTo>
                                        <a:lnTo>
                                          <a:pt x="2462" y="10411"/>
                                        </a:lnTo>
                                        <a:lnTo>
                                          <a:pt x="3720" y="7192"/>
                                        </a:lnTo>
                                        <a:lnTo>
                                          <a:pt x="4951" y="4532"/>
                                        </a:lnTo>
                                        <a:lnTo>
                                          <a:pt x="6210" y="2496"/>
                                        </a:lnTo>
                                        <a:lnTo>
                                          <a:pt x="7441" y="1051"/>
                                        </a:lnTo>
                                        <a:lnTo>
                                          <a:pt x="8699" y="197"/>
                                        </a:lnTo>
                                        <a:lnTo>
                                          <a:pt x="9986" y="0"/>
                                        </a:lnTo>
                                        <a:lnTo>
                                          <a:pt x="11217" y="328"/>
                                        </a:lnTo>
                                        <a:lnTo>
                                          <a:pt x="12476" y="1314"/>
                                        </a:lnTo>
                                        <a:lnTo>
                                          <a:pt x="13706" y="2923"/>
                                        </a:lnTo>
                                        <a:lnTo>
                                          <a:pt x="14965" y="5123"/>
                                        </a:lnTo>
                                        <a:lnTo>
                                          <a:pt x="16224" y="7915"/>
                                        </a:lnTo>
                                        <a:lnTo>
                                          <a:pt x="17455" y="11330"/>
                                        </a:lnTo>
                                        <a:lnTo>
                                          <a:pt x="18713" y="15304"/>
                                        </a:lnTo>
                                        <a:lnTo>
                                          <a:pt x="19972" y="1996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" name="Freeform 3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990" y="0"/>
                                    <a:ext cx="4003" cy="19967"/>
                                  </a:xfrm>
                                  <a:custGeom>
                                    <a:avLst/>
                                    <a:gdLst>
                                      <a:gd name="T0" fmla="*/ 0 w 20000"/>
                                      <a:gd name="T1" fmla="*/ 18785 h 20000"/>
                                      <a:gd name="T2" fmla="*/ 1231 w 20000"/>
                                      <a:gd name="T3" fmla="*/ 14286 h 20000"/>
                                      <a:gd name="T4" fmla="*/ 2462 w 20000"/>
                                      <a:gd name="T5" fmla="*/ 10411 h 20000"/>
                                      <a:gd name="T6" fmla="*/ 3720 w 20000"/>
                                      <a:gd name="T7" fmla="*/ 7192 h 20000"/>
                                      <a:gd name="T8" fmla="*/ 4951 w 20000"/>
                                      <a:gd name="T9" fmla="*/ 4532 h 20000"/>
                                      <a:gd name="T10" fmla="*/ 6210 w 20000"/>
                                      <a:gd name="T11" fmla="*/ 2496 h 20000"/>
                                      <a:gd name="T12" fmla="*/ 7441 w 20000"/>
                                      <a:gd name="T13" fmla="*/ 1051 h 20000"/>
                                      <a:gd name="T14" fmla="*/ 8727 w 20000"/>
                                      <a:gd name="T15" fmla="*/ 197 h 20000"/>
                                      <a:gd name="T16" fmla="*/ 9986 w 20000"/>
                                      <a:gd name="T17" fmla="*/ 0 h 20000"/>
                                      <a:gd name="T18" fmla="*/ 11217 w 20000"/>
                                      <a:gd name="T19" fmla="*/ 328 h 20000"/>
                                      <a:gd name="T20" fmla="*/ 12476 w 20000"/>
                                      <a:gd name="T21" fmla="*/ 1314 h 20000"/>
                                      <a:gd name="T22" fmla="*/ 13706 w 20000"/>
                                      <a:gd name="T23" fmla="*/ 2923 h 20000"/>
                                      <a:gd name="T24" fmla="*/ 14965 w 20000"/>
                                      <a:gd name="T25" fmla="*/ 5123 h 20000"/>
                                      <a:gd name="T26" fmla="*/ 16224 w 20000"/>
                                      <a:gd name="T27" fmla="*/ 7915 h 20000"/>
                                      <a:gd name="T28" fmla="*/ 17455 w 20000"/>
                                      <a:gd name="T29" fmla="*/ 11330 h 20000"/>
                                      <a:gd name="T30" fmla="*/ 18713 w 20000"/>
                                      <a:gd name="T31" fmla="*/ 15304 h 20000"/>
                                      <a:gd name="T32" fmla="*/ 19972 w 20000"/>
                                      <a:gd name="T33" fmla="*/ 19967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0" y="18785"/>
                                        </a:moveTo>
                                        <a:lnTo>
                                          <a:pt x="1231" y="14286"/>
                                        </a:lnTo>
                                        <a:lnTo>
                                          <a:pt x="2462" y="10411"/>
                                        </a:lnTo>
                                        <a:lnTo>
                                          <a:pt x="3720" y="7192"/>
                                        </a:lnTo>
                                        <a:lnTo>
                                          <a:pt x="4951" y="4532"/>
                                        </a:lnTo>
                                        <a:lnTo>
                                          <a:pt x="6210" y="2496"/>
                                        </a:lnTo>
                                        <a:lnTo>
                                          <a:pt x="7441" y="1051"/>
                                        </a:lnTo>
                                        <a:lnTo>
                                          <a:pt x="8727" y="197"/>
                                        </a:lnTo>
                                        <a:lnTo>
                                          <a:pt x="9986" y="0"/>
                                        </a:lnTo>
                                        <a:lnTo>
                                          <a:pt x="11217" y="328"/>
                                        </a:lnTo>
                                        <a:lnTo>
                                          <a:pt x="12476" y="1314"/>
                                        </a:lnTo>
                                        <a:lnTo>
                                          <a:pt x="13706" y="2923"/>
                                        </a:lnTo>
                                        <a:lnTo>
                                          <a:pt x="14965" y="5123"/>
                                        </a:lnTo>
                                        <a:lnTo>
                                          <a:pt x="16224" y="7915"/>
                                        </a:lnTo>
                                        <a:lnTo>
                                          <a:pt x="17455" y="11330"/>
                                        </a:lnTo>
                                        <a:lnTo>
                                          <a:pt x="18713" y="15304"/>
                                        </a:lnTo>
                                        <a:lnTo>
                                          <a:pt x="19972" y="1996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3" name="Freeform 3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34" y="6900"/>
                                  <a:ext cx="190" cy="538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19895 w 20000"/>
                                    <a:gd name="T3" fmla="*/ 0 h 20000"/>
                                    <a:gd name="T4" fmla="*/ 19895 w 20000"/>
                                    <a:gd name="T5" fmla="*/ 19963 h 20000"/>
                                    <a:gd name="T6" fmla="*/ 0 w 20000"/>
                                    <a:gd name="T7" fmla="*/ 19963 h 20000"/>
                                    <a:gd name="T8" fmla="*/ 0 w 20000"/>
                                    <a:gd name="T9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19895" y="0"/>
                                      </a:lnTo>
                                      <a:lnTo>
                                        <a:pt x="19895" y="19963"/>
                                      </a:lnTo>
                                      <a:lnTo>
                                        <a:pt x="0" y="199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" cap="flat">
                                      <a:solidFill>
                                        <a:srgbClr val="FFFFFF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7" name="Group 3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346" y="6971"/>
                                  <a:ext cx="179" cy="467"/>
                                  <a:chOff x="20" y="0"/>
                                  <a:chExt cx="19869" cy="19957"/>
                                </a:xfrm>
                              </wpg:grpSpPr>
                              <wps:wsp>
                                <wps:cNvPr id="68" name="Freeform 3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778" y="0"/>
                                    <a:ext cx="111" cy="19957"/>
                                  </a:xfrm>
                                  <a:custGeom>
                                    <a:avLst/>
                                    <a:gdLst>
                                      <a:gd name="T0" fmla="*/ 0 w 20000"/>
                                      <a:gd name="T1" fmla="*/ 0 h 20000"/>
                                      <a:gd name="T2" fmla="*/ 0 w 20000"/>
                                      <a:gd name="T3" fmla="*/ 19957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0" y="0"/>
                                        </a:moveTo>
                                        <a:lnTo>
                                          <a:pt x="0" y="1995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" name="Freeform 3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" y="19914"/>
                                    <a:ext cx="19869" cy="43"/>
                                  </a:xfrm>
                                  <a:custGeom>
                                    <a:avLst/>
                                    <a:gdLst>
                                      <a:gd name="T0" fmla="*/ 19888 w 20000"/>
                                      <a:gd name="T1" fmla="*/ 0 h 20000"/>
                                      <a:gd name="T2" fmla="*/ 0 w 20000"/>
                                      <a:gd name="T3" fmla="*/ 0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19888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2" name="Freeform 3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61" y="6900"/>
                                  <a:ext cx="191" cy="538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19895 w 20000"/>
                                    <a:gd name="T3" fmla="*/ 0 h 20000"/>
                                    <a:gd name="T4" fmla="*/ 19895 w 20000"/>
                                    <a:gd name="T5" fmla="*/ 19963 h 20000"/>
                                    <a:gd name="T6" fmla="*/ 0 w 20000"/>
                                    <a:gd name="T7" fmla="*/ 19963 h 20000"/>
                                    <a:gd name="T8" fmla="*/ 0 w 20000"/>
                                    <a:gd name="T9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19895" y="0"/>
                                      </a:lnTo>
                                      <a:lnTo>
                                        <a:pt x="19895" y="19963"/>
                                      </a:lnTo>
                                      <a:lnTo>
                                        <a:pt x="0" y="199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" cap="flat">
                                      <a:solidFill>
                                        <a:srgbClr val="FFFFFF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3" name="Group 3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774" y="6971"/>
                                  <a:ext cx="179" cy="467"/>
                                  <a:chOff x="20" y="0"/>
                                  <a:chExt cx="19869" cy="19957"/>
                                </a:xfrm>
                              </wpg:grpSpPr>
                              <wps:wsp>
                                <wps:cNvPr id="74" name="Freeform 3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778" y="0"/>
                                    <a:ext cx="111" cy="19957"/>
                                  </a:xfrm>
                                  <a:custGeom>
                                    <a:avLst/>
                                    <a:gdLst>
                                      <a:gd name="T0" fmla="*/ 0 w 20000"/>
                                      <a:gd name="T1" fmla="*/ 0 h 20000"/>
                                      <a:gd name="T2" fmla="*/ 0 w 20000"/>
                                      <a:gd name="T3" fmla="*/ 19957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0" y="0"/>
                                        </a:moveTo>
                                        <a:lnTo>
                                          <a:pt x="0" y="1995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" name="Freeform 3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" y="19914"/>
                                    <a:ext cx="19869" cy="43"/>
                                  </a:xfrm>
                                  <a:custGeom>
                                    <a:avLst/>
                                    <a:gdLst>
                                      <a:gd name="T0" fmla="*/ 19888 w 20000"/>
                                      <a:gd name="T1" fmla="*/ 0 h 20000"/>
                                      <a:gd name="T2" fmla="*/ 0 w 20000"/>
                                      <a:gd name="T3" fmla="*/ 0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19888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6" name="Freeform 4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74" y="6900"/>
                                  <a:ext cx="206" cy="538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19903 w 20000"/>
                                    <a:gd name="T3" fmla="*/ 0 h 20000"/>
                                    <a:gd name="T4" fmla="*/ 19903 w 20000"/>
                                    <a:gd name="T5" fmla="*/ 19963 h 20000"/>
                                    <a:gd name="T6" fmla="*/ 0 w 20000"/>
                                    <a:gd name="T7" fmla="*/ 19963 h 20000"/>
                                    <a:gd name="T8" fmla="*/ 0 w 20000"/>
                                    <a:gd name="T9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19903" y="0"/>
                                      </a:lnTo>
                                      <a:lnTo>
                                        <a:pt x="19903" y="19963"/>
                                      </a:lnTo>
                                      <a:lnTo>
                                        <a:pt x="0" y="199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" cap="flat">
                                      <a:solidFill>
                                        <a:srgbClr val="FFFFFF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7" name="Group 4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202" y="6971"/>
                                  <a:ext cx="179" cy="467"/>
                                  <a:chOff x="20" y="0"/>
                                  <a:chExt cx="19869" cy="19957"/>
                                </a:xfrm>
                              </wpg:grpSpPr>
                              <wps:wsp>
                                <wps:cNvPr id="78" name="Freeform 4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778" y="0"/>
                                    <a:ext cx="111" cy="19957"/>
                                  </a:xfrm>
                                  <a:custGeom>
                                    <a:avLst/>
                                    <a:gdLst>
                                      <a:gd name="T0" fmla="*/ 0 w 20000"/>
                                      <a:gd name="T1" fmla="*/ 0 h 20000"/>
                                      <a:gd name="T2" fmla="*/ 0 w 20000"/>
                                      <a:gd name="T3" fmla="*/ 19957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0" y="0"/>
                                        </a:moveTo>
                                        <a:lnTo>
                                          <a:pt x="0" y="1995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" name="Freeform 4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" y="19914"/>
                                    <a:ext cx="19869" cy="43"/>
                                  </a:xfrm>
                                  <a:custGeom>
                                    <a:avLst/>
                                    <a:gdLst>
                                      <a:gd name="T0" fmla="*/ 19888 w 20000"/>
                                      <a:gd name="T1" fmla="*/ 0 h 20000"/>
                                      <a:gd name="T2" fmla="*/ 0 w 20000"/>
                                      <a:gd name="T3" fmla="*/ 0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19888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0" name="Freeform 4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46" y="6614"/>
                                  <a:ext cx="1" cy="1074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19981 h 20000"/>
                                    <a:gd name="T2" fmla="*/ 0 w 20000"/>
                                    <a:gd name="T3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19981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triangl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Freeform 4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2" y="7437"/>
                                  <a:ext cx="179" cy="1"/>
                                </a:xfrm>
                                <a:custGeom>
                                  <a:avLst/>
                                  <a:gdLst>
                                    <a:gd name="T0" fmla="*/ 19888 w 20000"/>
                                    <a:gd name="T1" fmla="*/ 0 h 20000"/>
                                    <a:gd name="T2" fmla="*/ 0 w 20000"/>
                                    <a:gd name="T3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9888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Rectangle 4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89" y="6597"/>
                                  <a:ext cx="272" cy="2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C169BA" w:rsidRDefault="00C169BA" w:rsidP="00284B91">
                                    <w:pPr>
                                      <w:rPr>
                                        <w:rFonts w:ascii="Swiss" w:hAnsi="Swiss"/>
                                        <w:noProof/>
                                        <w:color w:val="000000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ascii="Swiss" w:hAnsi="Swiss"/>
                                        <w:noProof/>
                                        <w:color w:val="000000"/>
                                        <w:sz w:val="14"/>
                                      </w:rPr>
                                      <w:t>U</w:t>
                                    </w:r>
                                    <w:r>
                                      <w:rPr>
                                        <w:rFonts w:ascii="Swiss" w:hAnsi="Swiss"/>
                                        <w:noProof/>
                                        <w:color w:val="000000"/>
                                        <w:sz w:val="14"/>
                                        <w:vertAlign w:val="subscript"/>
                                      </w:rPr>
                                      <w:t>ch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83" name="Group 4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17" y="7395"/>
                                  <a:ext cx="358" cy="73"/>
                                  <a:chOff x="0" y="0"/>
                                  <a:chExt cx="20048" cy="19730"/>
                                </a:xfrm>
                              </wpg:grpSpPr>
                              <wps:wsp>
                                <wps:cNvPr id="84" name="Freeform 4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56" cy="19730"/>
                                  </a:xfrm>
                                  <a:custGeom>
                                    <a:avLst/>
                                    <a:gdLst>
                                      <a:gd name="T0" fmla="*/ 0 w 20000"/>
                                      <a:gd name="T1" fmla="*/ 19726 h 20000"/>
                                      <a:gd name="T2" fmla="*/ 0 w 20000"/>
                                      <a:gd name="T3" fmla="*/ 0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0" y="19726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5" name="Freeform 4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992" y="0"/>
                                    <a:ext cx="56" cy="19730"/>
                                  </a:xfrm>
                                  <a:custGeom>
                                    <a:avLst/>
                                    <a:gdLst>
                                      <a:gd name="T0" fmla="*/ 0 w 20000"/>
                                      <a:gd name="T1" fmla="*/ 19726 h 20000"/>
                                      <a:gd name="T2" fmla="*/ 0 w 20000"/>
                                      <a:gd name="T3" fmla="*/ 0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0" y="19726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6" name="Freeform 4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60" y="7431"/>
                                  <a:ext cx="715" cy="61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1180 h 20000"/>
                                    <a:gd name="T2" fmla="*/ 1231 w 20000"/>
                                    <a:gd name="T3" fmla="*/ 5639 h 20000"/>
                                    <a:gd name="T4" fmla="*/ 2462 w 20000"/>
                                    <a:gd name="T5" fmla="*/ 9475 h 20000"/>
                                    <a:gd name="T6" fmla="*/ 3720 w 20000"/>
                                    <a:gd name="T7" fmla="*/ 12721 h 20000"/>
                                    <a:gd name="T8" fmla="*/ 4951 w 20000"/>
                                    <a:gd name="T9" fmla="*/ 15377 h 20000"/>
                                    <a:gd name="T10" fmla="*/ 6210 w 20000"/>
                                    <a:gd name="T11" fmla="*/ 17410 h 20000"/>
                                    <a:gd name="T12" fmla="*/ 7441 w 20000"/>
                                    <a:gd name="T13" fmla="*/ 18852 h 20000"/>
                                    <a:gd name="T14" fmla="*/ 8699 w 20000"/>
                                    <a:gd name="T15" fmla="*/ 19705 h 20000"/>
                                    <a:gd name="T16" fmla="*/ 9986 w 20000"/>
                                    <a:gd name="T17" fmla="*/ 19967 h 20000"/>
                                    <a:gd name="T18" fmla="*/ 11217 w 20000"/>
                                    <a:gd name="T19" fmla="*/ 19574 h 20000"/>
                                    <a:gd name="T20" fmla="*/ 12476 w 20000"/>
                                    <a:gd name="T21" fmla="*/ 18590 h 20000"/>
                                    <a:gd name="T22" fmla="*/ 13706 w 20000"/>
                                    <a:gd name="T23" fmla="*/ 16984 h 20000"/>
                                    <a:gd name="T24" fmla="*/ 14965 w 20000"/>
                                    <a:gd name="T25" fmla="*/ 14787 h 20000"/>
                                    <a:gd name="T26" fmla="*/ 16224 w 20000"/>
                                    <a:gd name="T27" fmla="*/ 12000 h 20000"/>
                                    <a:gd name="T28" fmla="*/ 17455 w 20000"/>
                                    <a:gd name="T29" fmla="*/ 8590 h 20000"/>
                                    <a:gd name="T30" fmla="*/ 18713 w 20000"/>
                                    <a:gd name="T31" fmla="*/ 4623 h 20000"/>
                                    <a:gd name="T32" fmla="*/ 19972 w 20000"/>
                                    <a:gd name="T33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1180"/>
                                      </a:moveTo>
                                      <a:lnTo>
                                        <a:pt x="1231" y="5639"/>
                                      </a:lnTo>
                                      <a:lnTo>
                                        <a:pt x="2462" y="9475"/>
                                      </a:lnTo>
                                      <a:lnTo>
                                        <a:pt x="3720" y="12721"/>
                                      </a:lnTo>
                                      <a:lnTo>
                                        <a:pt x="4951" y="15377"/>
                                      </a:lnTo>
                                      <a:lnTo>
                                        <a:pt x="6210" y="17410"/>
                                      </a:lnTo>
                                      <a:lnTo>
                                        <a:pt x="7441" y="18852"/>
                                      </a:lnTo>
                                      <a:lnTo>
                                        <a:pt x="8699" y="19705"/>
                                      </a:lnTo>
                                      <a:lnTo>
                                        <a:pt x="9986" y="19967"/>
                                      </a:lnTo>
                                      <a:lnTo>
                                        <a:pt x="11217" y="19574"/>
                                      </a:lnTo>
                                      <a:lnTo>
                                        <a:pt x="12476" y="18590"/>
                                      </a:lnTo>
                                      <a:lnTo>
                                        <a:pt x="13706" y="16984"/>
                                      </a:lnTo>
                                      <a:lnTo>
                                        <a:pt x="14965" y="14787"/>
                                      </a:lnTo>
                                      <a:lnTo>
                                        <a:pt x="16224" y="12000"/>
                                      </a:lnTo>
                                      <a:lnTo>
                                        <a:pt x="17455" y="8590"/>
                                      </a:lnTo>
                                      <a:lnTo>
                                        <a:pt x="18713" y="4623"/>
                                      </a:lnTo>
                                      <a:lnTo>
                                        <a:pt x="199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Freeform 4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48" y="7431"/>
                                  <a:ext cx="190" cy="538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19895 w 20000"/>
                                    <a:gd name="T3" fmla="*/ 0 h 20000"/>
                                    <a:gd name="T4" fmla="*/ 19895 w 20000"/>
                                    <a:gd name="T5" fmla="*/ 19963 h 20000"/>
                                    <a:gd name="T6" fmla="*/ 0 w 20000"/>
                                    <a:gd name="T7" fmla="*/ 19963 h 20000"/>
                                    <a:gd name="T8" fmla="*/ 0 w 20000"/>
                                    <a:gd name="T9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19895" y="0"/>
                                      </a:lnTo>
                                      <a:lnTo>
                                        <a:pt x="19895" y="19963"/>
                                      </a:lnTo>
                                      <a:lnTo>
                                        <a:pt x="0" y="199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" cap="flat">
                                      <a:solidFill>
                                        <a:srgbClr val="FFFFFF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8" name="Group 4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060" y="7431"/>
                                  <a:ext cx="179" cy="467"/>
                                  <a:chOff x="20" y="0"/>
                                  <a:chExt cx="19869" cy="19957"/>
                                </a:xfrm>
                              </wpg:grpSpPr>
                              <wps:wsp>
                                <wps:cNvPr id="89" name="Freeform 4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778" y="0"/>
                                    <a:ext cx="111" cy="19957"/>
                                  </a:xfrm>
                                  <a:custGeom>
                                    <a:avLst/>
                                    <a:gdLst>
                                      <a:gd name="T0" fmla="*/ 0 w 20000"/>
                                      <a:gd name="T1" fmla="*/ 19957 h 20000"/>
                                      <a:gd name="T2" fmla="*/ 0 w 20000"/>
                                      <a:gd name="T3" fmla="*/ 0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0" y="19957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" name="Freeform 4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" y="0"/>
                                    <a:ext cx="19869" cy="43"/>
                                  </a:xfrm>
                                  <a:custGeom>
                                    <a:avLst/>
                                    <a:gdLst>
                                      <a:gd name="T0" fmla="*/ 19888 w 20000"/>
                                      <a:gd name="T1" fmla="*/ 0 h 20000"/>
                                      <a:gd name="T2" fmla="*/ 0 w 20000"/>
                                      <a:gd name="T3" fmla="*/ 0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19888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1" name="Group 4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845" y="7395"/>
                                  <a:ext cx="358" cy="73"/>
                                  <a:chOff x="0" y="0"/>
                                  <a:chExt cx="20048" cy="19730"/>
                                </a:xfrm>
                              </wpg:grpSpPr>
                              <wps:wsp>
                                <wps:cNvPr id="92" name="Freeform 4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56" cy="19730"/>
                                  </a:xfrm>
                                  <a:custGeom>
                                    <a:avLst/>
                                    <a:gdLst>
                                      <a:gd name="T0" fmla="*/ 0 w 20000"/>
                                      <a:gd name="T1" fmla="*/ 19726 h 20000"/>
                                      <a:gd name="T2" fmla="*/ 0 w 20000"/>
                                      <a:gd name="T3" fmla="*/ 0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0" y="19726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" name="Freeform 4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992" y="0"/>
                                    <a:ext cx="56" cy="19730"/>
                                  </a:xfrm>
                                  <a:custGeom>
                                    <a:avLst/>
                                    <a:gdLst>
                                      <a:gd name="T0" fmla="*/ 0 w 20000"/>
                                      <a:gd name="T1" fmla="*/ 19726 h 20000"/>
                                      <a:gd name="T2" fmla="*/ 0 w 20000"/>
                                      <a:gd name="T3" fmla="*/ 0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0" y="19726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94" name="Freeform 4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88" y="7431"/>
                                  <a:ext cx="715" cy="61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1180 h 20000"/>
                                    <a:gd name="T2" fmla="*/ 1231 w 20000"/>
                                    <a:gd name="T3" fmla="*/ 5639 h 20000"/>
                                    <a:gd name="T4" fmla="*/ 2462 w 20000"/>
                                    <a:gd name="T5" fmla="*/ 9475 h 20000"/>
                                    <a:gd name="T6" fmla="*/ 3720 w 20000"/>
                                    <a:gd name="T7" fmla="*/ 12721 h 20000"/>
                                    <a:gd name="T8" fmla="*/ 4951 w 20000"/>
                                    <a:gd name="T9" fmla="*/ 15377 h 20000"/>
                                    <a:gd name="T10" fmla="*/ 6210 w 20000"/>
                                    <a:gd name="T11" fmla="*/ 17410 h 20000"/>
                                    <a:gd name="T12" fmla="*/ 7441 w 20000"/>
                                    <a:gd name="T13" fmla="*/ 18852 h 20000"/>
                                    <a:gd name="T14" fmla="*/ 8699 w 20000"/>
                                    <a:gd name="T15" fmla="*/ 19705 h 20000"/>
                                    <a:gd name="T16" fmla="*/ 9986 w 20000"/>
                                    <a:gd name="T17" fmla="*/ 19967 h 20000"/>
                                    <a:gd name="T18" fmla="*/ 11217 w 20000"/>
                                    <a:gd name="T19" fmla="*/ 19574 h 20000"/>
                                    <a:gd name="T20" fmla="*/ 12476 w 20000"/>
                                    <a:gd name="T21" fmla="*/ 18590 h 20000"/>
                                    <a:gd name="T22" fmla="*/ 13706 w 20000"/>
                                    <a:gd name="T23" fmla="*/ 16984 h 20000"/>
                                    <a:gd name="T24" fmla="*/ 14965 w 20000"/>
                                    <a:gd name="T25" fmla="*/ 14787 h 20000"/>
                                    <a:gd name="T26" fmla="*/ 16224 w 20000"/>
                                    <a:gd name="T27" fmla="*/ 12000 h 20000"/>
                                    <a:gd name="T28" fmla="*/ 17455 w 20000"/>
                                    <a:gd name="T29" fmla="*/ 8590 h 20000"/>
                                    <a:gd name="T30" fmla="*/ 18713 w 20000"/>
                                    <a:gd name="T31" fmla="*/ 4623 h 20000"/>
                                    <a:gd name="T32" fmla="*/ 19972 w 20000"/>
                                    <a:gd name="T33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1180"/>
                                      </a:moveTo>
                                      <a:lnTo>
                                        <a:pt x="1231" y="5639"/>
                                      </a:lnTo>
                                      <a:lnTo>
                                        <a:pt x="2462" y="9475"/>
                                      </a:lnTo>
                                      <a:lnTo>
                                        <a:pt x="3720" y="12721"/>
                                      </a:lnTo>
                                      <a:lnTo>
                                        <a:pt x="4951" y="15377"/>
                                      </a:lnTo>
                                      <a:lnTo>
                                        <a:pt x="6210" y="17410"/>
                                      </a:lnTo>
                                      <a:lnTo>
                                        <a:pt x="7441" y="18852"/>
                                      </a:lnTo>
                                      <a:lnTo>
                                        <a:pt x="8699" y="19705"/>
                                      </a:lnTo>
                                      <a:lnTo>
                                        <a:pt x="9986" y="19967"/>
                                      </a:lnTo>
                                      <a:lnTo>
                                        <a:pt x="11217" y="19574"/>
                                      </a:lnTo>
                                      <a:lnTo>
                                        <a:pt x="12476" y="18590"/>
                                      </a:lnTo>
                                      <a:lnTo>
                                        <a:pt x="13706" y="16984"/>
                                      </a:lnTo>
                                      <a:lnTo>
                                        <a:pt x="14965" y="14787"/>
                                      </a:lnTo>
                                      <a:lnTo>
                                        <a:pt x="16224" y="12000"/>
                                      </a:lnTo>
                                      <a:lnTo>
                                        <a:pt x="17455" y="8590"/>
                                      </a:lnTo>
                                      <a:lnTo>
                                        <a:pt x="18713" y="4623"/>
                                      </a:lnTo>
                                      <a:lnTo>
                                        <a:pt x="1997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Freeform 4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6" y="7431"/>
                                  <a:ext cx="190" cy="538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19895 w 20000"/>
                                    <a:gd name="T3" fmla="*/ 0 h 20000"/>
                                    <a:gd name="T4" fmla="*/ 19895 w 20000"/>
                                    <a:gd name="T5" fmla="*/ 19963 h 20000"/>
                                    <a:gd name="T6" fmla="*/ 0 w 20000"/>
                                    <a:gd name="T7" fmla="*/ 19963 h 20000"/>
                                    <a:gd name="T8" fmla="*/ 0 w 20000"/>
                                    <a:gd name="T9" fmla="*/ 0 h 200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19895" y="0"/>
                                      </a:lnTo>
                                      <a:lnTo>
                                        <a:pt x="19895" y="19963"/>
                                      </a:lnTo>
                                      <a:lnTo>
                                        <a:pt x="0" y="1996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635" cap="flat">
                                      <a:solidFill>
                                        <a:srgbClr val="FFFFFF"/>
                                      </a:solidFill>
                                      <a:round/>
                                      <a:headEnd type="none" w="med" len="med"/>
                                      <a:tailEnd type="none" w="med" len="med"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6" name="Group 4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488" y="7431"/>
                                  <a:ext cx="179" cy="467"/>
                                  <a:chOff x="20" y="0"/>
                                  <a:chExt cx="19869" cy="19957"/>
                                </a:xfrm>
                              </wpg:grpSpPr>
                              <wps:wsp>
                                <wps:cNvPr id="97" name="Freeform 4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778" y="0"/>
                                    <a:ext cx="111" cy="19957"/>
                                  </a:xfrm>
                                  <a:custGeom>
                                    <a:avLst/>
                                    <a:gdLst>
                                      <a:gd name="T0" fmla="*/ 0 w 20000"/>
                                      <a:gd name="T1" fmla="*/ 19957 h 20000"/>
                                      <a:gd name="T2" fmla="*/ 0 w 20000"/>
                                      <a:gd name="T3" fmla="*/ 0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0" y="19957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" name="Freeform 4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0" y="0"/>
                                    <a:ext cx="19869" cy="43"/>
                                  </a:xfrm>
                                  <a:custGeom>
                                    <a:avLst/>
                                    <a:gdLst>
                                      <a:gd name="T0" fmla="*/ 19888 w 20000"/>
                                      <a:gd name="T1" fmla="*/ 0 h 20000"/>
                                      <a:gd name="T2" fmla="*/ 0 w 20000"/>
                                      <a:gd name="T3" fmla="*/ 0 h 200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0000" h="20000">
                                        <a:moveTo>
                                          <a:pt x="19888" y="0"/>
                                        </a:moveTo>
                                        <a:lnTo>
                                          <a:pt x="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 cap="flat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23" o:spid="_x0000_s1198" style="position:absolute;margin-left:86.15pt;margin-top:12.1pt;width:205.3pt;height:72.2pt;z-index:251652096" coordorigin="3989,6597" coordsize="4106,1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">
                      <v:shape id="Freeform 377" o:spid="_x0000_s1199" style="position:absolute;left:4167;top:7437;width:3928;height: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26SsMA&#10;AADbAAAADwAAAGRycy9kb3ducmV2LnhtbESPQWvCQBSE70L/w/IKvRTdVVuR6CpBKHiTavH8zD6T&#10;aPZtzK5J/PfdQsHjMDPfMMt1byvRUuNLxxrGIwWCOHOm5FzDz+FrOAfhA7LByjFpeJCH9eplsMTE&#10;uI6/qd2HXEQI+wQ1FCHUiZQ+K8iiH7maOHpn11gMUTa5NA12EW4rOVFqJi2WHBcKrGlTUHbd362G&#10;+yNM3rdtu7mpXaeO6UlePtOz1m+vfboAEagPz/B/e2s0TD/g70v8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l26SsMAAADbAAAADwAAAAAAAAAAAAAAAACYAgAAZHJzL2Rv&#10;d25yZXYueG1sUEsFBgAAAAAEAAQA9QAAAIgDAAAAAA==&#10;" path="m,l19995,e" filled="f">
                        <v:stroke endarrow="block"/>
                        <v:path arrowok="t" o:connecttype="custom" o:connectlocs="0,0;3927,0" o:connectangles="0,0"/>
                      </v:shape>
                      <v:shape id="Freeform 378" o:spid="_x0000_s1200" style="position:absolute;left:4703;top:7401;width:1;height:7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ARQsMA&#10;AADbAAAADwAAAGRycy9kb3ducmV2LnhtbESPQWvCQBSE74X+h+UVvNWNCiLRVUSqiD0ZBT0+ss8k&#10;JPs27G5N9Nd3CwWPw8x8wyxWvWnEnZyvLCsYDRMQxLnVFRcKzqft5wyED8gaG8uk4EEeVsv3twWm&#10;2nZ8pHsWChEh7FNUUIbQplL6vCSDfmhb4ujdrDMYonSF1A67CDeNHCfJVBqsOC6U2NKmpLzOfoyC&#10;w/OSbZPuq7a78bHeXL9vrt1JpQYf/XoOIlAfXuH/9l4rmEzh70v8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ARQsMAAADbAAAADwAAAAAAAAAAAAAAAACYAgAAZHJzL2Rv&#10;d25yZXYueG1sUEsFBgAAAAAEAAQA9QAAAIgDAAAAAA==&#10;" path="m,l,19726e" filled="f">
                        <v:path arrowok="t" o:connecttype="custom" o:connectlocs="0,0;0,72" o:connectangles="0,0"/>
                      </v:shape>
                      <v:shape id="Freeform 379" o:spid="_x0000_s1201" style="position:absolute;left:5060;top:7401;width:1;height:7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HBp8QA&#10;AADbAAAADwAAAGRycy9kb3ducmV2LnhtbESPQWvCQBSE74L/YXlCb7rRllKiq4ioSD2ZFurxkX0m&#10;Idm3YXc1sb++KxQ8DjPzDbNY9aYRN3K+sqxgOklAEOdWV1wo+P7ajT9A+ICssbFMCu7kYbUcDhaY&#10;atvxiW5ZKESEsE9RQRlCm0rp85IM+oltiaN3sc5giNIVUjvsItw0cpYk79JgxXGhxJY2JeV1djUK&#10;Pn9/sl3SbWu7n53qzfl4ce1eKvUy6tdzEIH68Az/tw9awdsrPL7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hwafEAAAA2wAAAA8AAAAAAAAAAAAAAAAAmAIAAGRycy9k&#10;b3ducmV2LnhtbFBLBQYAAAAABAAEAPUAAACJAwAAAAA=&#10;" path="m,l,19726e" filled="f">
                        <v:path arrowok="t" o:connecttype="custom" o:connectlocs="0,0;0,72" o:connectangles="0,0"/>
                      </v:shape>
                      <v:shape id="Freeform 380" o:spid="_x0000_s1202" style="position:absolute;left:5238;top:7401;width:1;height:7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rHpMQA&#10;AADbAAAADwAAAGRycy9kb3ducmV2LnhtbESPQWvCQBSE74L/YXlCb7pRSluiq4ioSD2ZFurxkX0m&#10;Idm3YXc1sb++KxQ8DjPzDbNY9aYRN3K+sqxgOklAEOdWV1wo+P7ajT9A+ICssbFMCu7kYbUcDhaY&#10;atvxiW5ZKESEsE9RQRlCm0rp85IM+oltiaN3sc5giNIVUjvsItw0cpYkb9JgxXGhxJY2JeV1djUK&#10;Pn9/sl3SbWu7n53qzfl4ce1eKvUy6tdzEIH68Az/tw9awes7PL7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ax6TEAAAA2wAAAA8AAAAAAAAAAAAAAAAAmAIAAGRycy9k&#10;b3ducmV2LnhtbFBLBQYAAAAABAAEAPUAAACJAwAAAAA=&#10;" path="m,l,19726e" filled="f">
                        <v:path arrowok="t" o:connecttype="custom" o:connectlocs="0,0;0,72" o:connectangles="0,0"/>
                      </v:shape>
                      <v:shape id="Freeform 381" o:spid="_x0000_s1203" style="position:absolute;left:6131;top:7401;width:1;height:7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rJDcAA&#10;AADbAAAADwAAAGRycy9kb3ducmV2LnhtbERPTYvCMBC9C/6HMMLeNFVYkWoUkVUWPVkX1uPQjG1p&#10;MylJ1nb99eYgeHy879WmN424k/OVZQXTSQKCOLe64kLBz2U/XoDwAVljY5kU/JOHzXo4WGGqbcdn&#10;umehEDGEfYoKyhDaVEqfl2TQT2xLHLmbdQZDhK6Q2mEXw00jZ0kylwYrjg0ltrQrKa+zP6Pg+PjN&#10;9kn3VdvD7Fzvrqebaw9SqY9Rv12CCNSHt/jl/tYKPuP6+CX+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rJDcAAAADbAAAADwAAAAAAAAAAAAAAAACYAgAAZHJzL2Rvd25y&#10;ZXYueG1sUEsFBgAAAAAEAAQA9QAAAIUDAAAAAA==&#10;" path="m,l,19726e" filled="f">
                        <v:path arrowok="t" o:connecttype="custom" o:connectlocs="0,0;0,72" o:connectangles="0,0"/>
                      </v:shape>
                      <v:shape id="Freeform 382" o:spid="_x0000_s1204" style="position:absolute;left:6488;top:7401;width:1;height:7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ZslsMA&#10;AADbAAAADwAAAGRycy9kb3ducmV2LnhtbESPQWvCQBSE7wX/w/IEb3WjYJHoKiIqpT0ZBT0+ss8k&#10;JPs27G5N2l/fFQSPw8x8wyzXvWnEnZyvLCuYjBMQxLnVFRcKzqf9+xyED8gaG8uk4Jc8rFeDtyWm&#10;2nZ8pHsWChEh7FNUUIbQplL6vCSDfmxb4ujdrDMYonSF1A67CDeNnCbJhzRYcVwosaVtSXmd/RgF&#10;X3+XbJ90u9oepsd6e/2+ufYglRoN+80CRKA+vMLP9qdWMJvA40v8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ZslsMAAADbAAAADwAAAAAAAAAAAAAAAACYAgAAZHJzL2Rv&#10;d25yZXYueG1sUEsFBgAAAAAEAAQA9QAAAIgDAAAAAA==&#10;" path="m,l,19726e" filled="f">
                        <v:path arrowok="t" o:connecttype="custom" o:connectlocs="0,0;0,72" o:connectangles="0,0"/>
                      </v:shape>
                      <v:shape id="Freeform 383" o:spid="_x0000_s1205" style="position:absolute;left:6845;top:7401;width:1;height:7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Ty4cQA&#10;AADbAAAADwAAAGRycy9kb3ducmV2LnhtbESPQWvCQBSE7wX/w/IK3uqmAUuJriJiQrEno9AeH9ln&#10;EpJ9G3a3JvbXdwuFHoeZ+YZZbyfTixs531pW8LxIQBBXVrdcK7ic86dXED4ga+wtk4I7edhuZg9r&#10;zLQd+US3MtQiQthnqKAJYcik9FVDBv3CDsTRu1pnMETpaqkdjhFuepkmyYs02HJcaHCgfUNVV34Z&#10;BcfvjzJPxkNni/TU7T/fr24opFLzx2m3AhFoCv/hv/abVrBM4fdL/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08uHEAAAA2wAAAA8AAAAAAAAAAAAAAAAAmAIAAGRycy9k&#10;b3ducmV2LnhtbFBLBQYAAAAABAAEAPUAAACJAwAAAAA=&#10;" path="m,l,19726e" filled="f">
                        <v:path arrowok="t" o:connecttype="custom" o:connectlocs="0,0;0,72" o:connectangles="0,0"/>
                      </v:shape>
                      <v:shape id="Freeform 384" o:spid="_x0000_s1206" style="position:absolute;left:7202;top:7401;width:1;height:7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hXesQA&#10;AADbAAAADwAAAGRycy9kb3ducmV2LnhtbESPQWvCQBSE74L/YXlCb7rR0lKiq4ioSD2ZFurxkX0m&#10;Idm3YXc1sb++KxQ8DjPzDbNY9aYRN3K+sqxgOklAEOdWV1wo+P7ajT9A+ICssbFMCu7kYbUcDhaY&#10;atvxiW5ZKESEsE9RQRlCm0rp85IM+oltiaN3sc5giNIVUjvsItw0cpYk79JgxXGhxJY2JeV1djUK&#10;Pn9/sl3SbWu7n53qzfl4ce1eKvUy6tdzEIH68Az/tw9awdsrPL7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4V3rEAAAA2wAAAA8AAAAAAAAAAAAAAAAAmAIAAGRycy9k&#10;b3ducmV2LnhtbFBLBQYAAAAABAAEAPUAAACJAwAAAAA=&#10;" path="m,l,19726e" filled="f">
                        <v:path arrowok="t" o:connecttype="custom" o:connectlocs="0,0;0,72" o:connectangles="0,0"/>
                      </v:shape>
                      <v:shape id="Freeform 385" o:spid="_x0000_s1207" style="position:absolute;left:7559;top:7401;width:1;height:7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1qlcMA&#10;AADbAAAADwAAAGRycy9kb3ducmV2LnhtbESPQWvCQBSE7wX/w/IEb3WjYCnRVURUxJ6Mgh4f2WcS&#10;kn0bdlcT++u7hUKPw8x8wyxWvWnEk5yvLCuYjBMQxLnVFRcKLufd+ycIH5A1NpZJwYs8rJaDtwWm&#10;2nZ8omcWChEh7FNUUIbQplL6vCSDfmxb4ujdrTMYonSF1A67CDeNnCbJhzRYcVwosaVNSXmdPYyC&#10;4/c12yXdtrb76ane3L7urt1LpUbDfj0HEagP/+G/9kErmM3g90v8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1qlcMAAADbAAAADwAAAAAAAAAAAAAAAACYAgAAZHJzL2Rv&#10;d25yZXYueG1sUEsFBgAAAAAEAAQA9QAAAIgDAAAAAA==&#10;" path="m,l,19726e" filled="f">
                        <v:path arrowok="t" o:connecttype="custom" o:connectlocs="0,0;0,72" o:connectangles="0,0"/>
                      </v:shape>
                      <v:shape id="Freeform 386" o:spid="_x0000_s1208" style="position:absolute;left:7916;top:7401;width:1;height:7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/04sMA&#10;AADbAAAADwAAAGRycy9kb3ducmV2LnhtbESPQWvCQBSE74X+h+UVvNWNgiLRVUSqiD0ZBT0+ss8k&#10;JPs27G5N9Nd3CwWPw8x8wyxWvWnEnZyvLCsYDRMQxLnVFRcKzqft5wyED8gaG8uk4EEeVsv3twWm&#10;2nZ8pHsWChEh7FNUUIbQplL6vCSDfmhb4ujdrDMYonSF1A67CDeNHCfJVBqsOC6U2NKmpLzOfoyC&#10;w/OSbZPuq7a78bHeXL9vrt1JpQYf/XoOIlAfXuH/9l4rmEzh70v8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/04sMAAADbAAAADwAAAAAAAAAAAAAAAACYAgAAZHJzL2Rv&#10;d25yZXYueG1sUEsFBgAAAAAEAAQA9QAAAIgDAAAAAA==&#10;" path="m,l,19726e" filled="f">
                        <v:path arrowok="t" o:connecttype="custom" o:connectlocs="0,0;0,72" o:connectangles="0,0"/>
                      </v:shape>
                      <v:rect id="Rectangle 387" o:spid="_x0000_s1209" style="position:absolute;left:7986;top:7508;width:76;height: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2ebcMA&#10;AADbAAAADwAAAGRycy9kb3ducmV2LnhtbESPzWrDMBCE74W+g9hCb43cQJPUjRJCjCG55e/S22Jt&#10;bVNrZUuq7b59FAjkOMzMN8xyPZpG9OR8bVnB+yQBQVxYXXOp4HLO3xYgfEDW2FgmBf/kYb16flpi&#10;qu3AR+pPoRQRwj5FBVUIbSqlLyoy6Ce2JY7ej3UGQ5SulNrhEOGmkdMkmUmDNceFClvaVlT8nv6M&#10;gszNdO63uyz//B6ysD90fSc7pV5fxs0XiEBjeITv7Z1W8DGH25f4A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2ebcMAAADbAAAADwAAAAAAAAAAAAAAAACYAgAAZHJzL2Rv&#10;d25yZXYueG1sUEsFBgAAAAAEAAQA9QAAAIgDAAAAAA==&#10;" filled="f" stroked="f" strokeweight="0">
                        <v:textbox inset="0,0,0,0">
                          <w:txbxContent>
                            <w:p w:rsidR="00C169BA" w:rsidRDefault="00C169BA" w:rsidP="00284B91">
                              <w:pPr>
                                <w:jc w:val="center"/>
                                <w:rPr>
                                  <w:rFonts w:ascii="Swiss" w:hAnsi="Swiss"/>
                                  <w:noProof/>
                                  <w:color w:val="000000"/>
                                  <w:sz w:val="10"/>
                                </w:rPr>
                              </w:pPr>
                              <w:r>
                                <w:rPr>
                                  <w:rFonts w:ascii="Swiss" w:hAnsi="Swiss"/>
                                  <w:noProof/>
                                  <w:color w:val="000000"/>
                                  <w:sz w:val="10"/>
                                </w:rPr>
                                <w:t>t</w:t>
                              </w:r>
                            </w:p>
                          </w:txbxContent>
                        </v:textbox>
                      </v:rect>
                      <v:group id="Group 388" o:spid="_x0000_s1210" style="position:absolute;left:4346;top:6829;width:3571;height:609" coordsize="19993,199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<v:shape id="Freeform 389" o:spid="_x0000_s1211" style="position:absolute;width:4003;height:199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OsTbwA&#10;AADbAAAADwAAAGRycy9kb3ducmV2LnhtbERPSwrCMBDdC94hjOBOU12UthpFBKFuxN8BhmZsi82k&#10;NNHW25uF4PLx/uvtYBrxps7VlhUs5hEI4sLqmksF99thloBwHlljY5kUfMjBdjMerTHTtucLva++&#10;FCGEXYYKKu/bTEpXVGTQzW1LHLiH7Qz6ALtS6g77EG4auYyiWBqsOTRU2NK+ouJ5fRkFZ2yOedKn&#10;l9srPpySNPemTVKlppNhtwLhafB/8c+dawVxWB++hB8gN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rc6xNvAAAANsAAAAPAAAAAAAAAAAAAAAAAJgCAABkcnMvZG93bnJldi54&#10;bWxQSwUGAAAAAAQABAD1AAAAgQMAAAAA&#10;" path="m,18785l1231,14286,2462,10411,3720,7192,4951,4532,6210,2496,7441,1051,8699,197,9986,r1231,328l12476,1314r1230,1609l14965,5123r1259,2792l17455,11330r1258,3974l19972,19967e" filled="f" strokeweight="1pt">
                          <v:path arrowok="t" o:connecttype="custom" o:connectlocs="0,18754;246,14262;493,10394;745,7180;991,4525;1243,2492;1489,1049;1741,197;1999,0;2245,327;2497,1312;2743,2918;2995,5115;3247,7902;3494,11311;3745,15279;3997,19934" o:connectangles="0,0,0,0,0,0,0,0,0,0,0,0,0,0,0,0,0"/>
                        </v:shape>
                        <v:shape id="Freeform 390" o:spid="_x0000_s1212" style="position:absolute;left:7995;width:4003;height:199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8J1sIA&#10;AADbAAAADwAAAGRycy9kb3ducmV2LnhtbESPzYqDQBCE74F9h6EXcoujexA1mUgIBNxLyN8DNE6v&#10;yjo94kyi+/Y7gUCORVV9RW3K2fTiQaPrLCtIohgEcW11x42C2/WwykA4j6yxt0wK/shBuf1YbLDQ&#10;duIzPS6+EQHCrkAFrfdDIaWrWzLoIjsQB+/HjgZ9kGMj9YhTgJtefsVxKg12HBZaHGjfUv17uRsF&#10;J+y/q2zKz9d7ejhmeeXNkOVKLT/n3RqEp9m/w692pRWkCTy/hB8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PwnWwgAAANsAAAAPAAAAAAAAAAAAAAAAAJgCAABkcnMvZG93&#10;bnJldi54bWxQSwUGAAAAAAQABAD1AAAAhwMAAAAA&#10;" path="m,18785l1231,14286,2462,10411,3720,7192,4951,4532,6210,2496,7441,1051,8699,197,9986,r1231,328l12476,1314r1230,1609l14965,5123r1259,2792l17455,11330r1258,3974l19972,19967e" filled="f" strokeweight="1pt">
                          <v:path arrowok="t" o:connecttype="custom" o:connectlocs="0,18754;246,14262;493,10394;745,7180;991,4525;1243,2492;1489,1049;1741,197;1999,0;2245,327;2497,1312;2743,2918;2995,5115;3247,7902;3494,11311;3745,15279;3997,19934" o:connectangles="0,0,0,0,0,0,0,0,0,0,0,0,0,0,0,0,0"/>
                        </v:shape>
                        <v:shape id="Freeform 391" o:spid="_x0000_s1213" style="position:absolute;left:15990;width:4003;height:199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2XocIA&#10;AADbAAAADwAAAGRycy9kb3ducmV2LnhtbESPzYqDQBCE74F9h6EXcovj5iBqMpEQENxL2Pw8QOP0&#10;qqzTI84kmrfPLARyLKrqK2pbzKYXdxpdZ1nBVxSDIK6t7rhRcL2UqxSE88gae8uk4EEOit3HYou5&#10;thOf6H72jQgQdjkqaL0fcild3ZJBF9mBOHi/djTogxwbqUecAtz0ch3HiTTYcVhocaBDS/Xf+WYU&#10;/GD/XaVTdrrckvKYZpU3Q5optfyc9xsQnmb/Dr/alVaQrOH/S/g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7ZehwgAAANsAAAAPAAAAAAAAAAAAAAAAAJgCAABkcnMvZG93&#10;bnJldi54bWxQSwUGAAAAAAQABAD1AAAAhwMAAAAA&#10;" path="m,18785l1231,14286,2462,10411,3720,7192,4951,4532,6210,2496,7441,1051,8727,197,9986,r1231,328l12476,1314r1230,1609l14965,5123r1259,2792l17455,11330r1258,3974l19972,19967e" filled="f" strokeweight="1pt">
                          <v:path arrowok="t" o:connecttype="custom" o:connectlocs="0,18754;246,14262;493,10394;745,7180;991,4525;1243,2492;1489,1049;1747,197;1999,0;2245,327;2497,1312;2743,2918;2995,5115;3247,7902;3494,11311;3745,15279;3997,19934" o:connectangles="0,0,0,0,0,0,0,0,0,0,0,0,0,0,0,0,0"/>
                        </v:shape>
                      </v:group>
                      <v:shape id="Freeform 392" o:spid="_x0000_s1214" style="position:absolute;left:4334;top:6900;width:190;height:53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gOsMA&#10;AADbAAAADwAAAGRycy9kb3ducmV2LnhtbESPwWrDMBBE74H8g9hCb4ncFELqRg7FEGiPTdKCb4u1&#10;lexYK2Mpsfv3UaDQ4zAzb5jtbnKduNIQGs8KnpYZCOLa64aNgtNxv9iACBFZY+eZFPxSgF0xn20x&#10;137kT7oeohEJwiFHBTbGPpcy1JYchqXviZP34weHMcnBSD3gmOCuk6ssW0uHDacFiz2Vlurz4eIU&#10;rMrv+CU/2rbaV6M5H19saSqr1OPD9PYKItIU/8N/7XetYP0M9y/pB8j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egOsMAAADbAAAADwAAAAAAAAAAAAAAAACYAgAAZHJzL2Rv&#10;d25yZXYueG1sUEsFBgAAAAAEAAQA9QAAAIgDAAAAAA==&#10;" path="m,l19895,r,19963l,19963,,xe" stroked="f" strokecolor="white" strokeweight=".05pt">
                        <v:path arrowok="t" o:connecttype="custom" o:connectlocs="0,0;189,0;189,537;0,537;0,0" o:connectangles="0,0,0,0,0"/>
                      </v:shape>
                      <v:group id="Group 393" o:spid="_x0000_s1215" style="position:absolute;left:4346;top:6971;width:179;height:467" coordorigin="20" coordsize="19869,199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<v:shape id="Freeform 394" o:spid="_x0000_s1216" style="position:absolute;left:19778;width:111;height:199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WgS7wA&#10;AADbAAAADwAAAGRycy9kb3ducmV2LnhtbERPSwrCMBDdC94hjOBOU12UthpFBKFuxN8BhmZsi82k&#10;NNHW25uF4PLx/uvtYBrxps7VlhUs5hEI4sLqmksF99thloBwHlljY5kUfMjBdjMerTHTtucLva++&#10;FCGEXYYKKu/bTEpXVGTQzW1LHLiH7Qz6ALtS6g77EG4auYyiWBqsOTRU2NK+ouJ5fRkFZ2yOedKn&#10;l9srPpySNPemTVKlppNhtwLhafB/8c+dawVxGBu+hB8gN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BaBLvAAAANsAAAAPAAAAAAAAAAAAAAAAAJgCAABkcnMvZG93bnJldi54&#10;bWxQSwUGAAAAAAQABAD1AAAAgQMAAAAA&#10;" path="m,l,19957e" filled="f" strokeweight="1pt">
                          <v:path arrowok="t" o:connecttype="custom" o:connectlocs="0,0;0,19914" o:connectangles="0,0"/>
                        </v:shape>
                        <v:shape id="Freeform 395" o:spid="_x0000_s1217" style="position:absolute;left:20;top:19914;width:19869;height:4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kF0MIA&#10;AADbAAAADwAAAGRycy9kb3ducmV2LnhtbESPzYqDQBCE74G8w9CB3OK4OYi6mUhYEMwlbH4eoHF6&#10;VeL0iDOJ7tvvLARyLKrqK2pXzKYXTxpdZ1nBRxSDIK6t7rhRcLuWmxSE88gae8uk4JccFPvlYoe5&#10;thOf6XnxjQgQdjkqaL0fcild3ZJBF9mBOHg/djTogxwbqUecAtz0chvHiTTYcVhocaCvlur75WEU&#10;fGN/rNIpO18fSXlKs8qbIc2UWq/mwycIT7N/h1/tSitIMvj/En6A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SQXQwgAAANsAAAAPAAAAAAAAAAAAAAAAAJgCAABkcnMvZG93&#10;bnJldi54bWxQSwUGAAAAAAQABAD1AAAAhwMAAAAA&#10;" path="m19888,l,e" filled="f" strokeweight="1pt">
                          <v:path arrowok="t" o:connecttype="custom" o:connectlocs="19758,0;0,0" o:connectangles="0,0"/>
                        </v:shape>
                      </v:group>
                      <v:shape id="Freeform 396" o:spid="_x0000_s1218" style="position:absolute;left:5761;top:6900;width:191;height:53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KTfMMA&#10;AADbAAAADwAAAGRycy9kb3ducmV2LnhtbESPQWvCQBSE7wX/w/KE3urGHNoaXUUCgj1Wq5DbI/vc&#10;jWbfhuxq0n/fLRR6HGbmG2a1GV0rHtSHxrOC+SwDQVx73bBR8HXcvbyDCBFZY+uZFHxTgM168rTC&#10;QvuBP+lxiEYkCIcCFdgYu0LKUFtyGGa+I07exfcOY5K9kbrHIcFdK/Mse5UOG04LFjsqLdW3w90p&#10;yMtzPMmP67XaVYO5HRe2NJVV6nk6bpcgIo3xP/zX3msFbzn8fk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KTfMMAAADbAAAADwAAAAAAAAAAAAAAAACYAgAAZHJzL2Rv&#10;d25yZXYueG1sUEsFBgAAAAAEAAQA9QAAAIgDAAAAAA==&#10;" path="m,l19895,r,19963l,19963,,xe" stroked="f" strokecolor="white" strokeweight=".05pt">
                        <v:path arrowok="t" o:connecttype="custom" o:connectlocs="0,0;190,0;190,537;0,537;0,0" o:connectangles="0,0,0,0,0"/>
                      </v:shape>
                      <v:group id="Group 397" o:spid="_x0000_s1219" style="position:absolute;left:5774;top:6971;width:179;height:467" coordorigin="20" coordsize="19869,199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  <v:shape id="Freeform 398" o:spid="_x0000_s1220" style="position:absolute;left:19778;width:111;height:199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E8k8MA&#10;AADbAAAADwAAAGRycy9kb3ducmV2LnhtbESP0WqDQBRE3wv9h+UW+tasKcWozSqlINiXkmg+4OLe&#10;qsS9K+4m2r/vFgJ5HGbmDLMvVjOKK81usKxgu4lAELdWD9wpODXlSwLCeWSNo2VS8EsOivzxYY+Z&#10;tgsf6Vr7TgQIuwwV9N5PmZSu7cmg29iJOHg/djbog5w7qWdcAtyM8jWKYmlw4LDQ40SfPbXn+mIU&#10;HHD8qpIlPTaXuPxO0sqbKUmVen5aP95BeFr9PXxrV1rB7g3+v4Qf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E8k8MAAADbAAAADwAAAAAAAAAAAAAAAACYAgAAZHJzL2Rv&#10;d25yZXYueG1sUEsFBgAAAAAEAAQA9QAAAIgDAAAAAA==&#10;" path="m,l,19957e" filled="f" strokeweight="1pt">
                          <v:path arrowok="t" o:connecttype="custom" o:connectlocs="0,0;0,19914" o:connectangles="0,0"/>
                        </v:shape>
                        <v:shape id="Freeform 399" o:spid="_x0000_s1221" style="position:absolute;left:20;top:19914;width:19869;height:4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2ZCMMA&#10;AADbAAAADwAAAGRycy9kb3ducmV2LnhtbESP0WqDQBRE3wv9h+UW+tasKdSozSqlINiXkmg+4OLe&#10;qsS9K+4m2r/vFgJ5HGbmDLMvVjOKK81usKxgu4lAELdWD9wpODXlSwLCeWSNo2VS8EsOivzxYY+Z&#10;tgsf6Vr7TgQIuwwV9N5PmZSu7cmg29iJOHg/djbog5w7qWdcAtyM8jWKYmlw4LDQ40SfPbXn+mIU&#10;HHD8qpIlPTaXuPxO0sqbKUmVen5aP95BeFr9PXxrV1rB7g3+v4Qf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2ZCMMAAADbAAAADwAAAAAAAAAAAAAAAACYAgAAZHJzL2Rv&#10;d25yZXYueG1sUEsFBgAAAAAEAAQA9QAAAIgDAAAAAA==&#10;" path="m19888,l,e" filled="f" strokeweight="1pt">
                          <v:path arrowok="t" o:connecttype="custom" o:connectlocs="19758,0;0,0" o:connectangles="0,0"/>
                        </v:shape>
                      </v:group>
                      <v:shape id="Freeform 400" o:spid="_x0000_s1222" style="position:absolute;left:7174;top:6900;width:206;height:53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mVf8MA&#10;AADbAAAADwAAAGRycy9kb3ducmV2LnhtbESPQWsCMRSE7wX/Q3gFbzVbD1pXo5QFoT2qbWFvj81r&#10;srp5WTbRXf+9EQSPw8x8w6w2g2vEhbpQe1bwPslAEFde12wU/By2bx8gQkTW2HgmBVcKsFmPXlaY&#10;a9/zji77aESCcMhRgY2xzaUMlSWHYeJb4uT9+85hTLIzUnfYJ7hr5DTLZtJhzWnBYkuFpeq0PzsF&#10;0+Iv/srv47Hclr05HRa2MKVVavw6fC5BRBriM/xof2kF8xncv6Qf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mVf8MAAADbAAAADwAAAAAAAAAAAAAAAACYAgAAZHJzL2Rv&#10;d25yZXYueG1sUEsFBgAAAAAEAAQA9QAAAIgDAAAAAA==&#10;" path="m,l19903,r,19963l,19963,,xe" stroked="f" strokecolor="white" strokeweight=".05pt">
                        <v:path arrowok="t" o:connecttype="custom" o:connectlocs="0,0;205,0;205,537;0,537;0,0" o:connectangles="0,0,0,0,0"/>
                      </v:shape>
                      <v:group id="Group 401" o:spid="_x0000_s1223" style="position:absolute;left:7202;top:6971;width:179;height:467" coordorigin="20" coordsize="19869,199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<v:shape id="Freeform 402" o:spid="_x0000_s1224" style="position:absolute;left:19778;width:111;height:199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w2lrwA&#10;AADbAAAADwAAAGRycy9kb3ducmV2LnhtbERPSwrCMBDdC94hjOBOU11oW40iglA34u8AQzO2xWZS&#10;mmjr7c1CcPl4//W2N7V4U+sqywpm0wgEcW51xYWC++0wiUE4j6yxtkwKPuRguxkO1phq2/GF3ldf&#10;iBDCLkUFpfdNKqXLSzLoprYhDtzDtgZ9gG0hdYtdCDe1nEfRQhqsODSU2NC+pPx5fRkFZ6yPWdwl&#10;l9trcTjFSeZNEydKjUf9bgXCU+//4p870wqWYWz4En6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Q3DaWvAAAANsAAAAPAAAAAAAAAAAAAAAAAJgCAABkcnMvZG93bnJldi54&#10;bWxQSwUGAAAAAAQABAD1AAAAgQMAAAAA&#10;" path="m,l,19957e" filled="f" strokeweight="1pt">
                          <v:path arrowok="t" o:connecttype="custom" o:connectlocs="0,0;0,19914" o:connectangles="0,0"/>
                        </v:shape>
                        <v:shape id="Freeform 403" o:spid="_x0000_s1225" style="position:absolute;left:20;top:19914;width:19869;height:4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CTDcIA&#10;AADbAAAADwAAAGRycy9kb3ducmV2LnhtbESPQWuDQBSE74H8h+UFekvW5pCqySaUgGAvJWp+wMN9&#10;Van7Vtw12n/fLQR6HGbmG+Z0WUwvHjS6zrKC110Egri2uuNGwb3KtjEI55E19pZJwQ85uJzXqxOm&#10;2s5c0KP0jQgQdikqaL0fUild3ZJBt7MDcfC+7GjQBzk2Uo84B7jp5T6KDtJgx2GhxYGuLdXf5WQU&#10;3LD/yOM5KarpkH3GSe7NECdKvWyW9yMIT4v/Dz/buVbwlsDfl/AD5Pk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kJMNwgAAANsAAAAPAAAAAAAAAAAAAAAAAJgCAABkcnMvZG93&#10;bnJldi54bWxQSwUGAAAAAAQABAD1AAAAhwMAAAAA&#10;" path="m19888,l,e" filled="f" strokeweight="1pt">
                          <v:path arrowok="t" o:connecttype="custom" o:connectlocs="19758,0;0,0" o:connectangles="0,0"/>
                        </v:shape>
                      </v:group>
                      <v:shape id="Freeform 404" o:spid="_x0000_s1226" style="position:absolute;left:4346;top:6614;width:1;height:107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l1rr8A&#10;AADbAAAADwAAAGRycy9kb3ducmV2LnhtbERPTYvCMBC9C/sfwgh7kTVRUEo1ShEEb8uqeJ5txrba&#10;TLpNbOu/3xwEj4/3vd4OthYdtb5yrGE2VSCIc2cqLjScT/uvBIQPyAZrx6ThSR62m4/RGlPjev6h&#10;7hgKEUPYp6ihDKFJpfR5SRb91DXEkbu61mKIsC2kabGP4baWc6WW0mLFsaHEhnYl5ffjw2p4PMN8&#10;cui63Z/67tUl+5W3RXbV+nM8ZCsQgYbwFr/cB6Mhievjl/g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2XWuvwAAANsAAAAPAAAAAAAAAAAAAAAAAJgCAABkcnMvZG93bnJl&#10;di54bWxQSwUGAAAAAAQABAD1AAAAhAMAAAAA&#10;" path="m,19981l,e" filled="f">
                        <v:stroke endarrow="block"/>
                        <v:path arrowok="t" o:connecttype="custom" o:connectlocs="0,1073;0,0" o:connectangles="0,0"/>
                      </v:shape>
                      <v:shape id="Freeform 405" o:spid="_x0000_s1227" style="position:absolute;left:7202;top:7437;width:179;height: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xqisEA&#10;AADbAAAADwAAAGRycy9kb3ducmV2LnhtbERPXWuDMBR9L+w/hDvYWxvdoC2uqYyNaWFP2v6AO3Or&#10;UnPjTKbu3zeFQd/O4XxxdulsOjHS4FrLCuJVBIK4srrlWsHp+LncgnAeWWNnmRT8kYN0/7DYYaLt&#10;xAWNpa9FKGGXoILG+z6R0lUNGXQr2xMH7WwHgz7QoZZ6wCmUm04+R9FaGmw5LDTY03tD1aX8NQo2&#10;xVdAeeR+8o+XKsfvrK19ptTT4/z2CsLT7O/m//RBK9jGcPsSfoDcX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saorBAAAA2wAAAA8AAAAAAAAAAAAAAAAAmAIAAGRycy9kb3du&#10;cmV2LnhtbFBLBQYAAAAABAAEAPUAAACGAwAAAAA=&#10;" path="m19888,l,e" filled="f" strokeweight=".6pt">
                        <v:path arrowok="t" o:connecttype="custom" o:connectlocs="178,0;0,0" o:connectangles="0,0"/>
                      </v:shape>
                      <v:rect id="Rectangle 406" o:spid="_x0000_s1228" style="position:absolute;left:3989;top:6597;width:272;height: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oRssMA&#10;AADbAAAADwAAAGRycy9kb3ducmV2LnhtbESPzWrDMBCE74G8g9hAb7HcHELiRgklxpDcmp9Lb4u1&#10;tU2tlS0ptvv2VaDQ4zAz3zC7w2RaMZDzjWUFr0kKgri0uuFKwf1WLDcgfEDW2FomBT/k4bCfz3aY&#10;aTvyhYZrqESEsM9QQR1Cl0npy5oM+sR2xNH7ss5giNJVUjscI9y0cpWma2mw4bhQY0fHmsrv68Mo&#10;yN1aF/54yovt55iH80c/9LJX6mUxvb+BCDSF//Bf+6QVbFbw/BJ/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KoRssMAAADbAAAADwAAAAAAAAAAAAAAAACYAgAAZHJzL2Rv&#10;d25yZXYueG1sUEsFBgAAAAAEAAQA9QAAAIgDAAAAAA==&#10;" filled="f" stroked="f" strokeweight="0">
                        <v:textbox inset="0,0,0,0">
                          <w:txbxContent>
                            <w:p w:rsidR="00C169BA" w:rsidRDefault="00C169BA" w:rsidP="00284B91">
                              <w:pPr>
                                <w:rPr>
                                  <w:rFonts w:ascii="Swiss" w:hAnsi="Swiss"/>
                                  <w:noProof/>
                                  <w:color w:val="000000"/>
                                  <w:sz w:val="14"/>
                                </w:rPr>
                              </w:pPr>
                              <w:r>
                                <w:rPr>
                                  <w:rFonts w:ascii="Swiss" w:hAnsi="Swiss"/>
                                  <w:noProof/>
                                  <w:color w:val="000000"/>
                                  <w:sz w:val="14"/>
                                </w:rPr>
                                <w:t>U</w:t>
                              </w:r>
                              <w:r>
                                <w:rPr>
                                  <w:rFonts w:ascii="Swiss" w:hAnsi="Swiss"/>
                                  <w:noProof/>
                                  <w:color w:val="000000"/>
                                  <w:sz w:val="14"/>
                                  <w:vertAlign w:val="subscript"/>
                                </w:rPr>
                                <w:t>ch</w:t>
                              </w:r>
                            </w:p>
                          </w:txbxContent>
                        </v:textbox>
                      </v:rect>
                      <v:group id="Group 407" o:spid="_x0000_s1229" style="position:absolute;left:5417;top:7395;width:358;height:73" coordsize="20048,19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<v:shape id="Freeform 408" o:spid="_x0000_s1230" style="position:absolute;width:56;height:1973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OG1cAA&#10;AADbAAAADwAAAGRycy9kb3ducmV2LnhtbESPS2sCMRSF9wX/Q7hCdzVjKSKjUXwguLKtj/1lcp0M&#10;Tm6GJHXivzeFQpeH8/g482WyrbiTD41jBeNRAYK4crrhWsH5tHubgggRWWPrmBQ8KMByMXiZY6ld&#10;z990P8Za5BEOJSowMXallKEyZDGMXEecvavzFmOWvpbaY5/HbSvfi2IiLTacCQY72hiqbscfmyEu&#10;hfXn4YLxZjbdYdt8JT/plXodptUMRKQU/8N/7b1WMP2A3y/5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OG1cAAAADbAAAADwAAAAAAAAAAAAAAAACYAgAAZHJzL2Rvd25y&#10;ZXYueG1sUEsFBgAAAAAEAAQA9QAAAIUDAAAAAA==&#10;" path="m,19726l,e" filled="f" strokeweight="0">
                          <v:path arrowok="t" o:connecttype="custom" o:connectlocs="0,19460;0,0" o:connectangles="0,0"/>
                        </v:shape>
                        <v:shape id="Freeform 409" o:spid="_x0000_s1231" style="position:absolute;left:19992;width:56;height:1973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8jTsAA&#10;AADbAAAADwAAAGRycy9kb3ducmV2LnhtbESPS2sCMRSF9wX/Q7hCdzVjoSKjUXwguLKtj/1lcp0M&#10;Tm6GJHXivzeFQpeH8/g482WyrbiTD41jBeNRAYK4crrhWsH5tHubgggRWWPrmBQ8KMByMXiZY6ld&#10;z990P8Za5BEOJSowMXallKEyZDGMXEecvavzFmOWvpbaY5/HbSvfi2IiLTacCQY72hiqbscfmyEu&#10;hfXn4YLxZjbdYdt8JT/plXodptUMRKQU/8N/7b1WMP2A3y/5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8jTsAAAADbAAAADwAAAAAAAAAAAAAAAACYAgAAZHJzL2Rvd25y&#10;ZXYueG1sUEsFBgAAAAAEAAQA9QAAAIUDAAAAAA==&#10;" path="m,19726l,e" filled="f" strokeweight="0">
                          <v:path arrowok="t" o:connecttype="custom" o:connectlocs="0,19460;0,0" o:connectangles="0,0"/>
                        </v:shape>
                      </v:group>
                      <v:shape id="Freeform 410" o:spid="_x0000_s1232" style="position:absolute;left:5060;top:7431;width:715;height:61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p3WMIA&#10;AADbAAAADwAAAGRycy9kb3ducmV2LnhtbESP3YrCMBSE7xf2HcJZ2Ltt6l6UtBpFBKF7s/j3AIfm&#10;2Babk9JEW9/eCIKXw8x8wyxWk+3EjQbfOtYwS1IQxJUzLdcaTsftjwLhA7LBzjFpuJOH1fLzY4GF&#10;cSPv6XYItYgQ9gVqaELoCyl91ZBFn7ieOHpnN1gMUQ61NAOOEW47+ZummbTYclxosKdNQ9XlcLUa&#10;dtj9lWrM98drtv1XeRlsr3Ktv7+m9RxEoCm8w692aTSoDJ5f4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2ndYwgAAANsAAAAPAAAAAAAAAAAAAAAAAJgCAABkcnMvZG93&#10;bnJldi54bWxQSwUGAAAAAAQABAD1AAAAhwMAAAAA&#10;" path="m,1180l1231,5639,2462,9475r1258,3246l4951,15377r1259,2033l7441,18852r1258,853l9986,19967r1231,-393l12476,18590r1230,-1606l14965,14787r1259,-2787l17455,8590,18713,4623,19972,e" filled="f" strokeweight="1pt">
                        <v:path arrowok="t" o:connecttype="custom" o:connectlocs="0,36;44,172;88,289;133,388;177,469;222,531;266,575;311,601;357,609;401,597;446,567;490,518;535,451;580,366;624,262;669,141;714,0" o:connectangles="0,0,0,0,0,0,0,0,0,0,0,0,0,0,0,0,0"/>
                      </v:shape>
                      <v:shape id="Freeform 411" o:spid="_x0000_s1233" style="position:absolute;left:5048;top:7431;width:190;height:53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BAw8MA&#10;AADbAAAADwAAAGRycy9kb3ducmV2LnhtbESPT2sCMRTE70K/Q3gFb5qtB2u3RikLgh7908LeHpvX&#10;ZHXzsmxSd/32jSB4HGbmN8xyPbhGXKkLtWcFb9MMBHHldc1Gwem4mSxAhIissfFMCm4UYL16GS0x&#10;177nPV0P0YgE4ZCjAhtjm0sZKksOw9S3xMn79Z3DmGRnpO6wT3DXyFmWzaXDmtOCxZYKS9Xl8OcU&#10;zIqf+C1353O5KXtzOX7YwpRWqfHr8PUJItIQn+FHe6sVLN7h/iX9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BAw8MAAADbAAAADwAAAAAAAAAAAAAAAACYAgAAZHJzL2Rv&#10;d25yZXYueG1sUEsFBgAAAAAEAAQA9QAAAIgDAAAAAA==&#10;" path="m,l19895,r,19963l,19963,,xe" stroked="f" strokecolor="white" strokeweight=".05pt">
                        <v:path arrowok="t" o:connecttype="custom" o:connectlocs="0,0;189,0;189,537;0,537;0,0" o:connectangles="0,0,0,0,0"/>
                      </v:shape>
                      <v:group id="Group 412" o:spid="_x0000_s1234" style="position:absolute;left:5060;top:7431;width:179;height:467" coordorigin="20" coordsize="19869,199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<v:shape id="Freeform 413" o:spid="_x0000_s1235" style="position:absolute;left:19778;width:111;height:199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XjKsIA&#10;AADbAAAADwAAAGRycy9kb3ducmV2LnhtbESPzWrDMBCE74W8g9hAb7WcHIzsWAklEHAupfl5gMXa&#10;2KbWyliK7b59VSj0OMzMN0x5WGwvJhp951jDJklBENfOdNxouN9ObwqED8gGe8ek4Zs8HParlxIL&#10;42a+0HQNjYgQ9gVqaEMYCil93ZJFn7iBOHoPN1oMUY6NNCPOEW57uU3TTFrsOC60ONCxpfrr+rQa&#10;PrE/V2rOL7dndvpQeRXsoHKtX9fL+w5EoCX8h//aldGgcvj9En+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ReMqwgAAANsAAAAPAAAAAAAAAAAAAAAAAJgCAABkcnMvZG93&#10;bnJldi54bWxQSwUGAAAAAAQABAD1AAAAhwMAAAAA&#10;" path="m,19957l,e" filled="f" strokeweight="1pt">
                          <v:path arrowok="t" o:connecttype="custom" o:connectlocs="0,19914;0,0" o:connectangles="0,0"/>
                        </v:shape>
                        <v:shape id="Freeform 414" o:spid="_x0000_s1236" style="position:absolute;left:20;width:19869;height:4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bcarwA&#10;AADbAAAADwAAAGRycy9kb3ducmV2LnhtbERPSwrCMBDdC94hjODOprqQthpFBKFuxN8BhmZsi82k&#10;NNHW25uF4PLx/uvtYBrxps7VlhXMoxgEcWF1zaWC++0wS0A4j6yxsUwKPuRguxmP1php2/OF3ldf&#10;ihDCLkMFlfdtJqUrKjLoItsSB+5hO4M+wK6UusM+hJtGLuJ4KQ3WHBoqbGlfUfG8voyCMzbHPOnT&#10;y+21PJySNPemTVKlppNhtwLhafB/8c+dawVpWB++hB8gN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eptxqvAAAANsAAAAPAAAAAAAAAAAAAAAAAJgCAABkcnMvZG93bnJldi54&#10;bWxQSwUGAAAAAAQABAD1AAAAgQMAAAAA&#10;" path="m19888,l,e" filled="f" strokeweight="1pt">
                          <v:path arrowok="t" o:connecttype="custom" o:connectlocs="19758,0;0,0" o:connectangles="0,0"/>
                        </v:shape>
                      </v:group>
                      <v:group id="Group 415" o:spid="_x0000_s1237" style="position:absolute;left:6845;top:7395;width:358;height:73" coordsize="20048,197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<v:shape id="Freeform 416" o:spid="_x0000_s1238" style="position:absolute;width:56;height:1973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8t58EA&#10;AADbAAAADwAAAGRycy9kb3ducmV2LnhtbESPS2sCMRSF9wX/Q7iCu5rRhbSjUXxQcGVbH/vL5DoZ&#10;nNwMSerEf28KhS4P5/FxFqtkW3EnHxrHCibjAgRx5XTDtYLz6eP1DUSIyBpbx6TgQQFWy8HLAkvt&#10;ev6m+zHWIo9wKFGBibErpQyVIYth7Dri7F2dtxiz9LXUHvs8bls5LYqZtNhwJhjsaGuouh1/bIa4&#10;FDafhwvGm9l2h13zlfysV2o0TOs5iEgp/of/2nut4H0Kv1/y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PLefBAAAA2wAAAA8AAAAAAAAAAAAAAAAAmAIAAGRycy9kb3du&#10;cmV2LnhtbFBLBQYAAAAABAAEAPUAAACGAwAAAAA=&#10;" path="m,19726l,e" filled="f" strokeweight="0">
                          <v:path arrowok="t" o:connecttype="custom" o:connectlocs="0,19460;0,0" o:connectangles="0,0"/>
                        </v:shape>
                        <v:shape id="Freeform 417" o:spid="_x0000_s1239" style="position:absolute;left:19992;width:56;height:1973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OIfMEA&#10;AADbAAAADwAAAGRycy9kb3ducmV2LnhtbESPS2sCMRSF9wX/Q7hCdzWjBamjUdRS6MrW1/4yuU4G&#10;JzdDkjrx35tCocvDeXycxSrZVtzIh8axgvGoAEFcOd1wreB0/Hh5AxEissbWMSm4U4DVcvC0wFK7&#10;nvd0O8Ra5BEOJSowMXallKEyZDGMXEecvYvzFmOWvpbaY5/HbSsnRTGVFhvOBIMdbQ1V18OPzRCX&#10;wuZrd8Z4Ndtu9958Jz/tlXoepvUcRKQU/8N/7U+tYPYKv1/yD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DiHzBAAAA2wAAAA8AAAAAAAAAAAAAAAAAmAIAAGRycy9kb3du&#10;cmV2LnhtbFBLBQYAAAAABAAEAPUAAACGAwAAAAA=&#10;" path="m,19726l,e" filled="f" strokeweight="0">
                          <v:path arrowok="t" o:connecttype="custom" o:connectlocs="0,19460;0,0" o:connectangles="0,0"/>
                        </v:shape>
                      </v:group>
                      <v:shape id="Freeform 418" o:spid="_x0000_s1240" style="position:absolute;left:6488;top:7431;width:715;height:61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3aacIA&#10;AADbAAAADwAAAGRycy9kb3ducmV2LnhtbESP0WrCQBRE3wv+w3KFvtWNUiSJriJCIH0pJvoBl+w1&#10;CWbvhuzGpH/fLRR8HGbmDLM/zqYTTxpca1nBehWBIK6sbrlWcLtmHzEI55E1dpZJwQ85OB4Wb3tM&#10;tZ24oGfpaxEg7FJU0Hjfp1K6qiGDbmV74uDd7WDQBznUUg84Bbjp5CaKttJgy2GhwZ7ODVWPcjQK&#10;Lth95fGUFNdxm33HSe5NHydKvS/n0w6Ep9m/wv/tXCtIPuHvS/gB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ndppwgAAANsAAAAPAAAAAAAAAAAAAAAAAJgCAABkcnMvZG93&#10;bnJldi54bWxQSwUGAAAAAAQABAD1AAAAhwMAAAAA&#10;" path="m,1180l1231,5639,2462,9475r1258,3246l4951,15377r1259,2033l7441,18852r1258,853l9986,19967r1231,-393l12476,18590r1230,-1606l14965,14787r1259,-2787l17455,8590,18713,4623,19972,e" filled="f" strokeweight="1pt">
                        <v:path arrowok="t" o:connecttype="custom" o:connectlocs="0,36;44,172;88,289;133,388;177,469;222,531;266,575;311,601;357,609;401,597;446,567;490,518;535,451;580,366;624,262;669,141;714,0" o:connectangles="0,0,0,0,0,0,0,0,0,0,0,0,0,0,0,0,0"/>
                      </v:shape>
                      <v:shape id="Freeform 419" o:spid="_x0000_s1241" style="position:absolute;left:6476;top:7431;width:190;height:53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ft8sMA&#10;AADbAAAADwAAAGRycy9kb3ducmV2LnhtbESPwWrDMBBE74H8g9hAb4ncQEvjRg7FEEiPTZqAb4u1&#10;lRxbK2Mpsfv3VaHQ4zAzb5jtbnKduNMQGs8KHlcZCOLa64aNgs/TfvkCIkRkjZ1nUvBNAXbFfLbF&#10;XPuRP+h+jEYkCIccFdgY+1zKUFtyGFa+J07elx8cxiQHI/WAY4K7Tq6z7Fk6bDgtWOyptFS3x5tT&#10;sC4v8Szfr9dqX42mPW1saSqr1MNiensFEWmK/+G/9kEr2DzB75f0A2T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ft8sMAAADbAAAADwAAAAAAAAAAAAAAAACYAgAAZHJzL2Rv&#10;d25yZXYueG1sUEsFBgAAAAAEAAQA9QAAAIgDAAAAAA==&#10;" path="m,l19895,r,19963l,19963,,xe" stroked="f" strokecolor="white" strokeweight=".05pt">
                        <v:path arrowok="t" o:connecttype="custom" o:connectlocs="0,0;189,0;189,537;0,537;0,0" o:connectangles="0,0,0,0,0"/>
                      </v:shape>
                      <v:group id="Group 420" o:spid="_x0000_s1242" style="position:absolute;left:6488;top:7431;width:179;height:467" coordorigin="20" coordsize="19869,199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  <v:shape id="Freeform 421" o:spid="_x0000_s1243" style="position:absolute;left:19778;width:111;height:199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9EHsIA&#10;AADbAAAADwAAAGRycy9kb3ducmV2LnhtbESPQWuDQBSE74H8h+UFekvW5pCqySaUgGAvJWp+wMN9&#10;Van7Vtw12n/fLQR6HGbmG+Z0WUwvHjS6zrKC110Egri2uuNGwb3KtjEI55E19pZJwQ85uJzXqxOm&#10;2s5c0KP0jQgQdikqaL0fUild3ZJBt7MDcfC+7GjQBzk2Uo84B7jp5T6KDtJgx2GhxYGuLdXf5WQU&#10;3LD/yOM5KarpkH3GSe7NECdKvWyW9yMIT4v/Dz/buVaQvMHfl/AD5Pk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0QewgAAANsAAAAPAAAAAAAAAAAAAAAAAJgCAABkcnMvZG93&#10;bnJldi54bWxQSwUGAAAAAAQABAD1AAAAhwMAAAAA&#10;" path="m,19957l,e" filled="f" strokeweight="1pt">
                          <v:path arrowok="t" o:connecttype="custom" o:connectlocs="0,19914;0,0" o:connectangles="0,0"/>
                        </v:shape>
                        <v:shape id="Freeform 422" o:spid="_x0000_s1244" style="position:absolute;left:20;width:19869;height:4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QbLwA&#10;AADbAAAADwAAAGRycy9kb3ducmV2LnhtbERPSwrCMBDdC94hjODOprqQthpFBKFuxN8BhmZsi82k&#10;NNHW25uF4PLx/uvtYBrxps7VlhXMoxgEcWF1zaWC++0wS0A4j6yxsUwKPuRguxmP1php2/OF3ldf&#10;ihDCLkMFlfdtJqUrKjLoItsSB+5hO4M+wK6UusM+hJtGLuJ4KQ3WHBoqbGlfUfG8voyCMzbHPOnT&#10;y+21PJySNPemTVKlppNhtwLhafB/8c+dawVpGBu+hB8gN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g0NBsvAAAANsAAAAPAAAAAAAAAAAAAAAAAJgCAABkcnMvZG93bnJldi54&#10;bWxQSwUGAAAAAAQABAD1AAAAgQMAAAAA&#10;" path="m19888,l,e" filled="f" strokeweight="1pt">
                          <v:path arrowok="t" o:connecttype="custom" o:connectlocs="19758,0;0,0" o:connectangles="0,0"/>
                        </v:shape>
                      </v:group>
                    </v:group>
                  </w:pict>
                </mc:Fallback>
              </mc:AlternateContent>
            </w:r>
          </w:p>
          <w:p w:rsidR="00284B91" w:rsidRPr="00F104D9" w:rsidRDefault="00284B91" w:rsidP="006D0844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  <w:lang w:val="en-GB"/>
              </w:rPr>
            </w:pPr>
          </w:p>
          <w:p w:rsidR="00284B91" w:rsidRPr="00F104D9" w:rsidRDefault="00284B91" w:rsidP="006D0844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  <w:lang w:val="en-GB"/>
              </w:rPr>
            </w:pPr>
          </w:p>
          <w:p w:rsidR="00284B91" w:rsidRPr="00F104D9" w:rsidRDefault="00284B91" w:rsidP="006D0844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  <w:lang w:val="en-GB"/>
              </w:rPr>
            </w:pPr>
          </w:p>
          <w:p w:rsidR="00284B91" w:rsidRPr="00F104D9" w:rsidRDefault="00284B91" w:rsidP="006D0844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  <w:lang w:val="en-GB"/>
              </w:rPr>
            </w:pPr>
          </w:p>
          <w:p w:rsidR="00284B91" w:rsidRPr="00F104D9" w:rsidRDefault="00284B91" w:rsidP="006D0844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  <w:lang w:val="en-GB"/>
              </w:rPr>
            </w:pPr>
          </w:p>
          <w:p w:rsidR="00284B91" w:rsidRPr="00F104D9" w:rsidRDefault="00284B91" w:rsidP="006D0844">
            <w:pPr>
              <w:pStyle w:val="En-tte"/>
              <w:tabs>
                <w:tab w:val="clear" w:pos="4536"/>
                <w:tab w:val="clear" w:pos="9072"/>
              </w:tabs>
              <w:rPr>
                <w:b/>
                <w:i/>
                <w:iCs/>
                <w:szCs w:val="24"/>
                <w:lang w:val="en-GB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B91" w:rsidRPr="008C09CD" w:rsidRDefault="00284B91" w:rsidP="006D0844">
            <w:pPr>
              <w:pStyle w:val="En-tte"/>
              <w:tabs>
                <w:tab w:val="left" w:pos="2268"/>
              </w:tabs>
              <w:jc w:val="center"/>
              <w:rPr>
                <w:i/>
                <w:iCs/>
                <w:szCs w:val="24"/>
              </w:rPr>
            </w:pPr>
            <w:r w:rsidRPr="008C09CD">
              <w:rPr>
                <w:i/>
                <w:iCs/>
                <w:szCs w:val="24"/>
              </w:rPr>
              <w:t>SP</w:t>
            </w:r>
          </w:p>
        </w:tc>
      </w:tr>
    </w:tbl>
    <w:p w:rsidR="00185B46" w:rsidRDefault="00185B46">
      <w: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4348"/>
        <w:gridCol w:w="4158"/>
        <w:gridCol w:w="575"/>
        <w:gridCol w:w="560"/>
      </w:tblGrid>
      <w:tr w:rsidR="00185B46" w:rsidTr="00185B46">
        <w:trPr>
          <w:trHeight w:val="124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46" w:rsidRDefault="00185B46" w:rsidP="009E5D47">
            <w:pPr>
              <w:pStyle w:val="En-tte"/>
              <w:numPr>
                <w:ilvl w:val="0"/>
                <w:numId w:val="17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85B46" w:rsidRDefault="00DE1844" w:rsidP="009E5D47">
            <w:pPr>
              <w:rPr>
                <w:szCs w:val="24"/>
                <w:lang w:val="fr-FR"/>
              </w:rPr>
            </w:pPr>
            <w:r>
              <w:rPr>
                <w:noProof/>
                <w:szCs w:val="24"/>
                <w:lang w:eastAsia="fr-CH"/>
              </w:rPr>
              <w:drawing>
                <wp:inline distT="0" distB="0" distL="0" distR="0">
                  <wp:extent cx="1998980" cy="1233170"/>
                  <wp:effectExtent l="0" t="0" r="0" b="508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980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B46" w:rsidRDefault="00185B46" w:rsidP="009E5D47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Avec R</w:t>
            </w:r>
            <w:r>
              <w:rPr>
                <w:szCs w:val="24"/>
                <w:vertAlign w:val="subscript"/>
                <w:lang w:val="fr-FR"/>
              </w:rPr>
              <w:t>1</w:t>
            </w:r>
            <w:r w:rsidRPr="003819B1">
              <w:rPr>
                <w:szCs w:val="24"/>
                <w:lang w:val="fr-FR"/>
              </w:rPr>
              <w:t>=</w:t>
            </w:r>
            <w:r>
              <w:rPr>
                <w:szCs w:val="24"/>
                <w:vertAlign w:val="subscript"/>
                <w:lang w:val="fr-FR"/>
              </w:rPr>
              <w:t xml:space="preserve"> </w:t>
            </w:r>
            <w:r>
              <w:rPr>
                <w:szCs w:val="24"/>
                <w:lang w:val="fr-FR"/>
              </w:rPr>
              <w:t xml:space="preserve">270 </w:t>
            </w:r>
            <w:proofErr w:type="spellStart"/>
            <w:r>
              <w:rPr>
                <w:szCs w:val="24"/>
                <w:lang w:val="fr-FR"/>
              </w:rPr>
              <w:t>kΩ</w:t>
            </w:r>
            <w:proofErr w:type="spellEnd"/>
          </w:p>
          <w:p w:rsidR="00185B46" w:rsidRPr="00B8143F" w:rsidRDefault="00185B46" w:rsidP="009E5D47">
            <w:pPr>
              <w:rPr>
                <w:szCs w:val="24"/>
                <w:lang w:val="fr-FR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52E2" w:rsidRDefault="003052E2" w:rsidP="003052E2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Spécifications triac</w:t>
            </w:r>
          </w:p>
          <w:p w:rsidR="003052E2" w:rsidRPr="00BB5D46" w:rsidRDefault="003052E2" w:rsidP="003052E2">
            <w:pPr>
              <w:pStyle w:val="Paragraphedeliste"/>
              <w:numPr>
                <w:ilvl w:val="0"/>
                <w:numId w:val="24"/>
              </w:num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tension de </w:t>
            </w:r>
            <w:r w:rsidRPr="00BB5D46">
              <w:rPr>
                <w:szCs w:val="24"/>
                <w:lang w:val="fr-FR"/>
              </w:rPr>
              <w:t>g</w:t>
            </w:r>
            <w:r>
              <w:rPr>
                <w:szCs w:val="24"/>
                <w:lang w:val="fr-FR"/>
              </w:rPr>
              <w:t xml:space="preserve">âchette = </w:t>
            </w:r>
            <w:r w:rsidRPr="00BB5D46">
              <w:rPr>
                <w:szCs w:val="24"/>
                <w:lang w:val="fr-FR"/>
              </w:rPr>
              <w:t>0,7 V</w:t>
            </w:r>
          </w:p>
          <w:p w:rsidR="003052E2" w:rsidRPr="00BB5D46" w:rsidRDefault="003052E2" w:rsidP="003052E2">
            <w:pPr>
              <w:pStyle w:val="Paragraphedeliste"/>
              <w:numPr>
                <w:ilvl w:val="0"/>
                <w:numId w:val="24"/>
              </w:num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t</w:t>
            </w:r>
            <w:r w:rsidRPr="00BB5D46">
              <w:rPr>
                <w:szCs w:val="24"/>
                <w:lang w:val="fr-FR"/>
              </w:rPr>
              <w:t xml:space="preserve">ension de retournement </w:t>
            </w:r>
            <w:r>
              <w:rPr>
                <w:szCs w:val="24"/>
                <w:lang w:val="fr-FR"/>
              </w:rPr>
              <w:t xml:space="preserve">= </w:t>
            </w:r>
            <w:r w:rsidRPr="00BB5D46">
              <w:rPr>
                <w:szCs w:val="24"/>
                <w:lang w:val="fr-FR"/>
              </w:rPr>
              <w:t>400 V</w:t>
            </w:r>
          </w:p>
          <w:p w:rsidR="003052E2" w:rsidRDefault="003052E2" w:rsidP="003052E2">
            <w:pPr>
              <w:rPr>
                <w:szCs w:val="24"/>
                <w:lang w:val="fr-FR"/>
              </w:rPr>
            </w:pPr>
          </w:p>
          <w:p w:rsidR="003052E2" w:rsidRDefault="003052E2" w:rsidP="003052E2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Spécification diac :</w:t>
            </w:r>
          </w:p>
          <w:p w:rsidR="003052E2" w:rsidRPr="00BB5D46" w:rsidRDefault="003052E2" w:rsidP="003052E2">
            <w:pPr>
              <w:pStyle w:val="Paragraphedeliste"/>
              <w:numPr>
                <w:ilvl w:val="0"/>
                <w:numId w:val="24"/>
              </w:num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t</w:t>
            </w:r>
            <w:r w:rsidRPr="00BB5D46">
              <w:rPr>
                <w:szCs w:val="24"/>
                <w:lang w:val="fr-FR"/>
              </w:rPr>
              <w:t xml:space="preserve">ension de retournement </w:t>
            </w:r>
            <w:r>
              <w:rPr>
                <w:szCs w:val="24"/>
                <w:lang w:val="fr-FR"/>
              </w:rPr>
              <w:t xml:space="preserve">= </w:t>
            </w:r>
            <w:r>
              <w:rPr>
                <w:szCs w:val="24"/>
                <w:lang w:val="fr-FR"/>
              </w:rPr>
              <w:t>28</w:t>
            </w:r>
            <w:r w:rsidRPr="00BB5D46">
              <w:rPr>
                <w:szCs w:val="24"/>
                <w:lang w:val="fr-FR"/>
              </w:rPr>
              <w:t xml:space="preserve"> V</w:t>
            </w:r>
          </w:p>
          <w:p w:rsidR="00185B46" w:rsidRDefault="00185B46" w:rsidP="00185B46">
            <w:pPr>
              <w:rPr>
                <w:szCs w:val="24"/>
                <w:lang w:val="fr-FR"/>
              </w:rPr>
            </w:pPr>
          </w:p>
          <w:p w:rsidR="00185B46" w:rsidRPr="00DC60A2" w:rsidRDefault="00185B46" w:rsidP="00185B46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Déterminer R</w:t>
            </w:r>
            <w:r>
              <w:rPr>
                <w:szCs w:val="24"/>
                <w:vertAlign w:val="subscript"/>
                <w:lang w:val="fr-FR"/>
              </w:rPr>
              <w:t>2</w:t>
            </w:r>
            <w:r>
              <w:rPr>
                <w:szCs w:val="24"/>
                <w:lang w:val="fr-FR"/>
              </w:rPr>
              <w:t xml:space="preserve"> afin que l'angle de conduction soit de 30°</w:t>
            </w:r>
          </w:p>
          <w:p w:rsidR="00185B46" w:rsidRDefault="00185B46" w:rsidP="00185B46">
            <w:pPr>
              <w:rPr>
                <w:szCs w:val="24"/>
                <w:lang w:val="fr-FR"/>
              </w:rPr>
            </w:pPr>
          </w:p>
          <w:p w:rsidR="00185B46" w:rsidRPr="0003273F" w:rsidRDefault="00185B46" w:rsidP="00185B46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Dessiner l'allure </w:t>
            </w:r>
            <w:proofErr w:type="gramStart"/>
            <w:r>
              <w:rPr>
                <w:szCs w:val="24"/>
                <w:lang w:val="fr-FR"/>
              </w:rPr>
              <w:t xml:space="preserve">de </w:t>
            </w:r>
            <w:proofErr w:type="spellStart"/>
            <w:r>
              <w:rPr>
                <w:szCs w:val="24"/>
                <w:lang w:val="fr-FR"/>
              </w:rPr>
              <w:t>U</w:t>
            </w:r>
            <w:r>
              <w:rPr>
                <w:szCs w:val="24"/>
                <w:vertAlign w:val="subscript"/>
                <w:lang w:val="fr-FR"/>
              </w:rPr>
              <w:t>charge</w:t>
            </w:r>
            <w:proofErr w:type="spellEnd"/>
            <w:proofErr w:type="gramEnd"/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46" w:rsidRPr="008C09CD" w:rsidRDefault="00185B46" w:rsidP="009E5D47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46" w:rsidRDefault="00185B46" w:rsidP="009E5D47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</w:tr>
      <w:tr w:rsidR="00185B46" w:rsidTr="00185B46">
        <w:trPr>
          <w:trHeight w:val="124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46" w:rsidRDefault="00185B46" w:rsidP="009E5D47">
            <w:pPr>
              <w:pStyle w:val="En-tte"/>
              <w:numPr>
                <w:ilvl w:val="0"/>
                <w:numId w:val="22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8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46" w:rsidRDefault="00185B46" w:rsidP="009E5D47">
            <w:pPr>
              <w:jc w:val="center"/>
            </w:pPr>
          </w:p>
          <w:p w:rsidR="00185B46" w:rsidRDefault="00185B46" w:rsidP="009E5D47">
            <w:pPr>
              <w:jc w:val="center"/>
              <w:rPr>
                <w:szCs w:val="24"/>
                <w:lang w:val="fr-FR"/>
              </w:rPr>
            </w:pPr>
            <w:r w:rsidRPr="00A35D91">
              <w:rPr>
                <w:szCs w:val="24"/>
                <w:lang w:val="fr-FR"/>
              </w:rPr>
              <w:object w:dxaOrig="5280" w:dyaOrig="2610">
                <v:shape id="_x0000_i1034" type="#_x0000_t75" style="width:226.8pt;height:111.6pt" o:ole="">
                  <v:imagedata r:id="rId9" o:title=""/>
                </v:shape>
                <o:OLEObject Type="Embed" ProgID="PBrush" ShapeID="_x0000_i1034" DrawAspect="Content" ObjectID="_1556289547" r:id="rId31"/>
              </w:object>
            </w:r>
          </w:p>
          <w:p w:rsidR="00185B46" w:rsidRDefault="00185B46" w:rsidP="009E5D47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46" w:rsidRPr="008C09CD" w:rsidRDefault="00185B46" w:rsidP="009E5D47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46" w:rsidRDefault="00185B46" w:rsidP="009E5D47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</w:tr>
      <w:tr w:rsidR="006D0844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44" w:rsidRPr="00F104D9" w:rsidRDefault="006D0844" w:rsidP="006D0844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  <w:lang w:val="en-GB"/>
              </w:rPr>
            </w:pPr>
            <w:proofErr w:type="spellStart"/>
            <w:r w:rsidRPr="00F104D9">
              <w:rPr>
                <w:b/>
                <w:i/>
                <w:iCs/>
                <w:szCs w:val="24"/>
                <w:lang w:val="en-GB"/>
              </w:rPr>
              <w:t>Réponse</w:t>
            </w:r>
            <w:proofErr w:type="spellEnd"/>
            <w:r w:rsidRPr="00F104D9">
              <w:rPr>
                <w:b/>
                <w:i/>
                <w:iCs/>
                <w:szCs w:val="24"/>
                <w:lang w:val="en-GB"/>
              </w:rPr>
              <w:t>(s) :</w:t>
            </w:r>
            <w:r w:rsidRPr="00F104D9">
              <w:rPr>
                <w:i/>
                <w:iCs/>
                <w:szCs w:val="24"/>
                <w:lang w:val="en-GB"/>
              </w:rPr>
              <w:t xml:space="preserve"> u</w:t>
            </w:r>
            <w:r w:rsidR="002B2883" w:rsidRPr="00F104D9">
              <w:rPr>
                <w:i/>
                <w:iCs/>
                <w:szCs w:val="24"/>
                <w:vertAlign w:val="subscript"/>
                <w:lang w:val="en-GB"/>
              </w:rPr>
              <w:t>12</w:t>
            </w:r>
            <w:r w:rsidR="002B2883" w:rsidRPr="00F104D9">
              <w:rPr>
                <w:i/>
                <w:iCs/>
                <w:szCs w:val="24"/>
                <w:lang w:val="en-GB"/>
              </w:rPr>
              <w:t xml:space="preserve"> </w:t>
            </w:r>
            <w:r w:rsidRPr="00F104D9">
              <w:rPr>
                <w:i/>
                <w:iCs/>
                <w:szCs w:val="24"/>
                <w:lang w:val="en-GB"/>
              </w:rPr>
              <w:t>=162,6 V; i</w:t>
            </w:r>
            <w:r w:rsidR="002B2883" w:rsidRPr="00F104D9">
              <w:rPr>
                <w:i/>
                <w:iCs/>
                <w:szCs w:val="24"/>
                <w:vertAlign w:val="subscript"/>
                <w:lang w:val="en-GB"/>
              </w:rPr>
              <w:t>12</w:t>
            </w:r>
            <w:r w:rsidR="002B2883" w:rsidRPr="00F104D9">
              <w:rPr>
                <w:i/>
                <w:iCs/>
                <w:szCs w:val="24"/>
                <w:lang w:val="en-GB"/>
              </w:rPr>
              <w:t xml:space="preserve"> </w:t>
            </w:r>
            <w:r w:rsidRPr="00F104D9">
              <w:rPr>
                <w:i/>
                <w:iCs/>
                <w:szCs w:val="24"/>
                <w:lang w:val="en-GB"/>
              </w:rPr>
              <w:t xml:space="preserve">=498,6 </w:t>
            </w:r>
            <w:r>
              <w:rPr>
                <w:i/>
                <w:iCs/>
                <w:szCs w:val="24"/>
              </w:rPr>
              <w:t>μ</w:t>
            </w:r>
            <w:r w:rsidRPr="00F104D9">
              <w:rPr>
                <w:i/>
                <w:iCs/>
                <w:szCs w:val="24"/>
                <w:lang w:val="en-GB"/>
              </w:rPr>
              <w:t>A; R</w:t>
            </w:r>
            <w:r w:rsidRPr="00F104D9">
              <w:rPr>
                <w:i/>
                <w:iCs/>
                <w:szCs w:val="24"/>
                <w:vertAlign w:val="subscript"/>
                <w:lang w:val="en-GB"/>
              </w:rPr>
              <w:t>12</w:t>
            </w:r>
            <w:r w:rsidRPr="00F104D9">
              <w:rPr>
                <w:i/>
                <w:iCs/>
                <w:szCs w:val="24"/>
                <w:lang w:val="en-GB"/>
              </w:rPr>
              <w:t>=326,2 k</w:t>
            </w:r>
            <w:r>
              <w:rPr>
                <w:i/>
                <w:iCs/>
                <w:szCs w:val="24"/>
              </w:rPr>
              <w:t>Ω</w:t>
            </w:r>
            <w:r w:rsidRPr="00F104D9">
              <w:rPr>
                <w:i/>
                <w:iCs/>
                <w:szCs w:val="24"/>
                <w:lang w:val="en-GB"/>
              </w:rPr>
              <w:t>; R</w:t>
            </w:r>
            <w:r w:rsidRPr="00F104D9">
              <w:rPr>
                <w:i/>
                <w:iCs/>
                <w:szCs w:val="24"/>
                <w:vertAlign w:val="subscript"/>
                <w:lang w:val="en-GB"/>
              </w:rPr>
              <w:t>2</w:t>
            </w:r>
            <w:r w:rsidRPr="00F104D9">
              <w:rPr>
                <w:i/>
                <w:iCs/>
                <w:szCs w:val="24"/>
                <w:lang w:val="en-GB"/>
              </w:rPr>
              <w:t>= 56,15 k</w:t>
            </w:r>
            <w:r>
              <w:rPr>
                <w:i/>
                <w:iCs/>
                <w:szCs w:val="24"/>
              </w:rPr>
              <w:t>Ω</w:t>
            </w:r>
          </w:p>
          <w:p w:rsidR="00775164" w:rsidRDefault="006D0844" w:rsidP="006D0844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 xml:space="preserve">Allure </w:t>
            </w:r>
            <w:proofErr w:type="gramStart"/>
            <w:r>
              <w:rPr>
                <w:i/>
                <w:iCs/>
                <w:szCs w:val="24"/>
              </w:rPr>
              <w:t xml:space="preserve">de </w:t>
            </w:r>
            <w:proofErr w:type="spellStart"/>
            <w:r>
              <w:rPr>
                <w:i/>
                <w:iCs/>
                <w:szCs w:val="24"/>
              </w:rPr>
              <w:t>U</w:t>
            </w:r>
            <w:r>
              <w:rPr>
                <w:i/>
                <w:iCs/>
                <w:szCs w:val="24"/>
                <w:vertAlign w:val="subscript"/>
              </w:rPr>
              <w:t>charge</w:t>
            </w:r>
            <w:proofErr w:type="spellEnd"/>
            <w:proofErr w:type="gramEnd"/>
            <w:r>
              <w:rPr>
                <w:i/>
                <w:iCs/>
                <w:szCs w:val="24"/>
              </w:rPr>
              <w:t xml:space="preserve">: </w:t>
            </w:r>
          </w:p>
          <w:p w:rsidR="00775164" w:rsidRPr="00775164" w:rsidRDefault="00DE1844" w:rsidP="006D0844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>
              <w:rPr>
                <w:i/>
                <w:iCs/>
                <w:noProof/>
                <w:szCs w:val="24"/>
                <w:lang w:eastAsia="fr-CH"/>
              </w:rPr>
              <w:drawing>
                <wp:inline distT="0" distB="0" distL="0" distR="0">
                  <wp:extent cx="2806700" cy="1626870"/>
                  <wp:effectExtent l="0" t="0" r="0" b="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0844" w:rsidRPr="006D0844" w:rsidRDefault="006D0844" w:rsidP="006D0844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844" w:rsidRPr="008C09CD" w:rsidRDefault="006D0844" w:rsidP="006D0844">
            <w:pPr>
              <w:pStyle w:val="En-tte"/>
              <w:tabs>
                <w:tab w:val="left" w:pos="2268"/>
              </w:tabs>
              <w:jc w:val="center"/>
              <w:rPr>
                <w:i/>
                <w:iCs/>
                <w:szCs w:val="24"/>
              </w:rPr>
            </w:pPr>
            <w:r w:rsidRPr="008C09CD">
              <w:rPr>
                <w:i/>
                <w:iCs/>
                <w:szCs w:val="24"/>
              </w:rPr>
              <w:t>SP</w:t>
            </w:r>
          </w:p>
        </w:tc>
      </w:tr>
    </w:tbl>
    <w:p w:rsidR="00775164" w:rsidRDefault="00775164">
      <w: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4348"/>
        <w:gridCol w:w="4158"/>
        <w:gridCol w:w="575"/>
        <w:gridCol w:w="560"/>
      </w:tblGrid>
      <w:tr w:rsidR="00185B46" w:rsidTr="00185B46">
        <w:trPr>
          <w:trHeight w:val="124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46" w:rsidRDefault="00185B46" w:rsidP="009E5D47">
            <w:pPr>
              <w:pStyle w:val="En-tte"/>
              <w:numPr>
                <w:ilvl w:val="0"/>
                <w:numId w:val="17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85B46" w:rsidRDefault="00DE1844" w:rsidP="009E5D47">
            <w:pPr>
              <w:rPr>
                <w:szCs w:val="24"/>
                <w:lang w:val="fr-FR"/>
              </w:rPr>
            </w:pPr>
            <w:r>
              <w:rPr>
                <w:noProof/>
                <w:szCs w:val="24"/>
                <w:lang w:eastAsia="fr-CH"/>
              </w:rPr>
              <w:drawing>
                <wp:inline distT="0" distB="0" distL="0" distR="0">
                  <wp:extent cx="1998980" cy="1233170"/>
                  <wp:effectExtent l="0" t="0" r="0" b="508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980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B46" w:rsidRPr="00B8143F" w:rsidRDefault="00185B46" w:rsidP="009E5D47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Avec R</w:t>
            </w:r>
            <w:r>
              <w:rPr>
                <w:szCs w:val="24"/>
                <w:vertAlign w:val="subscript"/>
                <w:lang w:val="fr-FR"/>
              </w:rPr>
              <w:t>1</w:t>
            </w:r>
            <w:r w:rsidRPr="003819B1">
              <w:rPr>
                <w:szCs w:val="24"/>
                <w:lang w:val="fr-FR"/>
              </w:rPr>
              <w:t>=</w:t>
            </w:r>
            <w:r>
              <w:rPr>
                <w:szCs w:val="24"/>
                <w:vertAlign w:val="subscript"/>
                <w:lang w:val="fr-FR"/>
              </w:rPr>
              <w:t xml:space="preserve"> </w:t>
            </w:r>
            <w:r>
              <w:rPr>
                <w:szCs w:val="24"/>
                <w:lang w:val="fr-FR"/>
              </w:rPr>
              <w:t xml:space="preserve">350 </w:t>
            </w:r>
            <w:proofErr w:type="spellStart"/>
            <w:r>
              <w:rPr>
                <w:szCs w:val="24"/>
                <w:lang w:val="fr-FR"/>
              </w:rPr>
              <w:t>kΩ</w:t>
            </w:r>
            <w:proofErr w:type="spellEnd"/>
            <w:r w:rsidRPr="00B8143F">
              <w:rPr>
                <w:szCs w:val="24"/>
                <w:lang w:val="fr-FR"/>
              </w:rPr>
              <w:t xml:space="preserve"> 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52E2" w:rsidRDefault="003052E2" w:rsidP="003052E2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Spécifications triac</w:t>
            </w:r>
          </w:p>
          <w:p w:rsidR="003052E2" w:rsidRPr="00BB5D46" w:rsidRDefault="003052E2" w:rsidP="003052E2">
            <w:pPr>
              <w:pStyle w:val="Paragraphedeliste"/>
              <w:numPr>
                <w:ilvl w:val="0"/>
                <w:numId w:val="24"/>
              </w:num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tension de </w:t>
            </w:r>
            <w:r w:rsidRPr="00BB5D46">
              <w:rPr>
                <w:szCs w:val="24"/>
                <w:lang w:val="fr-FR"/>
              </w:rPr>
              <w:t>g</w:t>
            </w:r>
            <w:r>
              <w:rPr>
                <w:szCs w:val="24"/>
                <w:lang w:val="fr-FR"/>
              </w:rPr>
              <w:t xml:space="preserve">âchette = </w:t>
            </w:r>
            <w:r w:rsidRPr="00BB5D46">
              <w:rPr>
                <w:szCs w:val="24"/>
                <w:lang w:val="fr-FR"/>
              </w:rPr>
              <w:t>0,7 V</w:t>
            </w:r>
          </w:p>
          <w:p w:rsidR="003052E2" w:rsidRPr="00BB5D46" w:rsidRDefault="003052E2" w:rsidP="003052E2">
            <w:pPr>
              <w:pStyle w:val="Paragraphedeliste"/>
              <w:numPr>
                <w:ilvl w:val="0"/>
                <w:numId w:val="24"/>
              </w:num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t</w:t>
            </w:r>
            <w:r w:rsidRPr="00BB5D46">
              <w:rPr>
                <w:szCs w:val="24"/>
                <w:lang w:val="fr-FR"/>
              </w:rPr>
              <w:t xml:space="preserve">ension de retournement </w:t>
            </w:r>
            <w:r>
              <w:rPr>
                <w:szCs w:val="24"/>
                <w:lang w:val="fr-FR"/>
              </w:rPr>
              <w:t xml:space="preserve">= </w:t>
            </w:r>
            <w:r w:rsidRPr="00BB5D46">
              <w:rPr>
                <w:szCs w:val="24"/>
                <w:lang w:val="fr-FR"/>
              </w:rPr>
              <w:t>400 V</w:t>
            </w:r>
          </w:p>
          <w:p w:rsidR="003052E2" w:rsidRDefault="003052E2" w:rsidP="003052E2">
            <w:pPr>
              <w:rPr>
                <w:szCs w:val="24"/>
                <w:lang w:val="fr-FR"/>
              </w:rPr>
            </w:pPr>
          </w:p>
          <w:p w:rsidR="003052E2" w:rsidRDefault="003052E2" w:rsidP="003052E2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Spécification diac :</w:t>
            </w:r>
          </w:p>
          <w:p w:rsidR="003052E2" w:rsidRPr="00BB5D46" w:rsidRDefault="003052E2" w:rsidP="003052E2">
            <w:pPr>
              <w:pStyle w:val="Paragraphedeliste"/>
              <w:numPr>
                <w:ilvl w:val="0"/>
                <w:numId w:val="24"/>
              </w:num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t</w:t>
            </w:r>
            <w:r w:rsidRPr="00BB5D46">
              <w:rPr>
                <w:szCs w:val="24"/>
                <w:lang w:val="fr-FR"/>
              </w:rPr>
              <w:t xml:space="preserve">ension de retournement </w:t>
            </w:r>
            <w:r>
              <w:rPr>
                <w:szCs w:val="24"/>
                <w:lang w:val="fr-FR"/>
              </w:rPr>
              <w:t xml:space="preserve">= </w:t>
            </w:r>
            <w:r>
              <w:rPr>
                <w:szCs w:val="24"/>
                <w:lang w:val="fr-FR"/>
              </w:rPr>
              <w:t>45</w:t>
            </w:r>
            <w:r w:rsidRPr="00BB5D46">
              <w:rPr>
                <w:szCs w:val="24"/>
                <w:lang w:val="fr-FR"/>
              </w:rPr>
              <w:t xml:space="preserve"> V</w:t>
            </w:r>
          </w:p>
          <w:p w:rsidR="00185B46" w:rsidRDefault="00185B46" w:rsidP="00185B46">
            <w:pPr>
              <w:rPr>
                <w:szCs w:val="24"/>
                <w:lang w:val="fr-FR"/>
              </w:rPr>
            </w:pPr>
          </w:p>
          <w:p w:rsidR="00185B46" w:rsidRPr="00DC60A2" w:rsidRDefault="00185B46" w:rsidP="00185B46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Déterminer R</w:t>
            </w:r>
            <w:r>
              <w:rPr>
                <w:szCs w:val="24"/>
                <w:vertAlign w:val="subscript"/>
                <w:lang w:val="fr-FR"/>
              </w:rPr>
              <w:t>2</w:t>
            </w:r>
            <w:r>
              <w:rPr>
                <w:szCs w:val="24"/>
                <w:lang w:val="fr-FR"/>
              </w:rPr>
              <w:t xml:space="preserve"> afin que l'angle de conduction soit de 60°</w:t>
            </w:r>
          </w:p>
          <w:p w:rsidR="00185B46" w:rsidRDefault="00185B46" w:rsidP="00185B46">
            <w:pPr>
              <w:rPr>
                <w:szCs w:val="24"/>
                <w:lang w:val="fr-FR"/>
              </w:rPr>
            </w:pPr>
          </w:p>
          <w:p w:rsidR="00185B46" w:rsidRPr="0003273F" w:rsidRDefault="00185B46" w:rsidP="00185B46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Dessiner l'allure </w:t>
            </w:r>
            <w:proofErr w:type="gramStart"/>
            <w:r>
              <w:rPr>
                <w:szCs w:val="24"/>
                <w:lang w:val="fr-FR"/>
              </w:rPr>
              <w:t xml:space="preserve">de </w:t>
            </w:r>
            <w:proofErr w:type="spellStart"/>
            <w:r>
              <w:rPr>
                <w:szCs w:val="24"/>
                <w:lang w:val="fr-FR"/>
              </w:rPr>
              <w:t>U</w:t>
            </w:r>
            <w:r>
              <w:rPr>
                <w:szCs w:val="24"/>
                <w:vertAlign w:val="subscript"/>
                <w:lang w:val="fr-FR"/>
              </w:rPr>
              <w:t>charge</w:t>
            </w:r>
            <w:proofErr w:type="spellEnd"/>
            <w:proofErr w:type="gramEnd"/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46" w:rsidRPr="008C09CD" w:rsidRDefault="00185B46" w:rsidP="009E5D47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46" w:rsidRDefault="00185B46" w:rsidP="009E5D47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</w:tr>
      <w:tr w:rsidR="00185B46" w:rsidTr="00185B46">
        <w:trPr>
          <w:trHeight w:val="124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46" w:rsidRDefault="00185B46" w:rsidP="009E5D47">
            <w:pPr>
              <w:pStyle w:val="En-tte"/>
              <w:numPr>
                <w:ilvl w:val="0"/>
                <w:numId w:val="22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8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46" w:rsidRDefault="00185B46" w:rsidP="009E5D47">
            <w:pPr>
              <w:jc w:val="center"/>
            </w:pPr>
          </w:p>
          <w:p w:rsidR="00185B46" w:rsidRDefault="00185B46" w:rsidP="009E5D47">
            <w:pPr>
              <w:jc w:val="center"/>
              <w:rPr>
                <w:szCs w:val="24"/>
                <w:lang w:val="fr-FR"/>
              </w:rPr>
            </w:pPr>
            <w:r w:rsidRPr="00A35D91">
              <w:rPr>
                <w:szCs w:val="24"/>
                <w:lang w:val="fr-FR"/>
              </w:rPr>
              <w:object w:dxaOrig="5280" w:dyaOrig="2610">
                <v:shape id="_x0000_i1035" type="#_x0000_t75" style="width:226.8pt;height:111.6pt" o:ole="">
                  <v:imagedata r:id="rId9" o:title=""/>
                </v:shape>
                <o:OLEObject Type="Embed" ProgID="PBrush" ShapeID="_x0000_i1035" DrawAspect="Content" ObjectID="_1556289548" r:id="rId33"/>
              </w:object>
            </w:r>
          </w:p>
          <w:p w:rsidR="00185B46" w:rsidRDefault="00185B46" w:rsidP="009E5D47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46" w:rsidRPr="008C09CD" w:rsidRDefault="00185B46" w:rsidP="009E5D47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46" w:rsidRDefault="00185B46" w:rsidP="009E5D47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</w:tr>
      <w:tr w:rsidR="002B2883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83" w:rsidRPr="00F104D9" w:rsidRDefault="002B2883" w:rsidP="002B2883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  <w:lang w:val="en-GB"/>
              </w:rPr>
            </w:pPr>
            <w:proofErr w:type="spellStart"/>
            <w:r w:rsidRPr="00F104D9">
              <w:rPr>
                <w:b/>
                <w:i/>
                <w:iCs/>
                <w:szCs w:val="24"/>
                <w:lang w:val="en-GB"/>
              </w:rPr>
              <w:t>Réponse</w:t>
            </w:r>
            <w:proofErr w:type="spellEnd"/>
            <w:r w:rsidRPr="00F104D9">
              <w:rPr>
                <w:b/>
                <w:i/>
                <w:iCs/>
                <w:szCs w:val="24"/>
                <w:lang w:val="en-GB"/>
              </w:rPr>
              <w:t>(s) :</w:t>
            </w:r>
            <w:r w:rsidRPr="00F104D9">
              <w:rPr>
                <w:i/>
                <w:iCs/>
                <w:szCs w:val="24"/>
                <w:lang w:val="en-GB"/>
              </w:rPr>
              <w:t xml:space="preserve"> u</w:t>
            </w:r>
            <w:r w:rsidRPr="00F104D9">
              <w:rPr>
                <w:i/>
                <w:iCs/>
                <w:szCs w:val="24"/>
                <w:vertAlign w:val="subscript"/>
                <w:lang w:val="en-GB"/>
              </w:rPr>
              <w:t>12</w:t>
            </w:r>
            <w:r w:rsidRPr="00F104D9">
              <w:rPr>
                <w:i/>
                <w:iCs/>
                <w:szCs w:val="24"/>
                <w:lang w:val="en-GB"/>
              </w:rPr>
              <w:t xml:space="preserve"> =281,7 V; i</w:t>
            </w:r>
            <w:r w:rsidRPr="00F104D9">
              <w:rPr>
                <w:i/>
                <w:iCs/>
                <w:szCs w:val="24"/>
                <w:vertAlign w:val="subscript"/>
                <w:lang w:val="en-GB"/>
              </w:rPr>
              <w:t>12</w:t>
            </w:r>
            <w:r w:rsidRPr="00F104D9">
              <w:rPr>
                <w:i/>
                <w:iCs/>
                <w:szCs w:val="24"/>
                <w:lang w:val="en-GB"/>
              </w:rPr>
              <w:t xml:space="preserve"> =676,3 </w:t>
            </w:r>
            <w:r>
              <w:rPr>
                <w:i/>
                <w:iCs/>
                <w:szCs w:val="24"/>
              </w:rPr>
              <w:t>μ</w:t>
            </w:r>
            <w:r w:rsidRPr="00F104D9">
              <w:rPr>
                <w:i/>
                <w:iCs/>
                <w:szCs w:val="24"/>
                <w:lang w:val="en-GB"/>
              </w:rPr>
              <w:t>A; R</w:t>
            </w:r>
            <w:r w:rsidRPr="00F104D9">
              <w:rPr>
                <w:i/>
                <w:iCs/>
                <w:szCs w:val="24"/>
                <w:vertAlign w:val="subscript"/>
                <w:lang w:val="en-GB"/>
              </w:rPr>
              <w:t>12</w:t>
            </w:r>
            <w:r w:rsidRPr="00F104D9">
              <w:rPr>
                <w:i/>
                <w:iCs/>
                <w:szCs w:val="24"/>
                <w:lang w:val="en-GB"/>
              </w:rPr>
              <w:t>=326,2 k</w:t>
            </w:r>
            <w:r>
              <w:rPr>
                <w:i/>
                <w:iCs/>
                <w:szCs w:val="24"/>
              </w:rPr>
              <w:t>Ω</w:t>
            </w:r>
            <w:r w:rsidRPr="00F104D9">
              <w:rPr>
                <w:i/>
                <w:iCs/>
                <w:szCs w:val="24"/>
                <w:lang w:val="en-GB"/>
              </w:rPr>
              <w:t>; R</w:t>
            </w:r>
            <w:r w:rsidRPr="00F104D9">
              <w:rPr>
                <w:i/>
                <w:iCs/>
                <w:szCs w:val="24"/>
                <w:vertAlign w:val="subscript"/>
                <w:lang w:val="en-GB"/>
              </w:rPr>
              <w:t>2</w:t>
            </w:r>
            <w:r w:rsidRPr="00F104D9">
              <w:rPr>
                <w:i/>
                <w:iCs/>
                <w:szCs w:val="24"/>
                <w:lang w:val="en-GB"/>
              </w:rPr>
              <w:t>= 66,5 k</w:t>
            </w:r>
            <w:r>
              <w:rPr>
                <w:i/>
                <w:iCs/>
                <w:szCs w:val="24"/>
              </w:rPr>
              <w:t>Ω</w:t>
            </w:r>
          </w:p>
          <w:p w:rsidR="002B2883" w:rsidRDefault="002B2883" w:rsidP="002B2883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 xml:space="preserve">Allure </w:t>
            </w:r>
            <w:proofErr w:type="gramStart"/>
            <w:r>
              <w:rPr>
                <w:i/>
                <w:iCs/>
                <w:szCs w:val="24"/>
              </w:rPr>
              <w:t xml:space="preserve">de </w:t>
            </w:r>
            <w:proofErr w:type="spellStart"/>
            <w:r>
              <w:rPr>
                <w:i/>
                <w:iCs/>
                <w:szCs w:val="24"/>
              </w:rPr>
              <w:t>U</w:t>
            </w:r>
            <w:r>
              <w:rPr>
                <w:i/>
                <w:iCs/>
                <w:szCs w:val="24"/>
                <w:vertAlign w:val="subscript"/>
              </w:rPr>
              <w:t>charge</w:t>
            </w:r>
            <w:proofErr w:type="spellEnd"/>
            <w:proofErr w:type="gramEnd"/>
            <w:r>
              <w:rPr>
                <w:i/>
                <w:iCs/>
                <w:szCs w:val="24"/>
              </w:rPr>
              <w:t xml:space="preserve">: </w:t>
            </w:r>
          </w:p>
          <w:p w:rsidR="00775164" w:rsidRPr="009E6684" w:rsidRDefault="00DE1844" w:rsidP="002B2883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>
              <w:rPr>
                <w:i/>
                <w:iCs/>
                <w:noProof/>
                <w:szCs w:val="24"/>
                <w:lang w:eastAsia="fr-CH"/>
              </w:rPr>
              <w:drawing>
                <wp:inline distT="0" distB="0" distL="0" distR="0">
                  <wp:extent cx="2806700" cy="1626870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883" w:rsidRPr="008C09CD" w:rsidRDefault="002B2883" w:rsidP="002B2883">
            <w:pPr>
              <w:pStyle w:val="En-tte"/>
              <w:tabs>
                <w:tab w:val="left" w:pos="2268"/>
              </w:tabs>
              <w:jc w:val="center"/>
              <w:rPr>
                <w:i/>
                <w:iCs/>
                <w:szCs w:val="24"/>
              </w:rPr>
            </w:pPr>
            <w:r w:rsidRPr="008C09CD">
              <w:rPr>
                <w:i/>
                <w:iCs/>
                <w:szCs w:val="24"/>
              </w:rPr>
              <w:t>SP</w:t>
            </w:r>
          </w:p>
        </w:tc>
      </w:tr>
    </w:tbl>
    <w:p w:rsidR="00185B46" w:rsidRDefault="00185B46">
      <w: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4348"/>
        <w:gridCol w:w="4158"/>
        <w:gridCol w:w="575"/>
        <w:gridCol w:w="560"/>
      </w:tblGrid>
      <w:tr w:rsidR="00185B46" w:rsidTr="00185B46">
        <w:trPr>
          <w:trHeight w:val="124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46" w:rsidRDefault="00185B46" w:rsidP="009E5D47">
            <w:pPr>
              <w:pStyle w:val="En-tte"/>
              <w:numPr>
                <w:ilvl w:val="0"/>
                <w:numId w:val="17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85B46" w:rsidRDefault="00DE1844" w:rsidP="009E5D47">
            <w:pPr>
              <w:rPr>
                <w:szCs w:val="24"/>
                <w:lang w:val="fr-FR"/>
              </w:rPr>
            </w:pPr>
            <w:r>
              <w:rPr>
                <w:noProof/>
                <w:szCs w:val="24"/>
                <w:lang w:eastAsia="fr-CH"/>
              </w:rPr>
              <w:drawing>
                <wp:inline distT="0" distB="0" distL="0" distR="0">
                  <wp:extent cx="1998980" cy="1233170"/>
                  <wp:effectExtent l="0" t="0" r="0" b="508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980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B46" w:rsidRPr="00B8143F" w:rsidRDefault="00185B46" w:rsidP="009E5D47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Avec R</w:t>
            </w:r>
            <w:r>
              <w:rPr>
                <w:szCs w:val="24"/>
                <w:vertAlign w:val="subscript"/>
                <w:lang w:val="fr-FR"/>
              </w:rPr>
              <w:t>1</w:t>
            </w:r>
            <w:r w:rsidRPr="003819B1">
              <w:rPr>
                <w:szCs w:val="24"/>
                <w:lang w:val="fr-FR"/>
              </w:rPr>
              <w:t>=</w:t>
            </w:r>
            <w:r>
              <w:rPr>
                <w:szCs w:val="24"/>
                <w:vertAlign w:val="subscript"/>
                <w:lang w:val="fr-FR"/>
              </w:rPr>
              <w:t xml:space="preserve"> </w:t>
            </w:r>
            <w:r>
              <w:rPr>
                <w:szCs w:val="24"/>
                <w:lang w:val="fr-FR"/>
              </w:rPr>
              <w:t xml:space="preserve">270 </w:t>
            </w:r>
            <w:proofErr w:type="spellStart"/>
            <w:r>
              <w:rPr>
                <w:szCs w:val="24"/>
                <w:lang w:val="fr-FR"/>
              </w:rPr>
              <w:t>kΩ</w:t>
            </w:r>
            <w:proofErr w:type="spellEnd"/>
            <w:r>
              <w:rPr>
                <w:szCs w:val="24"/>
                <w:lang w:val="fr-FR"/>
              </w:rPr>
              <w:t xml:space="preserve"> et R</w:t>
            </w:r>
            <w:r>
              <w:rPr>
                <w:szCs w:val="24"/>
                <w:vertAlign w:val="subscript"/>
                <w:lang w:val="fr-FR"/>
              </w:rPr>
              <w:t>2</w:t>
            </w:r>
            <w:r>
              <w:rPr>
                <w:szCs w:val="24"/>
                <w:lang w:val="fr-FR"/>
              </w:rPr>
              <w:t xml:space="preserve">=56,15 </w:t>
            </w:r>
            <w:proofErr w:type="spellStart"/>
            <w:r>
              <w:rPr>
                <w:szCs w:val="24"/>
                <w:lang w:val="fr-FR"/>
              </w:rPr>
              <w:t>kΩ</w:t>
            </w:r>
            <w:proofErr w:type="spellEnd"/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52E2" w:rsidRDefault="003052E2" w:rsidP="003052E2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Spécifications triac</w:t>
            </w:r>
          </w:p>
          <w:p w:rsidR="003052E2" w:rsidRPr="00BB5D46" w:rsidRDefault="003052E2" w:rsidP="003052E2">
            <w:pPr>
              <w:pStyle w:val="Paragraphedeliste"/>
              <w:numPr>
                <w:ilvl w:val="0"/>
                <w:numId w:val="24"/>
              </w:num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tension de </w:t>
            </w:r>
            <w:r w:rsidRPr="00BB5D46">
              <w:rPr>
                <w:szCs w:val="24"/>
                <w:lang w:val="fr-FR"/>
              </w:rPr>
              <w:t>g</w:t>
            </w:r>
            <w:r>
              <w:rPr>
                <w:szCs w:val="24"/>
                <w:lang w:val="fr-FR"/>
              </w:rPr>
              <w:t xml:space="preserve">âchette = </w:t>
            </w:r>
            <w:r w:rsidRPr="00BB5D46">
              <w:rPr>
                <w:szCs w:val="24"/>
                <w:lang w:val="fr-FR"/>
              </w:rPr>
              <w:t>0,7 V</w:t>
            </w:r>
          </w:p>
          <w:p w:rsidR="003052E2" w:rsidRPr="00BB5D46" w:rsidRDefault="003052E2" w:rsidP="003052E2">
            <w:pPr>
              <w:pStyle w:val="Paragraphedeliste"/>
              <w:numPr>
                <w:ilvl w:val="0"/>
                <w:numId w:val="24"/>
              </w:num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t</w:t>
            </w:r>
            <w:r w:rsidRPr="00BB5D46">
              <w:rPr>
                <w:szCs w:val="24"/>
                <w:lang w:val="fr-FR"/>
              </w:rPr>
              <w:t xml:space="preserve">ension de retournement </w:t>
            </w:r>
            <w:r>
              <w:rPr>
                <w:szCs w:val="24"/>
                <w:lang w:val="fr-FR"/>
              </w:rPr>
              <w:t xml:space="preserve">= </w:t>
            </w:r>
            <w:r w:rsidRPr="00BB5D46">
              <w:rPr>
                <w:szCs w:val="24"/>
                <w:lang w:val="fr-FR"/>
              </w:rPr>
              <w:t>400 V</w:t>
            </w:r>
          </w:p>
          <w:p w:rsidR="003052E2" w:rsidRDefault="003052E2" w:rsidP="003052E2">
            <w:pPr>
              <w:rPr>
                <w:szCs w:val="24"/>
                <w:lang w:val="fr-FR"/>
              </w:rPr>
            </w:pPr>
          </w:p>
          <w:p w:rsidR="003052E2" w:rsidRDefault="003052E2" w:rsidP="003052E2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Spécification diac :</w:t>
            </w:r>
          </w:p>
          <w:p w:rsidR="003052E2" w:rsidRPr="00BB5D46" w:rsidRDefault="003052E2" w:rsidP="003052E2">
            <w:pPr>
              <w:pStyle w:val="Paragraphedeliste"/>
              <w:numPr>
                <w:ilvl w:val="0"/>
                <w:numId w:val="24"/>
              </w:num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t</w:t>
            </w:r>
            <w:r w:rsidRPr="00BB5D46">
              <w:rPr>
                <w:szCs w:val="24"/>
                <w:lang w:val="fr-FR"/>
              </w:rPr>
              <w:t xml:space="preserve">ension de retournement </w:t>
            </w:r>
            <w:r>
              <w:rPr>
                <w:szCs w:val="24"/>
                <w:lang w:val="fr-FR"/>
              </w:rPr>
              <w:t xml:space="preserve">= </w:t>
            </w:r>
            <w:r>
              <w:rPr>
                <w:szCs w:val="24"/>
                <w:lang w:val="fr-FR"/>
              </w:rPr>
              <w:t>28</w:t>
            </w:r>
            <w:r w:rsidRPr="00BB5D46">
              <w:rPr>
                <w:szCs w:val="24"/>
                <w:lang w:val="fr-FR"/>
              </w:rPr>
              <w:t xml:space="preserve"> V</w:t>
            </w:r>
          </w:p>
          <w:p w:rsidR="00185B46" w:rsidRDefault="00185B46" w:rsidP="00185B46">
            <w:pPr>
              <w:rPr>
                <w:szCs w:val="24"/>
                <w:lang w:val="fr-FR"/>
              </w:rPr>
            </w:pPr>
          </w:p>
          <w:p w:rsidR="00185B46" w:rsidRDefault="00185B46" w:rsidP="00185B46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Déterminer l'angle de conduction </w:t>
            </w:r>
          </w:p>
          <w:p w:rsidR="00185B46" w:rsidRDefault="00185B46" w:rsidP="00185B46">
            <w:pPr>
              <w:rPr>
                <w:szCs w:val="24"/>
                <w:lang w:val="fr-FR"/>
              </w:rPr>
            </w:pPr>
          </w:p>
          <w:p w:rsidR="00185B46" w:rsidRPr="0003273F" w:rsidRDefault="00185B46" w:rsidP="00185B46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Dessiner l'allure </w:t>
            </w:r>
            <w:proofErr w:type="gramStart"/>
            <w:r>
              <w:rPr>
                <w:szCs w:val="24"/>
                <w:lang w:val="fr-FR"/>
              </w:rPr>
              <w:t xml:space="preserve">de </w:t>
            </w:r>
            <w:proofErr w:type="spellStart"/>
            <w:r>
              <w:rPr>
                <w:szCs w:val="24"/>
                <w:lang w:val="fr-FR"/>
              </w:rPr>
              <w:t>U</w:t>
            </w:r>
            <w:r>
              <w:rPr>
                <w:szCs w:val="24"/>
                <w:vertAlign w:val="subscript"/>
                <w:lang w:val="fr-FR"/>
              </w:rPr>
              <w:t>charge</w:t>
            </w:r>
            <w:proofErr w:type="spellEnd"/>
            <w:proofErr w:type="gramEnd"/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46" w:rsidRPr="008C09CD" w:rsidRDefault="00185B46" w:rsidP="009E5D47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46" w:rsidRDefault="00185B46" w:rsidP="009E5D47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</w:tr>
      <w:tr w:rsidR="00185B46" w:rsidTr="00185B46">
        <w:trPr>
          <w:trHeight w:val="124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46" w:rsidRDefault="00185B46" w:rsidP="009E5D47">
            <w:pPr>
              <w:pStyle w:val="En-tte"/>
              <w:numPr>
                <w:ilvl w:val="0"/>
                <w:numId w:val="22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8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46" w:rsidRDefault="00185B46" w:rsidP="009E5D47">
            <w:pPr>
              <w:jc w:val="center"/>
            </w:pPr>
          </w:p>
          <w:p w:rsidR="00185B46" w:rsidRDefault="00185B46" w:rsidP="009E5D47">
            <w:pPr>
              <w:jc w:val="center"/>
              <w:rPr>
                <w:szCs w:val="24"/>
                <w:lang w:val="fr-FR"/>
              </w:rPr>
            </w:pPr>
            <w:r w:rsidRPr="00A35D91">
              <w:rPr>
                <w:szCs w:val="24"/>
                <w:lang w:val="fr-FR"/>
              </w:rPr>
              <w:object w:dxaOrig="5280" w:dyaOrig="2610">
                <v:shape id="_x0000_i1036" type="#_x0000_t75" style="width:226.8pt;height:111.6pt" o:ole="">
                  <v:imagedata r:id="rId9" o:title=""/>
                </v:shape>
                <o:OLEObject Type="Embed" ProgID="PBrush" ShapeID="_x0000_i1036" DrawAspect="Content" ObjectID="_1556289549" r:id="rId35"/>
              </w:object>
            </w:r>
          </w:p>
          <w:p w:rsidR="00185B46" w:rsidRDefault="00185B46" w:rsidP="009E5D47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46" w:rsidRPr="008C09CD" w:rsidRDefault="00185B46" w:rsidP="009E5D47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46" w:rsidRDefault="00185B46" w:rsidP="009E5D47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</w:tr>
      <w:tr w:rsidR="00B75A00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00" w:rsidRPr="00F104D9" w:rsidRDefault="00B75A00" w:rsidP="00B75A00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  <w:lang w:val="en-GB"/>
              </w:rPr>
            </w:pPr>
            <w:proofErr w:type="spellStart"/>
            <w:r w:rsidRPr="00F104D9">
              <w:rPr>
                <w:b/>
                <w:i/>
                <w:iCs/>
                <w:szCs w:val="24"/>
                <w:lang w:val="en-GB"/>
              </w:rPr>
              <w:t>Réponse</w:t>
            </w:r>
            <w:proofErr w:type="spellEnd"/>
            <w:r w:rsidRPr="00F104D9">
              <w:rPr>
                <w:b/>
                <w:i/>
                <w:iCs/>
                <w:szCs w:val="24"/>
                <w:lang w:val="en-GB"/>
              </w:rPr>
              <w:t>(s) :</w:t>
            </w:r>
            <w:r w:rsidRPr="00F104D9">
              <w:rPr>
                <w:i/>
                <w:iCs/>
                <w:szCs w:val="24"/>
                <w:lang w:val="en-GB"/>
              </w:rPr>
              <w:t xml:space="preserve"> i</w:t>
            </w:r>
            <w:r w:rsidRPr="00F104D9">
              <w:rPr>
                <w:i/>
                <w:iCs/>
                <w:szCs w:val="24"/>
                <w:vertAlign w:val="subscript"/>
                <w:lang w:val="en-GB"/>
              </w:rPr>
              <w:t>12</w:t>
            </w:r>
            <w:r w:rsidRPr="00F104D9">
              <w:rPr>
                <w:i/>
                <w:iCs/>
                <w:szCs w:val="24"/>
                <w:lang w:val="en-GB"/>
              </w:rPr>
              <w:t xml:space="preserve"> =498,6 </w:t>
            </w:r>
            <w:r>
              <w:rPr>
                <w:i/>
                <w:iCs/>
                <w:szCs w:val="24"/>
              </w:rPr>
              <w:t>μ</w:t>
            </w:r>
            <w:r w:rsidRPr="00F104D9">
              <w:rPr>
                <w:i/>
                <w:iCs/>
                <w:szCs w:val="24"/>
                <w:lang w:val="en-GB"/>
              </w:rPr>
              <w:t>A;R</w:t>
            </w:r>
            <w:r w:rsidRPr="00F104D9">
              <w:rPr>
                <w:i/>
                <w:iCs/>
                <w:szCs w:val="24"/>
                <w:vertAlign w:val="subscript"/>
                <w:lang w:val="en-GB"/>
              </w:rPr>
              <w:t>12</w:t>
            </w:r>
            <w:r w:rsidRPr="00F104D9">
              <w:rPr>
                <w:i/>
                <w:iCs/>
                <w:szCs w:val="24"/>
                <w:lang w:val="en-GB"/>
              </w:rPr>
              <w:t>=326,2 k</w:t>
            </w:r>
            <w:r>
              <w:rPr>
                <w:i/>
                <w:iCs/>
                <w:szCs w:val="24"/>
              </w:rPr>
              <w:t>Ω</w:t>
            </w:r>
            <w:r w:rsidRPr="00F104D9">
              <w:rPr>
                <w:i/>
                <w:iCs/>
                <w:szCs w:val="24"/>
                <w:lang w:val="en-GB"/>
              </w:rPr>
              <w:t>; u</w:t>
            </w:r>
            <w:r w:rsidRPr="00F104D9">
              <w:rPr>
                <w:i/>
                <w:iCs/>
                <w:szCs w:val="24"/>
                <w:vertAlign w:val="subscript"/>
                <w:lang w:val="en-GB"/>
              </w:rPr>
              <w:t>12</w:t>
            </w:r>
            <w:r w:rsidRPr="00F104D9">
              <w:rPr>
                <w:i/>
                <w:iCs/>
                <w:szCs w:val="24"/>
                <w:lang w:val="en-GB"/>
              </w:rPr>
              <w:t xml:space="preserve"> =162,6 V;</w:t>
            </w:r>
            <w:r>
              <w:rPr>
                <w:i/>
                <w:iCs/>
                <w:szCs w:val="24"/>
              </w:rPr>
              <w:t>α</w:t>
            </w:r>
            <w:r w:rsidRPr="00F104D9">
              <w:rPr>
                <w:i/>
                <w:iCs/>
                <w:szCs w:val="24"/>
                <w:lang w:val="en-GB"/>
              </w:rPr>
              <w:t>=30°</w:t>
            </w:r>
          </w:p>
          <w:p w:rsidR="00B75A00" w:rsidRDefault="00B75A00" w:rsidP="00B75A00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 xml:space="preserve">Allure </w:t>
            </w:r>
            <w:proofErr w:type="gramStart"/>
            <w:r>
              <w:rPr>
                <w:i/>
                <w:iCs/>
                <w:szCs w:val="24"/>
              </w:rPr>
              <w:t xml:space="preserve">de </w:t>
            </w:r>
            <w:proofErr w:type="spellStart"/>
            <w:r>
              <w:rPr>
                <w:i/>
                <w:iCs/>
                <w:szCs w:val="24"/>
              </w:rPr>
              <w:t>U</w:t>
            </w:r>
            <w:r>
              <w:rPr>
                <w:i/>
                <w:iCs/>
                <w:szCs w:val="24"/>
                <w:vertAlign w:val="subscript"/>
              </w:rPr>
              <w:t>charge</w:t>
            </w:r>
            <w:proofErr w:type="spellEnd"/>
            <w:proofErr w:type="gramEnd"/>
            <w:r>
              <w:rPr>
                <w:i/>
                <w:iCs/>
                <w:szCs w:val="24"/>
              </w:rPr>
              <w:t xml:space="preserve">: </w:t>
            </w:r>
          </w:p>
          <w:p w:rsidR="00B75A00" w:rsidRPr="00775164" w:rsidRDefault="00DE1844" w:rsidP="00B75A00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>
              <w:rPr>
                <w:i/>
                <w:iCs/>
                <w:noProof/>
                <w:szCs w:val="24"/>
                <w:lang w:eastAsia="fr-CH"/>
              </w:rPr>
              <w:drawing>
                <wp:inline distT="0" distB="0" distL="0" distR="0">
                  <wp:extent cx="2806700" cy="1626870"/>
                  <wp:effectExtent l="0" t="0" r="0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5A00" w:rsidRPr="006D0844" w:rsidRDefault="00B75A00" w:rsidP="00B75A00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00" w:rsidRPr="008C09CD" w:rsidRDefault="00B75A00" w:rsidP="00B75A00">
            <w:pPr>
              <w:pStyle w:val="En-tte"/>
              <w:tabs>
                <w:tab w:val="left" w:pos="2268"/>
              </w:tabs>
              <w:jc w:val="center"/>
              <w:rPr>
                <w:i/>
                <w:iCs/>
                <w:szCs w:val="24"/>
              </w:rPr>
            </w:pPr>
            <w:r w:rsidRPr="008C09CD">
              <w:rPr>
                <w:i/>
                <w:iCs/>
                <w:szCs w:val="24"/>
              </w:rPr>
              <w:t>SP</w:t>
            </w:r>
          </w:p>
        </w:tc>
      </w:tr>
    </w:tbl>
    <w:p w:rsidR="00B75A00" w:rsidRDefault="00B75A00" w:rsidP="00B75A00">
      <w: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987"/>
        <w:gridCol w:w="2361"/>
        <w:gridCol w:w="4158"/>
        <w:gridCol w:w="575"/>
        <w:gridCol w:w="560"/>
      </w:tblGrid>
      <w:tr w:rsidR="00185B46" w:rsidTr="00185B46">
        <w:trPr>
          <w:trHeight w:val="124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46" w:rsidRDefault="00185B46" w:rsidP="009E5D47">
            <w:pPr>
              <w:pStyle w:val="En-tte"/>
              <w:numPr>
                <w:ilvl w:val="0"/>
                <w:numId w:val="17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85B46" w:rsidRDefault="00DE1844" w:rsidP="009E5D47">
            <w:pPr>
              <w:rPr>
                <w:szCs w:val="24"/>
                <w:lang w:val="fr-FR"/>
              </w:rPr>
            </w:pPr>
            <w:r>
              <w:rPr>
                <w:noProof/>
                <w:szCs w:val="24"/>
                <w:lang w:eastAsia="fr-CH"/>
              </w:rPr>
              <w:drawing>
                <wp:inline distT="0" distB="0" distL="0" distR="0">
                  <wp:extent cx="1998980" cy="1233170"/>
                  <wp:effectExtent l="0" t="0" r="0" b="508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980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5B46" w:rsidRPr="00B8143F" w:rsidRDefault="00185B46" w:rsidP="009E5D47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Avec R</w:t>
            </w:r>
            <w:r>
              <w:rPr>
                <w:szCs w:val="24"/>
                <w:vertAlign w:val="subscript"/>
                <w:lang w:val="fr-FR"/>
              </w:rPr>
              <w:t>1</w:t>
            </w:r>
            <w:r w:rsidRPr="003819B1">
              <w:rPr>
                <w:szCs w:val="24"/>
                <w:lang w:val="fr-FR"/>
              </w:rPr>
              <w:t>=</w:t>
            </w:r>
            <w:r>
              <w:rPr>
                <w:szCs w:val="24"/>
                <w:vertAlign w:val="subscript"/>
                <w:lang w:val="fr-FR"/>
              </w:rPr>
              <w:t xml:space="preserve"> </w:t>
            </w:r>
            <w:r>
              <w:rPr>
                <w:szCs w:val="24"/>
                <w:lang w:val="fr-FR"/>
              </w:rPr>
              <w:t xml:space="preserve">350 </w:t>
            </w:r>
            <w:proofErr w:type="spellStart"/>
            <w:r>
              <w:rPr>
                <w:szCs w:val="24"/>
                <w:lang w:val="fr-FR"/>
              </w:rPr>
              <w:t>kΩ</w:t>
            </w:r>
            <w:proofErr w:type="spellEnd"/>
            <w:r>
              <w:rPr>
                <w:szCs w:val="24"/>
                <w:lang w:val="fr-FR"/>
              </w:rPr>
              <w:t xml:space="preserve"> et R</w:t>
            </w:r>
            <w:r>
              <w:rPr>
                <w:szCs w:val="24"/>
                <w:vertAlign w:val="subscript"/>
                <w:lang w:val="fr-FR"/>
              </w:rPr>
              <w:t>2</w:t>
            </w:r>
            <w:r>
              <w:rPr>
                <w:szCs w:val="24"/>
                <w:lang w:val="fr-FR"/>
              </w:rPr>
              <w:t xml:space="preserve">=66,5 </w:t>
            </w:r>
            <w:proofErr w:type="spellStart"/>
            <w:r>
              <w:rPr>
                <w:szCs w:val="24"/>
                <w:lang w:val="fr-FR"/>
              </w:rPr>
              <w:t>kΩ</w:t>
            </w:r>
            <w:proofErr w:type="spellEnd"/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52E2" w:rsidRDefault="003052E2" w:rsidP="003052E2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Spécifications triac</w:t>
            </w:r>
          </w:p>
          <w:p w:rsidR="003052E2" w:rsidRPr="00BB5D46" w:rsidRDefault="003052E2" w:rsidP="003052E2">
            <w:pPr>
              <w:pStyle w:val="Paragraphedeliste"/>
              <w:numPr>
                <w:ilvl w:val="0"/>
                <w:numId w:val="24"/>
              </w:num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tension de </w:t>
            </w:r>
            <w:r w:rsidRPr="00BB5D46">
              <w:rPr>
                <w:szCs w:val="24"/>
                <w:lang w:val="fr-FR"/>
              </w:rPr>
              <w:t>g</w:t>
            </w:r>
            <w:r>
              <w:rPr>
                <w:szCs w:val="24"/>
                <w:lang w:val="fr-FR"/>
              </w:rPr>
              <w:t xml:space="preserve">âchette = </w:t>
            </w:r>
            <w:r w:rsidRPr="00BB5D46">
              <w:rPr>
                <w:szCs w:val="24"/>
                <w:lang w:val="fr-FR"/>
              </w:rPr>
              <w:t>0,7 V</w:t>
            </w:r>
          </w:p>
          <w:p w:rsidR="003052E2" w:rsidRPr="00BB5D46" w:rsidRDefault="003052E2" w:rsidP="003052E2">
            <w:pPr>
              <w:pStyle w:val="Paragraphedeliste"/>
              <w:numPr>
                <w:ilvl w:val="0"/>
                <w:numId w:val="24"/>
              </w:num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t</w:t>
            </w:r>
            <w:r w:rsidRPr="00BB5D46">
              <w:rPr>
                <w:szCs w:val="24"/>
                <w:lang w:val="fr-FR"/>
              </w:rPr>
              <w:t xml:space="preserve">ension de retournement </w:t>
            </w:r>
            <w:r>
              <w:rPr>
                <w:szCs w:val="24"/>
                <w:lang w:val="fr-FR"/>
              </w:rPr>
              <w:t xml:space="preserve">= </w:t>
            </w:r>
            <w:r w:rsidRPr="00BB5D46">
              <w:rPr>
                <w:szCs w:val="24"/>
                <w:lang w:val="fr-FR"/>
              </w:rPr>
              <w:t>400 V</w:t>
            </w:r>
          </w:p>
          <w:p w:rsidR="003052E2" w:rsidRDefault="003052E2" w:rsidP="003052E2">
            <w:pPr>
              <w:rPr>
                <w:szCs w:val="24"/>
                <w:lang w:val="fr-FR"/>
              </w:rPr>
            </w:pPr>
          </w:p>
          <w:p w:rsidR="003052E2" w:rsidRDefault="003052E2" w:rsidP="003052E2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Spécification diac :</w:t>
            </w:r>
          </w:p>
          <w:p w:rsidR="003052E2" w:rsidRPr="00BB5D46" w:rsidRDefault="003052E2" w:rsidP="003052E2">
            <w:pPr>
              <w:pStyle w:val="Paragraphedeliste"/>
              <w:numPr>
                <w:ilvl w:val="0"/>
                <w:numId w:val="24"/>
              </w:num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t</w:t>
            </w:r>
            <w:r w:rsidRPr="00BB5D46">
              <w:rPr>
                <w:szCs w:val="24"/>
                <w:lang w:val="fr-FR"/>
              </w:rPr>
              <w:t xml:space="preserve">ension de retournement </w:t>
            </w:r>
            <w:r>
              <w:rPr>
                <w:szCs w:val="24"/>
                <w:lang w:val="fr-FR"/>
              </w:rPr>
              <w:t xml:space="preserve">= </w:t>
            </w:r>
            <w:r>
              <w:rPr>
                <w:szCs w:val="24"/>
                <w:lang w:val="fr-FR"/>
              </w:rPr>
              <w:t>45</w:t>
            </w:r>
            <w:r w:rsidRPr="00BB5D46">
              <w:rPr>
                <w:szCs w:val="24"/>
                <w:lang w:val="fr-FR"/>
              </w:rPr>
              <w:t xml:space="preserve"> V</w:t>
            </w:r>
          </w:p>
          <w:p w:rsidR="00185B46" w:rsidRDefault="00185B46" w:rsidP="00185B46">
            <w:pPr>
              <w:rPr>
                <w:szCs w:val="24"/>
                <w:lang w:val="fr-FR"/>
              </w:rPr>
            </w:pPr>
          </w:p>
          <w:p w:rsidR="00185B46" w:rsidRDefault="00185B46" w:rsidP="00185B46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Déterminer l'angle de conduction </w:t>
            </w:r>
          </w:p>
          <w:p w:rsidR="00185B46" w:rsidRPr="0003273F" w:rsidRDefault="00185B46" w:rsidP="00185B46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Dessiner l'allure </w:t>
            </w:r>
            <w:proofErr w:type="gramStart"/>
            <w:r>
              <w:rPr>
                <w:szCs w:val="24"/>
                <w:lang w:val="fr-FR"/>
              </w:rPr>
              <w:t xml:space="preserve">de </w:t>
            </w:r>
            <w:proofErr w:type="spellStart"/>
            <w:r>
              <w:rPr>
                <w:szCs w:val="24"/>
                <w:lang w:val="fr-FR"/>
              </w:rPr>
              <w:t>U</w:t>
            </w:r>
            <w:r>
              <w:rPr>
                <w:szCs w:val="24"/>
                <w:vertAlign w:val="subscript"/>
                <w:lang w:val="fr-FR"/>
              </w:rPr>
              <w:t>charge</w:t>
            </w:r>
            <w:proofErr w:type="spellEnd"/>
            <w:proofErr w:type="gramEnd"/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46" w:rsidRPr="008C09CD" w:rsidRDefault="00185B46" w:rsidP="009E5D47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46" w:rsidRDefault="00185B46" w:rsidP="009E5D47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</w:tr>
      <w:tr w:rsidR="00185B46" w:rsidTr="00185B46">
        <w:trPr>
          <w:trHeight w:val="124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46" w:rsidRDefault="00185B46" w:rsidP="009E5D47">
            <w:pPr>
              <w:pStyle w:val="En-tte"/>
              <w:numPr>
                <w:ilvl w:val="0"/>
                <w:numId w:val="22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8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46" w:rsidRDefault="00185B46" w:rsidP="009E5D47">
            <w:pPr>
              <w:jc w:val="center"/>
            </w:pPr>
          </w:p>
          <w:p w:rsidR="00185B46" w:rsidRDefault="00185B46" w:rsidP="009E5D47">
            <w:pPr>
              <w:jc w:val="center"/>
              <w:rPr>
                <w:szCs w:val="24"/>
                <w:lang w:val="fr-FR"/>
              </w:rPr>
            </w:pPr>
            <w:r w:rsidRPr="00A35D91">
              <w:rPr>
                <w:szCs w:val="24"/>
                <w:lang w:val="fr-FR"/>
              </w:rPr>
              <w:object w:dxaOrig="5280" w:dyaOrig="2610">
                <v:shape id="_x0000_i1037" type="#_x0000_t75" style="width:226.8pt;height:111.6pt" o:ole="">
                  <v:imagedata r:id="rId9" o:title=""/>
                </v:shape>
                <o:OLEObject Type="Embed" ProgID="PBrush" ShapeID="_x0000_i1037" DrawAspect="Content" ObjectID="_1556289550" r:id="rId36"/>
              </w:object>
            </w:r>
          </w:p>
          <w:p w:rsidR="00185B46" w:rsidRDefault="00185B46" w:rsidP="009E5D47">
            <w:pPr>
              <w:jc w:val="center"/>
              <w:rPr>
                <w:szCs w:val="24"/>
                <w:lang w:val="fr-FR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46" w:rsidRPr="008C09CD" w:rsidRDefault="00185B46" w:rsidP="009E5D47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B46" w:rsidRDefault="00185B46" w:rsidP="009E5D47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</w:tr>
      <w:tr w:rsidR="00B75A00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00" w:rsidRPr="00F104D9" w:rsidRDefault="00B75A00" w:rsidP="00B75A00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  <w:lang w:val="en-GB"/>
              </w:rPr>
            </w:pPr>
            <w:proofErr w:type="spellStart"/>
            <w:r w:rsidRPr="00F104D9">
              <w:rPr>
                <w:b/>
                <w:i/>
                <w:iCs/>
                <w:szCs w:val="24"/>
                <w:lang w:val="en-GB"/>
              </w:rPr>
              <w:t>Réponse</w:t>
            </w:r>
            <w:proofErr w:type="spellEnd"/>
            <w:r w:rsidRPr="00F104D9">
              <w:rPr>
                <w:b/>
                <w:i/>
                <w:iCs/>
                <w:szCs w:val="24"/>
                <w:lang w:val="en-GB"/>
              </w:rPr>
              <w:t>(s) :</w:t>
            </w:r>
            <w:r w:rsidRPr="00F104D9">
              <w:rPr>
                <w:i/>
                <w:iCs/>
                <w:szCs w:val="24"/>
                <w:lang w:val="en-GB"/>
              </w:rPr>
              <w:t xml:space="preserve"> i</w:t>
            </w:r>
            <w:r w:rsidRPr="00F104D9">
              <w:rPr>
                <w:i/>
                <w:iCs/>
                <w:szCs w:val="24"/>
                <w:vertAlign w:val="subscript"/>
                <w:lang w:val="en-GB"/>
              </w:rPr>
              <w:t>12</w:t>
            </w:r>
            <w:r w:rsidRPr="00F104D9">
              <w:rPr>
                <w:i/>
                <w:iCs/>
                <w:szCs w:val="24"/>
                <w:lang w:val="en-GB"/>
              </w:rPr>
              <w:t xml:space="preserve"> =676,3 </w:t>
            </w:r>
            <w:r>
              <w:rPr>
                <w:i/>
                <w:iCs/>
                <w:szCs w:val="24"/>
              </w:rPr>
              <w:t>μ</w:t>
            </w:r>
            <w:r w:rsidRPr="00F104D9">
              <w:rPr>
                <w:i/>
                <w:iCs/>
                <w:szCs w:val="24"/>
                <w:lang w:val="en-GB"/>
              </w:rPr>
              <w:t>A; R</w:t>
            </w:r>
            <w:r w:rsidRPr="00F104D9">
              <w:rPr>
                <w:i/>
                <w:iCs/>
                <w:szCs w:val="24"/>
                <w:vertAlign w:val="subscript"/>
                <w:lang w:val="en-GB"/>
              </w:rPr>
              <w:t>12</w:t>
            </w:r>
            <w:r w:rsidRPr="00F104D9">
              <w:rPr>
                <w:i/>
                <w:iCs/>
                <w:szCs w:val="24"/>
                <w:lang w:val="en-GB"/>
              </w:rPr>
              <w:t>=326,2 k</w:t>
            </w:r>
            <w:r>
              <w:rPr>
                <w:i/>
                <w:iCs/>
                <w:szCs w:val="24"/>
              </w:rPr>
              <w:t>Ω</w:t>
            </w:r>
            <w:r w:rsidRPr="00F104D9">
              <w:rPr>
                <w:i/>
                <w:iCs/>
                <w:szCs w:val="24"/>
                <w:lang w:val="en-GB"/>
              </w:rPr>
              <w:t>; u</w:t>
            </w:r>
            <w:r w:rsidRPr="00F104D9">
              <w:rPr>
                <w:i/>
                <w:iCs/>
                <w:szCs w:val="24"/>
                <w:vertAlign w:val="subscript"/>
                <w:lang w:val="en-GB"/>
              </w:rPr>
              <w:t>12</w:t>
            </w:r>
            <w:r w:rsidRPr="00F104D9">
              <w:rPr>
                <w:i/>
                <w:iCs/>
                <w:szCs w:val="24"/>
                <w:lang w:val="en-GB"/>
              </w:rPr>
              <w:t xml:space="preserve"> =281,7 V; </w:t>
            </w:r>
            <w:r>
              <w:rPr>
                <w:i/>
                <w:iCs/>
                <w:szCs w:val="24"/>
              </w:rPr>
              <w:t>α</w:t>
            </w:r>
            <w:r w:rsidRPr="00F104D9">
              <w:rPr>
                <w:i/>
                <w:iCs/>
                <w:szCs w:val="24"/>
                <w:lang w:val="en-GB"/>
              </w:rPr>
              <w:t>=60°</w:t>
            </w:r>
          </w:p>
          <w:p w:rsidR="00B75A00" w:rsidRDefault="00B75A00" w:rsidP="00B75A00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 xml:space="preserve">Allure </w:t>
            </w:r>
            <w:proofErr w:type="gramStart"/>
            <w:r>
              <w:rPr>
                <w:i/>
                <w:iCs/>
                <w:szCs w:val="24"/>
              </w:rPr>
              <w:t xml:space="preserve">de </w:t>
            </w:r>
            <w:proofErr w:type="spellStart"/>
            <w:r>
              <w:rPr>
                <w:i/>
                <w:iCs/>
                <w:szCs w:val="24"/>
              </w:rPr>
              <w:t>U</w:t>
            </w:r>
            <w:r>
              <w:rPr>
                <w:i/>
                <w:iCs/>
                <w:szCs w:val="24"/>
                <w:vertAlign w:val="subscript"/>
              </w:rPr>
              <w:t>charge</w:t>
            </w:r>
            <w:proofErr w:type="spellEnd"/>
            <w:proofErr w:type="gramEnd"/>
            <w:r>
              <w:rPr>
                <w:i/>
                <w:iCs/>
                <w:szCs w:val="24"/>
              </w:rPr>
              <w:t xml:space="preserve">: </w:t>
            </w:r>
          </w:p>
          <w:p w:rsidR="00B75A00" w:rsidRDefault="00DE1844" w:rsidP="00185B46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Cs w:val="24"/>
              </w:rPr>
            </w:pPr>
            <w:r>
              <w:rPr>
                <w:i/>
                <w:iCs/>
                <w:noProof/>
                <w:szCs w:val="24"/>
                <w:lang w:eastAsia="fr-CH"/>
              </w:rPr>
              <w:drawing>
                <wp:inline distT="0" distB="0" distL="0" distR="0">
                  <wp:extent cx="2806700" cy="1626870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5A00" w:rsidRPr="009E6684" w:rsidRDefault="00B75A00" w:rsidP="00B75A00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A00" w:rsidRPr="008C09CD" w:rsidRDefault="00B75A00" w:rsidP="00B75A00">
            <w:pPr>
              <w:pStyle w:val="En-tte"/>
              <w:tabs>
                <w:tab w:val="left" w:pos="2268"/>
              </w:tabs>
              <w:jc w:val="center"/>
              <w:rPr>
                <w:i/>
                <w:iCs/>
                <w:szCs w:val="24"/>
              </w:rPr>
            </w:pPr>
            <w:r w:rsidRPr="008C09CD">
              <w:rPr>
                <w:i/>
                <w:iCs/>
                <w:szCs w:val="24"/>
              </w:rPr>
              <w:t>SP</w:t>
            </w:r>
          </w:p>
        </w:tc>
      </w:tr>
      <w:tr w:rsidR="00E57717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717" w:rsidRDefault="00E57717" w:rsidP="00E57717">
            <w:pPr>
              <w:pStyle w:val="En-tte"/>
              <w:numPr>
                <w:ilvl w:val="0"/>
                <w:numId w:val="17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717" w:rsidRDefault="00E57717" w:rsidP="00E57717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Dessiner la caractéristique I = f (u) d'un TRIAC</w:t>
            </w:r>
          </w:p>
          <w:p w:rsidR="00E57717" w:rsidRDefault="00DE1844" w:rsidP="00E57717">
            <w:pPr>
              <w:rPr>
                <w:szCs w:val="24"/>
                <w:lang w:val="fr-FR"/>
              </w:rPr>
            </w:pPr>
            <w:r>
              <w:rPr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1376045</wp:posOffset>
                      </wp:positionH>
                      <wp:positionV relativeFrom="paragraph">
                        <wp:posOffset>8890</wp:posOffset>
                      </wp:positionV>
                      <wp:extent cx="3067050" cy="2344420"/>
                      <wp:effectExtent l="0" t="0" r="0" b="0"/>
                      <wp:wrapNone/>
                      <wp:docPr id="19" name="Group 7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67050" cy="2344420"/>
                                <a:chOff x="3974" y="1143"/>
                                <a:chExt cx="4830" cy="3692"/>
                              </a:xfrm>
                            </wpg:grpSpPr>
                            <wps:wsp>
                              <wps:cNvPr id="20" name="Line 785"/>
                              <wps:cNvCnPr/>
                              <wps:spPr bwMode="auto">
                                <a:xfrm>
                                  <a:off x="3974" y="3123"/>
                                  <a:ext cx="340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786"/>
                              <wps:cNvCnPr/>
                              <wps:spPr bwMode="auto">
                                <a:xfrm flipV="1">
                                  <a:off x="5680" y="1427"/>
                                  <a:ext cx="0" cy="340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Text Box 78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84" y="2847"/>
                                  <a:ext cx="1420" cy="5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169BA" w:rsidRPr="00D77B58" w:rsidRDefault="00C169BA" w:rsidP="00E57717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U</w:t>
                                    </w:r>
                                    <w:r w:rsidRPr="00D77B58">
                                      <w:rPr>
                                        <w:sz w:val="16"/>
                                        <w:szCs w:val="16"/>
                                        <w:vertAlign w:val="subscript"/>
                                      </w:rPr>
                                      <w:t>DIAC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Text Box 7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112" y="1143"/>
                                  <a:ext cx="1420" cy="5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169BA" w:rsidRPr="00D77B58" w:rsidRDefault="00C169BA" w:rsidP="00E57717">
                                    <w:pPr>
                                      <w:rPr>
                                        <w:vertAlign w:val="subscript"/>
                                      </w:rPr>
                                    </w:pPr>
                                    <w:r>
                                      <w:t>I</w:t>
                                    </w:r>
                                    <w:r w:rsidRPr="00D77B58">
                                      <w:rPr>
                                        <w:sz w:val="16"/>
                                        <w:szCs w:val="16"/>
                                        <w:vertAlign w:val="subscript"/>
                                      </w:rPr>
                                      <w:t>DIAC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84" o:spid="_x0000_s1245" style="position:absolute;margin-left:108.35pt;margin-top:.7pt;width:241.5pt;height:184.6pt;z-index:251661312" coordorigin="3974,1143" coordsize="4830,3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">
                      <v:line id="Line 785" o:spid="_x0000_s1246" style="position:absolute;visibility:visible;mso-wrap-style:square" from="3974,3123" to="7382,3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      <v:stroke endarrow="block"/>
                      </v:line>
                      <v:line id="Line 786" o:spid="_x0000_s1247" style="position:absolute;flip:y;visibility:visible;mso-wrap-style:square" from="5680,1427" to="5680,4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          <v:stroke endarrow="block"/>
                      </v:line>
                      <v:shape id="Text Box 787" o:spid="_x0000_s1248" type="#_x0000_t202" style="position:absolute;left:7384;top:2847;width:1420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    <v:textbox>
                          <w:txbxContent>
                            <w:p w:rsidR="00C169BA" w:rsidRPr="00D77B58" w:rsidRDefault="00C169BA" w:rsidP="00E57717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U</w:t>
                              </w:r>
                              <w:r w:rsidRPr="00D77B58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DIAC</w:t>
                              </w:r>
                            </w:p>
                          </w:txbxContent>
                        </v:textbox>
                      </v:shape>
                      <v:shape id="Text Box 788" o:spid="_x0000_s1249" type="#_x0000_t202" style="position:absolute;left:5112;top:1143;width:1420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    <v:textbox>
                          <w:txbxContent>
                            <w:p w:rsidR="00C169BA" w:rsidRPr="00D77B58" w:rsidRDefault="00C169BA" w:rsidP="00E57717">
                              <w:pPr>
                                <w:rPr>
                                  <w:vertAlign w:val="subscript"/>
                                </w:rPr>
                              </w:pPr>
                              <w:r>
                                <w:t>I</w:t>
                              </w:r>
                              <w:r w:rsidRPr="00D77B58"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DIAC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E57717" w:rsidRDefault="00E57717" w:rsidP="00E57717">
            <w:pPr>
              <w:tabs>
                <w:tab w:val="left" w:pos="2237"/>
              </w:tabs>
              <w:rPr>
                <w:szCs w:val="24"/>
                <w:lang w:val="fr-FR"/>
              </w:rPr>
            </w:pPr>
          </w:p>
          <w:p w:rsidR="00E57717" w:rsidRDefault="00E57717" w:rsidP="00E57717">
            <w:pPr>
              <w:tabs>
                <w:tab w:val="left" w:pos="2337"/>
              </w:tabs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               </w:t>
            </w:r>
            <w:r>
              <w:rPr>
                <w:sz w:val="2"/>
                <w:szCs w:val="2"/>
                <w:lang w:val="fr-FR"/>
              </w:rPr>
              <w:t xml:space="preserve">  </w:t>
            </w:r>
            <w:r>
              <w:rPr>
                <w:sz w:val="2"/>
                <w:szCs w:val="2"/>
                <w:lang w:val="fr-FR"/>
              </w:rPr>
              <w:tab/>
              <w:t xml:space="preserve"> </w:t>
            </w:r>
            <w:r>
              <w:rPr>
                <w:szCs w:val="24"/>
                <w:lang w:val="fr-FR"/>
              </w:rPr>
              <w:t>.    .   .   .   .   .   .   .   .   .   .   .   .</w:t>
            </w:r>
          </w:p>
          <w:p w:rsidR="00E57717" w:rsidRDefault="00E57717" w:rsidP="00E57717">
            <w:pPr>
              <w:tabs>
                <w:tab w:val="left" w:pos="2337"/>
              </w:tabs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               </w:t>
            </w:r>
            <w:r>
              <w:rPr>
                <w:szCs w:val="24"/>
                <w:lang w:val="fr-FR"/>
              </w:rPr>
              <w:tab/>
            </w:r>
            <w:r>
              <w:rPr>
                <w:sz w:val="2"/>
                <w:szCs w:val="2"/>
                <w:lang w:val="fr-FR"/>
              </w:rPr>
              <w:t xml:space="preserve">   </w:t>
            </w:r>
            <w:r>
              <w:rPr>
                <w:szCs w:val="24"/>
                <w:lang w:val="fr-FR"/>
              </w:rPr>
              <w:t>.    .   .   .   .   .   .   .   .   .   .   .   .</w:t>
            </w:r>
          </w:p>
          <w:p w:rsidR="00E57717" w:rsidRDefault="00E57717" w:rsidP="00E57717">
            <w:pPr>
              <w:tabs>
                <w:tab w:val="left" w:pos="2337"/>
              </w:tabs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               </w:t>
            </w:r>
            <w:r>
              <w:rPr>
                <w:szCs w:val="24"/>
                <w:lang w:val="fr-FR"/>
              </w:rPr>
              <w:tab/>
            </w:r>
            <w:r>
              <w:rPr>
                <w:sz w:val="2"/>
                <w:szCs w:val="2"/>
                <w:lang w:val="fr-FR"/>
              </w:rPr>
              <w:t xml:space="preserve">   </w:t>
            </w:r>
            <w:r>
              <w:rPr>
                <w:szCs w:val="24"/>
                <w:lang w:val="fr-FR"/>
              </w:rPr>
              <w:t>.    .   .   .   .   .   .   .   .   .   .   .   .</w:t>
            </w:r>
          </w:p>
          <w:p w:rsidR="00E57717" w:rsidRDefault="00E57717" w:rsidP="00E57717">
            <w:pPr>
              <w:tabs>
                <w:tab w:val="left" w:pos="2337"/>
              </w:tabs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               </w:t>
            </w:r>
            <w:r>
              <w:rPr>
                <w:szCs w:val="24"/>
                <w:lang w:val="fr-FR"/>
              </w:rPr>
              <w:tab/>
            </w:r>
            <w:r>
              <w:rPr>
                <w:sz w:val="2"/>
                <w:szCs w:val="2"/>
                <w:lang w:val="fr-FR"/>
              </w:rPr>
              <w:t xml:space="preserve">   </w:t>
            </w:r>
            <w:r>
              <w:rPr>
                <w:szCs w:val="24"/>
                <w:lang w:val="fr-FR"/>
              </w:rPr>
              <w:t>.    .   .   .   .   .   .   .   .   .   .   .   .</w:t>
            </w:r>
          </w:p>
          <w:p w:rsidR="00E57717" w:rsidRDefault="00E57717" w:rsidP="00E57717">
            <w:pPr>
              <w:tabs>
                <w:tab w:val="left" w:pos="2337"/>
              </w:tabs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               </w:t>
            </w:r>
            <w:r>
              <w:rPr>
                <w:sz w:val="2"/>
                <w:szCs w:val="2"/>
                <w:lang w:val="fr-FR"/>
              </w:rPr>
              <w:t xml:space="preserve">   </w:t>
            </w:r>
            <w:r>
              <w:rPr>
                <w:sz w:val="2"/>
                <w:szCs w:val="2"/>
                <w:lang w:val="fr-FR"/>
              </w:rPr>
              <w:tab/>
            </w:r>
            <w:r>
              <w:rPr>
                <w:szCs w:val="24"/>
                <w:lang w:val="fr-FR"/>
              </w:rPr>
              <w:t>.    .   .   .   .   .   .   .   .   .   .   .   .</w:t>
            </w:r>
          </w:p>
          <w:p w:rsidR="00E57717" w:rsidRDefault="00E57717" w:rsidP="00E57717">
            <w:pPr>
              <w:tabs>
                <w:tab w:val="left" w:pos="2337"/>
              </w:tabs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               </w:t>
            </w:r>
            <w:r>
              <w:rPr>
                <w:szCs w:val="24"/>
                <w:lang w:val="fr-FR"/>
              </w:rPr>
              <w:tab/>
            </w:r>
            <w:r>
              <w:rPr>
                <w:sz w:val="2"/>
                <w:szCs w:val="2"/>
                <w:lang w:val="fr-FR"/>
              </w:rPr>
              <w:t xml:space="preserve">   </w:t>
            </w:r>
            <w:r>
              <w:rPr>
                <w:szCs w:val="24"/>
                <w:lang w:val="fr-FR"/>
              </w:rPr>
              <w:t>.    .   .   .   .   .   .   .   .   .   .   .   .</w:t>
            </w:r>
          </w:p>
          <w:p w:rsidR="00E57717" w:rsidRDefault="00E57717" w:rsidP="00E57717">
            <w:pPr>
              <w:tabs>
                <w:tab w:val="left" w:pos="2337"/>
              </w:tabs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               </w:t>
            </w:r>
            <w:r>
              <w:rPr>
                <w:sz w:val="2"/>
                <w:szCs w:val="2"/>
                <w:lang w:val="fr-FR"/>
              </w:rPr>
              <w:t xml:space="preserve">  </w:t>
            </w:r>
            <w:r>
              <w:rPr>
                <w:sz w:val="2"/>
                <w:szCs w:val="2"/>
                <w:lang w:val="fr-FR"/>
              </w:rPr>
              <w:tab/>
              <w:t xml:space="preserve"> </w:t>
            </w:r>
            <w:r>
              <w:rPr>
                <w:szCs w:val="24"/>
                <w:lang w:val="fr-FR"/>
              </w:rPr>
              <w:t>.    .   .   .   .   .   .   .   .   .   .   .   .</w:t>
            </w:r>
          </w:p>
          <w:p w:rsidR="00E57717" w:rsidRDefault="00E57717" w:rsidP="00E57717">
            <w:pPr>
              <w:tabs>
                <w:tab w:val="left" w:pos="2337"/>
              </w:tabs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               </w:t>
            </w:r>
            <w:r>
              <w:rPr>
                <w:szCs w:val="24"/>
                <w:lang w:val="fr-FR"/>
              </w:rPr>
              <w:tab/>
            </w:r>
            <w:r>
              <w:rPr>
                <w:sz w:val="2"/>
                <w:szCs w:val="2"/>
                <w:lang w:val="fr-FR"/>
              </w:rPr>
              <w:t xml:space="preserve">   </w:t>
            </w:r>
            <w:r>
              <w:rPr>
                <w:szCs w:val="24"/>
                <w:lang w:val="fr-FR"/>
              </w:rPr>
              <w:t>.    .   .   .   .   .   .   .   .   .   .   .   .</w:t>
            </w:r>
          </w:p>
          <w:p w:rsidR="00E57717" w:rsidRDefault="00E57717" w:rsidP="00E57717">
            <w:pPr>
              <w:tabs>
                <w:tab w:val="left" w:pos="2337"/>
              </w:tabs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               </w:t>
            </w:r>
            <w:r>
              <w:rPr>
                <w:szCs w:val="24"/>
                <w:lang w:val="fr-FR"/>
              </w:rPr>
              <w:tab/>
            </w:r>
            <w:r>
              <w:rPr>
                <w:sz w:val="2"/>
                <w:szCs w:val="2"/>
                <w:lang w:val="fr-FR"/>
              </w:rPr>
              <w:t xml:space="preserve">   </w:t>
            </w:r>
            <w:r>
              <w:rPr>
                <w:szCs w:val="24"/>
                <w:lang w:val="fr-FR"/>
              </w:rPr>
              <w:t>.    .   .   .   .   .   .   .   .   .   .   .   .</w:t>
            </w:r>
          </w:p>
          <w:p w:rsidR="00E57717" w:rsidRDefault="00E57717" w:rsidP="00E57717">
            <w:pPr>
              <w:tabs>
                <w:tab w:val="left" w:pos="2337"/>
              </w:tabs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               </w:t>
            </w:r>
            <w:r>
              <w:rPr>
                <w:szCs w:val="24"/>
                <w:lang w:val="fr-FR"/>
              </w:rPr>
              <w:tab/>
            </w:r>
            <w:r>
              <w:rPr>
                <w:sz w:val="2"/>
                <w:szCs w:val="2"/>
                <w:lang w:val="fr-FR"/>
              </w:rPr>
              <w:t xml:space="preserve">   </w:t>
            </w:r>
            <w:r>
              <w:rPr>
                <w:szCs w:val="24"/>
                <w:lang w:val="fr-FR"/>
              </w:rPr>
              <w:t>.    .   .   .   .   .   .   .   .   .   .   .   .</w:t>
            </w:r>
          </w:p>
          <w:p w:rsidR="00E57717" w:rsidRDefault="00E57717" w:rsidP="00E57717">
            <w:pPr>
              <w:tabs>
                <w:tab w:val="left" w:pos="2337"/>
              </w:tabs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               </w:t>
            </w:r>
            <w:r>
              <w:rPr>
                <w:sz w:val="2"/>
                <w:szCs w:val="2"/>
                <w:lang w:val="fr-FR"/>
              </w:rPr>
              <w:t xml:space="preserve">   </w:t>
            </w:r>
            <w:r>
              <w:rPr>
                <w:sz w:val="2"/>
                <w:szCs w:val="2"/>
                <w:lang w:val="fr-FR"/>
              </w:rPr>
              <w:tab/>
            </w:r>
            <w:r>
              <w:rPr>
                <w:szCs w:val="24"/>
                <w:lang w:val="fr-FR"/>
              </w:rPr>
              <w:t>.    .   .   .   .   .   .   .   .   .   .   .   .</w:t>
            </w:r>
          </w:p>
          <w:p w:rsidR="00E57717" w:rsidRPr="0003273F" w:rsidRDefault="00E57717" w:rsidP="00E57717">
            <w:pPr>
              <w:tabs>
                <w:tab w:val="left" w:pos="2337"/>
              </w:tabs>
              <w:rPr>
                <w:szCs w:val="24"/>
                <w:lang w:val="fr-FR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717" w:rsidRPr="008C09CD" w:rsidRDefault="00E57717" w:rsidP="00E57717">
            <w:pPr>
              <w:pStyle w:val="En-tte"/>
              <w:tabs>
                <w:tab w:val="left" w:pos="2268"/>
              </w:tabs>
              <w:jc w:val="center"/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717" w:rsidRDefault="00E57717" w:rsidP="00E57717">
            <w:pPr>
              <w:pStyle w:val="En-tte"/>
              <w:tabs>
                <w:tab w:val="left" w:pos="2268"/>
              </w:tabs>
              <w:jc w:val="center"/>
              <w:rPr>
                <w:szCs w:val="24"/>
                <w:lang w:val="fr-FR"/>
              </w:rPr>
            </w:pPr>
          </w:p>
        </w:tc>
      </w:tr>
      <w:tr w:rsidR="00D71F6E" w:rsidTr="00D71F6E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F6E" w:rsidRDefault="00D71F6E" w:rsidP="00E57717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6E" w:rsidRPr="003D5652" w:rsidRDefault="00D71F6E" w:rsidP="00E5771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Cs w:val="24"/>
              </w:rPr>
            </w:pPr>
            <w:r>
              <w:t xml:space="preserve">    </w:t>
            </w:r>
            <w:r w:rsidR="003052E2">
              <w:object w:dxaOrig="7890" w:dyaOrig="4680">
                <v:shape id="_x0000_i1038" type="#_x0000_t75" style="width:182.4pt;height:109.2pt" o:ole="">
                  <v:imagedata r:id="rId37" o:title=""/>
                </v:shape>
                <o:OLEObject Type="Embed" ProgID="PBrush" ShapeID="_x0000_i1038" DrawAspect="Content" ObjectID="_1556289551" r:id="rId38"/>
              </w:objec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F6E" w:rsidRPr="008C09CD" w:rsidRDefault="00D71F6E" w:rsidP="00E57717">
            <w:pPr>
              <w:pStyle w:val="En-tte"/>
              <w:tabs>
                <w:tab w:val="left" w:pos="2268"/>
              </w:tabs>
              <w:jc w:val="center"/>
              <w:rPr>
                <w:i/>
                <w:iCs/>
                <w:szCs w:val="24"/>
              </w:rPr>
            </w:pPr>
            <w:r w:rsidRPr="008C09CD">
              <w:rPr>
                <w:i/>
                <w:iCs/>
                <w:szCs w:val="24"/>
              </w:rPr>
              <w:t>SP</w:t>
            </w:r>
          </w:p>
        </w:tc>
      </w:tr>
    </w:tbl>
    <w:p w:rsidR="00686383" w:rsidRDefault="00686383" w:rsidP="00686383"/>
    <w:bookmarkStart w:id="8" w:name="_Retour_au_haut_de_la_page_Compteur_"/>
    <w:bookmarkStart w:id="9" w:name="_Compteur_d'énergie"/>
    <w:bookmarkEnd w:id="8"/>
    <w:bookmarkEnd w:id="9"/>
    <w:p w:rsidR="00D36338" w:rsidRDefault="00C26F64" w:rsidP="00D36338">
      <w:r>
        <w:fldChar w:fldCharType="begin"/>
      </w:r>
      <w:r>
        <w:instrText>HYPERLINK  \l "_top"</w:instrText>
      </w:r>
      <w:r>
        <w:fldChar w:fldCharType="separate"/>
      </w:r>
      <w:r w:rsidRPr="00D47B8E">
        <w:rPr>
          <w:rStyle w:val="Lienhypertexte"/>
        </w:rPr>
        <w:t>Retour au haut de la page</w:t>
      </w:r>
      <w:r>
        <w:fldChar w:fldCharType="end"/>
      </w:r>
      <w:r w:rsidR="00D36338">
        <w:br w:type="page"/>
      </w:r>
    </w:p>
    <w:p w:rsidR="00D36338" w:rsidRDefault="00D36338" w:rsidP="00D36338">
      <w:pPr>
        <w:pStyle w:val="Titre2"/>
      </w:pPr>
      <w:bookmarkStart w:id="10" w:name="_JFET_1"/>
      <w:bookmarkEnd w:id="10"/>
      <w:r>
        <w:lastRenderedPageBreak/>
        <w:t>JFET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253"/>
        <w:gridCol w:w="4252"/>
        <w:gridCol w:w="567"/>
        <w:gridCol w:w="567"/>
      </w:tblGrid>
      <w:tr w:rsidR="00D36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38" w:rsidRDefault="00D36338" w:rsidP="00D36338">
            <w:pPr>
              <w:pStyle w:val="En-tte"/>
              <w:numPr>
                <w:ilvl w:val="0"/>
                <w:numId w:val="1"/>
              </w:numPr>
              <w:tabs>
                <w:tab w:val="clear" w:pos="1080"/>
                <w:tab w:val="clear" w:pos="4536"/>
                <w:tab w:val="clear" w:pos="9072"/>
              </w:tabs>
              <w:spacing w:before="20" w:after="20"/>
              <w:ind w:left="357" w:hanging="357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6338" w:rsidRPr="00A14A5C" w:rsidRDefault="00DE1844" w:rsidP="00D36338">
            <w:pPr>
              <w:rPr>
                <w:szCs w:val="24"/>
              </w:rPr>
            </w:pPr>
            <w:r>
              <w:rPr>
                <w:noProof/>
                <w:lang w:eastAsia="fr-CH"/>
              </w:rPr>
              <w:drawing>
                <wp:inline distT="0" distB="0" distL="0" distR="0">
                  <wp:extent cx="2413635" cy="925195"/>
                  <wp:effectExtent l="0" t="0" r="0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635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38" w:rsidRPr="00C36800" w:rsidRDefault="00D36338" w:rsidP="00D36338">
            <w:pPr>
              <w:rPr>
                <w:szCs w:val="24"/>
                <w:lang w:val="fr-FR"/>
              </w:rPr>
            </w:pPr>
            <w:r w:rsidRPr="00C36800">
              <w:rPr>
                <w:szCs w:val="24"/>
                <w:lang w:val="fr-FR"/>
              </w:rPr>
              <w:t xml:space="preserve">Quelle sera la tension </w:t>
            </w:r>
            <w:proofErr w:type="spellStart"/>
            <w:r w:rsidRPr="00C36800">
              <w:rPr>
                <w:szCs w:val="24"/>
                <w:lang w:val="fr-FR"/>
              </w:rPr>
              <w:t>V</w:t>
            </w:r>
            <w:r w:rsidRPr="00C36800">
              <w:rPr>
                <w:szCs w:val="24"/>
                <w:vertAlign w:val="subscript"/>
                <w:lang w:val="fr-FR"/>
              </w:rPr>
              <w:t>out</w:t>
            </w:r>
            <w:proofErr w:type="spellEnd"/>
            <w:r w:rsidRPr="00C36800">
              <w:rPr>
                <w:szCs w:val="24"/>
                <w:lang w:val="fr-FR"/>
              </w:rPr>
              <w:t xml:space="preserve">  si les caractéristiques du JFET sont :</w:t>
            </w:r>
          </w:p>
          <w:p w:rsidR="00D36338" w:rsidRDefault="00D36338" w:rsidP="00D36338">
            <w:pPr>
              <w:rPr>
                <w:szCs w:val="24"/>
                <w:lang w:val="fr-FR"/>
              </w:rPr>
            </w:pPr>
            <w:r w:rsidRPr="00C36800">
              <w:rPr>
                <w:szCs w:val="24"/>
                <w:lang w:val="fr-FR"/>
              </w:rPr>
              <w:t>R</w:t>
            </w:r>
            <w:r w:rsidRPr="00C36800">
              <w:rPr>
                <w:szCs w:val="24"/>
                <w:vertAlign w:val="subscript"/>
                <w:lang w:val="fr-FR"/>
              </w:rPr>
              <w:t>DS</w:t>
            </w:r>
            <w:r w:rsidRPr="00C40D7C">
              <w:rPr>
                <w:szCs w:val="24"/>
                <w:vertAlign w:val="subscript"/>
                <w:lang w:val="fr-FR"/>
              </w:rPr>
              <w:t>(ON)</w:t>
            </w:r>
            <w:r w:rsidRPr="00C36800">
              <w:rPr>
                <w:szCs w:val="24"/>
                <w:lang w:val="fr-FR"/>
              </w:rPr>
              <w:t xml:space="preserve"> = 150 Ω</w:t>
            </w:r>
          </w:p>
          <w:p w:rsidR="00D36338" w:rsidRPr="00C36800" w:rsidRDefault="00D36338" w:rsidP="00D36338">
            <w:pPr>
              <w:rPr>
                <w:szCs w:val="24"/>
                <w:lang w:val="fr-FR"/>
              </w:rPr>
            </w:pPr>
          </w:p>
          <w:p w:rsidR="00D36338" w:rsidRPr="00C36800" w:rsidRDefault="00D36338" w:rsidP="00D36338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a) </w:t>
            </w:r>
            <w:r w:rsidRPr="00C36800">
              <w:rPr>
                <w:szCs w:val="24"/>
                <w:lang w:val="fr-FR"/>
              </w:rPr>
              <w:t>lorsque V commande = 0 V</w:t>
            </w:r>
          </w:p>
          <w:p w:rsidR="00D36338" w:rsidRPr="00C36800" w:rsidRDefault="00D36338" w:rsidP="00D36338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b) </w:t>
            </w:r>
            <w:r w:rsidRPr="00C36800">
              <w:rPr>
                <w:szCs w:val="24"/>
                <w:lang w:val="fr-FR"/>
              </w:rPr>
              <w:t>lorsque V commande &lt; VGS blocage</w:t>
            </w:r>
          </w:p>
          <w:p w:rsidR="00D36338" w:rsidRDefault="00D36338" w:rsidP="00D36338">
            <w:pPr>
              <w:rPr>
                <w:szCs w:val="24"/>
                <w:lang w:val="fr-FR"/>
              </w:rPr>
            </w:pPr>
          </w:p>
          <w:p w:rsidR="00D36338" w:rsidRPr="00C26F64" w:rsidRDefault="00D36338" w:rsidP="00D36338">
            <w:pPr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38" w:rsidRPr="008C09CD" w:rsidRDefault="00D36338" w:rsidP="00D36338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38" w:rsidRDefault="00D36338" w:rsidP="00D36338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</w:tr>
      <w:tr w:rsidR="00D36338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38" w:rsidRPr="00D34838" w:rsidRDefault="00D36338" w:rsidP="00D36338">
            <w:pPr>
              <w:pStyle w:val="En-tte"/>
              <w:tabs>
                <w:tab w:val="clear" w:pos="4536"/>
                <w:tab w:val="clear" w:pos="9072"/>
              </w:tabs>
              <w:rPr>
                <w:b/>
                <w:i/>
                <w:iCs/>
                <w:szCs w:val="24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a) 5 V;  b) 15V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38" w:rsidRPr="008C09CD" w:rsidRDefault="00D36338" w:rsidP="00D3633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Cs w:val="24"/>
              </w:rPr>
            </w:pPr>
            <w:r w:rsidRPr="008C09CD">
              <w:rPr>
                <w:i/>
                <w:iCs/>
                <w:szCs w:val="24"/>
              </w:rPr>
              <w:t>SP</w:t>
            </w:r>
          </w:p>
        </w:tc>
      </w:tr>
      <w:tr w:rsidR="00D36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38" w:rsidRDefault="00D36338" w:rsidP="00D36338">
            <w:pPr>
              <w:pStyle w:val="En-tte"/>
              <w:numPr>
                <w:ilvl w:val="0"/>
                <w:numId w:val="1"/>
              </w:numPr>
              <w:tabs>
                <w:tab w:val="clear" w:pos="1080"/>
                <w:tab w:val="clear" w:pos="4536"/>
                <w:tab w:val="clear" w:pos="9072"/>
              </w:tabs>
              <w:spacing w:before="20" w:after="20"/>
              <w:ind w:left="357" w:hanging="357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6338" w:rsidRPr="00A14A5C" w:rsidRDefault="00DE1844" w:rsidP="00D36338">
            <w:pPr>
              <w:rPr>
                <w:szCs w:val="24"/>
              </w:rPr>
            </w:pPr>
            <w:r>
              <w:rPr>
                <w:noProof/>
                <w:lang w:eastAsia="fr-CH"/>
              </w:rPr>
              <w:drawing>
                <wp:inline distT="0" distB="0" distL="0" distR="0">
                  <wp:extent cx="2286000" cy="1605280"/>
                  <wp:effectExtent l="0" t="0" r="0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60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38" w:rsidRPr="00C36800" w:rsidRDefault="00D36338" w:rsidP="00D36338">
            <w:pPr>
              <w:rPr>
                <w:szCs w:val="24"/>
                <w:lang w:val="fr-FR"/>
              </w:rPr>
            </w:pPr>
          </w:p>
          <w:p w:rsidR="00D36338" w:rsidRDefault="00D36338" w:rsidP="00D36338">
            <w:pPr>
              <w:rPr>
                <w:szCs w:val="24"/>
                <w:lang w:val="fr-FR"/>
              </w:rPr>
            </w:pPr>
            <w:r w:rsidRPr="00C36800">
              <w:rPr>
                <w:szCs w:val="24"/>
                <w:lang w:val="fr-FR"/>
              </w:rPr>
              <w:t>Car</w:t>
            </w:r>
            <w:r>
              <w:rPr>
                <w:szCs w:val="24"/>
                <w:lang w:val="fr-FR"/>
              </w:rPr>
              <w:t xml:space="preserve">actéristiques de </w:t>
            </w:r>
            <w:smartTag w:uri="urn:schemas-microsoft-com:office:smarttags" w:element="PersonName">
              <w:smartTagPr>
                <w:attr w:name="ProductID" w:val="la LED"/>
              </w:smartTagPr>
              <w:r>
                <w:rPr>
                  <w:szCs w:val="24"/>
                  <w:lang w:val="fr-FR"/>
                </w:rPr>
                <w:t>la LED</w:t>
              </w:r>
            </w:smartTag>
            <w:r>
              <w:rPr>
                <w:szCs w:val="24"/>
                <w:lang w:val="fr-FR"/>
              </w:rPr>
              <w:t xml:space="preserve"> : 2 V;</w:t>
            </w:r>
            <w:r w:rsidRPr="00C36800">
              <w:rPr>
                <w:szCs w:val="24"/>
                <w:lang w:val="fr-FR"/>
              </w:rPr>
              <w:t xml:space="preserve"> 20 mA</w:t>
            </w:r>
          </w:p>
          <w:p w:rsidR="00D36338" w:rsidRPr="00C36800" w:rsidRDefault="00D36338" w:rsidP="00D36338">
            <w:pPr>
              <w:rPr>
                <w:szCs w:val="24"/>
                <w:lang w:val="fr-FR"/>
              </w:rPr>
            </w:pPr>
          </w:p>
          <w:p w:rsidR="00D36338" w:rsidRDefault="00D36338" w:rsidP="00D36338">
            <w:pPr>
              <w:rPr>
                <w:szCs w:val="24"/>
                <w:lang w:val="fr-FR"/>
              </w:rPr>
            </w:pPr>
            <w:r w:rsidRPr="00C36800">
              <w:rPr>
                <w:szCs w:val="24"/>
                <w:lang w:val="fr-FR"/>
              </w:rPr>
              <w:t>Caractéristique du JFET : I</w:t>
            </w:r>
            <w:r w:rsidRPr="00C36800">
              <w:rPr>
                <w:szCs w:val="24"/>
                <w:vertAlign w:val="subscript"/>
                <w:lang w:val="fr-FR"/>
              </w:rPr>
              <w:t>DSS</w:t>
            </w:r>
            <w:r w:rsidRPr="00C36800">
              <w:rPr>
                <w:szCs w:val="24"/>
                <w:lang w:val="fr-FR"/>
              </w:rPr>
              <w:t xml:space="preserve"> = 20 mA</w:t>
            </w:r>
          </w:p>
          <w:p w:rsidR="00D36338" w:rsidRPr="00C36800" w:rsidRDefault="00D36338" w:rsidP="00D36338">
            <w:pPr>
              <w:rPr>
                <w:szCs w:val="24"/>
                <w:lang w:val="fr-FR"/>
              </w:rPr>
            </w:pPr>
          </w:p>
          <w:p w:rsidR="00D36338" w:rsidRPr="00C36800" w:rsidRDefault="00D36338" w:rsidP="00D36338">
            <w:pPr>
              <w:rPr>
                <w:szCs w:val="24"/>
                <w:lang w:val="fr-FR"/>
              </w:rPr>
            </w:pPr>
            <w:r w:rsidRPr="00C36800">
              <w:rPr>
                <w:szCs w:val="24"/>
                <w:lang w:val="fr-FR"/>
              </w:rPr>
              <w:t>Calculer la puissance dissipée par le JFET</w:t>
            </w:r>
          </w:p>
          <w:p w:rsidR="00D36338" w:rsidRPr="00C26F64" w:rsidRDefault="00D36338" w:rsidP="00D36338">
            <w:pPr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38" w:rsidRPr="008C09CD" w:rsidRDefault="00D36338" w:rsidP="00D36338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38" w:rsidRDefault="00D36338" w:rsidP="00D36338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</w:tr>
      <w:tr w:rsidR="00D36338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38" w:rsidRPr="00D34838" w:rsidRDefault="00D36338" w:rsidP="00D36338">
            <w:pPr>
              <w:pStyle w:val="En-tte"/>
              <w:tabs>
                <w:tab w:val="clear" w:pos="4536"/>
                <w:tab w:val="clear" w:pos="9072"/>
              </w:tabs>
              <w:rPr>
                <w:b/>
                <w:i/>
                <w:iCs/>
                <w:szCs w:val="24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</w:t>
            </w:r>
            <w:r w:rsidRPr="00C36800">
              <w:rPr>
                <w:i/>
                <w:iCs/>
                <w:szCs w:val="24"/>
              </w:rPr>
              <w:t>P</w:t>
            </w:r>
            <w:r>
              <w:rPr>
                <w:i/>
                <w:iCs/>
                <w:szCs w:val="24"/>
                <w:vertAlign w:val="subscript"/>
              </w:rPr>
              <w:t xml:space="preserve">JFET </w:t>
            </w:r>
            <w:r w:rsidRPr="00C36800">
              <w:rPr>
                <w:i/>
                <w:iCs/>
                <w:szCs w:val="24"/>
              </w:rPr>
              <w:t>=</w:t>
            </w:r>
            <w:r>
              <w:rPr>
                <w:i/>
                <w:iCs/>
                <w:szCs w:val="24"/>
              </w:rPr>
              <w:t xml:space="preserve"> </w:t>
            </w:r>
            <w:r w:rsidRPr="00C36800">
              <w:rPr>
                <w:i/>
                <w:iCs/>
                <w:szCs w:val="24"/>
              </w:rPr>
              <w:t>440mW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38" w:rsidRPr="008C09CD" w:rsidRDefault="00D36338" w:rsidP="00D3633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Cs w:val="24"/>
              </w:rPr>
            </w:pPr>
            <w:r w:rsidRPr="008C09CD">
              <w:rPr>
                <w:i/>
                <w:iCs/>
                <w:szCs w:val="24"/>
              </w:rPr>
              <w:t>SP</w:t>
            </w:r>
          </w:p>
        </w:tc>
      </w:tr>
      <w:tr w:rsidR="00D36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38" w:rsidRDefault="00D36338" w:rsidP="00D36338">
            <w:pPr>
              <w:pStyle w:val="En-tte"/>
              <w:numPr>
                <w:ilvl w:val="0"/>
                <w:numId w:val="1"/>
              </w:numPr>
              <w:tabs>
                <w:tab w:val="clear" w:pos="1080"/>
                <w:tab w:val="clear" w:pos="4536"/>
                <w:tab w:val="clear" w:pos="9072"/>
              </w:tabs>
              <w:spacing w:before="20" w:after="20"/>
              <w:ind w:left="357" w:hanging="357"/>
              <w:rPr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6338" w:rsidRPr="00A14A5C" w:rsidRDefault="00DE1844" w:rsidP="00D36338">
            <w:pPr>
              <w:rPr>
                <w:szCs w:val="24"/>
              </w:rPr>
            </w:pPr>
            <w:r>
              <w:rPr>
                <w:noProof/>
                <w:lang w:eastAsia="fr-CH"/>
              </w:rPr>
              <w:drawing>
                <wp:inline distT="0" distB="0" distL="0" distR="0">
                  <wp:extent cx="2275205" cy="1818005"/>
                  <wp:effectExtent l="0" t="0" r="0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5205" cy="1818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38" w:rsidRPr="00C36800" w:rsidRDefault="00D36338" w:rsidP="00D36338">
            <w:pPr>
              <w:rPr>
                <w:szCs w:val="24"/>
                <w:lang w:val="fr-FR"/>
              </w:rPr>
            </w:pPr>
            <w:r w:rsidRPr="00C36800">
              <w:rPr>
                <w:szCs w:val="24"/>
                <w:lang w:val="fr-FR"/>
              </w:rPr>
              <w:t>Quel sera le courant dans R</w:t>
            </w:r>
            <w:r w:rsidRPr="00C36800">
              <w:rPr>
                <w:szCs w:val="24"/>
                <w:vertAlign w:val="subscript"/>
                <w:lang w:val="fr-FR"/>
              </w:rPr>
              <w:t>1</w:t>
            </w:r>
            <w:r w:rsidRPr="00C36800">
              <w:rPr>
                <w:szCs w:val="24"/>
                <w:lang w:val="fr-FR"/>
              </w:rPr>
              <w:t xml:space="preserve"> si les caractéristiques du JFET sont :</w:t>
            </w:r>
          </w:p>
          <w:p w:rsidR="00D36338" w:rsidRPr="00C36800" w:rsidRDefault="00D36338" w:rsidP="00D36338">
            <w:pPr>
              <w:rPr>
                <w:szCs w:val="24"/>
                <w:lang w:val="fr-FR"/>
              </w:rPr>
            </w:pPr>
          </w:p>
          <w:p w:rsidR="00D36338" w:rsidRPr="00C36800" w:rsidRDefault="00D36338" w:rsidP="00D36338">
            <w:pPr>
              <w:rPr>
                <w:szCs w:val="24"/>
                <w:lang w:val="fr-FR"/>
              </w:rPr>
            </w:pPr>
            <w:r w:rsidRPr="00C36800">
              <w:rPr>
                <w:szCs w:val="24"/>
                <w:lang w:val="fr-FR"/>
              </w:rPr>
              <w:t>V</w:t>
            </w:r>
            <w:r w:rsidRPr="00C36800">
              <w:rPr>
                <w:szCs w:val="24"/>
                <w:vertAlign w:val="subscript"/>
                <w:lang w:val="fr-FR"/>
              </w:rPr>
              <w:t>GS(blocage)</w:t>
            </w:r>
            <w:r w:rsidRPr="00C36800">
              <w:rPr>
                <w:szCs w:val="24"/>
                <w:lang w:val="fr-FR"/>
              </w:rPr>
              <w:t xml:space="preserve"> = - 6 V</w:t>
            </w:r>
          </w:p>
          <w:p w:rsidR="00D36338" w:rsidRPr="00C36800" w:rsidRDefault="00D36338" w:rsidP="00D36338">
            <w:pPr>
              <w:rPr>
                <w:szCs w:val="24"/>
                <w:lang w:val="fr-FR"/>
              </w:rPr>
            </w:pPr>
            <w:r w:rsidRPr="00C36800">
              <w:rPr>
                <w:szCs w:val="24"/>
                <w:lang w:val="fr-FR"/>
              </w:rPr>
              <w:t>I</w:t>
            </w:r>
            <w:r w:rsidRPr="00C36800">
              <w:rPr>
                <w:szCs w:val="24"/>
                <w:vertAlign w:val="subscript"/>
                <w:lang w:val="fr-FR"/>
              </w:rPr>
              <w:t>DSS</w:t>
            </w:r>
            <w:r w:rsidRPr="00C36800">
              <w:rPr>
                <w:szCs w:val="24"/>
                <w:lang w:val="fr-FR"/>
              </w:rPr>
              <w:t xml:space="preserve"> = 100 mA</w:t>
            </w:r>
          </w:p>
          <w:p w:rsidR="00D36338" w:rsidRPr="00C26F64" w:rsidRDefault="00D36338" w:rsidP="00D36338">
            <w:pPr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38" w:rsidRPr="008C09CD" w:rsidRDefault="00D36338" w:rsidP="00D36338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38" w:rsidRDefault="00D36338" w:rsidP="00D36338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</w:tr>
      <w:tr w:rsidR="00D36338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38" w:rsidRPr="00D34838" w:rsidRDefault="00D36338" w:rsidP="00D36338">
            <w:pPr>
              <w:pStyle w:val="En-tte"/>
              <w:tabs>
                <w:tab w:val="clear" w:pos="4536"/>
                <w:tab w:val="clear" w:pos="9072"/>
              </w:tabs>
              <w:rPr>
                <w:b/>
                <w:i/>
                <w:iCs/>
                <w:szCs w:val="24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I</w:t>
            </w:r>
            <w:r w:rsidRPr="00C36800">
              <w:rPr>
                <w:i/>
                <w:iCs/>
                <w:szCs w:val="24"/>
                <w:vertAlign w:val="subscript"/>
              </w:rPr>
              <w:t>R1</w:t>
            </w:r>
            <w:r>
              <w:rPr>
                <w:i/>
                <w:iCs/>
                <w:szCs w:val="24"/>
              </w:rPr>
              <w:t>=44,4 mA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38" w:rsidRPr="008C09CD" w:rsidRDefault="00D36338" w:rsidP="00D3633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Cs w:val="24"/>
              </w:rPr>
            </w:pPr>
            <w:r w:rsidRPr="008C09CD">
              <w:rPr>
                <w:i/>
                <w:iCs/>
                <w:szCs w:val="24"/>
              </w:rPr>
              <w:t>SP</w:t>
            </w:r>
          </w:p>
        </w:tc>
      </w:tr>
    </w:tbl>
    <w:p w:rsidR="00D36338" w:rsidRDefault="00D36338" w:rsidP="00D36338"/>
    <w:p w:rsidR="00D36338" w:rsidRDefault="003052E2" w:rsidP="00D36338">
      <w:hyperlink w:anchor="_top" w:history="1">
        <w:r w:rsidR="00D36338" w:rsidRPr="00D47B8E">
          <w:rPr>
            <w:rStyle w:val="Lienhypertexte"/>
          </w:rPr>
          <w:t>Retour au haut de la page</w:t>
        </w:r>
      </w:hyperlink>
    </w:p>
    <w:p w:rsidR="00D36338" w:rsidRDefault="00D36338" w:rsidP="00D36338"/>
    <w:p w:rsidR="00D36338" w:rsidRDefault="00D36338" w:rsidP="00D36338"/>
    <w:p w:rsidR="00D36338" w:rsidRDefault="00D36338" w:rsidP="00D36338"/>
    <w:p w:rsidR="00D36338" w:rsidRDefault="00D36338" w:rsidP="00D36338"/>
    <w:p w:rsidR="00D36338" w:rsidRDefault="00D36338" w:rsidP="00D36338"/>
    <w:p w:rsidR="00D36338" w:rsidRDefault="00D36338" w:rsidP="00D36338">
      <w:r>
        <w:br w:type="page"/>
      </w:r>
    </w:p>
    <w:p w:rsidR="00D36338" w:rsidRDefault="00D36338" w:rsidP="00D36338">
      <w:pPr>
        <w:pStyle w:val="Titre2"/>
      </w:pPr>
      <w:bookmarkStart w:id="11" w:name="_MOSFET_à_appauvrissement_2"/>
      <w:bookmarkEnd w:id="11"/>
      <w:r w:rsidRPr="00C26F64">
        <w:lastRenderedPageBreak/>
        <w:t>MOSFET à appauvrissement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45"/>
        <w:gridCol w:w="4158"/>
        <w:gridCol w:w="575"/>
        <w:gridCol w:w="561"/>
      </w:tblGrid>
      <w:tr w:rsidR="00D36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38" w:rsidRDefault="00D36338" w:rsidP="00D36338">
            <w:pPr>
              <w:pStyle w:val="En-tte"/>
              <w:numPr>
                <w:ilvl w:val="0"/>
                <w:numId w:val="16"/>
              </w:numPr>
              <w:tabs>
                <w:tab w:val="clear" w:pos="108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6338" w:rsidRPr="009A0818" w:rsidRDefault="00DE1844" w:rsidP="00D36338">
            <w:pPr>
              <w:rPr>
                <w:szCs w:val="24"/>
                <w:lang w:val="fr-FR"/>
              </w:rPr>
            </w:pPr>
            <w:r>
              <w:rPr>
                <w:noProof/>
                <w:szCs w:val="24"/>
                <w:lang w:eastAsia="fr-CH"/>
              </w:rPr>
              <w:drawing>
                <wp:inline distT="0" distB="0" distL="0" distR="0">
                  <wp:extent cx="2626360" cy="1786255"/>
                  <wp:effectExtent l="0" t="0" r="2540" b="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360" cy="178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38" w:rsidRPr="00F104D9" w:rsidRDefault="00D36338" w:rsidP="00D36338">
            <w:pPr>
              <w:rPr>
                <w:szCs w:val="24"/>
                <w:lang w:val="fr-FR"/>
              </w:rPr>
            </w:pPr>
            <w:r w:rsidRPr="00F104D9">
              <w:rPr>
                <w:szCs w:val="24"/>
                <w:lang w:val="fr-FR"/>
              </w:rPr>
              <w:t>I</w:t>
            </w:r>
            <w:r w:rsidRPr="00F104D9">
              <w:rPr>
                <w:szCs w:val="24"/>
                <w:vertAlign w:val="subscript"/>
                <w:lang w:val="fr-FR"/>
              </w:rPr>
              <w:t xml:space="preserve">DSS </w:t>
            </w:r>
            <w:r w:rsidRPr="00F104D9">
              <w:rPr>
                <w:szCs w:val="24"/>
                <w:vertAlign w:val="subscript"/>
                <w:lang w:val="fr-FR"/>
              </w:rPr>
              <w:tab/>
              <w:t xml:space="preserve"> </w:t>
            </w:r>
            <w:r w:rsidRPr="00F104D9">
              <w:rPr>
                <w:szCs w:val="24"/>
                <w:lang w:val="fr-FR"/>
              </w:rPr>
              <w:t xml:space="preserve">= </w:t>
            </w:r>
            <w:smartTag w:uri="urn:schemas-microsoft-com:office:smarttags" w:element="metricconverter">
              <w:smartTagPr>
                <w:attr w:name="ProductID" w:val="10 A"/>
              </w:smartTagPr>
              <w:r w:rsidRPr="00F104D9">
                <w:rPr>
                  <w:szCs w:val="24"/>
                  <w:lang w:val="fr-FR"/>
                </w:rPr>
                <w:t>10 A</w:t>
              </w:r>
            </w:smartTag>
          </w:p>
          <w:p w:rsidR="00D36338" w:rsidRPr="00F104D9" w:rsidRDefault="00D36338" w:rsidP="00D36338">
            <w:pPr>
              <w:rPr>
                <w:szCs w:val="24"/>
                <w:lang w:val="fr-FR"/>
              </w:rPr>
            </w:pPr>
            <w:r w:rsidRPr="00F104D9">
              <w:rPr>
                <w:szCs w:val="24"/>
                <w:lang w:val="fr-FR"/>
              </w:rPr>
              <w:t>V</w:t>
            </w:r>
            <w:r w:rsidRPr="00F104D9">
              <w:rPr>
                <w:szCs w:val="24"/>
                <w:vertAlign w:val="subscript"/>
                <w:lang w:val="fr-FR"/>
              </w:rPr>
              <w:t xml:space="preserve">GS(OFF) </w:t>
            </w:r>
            <w:r w:rsidRPr="00F104D9">
              <w:rPr>
                <w:szCs w:val="24"/>
                <w:lang w:val="fr-FR"/>
              </w:rPr>
              <w:t>= - 8V</w:t>
            </w:r>
          </w:p>
          <w:p w:rsidR="00D36338" w:rsidRPr="00F104D9" w:rsidRDefault="00D36338" w:rsidP="00D36338">
            <w:pPr>
              <w:rPr>
                <w:szCs w:val="24"/>
                <w:lang w:val="fr-FR"/>
              </w:rPr>
            </w:pPr>
          </w:p>
          <w:p w:rsidR="00D36338" w:rsidRPr="00F104D9" w:rsidRDefault="00D36338" w:rsidP="00D36338">
            <w:pPr>
              <w:rPr>
                <w:szCs w:val="24"/>
                <w:lang w:val="fr-FR"/>
              </w:rPr>
            </w:pPr>
          </w:p>
          <w:p w:rsidR="00D36338" w:rsidRDefault="00D36338" w:rsidP="00D36338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Calculer la puissance dissipée par R lorsque U = + 3V</w:t>
            </w:r>
          </w:p>
          <w:p w:rsidR="00D36338" w:rsidRPr="00C26F64" w:rsidRDefault="00D36338" w:rsidP="00D36338">
            <w:pPr>
              <w:rPr>
                <w:szCs w:val="24"/>
                <w:lang w:val="fr-FR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38" w:rsidRPr="008C09CD" w:rsidRDefault="00D36338" w:rsidP="00D36338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38" w:rsidRDefault="00D36338" w:rsidP="00D36338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</w:tr>
      <w:tr w:rsidR="00D36338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38" w:rsidRPr="00D34838" w:rsidRDefault="00D36338" w:rsidP="00D36338">
            <w:pPr>
              <w:pStyle w:val="En-tte"/>
              <w:tabs>
                <w:tab w:val="clear" w:pos="4536"/>
                <w:tab w:val="clear" w:pos="9072"/>
              </w:tabs>
              <w:rPr>
                <w:b/>
                <w:i/>
                <w:iCs/>
                <w:szCs w:val="24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I=3,91 A ; P</w:t>
            </w:r>
            <w:r>
              <w:rPr>
                <w:i/>
                <w:iCs/>
                <w:szCs w:val="24"/>
                <w:vertAlign w:val="subscript"/>
              </w:rPr>
              <w:t>R</w:t>
            </w:r>
            <w:r>
              <w:rPr>
                <w:i/>
                <w:iCs/>
                <w:szCs w:val="24"/>
              </w:rPr>
              <w:t>= 763 W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38" w:rsidRPr="008C09CD" w:rsidRDefault="00D36338" w:rsidP="00D3633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Cs w:val="24"/>
              </w:rPr>
            </w:pPr>
            <w:r w:rsidRPr="008C09CD">
              <w:rPr>
                <w:i/>
                <w:iCs/>
                <w:szCs w:val="24"/>
              </w:rPr>
              <w:t>SP</w:t>
            </w:r>
          </w:p>
        </w:tc>
      </w:tr>
      <w:tr w:rsidR="00D36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38" w:rsidRDefault="00D36338" w:rsidP="00D36338">
            <w:pPr>
              <w:pStyle w:val="En-tte"/>
              <w:numPr>
                <w:ilvl w:val="0"/>
                <w:numId w:val="16"/>
              </w:numPr>
              <w:tabs>
                <w:tab w:val="clear" w:pos="108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6338" w:rsidRPr="00025AC0" w:rsidRDefault="00DE1844" w:rsidP="00D36338">
            <w:pPr>
              <w:rPr>
                <w:szCs w:val="24"/>
                <w:lang w:val="fr-FR"/>
              </w:rPr>
            </w:pPr>
            <w:r>
              <w:rPr>
                <w:noProof/>
                <w:szCs w:val="24"/>
                <w:lang w:eastAsia="fr-CH"/>
              </w:rPr>
              <w:drawing>
                <wp:inline distT="0" distB="0" distL="0" distR="0">
                  <wp:extent cx="2530475" cy="1786255"/>
                  <wp:effectExtent l="0" t="0" r="3175" b="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0475" cy="178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38" w:rsidRPr="00F104D9" w:rsidRDefault="00D36338" w:rsidP="00D36338">
            <w:pPr>
              <w:rPr>
                <w:szCs w:val="24"/>
                <w:lang w:val="fr-FR"/>
              </w:rPr>
            </w:pPr>
            <w:r w:rsidRPr="00F104D9">
              <w:rPr>
                <w:szCs w:val="24"/>
                <w:lang w:val="fr-FR"/>
              </w:rPr>
              <w:t>I</w:t>
            </w:r>
            <w:r w:rsidRPr="00F104D9">
              <w:rPr>
                <w:szCs w:val="24"/>
                <w:vertAlign w:val="subscript"/>
                <w:lang w:val="fr-FR"/>
              </w:rPr>
              <w:t xml:space="preserve">DSS </w:t>
            </w:r>
            <w:r w:rsidRPr="00F104D9">
              <w:rPr>
                <w:szCs w:val="24"/>
                <w:vertAlign w:val="subscript"/>
                <w:lang w:val="fr-FR"/>
              </w:rPr>
              <w:tab/>
            </w:r>
            <w:r w:rsidRPr="00F104D9">
              <w:rPr>
                <w:szCs w:val="24"/>
                <w:lang w:val="fr-FR"/>
              </w:rPr>
              <w:t xml:space="preserve">= </w:t>
            </w:r>
            <w:smartTag w:uri="urn:schemas-microsoft-com:office:smarttags" w:element="metricconverter">
              <w:smartTagPr>
                <w:attr w:name="ProductID" w:val="10 A"/>
              </w:smartTagPr>
              <w:r w:rsidRPr="00F104D9">
                <w:rPr>
                  <w:szCs w:val="24"/>
                  <w:lang w:val="fr-FR"/>
                </w:rPr>
                <w:t>10 A</w:t>
              </w:r>
            </w:smartTag>
          </w:p>
          <w:p w:rsidR="00D36338" w:rsidRPr="00F104D9" w:rsidRDefault="00D36338" w:rsidP="00D36338">
            <w:pPr>
              <w:rPr>
                <w:szCs w:val="24"/>
                <w:lang w:val="fr-FR"/>
              </w:rPr>
            </w:pPr>
            <w:r w:rsidRPr="00F104D9">
              <w:rPr>
                <w:szCs w:val="24"/>
                <w:lang w:val="fr-FR"/>
              </w:rPr>
              <w:t>V</w:t>
            </w:r>
            <w:r w:rsidRPr="00F104D9">
              <w:rPr>
                <w:szCs w:val="24"/>
                <w:vertAlign w:val="subscript"/>
                <w:lang w:val="fr-FR"/>
              </w:rPr>
              <w:t xml:space="preserve">GS(OFF)  </w:t>
            </w:r>
            <w:r w:rsidRPr="00F104D9">
              <w:rPr>
                <w:szCs w:val="24"/>
                <w:lang w:val="fr-FR"/>
              </w:rPr>
              <w:t>= - 8V</w:t>
            </w:r>
          </w:p>
          <w:p w:rsidR="00D36338" w:rsidRPr="00F104D9" w:rsidRDefault="00D36338" w:rsidP="00D36338">
            <w:pPr>
              <w:rPr>
                <w:szCs w:val="24"/>
                <w:lang w:val="fr-FR"/>
              </w:rPr>
            </w:pPr>
          </w:p>
          <w:p w:rsidR="00D36338" w:rsidRPr="00F104D9" w:rsidRDefault="00D36338" w:rsidP="00D36338">
            <w:pPr>
              <w:rPr>
                <w:szCs w:val="24"/>
                <w:lang w:val="fr-FR"/>
              </w:rPr>
            </w:pPr>
          </w:p>
          <w:p w:rsidR="00D36338" w:rsidRDefault="00D36338" w:rsidP="00D36338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a) Calculer la tension U qui permettra de dissiper 750 W dans la résistance R </w:t>
            </w:r>
          </w:p>
          <w:p w:rsidR="00D36338" w:rsidRDefault="00D36338" w:rsidP="00D36338">
            <w:pPr>
              <w:rPr>
                <w:szCs w:val="24"/>
                <w:lang w:val="fr-FR"/>
              </w:rPr>
            </w:pPr>
          </w:p>
          <w:p w:rsidR="00D36338" w:rsidRDefault="00D36338" w:rsidP="00D36338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b) Calculer la tension U qui permettra de dissiper 1000 W dans la résistance R</w:t>
            </w:r>
          </w:p>
          <w:p w:rsidR="00D36338" w:rsidRDefault="00D36338" w:rsidP="00D36338">
            <w:pPr>
              <w:rPr>
                <w:szCs w:val="24"/>
                <w:lang w:val="fr-FR"/>
              </w:rPr>
            </w:pPr>
          </w:p>
          <w:p w:rsidR="00D36338" w:rsidRDefault="00D36338" w:rsidP="00D36338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c) Calculer la tension U qui permettra de dissiper 1200 W dans la résistance R</w:t>
            </w:r>
          </w:p>
          <w:p w:rsidR="00D36338" w:rsidRPr="00C26F64" w:rsidRDefault="00D36338" w:rsidP="00D36338">
            <w:pPr>
              <w:rPr>
                <w:szCs w:val="24"/>
                <w:lang w:val="fr-FR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38" w:rsidRPr="008C09CD" w:rsidRDefault="00D36338" w:rsidP="00D36338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38" w:rsidRDefault="00D36338" w:rsidP="00D36338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</w:tr>
      <w:tr w:rsidR="00D36338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38" w:rsidRDefault="00D36338" w:rsidP="00D36338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</w:t>
            </w:r>
          </w:p>
          <w:p w:rsidR="00D36338" w:rsidRPr="00F104D9" w:rsidRDefault="00D36338" w:rsidP="00D36338">
            <w:pPr>
              <w:pStyle w:val="En-tte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i/>
                <w:iCs/>
                <w:szCs w:val="24"/>
                <w:lang w:val="es-ES"/>
              </w:rPr>
            </w:pPr>
            <w:r w:rsidRPr="00F104D9">
              <w:rPr>
                <w:i/>
                <w:iCs/>
                <w:szCs w:val="24"/>
                <w:lang w:val="es-ES"/>
              </w:rPr>
              <w:t>I</w:t>
            </w:r>
            <w:r w:rsidRPr="00F104D9">
              <w:rPr>
                <w:i/>
                <w:iCs/>
                <w:szCs w:val="24"/>
                <w:vertAlign w:val="subscript"/>
                <w:lang w:val="es-ES"/>
              </w:rPr>
              <w:t>R</w:t>
            </w:r>
            <w:r w:rsidRPr="00F104D9">
              <w:rPr>
                <w:i/>
                <w:iCs/>
                <w:szCs w:val="24"/>
                <w:lang w:val="es-ES"/>
              </w:rPr>
              <w:t>=3,873 A; V</w:t>
            </w:r>
            <w:r w:rsidRPr="00F104D9">
              <w:rPr>
                <w:i/>
                <w:iCs/>
                <w:szCs w:val="24"/>
                <w:vertAlign w:val="subscript"/>
                <w:lang w:val="es-ES"/>
              </w:rPr>
              <w:t xml:space="preserve">GS </w:t>
            </w:r>
            <w:r w:rsidRPr="00F104D9">
              <w:rPr>
                <w:i/>
                <w:iCs/>
                <w:szCs w:val="24"/>
                <w:lang w:val="es-ES"/>
              </w:rPr>
              <w:t xml:space="preserve">= -3,02 V  </w:t>
            </w:r>
            <w:proofErr w:type="spellStart"/>
            <w:r w:rsidRPr="00F104D9">
              <w:rPr>
                <w:i/>
                <w:iCs/>
                <w:szCs w:val="24"/>
                <w:lang w:val="es-ES"/>
              </w:rPr>
              <w:t>donc</w:t>
            </w:r>
            <w:proofErr w:type="spellEnd"/>
            <w:r w:rsidRPr="00F104D9">
              <w:rPr>
                <w:i/>
                <w:iCs/>
                <w:szCs w:val="24"/>
                <w:lang w:val="es-ES"/>
              </w:rPr>
              <w:t xml:space="preserve"> U= 3,02  V</w:t>
            </w:r>
          </w:p>
          <w:p w:rsidR="00D36338" w:rsidRPr="00F104D9" w:rsidRDefault="00D36338" w:rsidP="00D36338">
            <w:pPr>
              <w:pStyle w:val="En-tte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i/>
                <w:iCs/>
                <w:szCs w:val="24"/>
                <w:lang w:val="es-ES"/>
              </w:rPr>
            </w:pPr>
            <w:r w:rsidRPr="00F104D9">
              <w:rPr>
                <w:i/>
                <w:iCs/>
                <w:szCs w:val="24"/>
                <w:lang w:val="es-ES"/>
              </w:rPr>
              <w:t>I</w:t>
            </w:r>
            <w:r w:rsidRPr="00F104D9">
              <w:rPr>
                <w:i/>
                <w:iCs/>
                <w:szCs w:val="24"/>
                <w:vertAlign w:val="subscript"/>
                <w:lang w:val="es-ES"/>
              </w:rPr>
              <w:t>R</w:t>
            </w:r>
            <w:r w:rsidRPr="00F104D9">
              <w:rPr>
                <w:i/>
                <w:iCs/>
                <w:szCs w:val="24"/>
                <w:lang w:val="es-ES"/>
              </w:rPr>
              <w:t>=4,472 A; V</w:t>
            </w:r>
            <w:r w:rsidRPr="00F104D9">
              <w:rPr>
                <w:i/>
                <w:iCs/>
                <w:szCs w:val="24"/>
                <w:vertAlign w:val="subscript"/>
                <w:lang w:val="es-ES"/>
              </w:rPr>
              <w:t xml:space="preserve">GS </w:t>
            </w:r>
            <w:r w:rsidRPr="00F104D9">
              <w:rPr>
                <w:i/>
                <w:iCs/>
                <w:szCs w:val="24"/>
                <w:lang w:val="es-ES"/>
              </w:rPr>
              <w:t xml:space="preserve">= - 2,65V  </w:t>
            </w:r>
            <w:proofErr w:type="spellStart"/>
            <w:r w:rsidRPr="00F104D9">
              <w:rPr>
                <w:i/>
                <w:iCs/>
                <w:szCs w:val="24"/>
                <w:lang w:val="es-ES"/>
              </w:rPr>
              <w:t>donc</w:t>
            </w:r>
            <w:proofErr w:type="spellEnd"/>
            <w:r w:rsidRPr="00F104D9">
              <w:rPr>
                <w:i/>
                <w:iCs/>
                <w:szCs w:val="24"/>
                <w:lang w:val="es-ES"/>
              </w:rPr>
              <w:t xml:space="preserve"> U=2,65 V </w:t>
            </w:r>
          </w:p>
          <w:p w:rsidR="00D36338" w:rsidRPr="00F104D9" w:rsidRDefault="00D36338" w:rsidP="00D36338">
            <w:pPr>
              <w:pStyle w:val="En-tte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i/>
                <w:iCs/>
                <w:szCs w:val="24"/>
                <w:lang w:val="es-ES"/>
              </w:rPr>
            </w:pPr>
            <w:r w:rsidRPr="00F104D9">
              <w:rPr>
                <w:i/>
                <w:iCs/>
                <w:szCs w:val="24"/>
                <w:lang w:val="es-ES"/>
              </w:rPr>
              <w:t>I</w:t>
            </w:r>
            <w:r w:rsidRPr="00F104D9">
              <w:rPr>
                <w:i/>
                <w:iCs/>
                <w:szCs w:val="24"/>
                <w:vertAlign w:val="subscript"/>
                <w:lang w:val="es-ES"/>
              </w:rPr>
              <w:t>R</w:t>
            </w:r>
            <w:r w:rsidRPr="00F104D9">
              <w:rPr>
                <w:i/>
                <w:iCs/>
                <w:szCs w:val="24"/>
                <w:lang w:val="es-ES"/>
              </w:rPr>
              <w:t>=4,899 A; V</w:t>
            </w:r>
            <w:r w:rsidRPr="00F104D9">
              <w:rPr>
                <w:i/>
                <w:iCs/>
                <w:szCs w:val="24"/>
                <w:vertAlign w:val="subscript"/>
                <w:lang w:val="es-ES"/>
              </w:rPr>
              <w:t xml:space="preserve">GS </w:t>
            </w:r>
            <w:r w:rsidRPr="00F104D9">
              <w:rPr>
                <w:i/>
                <w:iCs/>
                <w:szCs w:val="24"/>
                <w:lang w:val="es-ES"/>
              </w:rPr>
              <w:t xml:space="preserve">= - 2,4 V  </w:t>
            </w:r>
            <w:proofErr w:type="spellStart"/>
            <w:r w:rsidRPr="00F104D9">
              <w:rPr>
                <w:i/>
                <w:iCs/>
                <w:szCs w:val="24"/>
                <w:lang w:val="es-ES"/>
              </w:rPr>
              <w:t>donc</w:t>
            </w:r>
            <w:proofErr w:type="spellEnd"/>
            <w:r w:rsidRPr="00F104D9">
              <w:rPr>
                <w:i/>
                <w:iCs/>
                <w:szCs w:val="24"/>
                <w:lang w:val="es-ES"/>
              </w:rPr>
              <w:t xml:space="preserve"> U= 2,4 V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38" w:rsidRPr="008C09CD" w:rsidRDefault="00D36338" w:rsidP="00D3633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Cs w:val="24"/>
              </w:rPr>
            </w:pPr>
            <w:r w:rsidRPr="008C09CD">
              <w:rPr>
                <w:i/>
                <w:iCs/>
                <w:szCs w:val="24"/>
              </w:rPr>
              <w:t>SP</w:t>
            </w:r>
          </w:p>
        </w:tc>
      </w:tr>
      <w:tr w:rsidR="00D36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38" w:rsidRDefault="00D36338" w:rsidP="00D36338">
            <w:pPr>
              <w:pStyle w:val="En-tte"/>
              <w:numPr>
                <w:ilvl w:val="0"/>
                <w:numId w:val="16"/>
              </w:numPr>
              <w:tabs>
                <w:tab w:val="clear" w:pos="108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38" w:rsidRPr="00164C28" w:rsidRDefault="00D36338" w:rsidP="00D36338">
            <w:pPr>
              <w:rPr>
                <w:szCs w:val="24"/>
                <w:lang w:val="fr-FR"/>
              </w:rPr>
            </w:pPr>
            <w:r w:rsidRPr="00164C28">
              <w:rPr>
                <w:szCs w:val="24"/>
                <w:lang w:val="fr-FR"/>
              </w:rPr>
              <w:t>Un MOSFET canal N (à  appauvrissement) a les caractéristiques suivantes :</w:t>
            </w:r>
          </w:p>
          <w:p w:rsidR="00D36338" w:rsidRPr="00164C28" w:rsidRDefault="00D36338" w:rsidP="00D36338">
            <w:pPr>
              <w:rPr>
                <w:szCs w:val="24"/>
                <w:lang w:val="fr-FR"/>
              </w:rPr>
            </w:pPr>
            <w:r w:rsidRPr="00F104D9">
              <w:rPr>
                <w:szCs w:val="24"/>
                <w:lang w:val="fr-FR"/>
              </w:rPr>
              <w:t>V</w:t>
            </w:r>
            <w:r w:rsidRPr="00F104D9">
              <w:rPr>
                <w:szCs w:val="24"/>
                <w:vertAlign w:val="subscript"/>
                <w:lang w:val="fr-FR"/>
              </w:rPr>
              <w:t xml:space="preserve">GS(OFF) </w:t>
            </w:r>
            <w:r w:rsidRPr="00164C28">
              <w:rPr>
                <w:szCs w:val="24"/>
                <w:lang w:val="fr-FR"/>
              </w:rPr>
              <w:t>= - 3,5 V</w:t>
            </w:r>
          </w:p>
          <w:p w:rsidR="00D36338" w:rsidRPr="00164C28" w:rsidRDefault="00D36338" w:rsidP="00D36338">
            <w:pPr>
              <w:rPr>
                <w:szCs w:val="24"/>
                <w:lang w:val="fr-FR"/>
              </w:rPr>
            </w:pPr>
            <w:r w:rsidRPr="00164C28">
              <w:rPr>
                <w:szCs w:val="24"/>
                <w:lang w:val="fr-FR"/>
              </w:rPr>
              <w:t>I</w:t>
            </w:r>
            <w:r w:rsidRPr="00164C28">
              <w:rPr>
                <w:szCs w:val="24"/>
                <w:vertAlign w:val="subscript"/>
                <w:lang w:val="fr-FR"/>
              </w:rPr>
              <w:t>DSS</w:t>
            </w:r>
            <w:r w:rsidRPr="00164C28">
              <w:rPr>
                <w:szCs w:val="24"/>
                <w:lang w:val="fr-FR"/>
              </w:rPr>
              <w:t xml:space="preserve"> = 12 mA</w:t>
            </w:r>
          </w:p>
          <w:p w:rsidR="00D36338" w:rsidRPr="00164C28" w:rsidRDefault="00D36338" w:rsidP="00D36338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Quel sera le courant de drain ?</w:t>
            </w:r>
          </w:p>
          <w:p w:rsidR="00D36338" w:rsidRPr="00164C28" w:rsidRDefault="00D36338" w:rsidP="00D36338">
            <w:pPr>
              <w:rPr>
                <w:szCs w:val="24"/>
                <w:lang w:val="fr-FR"/>
              </w:rPr>
            </w:pPr>
            <w:r w:rsidRPr="00164C28">
              <w:rPr>
                <w:szCs w:val="24"/>
                <w:lang w:val="fr-FR"/>
              </w:rPr>
              <w:t>a)</w:t>
            </w:r>
            <w:r w:rsidRPr="00164C28">
              <w:rPr>
                <w:szCs w:val="24"/>
                <w:lang w:val="fr-FR"/>
              </w:rPr>
              <w:tab/>
              <w:t xml:space="preserve">si VGS = -2,5 V </w:t>
            </w:r>
            <w:r w:rsidRPr="00164C28">
              <w:rPr>
                <w:szCs w:val="24"/>
                <w:lang w:val="fr-FR"/>
              </w:rPr>
              <w:tab/>
            </w:r>
          </w:p>
          <w:p w:rsidR="00D36338" w:rsidRPr="00164C28" w:rsidRDefault="00D36338" w:rsidP="00D36338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 xml:space="preserve">b) </w:t>
            </w:r>
            <w:r>
              <w:rPr>
                <w:szCs w:val="24"/>
                <w:lang w:val="fr-FR"/>
              </w:rPr>
              <w:tab/>
            </w:r>
            <w:r w:rsidRPr="00164C28">
              <w:rPr>
                <w:szCs w:val="24"/>
                <w:lang w:val="fr-FR"/>
              </w:rPr>
              <w:t xml:space="preserve">si VGS = </w:t>
            </w:r>
            <w:r>
              <w:rPr>
                <w:szCs w:val="24"/>
                <w:lang w:val="fr-FR"/>
              </w:rPr>
              <w:t>-</w:t>
            </w:r>
            <w:r w:rsidRPr="00164C28">
              <w:rPr>
                <w:szCs w:val="24"/>
                <w:lang w:val="fr-FR"/>
              </w:rPr>
              <w:t>1,5 V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38" w:rsidRPr="008C09CD" w:rsidRDefault="00D36338" w:rsidP="00D36338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38" w:rsidRDefault="00D36338" w:rsidP="00D36338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</w:tr>
      <w:tr w:rsidR="00D36338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38" w:rsidRPr="00D34838" w:rsidRDefault="00D36338" w:rsidP="00D36338">
            <w:pPr>
              <w:pStyle w:val="En-tte"/>
              <w:tabs>
                <w:tab w:val="clear" w:pos="4536"/>
                <w:tab w:val="clear" w:pos="9072"/>
              </w:tabs>
              <w:rPr>
                <w:b/>
                <w:i/>
                <w:iCs/>
                <w:szCs w:val="24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a) I</w:t>
            </w:r>
            <w:r>
              <w:rPr>
                <w:i/>
                <w:iCs/>
                <w:szCs w:val="24"/>
                <w:vertAlign w:val="subscript"/>
              </w:rPr>
              <w:t>D</w:t>
            </w:r>
            <w:r>
              <w:rPr>
                <w:i/>
                <w:iCs/>
                <w:szCs w:val="24"/>
              </w:rPr>
              <w:t>= 0,98mA; b) I</w:t>
            </w:r>
            <w:r>
              <w:rPr>
                <w:i/>
                <w:iCs/>
                <w:szCs w:val="24"/>
                <w:vertAlign w:val="subscript"/>
              </w:rPr>
              <w:t>D</w:t>
            </w:r>
            <w:r>
              <w:rPr>
                <w:i/>
                <w:iCs/>
                <w:szCs w:val="24"/>
              </w:rPr>
              <w:t>=3,92mA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38" w:rsidRPr="008C09CD" w:rsidRDefault="00D36338" w:rsidP="00D3633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Cs w:val="24"/>
              </w:rPr>
            </w:pPr>
            <w:r w:rsidRPr="008C09CD">
              <w:rPr>
                <w:i/>
                <w:iCs/>
                <w:szCs w:val="24"/>
              </w:rPr>
              <w:t>SP</w:t>
            </w:r>
          </w:p>
        </w:tc>
      </w:tr>
      <w:tr w:rsidR="00D363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38" w:rsidRDefault="00D36338" w:rsidP="00D36338">
            <w:pPr>
              <w:pStyle w:val="En-tte"/>
              <w:numPr>
                <w:ilvl w:val="0"/>
                <w:numId w:val="16"/>
              </w:numPr>
              <w:tabs>
                <w:tab w:val="clear" w:pos="108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38" w:rsidRDefault="00D36338" w:rsidP="00D36338">
            <w:r>
              <w:t>Un MOSFET canal N (à  appauvrissement) a les caractéristiques suivantes :</w:t>
            </w:r>
          </w:p>
          <w:p w:rsidR="00D36338" w:rsidRDefault="00D36338" w:rsidP="00D36338">
            <w:r w:rsidRPr="00F104D9">
              <w:rPr>
                <w:szCs w:val="24"/>
                <w:lang w:val="fr-FR"/>
              </w:rPr>
              <w:t>V</w:t>
            </w:r>
            <w:r w:rsidRPr="00F104D9">
              <w:rPr>
                <w:szCs w:val="24"/>
                <w:vertAlign w:val="subscript"/>
                <w:lang w:val="fr-FR"/>
              </w:rPr>
              <w:t xml:space="preserve">GS(OFF) </w:t>
            </w:r>
            <w:r>
              <w:t>= - 3,5 V</w:t>
            </w:r>
          </w:p>
          <w:p w:rsidR="00D36338" w:rsidRDefault="00D36338" w:rsidP="00D36338">
            <w:r>
              <w:t>I</w:t>
            </w:r>
            <w:r w:rsidRPr="00963564">
              <w:rPr>
                <w:vertAlign w:val="subscript"/>
              </w:rPr>
              <w:t>DSS</w:t>
            </w:r>
            <w:r>
              <w:t xml:space="preserve"> = 12 mA</w:t>
            </w:r>
          </w:p>
          <w:p w:rsidR="00D36338" w:rsidRDefault="00D36338" w:rsidP="00D36338">
            <w:r>
              <w:t>Quel sera le courant de drain ?</w:t>
            </w:r>
          </w:p>
          <w:p w:rsidR="00D36338" w:rsidRDefault="00D36338" w:rsidP="00D36338">
            <w:r>
              <w:t>a)</w:t>
            </w:r>
            <w:r>
              <w:tab/>
              <w:t xml:space="preserve">si VGS = -2,5 V </w:t>
            </w:r>
            <w:r>
              <w:tab/>
            </w:r>
          </w:p>
          <w:p w:rsidR="00D36338" w:rsidRDefault="00D36338" w:rsidP="00D36338">
            <w:r>
              <w:t xml:space="preserve">b) </w:t>
            </w:r>
            <w:r>
              <w:tab/>
              <w:t>si VGS = -1,5 V</w:t>
            </w:r>
          </w:p>
          <w:p w:rsidR="00D36338" w:rsidRDefault="00D36338" w:rsidP="00D36338">
            <w:r>
              <w:t>c)</w:t>
            </w:r>
            <w:r>
              <w:tab/>
              <w:t>si VGS = -0,75 V</w:t>
            </w:r>
          </w:p>
          <w:p w:rsidR="00D36338" w:rsidRDefault="00D36338" w:rsidP="00D36338">
            <w:r>
              <w:t xml:space="preserve">d) </w:t>
            </w:r>
            <w:r>
              <w:tab/>
              <w:t xml:space="preserve">Esquisser un graphique Id  = f (VGS)  </w:t>
            </w:r>
          </w:p>
          <w:p w:rsidR="00D36338" w:rsidRDefault="00D36338" w:rsidP="00D36338">
            <w:r>
              <w:tab/>
              <w:t xml:space="preserve">Echelle: </w:t>
            </w:r>
            <w:r>
              <w:tab/>
              <w:t>Horizontale:</w:t>
            </w:r>
            <w:r>
              <w:tab/>
              <w:t>1cm=0,5V</w:t>
            </w:r>
          </w:p>
          <w:p w:rsidR="00D36338" w:rsidRDefault="00D36338" w:rsidP="00D36338">
            <w:r>
              <w:tab/>
            </w:r>
            <w:r>
              <w:tab/>
              <w:t xml:space="preserve">         </w:t>
            </w:r>
            <w:r>
              <w:tab/>
              <w:t xml:space="preserve">Verticale:  </w:t>
            </w:r>
            <w:r>
              <w:tab/>
              <w:t>1cm = 2mA</w:t>
            </w:r>
          </w:p>
          <w:p w:rsidR="00D36338" w:rsidRPr="00035FA0" w:rsidRDefault="00D36338" w:rsidP="00D36338">
            <w:pPr>
              <w:rPr>
                <w:szCs w:val="24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38" w:rsidRPr="008C09CD" w:rsidRDefault="00D36338" w:rsidP="00D36338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38" w:rsidRDefault="00D36338" w:rsidP="00D36338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</w:tr>
      <w:tr w:rsidR="00D36338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38" w:rsidRPr="00D34838" w:rsidRDefault="00D36338" w:rsidP="00D36338">
            <w:pPr>
              <w:pStyle w:val="En-tte"/>
              <w:tabs>
                <w:tab w:val="clear" w:pos="4536"/>
                <w:tab w:val="clear" w:pos="9072"/>
              </w:tabs>
              <w:rPr>
                <w:b/>
                <w:i/>
                <w:iCs/>
                <w:szCs w:val="24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> :</w:t>
            </w:r>
            <w:r>
              <w:rPr>
                <w:i/>
                <w:iCs/>
                <w:szCs w:val="24"/>
              </w:rPr>
              <w:t xml:space="preserve"> a) I</w:t>
            </w:r>
            <w:r>
              <w:rPr>
                <w:i/>
                <w:iCs/>
                <w:szCs w:val="24"/>
                <w:vertAlign w:val="subscript"/>
              </w:rPr>
              <w:t>D</w:t>
            </w:r>
            <w:r>
              <w:rPr>
                <w:i/>
                <w:iCs/>
                <w:szCs w:val="24"/>
              </w:rPr>
              <w:t>= 0,98mA;  b)I</w:t>
            </w:r>
            <w:r>
              <w:rPr>
                <w:i/>
                <w:iCs/>
                <w:szCs w:val="24"/>
                <w:vertAlign w:val="subscript"/>
              </w:rPr>
              <w:t>D</w:t>
            </w:r>
            <w:r>
              <w:rPr>
                <w:i/>
                <w:iCs/>
                <w:szCs w:val="24"/>
              </w:rPr>
              <w:t>=3,92mA    c) I</w:t>
            </w:r>
            <w:r>
              <w:rPr>
                <w:i/>
                <w:iCs/>
                <w:szCs w:val="24"/>
                <w:vertAlign w:val="subscript"/>
              </w:rPr>
              <w:t>D</w:t>
            </w:r>
            <w:r>
              <w:rPr>
                <w:i/>
                <w:iCs/>
                <w:szCs w:val="24"/>
              </w:rPr>
              <w:t xml:space="preserve">=7,41mA   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38" w:rsidRPr="008C09CD" w:rsidRDefault="00D36338" w:rsidP="00D3633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Cs w:val="24"/>
              </w:rPr>
            </w:pPr>
            <w:r w:rsidRPr="008C09CD">
              <w:rPr>
                <w:i/>
                <w:iCs/>
                <w:szCs w:val="24"/>
              </w:rPr>
              <w:t>SP</w:t>
            </w:r>
          </w:p>
        </w:tc>
      </w:tr>
    </w:tbl>
    <w:p w:rsidR="00D36338" w:rsidRDefault="00D36338" w:rsidP="00D36338">
      <w: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2"/>
        <w:gridCol w:w="3971"/>
        <w:gridCol w:w="575"/>
        <w:gridCol w:w="561"/>
      </w:tblGrid>
      <w:tr w:rsidR="00D36338" w:rsidRPr="003E2D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38" w:rsidRDefault="00D36338" w:rsidP="00D36338">
            <w:pPr>
              <w:pStyle w:val="En-tte"/>
              <w:numPr>
                <w:ilvl w:val="0"/>
                <w:numId w:val="16"/>
              </w:numPr>
              <w:tabs>
                <w:tab w:val="clear" w:pos="108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6338" w:rsidRDefault="00D36338" w:rsidP="00D36338">
            <w:pPr>
              <w:rPr>
                <w:szCs w:val="24"/>
                <w:lang w:val="fr-FR"/>
              </w:rPr>
            </w:pPr>
            <w:r w:rsidRPr="00164C28">
              <w:rPr>
                <w:szCs w:val="24"/>
                <w:lang w:val="fr-FR"/>
              </w:rPr>
              <w:t>Un MOSFET canal N (à  appauvrissement) a les caractéristiques suivantes :</w:t>
            </w:r>
          </w:p>
          <w:p w:rsidR="00D36338" w:rsidRPr="00164C28" w:rsidRDefault="00D36338" w:rsidP="00D36338">
            <w:pPr>
              <w:rPr>
                <w:szCs w:val="24"/>
                <w:lang w:val="fr-FR"/>
              </w:rPr>
            </w:pPr>
          </w:p>
          <w:p w:rsidR="00D36338" w:rsidRDefault="00D36338" w:rsidP="00D36338">
            <w:pPr>
              <w:rPr>
                <w:szCs w:val="24"/>
                <w:lang w:val="fr-FR"/>
              </w:rPr>
            </w:pPr>
            <w:r w:rsidRPr="00164C28">
              <w:rPr>
                <w:szCs w:val="24"/>
                <w:lang w:val="fr-FR"/>
              </w:rPr>
              <w:t>V</w:t>
            </w:r>
            <w:r w:rsidRPr="00164C28">
              <w:rPr>
                <w:szCs w:val="24"/>
                <w:vertAlign w:val="subscript"/>
                <w:lang w:val="fr-FR"/>
              </w:rPr>
              <w:t>GS(</w:t>
            </w:r>
            <w:r>
              <w:rPr>
                <w:szCs w:val="24"/>
                <w:vertAlign w:val="subscript"/>
                <w:lang w:val="fr-FR"/>
              </w:rPr>
              <w:t>off</w:t>
            </w:r>
            <w:r w:rsidRPr="00164C28">
              <w:rPr>
                <w:szCs w:val="24"/>
                <w:vertAlign w:val="subscript"/>
                <w:lang w:val="fr-FR"/>
              </w:rPr>
              <w:t xml:space="preserve">) </w:t>
            </w:r>
            <w:r w:rsidRPr="00164C28">
              <w:rPr>
                <w:szCs w:val="24"/>
                <w:lang w:val="fr-FR"/>
              </w:rPr>
              <w:t xml:space="preserve">= </w:t>
            </w:r>
            <w:r>
              <w:rPr>
                <w:szCs w:val="24"/>
                <w:lang w:val="fr-FR"/>
              </w:rPr>
              <w:t>-7</w:t>
            </w:r>
            <w:r w:rsidRPr="00164C28">
              <w:rPr>
                <w:szCs w:val="24"/>
                <w:lang w:val="fr-FR"/>
              </w:rPr>
              <w:t xml:space="preserve"> V</w:t>
            </w:r>
          </w:p>
          <w:p w:rsidR="00D36338" w:rsidRDefault="00D36338" w:rsidP="00D36338">
            <w:pPr>
              <w:rPr>
                <w:szCs w:val="24"/>
                <w:lang w:val="fr-FR"/>
              </w:rPr>
            </w:pPr>
          </w:p>
          <w:p w:rsidR="00D36338" w:rsidRDefault="00D36338" w:rsidP="00D36338">
            <w:pPr>
              <w:rPr>
                <w:szCs w:val="24"/>
                <w:lang w:val="fr-FR"/>
              </w:rPr>
            </w:pPr>
            <w:r w:rsidRPr="00164C28">
              <w:rPr>
                <w:szCs w:val="24"/>
                <w:lang w:val="fr-FR"/>
              </w:rPr>
              <w:t>I</w:t>
            </w:r>
            <w:r w:rsidRPr="00164C28">
              <w:rPr>
                <w:szCs w:val="24"/>
                <w:vertAlign w:val="subscript"/>
                <w:lang w:val="fr-FR"/>
              </w:rPr>
              <w:t>DSS</w:t>
            </w:r>
            <w:r w:rsidRPr="00164C28">
              <w:rPr>
                <w:szCs w:val="24"/>
                <w:lang w:val="fr-FR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5 A"/>
              </w:smartTagPr>
              <w:r>
                <w:rPr>
                  <w:szCs w:val="24"/>
                  <w:lang w:val="fr-FR"/>
                </w:rPr>
                <w:t xml:space="preserve">15 </w:t>
              </w:r>
              <w:r w:rsidRPr="00164C28">
                <w:rPr>
                  <w:szCs w:val="24"/>
                  <w:lang w:val="fr-FR"/>
                </w:rPr>
                <w:t>A</w:t>
              </w:r>
            </w:smartTag>
          </w:p>
          <w:p w:rsidR="00D36338" w:rsidRPr="00164C28" w:rsidRDefault="00D36338" w:rsidP="00D36338">
            <w:pPr>
              <w:rPr>
                <w:szCs w:val="24"/>
                <w:lang w:val="fr-FR"/>
              </w:rPr>
            </w:pPr>
          </w:p>
          <w:p w:rsidR="00D36338" w:rsidRPr="00164C28" w:rsidRDefault="00D36338" w:rsidP="00D36338">
            <w:pPr>
              <w:rPr>
                <w:szCs w:val="24"/>
                <w:lang w:val="fr-FR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38" w:rsidRDefault="00D36338" w:rsidP="00D36338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Calculer le courant de drain pour :</w:t>
            </w:r>
          </w:p>
          <w:p w:rsidR="00D36338" w:rsidRDefault="00D36338" w:rsidP="00D36338">
            <w:pPr>
              <w:rPr>
                <w:szCs w:val="24"/>
                <w:lang w:val="fr-FR"/>
              </w:rPr>
            </w:pPr>
          </w:p>
          <w:p w:rsidR="00D36338" w:rsidRPr="00F104D9" w:rsidRDefault="00D36338" w:rsidP="00D36338">
            <w:pPr>
              <w:rPr>
                <w:szCs w:val="24"/>
                <w:lang w:val="en-GB"/>
              </w:rPr>
            </w:pPr>
            <w:r w:rsidRPr="00F104D9">
              <w:rPr>
                <w:szCs w:val="24"/>
                <w:lang w:val="en-GB"/>
              </w:rPr>
              <w:t>a) V</w:t>
            </w:r>
            <w:r w:rsidRPr="00F104D9">
              <w:rPr>
                <w:szCs w:val="24"/>
                <w:vertAlign w:val="subscript"/>
                <w:lang w:val="en-GB"/>
              </w:rPr>
              <w:t>GS</w:t>
            </w:r>
            <w:r w:rsidRPr="00F104D9">
              <w:rPr>
                <w:szCs w:val="24"/>
                <w:lang w:val="en-GB"/>
              </w:rPr>
              <w:t xml:space="preserve"> = 0 V</w:t>
            </w:r>
          </w:p>
          <w:p w:rsidR="00D36338" w:rsidRPr="00F104D9" w:rsidRDefault="00D36338" w:rsidP="00D36338">
            <w:pPr>
              <w:rPr>
                <w:szCs w:val="24"/>
                <w:lang w:val="en-GB"/>
              </w:rPr>
            </w:pPr>
          </w:p>
          <w:p w:rsidR="00D36338" w:rsidRPr="00F104D9" w:rsidRDefault="00D36338" w:rsidP="00D36338">
            <w:pPr>
              <w:rPr>
                <w:szCs w:val="24"/>
                <w:lang w:val="en-GB"/>
              </w:rPr>
            </w:pPr>
            <w:r w:rsidRPr="00F104D9">
              <w:rPr>
                <w:szCs w:val="24"/>
                <w:lang w:val="en-GB"/>
              </w:rPr>
              <w:t>b) V</w:t>
            </w:r>
            <w:r w:rsidRPr="00F104D9">
              <w:rPr>
                <w:szCs w:val="24"/>
                <w:vertAlign w:val="subscript"/>
                <w:lang w:val="en-GB"/>
              </w:rPr>
              <w:t>GS</w:t>
            </w:r>
            <w:r w:rsidRPr="00F104D9">
              <w:rPr>
                <w:szCs w:val="24"/>
                <w:lang w:val="en-GB"/>
              </w:rPr>
              <w:t xml:space="preserve"> = - 5 V</w:t>
            </w:r>
          </w:p>
          <w:p w:rsidR="00D36338" w:rsidRPr="00F104D9" w:rsidRDefault="00D36338" w:rsidP="00D36338">
            <w:pPr>
              <w:rPr>
                <w:szCs w:val="24"/>
                <w:lang w:val="en-GB"/>
              </w:rPr>
            </w:pPr>
          </w:p>
          <w:p w:rsidR="00D36338" w:rsidRPr="00F104D9" w:rsidRDefault="00D36338" w:rsidP="00D36338">
            <w:pPr>
              <w:rPr>
                <w:szCs w:val="24"/>
                <w:lang w:val="en-GB"/>
              </w:rPr>
            </w:pPr>
            <w:r w:rsidRPr="00F104D9">
              <w:rPr>
                <w:szCs w:val="24"/>
                <w:lang w:val="en-GB"/>
              </w:rPr>
              <w:t>c) V</w:t>
            </w:r>
            <w:r w:rsidRPr="00F104D9">
              <w:rPr>
                <w:szCs w:val="24"/>
                <w:vertAlign w:val="subscript"/>
                <w:lang w:val="en-GB"/>
              </w:rPr>
              <w:t>GS</w:t>
            </w:r>
            <w:r w:rsidRPr="00F104D9">
              <w:rPr>
                <w:szCs w:val="24"/>
                <w:lang w:val="en-GB"/>
              </w:rPr>
              <w:t xml:space="preserve"> = - 10 V</w:t>
            </w:r>
          </w:p>
          <w:p w:rsidR="00D36338" w:rsidRPr="00F104D9" w:rsidRDefault="00D36338" w:rsidP="00D36338">
            <w:pPr>
              <w:rPr>
                <w:szCs w:val="24"/>
                <w:lang w:val="en-GB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38" w:rsidRPr="00F104D9" w:rsidRDefault="00D36338" w:rsidP="00D36338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en-GB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38" w:rsidRPr="00F104D9" w:rsidRDefault="00D36338" w:rsidP="00D36338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en-GB"/>
              </w:rPr>
            </w:pPr>
          </w:p>
        </w:tc>
      </w:tr>
      <w:tr w:rsidR="00D36338" w:rsidRPr="002B0051">
        <w:tc>
          <w:tcPr>
            <w:tcW w:w="9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38" w:rsidRPr="00F104D9" w:rsidRDefault="00D36338" w:rsidP="00D36338">
            <w:pPr>
              <w:pStyle w:val="En-tte"/>
              <w:tabs>
                <w:tab w:val="clear" w:pos="4536"/>
                <w:tab w:val="clear" w:pos="9072"/>
              </w:tabs>
              <w:rPr>
                <w:b/>
                <w:i/>
                <w:iCs/>
                <w:szCs w:val="24"/>
                <w:lang w:val="en-GB"/>
              </w:rPr>
            </w:pPr>
            <w:proofErr w:type="spellStart"/>
            <w:r w:rsidRPr="00F104D9">
              <w:rPr>
                <w:b/>
                <w:i/>
                <w:iCs/>
                <w:szCs w:val="24"/>
                <w:lang w:val="en-GB"/>
              </w:rPr>
              <w:t>Réponse</w:t>
            </w:r>
            <w:proofErr w:type="spellEnd"/>
            <w:r w:rsidRPr="00F104D9">
              <w:rPr>
                <w:b/>
                <w:i/>
                <w:iCs/>
                <w:szCs w:val="24"/>
                <w:lang w:val="en-GB"/>
              </w:rPr>
              <w:t>(s) :</w:t>
            </w:r>
            <w:r w:rsidRPr="00F104D9">
              <w:rPr>
                <w:i/>
                <w:iCs/>
                <w:szCs w:val="24"/>
                <w:lang w:val="en-GB"/>
              </w:rPr>
              <w:t xml:space="preserve"> a) I</w:t>
            </w:r>
            <w:r w:rsidRPr="00F104D9">
              <w:rPr>
                <w:i/>
                <w:iCs/>
                <w:szCs w:val="24"/>
                <w:vertAlign w:val="subscript"/>
                <w:lang w:val="en-GB"/>
              </w:rPr>
              <w:t>D</w:t>
            </w:r>
            <w:r w:rsidRPr="00F104D9">
              <w:rPr>
                <w:i/>
                <w:iCs/>
                <w:szCs w:val="24"/>
                <w:lang w:val="en-GB"/>
              </w:rPr>
              <w:t xml:space="preserve"> =</w:t>
            </w:r>
            <w:r w:rsidRPr="00F104D9">
              <w:rPr>
                <w:i/>
                <w:szCs w:val="24"/>
                <w:lang w:val="en-GB"/>
              </w:rPr>
              <w:t xml:space="preserve"> I</w:t>
            </w:r>
            <w:r w:rsidRPr="00F104D9">
              <w:rPr>
                <w:i/>
                <w:szCs w:val="24"/>
                <w:vertAlign w:val="subscript"/>
                <w:lang w:val="en-GB"/>
              </w:rPr>
              <w:t>DSS</w:t>
            </w:r>
            <w:r w:rsidRPr="00F104D9">
              <w:rPr>
                <w:i/>
                <w:iCs/>
                <w:szCs w:val="24"/>
                <w:lang w:val="en-GB"/>
              </w:rPr>
              <w:t xml:space="preserve"> =15 A; b) I</w:t>
            </w:r>
            <w:r w:rsidRPr="00F104D9">
              <w:rPr>
                <w:i/>
                <w:iCs/>
                <w:szCs w:val="24"/>
                <w:vertAlign w:val="subscript"/>
                <w:lang w:val="en-GB"/>
              </w:rPr>
              <w:t>D</w:t>
            </w:r>
            <w:r w:rsidRPr="00F104D9">
              <w:rPr>
                <w:i/>
                <w:iCs/>
                <w:szCs w:val="24"/>
                <w:lang w:val="en-GB"/>
              </w:rPr>
              <w:t>= 1,22A; c) I</w:t>
            </w:r>
            <w:r w:rsidRPr="00F104D9">
              <w:rPr>
                <w:i/>
                <w:iCs/>
                <w:szCs w:val="24"/>
                <w:vertAlign w:val="subscript"/>
                <w:lang w:val="en-GB"/>
              </w:rPr>
              <w:t>D</w:t>
            </w:r>
            <w:r w:rsidRPr="00F104D9">
              <w:rPr>
                <w:i/>
                <w:iCs/>
                <w:szCs w:val="24"/>
                <w:lang w:val="en-GB"/>
              </w:rPr>
              <w:t>=0 A car V</w:t>
            </w:r>
            <w:r w:rsidRPr="00F104D9">
              <w:rPr>
                <w:i/>
                <w:iCs/>
                <w:szCs w:val="24"/>
                <w:vertAlign w:val="subscript"/>
                <w:lang w:val="en-GB"/>
              </w:rPr>
              <w:t>GS</w:t>
            </w:r>
            <w:r w:rsidRPr="00F104D9">
              <w:rPr>
                <w:i/>
                <w:iCs/>
                <w:szCs w:val="24"/>
                <w:lang w:val="en-GB"/>
              </w:rPr>
              <w:t xml:space="preserve"> &lt; </w:t>
            </w:r>
            <w:r w:rsidRPr="00F104D9">
              <w:rPr>
                <w:i/>
                <w:szCs w:val="24"/>
                <w:lang w:val="en-GB"/>
              </w:rPr>
              <w:t>V</w:t>
            </w:r>
            <w:r w:rsidRPr="00F104D9">
              <w:rPr>
                <w:i/>
                <w:szCs w:val="24"/>
                <w:vertAlign w:val="subscript"/>
                <w:lang w:val="en-GB"/>
              </w:rPr>
              <w:t>GS(off)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38" w:rsidRPr="002B0051" w:rsidRDefault="00D36338" w:rsidP="00D3633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Cs w:val="24"/>
              </w:rPr>
            </w:pPr>
            <w:r w:rsidRPr="002B0051">
              <w:rPr>
                <w:i/>
                <w:iCs/>
                <w:szCs w:val="24"/>
              </w:rPr>
              <w:t>SP</w:t>
            </w:r>
          </w:p>
        </w:tc>
      </w:tr>
    </w:tbl>
    <w:p w:rsidR="00D36338" w:rsidRDefault="00D36338" w:rsidP="00D36338"/>
    <w:p w:rsidR="00D36338" w:rsidRDefault="00D36338" w:rsidP="00D36338"/>
    <w:p w:rsidR="00D36338" w:rsidRDefault="003052E2" w:rsidP="00D36338">
      <w:hyperlink w:anchor="_top" w:history="1">
        <w:r w:rsidR="00D36338" w:rsidRPr="00D47B8E">
          <w:rPr>
            <w:rStyle w:val="Lienhypertexte"/>
          </w:rPr>
          <w:t>Retour au haut de la page</w:t>
        </w:r>
      </w:hyperlink>
    </w:p>
    <w:p w:rsidR="00D36338" w:rsidRDefault="00D36338" w:rsidP="00D36338"/>
    <w:p w:rsidR="00D36338" w:rsidRDefault="00D36338" w:rsidP="00D36338">
      <w:r>
        <w:br w:type="page"/>
      </w:r>
    </w:p>
    <w:p w:rsidR="00D36338" w:rsidRDefault="002F2C49" w:rsidP="00D36338">
      <w:pPr>
        <w:pStyle w:val="Titre2"/>
      </w:pPr>
      <w:bookmarkStart w:id="12" w:name="_MOSFET_à_enrichissement_2"/>
      <w:bookmarkEnd w:id="12"/>
      <w:r w:rsidRPr="00902E00">
        <w:rPr>
          <w:noProof/>
          <w:lang w:eastAsia="fr-CH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CDB12F" wp14:editId="1D13464C">
                <wp:simplePos x="0" y="0"/>
                <wp:positionH relativeFrom="column">
                  <wp:posOffset>473710</wp:posOffset>
                </wp:positionH>
                <wp:positionV relativeFrom="paragraph">
                  <wp:posOffset>150495</wp:posOffset>
                </wp:positionV>
                <wp:extent cx="340360" cy="353060"/>
                <wp:effectExtent l="0" t="0" r="0" b="0"/>
                <wp:wrapNone/>
                <wp:docPr id="271" name="Zone de texte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6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9BA" w:rsidRPr="002F2C49" w:rsidRDefault="00C169BA">
                            <w:pPr>
                              <w:rPr>
                                <w:sz w:val="20"/>
                              </w:rPr>
                            </w:pPr>
                            <w:r w:rsidRPr="002F2C49">
                              <w:rPr>
                                <w:sz w:val="20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71" o:spid="_x0000_s1250" type="#_x0000_t202" style="position:absolute;margin-left:37.3pt;margin-top:11.85pt;width:26.8pt;height:2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" filled="f" stroked="f" strokeweight=".5pt">
                <v:textbox>
                  <w:txbxContent>
                    <w:p w:rsidR="00C169BA" w:rsidRPr="002F2C49" w:rsidRDefault="00C169BA">
                      <w:pPr>
                        <w:rPr>
                          <w:sz w:val="20"/>
                        </w:rPr>
                      </w:pPr>
                      <w:r w:rsidRPr="002F2C49">
                        <w:rPr>
                          <w:sz w:val="20"/>
                        </w:rPr>
                        <w:t>U</w:t>
                      </w:r>
                    </w:p>
                  </w:txbxContent>
                </v:textbox>
              </v:shape>
            </w:pict>
          </mc:Fallback>
        </mc:AlternateContent>
      </w:r>
      <w:r w:rsidR="00D36338" w:rsidRPr="00C26F64">
        <w:t>MOSFET à enrichissement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4349"/>
        <w:gridCol w:w="4157"/>
        <w:gridCol w:w="575"/>
        <w:gridCol w:w="560"/>
      </w:tblGrid>
      <w:tr w:rsidR="00D36338" w:rsidTr="00902E00">
        <w:trPr>
          <w:trHeight w:val="142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38" w:rsidRDefault="00D36338" w:rsidP="00D36338">
            <w:pPr>
              <w:pStyle w:val="En-tte"/>
              <w:numPr>
                <w:ilvl w:val="0"/>
                <w:numId w:val="9"/>
              </w:numPr>
              <w:tabs>
                <w:tab w:val="clear" w:pos="72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6338" w:rsidRPr="00977DCB" w:rsidRDefault="00902E00" w:rsidP="00D36338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1FC0656" wp14:editId="1C8BEF48">
                      <wp:simplePos x="0" y="0"/>
                      <wp:positionH relativeFrom="column">
                        <wp:posOffset>2312035</wp:posOffset>
                      </wp:positionH>
                      <wp:positionV relativeFrom="paragraph">
                        <wp:posOffset>55245</wp:posOffset>
                      </wp:positionV>
                      <wp:extent cx="294640" cy="193040"/>
                      <wp:effectExtent l="0" t="0" r="0" b="0"/>
                      <wp:wrapNone/>
                      <wp:docPr id="278" name="Rectangle 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640" cy="193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78" o:spid="_x0000_s1026" style="position:absolute;margin-left:182.05pt;margin-top:4.35pt;width:23.2pt;height:15.2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" fillcolor="white [3212]" stroked="f" strokeweight="2pt"/>
                  </w:pict>
                </mc:Fallback>
              </mc:AlternateContent>
            </w: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CAAC93A" wp14:editId="4EF68292">
                      <wp:simplePos x="0" y="0"/>
                      <wp:positionH relativeFrom="column">
                        <wp:posOffset>1697355</wp:posOffset>
                      </wp:positionH>
                      <wp:positionV relativeFrom="paragraph">
                        <wp:posOffset>385445</wp:posOffset>
                      </wp:positionV>
                      <wp:extent cx="533400" cy="193040"/>
                      <wp:effectExtent l="0" t="0" r="0" b="0"/>
                      <wp:wrapNone/>
                      <wp:docPr id="277" name="Rectangle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193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77" o:spid="_x0000_s1026" style="position:absolute;margin-left:133.65pt;margin-top:30.35pt;width:42pt;height:15.2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" fillcolor="white [3212]" stroked="f" strokeweight="2pt"/>
                  </w:pict>
                </mc:Fallback>
              </mc:AlternateContent>
            </w:r>
            <w:r w:rsidR="002F2C49"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93CD1FB" wp14:editId="4D5043CE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1142365</wp:posOffset>
                      </wp:positionV>
                      <wp:extent cx="391160" cy="353060"/>
                      <wp:effectExtent l="0" t="0" r="0" b="0"/>
                      <wp:wrapNone/>
                      <wp:docPr id="273" name="Zone de texte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160" cy="3530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69BA" w:rsidRPr="002F2C49" w:rsidRDefault="00C169BA" w:rsidP="002F2C49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</w:t>
                                  </w:r>
                                  <w:r w:rsidRPr="002F2C49">
                                    <w:rPr>
                                      <w:sz w:val="20"/>
                                      <w:vertAlign w:val="subscript"/>
                                    </w:rPr>
                                    <w:t>GS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73" o:spid="_x0000_s1251" type="#_x0000_t202" style="position:absolute;margin-left:19.65pt;margin-top:89.95pt;width:30.8pt;height:2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" filled="f" stroked="f" strokeweight=".5pt">
                      <v:textbox>
                        <w:txbxContent>
                          <w:p w:rsidR="00C169BA" w:rsidRPr="002F2C49" w:rsidRDefault="00C169BA" w:rsidP="002F2C4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</w:t>
                            </w:r>
                            <w:r w:rsidRPr="002F2C49">
                              <w:rPr>
                                <w:sz w:val="20"/>
                                <w:vertAlign w:val="subscript"/>
                              </w:rPr>
                              <w:t>GS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2C49"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460377" wp14:editId="67FFA699">
                      <wp:simplePos x="0" y="0"/>
                      <wp:positionH relativeFrom="column">
                        <wp:posOffset>1113155</wp:posOffset>
                      </wp:positionH>
                      <wp:positionV relativeFrom="paragraph">
                        <wp:posOffset>784225</wp:posOffset>
                      </wp:positionV>
                      <wp:extent cx="172720" cy="193040"/>
                      <wp:effectExtent l="0" t="0" r="0" b="0"/>
                      <wp:wrapNone/>
                      <wp:docPr id="276" name="Rectangle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76" o:spid="_x0000_s1026" style="position:absolute;margin-left:87.65pt;margin-top:61.75pt;width:13.6pt;height:15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" fillcolor="white [3212]" stroked="f" strokeweight="2pt"/>
                  </w:pict>
                </mc:Fallback>
              </mc:AlternateContent>
            </w:r>
            <w:r w:rsidR="002F2C49"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A72887" wp14:editId="08CAA0EF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1127125</wp:posOffset>
                      </wp:positionV>
                      <wp:extent cx="172720" cy="193040"/>
                      <wp:effectExtent l="0" t="0" r="0" b="0"/>
                      <wp:wrapNone/>
                      <wp:docPr id="274" name="Rectangle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93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74" o:spid="_x0000_s1026" style="position:absolute;margin-left:20.85pt;margin-top:88.75pt;width:13.6pt;height:15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" fillcolor="white [3212]" stroked="f" strokeweight="2pt"/>
                  </w:pict>
                </mc:Fallback>
              </mc:AlternateContent>
            </w:r>
            <w:r w:rsidR="00DE1844">
              <w:rPr>
                <w:noProof/>
                <w:szCs w:val="24"/>
                <w:lang w:eastAsia="fr-CH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08C94CA" wp14:editId="0C34EA6B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145415</wp:posOffset>
                      </wp:positionV>
                      <wp:extent cx="2172335" cy="1557020"/>
                      <wp:effectExtent l="0" t="0" r="0" b="0"/>
                      <wp:wrapNone/>
                      <wp:docPr id="3" name="Group 7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72335" cy="1557020"/>
                                <a:chOff x="5907" y="10650"/>
                                <a:chExt cx="3421" cy="2452"/>
                              </a:xfrm>
                            </wpg:grpSpPr>
                            <wps:wsp>
                              <wps:cNvPr id="9" name="Text Box 7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80" y="12698"/>
                                  <a:ext cx="527" cy="4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169BA" w:rsidRPr="00B023E0" w:rsidRDefault="00C169BA" w:rsidP="00D36338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B023E0">
                                      <w:rPr>
                                        <w:sz w:val="16"/>
                                        <w:szCs w:val="16"/>
                                      </w:rPr>
                                      <w:t>2V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7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45" y="12640"/>
                                  <a:ext cx="527" cy="4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169BA" w:rsidRPr="00B023E0" w:rsidRDefault="00C169BA" w:rsidP="00D36338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5</w:t>
                                    </w:r>
                                    <w:r w:rsidRPr="00B023E0">
                                      <w:rPr>
                                        <w:sz w:val="16"/>
                                        <w:szCs w:val="16"/>
                                      </w:rPr>
                                      <w:t>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Text Box 7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07" y="11618"/>
                                  <a:ext cx="527" cy="4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169BA" w:rsidRPr="00B023E0" w:rsidRDefault="00C169BA" w:rsidP="00D36338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6A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77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008" y="10650"/>
                                  <a:ext cx="527" cy="4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169BA" w:rsidRPr="00B023E0" w:rsidRDefault="00C169BA" w:rsidP="00D36338">
                                    <w:pPr>
                                      <w:rPr>
                                        <w:sz w:val="16"/>
                                        <w:szCs w:val="16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I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  <w:vertAlign w:val="subscript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Text Box 7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639" y="12242"/>
                                  <a:ext cx="689" cy="4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169BA" w:rsidRPr="00B023E0" w:rsidRDefault="00C169BA" w:rsidP="00D36338">
                                    <w:pPr>
                                      <w:rPr>
                                        <w:sz w:val="16"/>
                                        <w:szCs w:val="16"/>
                                        <w:vertAlign w:val="subscript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V</w:t>
                                    </w:r>
                                    <w:r>
                                      <w:rPr>
                                        <w:sz w:val="16"/>
                                        <w:szCs w:val="16"/>
                                        <w:vertAlign w:val="subscript"/>
                                      </w:rPr>
                                      <w:t>GS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73" o:spid="_x0000_s1252" style="position:absolute;margin-left:205.25pt;margin-top:11.45pt;width:171.05pt;height:122.6pt;z-index:251659264" coordorigin="5907,10650" coordsize="3421,2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">
                      <v:shape id="Text Box 774" o:spid="_x0000_s1253" type="#_x0000_t202" style="position:absolute;left:6480;top:12698;width:527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  <v:textbox>
                          <w:txbxContent>
                            <w:p w:rsidR="00C169BA" w:rsidRPr="00B023E0" w:rsidRDefault="00C169BA" w:rsidP="00D3633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B023E0">
                                <w:rPr>
                                  <w:sz w:val="16"/>
                                  <w:szCs w:val="16"/>
                                </w:rPr>
                                <w:t>2V</w:t>
                              </w:r>
                            </w:p>
                          </w:txbxContent>
                        </v:textbox>
                      </v:shape>
                      <v:shape id="Text Box 775" o:spid="_x0000_s1254" type="#_x0000_t202" style="position:absolute;left:7345;top:12640;width:527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  <v:textbox>
                          <w:txbxContent>
                            <w:p w:rsidR="00C169BA" w:rsidRPr="00B023E0" w:rsidRDefault="00C169BA" w:rsidP="00D3633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B023E0">
                                <w:rPr>
                                  <w:sz w:val="16"/>
                                  <w:szCs w:val="16"/>
                                </w:rPr>
                                <w:t>V</w:t>
                              </w:r>
                            </w:p>
                          </w:txbxContent>
                        </v:textbox>
                      </v:shape>
                      <v:shape id="Text Box 776" o:spid="_x0000_s1255" type="#_x0000_t202" style="position:absolute;left:5907;top:11618;width:527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      <v:textbox>
                          <w:txbxContent>
                            <w:p w:rsidR="00C169BA" w:rsidRPr="00B023E0" w:rsidRDefault="00C169BA" w:rsidP="00D36338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6A</w:t>
                              </w:r>
                            </w:p>
                          </w:txbxContent>
                        </v:textbox>
                      </v:shape>
                      <v:shape id="Text Box 777" o:spid="_x0000_s1256" type="#_x0000_t202" style="position:absolute;left:6008;top:10650;width:527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    <v:textbox>
                          <w:txbxContent>
                            <w:p w:rsidR="00C169BA" w:rsidRPr="00B023E0" w:rsidRDefault="00C169BA" w:rsidP="00D36338">
                              <w:pPr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Text Box 778" o:spid="_x0000_s1257" type="#_x0000_t202" style="position:absolute;left:8639;top:12242;width:689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    <v:textbox>
                          <w:txbxContent>
                            <w:p w:rsidR="00C169BA" w:rsidRPr="00B023E0" w:rsidRDefault="00C169BA" w:rsidP="00D36338">
                              <w:pPr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V</w:t>
                              </w:r>
                              <w:r>
                                <w:rPr>
                                  <w:sz w:val="16"/>
                                  <w:szCs w:val="16"/>
                                  <w:vertAlign w:val="subscript"/>
                                </w:rPr>
                                <w:t>GS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E1844">
              <w:rPr>
                <w:noProof/>
                <w:szCs w:val="24"/>
                <w:lang w:eastAsia="fr-CH"/>
              </w:rPr>
              <w:drawing>
                <wp:inline distT="0" distB="0" distL="0" distR="0" wp14:anchorId="6511C6F6" wp14:editId="760ABF21">
                  <wp:extent cx="2626360" cy="1786255"/>
                  <wp:effectExtent l="0" t="0" r="2540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360" cy="178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338" w:rsidRPr="00B023E0" w:rsidRDefault="00D36338" w:rsidP="00D36338"/>
        </w:tc>
        <w:tc>
          <w:tcPr>
            <w:tcW w:w="41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6338" w:rsidRDefault="00D36338" w:rsidP="00D36338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  <w:p w:rsidR="00D36338" w:rsidRDefault="00902E00" w:rsidP="00D36338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  <w:r>
              <w:rPr>
                <w:noProof/>
                <w:szCs w:val="24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A8461CA" wp14:editId="73A86942">
                      <wp:simplePos x="0" y="0"/>
                      <wp:positionH relativeFrom="column">
                        <wp:posOffset>1624330</wp:posOffset>
                      </wp:positionH>
                      <wp:positionV relativeFrom="paragraph">
                        <wp:posOffset>986790</wp:posOffset>
                      </wp:positionV>
                      <wp:extent cx="391160" cy="353060"/>
                      <wp:effectExtent l="0" t="0" r="8890" b="8890"/>
                      <wp:wrapNone/>
                      <wp:docPr id="279" name="Zone de texte 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160" cy="3530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69BA" w:rsidRPr="002F2C49" w:rsidRDefault="00C169BA" w:rsidP="00902E00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U</w:t>
                                  </w:r>
                                  <w:r w:rsidRPr="002F2C49">
                                    <w:rPr>
                                      <w:sz w:val="20"/>
                                      <w:vertAlign w:val="subscript"/>
                                    </w:rPr>
                                    <w:t>GS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79" o:spid="_x0000_s1258" type="#_x0000_t202" style="position:absolute;margin-left:127.9pt;margin-top:77.7pt;width:30.8pt;height:27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" fillcolor="white [3212]" stroked="f" strokeweight=".5pt">
                      <v:textbox>
                        <w:txbxContent>
                          <w:p w:rsidR="00C169BA" w:rsidRPr="002F2C49" w:rsidRDefault="00C169BA" w:rsidP="00902E0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</w:t>
                            </w:r>
                            <w:r w:rsidRPr="002F2C49">
                              <w:rPr>
                                <w:sz w:val="20"/>
                                <w:vertAlign w:val="subscript"/>
                              </w:rPr>
                              <w:t>GS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6338">
              <w:object w:dxaOrig="2580" w:dyaOrig="2115">
                <v:shape id="_x0000_i1039" type="#_x0000_t75" style="width:129pt;height:105.6pt" o:ole="">
                  <v:imagedata r:id="rId45" o:title=""/>
                </v:shape>
                <o:OLEObject Type="Embed" ProgID="PBrush" ShapeID="_x0000_i1039" DrawAspect="Content" ObjectID="_1556289552" r:id="rId46"/>
              </w:object>
            </w:r>
          </w:p>
          <w:p w:rsidR="00D36338" w:rsidRDefault="00D36338" w:rsidP="00D36338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  <w:p w:rsidR="00D36338" w:rsidRDefault="00D36338" w:rsidP="00D36338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38" w:rsidRPr="008C09CD" w:rsidRDefault="00D36338" w:rsidP="00D36338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38" w:rsidRDefault="00D36338" w:rsidP="00D36338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</w:tr>
      <w:tr w:rsidR="002F2C49" w:rsidTr="00902E00">
        <w:trPr>
          <w:trHeight w:val="88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C49" w:rsidRDefault="002F2C49" w:rsidP="00D36338">
            <w:pPr>
              <w:pStyle w:val="En-tte"/>
              <w:numPr>
                <w:ilvl w:val="0"/>
                <w:numId w:val="9"/>
              </w:numPr>
              <w:tabs>
                <w:tab w:val="clear" w:pos="72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C49" w:rsidRDefault="002F2C49" w:rsidP="002F2C49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  <w:r>
              <w:rPr>
                <w:szCs w:val="24"/>
              </w:rPr>
              <w:t>Calculer le cou</w:t>
            </w:r>
            <w:r w:rsidR="00902E00">
              <w:rPr>
                <w:szCs w:val="24"/>
              </w:rPr>
              <w:t xml:space="preserve">rant dans la résistance </w:t>
            </w:r>
            <w:r>
              <w:rPr>
                <w:szCs w:val="24"/>
              </w:rPr>
              <w:t>lorsque U</w:t>
            </w:r>
            <w:r>
              <w:rPr>
                <w:szCs w:val="24"/>
                <w:vertAlign w:val="subscript"/>
              </w:rPr>
              <w:t>GS</w:t>
            </w:r>
            <w:r>
              <w:rPr>
                <w:szCs w:val="24"/>
              </w:rPr>
              <w:t xml:space="preserve"> = 1,5 V et lorsque U</w:t>
            </w:r>
            <w:r>
              <w:rPr>
                <w:szCs w:val="24"/>
                <w:vertAlign w:val="subscript"/>
              </w:rPr>
              <w:t>GS</w:t>
            </w:r>
            <w:r>
              <w:rPr>
                <w:szCs w:val="24"/>
              </w:rPr>
              <w:t xml:space="preserve"> = 4 V.</w:t>
            </w:r>
          </w:p>
          <w:p w:rsidR="002F2C49" w:rsidRDefault="002F2C49" w:rsidP="002F2C49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  <w:r>
              <w:rPr>
                <w:szCs w:val="24"/>
              </w:rPr>
              <w:t xml:space="preserve">Avec U = 230 V et R = 50 </w:t>
            </w:r>
            <w:r w:rsidR="00902E00" w:rsidRPr="00C36800">
              <w:rPr>
                <w:szCs w:val="24"/>
                <w:lang w:val="fr-FR"/>
              </w:rPr>
              <w:t>Ω</w:t>
            </w: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C49" w:rsidRPr="008C09CD" w:rsidRDefault="002F2C49" w:rsidP="00D36338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C49" w:rsidRDefault="002F2C49" w:rsidP="00D36338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</w:tr>
      <w:tr w:rsidR="002F2C49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C49" w:rsidRPr="00F104D9" w:rsidRDefault="002F2C49" w:rsidP="00DE76A0">
            <w:pPr>
              <w:pStyle w:val="En-tte"/>
              <w:tabs>
                <w:tab w:val="clear" w:pos="4536"/>
                <w:tab w:val="clear" w:pos="9072"/>
              </w:tabs>
              <w:rPr>
                <w:b/>
                <w:i/>
                <w:iCs/>
                <w:szCs w:val="24"/>
                <w:lang w:val="en-GB"/>
              </w:rPr>
            </w:pPr>
            <w:proofErr w:type="spellStart"/>
            <w:r w:rsidRPr="00035FA0">
              <w:rPr>
                <w:b/>
                <w:i/>
                <w:iCs/>
                <w:szCs w:val="24"/>
                <w:lang w:val="en-GB"/>
              </w:rPr>
              <w:t>Réponse</w:t>
            </w:r>
            <w:proofErr w:type="spellEnd"/>
            <w:r w:rsidRPr="00035FA0">
              <w:rPr>
                <w:b/>
                <w:i/>
                <w:iCs/>
                <w:szCs w:val="24"/>
                <w:lang w:val="en-GB"/>
              </w:rPr>
              <w:t xml:space="preserve">(s) : </w:t>
            </w:r>
            <w:proofErr w:type="spellStart"/>
            <w:r>
              <w:rPr>
                <w:i/>
                <w:iCs/>
                <w:szCs w:val="24"/>
                <w:lang w:val="en-GB"/>
              </w:rPr>
              <w:t>Lorsque</w:t>
            </w:r>
            <w:proofErr w:type="spellEnd"/>
            <w:r>
              <w:rPr>
                <w:i/>
                <w:iCs/>
                <w:szCs w:val="24"/>
                <w:lang w:val="en-GB"/>
              </w:rPr>
              <w:t xml:space="preserve"> U=1,5 V: </w:t>
            </w:r>
            <w:r w:rsidRPr="00DE76A0">
              <w:rPr>
                <w:i/>
                <w:iCs/>
                <w:szCs w:val="24"/>
                <w:lang w:val="en-GB"/>
              </w:rPr>
              <w:t>I</w:t>
            </w:r>
            <w:r w:rsidRPr="00DE76A0">
              <w:rPr>
                <w:i/>
                <w:iCs/>
                <w:szCs w:val="24"/>
                <w:vertAlign w:val="subscript"/>
                <w:lang w:val="en-GB"/>
              </w:rPr>
              <w:t>D</w:t>
            </w:r>
            <w:r w:rsidRPr="00DE76A0">
              <w:rPr>
                <w:i/>
                <w:iCs/>
                <w:szCs w:val="24"/>
                <w:lang w:val="en-GB"/>
              </w:rPr>
              <w:t xml:space="preserve"> =</w:t>
            </w:r>
            <w:r>
              <w:rPr>
                <w:i/>
                <w:iCs/>
                <w:szCs w:val="24"/>
                <w:lang w:val="en-GB"/>
              </w:rPr>
              <w:t xml:space="preserve">0A; </w:t>
            </w:r>
            <w:r w:rsidRPr="00DE76A0">
              <w:rPr>
                <w:i/>
                <w:iCs/>
                <w:szCs w:val="24"/>
                <w:lang w:val="en-GB"/>
              </w:rPr>
              <w:t xml:space="preserve">   </w:t>
            </w:r>
            <w:proofErr w:type="spellStart"/>
            <w:r>
              <w:rPr>
                <w:i/>
                <w:iCs/>
                <w:szCs w:val="24"/>
                <w:lang w:val="en-GB"/>
              </w:rPr>
              <w:t>Lorsque</w:t>
            </w:r>
            <w:proofErr w:type="spellEnd"/>
            <w:r>
              <w:rPr>
                <w:i/>
                <w:iCs/>
                <w:szCs w:val="24"/>
                <w:lang w:val="en-GB"/>
              </w:rPr>
              <w:t xml:space="preserve"> U=4 V: </w:t>
            </w:r>
            <w:r w:rsidRPr="00DE76A0">
              <w:rPr>
                <w:i/>
                <w:iCs/>
                <w:szCs w:val="24"/>
                <w:lang w:val="en-GB"/>
              </w:rPr>
              <w:t>I</w:t>
            </w:r>
            <w:r w:rsidRPr="00DE76A0">
              <w:rPr>
                <w:i/>
                <w:iCs/>
                <w:szCs w:val="24"/>
                <w:vertAlign w:val="subscript"/>
                <w:lang w:val="en-GB"/>
              </w:rPr>
              <w:t>D</w:t>
            </w:r>
            <w:r w:rsidRPr="00DE76A0">
              <w:rPr>
                <w:i/>
                <w:iCs/>
                <w:szCs w:val="24"/>
                <w:lang w:val="en-GB"/>
              </w:rPr>
              <w:t xml:space="preserve"> =</w:t>
            </w:r>
            <w:smartTag w:uri="urn:schemas-microsoft-com:office:smarttags" w:element="metricconverter">
              <w:smartTagPr>
                <w:attr w:name="ProductID" w:val="2,67 A"/>
              </w:smartTagPr>
              <w:r w:rsidRPr="00DE76A0">
                <w:rPr>
                  <w:i/>
                  <w:iCs/>
                  <w:szCs w:val="24"/>
                  <w:lang w:val="en-GB"/>
                </w:rPr>
                <w:t>2,67</w:t>
              </w:r>
              <w:r w:rsidRPr="00035FA0">
                <w:rPr>
                  <w:i/>
                  <w:iCs/>
                  <w:szCs w:val="24"/>
                  <w:lang w:val="en-GB"/>
                </w:rPr>
                <w:t xml:space="preserve"> A</w:t>
              </w:r>
              <w:r>
                <w:rPr>
                  <w:i/>
                  <w:iCs/>
                  <w:szCs w:val="24"/>
                  <w:lang w:val="en-GB"/>
                </w:rPr>
                <w:t xml:space="preserve"> avec </w:t>
              </w:r>
            </w:smartTag>
            <w:r w:rsidRPr="00DE76A0">
              <w:rPr>
                <w:i/>
                <w:iCs/>
                <w:szCs w:val="24"/>
                <w:lang w:val="en-GB"/>
              </w:rPr>
              <w:t>K=2/3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C49" w:rsidRPr="008C09CD" w:rsidRDefault="002F2C49" w:rsidP="00D3633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Cs w:val="24"/>
              </w:rPr>
            </w:pPr>
            <w:r w:rsidRPr="008C09CD">
              <w:rPr>
                <w:i/>
                <w:iCs/>
                <w:szCs w:val="24"/>
              </w:rPr>
              <w:t>SP</w:t>
            </w:r>
          </w:p>
        </w:tc>
      </w:tr>
      <w:tr w:rsidR="002F2C49">
        <w:trPr>
          <w:trHeight w:val="142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C49" w:rsidRPr="00035FA0" w:rsidRDefault="002F2C49" w:rsidP="00EE52E6">
            <w:pPr>
              <w:pStyle w:val="En-tte"/>
              <w:numPr>
                <w:ilvl w:val="0"/>
                <w:numId w:val="9"/>
              </w:numPr>
              <w:tabs>
                <w:tab w:val="clear" w:pos="720"/>
                <w:tab w:val="clear" w:pos="4536"/>
                <w:tab w:val="clear" w:pos="9072"/>
              </w:tabs>
              <w:spacing w:before="20" w:after="20"/>
              <w:rPr>
                <w:szCs w:val="24"/>
                <w:lang w:val="en-GB"/>
              </w:rPr>
            </w:pPr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2C49" w:rsidRDefault="002F2C49" w:rsidP="00D36338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  <w:r w:rsidRPr="006B02B4">
              <w:rPr>
                <w:szCs w:val="24"/>
              </w:rPr>
              <w:t>Un MOSFET can</w:t>
            </w:r>
            <w:r>
              <w:rPr>
                <w:szCs w:val="24"/>
              </w:rPr>
              <w:t>al N à enrichissement possède les</w:t>
            </w:r>
            <w:r w:rsidRPr="006B02B4">
              <w:rPr>
                <w:szCs w:val="24"/>
              </w:rPr>
              <w:t xml:space="preserve"> caractéristique</w:t>
            </w:r>
            <w:r>
              <w:rPr>
                <w:szCs w:val="24"/>
              </w:rPr>
              <w:t xml:space="preserve">s ci-contre: </w:t>
            </w:r>
          </w:p>
          <w:p w:rsidR="002F2C49" w:rsidRDefault="002F2C49" w:rsidP="00D36338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  <w:p w:rsidR="002F2C49" w:rsidRDefault="002F2C49" w:rsidP="00D36338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  <w:r>
              <w:rPr>
                <w:szCs w:val="24"/>
              </w:rPr>
              <w:t xml:space="preserve">a) </w:t>
            </w:r>
            <w:r w:rsidRPr="006B02B4">
              <w:rPr>
                <w:szCs w:val="24"/>
              </w:rPr>
              <w:t>Que vaudra I</w:t>
            </w:r>
            <w:r w:rsidRPr="006B02B4">
              <w:rPr>
                <w:szCs w:val="24"/>
                <w:vertAlign w:val="subscript"/>
              </w:rPr>
              <w:t>D</w:t>
            </w:r>
            <w:r w:rsidRPr="006B02B4">
              <w:rPr>
                <w:szCs w:val="24"/>
              </w:rPr>
              <w:t xml:space="preserve"> si V</w:t>
            </w:r>
            <w:r w:rsidRPr="006B02B4">
              <w:rPr>
                <w:szCs w:val="24"/>
                <w:vertAlign w:val="subscript"/>
              </w:rPr>
              <w:t>GS</w:t>
            </w:r>
            <w:r w:rsidRPr="006B02B4">
              <w:rPr>
                <w:szCs w:val="24"/>
              </w:rPr>
              <w:t xml:space="preserve"> = </w:t>
            </w:r>
            <w:r>
              <w:rPr>
                <w:szCs w:val="24"/>
              </w:rPr>
              <w:t>5</w:t>
            </w:r>
            <w:r w:rsidRPr="006B02B4">
              <w:rPr>
                <w:szCs w:val="24"/>
              </w:rPr>
              <w:t xml:space="preserve"> V </w:t>
            </w:r>
            <w:r>
              <w:rPr>
                <w:szCs w:val="24"/>
              </w:rPr>
              <w:t>?</w:t>
            </w:r>
          </w:p>
          <w:p w:rsidR="002F2C49" w:rsidRPr="006B02B4" w:rsidRDefault="002F2C49" w:rsidP="00D36338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  <w:p w:rsidR="002F2C49" w:rsidRDefault="002F2C49" w:rsidP="00D36338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  <w:r>
              <w:rPr>
                <w:szCs w:val="24"/>
              </w:rPr>
              <w:t>b)</w:t>
            </w:r>
            <w:r w:rsidRPr="006B02B4">
              <w:rPr>
                <w:szCs w:val="24"/>
              </w:rPr>
              <w:t xml:space="preserve"> Que vaudra I</w:t>
            </w:r>
            <w:r w:rsidRPr="006B02B4">
              <w:rPr>
                <w:szCs w:val="24"/>
                <w:vertAlign w:val="subscript"/>
              </w:rPr>
              <w:t>D</w:t>
            </w:r>
            <w:r w:rsidRPr="006B02B4">
              <w:rPr>
                <w:szCs w:val="24"/>
              </w:rPr>
              <w:t xml:space="preserve"> si V</w:t>
            </w:r>
            <w:r w:rsidRPr="006B02B4">
              <w:rPr>
                <w:szCs w:val="24"/>
                <w:vertAlign w:val="subscript"/>
              </w:rPr>
              <w:t>GS</w:t>
            </w:r>
            <w:r w:rsidRPr="006B02B4">
              <w:rPr>
                <w:szCs w:val="24"/>
              </w:rPr>
              <w:t xml:space="preserve"> = </w:t>
            </w:r>
            <w:r>
              <w:rPr>
                <w:szCs w:val="24"/>
              </w:rPr>
              <w:t>7</w:t>
            </w:r>
            <w:r w:rsidRPr="006B02B4">
              <w:rPr>
                <w:szCs w:val="24"/>
              </w:rPr>
              <w:t xml:space="preserve"> V </w:t>
            </w:r>
            <w:r>
              <w:rPr>
                <w:szCs w:val="24"/>
              </w:rPr>
              <w:t>?</w:t>
            </w:r>
          </w:p>
          <w:p w:rsidR="002F2C49" w:rsidRDefault="002F2C49" w:rsidP="00D36338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  <w:p w:rsidR="002F2C49" w:rsidRPr="006B02B4" w:rsidRDefault="002F2C49" w:rsidP="00D36338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  <w:r>
              <w:rPr>
                <w:szCs w:val="24"/>
              </w:rPr>
              <w:t xml:space="preserve">c) </w:t>
            </w:r>
            <w:r w:rsidRPr="006B02B4">
              <w:rPr>
                <w:szCs w:val="24"/>
              </w:rPr>
              <w:t>Que doit valoir V</w:t>
            </w:r>
            <w:r w:rsidRPr="006B02B4">
              <w:rPr>
                <w:szCs w:val="24"/>
                <w:vertAlign w:val="subscript"/>
              </w:rPr>
              <w:t>GS</w:t>
            </w:r>
            <w:r w:rsidRPr="006B02B4">
              <w:rPr>
                <w:szCs w:val="24"/>
              </w:rPr>
              <w:t xml:space="preserve"> pour que I</w:t>
            </w:r>
            <w:r w:rsidRPr="006B02B4">
              <w:rPr>
                <w:szCs w:val="24"/>
                <w:vertAlign w:val="subscript"/>
              </w:rPr>
              <w:t>D</w:t>
            </w:r>
            <w:r w:rsidRPr="006B02B4">
              <w:rPr>
                <w:szCs w:val="24"/>
              </w:rPr>
              <w:t xml:space="preserve"> = 800 mA</w:t>
            </w:r>
          </w:p>
          <w:p w:rsidR="002F2C49" w:rsidRPr="00977DCB" w:rsidRDefault="002F2C49" w:rsidP="00D36338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  <w:p w:rsidR="002F2C49" w:rsidRPr="00B023E0" w:rsidRDefault="002F2C49" w:rsidP="00D36338"/>
        </w:tc>
        <w:tc>
          <w:tcPr>
            <w:tcW w:w="41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2C49" w:rsidRDefault="002F2C49" w:rsidP="00D36338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  <w:p w:rsidR="002F2C49" w:rsidRDefault="002F2C49" w:rsidP="00D36338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  <w:p w:rsidR="002F2C49" w:rsidRPr="00963564" w:rsidRDefault="002F2C49" w:rsidP="00D36338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 w:val="20"/>
                <w:szCs w:val="24"/>
              </w:rPr>
            </w:pPr>
            <w:r>
              <w:rPr>
                <w:noProof/>
                <w:sz w:val="20"/>
                <w:lang w:eastAsia="fr-CH"/>
              </w:rPr>
              <w:drawing>
                <wp:inline distT="0" distB="0" distL="0" distR="0" wp14:anchorId="25CF3A03" wp14:editId="19F14F59">
                  <wp:extent cx="1765300" cy="1360805"/>
                  <wp:effectExtent l="0" t="0" r="0" b="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360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49" w:rsidRPr="008C09CD" w:rsidRDefault="002F2C49" w:rsidP="00D36338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49" w:rsidRDefault="002F2C49" w:rsidP="00D36338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</w:tr>
      <w:tr w:rsidR="002F2C49">
        <w:trPr>
          <w:trHeight w:val="56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C49" w:rsidRDefault="002F2C49" w:rsidP="00D36338">
            <w:pPr>
              <w:pStyle w:val="En-tte"/>
              <w:numPr>
                <w:ilvl w:val="0"/>
                <w:numId w:val="9"/>
              </w:numPr>
              <w:tabs>
                <w:tab w:val="clear" w:pos="72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2C49" w:rsidRPr="00977DCB" w:rsidRDefault="002F2C49" w:rsidP="00D36338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C49" w:rsidRDefault="002F2C49" w:rsidP="00D36338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C49" w:rsidRPr="008C09CD" w:rsidRDefault="002F2C49" w:rsidP="00D36338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C49" w:rsidRDefault="002F2C49" w:rsidP="00D36338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</w:tr>
      <w:tr w:rsidR="002F2C49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C49" w:rsidRDefault="002F2C49" w:rsidP="00D36338">
            <w:pPr>
              <w:pStyle w:val="En-tte"/>
              <w:tabs>
                <w:tab w:val="clear" w:pos="4536"/>
                <w:tab w:val="clear" w:pos="9072"/>
              </w:tabs>
              <w:rPr>
                <w:i/>
                <w:iCs/>
                <w:szCs w:val="24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 xml:space="preserve"> : </w:t>
            </w:r>
            <w:r w:rsidRPr="00C03B76">
              <w:rPr>
                <w:i/>
                <w:iCs/>
                <w:szCs w:val="24"/>
              </w:rPr>
              <w:t>k=10,2.10</w:t>
            </w:r>
            <w:r>
              <w:rPr>
                <w:i/>
                <w:iCs/>
                <w:szCs w:val="24"/>
              </w:rPr>
              <w:t xml:space="preserve"> </w:t>
            </w:r>
            <w:r>
              <w:rPr>
                <w:i/>
                <w:iCs/>
                <w:szCs w:val="24"/>
                <w:vertAlign w:val="superscript"/>
              </w:rPr>
              <w:t>-3</w:t>
            </w:r>
            <w:r>
              <w:rPr>
                <w:i/>
                <w:iCs/>
                <w:szCs w:val="24"/>
              </w:rPr>
              <w:t>A / V</w:t>
            </w:r>
            <w:r>
              <w:rPr>
                <w:i/>
                <w:iCs/>
                <w:szCs w:val="24"/>
                <w:vertAlign w:val="superscript"/>
              </w:rPr>
              <w:t>2</w:t>
            </w:r>
            <w:r w:rsidRPr="00C03B76">
              <w:rPr>
                <w:i/>
                <w:iCs/>
                <w:szCs w:val="24"/>
              </w:rPr>
              <w:t xml:space="preserve"> </w:t>
            </w:r>
          </w:p>
          <w:p w:rsidR="002F2C49" w:rsidRPr="00D34838" w:rsidRDefault="002F2C49" w:rsidP="00D36338">
            <w:pPr>
              <w:pStyle w:val="En-tte"/>
              <w:tabs>
                <w:tab w:val="clear" w:pos="4536"/>
                <w:tab w:val="clear" w:pos="9072"/>
              </w:tabs>
              <w:rPr>
                <w:b/>
                <w:i/>
                <w:iCs/>
                <w:szCs w:val="24"/>
              </w:rPr>
            </w:pPr>
            <w:r w:rsidRPr="00C03B76">
              <w:rPr>
                <w:i/>
                <w:iCs/>
                <w:szCs w:val="24"/>
              </w:rPr>
              <w:t>a) I</w:t>
            </w:r>
            <w:r w:rsidRPr="00C03B76">
              <w:rPr>
                <w:i/>
                <w:iCs/>
                <w:szCs w:val="24"/>
                <w:vertAlign w:val="subscript"/>
              </w:rPr>
              <w:t>D</w:t>
            </w:r>
            <w:r w:rsidRPr="006B02B4">
              <w:rPr>
                <w:i/>
                <w:iCs/>
                <w:szCs w:val="24"/>
              </w:rPr>
              <w:t>=</w:t>
            </w:r>
            <w:r>
              <w:rPr>
                <w:i/>
                <w:iCs/>
                <w:szCs w:val="24"/>
              </w:rPr>
              <w:t>40,8  mA</w:t>
            </w:r>
            <w:r w:rsidRPr="006B02B4">
              <w:rPr>
                <w:i/>
                <w:iCs/>
                <w:szCs w:val="24"/>
              </w:rPr>
              <w:t>;</w:t>
            </w:r>
            <w:r w:rsidRPr="00C03B76">
              <w:rPr>
                <w:i/>
                <w:iCs/>
                <w:szCs w:val="24"/>
              </w:rPr>
              <w:t xml:space="preserve"> </w:t>
            </w:r>
            <w:r>
              <w:rPr>
                <w:i/>
                <w:iCs/>
                <w:szCs w:val="24"/>
              </w:rPr>
              <w:t>b</w:t>
            </w:r>
            <w:r w:rsidRPr="00C03B76">
              <w:rPr>
                <w:i/>
                <w:iCs/>
                <w:szCs w:val="24"/>
              </w:rPr>
              <w:t>) I</w:t>
            </w:r>
            <w:r w:rsidRPr="00C03B76">
              <w:rPr>
                <w:i/>
                <w:iCs/>
                <w:szCs w:val="24"/>
                <w:vertAlign w:val="subscript"/>
              </w:rPr>
              <w:t>D</w:t>
            </w:r>
            <w:r w:rsidRPr="006B02B4">
              <w:rPr>
                <w:i/>
                <w:iCs/>
                <w:szCs w:val="24"/>
              </w:rPr>
              <w:t>=</w:t>
            </w:r>
            <w:r>
              <w:rPr>
                <w:i/>
                <w:iCs/>
                <w:szCs w:val="24"/>
              </w:rPr>
              <w:t xml:space="preserve">163, 3 </w:t>
            </w:r>
            <w:proofErr w:type="spellStart"/>
            <w:r>
              <w:rPr>
                <w:i/>
                <w:iCs/>
                <w:szCs w:val="24"/>
              </w:rPr>
              <w:t>mA</w:t>
            </w:r>
            <w:r w:rsidRPr="006B02B4">
              <w:rPr>
                <w:i/>
                <w:iCs/>
                <w:szCs w:val="24"/>
              </w:rPr>
              <w:t>;</w:t>
            </w:r>
            <w:r>
              <w:rPr>
                <w:i/>
                <w:iCs/>
                <w:szCs w:val="24"/>
              </w:rPr>
              <w:t>c</w:t>
            </w:r>
            <w:proofErr w:type="spellEnd"/>
            <w:r>
              <w:rPr>
                <w:i/>
                <w:iCs/>
                <w:szCs w:val="24"/>
              </w:rPr>
              <w:t>)</w:t>
            </w:r>
            <w:r w:rsidRPr="006B02B4">
              <w:rPr>
                <w:i/>
                <w:iCs/>
                <w:szCs w:val="24"/>
              </w:rPr>
              <w:t xml:space="preserve"> V</w:t>
            </w:r>
            <w:r w:rsidRPr="006B02B4">
              <w:rPr>
                <w:i/>
                <w:iCs/>
                <w:szCs w:val="24"/>
                <w:vertAlign w:val="subscript"/>
              </w:rPr>
              <w:t>GS</w:t>
            </w:r>
            <w:r w:rsidRPr="006B02B4">
              <w:rPr>
                <w:i/>
                <w:iCs/>
                <w:szCs w:val="24"/>
              </w:rPr>
              <w:t>=11,85V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C49" w:rsidRPr="008C09CD" w:rsidRDefault="002F2C49" w:rsidP="00D3633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Cs w:val="24"/>
              </w:rPr>
            </w:pPr>
            <w:r w:rsidRPr="008C09CD">
              <w:rPr>
                <w:i/>
                <w:iCs/>
                <w:szCs w:val="24"/>
              </w:rPr>
              <w:t>SP</w:t>
            </w:r>
          </w:p>
        </w:tc>
      </w:tr>
      <w:tr w:rsidR="002F2C49" w:rsidRPr="00F104D9" w:rsidTr="00A90AEE">
        <w:trPr>
          <w:trHeight w:val="688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49" w:rsidRDefault="002F2C49" w:rsidP="00A90AEE">
            <w:pPr>
              <w:pStyle w:val="En-tte"/>
              <w:numPr>
                <w:ilvl w:val="0"/>
                <w:numId w:val="9"/>
              </w:numPr>
              <w:tabs>
                <w:tab w:val="clear" w:pos="72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2C49" w:rsidRDefault="002F2C49" w:rsidP="00BB57CF">
            <w:pPr>
              <w:rPr>
                <w:szCs w:val="24"/>
                <w:lang w:val="fr-FR"/>
              </w:rPr>
            </w:pPr>
            <w:r w:rsidRPr="00164C28">
              <w:rPr>
                <w:szCs w:val="24"/>
                <w:lang w:val="fr-FR"/>
              </w:rPr>
              <w:t xml:space="preserve">Un MOSFET canal N (à  </w:t>
            </w:r>
            <w:r>
              <w:rPr>
                <w:szCs w:val="24"/>
                <w:lang w:val="fr-FR"/>
              </w:rPr>
              <w:t>enrichissement</w:t>
            </w:r>
            <w:r w:rsidRPr="00164C28">
              <w:rPr>
                <w:szCs w:val="24"/>
                <w:lang w:val="fr-FR"/>
              </w:rPr>
              <w:t>) a les caractéristiques suivantes :</w:t>
            </w:r>
          </w:p>
          <w:p w:rsidR="002F2C49" w:rsidRPr="00164C28" w:rsidRDefault="002F2C49" w:rsidP="00BB57CF">
            <w:pPr>
              <w:rPr>
                <w:szCs w:val="24"/>
                <w:lang w:val="fr-FR"/>
              </w:rPr>
            </w:pPr>
          </w:p>
          <w:p w:rsidR="002F2C49" w:rsidRPr="00C36CF8" w:rsidRDefault="002F2C49" w:rsidP="00BB57CF">
            <w:pPr>
              <w:rPr>
                <w:szCs w:val="24"/>
                <w:lang w:val="fr-FR"/>
              </w:rPr>
            </w:pPr>
            <w:r w:rsidRPr="00164C28">
              <w:rPr>
                <w:szCs w:val="24"/>
                <w:lang w:val="fr-FR"/>
              </w:rPr>
              <w:t>V</w:t>
            </w:r>
            <w:r w:rsidRPr="00164C28">
              <w:rPr>
                <w:szCs w:val="24"/>
                <w:vertAlign w:val="subscript"/>
                <w:lang w:val="fr-FR"/>
              </w:rPr>
              <w:t>GS(</w:t>
            </w:r>
            <w:r>
              <w:rPr>
                <w:szCs w:val="24"/>
                <w:vertAlign w:val="subscript"/>
                <w:lang w:val="fr-FR"/>
              </w:rPr>
              <w:t>TH</w:t>
            </w:r>
            <w:r w:rsidRPr="00164C28">
              <w:rPr>
                <w:szCs w:val="24"/>
                <w:vertAlign w:val="subscript"/>
                <w:lang w:val="fr-FR"/>
              </w:rPr>
              <w:t xml:space="preserve">) </w:t>
            </w:r>
            <w:r>
              <w:rPr>
                <w:szCs w:val="24"/>
                <w:lang w:val="fr-FR"/>
              </w:rPr>
              <w:t>= 2</w:t>
            </w:r>
            <w:r w:rsidRPr="00164C28">
              <w:rPr>
                <w:szCs w:val="24"/>
                <w:lang w:val="fr-FR"/>
              </w:rPr>
              <w:t xml:space="preserve"> V</w:t>
            </w:r>
            <w:r>
              <w:rPr>
                <w:szCs w:val="24"/>
                <w:lang w:val="fr-FR"/>
              </w:rPr>
              <w:tab/>
            </w:r>
            <w:r>
              <w:rPr>
                <w:szCs w:val="24"/>
                <w:lang w:val="fr-FR"/>
              </w:rPr>
              <w:tab/>
              <w:t xml:space="preserve">K = </w:t>
            </w:r>
            <w:smartTag w:uri="urn:schemas-microsoft-com:office:smarttags" w:element="metricconverter">
              <w:smartTagPr>
                <w:attr w:name="ProductID" w:val="1,2 A"/>
              </w:smartTagPr>
              <w:r>
                <w:rPr>
                  <w:szCs w:val="24"/>
                  <w:lang w:val="fr-FR"/>
                </w:rPr>
                <w:t xml:space="preserve">1,2 </w:t>
              </w:r>
              <w:r w:rsidRPr="00C36CF8">
                <w:rPr>
                  <w:iCs/>
                  <w:szCs w:val="24"/>
                </w:rPr>
                <w:t>A</w:t>
              </w:r>
            </w:smartTag>
            <w:r w:rsidRPr="00C36CF8">
              <w:rPr>
                <w:iCs/>
                <w:szCs w:val="24"/>
              </w:rPr>
              <w:t xml:space="preserve"> / V</w:t>
            </w:r>
            <w:r w:rsidRPr="00C36CF8">
              <w:rPr>
                <w:iCs/>
                <w:szCs w:val="24"/>
                <w:vertAlign w:val="superscript"/>
              </w:rPr>
              <w:t>2</w:t>
            </w:r>
          </w:p>
          <w:p w:rsidR="002F2C49" w:rsidRPr="00F104D9" w:rsidRDefault="002F2C49" w:rsidP="00BB57CF">
            <w:pPr>
              <w:rPr>
                <w:szCs w:val="24"/>
                <w:lang w:val="en-GB"/>
              </w:rPr>
            </w:pP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49" w:rsidRPr="00F104D9" w:rsidRDefault="002F2C49" w:rsidP="00BB57CF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en-GB"/>
              </w:rPr>
            </w:pP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2C49" w:rsidRPr="00F104D9" w:rsidRDefault="002F2C49" w:rsidP="00BB57CF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en-GB"/>
              </w:rPr>
            </w:pPr>
          </w:p>
        </w:tc>
      </w:tr>
      <w:tr w:rsidR="002F2C49" w:rsidRPr="003E2DBC" w:rsidTr="00A90AEE">
        <w:trPr>
          <w:trHeight w:val="68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C49" w:rsidRDefault="002F2C49" w:rsidP="00A90AEE">
            <w:pPr>
              <w:pStyle w:val="En-tte"/>
              <w:numPr>
                <w:ilvl w:val="0"/>
                <w:numId w:val="9"/>
              </w:numPr>
              <w:tabs>
                <w:tab w:val="clear" w:pos="72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C49" w:rsidRDefault="002F2C49" w:rsidP="00BB57CF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Calculer le courant de drain pour :</w:t>
            </w:r>
          </w:p>
          <w:p w:rsidR="002F2C49" w:rsidRDefault="00C169BA" w:rsidP="00BB57CF">
            <w:pPr>
              <w:rPr>
                <w:szCs w:val="24"/>
                <w:lang w:val="fr-FR"/>
              </w:rPr>
            </w:pPr>
            <w:r>
              <w:rPr>
                <w:szCs w:val="24"/>
                <w:lang w:val="fr-FR"/>
              </w:rPr>
              <w:t>505555</w:t>
            </w:r>
          </w:p>
          <w:p w:rsidR="002F2C49" w:rsidRPr="00F104D9" w:rsidRDefault="002F2C49" w:rsidP="00BB57CF">
            <w:pPr>
              <w:rPr>
                <w:szCs w:val="24"/>
                <w:lang w:val="en-GB"/>
              </w:rPr>
            </w:pPr>
            <w:r w:rsidRPr="00F104D9">
              <w:rPr>
                <w:szCs w:val="24"/>
                <w:lang w:val="en-GB"/>
              </w:rPr>
              <w:t>a) V</w:t>
            </w:r>
            <w:r w:rsidRPr="00F104D9">
              <w:rPr>
                <w:szCs w:val="24"/>
                <w:vertAlign w:val="subscript"/>
                <w:lang w:val="en-GB"/>
              </w:rPr>
              <w:t>GS</w:t>
            </w:r>
            <w:r w:rsidRPr="00F104D9">
              <w:rPr>
                <w:szCs w:val="24"/>
                <w:lang w:val="en-GB"/>
              </w:rPr>
              <w:t xml:space="preserve"> = 7 V</w:t>
            </w:r>
            <w:r>
              <w:rPr>
                <w:szCs w:val="24"/>
                <w:lang w:val="en-GB"/>
              </w:rPr>
              <w:tab/>
            </w:r>
            <w:r>
              <w:rPr>
                <w:szCs w:val="24"/>
                <w:lang w:val="en-GB"/>
              </w:rPr>
              <w:tab/>
            </w:r>
            <w:r w:rsidRPr="00F104D9">
              <w:rPr>
                <w:szCs w:val="24"/>
                <w:lang w:val="en-GB"/>
              </w:rPr>
              <w:t>b) V</w:t>
            </w:r>
            <w:r w:rsidRPr="00F104D9">
              <w:rPr>
                <w:szCs w:val="24"/>
                <w:vertAlign w:val="subscript"/>
                <w:lang w:val="en-GB"/>
              </w:rPr>
              <w:t>GS</w:t>
            </w:r>
            <w:r w:rsidRPr="00F104D9">
              <w:rPr>
                <w:szCs w:val="24"/>
                <w:lang w:val="en-GB"/>
              </w:rPr>
              <w:t xml:space="preserve"> = 2 V</w:t>
            </w:r>
            <w:r>
              <w:rPr>
                <w:szCs w:val="24"/>
                <w:lang w:val="en-GB"/>
              </w:rPr>
              <w:tab/>
            </w:r>
            <w:r>
              <w:rPr>
                <w:szCs w:val="24"/>
                <w:lang w:val="en-GB"/>
              </w:rPr>
              <w:tab/>
            </w:r>
            <w:r w:rsidRPr="00F104D9">
              <w:rPr>
                <w:szCs w:val="24"/>
                <w:lang w:val="en-GB"/>
              </w:rPr>
              <w:t>c) V</w:t>
            </w:r>
            <w:r w:rsidRPr="00F104D9">
              <w:rPr>
                <w:szCs w:val="24"/>
                <w:vertAlign w:val="subscript"/>
                <w:lang w:val="en-GB"/>
              </w:rPr>
              <w:t>GS</w:t>
            </w:r>
            <w:r w:rsidRPr="00F104D9">
              <w:rPr>
                <w:szCs w:val="24"/>
                <w:lang w:val="en-GB"/>
              </w:rPr>
              <w:t xml:space="preserve"> = 0,5 V</w:t>
            </w:r>
          </w:p>
          <w:p w:rsidR="002F2C49" w:rsidRPr="00633F65" w:rsidRDefault="002F2C49" w:rsidP="00BB57CF">
            <w:pPr>
              <w:rPr>
                <w:szCs w:val="24"/>
                <w:lang w:val="en-GB"/>
              </w:rPr>
            </w:pPr>
          </w:p>
        </w:tc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C49" w:rsidRPr="00F104D9" w:rsidRDefault="002F2C49" w:rsidP="00BB57CF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en-GB"/>
              </w:rPr>
            </w:pPr>
          </w:p>
        </w:tc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C49" w:rsidRPr="00F104D9" w:rsidRDefault="002F2C49" w:rsidP="00BB57CF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en-GB"/>
              </w:rPr>
            </w:pPr>
          </w:p>
        </w:tc>
      </w:tr>
      <w:tr w:rsidR="002F2C49" w:rsidRPr="002B0051" w:rsidTr="00A90AEE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C49" w:rsidRPr="00F104D9" w:rsidRDefault="002F2C49" w:rsidP="00BB57CF">
            <w:pPr>
              <w:pStyle w:val="En-tte"/>
              <w:tabs>
                <w:tab w:val="clear" w:pos="4536"/>
                <w:tab w:val="clear" w:pos="9072"/>
              </w:tabs>
              <w:rPr>
                <w:b/>
                <w:i/>
                <w:iCs/>
                <w:szCs w:val="24"/>
                <w:lang w:val="en-GB"/>
              </w:rPr>
            </w:pPr>
            <w:proofErr w:type="spellStart"/>
            <w:r w:rsidRPr="00F104D9">
              <w:rPr>
                <w:b/>
                <w:i/>
                <w:iCs/>
                <w:szCs w:val="24"/>
                <w:lang w:val="en-GB"/>
              </w:rPr>
              <w:t>Réponse</w:t>
            </w:r>
            <w:proofErr w:type="spellEnd"/>
            <w:r w:rsidRPr="00F104D9">
              <w:rPr>
                <w:b/>
                <w:i/>
                <w:iCs/>
                <w:szCs w:val="24"/>
                <w:lang w:val="en-GB"/>
              </w:rPr>
              <w:t>(s) :</w:t>
            </w:r>
            <w:r w:rsidRPr="00F104D9">
              <w:rPr>
                <w:i/>
                <w:iCs/>
                <w:szCs w:val="24"/>
                <w:lang w:val="en-GB"/>
              </w:rPr>
              <w:t xml:space="preserve"> a) I</w:t>
            </w:r>
            <w:r w:rsidRPr="00F104D9">
              <w:rPr>
                <w:i/>
                <w:iCs/>
                <w:szCs w:val="24"/>
                <w:vertAlign w:val="subscript"/>
                <w:lang w:val="en-GB"/>
              </w:rPr>
              <w:t>D</w:t>
            </w:r>
            <w:r w:rsidRPr="00F104D9">
              <w:rPr>
                <w:i/>
                <w:iCs/>
                <w:szCs w:val="24"/>
                <w:lang w:val="en-GB"/>
              </w:rPr>
              <w:t xml:space="preserve"> =30 A ; b) I</w:t>
            </w:r>
            <w:r w:rsidRPr="00F104D9">
              <w:rPr>
                <w:i/>
                <w:iCs/>
                <w:szCs w:val="24"/>
                <w:vertAlign w:val="subscript"/>
                <w:lang w:val="en-GB"/>
              </w:rPr>
              <w:t>D</w:t>
            </w:r>
            <w:r w:rsidRPr="00F104D9">
              <w:rPr>
                <w:i/>
                <w:iCs/>
                <w:szCs w:val="24"/>
                <w:lang w:val="en-GB"/>
              </w:rPr>
              <w:t xml:space="preserve">= </w:t>
            </w:r>
            <w:smartTag w:uri="urn:schemas-microsoft-com:office:smarttags" w:element="metricconverter">
              <w:smartTagPr>
                <w:attr w:name="ProductID" w:val="0 A"/>
              </w:smartTagPr>
              <w:r w:rsidRPr="00F104D9">
                <w:rPr>
                  <w:i/>
                  <w:iCs/>
                  <w:szCs w:val="24"/>
                  <w:lang w:val="en-GB"/>
                </w:rPr>
                <w:t>0 A</w:t>
              </w:r>
            </w:smartTag>
            <w:r w:rsidRPr="00F104D9">
              <w:rPr>
                <w:i/>
                <w:iCs/>
                <w:szCs w:val="24"/>
                <w:lang w:val="en-GB"/>
              </w:rPr>
              <w:t xml:space="preserve"> car V</w:t>
            </w:r>
            <w:r w:rsidRPr="00F104D9">
              <w:rPr>
                <w:i/>
                <w:iCs/>
                <w:szCs w:val="24"/>
                <w:vertAlign w:val="subscript"/>
                <w:lang w:val="en-GB"/>
              </w:rPr>
              <w:t>GS</w:t>
            </w:r>
            <w:r w:rsidRPr="00F104D9">
              <w:rPr>
                <w:i/>
                <w:iCs/>
                <w:szCs w:val="24"/>
                <w:lang w:val="en-GB"/>
              </w:rPr>
              <w:t xml:space="preserve"> = </w:t>
            </w:r>
            <w:r w:rsidRPr="00F104D9">
              <w:rPr>
                <w:i/>
                <w:szCs w:val="24"/>
                <w:lang w:val="en-GB"/>
              </w:rPr>
              <w:t>V</w:t>
            </w:r>
            <w:r w:rsidRPr="00F104D9">
              <w:rPr>
                <w:i/>
                <w:szCs w:val="24"/>
                <w:vertAlign w:val="subscript"/>
                <w:lang w:val="en-GB"/>
              </w:rPr>
              <w:t xml:space="preserve">GS(TH) </w:t>
            </w:r>
            <w:r w:rsidRPr="00F104D9">
              <w:rPr>
                <w:i/>
                <w:iCs/>
                <w:szCs w:val="24"/>
                <w:lang w:val="en-GB"/>
              </w:rPr>
              <w:t>;c) I</w:t>
            </w:r>
            <w:r w:rsidRPr="00F104D9">
              <w:rPr>
                <w:i/>
                <w:iCs/>
                <w:szCs w:val="24"/>
                <w:vertAlign w:val="subscript"/>
                <w:lang w:val="en-GB"/>
              </w:rPr>
              <w:t>D</w:t>
            </w:r>
            <w:r w:rsidRPr="00F104D9">
              <w:rPr>
                <w:i/>
                <w:iCs/>
                <w:szCs w:val="24"/>
                <w:lang w:val="en-GB"/>
              </w:rPr>
              <w:t xml:space="preserve">= </w:t>
            </w:r>
            <w:smartTag w:uri="urn:schemas-microsoft-com:office:smarttags" w:element="metricconverter">
              <w:smartTagPr>
                <w:attr w:name="ProductID" w:val="0 A"/>
              </w:smartTagPr>
              <w:r w:rsidRPr="00F104D9">
                <w:rPr>
                  <w:i/>
                  <w:iCs/>
                  <w:szCs w:val="24"/>
                  <w:lang w:val="en-GB"/>
                </w:rPr>
                <w:t>0 A</w:t>
              </w:r>
            </w:smartTag>
            <w:r w:rsidRPr="00F104D9">
              <w:rPr>
                <w:i/>
                <w:iCs/>
                <w:szCs w:val="24"/>
                <w:lang w:val="en-GB"/>
              </w:rPr>
              <w:t xml:space="preserve"> car V</w:t>
            </w:r>
            <w:r w:rsidRPr="00F104D9">
              <w:rPr>
                <w:i/>
                <w:iCs/>
                <w:szCs w:val="24"/>
                <w:vertAlign w:val="subscript"/>
                <w:lang w:val="en-GB"/>
              </w:rPr>
              <w:t>GS</w:t>
            </w:r>
            <w:r w:rsidRPr="00F104D9">
              <w:rPr>
                <w:i/>
                <w:iCs/>
                <w:szCs w:val="24"/>
                <w:lang w:val="en-GB"/>
              </w:rPr>
              <w:t xml:space="preserve"> &lt; </w:t>
            </w:r>
            <w:r w:rsidRPr="00F104D9">
              <w:rPr>
                <w:i/>
                <w:szCs w:val="24"/>
                <w:lang w:val="en-GB"/>
              </w:rPr>
              <w:t>V</w:t>
            </w:r>
            <w:r w:rsidRPr="00F104D9">
              <w:rPr>
                <w:i/>
                <w:szCs w:val="24"/>
                <w:vertAlign w:val="subscript"/>
                <w:lang w:val="en-GB"/>
              </w:rPr>
              <w:t>GS(TH)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C49" w:rsidRPr="002B0051" w:rsidRDefault="002F2C49" w:rsidP="00BB57C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Cs w:val="24"/>
              </w:rPr>
            </w:pPr>
            <w:r w:rsidRPr="002B0051">
              <w:rPr>
                <w:i/>
                <w:iCs/>
                <w:szCs w:val="24"/>
              </w:rPr>
              <w:t>SP</w:t>
            </w:r>
          </w:p>
        </w:tc>
      </w:tr>
    </w:tbl>
    <w:p w:rsidR="00D36338" w:rsidRDefault="00D36338" w:rsidP="00D36338"/>
    <w:p w:rsidR="00D36338" w:rsidRDefault="003052E2" w:rsidP="00D36338">
      <w:hyperlink w:anchor="_top" w:history="1">
        <w:r w:rsidR="00D36338" w:rsidRPr="00D47B8E">
          <w:rPr>
            <w:rStyle w:val="Lienhypertexte"/>
          </w:rPr>
          <w:t>Retour au haut de la page</w:t>
        </w:r>
      </w:hyperlink>
    </w:p>
    <w:p w:rsidR="00D36338" w:rsidRDefault="00D36338" w:rsidP="00D36338">
      <w:r>
        <w:br w:type="page"/>
      </w:r>
    </w:p>
    <w:p w:rsidR="00D36338" w:rsidRDefault="00D36338" w:rsidP="00D36338">
      <w:pPr>
        <w:pStyle w:val="Titre2"/>
      </w:pPr>
      <w:bookmarkStart w:id="13" w:name="_Compteur_d'énergie_1"/>
      <w:bookmarkStart w:id="14" w:name="_IGBT"/>
      <w:bookmarkEnd w:id="13"/>
      <w:bookmarkEnd w:id="14"/>
      <w:r>
        <w:lastRenderedPageBreak/>
        <w:t>IGBT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5"/>
        <w:gridCol w:w="4268"/>
        <w:gridCol w:w="4239"/>
        <w:gridCol w:w="562"/>
        <w:gridCol w:w="572"/>
      </w:tblGrid>
      <w:tr w:rsidR="00D36338" w:rsidTr="00202F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38" w:rsidRDefault="00D36338" w:rsidP="00D36338">
            <w:pPr>
              <w:pStyle w:val="En-tte"/>
              <w:numPr>
                <w:ilvl w:val="0"/>
                <w:numId w:val="11"/>
              </w:numPr>
              <w:tabs>
                <w:tab w:val="clear" w:pos="72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6338" w:rsidRPr="00401F81" w:rsidRDefault="00DE1844" w:rsidP="00D36338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  <w:r>
              <w:rPr>
                <w:noProof/>
                <w:szCs w:val="24"/>
                <w:lang w:eastAsia="fr-CH"/>
              </w:rPr>
              <w:drawing>
                <wp:inline distT="0" distB="0" distL="0" distR="0">
                  <wp:extent cx="2573020" cy="1786255"/>
                  <wp:effectExtent l="0" t="0" r="0" b="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020" cy="178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38" w:rsidRDefault="00D36338" w:rsidP="00D36338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  <w:r>
              <w:rPr>
                <w:szCs w:val="24"/>
              </w:rPr>
              <w:t>V</w:t>
            </w:r>
            <w:r>
              <w:rPr>
                <w:szCs w:val="24"/>
                <w:vertAlign w:val="subscript"/>
              </w:rPr>
              <w:t xml:space="preserve">GE (TH) </w:t>
            </w:r>
            <w:r>
              <w:rPr>
                <w:szCs w:val="24"/>
              </w:rPr>
              <w:t>= 2 V</w:t>
            </w:r>
          </w:p>
          <w:p w:rsidR="00D36338" w:rsidRDefault="00D36338" w:rsidP="00D36338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  <w:r>
              <w:rPr>
                <w:szCs w:val="24"/>
              </w:rPr>
              <w:t xml:space="preserve">A = </w:t>
            </w:r>
            <w:smartTag w:uri="urn:schemas-microsoft-com:office:smarttags" w:element="metricconverter">
              <w:smartTagPr>
                <w:attr w:name="ProductID" w:val="5 A"/>
              </w:smartTagPr>
              <w:r>
                <w:rPr>
                  <w:szCs w:val="24"/>
                </w:rPr>
                <w:t xml:space="preserve">5 </w:t>
              </w:r>
              <w:r w:rsidRPr="00C36CF8">
                <w:rPr>
                  <w:iCs/>
                  <w:szCs w:val="24"/>
                </w:rPr>
                <w:t>A</w:t>
              </w:r>
            </w:smartTag>
            <w:r w:rsidRPr="00C36CF8">
              <w:rPr>
                <w:iCs/>
                <w:szCs w:val="24"/>
              </w:rPr>
              <w:t xml:space="preserve"> / V</w:t>
            </w:r>
            <w:r w:rsidRPr="00C36CF8">
              <w:rPr>
                <w:iCs/>
                <w:szCs w:val="24"/>
                <w:vertAlign w:val="superscript"/>
              </w:rPr>
              <w:t>2</w:t>
            </w:r>
          </w:p>
          <w:p w:rsidR="00D36338" w:rsidRDefault="00D36338" w:rsidP="00D36338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  <w:p w:rsidR="00D36338" w:rsidRDefault="00D36338" w:rsidP="00D36338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  <w:r>
              <w:rPr>
                <w:szCs w:val="24"/>
              </w:rPr>
              <w:t>Calculer I</w:t>
            </w:r>
            <w:r>
              <w:rPr>
                <w:szCs w:val="24"/>
                <w:vertAlign w:val="subscript"/>
              </w:rPr>
              <w:t xml:space="preserve">Z </w:t>
            </w:r>
            <w:r>
              <w:rPr>
                <w:szCs w:val="24"/>
              </w:rPr>
              <w:t xml:space="preserve"> lorsque U = 5 V</w:t>
            </w:r>
          </w:p>
          <w:p w:rsidR="00F52F51" w:rsidRDefault="00F52F51" w:rsidP="00D36338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  <w:p w:rsidR="00F52F51" w:rsidRPr="00F52F51" w:rsidRDefault="00F52F51" w:rsidP="00D36338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Ajouter diode de roue libre !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38" w:rsidRPr="008C09CD" w:rsidRDefault="00D36338" w:rsidP="00D36338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38" w:rsidRDefault="00D36338" w:rsidP="00D36338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fr-FR"/>
              </w:rPr>
            </w:pPr>
          </w:p>
        </w:tc>
      </w:tr>
      <w:tr w:rsidR="00D36338" w:rsidTr="00202FC4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38" w:rsidRPr="00D34838" w:rsidRDefault="00D36338" w:rsidP="00D36338">
            <w:pPr>
              <w:pStyle w:val="En-tte"/>
              <w:tabs>
                <w:tab w:val="clear" w:pos="4536"/>
                <w:tab w:val="clear" w:pos="9072"/>
              </w:tabs>
              <w:rPr>
                <w:b/>
                <w:i/>
                <w:iCs/>
                <w:szCs w:val="24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 xml:space="preserve"> : </w:t>
            </w:r>
            <w:r w:rsidRPr="000F528D">
              <w:rPr>
                <w:i/>
                <w:iCs/>
                <w:szCs w:val="24"/>
              </w:rPr>
              <w:t>I</w:t>
            </w:r>
            <w:r w:rsidRPr="000F528D">
              <w:rPr>
                <w:i/>
                <w:iCs/>
                <w:szCs w:val="24"/>
                <w:vertAlign w:val="subscript"/>
              </w:rPr>
              <w:t xml:space="preserve">Z </w:t>
            </w:r>
            <w:r w:rsidRPr="000F528D">
              <w:rPr>
                <w:i/>
                <w:iCs/>
                <w:szCs w:val="24"/>
              </w:rPr>
              <w:t xml:space="preserve">= </w:t>
            </w:r>
            <w:smartTag w:uri="urn:schemas-microsoft-com:office:smarttags" w:element="metricconverter">
              <w:smartTagPr>
                <w:attr w:name="ProductID" w:val="45 A"/>
              </w:smartTagPr>
              <w:r w:rsidRPr="000F528D">
                <w:rPr>
                  <w:i/>
                  <w:iCs/>
                  <w:szCs w:val="24"/>
                </w:rPr>
                <w:t>45 A</w:t>
              </w:r>
            </w:smartTag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38" w:rsidRPr="008C09CD" w:rsidRDefault="00D36338" w:rsidP="00D3633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Cs w:val="24"/>
              </w:rPr>
            </w:pPr>
            <w:r w:rsidRPr="008C09CD">
              <w:rPr>
                <w:i/>
                <w:iCs/>
                <w:szCs w:val="24"/>
              </w:rPr>
              <w:t>SP</w:t>
            </w:r>
          </w:p>
        </w:tc>
      </w:tr>
      <w:tr w:rsidR="00D36338" w:rsidRPr="00F104D9" w:rsidTr="00202F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38" w:rsidRDefault="00D36338" w:rsidP="00D36338">
            <w:pPr>
              <w:pStyle w:val="En-tte"/>
              <w:numPr>
                <w:ilvl w:val="0"/>
                <w:numId w:val="11"/>
              </w:numPr>
              <w:tabs>
                <w:tab w:val="clear" w:pos="72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6338" w:rsidRPr="00401F81" w:rsidRDefault="00DE1844" w:rsidP="00D36338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  <w:r>
              <w:rPr>
                <w:noProof/>
                <w:szCs w:val="24"/>
                <w:lang w:eastAsia="fr-CH"/>
              </w:rPr>
              <w:drawing>
                <wp:inline distT="0" distB="0" distL="0" distR="0">
                  <wp:extent cx="2573020" cy="1786255"/>
                  <wp:effectExtent l="0" t="0" r="0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020" cy="178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38" w:rsidRDefault="00D36338" w:rsidP="00D36338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  <w:bookmarkStart w:id="15" w:name="_MON_1144496099"/>
          <w:bookmarkEnd w:id="15"/>
          <w:p w:rsidR="00D36338" w:rsidRDefault="00D36338" w:rsidP="00D36338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  <w:r w:rsidRPr="009541AD">
              <w:rPr>
                <w:sz w:val="20"/>
              </w:rPr>
              <w:object w:dxaOrig="2791" w:dyaOrig="2146">
                <v:shape id="_x0000_i1040" type="#_x0000_t75" style="width:139.8pt;height:107.4pt" o:ole="">
                  <v:imagedata r:id="rId49" o:title=""/>
                </v:shape>
                <o:OLEObject Type="Embed" ProgID="Word.Picture.8" ShapeID="_x0000_i1040" DrawAspect="Content" ObjectID="_1556289553" r:id="rId50"/>
              </w:object>
            </w:r>
          </w:p>
          <w:p w:rsidR="00D36338" w:rsidRDefault="00D36338" w:rsidP="00D36338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  <w:p w:rsidR="00D36338" w:rsidRPr="00F104D9" w:rsidRDefault="00D36338" w:rsidP="00D36338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Cs w:val="24"/>
                <w:lang w:val="es-ES"/>
              </w:rPr>
            </w:pPr>
            <w:r w:rsidRPr="00F104D9">
              <w:rPr>
                <w:szCs w:val="24"/>
                <w:lang w:val="es-ES"/>
              </w:rPr>
              <w:t xml:space="preserve">Que </w:t>
            </w:r>
            <w:proofErr w:type="spellStart"/>
            <w:r w:rsidRPr="00F104D9">
              <w:rPr>
                <w:szCs w:val="24"/>
                <w:lang w:val="es-ES"/>
              </w:rPr>
              <w:t>vaut</w:t>
            </w:r>
            <w:proofErr w:type="spellEnd"/>
            <w:r w:rsidRPr="00F104D9">
              <w:rPr>
                <w:szCs w:val="24"/>
                <w:lang w:val="es-ES"/>
              </w:rPr>
              <w:t xml:space="preserve"> U</w:t>
            </w:r>
            <w:r w:rsidRPr="00F104D9">
              <w:rPr>
                <w:szCs w:val="24"/>
                <w:vertAlign w:val="subscript"/>
                <w:lang w:val="es-ES"/>
              </w:rPr>
              <w:t xml:space="preserve">Z </w:t>
            </w:r>
            <w:r w:rsidRPr="00F104D9">
              <w:rPr>
                <w:szCs w:val="24"/>
                <w:lang w:val="es-ES"/>
              </w:rPr>
              <w:t>si U = 10 V ?</w:t>
            </w:r>
          </w:p>
          <w:p w:rsidR="00D36338" w:rsidRPr="00F104D9" w:rsidRDefault="00D36338" w:rsidP="00D36338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Cs w:val="24"/>
                <w:lang w:val="es-E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38" w:rsidRPr="00F104D9" w:rsidRDefault="00D36338" w:rsidP="00D36338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es-ES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38" w:rsidRPr="00F104D9" w:rsidRDefault="00D36338" w:rsidP="00D36338">
            <w:pPr>
              <w:pStyle w:val="En-tte"/>
              <w:tabs>
                <w:tab w:val="clear" w:pos="4536"/>
                <w:tab w:val="clear" w:pos="9072"/>
              </w:tabs>
              <w:rPr>
                <w:szCs w:val="24"/>
                <w:lang w:val="es-ES"/>
              </w:rPr>
            </w:pPr>
          </w:p>
        </w:tc>
      </w:tr>
      <w:tr w:rsidR="00D36338" w:rsidTr="00202FC4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38" w:rsidRPr="00D34838" w:rsidRDefault="00D36338" w:rsidP="00D36338">
            <w:pPr>
              <w:pStyle w:val="En-tte"/>
              <w:tabs>
                <w:tab w:val="clear" w:pos="4536"/>
                <w:tab w:val="clear" w:pos="9072"/>
              </w:tabs>
              <w:rPr>
                <w:b/>
                <w:i/>
                <w:iCs/>
                <w:szCs w:val="24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 xml:space="preserve"> : </w:t>
            </w:r>
            <w:r w:rsidRPr="009541AD">
              <w:rPr>
                <w:i/>
                <w:iCs/>
                <w:szCs w:val="24"/>
              </w:rPr>
              <w:t>A=</w:t>
            </w:r>
            <w:r>
              <w:rPr>
                <w:i/>
                <w:iCs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0,125 A"/>
              </w:smartTagPr>
              <w:r>
                <w:rPr>
                  <w:i/>
                  <w:iCs/>
                  <w:szCs w:val="24"/>
                </w:rPr>
                <w:t xml:space="preserve">0,125 </w:t>
              </w:r>
              <w:r w:rsidRPr="00C36CF8">
                <w:rPr>
                  <w:i/>
                  <w:iCs/>
                  <w:szCs w:val="24"/>
                </w:rPr>
                <w:t>A</w:t>
              </w:r>
            </w:smartTag>
            <w:r w:rsidRPr="00C36CF8">
              <w:rPr>
                <w:i/>
                <w:iCs/>
                <w:szCs w:val="24"/>
              </w:rPr>
              <w:t xml:space="preserve"> / V</w:t>
            </w:r>
            <w:r w:rsidRPr="00C36CF8">
              <w:rPr>
                <w:i/>
                <w:iCs/>
                <w:szCs w:val="24"/>
                <w:vertAlign w:val="superscript"/>
              </w:rPr>
              <w:t>2</w:t>
            </w:r>
            <w:r>
              <w:rPr>
                <w:i/>
                <w:iCs/>
                <w:szCs w:val="24"/>
              </w:rPr>
              <w:t xml:space="preserve">; </w:t>
            </w:r>
            <w:r w:rsidRPr="000F528D">
              <w:rPr>
                <w:i/>
                <w:iCs/>
                <w:szCs w:val="24"/>
              </w:rPr>
              <w:t>I</w:t>
            </w:r>
            <w:r w:rsidRPr="000F528D">
              <w:rPr>
                <w:i/>
                <w:iCs/>
                <w:szCs w:val="24"/>
                <w:vertAlign w:val="subscript"/>
              </w:rPr>
              <w:t xml:space="preserve">Z </w:t>
            </w:r>
            <w:r w:rsidRPr="000F528D">
              <w:rPr>
                <w:i/>
                <w:iCs/>
                <w:szCs w:val="24"/>
              </w:rPr>
              <w:t xml:space="preserve">= </w:t>
            </w:r>
            <w:smartTag w:uri="urn:schemas-microsoft-com:office:smarttags" w:element="metricconverter">
              <w:smartTagPr>
                <w:attr w:name="ProductID" w:val="6,125 A"/>
              </w:smartTagPr>
              <w:r>
                <w:rPr>
                  <w:i/>
                  <w:iCs/>
                  <w:szCs w:val="24"/>
                </w:rPr>
                <w:t>6,125</w:t>
              </w:r>
              <w:r w:rsidRPr="000F528D">
                <w:rPr>
                  <w:i/>
                  <w:iCs/>
                  <w:szCs w:val="24"/>
                </w:rPr>
                <w:t xml:space="preserve"> A</w:t>
              </w:r>
            </w:smartTag>
            <w:r>
              <w:rPr>
                <w:i/>
                <w:iCs/>
                <w:szCs w:val="24"/>
              </w:rPr>
              <w:t>; U</w:t>
            </w:r>
            <w:r>
              <w:rPr>
                <w:i/>
                <w:iCs/>
                <w:szCs w:val="24"/>
                <w:vertAlign w:val="subscript"/>
              </w:rPr>
              <w:t>Z</w:t>
            </w:r>
            <w:r>
              <w:rPr>
                <w:i/>
                <w:iCs/>
                <w:szCs w:val="24"/>
              </w:rPr>
              <w:t>=122,5 V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38" w:rsidRPr="008C09CD" w:rsidRDefault="00D36338" w:rsidP="00D3633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Cs w:val="24"/>
              </w:rPr>
            </w:pPr>
            <w:r w:rsidRPr="008C09CD">
              <w:rPr>
                <w:i/>
                <w:iCs/>
                <w:szCs w:val="24"/>
              </w:rPr>
              <w:t>SP</w:t>
            </w:r>
          </w:p>
        </w:tc>
      </w:tr>
      <w:tr w:rsidR="00D36338" w:rsidTr="00202F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38" w:rsidRDefault="00D36338" w:rsidP="00D36338">
            <w:pPr>
              <w:pStyle w:val="En-tte"/>
              <w:numPr>
                <w:ilvl w:val="0"/>
                <w:numId w:val="11"/>
              </w:numPr>
              <w:tabs>
                <w:tab w:val="clear" w:pos="72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6338" w:rsidRPr="00401F81" w:rsidRDefault="00DE1844" w:rsidP="00D36338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  <w:r>
              <w:rPr>
                <w:noProof/>
                <w:szCs w:val="24"/>
                <w:lang w:eastAsia="fr-CH"/>
              </w:rPr>
              <w:drawing>
                <wp:inline distT="0" distB="0" distL="0" distR="0">
                  <wp:extent cx="2573020" cy="1786255"/>
                  <wp:effectExtent l="0" t="0" r="0" b="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020" cy="178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38" w:rsidRDefault="00D36338" w:rsidP="00D36338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  <w:r>
              <w:rPr>
                <w:szCs w:val="24"/>
              </w:rPr>
              <w:t>V</w:t>
            </w:r>
            <w:r>
              <w:rPr>
                <w:szCs w:val="24"/>
                <w:vertAlign w:val="subscript"/>
              </w:rPr>
              <w:t xml:space="preserve">GE(TH) </w:t>
            </w:r>
            <w:r>
              <w:rPr>
                <w:szCs w:val="24"/>
              </w:rPr>
              <w:t>= 2 V</w:t>
            </w:r>
          </w:p>
          <w:p w:rsidR="00D36338" w:rsidRDefault="00D36338" w:rsidP="00D36338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  <w:r>
              <w:rPr>
                <w:szCs w:val="24"/>
              </w:rPr>
              <w:t xml:space="preserve">A = </w:t>
            </w:r>
            <w:smartTag w:uri="urn:schemas-microsoft-com:office:smarttags" w:element="metricconverter">
              <w:smartTagPr>
                <w:attr w:name="ProductID" w:val="4 A"/>
              </w:smartTagPr>
              <w:r>
                <w:rPr>
                  <w:szCs w:val="24"/>
                </w:rPr>
                <w:t xml:space="preserve">4 </w:t>
              </w:r>
              <w:r w:rsidRPr="00C36CF8">
                <w:rPr>
                  <w:iCs/>
                  <w:szCs w:val="24"/>
                </w:rPr>
                <w:t>A</w:t>
              </w:r>
            </w:smartTag>
            <w:r w:rsidRPr="00C36CF8">
              <w:rPr>
                <w:iCs/>
                <w:szCs w:val="24"/>
              </w:rPr>
              <w:t xml:space="preserve"> / V</w:t>
            </w:r>
            <w:r w:rsidRPr="00C36CF8">
              <w:rPr>
                <w:iCs/>
                <w:szCs w:val="24"/>
                <w:vertAlign w:val="superscript"/>
              </w:rPr>
              <w:t>2</w:t>
            </w:r>
          </w:p>
          <w:p w:rsidR="00D36338" w:rsidRDefault="00D36338" w:rsidP="00D36338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  <w:p w:rsidR="00D36338" w:rsidRPr="000F528D" w:rsidRDefault="00D36338" w:rsidP="00D36338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  <w:r>
              <w:rPr>
                <w:szCs w:val="24"/>
              </w:rPr>
              <w:t>Calculer I</w:t>
            </w:r>
            <w:r>
              <w:rPr>
                <w:szCs w:val="24"/>
                <w:vertAlign w:val="subscript"/>
              </w:rPr>
              <w:t xml:space="preserve">Z </w:t>
            </w:r>
            <w:r>
              <w:rPr>
                <w:szCs w:val="24"/>
              </w:rPr>
              <w:t xml:space="preserve"> lorsque U = 5 V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38" w:rsidRPr="008C09CD" w:rsidRDefault="00D36338" w:rsidP="00D3633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  <w:lang w:val="fr-F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38" w:rsidRDefault="00D36338" w:rsidP="00D3633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  <w:lang w:val="fr-FR"/>
              </w:rPr>
            </w:pPr>
          </w:p>
        </w:tc>
      </w:tr>
      <w:tr w:rsidR="00D36338" w:rsidTr="00202FC4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38" w:rsidRPr="00D34838" w:rsidRDefault="00D36338" w:rsidP="00D36338">
            <w:pPr>
              <w:pStyle w:val="En-tte"/>
              <w:tabs>
                <w:tab w:val="clear" w:pos="4536"/>
                <w:tab w:val="clear" w:pos="9072"/>
              </w:tabs>
              <w:rPr>
                <w:b/>
                <w:i/>
                <w:iCs/>
                <w:szCs w:val="24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 xml:space="preserve"> : </w:t>
            </w:r>
            <w:r w:rsidRPr="000F528D">
              <w:rPr>
                <w:i/>
                <w:iCs/>
                <w:szCs w:val="24"/>
              </w:rPr>
              <w:t>I</w:t>
            </w:r>
            <w:r w:rsidRPr="000F528D">
              <w:rPr>
                <w:i/>
                <w:iCs/>
                <w:szCs w:val="24"/>
                <w:vertAlign w:val="subscript"/>
              </w:rPr>
              <w:t xml:space="preserve">Z </w:t>
            </w:r>
            <w:r w:rsidRPr="000F528D">
              <w:rPr>
                <w:i/>
                <w:iCs/>
                <w:szCs w:val="24"/>
              </w:rPr>
              <w:t xml:space="preserve">= </w:t>
            </w:r>
            <w:smartTag w:uri="urn:schemas-microsoft-com:office:smarttags" w:element="metricconverter">
              <w:smartTagPr>
                <w:attr w:name="ProductID" w:val="36 A"/>
              </w:smartTagPr>
              <w:r>
                <w:rPr>
                  <w:i/>
                  <w:iCs/>
                  <w:szCs w:val="24"/>
                </w:rPr>
                <w:t>36</w:t>
              </w:r>
              <w:r w:rsidRPr="000F528D">
                <w:rPr>
                  <w:i/>
                  <w:iCs/>
                  <w:szCs w:val="24"/>
                </w:rPr>
                <w:t xml:space="preserve"> A</w:t>
              </w:r>
            </w:smartTag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38" w:rsidRPr="008C09CD" w:rsidRDefault="00D36338" w:rsidP="00D3633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Cs w:val="24"/>
              </w:rPr>
            </w:pPr>
            <w:r w:rsidRPr="008C09CD">
              <w:rPr>
                <w:i/>
                <w:iCs/>
                <w:szCs w:val="24"/>
              </w:rPr>
              <w:t>SP</w:t>
            </w:r>
          </w:p>
        </w:tc>
      </w:tr>
      <w:tr w:rsidR="00D36338" w:rsidTr="00202F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38" w:rsidRDefault="00D36338" w:rsidP="00D36338">
            <w:pPr>
              <w:pStyle w:val="En-tte"/>
              <w:numPr>
                <w:ilvl w:val="0"/>
                <w:numId w:val="11"/>
              </w:numPr>
              <w:tabs>
                <w:tab w:val="clear" w:pos="720"/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6338" w:rsidRPr="00401F81" w:rsidRDefault="00DE1844" w:rsidP="00D36338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  <w:r>
              <w:rPr>
                <w:noProof/>
                <w:szCs w:val="24"/>
                <w:lang w:eastAsia="fr-CH"/>
              </w:rPr>
              <w:drawing>
                <wp:inline distT="0" distB="0" distL="0" distR="0">
                  <wp:extent cx="2573020" cy="1786255"/>
                  <wp:effectExtent l="0" t="0" r="0" b="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3020" cy="178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38" w:rsidRDefault="00D36338" w:rsidP="00D36338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  <w:r>
              <w:rPr>
                <w:szCs w:val="24"/>
              </w:rPr>
              <w:t>V</w:t>
            </w:r>
            <w:r>
              <w:rPr>
                <w:szCs w:val="24"/>
                <w:vertAlign w:val="subscript"/>
              </w:rPr>
              <w:t xml:space="preserve">GE(TH) </w:t>
            </w:r>
            <w:r>
              <w:rPr>
                <w:szCs w:val="24"/>
              </w:rPr>
              <w:t>= 2 V</w:t>
            </w:r>
          </w:p>
          <w:p w:rsidR="00D36338" w:rsidRDefault="00D36338" w:rsidP="00D36338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  <w:r>
              <w:rPr>
                <w:szCs w:val="24"/>
              </w:rPr>
              <w:t xml:space="preserve">A = </w:t>
            </w:r>
            <w:smartTag w:uri="urn:schemas-microsoft-com:office:smarttags" w:element="metricconverter">
              <w:smartTagPr>
                <w:attr w:name="ProductID" w:val="7 A"/>
              </w:smartTagPr>
              <w:r>
                <w:rPr>
                  <w:szCs w:val="24"/>
                </w:rPr>
                <w:t xml:space="preserve">7 </w:t>
              </w:r>
              <w:r w:rsidRPr="00C36CF8">
                <w:rPr>
                  <w:iCs/>
                  <w:szCs w:val="24"/>
                </w:rPr>
                <w:t>A</w:t>
              </w:r>
            </w:smartTag>
            <w:r w:rsidRPr="00C36CF8">
              <w:rPr>
                <w:iCs/>
                <w:szCs w:val="24"/>
              </w:rPr>
              <w:t xml:space="preserve"> / V</w:t>
            </w:r>
            <w:r w:rsidRPr="00C36CF8">
              <w:rPr>
                <w:iCs/>
                <w:szCs w:val="24"/>
                <w:vertAlign w:val="superscript"/>
              </w:rPr>
              <w:t>2</w:t>
            </w:r>
          </w:p>
          <w:p w:rsidR="00D36338" w:rsidRDefault="00D36338" w:rsidP="00D36338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  <w:p w:rsidR="00D36338" w:rsidRPr="000F528D" w:rsidRDefault="00D36338" w:rsidP="00D36338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  <w:r>
              <w:rPr>
                <w:szCs w:val="24"/>
              </w:rPr>
              <w:t>Calculer I</w:t>
            </w:r>
            <w:r>
              <w:rPr>
                <w:szCs w:val="24"/>
                <w:vertAlign w:val="subscript"/>
              </w:rPr>
              <w:t xml:space="preserve">Z </w:t>
            </w:r>
            <w:r>
              <w:rPr>
                <w:szCs w:val="24"/>
              </w:rPr>
              <w:t xml:space="preserve"> lorsque U = 5 V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38" w:rsidRPr="008C09CD" w:rsidRDefault="00D36338" w:rsidP="00D3633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  <w:lang w:val="fr-FR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38" w:rsidRDefault="00D36338" w:rsidP="00D3633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  <w:lang w:val="fr-FR"/>
              </w:rPr>
            </w:pPr>
          </w:p>
        </w:tc>
      </w:tr>
      <w:tr w:rsidR="00D36338" w:rsidTr="00202FC4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38" w:rsidRPr="00D34838" w:rsidRDefault="00D36338" w:rsidP="00D36338">
            <w:pPr>
              <w:pStyle w:val="En-tte"/>
              <w:tabs>
                <w:tab w:val="clear" w:pos="4536"/>
                <w:tab w:val="clear" w:pos="9072"/>
              </w:tabs>
              <w:rPr>
                <w:b/>
                <w:i/>
                <w:iCs/>
                <w:szCs w:val="24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 xml:space="preserve"> : </w:t>
            </w:r>
            <w:r w:rsidRPr="000F528D">
              <w:rPr>
                <w:i/>
                <w:iCs/>
                <w:szCs w:val="24"/>
              </w:rPr>
              <w:t>I</w:t>
            </w:r>
            <w:r w:rsidRPr="000F528D">
              <w:rPr>
                <w:i/>
                <w:iCs/>
                <w:szCs w:val="24"/>
                <w:vertAlign w:val="subscript"/>
              </w:rPr>
              <w:t xml:space="preserve">Z </w:t>
            </w:r>
            <w:r w:rsidRPr="000F528D">
              <w:rPr>
                <w:i/>
                <w:iCs/>
                <w:szCs w:val="24"/>
              </w:rPr>
              <w:t xml:space="preserve">= </w:t>
            </w:r>
            <w:smartTag w:uri="urn:schemas-microsoft-com:office:smarttags" w:element="metricconverter">
              <w:smartTagPr>
                <w:attr w:name="ProductID" w:val="63 A"/>
              </w:smartTagPr>
              <w:r>
                <w:rPr>
                  <w:i/>
                  <w:iCs/>
                  <w:szCs w:val="24"/>
                </w:rPr>
                <w:t>63</w:t>
              </w:r>
              <w:r w:rsidRPr="000F528D">
                <w:rPr>
                  <w:i/>
                  <w:iCs/>
                  <w:szCs w:val="24"/>
                </w:rPr>
                <w:t xml:space="preserve"> A</w:t>
              </w:r>
            </w:smartTag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338" w:rsidRPr="008C09CD" w:rsidRDefault="00D36338" w:rsidP="00D3633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Cs w:val="24"/>
              </w:rPr>
            </w:pPr>
            <w:r w:rsidRPr="008C09CD">
              <w:rPr>
                <w:i/>
                <w:iCs/>
                <w:szCs w:val="24"/>
              </w:rPr>
              <w:t>SP</w:t>
            </w:r>
          </w:p>
        </w:tc>
      </w:tr>
    </w:tbl>
    <w:p w:rsidR="00202FC4" w:rsidRDefault="00202FC4"/>
    <w:p w:rsidR="00202FC4" w:rsidRDefault="003052E2" w:rsidP="00202FC4">
      <w:hyperlink w:anchor="_top" w:history="1">
        <w:r w:rsidR="00202FC4" w:rsidRPr="0039097B">
          <w:rPr>
            <w:rStyle w:val="Lienhypertexte"/>
          </w:rPr>
          <w:t>Retour au haut de la page</w:t>
        </w:r>
      </w:hyperlink>
    </w:p>
    <w:p w:rsidR="00202FC4" w:rsidRDefault="00202FC4">
      <w: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4247"/>
        <w:gridCol w:w="4259"/>
        <w:gridCol w:w="567"/>
        <w:gridCol w:w="567"/>
      </w:tblGrid>
      <w:tr w:rsidR="00202FC4" w:rsidTr="00202FC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C4" w:rsidRDefault="00202FC4" w:rsidP="00202FC4">
            <w:pPr>
              <w:pStyle w:val="En-tte"/>
              <w:numPr>
                <w:ilvl w:val="0"/>
                <w:numId w:val="18"/>
              </w:numPr>
              <w:tabs>
                <w:tab w:val="left" w:pos="2268"/>
              </w:tabs>
              <w:spacing w:before="20" w:after="20"/>
              <w:rPr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2FC4" w:rsidRPr="00401F81" w:rsidRDefault="00202FC4" w:rsidP="0099288C">
            <w:pPr>
              <w:rPr>
                <w:noProof/>
                <w:szCs w:val="24"/>
                <w:lang w:eastAsia="fr-CH"/>
              </w:rPr>
            </w:pPr>
            <w:r>
              <w:object w:dxaOrig="3915" w:dyaOrig="2730">
                <v:shape id="_x0000_i1041" type="#_x0000_t75" style="width:177.6pt;height:122.4pt" o:ole="">
                  <v:imagedata r:id="rId51" o:title=""/>
                </v:shape>
                <o:OLEObject Type="Embed" ProgID="PBrush" ShapeID="_x0000_i1041" DrawAspect="Content" ObjectID="_1556289554" r:id="rId52"/>
              </w:object>
            </w: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C4" w:rsidRPr="000D0A39" w:rsidRDefault="00202FC4" w:rsidP="0099288C">
            <w:pPr>
              <w:rPr>
                <w:szCs w:val="24"/>
                <w:lang w:val="fr-FR"/>
              </w:rPr>
            </w:pPr>
            <w:r w:rsidRPr="00854A10">
              <w:rPr>
                <w:szCs w:val="24"/>
                <w:vertAlign w:val="subscript"/>
                <w:lang w:val="fr-FR"/>
              </w:rPr>
              <w:t>VGE(TH)</w:t>
            </w:r>
            <w:r w:rsidRPr="000D0A39">
              <w:rPr>
                <w:szCs w:val="24"/>
                <w:lang w:val="fr-FR"/>
              </w:rPr>
              <w:t xml:space="preserve"> = 3 V</w:t>
            </w:r>
          </w:p>
          <w:p w:rsidR="00202FC4" w:rsidRPr="000D0A39" w:rsidRDefault="00202FC4" w:rsidP="0099288C">
            <w:pPr>
              <w:rPr>
                <w:szCs w:val="24"/>
                <w:lang w:val="fr-FR"/>
              </w:rPr>
            </w:pPr>
            <w:r w:rsidRPr="000D0A39">
              <w:rPr>
                <w:szCs w:val="24"/>
                <w:lang w:val="fr-FR"/>
              </w:rPr>
              <w:t>A = 6 A / V</w:t>
            </w:r>
            <w:r w:rsidRPr="00854A10">
              <w:rPr>
                <w:szCs w:val="24"/>
                <w:vertAlign w:val="superscript"/>
                <w:lang w:val="fr-FR"/>
              </w:rPr>
              <w:t>2</w:t>
            </w:r>
          </w:p>
          <w:p w:rsidR="00202FC4" w:rsidRPr="000D0A39" w:rsidRDefault="00202FC4" w:rsidP="0099288C">
            <w:pPr>
              <w:rPr>
                <w:szCs w:val="24"/>
                <w:lang w:val="fr-FR"/>
              </w:rPr>
            </w:pPr>
          </w:p>
          <w:p w:rsidR="00202FC4" w:rsidRPr="000D0A39" w:rsidRDefault="00202FC4" w:rsidP="0099288C">
            <w:pPr>
              <w:rPr>
                <w:szCs w:val="24"/>
                <w:lang w:val="fr-FR"/>
              </w:rPr>
            </w:pPr>
            <w:r w:rsidRPr="000D0A39">
              <w:rPr>
                <w:szCs w:val="24"/>
                <w:lang w:val="fr-FR"/>
              </w:rPr>
              <w:t>Que doit valoir U pour que I</w:t>
            </w:r>
            <w:r w:rsidRPr="00854A10">
              <w:rPr>
                <w:szCs w:val="24"/>
                <w:vertAlign w:val="subscript"/>
                <w:lang w:val="fr-FR"/>
              </w:rPr>
              <w:t>Z</w:t>
            </w:r>
            <w:r w:rsidRPr="000D0A39">
              <w:rPr>
                <w:szCs w:val="24"/>
                <w:lang w:val="fr-FR"/>
              </w:rPr>
              <w:t xml:space="preserve"> = </w:t>
            </w:r>
            <w:r>
              <w:rPr>
                <w:szCs w:val="24"/>
                <w:lang w:val="fr-FR"/>
              </w:rPr>
              <w:t>37,5</w:t>
            </w:r>
            <w:r w:rsidRPr="000D0A39">
              <w:rPr>
                <w:szCs w:val="24"/>
                <w:lang w:val="fr-FR"/>
              </w:rPr>
              <w:t xml:space="preserve"> A</w:t>
            </w:r>
          </w:p>
          <w:p w:rsidR="00202FC4" w:rsidRPr="000D0A39" w:rsidRDefault="00202FC4" w:rsidP="0099288C">
            <w:pPr>
              <w:rPr>
                <w:szCs w:val="24"/>
                <w:lang w:val="fr-FR"/>
              </w:rPr>
            </w:pPr>
          </w:p>
          <w:p w:rsidR="00202FC4" w:rsidRPr="000D0A39" w:rsidRDefault="00202FC4" w:rsidP="0099288C">
            <w:pPr>
              <w:rPr>
                <w:szCs w:val="24"/>
                <w:lang w:val="fr-FR"/>
              </w:rPr>
            </w:pPr>
            <w:r w:rsidRPr="000D0A39">
              <w:rPr>
                <w:szCs w:val="24"/>
                <w:lang w:val="fr-FR"/>
              </w:rPr>
              <w:t>Que vaut  I</w:t>
            </w:r>
            <w:r w:rsidRPr="00854A10">
              <w:rPr>
                <w:szCs w:val="24"/>
                <w:vertAlign w:val="subscript"/>
                <w:lang w:val="fr-FR"/>
              </w:rPr>
              <w:t>Z</w:t>
            </w:r>
            <w:r w:rsidRPr="000D0A39">
              <w:rPr>
                <w:szCs w:val="24"/>
                <w:lang w:val="fr-FR"/>
              </w:rPr>
              <w:t xml:space="preserve">  lorsque U = </w:t>
            </w:r>
            <w:r>
              <w:rPr>
                <w:szCs w:val="24"/>
                <w:lang w:val="fr-FR"/>
              </w:rPr>
              <w:t>10</w:t>
            </w:r>
            <w:r w:rsidRPr="000D0A39">
              <w:rPr>
                <w:szCs w:val="24"/>
                <w:lang w:val="fr-FR"/>
              </w:rPr>
              <w:t xml:space="preserve"> V</w:t>
            </w:r>
          </w:p>
          <w:p w:rsidR="00202FC4" w:rsidRPr="000D0A39" w:rsidRDefault="00202FC4" w:rsidP="0099288C">
            <w:pPr>
              <w:rPr>
                <w:szCs w:val="24"/>
                <w:lang w:val="fr-FR"/>
              </w:rPr>
            </w:pPr>
          </w:p>
          <w:p w:rsidR="00202FC4" w:rsidRPr="000D0A39" w:rsidRDefault="00202FC4" w:rsidP="0099288C">
            <w:pPr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C4" w:rsidRPr="008C09CD" w:rsidRDefault="00202FC4" w:rsidP="0099288C">
            <w:pPr>
              <w:pStyle w:val="En-tte"/>
              <w:tabs>
                <w:tab w:val="left" w:pos="2268"/>
              </w:tabs>
              <w:jc w:val="center"/>
              <w:rPr>
                <w:szCs w:val="24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C4" w:rsidRDefault="00202FC4" w:rsidP="0099288C">
            <w:pPr>
              <w:pStyle w:val="En-tte"/>
              <w:tabs>
                <w:tab w:val="left" w:pos="2268"/>
              </w:tabs>
              <w:rPr>
                <w:szCs w:val="24"/>
                <w:lang w:val="fr-FR"/>
              </w:rPr>
            </w:pPr>
          </w:p>
        </w:tc>
      </w:tr>
      <w:tr w:rsidR="00202FC4" w:rsidTr="00202FC4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C4" w:rsidRPr="00D34838" w:rsidRDefault="00202FC4" w:rsidP="00C41A91">
            <w:pPr>
              <w:pStyle w:val="En-tte"/>
              <w:tabs>
                <w:tab w:val="clear" w:pos="4536"/>
                <w:tab w:val="clear" w:pos="9072"/>
              </w:tabs>
              <w:rPr>
                <w:b/>
                <w:i/>
                <w:iCs/>
                <w:szCs w:val="24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 xml:space="preserve"> : </w:t>
            </w:r>
            <w:r>
              <w:rPr>
                <w:i/>
                <w:iCs/>
                <w:szCs w:val="24"/>
              </w:rPr>
              <w:t>U</w:t>
            </w:r>
            <w:r w:rsidRPr="000F528D">
              <w:rPr>
                <w:i/>
                <w:iCs/>
                <w:szCs w:val="24"/>
                <w:vertAlign w:val="subscript"/>
              </w:rPr>
              <w:t xml:space="preserve"> </w:t>
            </w:r>
            <w:r w:rsidRPr="000F528D">
              <w:rPr>
                <w:i/>
                <w:iCs/>
                <w:szCs w:val="24"/>
              </w:rPr>
              <w:t xml:space="preserve">= </w:t>
            </w:r>
            <w:r>
              <w:rPr>
                <w:i/>
                <w:iCs/>
                <w:szCs w:val="24"/>
              </w:rPr>
              <w:t>5,5</w:t>
            </w:r>
            <w:r w:rsidRPr="000F528D">
              <w:rPr>
                <w:i/>
                <w:iCs/>
                <w:szCs w:val="24"/>
              </w:rPr>
              <w:t xml:space="preserve"> </w:t>
            </w:r>
            <w:r w:rsidR="00C41A91">
              <w:rPr>
                <w:i/>
                <w:iCs/>
                <w:szCs w:val="24"/>
              </w:rPr>
              <w:t>V</w:t>
            </w:r>
            <w:r>
              <w:rPr>
                <w:i/>
                <w:iCs/>
                <w:szCs w:val="24"/>
              </w:rPr>
              <w:t xml:space="preserve"> ; </w:t>
            </w:r>
            <w:r w:rsidRPr="000F528D">
              <w:rPr>
                <w:i/>
                <w:iCs/>
                <w:szCs w:val="24"/>
              </w:rPr>
              <w:t>I</w:t>
            </w:r>
            <w:r w:rsidRPr="000F528D">
              <w:rPr>
                <w:i/>
                <w:iCs/>
                <w:szCs w:val="24"/>
                <w:vertAlign w:val="subscript"/>
              </w:rPr>
              <w:t xml:space="preserve">Z </w:t>
            </w:r>
            <w:r w:rsidRPr="000F528D">
              <w:rPr>
                <w:i/>
                <w:iCs/>
                <w:szCs w:val="24"/>
              </w:rPr>
              <w:t xml:space="preserve">= </w:t>
            </w:r>
            <w:r>
              <w:rPr>
                <w:i/>
                <w:iCs/>
                <w:szCs w:val="24"/>
              </w:rPr>
              <w:t>294</w:t>
            </w:r>
            <w:r w:rsidRPr="000F528D">
              <w:rPr>
                <w:i/>
                <w:iCs/>
                <w:szCs w:val="24"/>
              </w:rPr>
              <w:t xml:space="preserve"> 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FC4" w:rsidRPr="008C09CD" w:rsidRDefault="00202FC4" w:rsidP="0099288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Cs w:val="24"/>
              </w:rPr>
            </w:pPr>
            <w:r w:rsidRPr="008C09CD">
              <w:rPr>
                <w:i/>
                <w:iCs/>
                <w:szCs w:val="24"/>
              </w:rPr>
              <w:t>SP</w:t>
            </w:r>
          </w:p>
        </w:tc>
      </w:tr>
    </w:tbl>
    <w:p w:rsidR="00D36338" w:rsidRDefault="00D36338" w:rsidP="00D36338"/>
    <w:bookmarkStart w:id="16" w:name="_Retour_au_haut_de_la_page_Puissance"/>
    <w:bookmarkStart w:id="17" w:name="_Puissance_électrique,_mécanique,_re"/>
    <w:bookmarkEnd w:id="16"/>
    <w:bookmarkEnd w:id="17"/>
    <w:p w:rsidR="00D36338" w:rsidRDefault="00D36338" w:rsidP="00D36338">
      <w:r w:rsidRPr="0039097B">
        <w:fldChar w:fldCharType="begin"/>
      </w:r>
      <w:r>
        <w:instrText>HYPERLINK  \l "_top"</w:instrText>
      </w:r>
      <w:r w:rsidRPr="0039097B">
        <w:fldChar w:fldCharType="separate"/>
      </w:r>
      <w:r w:rsidRPr="0039097B">
        <w:rPr>
          <w:rStyle w:val="Lienhypertexte"/>
        </w:rPr>
        <w:t>Retour au haut de la page</w:t>
      </w:r>
      <w:r w:rsidRPr="0039097B">
        <w:fldChar w:fldCharType="end"/>
      </w:r>
      <w:bookmarkStart w:id="18" w:name="_Puissance_électrique,_mécanique,_re_1"/>
      <w:bookmarkEnd w:id="18"/>
    </w:p>
    <w:p w:rsidR="006A4948" w:rsidRDefault="00090190" w:rsidP="006A4948">
      <w:bookmarkStart w:id="19" w:name="_QCM"/>
      <w:bookmarkEnd w:id="19"/>
      <w:r>
        <w:br w:type="page"/>
      </w:r>
    </w:p>
    <w:p w:rsidR="00090190" w:rsidRDefault="00090190" w:rsidP="00090190">
      <w:pPr>
        <w:pStyle w:val="Titre2"/>
      </w:pPr>
      <w:bookmarkStart w:id="20" w:name="_QCM_1"/>
      <w:bookmarkEnd w:id="20"/>
      <w:r>
        <w:lastRenderedPageBreak/>
        <w:t>QCM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4"/>
        <w:gridCol w:w="1563"/>
        <w:gridCol w:w="563"/>
        <w:gridCol w:w="2127"/>
        <w:gridCol w:w="2126"/>
        <w:gridCol w:w="2127"/>
        <w:gridCol w:w="567"/>
        <w:gridCol w:w="569"/>
      </w:tblGrid>
      <w:tr w:rsidR="008465D1" w:rsidTr="008465D1">
        <w:trPr>
          <w:trHeight w:val="420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465D1" w:rsidRDefault="008465D1" w:rsidP="00F348F4">
            <w:pPr>
              <w:pStyle w:val="En-tte"/>
              <w:numPr>
                <w:ilvl w:val="0"/>
                <w:numId w:val="21"/>
              </w:numPr>
              <w:tabs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65D1" w:rsidRPr="00401F81" w:rsidRDefault="008465D1" w:rsidP="00F348F4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  <w:r>
              <w:rPr>
                <w:szCs w:val="24"/>
              </w:rPr>
              <w:t>Parmi les composants suivant, lequel est un thyristor ?</w:t>
            </w:r>
          </w:p>
          <w:p w:rsidR="008465D1" w:rsidRPr="000F528D" w:rsidRDefault="008465D1" w:rsidP="00F348F4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465D1" w:rsidRPr="008C09CD" w:rsidRDefault="008465D1" w:rsidP="00F348F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  <w:lang w:val="fr-FR"/>
              </w:rPr>
            </w:pPr>
          </w:p>
        </w:tc>
        <w:tc>
          <w:tcPr>
            <w:tcW w:w="569" w:type="dxa"/>
            <w:vMerge w:val="restart"/>
            <w:shd w:val="clear" w:color="auto" w:fill="auto"/>
          </w:tcPr>
          <w:p w:rsidR="008465D1" w:rsidRDefault="008465D1" w:rsidP="00F348F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  <w:lang w:val="fr-FR"/>
              </w:rPr>
            </w:pPr>
          </w:p>
        </w:tc>
      </w:tr>
      <w:tr w:rsidR="008465D1" w:rsidTr="008465D1">
        <w:trPr>
          <w:trHeight w:val="1190"/>
        </w:trPr>
        <w:tc>
          <w:tcPr>
            <w:tcW w:w="5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465D1" w:rsidRDefault="008465D1" w:rsidP="00F348F4">
            <w:pPr>
              <w:pStyle w:val="En-tte"/>
              <w:numPr>
                <w:ilvl w:val="0"/>
                <w:numId w:val="21"/>
              </w:numPr>
              <w:tabs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465D1" w:rsidRDefault="008465D1" w:rsidP="00F348F4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jc w:val="center"/>
              <w:rPr>
                <w:szCs w:val="24"/>
              </w:rPr>
            </w:pPr>
            <w:r>
              <w:object w:dxaOrig="1365" w:dyaOrig="2145">
                <v:shape id="_x0000_i1042" type="#_x0000_t75" style="width:32.4pt;height:51.6pt" o:ole="">
                  <v:imagedata r:id="rId53" o:title=""/>
                </v:shape>
                <o:OLEObject Type="Embed" ProgID="PBrush" ShapeID="_x0000_i1042" DrawAspect="Content" ObjectID="_1556289555" r:id="rId54"/>
              </w:objec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5D1" w:rsidRDefault="008465D1" w:rsidP="00F348F4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jc w:val="center"/>
              <w:rPr>
                <w:szCs w:val="24"/>
              </w:rPr>
            </w:pPr>
            <w:r>
              <w:object w:dxaOrig="780" w:dyaOrig="780">
                <v:shape id="_x0000_i1043" type="#_x0000_t75" style="width:21.6pt;height:21.6pt" o:ole="">
                  <v:imagedata r:id="rId55" o:title=""/>
                </v:shape>
                <o:OLEObject Type="Embed" ProgID="PBrush" ShapeID="_x0000_i1043" DrawAspect="Content" ObjectID="_1556289556" r:id="rId56"/>
              </w:objec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65D1" w:rsidRDefault="008465D1" w:rsidP="00F348F4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jc w:val="center"/>
              <w:rPr>
                <w:szCs w:val="24"/>
              </w:rPr>
            </w:pPr>
            <w:r>
              <w:object w:dxaOrig="1230" w:dyaOrig="2025">
                <v:shape id="_x0000_i1044" type="#_x0000_t75" style="width:35.4pt;height:57.6pt" o:ole="">
                  <v:imagedata r:id="rId57" o:title=""/>
                </v:shape>
                <o:OLEObject Type="Embed" ProgID="PBrush" ShapeID="_x0000_i1044" DrawAspect="Content" ObjectID="_1556289557" r:id="rId58"/>
              </w:objec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65D1" w:rsidRDefault="00DE1844" w:rsidP="00F348F4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fr-CH"/>
              </w:rPr>
              <w:drawing>
                <wp:inline distT="0" distB="0" distL="0" distR="0">
                  <wp:extent cx="659130" cy="488950"/>
                  <wp:effectExtent l="0" t="0" r="7620" b="6350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465D1" w:rsidRPr="008C09CD" w:rsidRDefault="008465D1" w:rsidP="00F348F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  <w:lang w:val="fr-FR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8465D1" w:rsidRDefault="008465D1" w:rsidP="00F348F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  <w:lang w:val="fr-FR"/>
              </w:rPr>
            </w:pPr>
          </w:p>
        </w:tc>
      </w:tr>
      <w:tr w:rsidR="008465D1" w:rsidTr="00EE52E6">
        <w:trPr>
          <w:trHeight w:val="284"/>
        </w:trPr>
        <w:tc>
          <w:tcPr>
            <w:tcW w:w="5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465D1" w:rsidRDefault="008465D1" w:rsidP="00F348F4">
            <w:pPr>
              <w:pStyle w:val="En-tte"/>
              <w:numPr>
                <w:ilvl w:val="0"/>
                <w:numId w:val="21"/>
              </w:numPr>
              <w:tabs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465D1" w:rsidRDefault="008465D1" w:rsidP="00EE52E6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jc w:val="center"/>
            </w:pPr>
            <w:r>
              <w:t>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65D1" w:rsidRDefault="008465D1" w:rsidP="00EE52E6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jc w:val="center"/>
            </w:pPr>
            <w:r>
              <w:t>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65D1" w:rsidRDefault="008465D1" w:rsidP="00EE52E6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jc w:val="center"/>
            </w:pPr>
            <w:r>
              <w:t>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5D1" w:rsidRDefault="008465D1" w:rsidP="00EE52E6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jc w:val="center"/>
              <w:rPr>
                <w:szCs w:val="24"/>
              </w:rPr>
            </w:pPr>
            <w:r>
              <w:t>□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465D1" w:rsidRPr="008C09CD" w:rsidRDefault="008465D1" w:rsidP="00F348F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  <w:lang w:val="fr-FR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8465D1" w:rsidRDefault="008465D1" w:rsidP="00F348F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  <w:lang w:val="fr-FR"/>
              </w:rPr>
            </w:pPr>
          </w:p>
        </w:tc>
      </w:tr>
      <w:tr w:rsidR="008465D1" w:rsidTr="008465D1">
        <w:tc>
          <w:tcPr>
            <w:tcW w:w="2127" w:type="dxa"/>
            <w:gridSpan w:val="2"/>
            <w:tcBorders>
              <w:right w:val="nil"/>
            </w:tcBorders>
            <w:shd w:val="clear" w:color="auto" w:fill="auto"/>
          </w:tcPr>
          <w:p w:rsidR="008465D1" w:rsidRPr="00D34838" w:rsidRDefault="008465D1" w:rsidP="00F348F4">
            <w:pPr>
              <w:pStyle w:val="En-tte"/>
              <w:tabs>
                <w:tab w:val="clear" w:pos="4536"/>
                <w:tab w:val="clear" w:pos="9072"/>
              </w:tabs>
              <w:rPr>
                <w:b/>
                <w:i/>
                <w:iCs/>
                <w:szCs w:val="24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 xml:space="preserve"> : </w:t>
            </w:r>
          </w:p>
        </w:tc>
        <w:tc>
          <w:tcPr>
            <w:tcW w:w="6943" w:type="dxa"/>
            <w:gridSpan w:val="4"/>
            <w:tcBorders>
              <w:left w:val="nil"/>
            </w:tcBorders>
            <w:shd w:val="clear" w:color="auto" w:fill="auto"/>
          </w:tcPr>
          <w:p w:rsidR="008465D1" w:rsidRPr="00D34838" w:rsidRDefault="008465D1" w:rsidP="00F348F4">
            <w:pPr>
              <w:pStyle w:val="En-tte"/>
              <w:tabs>
                <w:tab w:val="clear" w:pos="4536"/>
                <w:tab w:val="clear" w:pos="9072"/>
              </w:tabs>
              <w:rPr>
                <w:b/>
                <w:i/>
                <w:iCs/>
                <w:szCs w:val="24"/>
              </w:rPr>
            </w:pPr>
            <w:r>
              <w:object w:dxaOrig="1365" w:dyaOrig="2145">
                <v:shape id="_x0000_i1045" type="#_x0000_t75" style="width:32.4pt;height:51.6pt" o:ole="">
                  <v:imagedata r:id="rId53" o:title=""/>
                </v:shape>
                <o:OLEObject Type="Embed" ProgID="PBrush" ShapeID="_x0000_i1045" DrawAspect="Content" ObjectID="_1556289558" r:id="rId60"/>
              </w:objec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8465D1" w:rsidRPr="008C09CD" w:rsidRDefault="008465D1" w:rsidP="00F348F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Cs w:val="24"/>
              </w:rPr>
            </w:pPr>
            <w:r w:rsidRPr="008C09CD">
              <w:rPr>
                <w:i/>
                <w:iCs/>
                <w:szCs w:val="24"/>
              </w:rPr>
              <w:t>SP</w:t>
            </w:r>
          </w:p>
        </w:tc>
      </w:tr>
      <w:tr w:rsidR="00E027E9" w:rsidTr="00E027E9">
        <w:trPr>
          <w:trHeight w:val="420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027E9" w:rsidRDefault="00E027E9" w:rsidP="0081503A">
            <w:pPr>
              <w:pStyle w:val="En-tte"/>
              <w:numPr>
                <w:ilvl w:val="0"/>
                <w:numId w:val="21"/>
              </w:numPr>
              <w:tabs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27E9" w:rsidRPr="00401F81" w:rsidRDefault="00E027E9" w:rsidP="0081503A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  <w:r>
              <w:rPr>
                <w:szCs w:val="24"/>
              </w:rPr>
              <w:t>Parmi les composants suivant, lequel est un diac ?</w:t>
            </w:r>
          </w:p>
          <w:p w:rsidR="00E027E9" w:rsidRPr="000F528D" w:rsidRDefault="00E027E9" w:rsidP="0081503A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027E9" w:rsidRPr="008C09CD" w:rsidRDefault="00E027E9" w:rsidP="0081503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  <w:lang w:val="fr-FR"/>
              </w:rPr>
            </w:pPr>
          </w:p>
        </w:tc>
        <w:tc>
          <w:tcPr>
            <w:tcW w:w="569" w:type="dxa"/>
            <w:vMerge w:val="restart"/>
            <w:shd w:val="clear" w:color="auto" w:fill="auto"/>
          </w:tcPr>
          <w:p w:rsidR="00E027E9" w:rsidRDefault="00E027E9" w:rsidP="0081503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  <w:lang w:val="fr-FR"/>
              </w:rPr>
            </w:pPr>
          </w:p>
        </w:tc>
      </w:tr>
      <w:tr w:rsidR="00E027E9" w:rsidTr="00E027E9">
        <w:trPr>
          <w:trHeight w:val="1190"/>
        </w:trPr>
        <w:tc>
          <w:tcPr>
            <w:tcW w:w="5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027E9" w:rsidRDefault="00E027E9" w:rsidP="0081503A">
            <w:pPr>
              <w:pStyle w:val="En-tte"/>
              <w:numPr>
                <w:ilvl w:val="0"/>
                <w:numId w:val="21"/>
              </w:numPr>
              <w:tabs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7E9" w:rsidRDefault="00E027E9" w:rsidP="0081503A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jc w:val="center"/>
              <w:rPr>
                <w:szCs w:val="24"/>
              </w:rPr>
            </w:pPr>
            <w:r>
              <w:object w:dxaOrig="1365" w:dyaOrig="2145">
                <v:shape id="_x0000_i1046" type="#_x0000_t75" style="width:32.4pt;height:51.6pt" o:ole="">
                  <v:imagedata r:id="rId53" o:title=""/>
                </v:shape>
                <o:OLEObject Type="Embed" ProgID="PBrush" ShapeID="_x0000_i1046" DrawAspect="Content" ObjectID="_1556289559" r:id="rId61"/>
              </w:objec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27E9" w:rsidRDefault="00E027E9" w:rsidP="0081503A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jc w:val="center"/>
              <w:rPr>
                <w:szCs w:val="24"/>
              </w:rPr>
            </w:pPr>
            <w:r>
              <w:object w:dxaOrig="780" w:dyaOrig="780">
                <v:shape id="_x0000_i1047" type="#_x0000_t75" style="width:21.6pt;height:21.6pt" o:ole="">
                  <v:imagedata r:id="rId55" o:title=""/>
                </v:shape>
                <o:OLEObject Type="Embed" ProgID="PBrush" ShapeID="_x0000_i1047" DrawAspect="Content" ObjectID="_1556289560" r:id="rId62"/>
              </w:objec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27E9" w:rsidRDefault="00E027E9" w:rsidP="0081503A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jc w:val="center"/>
              <w:rPr>
                <w:szCs w:val="24"/>
              </w:rPr>
            </w:pPr>
            <w:r>
              <w:object w:dxaOrig="1230" w:dyaOrig="2025">
                <v:shape id="_x0000_i1048" type="#_x0000_t75" style="width:35.4pt;height:57.6pt" o:ole="">
                  <v:imagedata r:id="rId57" o:title=""/>
                </v:shape>
                <o:OLEObject Type="Embed" ProgID="PBrush" ShapeID="_x0000_i1048" DrawAspect="Content" ObjectID="_1556289561" r:id="rId63"/>
              </w:objec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27E9" w:rsidRDefault="00DE1844" w:rsidP="0081503A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fr-CH"/>
              </w:rPr>
              <w:drawing>
                <wp:inline distT="0" distB="0" distL="0" distR="0">
                  <wp:extent cx="659130" cy="488950"/>
                  <wp:effectExtent l="0" t="0" r="7620" b="6350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27E9" w:rsidRPr="008C09CD" w:rsidRDefault="00E027E9" w:rsidP="0081503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  <w:lang w:val="fr-FR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E027E9" w:rsidRDefault="00E027E9" w:rsidP="0081503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  <w:lang w:val="fr-FR"/>
              </w:rPr>
            </w:pPr>
          </w:p>
        </w:tc>
      </w:tr>
      <w:tr w:rsidR="00E027E9" w:rsidTr="00EE52E6">
        <w:trPr>
          <w:trHeight w:val="284"/>
        </w:trPr>
        <w:tc>
          <w:tcPr>
            <w:tcW w:w="5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027E9" w:rsidRDefault="00E027E9" w:rsidP="0081503A">
            <w:pPr>
              <w:pStyle w:val="En-tte"/>
              <w:numPr>
                <w:ilvl w:val="0"/>
                <w:numId w:val="21"/>
              </w:numPr>
              <w:tabs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27E9" w:rsidRDefault="00E027E9" w:rsidP="00EE52E6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jc w:val="center"/>
            </w:pPr>
            <w:r>
              <w:t>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27E9" w:rsidRDefault="00E027E9" w:rsidP="00EE52E6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jc w:val="center"/>
            </w:pPr>
            <w:r>
              <w:t>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27E9" w:rsidRDefault="00E027E9" w:rsidP="00EE52E6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jc w:val="center"/>
            </w:pPr>
            <w:r>
              <w:t>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E9" w:rsidRPr="00EE52E6" w:rsidRDefault="00E027E9" w:rsidP="00EE52E6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jc w:val="center"/>
            </w:pPr>
            <w:r>
              <w:t>□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27E9" w:rsidRPr="008C09CD" w:rsidRDefault="00E027E9" w:rsidP="0081503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  <w:lang w:val="fr-FR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E027E9" w:rsidRDefault="00E027E9" w:rsidP="0081503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  <w:lang w:val="fr-FR"/>
              </w:rPr>
            </w:pPr>
          </w:p>
        </w:tc>
      </w:tr>
      <w:tr w:rsidR="00E027E9" w:rsidTr="00E027E9">
        <w:tc>
          <w:tcPr>
            <w:tcW w:w="2127" w:type="dxa"/>
            <w:gridSpan w:val="2"/>
            <w:tcBorders>
              <w:right w:val="nil"/>
            </w:tcBorders>
            <w:shd w:val="clear" w:color="auto" w:fill="auto"/>
          </w:tcPr>
          <w:p w:rsidR="00E027E9" w:rsidRPr="00D34838" w:rsidRDefault="00E027E9" w:rsidP="0081503A">
            <w:pPr>
              <w:pStyle w:val="En-tte"/>
              <w:tabs>
                <w:tab w:val="clear" w:pos="4536"/>
                <w:tab w:val="clear" w:pos="9072"/>
              </w:tabs>
              <w:rPr>
                <w:b/>
                <w:i/>
                <w:iCs/>
                <w:szCs w:val="24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 xml:space="preserve"> : </w:t>
            </w:r>
          </w:p>
        </w:tc>
        <w:tc>
          <w:tcPr>
            <w:tcW w:w="6943" w:type="dxa"/>
            <w:gridSpan w:val="4"/>
            <w:tcBorders>
              <w:left w:val="nil"/>
            </w:tcBorders>
            <w:shd w:val="clear" w:color="auto" w:fill="auto"/>
          </w:tcPr>
          <w:p w:rsidR="00E027E9" w:rsidRPr="00D34838" w:rsidRDefault="00EE52E6" w:rsidP="0081503A">
            <w:pPr>
              <w:pStyle w:val="En-tte"/>
              <w:tabs>
                <w:tab w:val="clear" w:pos="4536"/>
                <w:tab w:val="clear" w:pos="9072"/>
              </w:tabs>
              <w:rPr>
                <w:b/>
                <w:i/>
                <w:iCs/>
                <w:szCs w:val="24"/>
              </w:rPr>
            </w:pPr>
            <w:r>
              <w:object w:dxaOrig="1095" w:dyaOrig="1215">
                <v:shape id="_x0000_i1049" type="#_x0000_t75" style="width:42.6pt;height:47.4pt" o:ole="">
                  <v:imagedata r:id="rId64" o:title=""/>
                </v:shape>
                <o:OLEObject Type="Embed" ProgID="PBrush" ShapeID="_x0000_i1049" DrawAspect="Content" ObjectID="_1556289562" r:id="rId65"/>
              </w:objec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E027E9" w:rsidRPr="008C09CD" w:rsidRDefault="00E027E9" w:rsidP="0081503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Cs w:val="24"/>
              </w:rPr>
            </w:pPr>
            <w:r w:rsidRPr="008C09CD">
              <w:rPr>
                <w:i/>
                <w:iCs/>
                <w:szCs w:val="24"/>
              </w:rPr>
              <w:t>SP</w:t>
            </w:r>
          </w:p>
        </w:tc>
      </w:tr>
      <w:tr w:rsidR="00E027E9" w:rsidTr="00E027E9">
        <w:trPr>
          <w:trHeight w:val="420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027E9" w:rsidRDefault="00E027E9" w:rsidP="0081503A">
            <w:pPr>
              <w:pStyle w:val="En-tte"/>
              <w:numPr>
                <w:ilvl w:val="0"/>
                <w:numId w:val="21"/>
              </w:numPr>
              <w:tabs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27E9" w:rsidRPr="00401F81" w:rsidRDefault="00E027E9" w:rsidP="0081503A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  <w:r>
              <w:rPr>
                <w:szCs w:val="24"/>
              </w:rPr>
              <w:t>Parmi les composants suivant, lequel est un triac ?</w:t>
            </w:r>
          </w:p>
          <w:p w:rsidR="00E027E9" w:rsidRPr="000F528D" w:rsidRDefault="00E027E9" w:rsidP="0081503A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027E9" w:rsidRPr="008C09CD" w:rsidRDefault="00E027E9" w:rsidP="0081503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  <w:lang w:val="fr-FR"/>
              </w:rPr>
            </w:pPr>
          </w:p>
        </w:tc>
        <w:tc>
          <w:tcPr>
            <w:tcW w:w="569" w:type="dxa"/>
            <w:vMerge w:val="restart"/>
            <w:shd w:val="clear" w:color="auto" w:fill="auto"/>
          </w:tcPr>
          <w:p w:rsidR="00E027E9" w:rsidRDefault="00E027E9" w:rsidP="0081503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  <w:lang w:val="fr-FR"/>
              </w:rPr>
            </w:pPr>
          </w:p>
        </w:tc>
      </w:tr>
      <w:tr w:rsidR="00E027E9" w:rsidTr="00EE52E6">
        <w:trPr>
          <w:trHeight w:val="851"/>
        </w:trPr>
        <w:tc>
          <w:tcPr>
            <w:tcW w:w="5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027E9" w:rsidRDefault="00E027E9" w:rsidP="0081503A">
            <w:pPr>
              <w:pStyle w:val="En-tte"/>
              <w:numPr>
                <w:ilvl w:val="0"/>
                <w:numId w:val="21"/>
              </w:numPr>
              <w:tabs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7E9" w:rsidRDefault="00E027E9" w:rsidP="0081503A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jc w:val="center"/>
              <w:rPr>
                <w:szCs w:val="24"/>
              </w:rPr>
            </w:pPr>
            <w:r>
              <w:object w:dxaOrig="1365" w:dyaOrig="2145">
                <v:shape id="_x0000_i1050" type="#_x0000_t75" style="width:32.4pt;height:51.6pt" o:ole="">
                  <v:imagedata r:id="rId53" o:title=""/>
                </v:shape>
                <o:OLEObject Type="Embed" ProgID="PBrush" ShapeID="_x0000_i1050" DrawAspect="Content" ObjectID="_1556289563" r:id="rId66"/>
              </w:objec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27E9" w:rsidRDefault="00E027E9" w:rsidP="0081503A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jc w:val="center"/>
              <w:rPr>
                <w:szCs w:val="24"/>
              </w:rPr>
            </w:pPr>
            <w:r>
              <w:object w:dxaOrig="780" w:dyaOrig="780">
                <v:shape id="_x0000_i1051" type="#_x0000_t75" style="width:21.6pt;height:21.6pt" o:ole="">
                  <v:imagedata r:id="rId55" o:title=""/>
                </v:shape>
                <o:OLEObject Type="Embed" ProgID="PBrush" ShapeID="_x0000_i1051" DrawAspect="Content" ObjectID="_1556289564" r:id="rId67"/>
              </w:objec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27E9" w:rsidRDefault="00E027E9" w:rsidP="0081503A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jc w:val="center"/>
              <w:rPr>
                <w:szCs w:val="24"/>
              </w:rPr>
            </w:pPr>
            <w:r>
              <w:object w:dxaOrig="1230" w:dyaOrig="2025">
                <v:shape id="_x0000_i1052" type="#_x0000_t75" style="width:35.4pt;height:57.6pt" o:ole="">
                  <v:imagedata r:id="rId57" o:title=""/>
                </v:shape>
                <o:OLEObject Type="Embed" ProgID="PBrush" ShapeID="_x0000_i1052" DrawAspect="Content" ObjectID="_1556289565" r:id="rId68"/>
              </w:objec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27E9" w:rsidRDefault="00DE1844" w:rsidP="0081503A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jc w:val="center"/>
              <w:rPr>
                <w:szCs w:val="24"/>
              </w:rPr>
            </w:pPr>
            <w:r>
              <w:rPr>
                <w:noProof/>
                <w:szCs w:val="24"/>
                <w:lang w:eastAsia="fr-CH"/>
              </w:rPr>
              <w:drawing>
                <wp:inline distT="0" distB="0" distL="0" distR="0">
                  <wp:extent cx="659130" cy="488950"/>
                  <wp:effectExtent l="0" t="0" r="7620" b="6350"/>
                  <wp:docPr id="64" name="Imag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27E9" w:rsidRPr="008C09CD" w:rsidRDefault="00E027E9" w:rsidP="0081503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  <w:lang w:val="fr-FR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E027E9" w:rsidRDefault="00E027E9" w:rsidP="0081503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  <w:lang w:val="fr-FR"/>
              </w:rPr>
            </w:pPr>
          </w:p>
        </w:tc>
      </w:tr>
      <w:tr w:rsidR="00E027E9" w:rsidTr="00EE52E6">
        <w:trPr>
          <w:trHeight w:val="284"/>
        </w:trPr>
        <w:tc>
          <w:tcPr>
            <w:tcW w:w="5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027E9" w:rsidRDefault="00E027E9" w:rsidP="0081503A">
            <w:pPr>
              <w:pStyle w:val="En-tte"/>
              <w:numPr>
                <w:ilvl w:val="0"/>
                <w:numId w:val="21"/>
              </w:numPr>
              <w:tabs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27E9" w:rsidRDefault="00E027E9" w:rsidP="00EE52E6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jc w:val="center"/>
            </w:pPr>
            <w:r>
              <w:t>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27E9" w:rsidRDefault="00E027E9" w:rsidP="00EE52E6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jc w:val="center"/>
            </w:pPr>
            <w:r>
              <w:t>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27E9" w:rsidRDefault="00E027E9" w:rsidP="00EE52E6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jc w:val="center"/>
            </w:pPr>
            <w:r>
              <w:t>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E9" w:rsidRDefault="00E027E9" w:rsidP="00EE52E6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jc w:val="center"/>
              <w:rPr>
                <w:szCs w:val="24"/>
              </w:rPr>
            </w:pPr>
            <w:r>
              <w:t>□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27E9" w:rsidRPr="008C09CD" w:rsidRDefault="00E027E9" w:rsidP="0081503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  <w:lang w:val="fr-FR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E027E9" w:rsidRDefault="00E027E9" w:rsidP="0081503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  <w:lang w:val="fr-FR"/>
              </w:rPr>
            </w:pPr>
          </w:p>
        </w:tc>
      </w:tr>
      <w:tr w:rsidR="00E027E9" w:rsidTr="00E027E9">
        <w:tc>
          <w:tcPr>
            <w:tcW w:w="2127" w:type="dxa"/>
            <w:gridSpan w:val="2"/>
            <w:tcBorders>
              <w:right w:val="nil"/>
            </w:tcBorders>
            <w:shd w:val="clear" w:color="auto" w:fill="auto"/>
          </w:tcPr>
          <w:p w:rsidR="00E027E9" w:rsidRPr="00D34838" w:rsidRDefault="00E027E9" w:rsidP="0081503A">
            <w:pPr>
              <w:pStyle w:val="En-tte"/>
              <w:tabs>
                <w:tab w:val="clear" w:pos="4536"/>
                <w:tab w:val="clear" w:pos="9072"/>
              </w:tabs>
              <w:rPr>
                <w:b/>
                <w:i/>
                <w:iCs/>
                <w:szCs w:val="24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 xml:space="preserve"> : </w:t>
            </w:r>
          </w:p>
        </w:tc>
        <w:tc>
          <w:tcPr>
            <w:tcW w:w="6943" w:type="dxa"/>
            <w:gridSpan w:val="4"/>
            <w:tcBorders>
              <w:left w:val="nil"/>
            </w:tcBorders>
            <w:shd w:val="clear" w:color="auto" w:fill="auto"/>
          </w:tcPr>
          <w:p w:rsidR="00E027E9" w:rsidRPr="00D34838" w:rsidRDefault="00DE1844" w:rsidP="0081503A">
            <w:pPr>
              <w:pStyle w:val="En-tte"/>
              <w:tabs>
                <w:tab w:val="clear" w:pos="4536"/>
                <w:tab w:val="clear" w:pos="9072"/>
              </w:tabs>
              <w:rPr>
                <w:b/>
                <w:i/>
                <w:iCs/>
                <w:szCs w:val="24"/>
              </w:rPr>
            </w:pPr>
            <w:r>
              <w:rPr>
                <w:noProof/>
                <w:szCs w:val="24"/>
                <w:lang w:eastAsia="fr-CH"/>
              </w:rPr>
              <w:drawing>
                <wp:inline distT="0" distB="0" distL="0" distR="0">
                  <wp:extent cx="659130" cy="488950"/>
                  <wp:effectExtent l="0" t="0" r="7620" b="6350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  <w:gridSpan w:val="2"/>
            <w:shd w:val="clear" w:color="auto" w:fill="auto"/>
          </w:tcPr>
          <w:p w:rsidR="00E027E9" w:rsidRPr="008C09CD" w:rsidRDefault="00E027E9" w:rsidP="0081503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Cs w:val="24"/>
              </w:rPr>
            </w:pPr>
            <w:r w:rsidRPr="008C09CD">
              <w:rPr>
                <w:i/>
                <w:iCs/>
                <w:szCs w:val="24"/>
              </w:rPr>
              <w:t>SP</w:t>
            </w:r>
          </w:p>
        </w:tc>
      </w:tr>
      <w:tr w:rsidR="00E027E9" w:rsidTr="00E027E9">
        <w:trPr>
          <w:trHeight w:val="420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027E9" w:rsidRDefault="00E027E9" w:rsidP="0081503A">
            <w:pPr>
              <w:pStyle w:val="En-tte"/>
              <w:numPr>
                <w:ilvl w:val="0"/>
                <w:numId w:val="21"/>
              </w:numPr>
              <w:tabs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027E9" w:rsidRPr="00401F81" w:rsidRDefault="00E027E9" w:rsidP="0081503A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  <w:r>
              <w:rPr>
                <w:szCs w:val="24"/>
              </w:rPr>
              <w:t xml:space="preserve">Parmi les composants suivant, lequel est un </w:t>
            </w:r>
            <w:proofErr w:type="spellStart"/>
            <w:r w:rsidR="0007382E">
              <w:rPr>
                <w:szCs w:val="24"/>
              </w:rPr>
              <w:t>mosfet</w:t>
            </w:r>
            <w:proofErr w:type="spellEnd"/>
            <w:r>
              <w:rPr>
                <w:szCs w:val="24"/>
              </w:rPr>
              <w:t> ?</w:t>
            </w:r>
          </w:p>
          <w:p w:rsidR="00E027E9" w:rsidRPr="000F528D" w:rsidRDefault="00E027E9" w:rsidP="0081503A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027E9" w:rsidRPr="008C09CD" w:rsidRDefault="00E027E9" w:rsidP="0081503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  <w:lang w:val="fr-FR"/>
              </w:rPr>
            </w:pPr>
          </w:p>
        </w:tc>
        <w:tc>
          <w:tcPr>
            <w:tcW w:w="569" w:type="dxa"/>
            <w:vMerge w:val="restart"/>
            <w:shd w:val="clear" w:color="auto" w:fill="auto"/>
          </w:tcPr>
          <w:p w:rsidR="00E027E9" w:rsidRDefault="00E027E9" w:rsidP="0081503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  <w:lang w:val="fr-FR"/>
              </w:rPr>
            </w:pPr>
          </w:p>
        </w:tc>
      </w:tr>
      <w:tr w:rsidR="00E027E9" w:rsidTr="00EE52E6">
        <w:trPr>
          <w:trHeight w:val="851"/>
        </w:trPr>
        <w:tc>
          <w:tcPr>
            <w:tcW w:w="5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027E9" w:rsidRDefault="00E027E9" w:rsidP="0081503A">
            <w:pPr>
              <w:pStyle w:val="En-tte"/>
              <w:numPr>
                <w:ilvl w:val="0"/>
                <w:numId w:val="21"/>
              </w:numPr>
              <w:tabs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027E9" w:rsidRDefault="00DE1844" w:rsidP="0081503A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jc w:val="center"/>
              <w:rPr>
                <w:szCs w:val="24"/>
              </w:rPr>
            </w:pPr>
            <w:r>
              <w:rPr>
                <w:noProof/>
                <w:lang w:eastAsia="fr-CH"/>
              </w:rPr>
              <w:drawing>
                <wp:inline distT="0" distB="0" distL="0" distR="0">
                  <wp:extent cx="297815" cy="499745"/>
                  <wp:effectExtent l="0" t="0" r="6985" b="0"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27E9" w:rsidRDefault="0007382E" w:rsidP="0081503A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jc w:val="center"/>
              <w:rPr>
                <w:szCs w:val="24"/>
              </w:rPr>
            </w:pPr>
            <w:r>
              <w:object w:dxaOrig="495" w:dyaOrig="600">
                <v:shape id="_x0000_i1053" type="#_x0000_t75" style="width:24.6pt;height:30pt" o:ole="">
                  <v:imagedata r:id="rId70" o:title=""/>
                </v:shape>
                <o:OLEObject Type="Embed" ProgID="PBrush" ShapeID="_x0000_i1053" DrawAspect="Content" ObjectID="_1556289566" r:id="rId71"/>
              </w:objec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27E9" w:rsidRDefault="0007382E" w:rsidP="0081503A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jc w:val="center"/>
              <w:rPr>
                <w:szCs w:val="24"/>
              </w:rPr>
            </w:pPr>
            <w:r>
              <w:object w:dxaOrig="525" w:dyaOrig="630">
                <v:shape id="_x0000_i1054" type="#_x0000_t75" style="width:25.2pt;height:31.8pt" o:ole="">
                  <v:imagedata r:id="rId72" o:title=""/>
                </v:shape>
                <o:OLEObject Type="Embed" ProgID="PBrush" ShapeID="_x0000_i1054" DrawAspect="Content" ObjectID="_1556289567" r:id="rId73"/>
              </w:objec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027E9" w:rsidRDefault="0007382E" w:rsidP="0081503A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jc w:val="center"/>
              <w:rPr>
                <w:szCs w:val="24"/>
              </w:rPr>
            </w:pPr>
            <w:r>
              <w:object w:dxaOrig="495" w:dyaOrig="645">
                <v:shape id="_x0000_i1055" type="#_x0000_t75" style="width:24.6pt;height:31.8pt" o:ole="">
                  <v:imagedata r:id="rId74" o:title=""/>
                </v:shape>
                <o:OLEObject Type="Embed" ProgID="PBrush" ShapeID="_x0000_i1055" DrawAspect="Content" ObjectID="_1556289568" r:id="rId75"/>
              </w:objec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27E9" w:rsidRPr="008C09CD" w:rsidRDefault="00E027E9" w:rsidP="0081503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  <w:lang w:val="fr-FR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E027E9" w:rsidRDefault="00E027E9" w:rsidP="0081503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  <w:lang w:val="fr-FR"/>
              </w:rPr>
            </w:pPr>
          </w:p>
        </w:tc>
      </w:tr>
      <w:tr w:rsidR="00E027E9" w:rsidTr="00EE52E6">
        <w:trPr>
          <w:trHeight w:val="284"/>
        </w:trPr>
        <w:tc>
          <w:tcPr>
            <w:tcW w:w="5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027E9" w:rsidRDefault="00E027E9" w:rsidP="0081503A">
            <w:pPr>
              <w:pStyle w:val="En-tte"/>
              <w:numPr>
                <w:ilvl w:val="0"/>
                <w:numId w:val="21"/>
              </w:numPr>
              <w:tabs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27E9" w:rsidRDefault="00E027E9" w:rsidP="00EE52E6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jc w:val="center"/>
            </w:pPr>
            <w:r>
              <w:t>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27E9" w:rsidRDefault="00E027E9" w:rsidP="00EE52E6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jc w:val="center"/>
            </w:pPr>
            <w:r>
              <w:t>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27E9" w:rsidRDefault="00E027E9" w:rsidP="00EE52E6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jc w:val="center"/>
            </w:pPr>
            <w:r>
              <w:t>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E9" w:rsidRDefault="00E027E9" w:rsidP="00EE52E6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jc w:val="center"/>
              <w:rPr>
                <w:szCs w:val="24"/>
              </w:rPr>
            </w:pPr>
            <w:r>
              <w:t>□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27E9" w:rsidRPr="008C09CD" w:rsidRDefault="00E027E9" w:rsidP="0081503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  <w:lang w:val="fr-FR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E027E9" w:rsidRDefault="00E027E9" w:rsidP="0081503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  <w:lang w:val="fr-FR"/>
              </w:rPr>
            </w:pPr>
          </w:p>
        </w:tc>
      </w:tr>
      <w:tr w:rsidR="00E027E9" w:rsidTr="00E027E9">
        <w:tc>
          <w:tcPr>
            <w:tcW w:w="2127" w:type="dxa"/>
            <w:gridSpan w:val="2"/>
            <w:tcBorders>
              <w:right w:val="nil"/>
            </w:tcBorders>
            <w:shd w:val="clear" w:color="auto" w:fill="auto"/>
          </w:tcPr>
          <w:p w:rsidR="00E027E9" w:rsidRPr="00D34838" w:rsidRDefault="00E027E9" w:rsidP="0081503A">
            <w:pPr>
              <w:pStyle w:val="En-tte"/>
              <w:tabs>
                <w:tab w:val="clear" w:pos="4536"/>
                <w:tab w:val="clear" w:pos="9072"/>
              </w:tabs>
              <w:rPr>
                <w:b/>
                <w:i/>
                <w:iCs/>
                <w:szCs w:val="24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 xml:space="preserve"> : </w:t>
            </w:r>
          </w:p>
        </w:tc>
        <w:tc>
          <w:tcPr>
            <w:tcW w:w="6943" w:type="dxa"/>
            <w:gridSpan w:val="4"/>
            <w:tcBorders>
              <w:left w:val="nil"/>
            </w:tcBorders>
            <w:shd w:val="clear" w:color="auto" w:fill="auto"/>
          </w:tcPr>
          <w:p w:rsidR="00E027E9" w:rsidRPr="00D34838" w:rsidRDefault="00DE1844" w:rsidP="0081503A">
            <w:pPr>
              <w:pStyle w:val="En-tte"/>
              <w:tabs>
                <w:tab w:val="clear" w:pos="4536"/>
                <w:tab w:val="clear" w:pos="9072"/>
              </w:tabs>
              <w:rPr>
                <w:b/>
                <w:i/>
                <w:iCs/>
                <w:szCs w:val="24"/>
              </w:rPr>
            </w:pPr>
            <w:r>
              <w:rPr>
                <w:noProof/>
                <w:lang w:eastAsia="fr-CH"/>
              </w:rPr>
              <w:drawing>
                <wp:inline distT="0" distB="0" distL="0" distR="0">
                  <wp:extent cx="297815" cy="499745"/>
                  <wp:effectExtent l="0" t="0" r="6985" b="0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6" w:type="dxa"/>
            <w:gridSpan w:val="2"/>
            <w:shd w:val="clear" w:color="auto" w:fill="auto"/>
          </w:tcPr>
          <w:p w:rsidR="00E027E9" w:rsidRPr="008C09CD" w:rsidRDefault="00E027E9" w:rsidP="0081503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Cs w:val="24"/>
              </w:rPr>
            </w:pPr>
            <w:r w:rsidRPr="008C09CD">
              <w:rPr>
                <w:i/>
                <w:iCs/>
                <w:szCs w:val="24"/>
              </w:rPr>
              <w:t>SP</w:t>
            </w:r>
          </w:p>
        </w:tc>
      </w:tr>
      <w:tr w:rsidR="0007382E" w:rsidTr="0007382E">
        <w:trPr>
          <w:trHeight w:val="420"/>
        </w:trPr>
        <w:tc>
          <w:tcPr>
            <w:tcW w:w="56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7382E" w:rsidRDefault="0007382E" w:rsidP="0081503A">
            <w:pPr>
              <w:pStyle w:val="En-tte"/>
              <w:numPr>
                <w:ilvl w:val="0"/>
                <w:numId w:val="21"/>
              </w:numPr>
              <w:tabs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7382E" w:rsidRPr="00401F81" w:rsidRDefault="0007382E" w:rsidP="0081503A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  <w:r>
              <w:rPr>
                <w:szCs w:val="24"/>
              </w:rPr>
              <w:t>Parmi les composants suivant, lequel est un IGBT ?</w:t>
            </w:r>
          </w:p>
          <w:p w:rsidR="0007382E" w:rsidRPr="000F528D" w:rsidRDefault="0007382E" w:rsidP="0081503A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  <w:bookmarkStart w:id="21" w:name="_GoBack"/>
            <w:bookmarkEnd w:id="21"/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7382E" w:rsidRPr="008C09CD" w:rsidRDefault="0007382E" w:rsidP="0081503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  <w:lang w:val="fr-FR"/>
              </w:rPr>
            </w:pPr>
          </w:p>
        </w:tc>
        <w:tc>
          <w:tcPr>
            <w:tcW w:w="569" w:type="dxa"/>
            <w:vMerge w:val="restart"/>
            <w:shd w:val="clear" w:color="auto" w:fill="auto"/>
          </w:tcPr>
          <w:p w:rsidR="0007382E" w:rsidRDefault="0007382E" w:rsidP="0081503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  <w:lang w:val="fr-FR"/>
              </w:rPr>
            </w:pPr>
          </w:p>
        </w:tc>
      </w:tr>
      <w:tr w:rsidR="0007382E" w:rsidTr="0007382E">
        <w:trPr>
          <w:trHeight w:val="1190"/>
        </w:trPr>
        <w:tc>
          <w:tcPr>
            <w:tcW w:w="5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7382E" w:rsidRDefault="0007382E" w:rsidP="0081503A">
            <w:pPr>
              <w:pStyle w:val="En-tte"/>
              <w:numPr>
                <w:ilvl w:val="0"/>
                <w:numId w:val="21"/>
              </w:numPr>
              <w:tabs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7382E" w:rsidRDefault="00DE1844" w:rsidP="0081503A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jc w:val="center"/>
              <w:rPr>
                <w:szCs w:val="24"/>
              </w:rPr>
            </w:pPr>
            <w:r>
              <w:rPr>
                <w:noProof/>
                <w:lang w:eastAsia="fr-CH"/>
              </w:rPr>
              <w:drawing>
                <wp:inline distT="0" distB="0" distL="0" distR="0">
                  <wp:extent cx="297815" cy="499745"/>
                  <wp:effectExtent l="0" t="0" r="6985" b="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82E" w:rsidRDefault="0007382E" w:rsidP="0081503A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jc w:val="center"/>
              <w:rPr>
                <w:szCs w:val="24"/>
              </w:rPr>
            </w:pPr>
            <w:r>
              <w:object w:dxaOrig="495" w:dyaOrig="600">
                <v:shape id="_x0000_i1056" type="#_x0000_t75" style="width:24.6pt;height:30pt" o:ole="">
                  <v:imagedata r:id="rId70" o:title=""/>
                </v:shape>
                <o:OLEObject Type="Embed" ProgID="PBrush" ShapeID="_x0000_i1056" DrawAspect="Content" ObjectID="_1556289569" r:id="rId76"/>
              </w:objec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382E" w:rsidRDefault="0007382E" w:rsidP="0081503A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jc w:val="center"/>
              <w:rPr>
                <w:szCs w:val="24"/>
              </w:rPr>
            </w:pPr>
            <w:r>
              <w:object w:dxaOrig="525" w:dyaOrig="630">
                <v:shape id="_x0000_i1057" type="#_x0000_t75" style="width:25.2pt;height:31.8pt" o:ole="">
                  <v:imagedata r:id="rId72" o:title=""/>
                </v:shape>
                <o:OLEObject Type="Embed" ProgID="PBrush" ShapeID="_x0000_i1057" DrawAspect="Content" ObjectID="_1556289570" r:id="rId77"/>
              </w:objec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7382E" w:rsidRDefault="0007382E" w:rsidP="0081503A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jc w:val="center"/>
              <w:rPr>
                <w:szCs w:val="24"/>
              </w:rPr>
            </w:pPr>
            <w:r>
              <w:object w:dxaOrig="495" w:dyaOrig="645">
                <v:shape id="_x0000_i1058" type="#_x0000_t75" style="width:24.6pt;height:31.8pt" o:ole="">
                  <v:imagedata r:id="rId74" o:title=""/>
                </v:shape>
                <o:OLEObject Type="Embed" ProgID="PBrush" ShapeID="_x0000_i1058" DrawAspect="Content" ObjectID="_1556289571" r:id="rId78"/>
              </w:objec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7382E" w:rsidRPr="008C09CD" w:rsidRDefault="0007382E" w:rsidP="0081503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  <w:lang w:val="fr-FR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07382E" w:rsidRDefault="0007382E" w:rsidP="0081503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  <w:lang w:val="fr-FR"/>
              </w:rPr>
            </w:pPr>
          </w:p>
        </w:tc>
      </w:tr>
      <w:tr w:rsidR="0007382E" w:rsidTr="00EE52E6">
        <w:trPr>
          <w:trHeight w:val="284"/>
        </w:trPr>
        <w:tc>
          <w:tcPr>
            <w:tcW w:w="56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7382E" w:rsidRDefault="0007382E" w:rsidP="0081503A">
            <w:pPr>
              <w:pStyle w:val="En-tte"/>
              <w:numPr>
                <w:ilvl w:val="0"/>
                <w:numId w:val="21"/>
              </w:numPr>
              <w:tabs>
                <w:tab w:val="clear" w:pos="4536"/>
                <w:tab w:val="clear" w:pos="9072"/>
              </w:tabs>
              <w:spacing w:before="20" w:after="20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382E" w:rsidRDefault="0007382E" w:rsidP="00EE52E6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jc w:val="center"/>
            </w:pPr>
            <w:r>
              <w:t>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382E" w:rsidRDefault="0007382E" w:rsidP="00EE52E6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jc w:val="center"/>
            </w:pPr>
            <w:r>
              <w:t>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7382E" w:rsidRDefault="0007382E" w:rsidP="00EE52E6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jc w:val="center"/>
            </w:pPr>
            <w:r>
              <w:t>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82E" w:rsidRDefault="0007382E" w:rsidP="00EE52E6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jc w:val="center"/>
              <w:rPr>
                <w:szCs w:val="24"/>
              </w:rPr>
            </w:pPr>
            <w:r>
              <w:t>□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7382E" w:rsidRPr="008C09CD" w:rsidRDefault="0007382E" w:rsidP="0081503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  <w:lang w:val="fr-FR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07382E" w:rsidRDefault="0007382E" w:rsidP="0081503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Cs w:val="24"/>
                <w:lang w:val="fr-FR"/>
              </w:rPr>
            </w:pPr>
          </w:p>
        </w:tc>
      </w:tr>
      <w:tr w:rsidR="0007382E" w:rsidTr="0007382E">
        <w:tc>
          <w:tcPr>
            <w:tcW w:w="2127" w:type="dxa"/>
            <w:gridSpan w:val="2"/>
            <w:tcBorders>
              <w:right w:val="nil"/>
            </w:tcBorders>
            <w:shd w:val="clear" w:color="auto" w:fill="auto"/>
          </w:tcPr>
          <w:p w:rsidR="0007382E" w:rsidRPr="00D34838" w:rsidRDefault="0007382E" w:rsidP="0081503A">
            <w:pPr>
              <w:pStyle w:val="En-tte"/>
              <w:tabs>
                <w:tab w:val="clear" w:pos="4536"/>
                <w:tab w:val="clear" w:pos="9072"/>
              </w:tabs>
              <w:rPr>
                <w:b/>
                <w:i/>
                <w:iCs/>
                <w:szCs w:val="24"/>
              </w:rPr>
            </w:pPr>
            <w:r>
              <w:rPr>
                <w:b/>
                <w:i/>
                <w:iCs/>
                <w:szCs w:val="24"/>
              </w:rPr>
              <w:t>Réponse(s)</w:t>
            </w:r>
            <w:r w:rsidRPr="00AE7AEB">
              <w:rPr>
                <w:b/>
                <w:i/>
                <w:iCs/>
                <w:szCs w:val="24"/>
              </w:rPr>
              <w:t xml:space="preserve"> : </w:t>
            </w:r>
          </w:p>
        </w:tc>
        <w:tc>
          <w:tcPr>
            <w:tcW w:w="6943" w:type="dxa"/>
            <w:gridSpan w:val="4"/>
            <w:tcBorders>
              <w:left w:val="nil"/>
            </w:tcBorders>
            <w:shd w:val="clear" w:color="auto" w:fill="auto"/>
          </w:tcPr>
          <w:p w:rsidR="0007382E" w:rsidRPr="00D34838" w:rsidRDefault="00032A91" w:rsidP="0081503A">
            <w:pPr>
              <w:pStyle w:val="En-tte"/>
              <w:tabs>
                <w:tab w:val="clear" w:pos="4536"/>
                <w:tab w:val="clear" w:pos="9072"/>
              </w:tabs>
              <w:rPr>
                <w:b/>
                <w:i/>
                <w:iCs/>
                <w:szCs w:val="24"/>
              </w:rPr>
            </w:pPr>
            <w:r>
              <w:object w:dxaOrig="525" w:dyaOrig="630">
                <v:shape id="_x0000_i1059" type="#_x0000_t75" style="width:25.2pt;height:31.8pt" o:ole="">
                  <v:imagedata r:id="rId72" o:title=""/>
                </v:shape>
                <o:OLEObject Type="Embed" ProgID="PBrush" ShapeID="_x0000_i1059" DrawAspect="Content" ObjectID="_1556289572" r:id="rId79"/>
              </w:objec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07382E" w:rsidRPr="008C09CD" w:rsidRDefault="0007382E" w:rsidP="0081503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i/>
                <w:iCs/>
                <w:szCs w:val="24"/>
              </w:rPr>
            </w:pPr>
            <w:r w:rsidRPr="008C09CD">
              <w:rPr>
                <w:i/>
                <w:iCs/>
                <w:szCs w:val="24"/>
              </w:rPr>
              <w:t>SP</w:t>
            </w:r>
          </w:p>
        </w:tc>
      </w:tr>
    </w:tbl>
    <w:p w:rsidR="00090190" w:rsidRDefault="00090190" w:rsidP="00090190"/>
    <w:p w:rsidR="00C26F64" w:rsidRDefault="003052E2" w:rsidP="00C26F64">
      <w:hyperlink w:anchor="_top" w:history="1">
        <w:r w:rsidR="00090190" w:rsidRPr="0039097B">
          <w:rPr>
            <w:rStyle w:val="Lienhypertexte"/>
          </w:rPr>
          <w:t>Retour au haut de la page</w:t>
        </w:r>
      </w:hyperlink>
      <w:bookmarkStart w:id="22" w:name="_Puissance_électrique,_mécanique,_re_2"/>
      <w:bookmarkEnd w:id="22"/>
    </w:p>
    <w:sectPr w:rsidR="00C26F64">
      <w:pgSz w:w="11906" w:h="16838"/>
      <w:pgMar w:top="567" w:right="567" w:bottom="567" w:left="1134" w:header="567" w:footer="567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"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162"/>
    <w:multiLevelType w:val="hybridMultilevel"/>
    <w:tmpl w:val="3648B35E"/>
    <w:lvl w:ilvl="0" w:tplc="A60ED00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C1A63"/>
    <w:multiLevelType w:val="multilevel"/>
    <w:tmpl w:val="0D54C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15DB6"/>
    <w:multiLevelType w:val="hybridMultilevel"/>
    <w:tmpl w:val="B704853E"/>
    <w:lvl w:ilvl="0" w:tplc="7E6EE4E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83371"/>
    <w:multiLevelType w:val="hybridMultilevel"/>
    <w:tmpl w:val="5D6EAD0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F20E0"/>
    <w:multiLevelType w:val="hybridMultilevel"/>
    <w:tmpl w:val="F278815A"/>
    <w:lvl w:ilvl="0" w:tplc="26E8FA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242DC1"/>
    <w:multiLevelType w:val="hybridMultilevel"/>
    <w:tmpl w:val="0D54C56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014575"/>
    <w:multiLevelType w:val="multilevel"/>
    <w:tmpl w:val="FE742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195212"/>
    <w:multiLevelType w:val="hybridMultilevel"/>
    <w:tmpl w:val="9DF8D0C2"/>
    <w:lvl w:ilvl="0" w:tplc="26E8FA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426DD1"/>
    <w:multiLevelType w:val="hybridMultilevel"/>
    <w:tmpl w:val="C5FE1DB6"/>
    <w:lvl w:ilvl="0" w:tplc="5F2A4FF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6E1B0A"/>
    <w:multiLevelType w:val="hybridMultilevel"/>
    <w:tmpl w:val="B704853E"/>
    <w:lvl w:ilvl="0" w:tplc="7E6EE4E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997ABA"/>
    <w:multiLevelType w:val="hybridMultilevel"/>
    <w:tmpl w:val="87D44DBC"/>
    <w:lvl w:ilvl="0" w:tplc="AB2EB4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451792"/>
    <w:multiLevelType w:val="hybridMultilevel"/>
    <w:tmpl w:val="222C5008"/>
    <w:lvl w:ilvl="0" w:tplc="909C2D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737698"/>
    <w:multiLevelType w:val="hybridMultilevel"/>
    <w:tmpl w:val="FE8E289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182173"/>
    <w:multiLevelType w:val="hybridMultilevel"/>
    <w:tmpl w:val="C2641332"/>
    <w:lvl w:ilvl="0" w:tplc="6596B0D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E92D6E"/>
    <w:multiLevelType w:val="hybridMultilevel"/>
    <w:tmpl w:val="E104D072"/>
    <w:lvl w:ilvl="0" w:tplc="26E8FA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E33512"/>
    <w:multiLevelType w:val="hybridMultilevel"/>
    <w:tmpl w:val="3EE06F24"/>
    <w:lvl w:ilvl="0" w:tplc="26E8FA6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267622"/>
    <w:multiLevelType w:val="hybridMultilevel"/>
    <w:tmpl w:val="2C589566"/>
    <w:lvl w:ilvl="0" w:tplc="6596B0D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336F84"/>
    <w:multiLevelType w:val="hybridMultilevel"/>
    <w:tmpl w:val="2C52C728"/>
    <w:lvl w:ilvl="0" w:tplc="6596B0D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4F391E"/>
    <w:multiLevelType w:val="multilevel"/>
    <w:tmpl w:val="9DF8D0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414DB5"/>
    <w:multiLevelType w:val="multilevel"/>
    <w:tmpl w:val="FE8E2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02097A"/>
    <w:multiLevelType w:val="hybridMultilevel"/>
    <w:tmpl w:val="97762E48"/>
    <w:lvl w:ilvl="0" w:tplc="6596B0D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957F4A"/>
    <w:multiLevelType w:val="hybridMultilevel"/>
    <w:tmpl w:val="2C589566"/>
    <w:lvl w:ilvl="0" w:tplc="6596B0D8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2761B4"/>
    <w:multiLevelType w:val="multilevel"/>
    <w:tmpl w:val="3648B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1"/>
  </w:num>
  <w:num w:numId="4">
    <w:abstractNumId w:val="12"/>
  </w:num>
  <w:num w:numId="5">
    <w:abstractNumId w:val="19"/>
  </w:num>
  <w:num w:numId="6">
    <w:abstractNumId w:val="15"/>
  </w:num>
  <w:num w:numId="7">
    <w:abstractNumId w:val="5"/>
  </w:num>
  <w:num w:numId="8">
    <w:abstractNumId w:val="1"/>
  </w:num>
  <w:num w:numId="9">
    <w:abstractNumId w:val="0"/>
  </w:num>
  <w:num w:numId="10">
    <w:abstractNumId w:val="22"/>
  </w:num>
  <w:num w:numId="11">
    <w:abstractNumId w:val="2"/>
  </w:num>
  <w:num w:numId="12">
    <w:abstractNumId w:val="6"/>
  </w:num>
  <w:num w:numId="13">
    <w:abstractNumId w:val="4"/>
  </w:num>
  <w:num w:numId="14">
    <w:abstractNumId w:val="7"/>
  </w:num>
  <w:num w:numId="15">
    <w:abstractNumId w:val="18"/>
  </w:num>
  <w:num w:numId="16">
    <w:abstractNumId w:val="17"/>
  </w:num>
  <w:num w:numId="17">
    <w:abstractNumId w:val="13"/>
  </w:num>
  <w:num w:numId="18">
    <w:abstractNumId w:val="16"/>
  </w:num>
  <w:num w:numId="19">
    <w:abstractNumId w:val="20"/>
  </w:num>
  <w:num w:numId="20">
    <w:abstractNumId w:val="10"/>
  </w:num>
  <w:num w:numId="21">
    <w:abstractNumId w:val="9"/>
  </w:num>
  <w:num w:numId="22">
    <w:abstractNumId w:val="21"/>
  </w:num>
  <w:num w:numId="23">
    <w:abstractNumId w:val="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Footer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0"/>
  <w:drawingGridHorizontalSpacing w:val="567"/>
  <w:drawingGridVerticalSpacing w:val="567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A7"/>
    <w:rsid w:val="000033D5"/>
    <w:rsid w:val="00005630"/>
    <w:rsid w:val="000061BE"/>
    <w:rsid w:val="00025AC0"/>
    <w:rsid w:val="00027181"/>
    <w:rsid w:val="0003273F"/>
    <w:rsid w:val="00032A91"/>
    <w:rsid w:val="00035FA0"/>
    <w:rsid w:val="0007382E"/>
    <w:rsid w:val="00090190"/>
    <w:rsid w:val="000B31C6"/>
    <w:rsid w:val="000C6A8A"/>
    <w:rsid w:val="000C7E2E"/>
    <w:rsid w:val="000E1142"/>
    <w:rsid w:val="000E2EA7"/>
    <w:rsid w:val="000F528D"/>
    <w:rsid w:val="00102D5A"/>
    <w:rsid w:val="0011626B"/>
    <w:rsid w:val="00146100"/>
    <w:rsid w:val="00157ACA"/>
    <w:rsid w:val="00164C28"/>
    <w:rsid w:val="00185B46"/>
    <w:rsid w:val="00192F7F"/>
    <w:rsid w:val="001C0428"/>
    <w:rsid w:val="001E7F01"/>
    <w:rsid w:val="00202FC4"/>
    <w:rsid w:val="00203963"/>
    <w:rsid w:val="00215C04"/>
    <w:rsid w:val="00230009"/>
    <w:rsid w:val="002629B9"/>
    <w:rsid w:val="00284B91"/>
    <w:rsid w:val="00295FD0"/>
    <w:rsid w:val="002B2883"/>
    <w:rsid w:val="002F2478"/>
    <w:rsid w:val="002F2C49"/>
    <w:rsid w:val="003052E2"/>
    <w:rsid w:val="00365107"/>
    <w:rsid w:val="003819B1"/>
    <w:rsid w:val="0038371A"/>
    <w:rsid w:val="0039097B"/>
    <w:rsid w:val="003911B4"/>
    <w:rsid w:val="00392285"/>
    <w:rsid w:val="0039575E"/>
    <w:rsid w:val="003B77D6"/>
    <w:rsid w:val="003E2DBC"/>
    <w:rsid w:val="003F5792"/>
    <w:rsid w:val="00401F81"/>
    <w:rsid w:val="00456AD1"/>
    <w:rsid w:val="0046058B"/>
    <w:rsid w:val="0047403B"/>
    <w:rsid w:val="00497B05"/>
    <w:rsid w:val="004A24D4"/>
    <w:rsid w:val="004B2999"/>
    <w:rsid w:val="004E3F93"/>
    <w:rsid w:val="005041F5"/>
    <w:rsid w:val="00505F7D"/>
    <w:rsid w:val="00511287"/>
    <w:rsid w:val="005140DB"/>
    <w:rsid w:val="00516115"/>
    <w:rsid w:val="005220CA"/>
    <w:rsid w:val="0052277E"/>
    <w:rsid w:val="005348EF"/>
    <w:rsid w:val="00572778"/>
    <w:rsid w:val="0061507A"/>
    <w:rsid w:val="00615139"/>
    <w:rsid w:val="00622781"/>
    <w:rsid w:val="00633F65"/>
    <w:rsid w:val="006437D7"/>
    <w:rsid w:val="006531A7"/>
    <w:rsid w:val="00686383"/>
    <w:rsid w:val="006927D0"/>
    <w:rsid w:val="006A33B1"/>
    <w:rsid w:val="006A4948"/>
    <w:rsid w:val="006B02B4"/>
    <w:rsid w:val="006D0844"/>
    <w:rsid w:val="006D10B2"/>
    <w:rsid w:val="006E024B"/>
    <w:rsid w:val="007029A6"/>
    <w:rsid w:val="00724BB7"/>
    <w:rsid w:val="007611B6"/>
    <w:rsid w:val="00775164"/>
    <w:rsid w:val="00784F05"/>
    <w:rsid w:val="007934A9"/>
    <w:rsid w:val="007E04E4"/>
    <w:rsid w:val="007F497F"/>
    <w:rsid w:val="0081503A"/>
    <w:rsid w:val="008414E4"/>
    <w:rsid w:val="008465D1"/>
    <w:rsid w:val="00862579"/>
    <w:rsid w:val="00876F06"/>
    <w:rsid w:val="00876FAA"/>
    <w:rsid w:val="00892AB4"/>
    <w:rsid w:val="008956C8"/>
    <w:rsid w:val="008B2041"/>
    <w:rsid w:val="008C09CD"/>
    <w:rsid w:val="008C7360"/>
    <w:rsid w:val="00902E00"/>
    <w:rsid w:val="00931EA8"/>
    <w:rsid w:val="00950F90"/>
    <w:rsid w:val="00977DCB"/>
    <w:rsid w:val="009815DE"/>
    <w:rsid w:val="00986112"/>
    <w:rsid w:val="0099288C"/>
    <w:rsid w:val="009A0818"/>
    <w:rsid w:val="009D4014"/>
    <w:rsid w:val="009D559D"/>
    <w:rsid w:val="009E31E3"/>
    <w:rsid w:val="009E5D47"/>
    <w:rsid w:val="009E6684"/>
    <w:rsid w:val="00A54178"/>
    <w:rsid w:val="00A90AEE"/>
    <w:rsid w:val="00AA3FAD"/>
    <w:rsid w:val="00AA4FA2"/>
    <w:rsid w:val="00AC034D"/>
    <w:rsid w:val="00AE7AEB"/>
    <w:rsid w:val="00B023E0"/>
    <w:rsid w:val="00B21BCC"/>
    <w:rsid w:val="00B46985"/>
    <w:rsid w:val="00B75A00"/>
    <w:rsid w:val="00B8143F"/>
    <w:rsid w:val="00B872E5"/>
    <w:rsid w:val="00B90548"/>
    <w:rsid w:val="00B95088"/>
    <w:rsid w:val="00BB57CF"/>
    <w:rsid w:val="00BC2C9B"/>
    <w:rsid w:val="00BD380C"/>
    <w:rsid w:val="00BE332F"/>
    <w:rsid w:val="00BF663C"/>
    <w:rsid w:val="00C169BA"/>
    <w:rsid w:val="00C26F64"/>
    <w:rsid w:val="00C36800"/>
    <w:rsid w:val="00C41A91"/>
    <w:rsid w:val="00C45151"/>
    <w:rsid w:val="00CA14AF"/>
    <w:rsid w:val="00CA6EDC"/>
    <w:rsid w:val="00CD49C1"/>
    <w:rsid w:val="00CE451A"/>
    <w:rsid w:val="00CF5589"/>
    <w:rsid w:val="00D00800"/>
    <w:rsid w:val="00D1309E"/>
    <w:rsid w:val="00D25301"/>
    <w:rsid w:val="00D34838"/>
    <w:rsid w:val="00D36338"/>
    <w:rsid w:val="00D46C70"/>
    <w:rsid w:val="00D47B8E"/>
    <w:rsid w:val="00D51B62"/>
    <w:rsid w:val="00D71F6E"/>
    <w:rsid w:val="00DA3A6A"/>
    <w:rsid w:val="00DB14F1"/>
    <w:rsid w:val="00DC60A2"/>
    <w:rsid w:val="00DD46CF"/>
    <w:rsid w:val="00DD5E03"/>
    <w:rsid w:val="00DE1844"/>
    <w:rsid w:val="00DE76A0"/>
    <w:rsid w:val="00E027E9"/>
    <w:rsid w:val="00E41D4F"/>
    <w:rsid w:val="00E45751"/>
    <w:rsid w:val="00E53199"/>
    <w:rsid w:val="00E57717"/>
    <w:rsid w:val="00E91CE5"/>
    <w:rsid w:val="00EB142A"/>
    <w:rsid w:val="00EE52E6"/>
    <w:rsid w:val="00EF5BF1"/>
    <w:rsid w:val="00F0596C"/>
    <w:rsid w:val="00F104D9"/>
    <w:rsid w:val="00F27C43"/>
    <w:rsid w:val="00F348F4"/>
    <w:rsid w:val="00F473D8"/>
    <w:rsid w:val="00F52F51"/>
    <w:rsid w:val="00F7361B"/>
    <w:rsid w:val="00F74620"/>
    <w:rsid w:val="00F8472D"/>
    <w:rsid w:val="00FA10FF"/>
    <w:rsid w:val="00FA1840"/>
    <w:rsid w:val="00FD09EE"/>
    <w:rsid w:val="00FE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309E"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spacing w:before="40" w:after="40"/>
      <w:jc w:val="center"/>
      <w:outlineLvl w:val="0"/>
    </w:pPr>
    <w:rPr>
      <w:b/>
      <w:bCs/>
      <w:lang w:val="fr-FR"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20" w:after="20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4A24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tabs>
        <w:tab w:val="left" w:pos="6350"/>
      </w:tabs>
      <w:spacing w:before="20" w:after="20"/>
    </w:pPr>
    <w:rPr>
      <w:sz w:val="20"/>
    </w:rPr>
  </w:style>
  <w:style w:type="character" w:styleId="Numrodepage">
    <w:name w:val="page number"/>
    <w:basedOn w:val="Policepardfaut"/>
    <w:rsid w:val="00102D5A"/>
  </w:style>
  <w:style w:type="character" w:customStyle="1" w:styleId="Titre2Car">
    <w:name w:val="Titre 2 Car"/>
    <w:link w:val="Titre2"/>
    <w:rsid w:val="0011626B"/>
    <w:rPr>
      <w:b/>
      <w:bCs/>
      <w:sz w:val="24"/>
      <w:lang w:val="fr-CH" w:eastAsia="fr-FR" w:bidi="ar-SA"/>
    </w:rPr>
  </w:style>
  <w:style w:type="paragraph" w:styleId="Textedebulles">
    <w:name w:val="Balloon Text"/>
    <w:basedOn w:val="Normal"/>
    <w:semiHidden/>
    <w:rsid w:val="009A081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348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309E"/>
    <w:rPr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spacing w:before="40" w:after="40"/>
      <w:jc w:val="center"/>
      <w:outlineLvl w:val="0"/>
    </w:pPr>
    <w:rPr>
      <w:b/>
      <w:bCs/>
      <w:lang w:val="fr-FR"/>
    </w:rPr>
  </w:style>
  <w:style w:type="paragraph" w:styleId="Titre2">
    <w:name w:val="heading 2"/>
    <w:basedOn w:val="Normal"/>
    <w:next w:val="Normal"/>
    <w:link w:val="Titre2Car"/>
    <w:qFormat/>
    <w:pPr>
      <w:keepNext/>
      <w:spacing w:before="20" w:after="20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4A24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tabs>
        <w:tab w:val="left" w:pos="6350"/>
      </w:tabs>
      <w:spacing w:before="20" w:after="20"/>
    </w:pPr>
    <w:rPr>
      <w:sz w:val="20"/>
    </w:rPr>
  </w:style>
  <w:style w:type="character" w:styleId="Numrodepage">
    <w:name w:val="page number"/>
    <w:basedOn w:val="Policepardfaut"/>
    <w:rsid w:val="00102D5A"/>
  </w:style>
  <w:style w:type="character" w:customStyle="1" w:styleId="Titre2Car">
    <w:name w:val="Titre 2 Car"/>
    <w:link w:val="Titre2"/>
    <w:rsid w:val="0011626B"/>
    <w:rPr>
      <w:b/>
      <w:bCs/>
      <w:sz w:val="24"/>
      <w:lang w:val="fr-CH" w:eastAsia="fr-FR" w:bidi="ar-SA"/>
    </w:rPr>
  </w:style>
  <w:style w:type="paragraph" w:styleId="Textedebulles">
    <w:name w:val="Balloon Text"/>
    <w:basedOn w:val="Normal"/>
    <w:semiHidden/>
    <w:rsid w:val="009A081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34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png"/><Relationship Id="rId21" Type="http://schemas.openxmlformats.org/officeDocument/2006/relationships/image" Target="media/image12.png"/><Relationship Id="rId42" Type="http://schemas.openxmlformats.org/officeDocument/2006/relationships/image" Target="media/image22.emf"/><Relationship Id="rId47" Type="http://schemas.openxmlformats.org/officeDocument/2006/relationships/image" Target="media/image26.wmf"/><Relationship Id="rId63" Type="http://schemas.openxmlformats.org/officeDocument/2006/relationships/oleObject" Target="embeddings/oleObject24.bin"/><Relationship Id="rId68" Type="http://schemas.openxmlformats.org/officeDocument/2006/relationships/oleObject" Target="embeddings/oleObject28.bin"/><Relationship Id="rId16" Type="http://schemas.openxmlformats.org/officeDocument/2006/relationships/image" Target="media/image9.png"/><Relationship Id="rId11" Type="http://schemas.openxmlformats.org/officeDocument/2006/relationships/image" Target="media/image4.emf"/><Relationship Id="rId32" Type="http://schemas.openxmlformats.org/officeDocument/2006/relationships/image" Target="media/image16.emf"/><Relationship Id="rId37" Type="http://schemas.openxmlformats.org/officeDocument/2006/relationships/image" Target="media/image18.png"/><Relationship Id="rId53" Type="http://schemas.openxmlformats.org/officeDocument/2006/relationships/image" Target="media/image30.png"/><Relationship Id="rId58" Type="http://schemas.openxmlformats.org/officeDocument/2006/relationships/oleObject" Target="embeddings/oleObject20.bin"/><Relationship Id="rId74" Type="http://schemas.openxmlformats.org/officeDocument/2006/relationships/image" Target="media/image38.png"/><Relationship Id="rId79" Type="http://schemas.openxmlformats.org/officeDocument/2006/relationships/oleObject" Target="embeddings/oleObject35.bin"/><Relationship Id="rId5" Type="http://schemas.openxmlformats.org/officeDocument/2006/relationships/settings" Target="settings.xml"/><Relationship Id="rId61" Type="http://schemas.openxmlformats.org/officeDocument/2006/relationships/oleObject" Target="embeddings/oleObject22.bin"/><Relationship Id="rId19" Type="http://schemas.openxmlformats.org/officeDocument/2006/relationships/oleObject" Target="embeddings/oleObject3.bin"/><Relationship Id="rId14" Type="http://schemas.openxmlformats.org/officeDocument/2006/relationships/image" Target="media/image7.emf"/><Relationship Id="rId22" Type="http://schemas.openxmlformats.org/officeDocument/2006/relationships/oleObject" Target="embeddings/oleObject4.bin"/><Relationship Id="rId27" Type="http://schemas.openxmlformats.org/officeDocument/2006/relationships/oleObject" Target="embeddings/oleObject8.bin"/><Relationship Id="rId30" Type="http://schemas.openxmlformats.org/officeDocument/2006/relationships/oleObject" Target="embeddings/oleObject9.bin"/><Relationship Id="rId35" Type="http://schemas.openxmlformats.org/officeDocument/2006/relationships/oleObject" Target="embeddings/oleObject12.bin"/><Relationship Id="rId43" Type="http://schemas.openxmlformats.org/officeDocument/2006/relationships/image" Target="media/image23.emf"/><Relationship Id="rId48" Type="http://schemas.openxmlformats.org/officeDocument/2006/relationships/image" Target="media/image27.emf"/><Relationship Id="rId56" Type="http://schemas.openxmlformats.org/officeDocument/2006/relationships/oleObject" Target="embeddings/oleObject19.bin"/><Relationship Id="rId64" Type="http://schemas.openxmlformats.org/officeDocument/2006/relationships/image" Target="media/image34.png"/><Relationship Id="rId69" Type="http://schemas.openxmlformats.org/officeDocument/2006/relationships/image" Target="media/image35.png"/><Relationship Id="rId77" Type="http://schemas.openxmlformats.org/officeDocument/2006/relationships/oleObject" Target="embeddings/oleObject33.bin"/><Relationship Id="rId8" Type="http://schemas.openxmlformats.org/officeDocument/2006/relationships/image" Target="media/image2.emf"/><Relationship Id="rId51" Type="http://schemas.openxmlformats.org/officeDocument/2006/relationships/image" Target="media/image29.png"/><Relationship Id="rId72" Type="http://schemas.openxmlformats.org/officeDocument/2006/relationships/image" Target="media/image37.png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5.emf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5.bin"/><Relationship Id="rId59" Type="http://schemas.openxmlformats.org/officeDocument/2006/relationships/image" Target="media/image33.emf"/><Relationship Id="rId67" Type="http://schemas.openxmlformats.org/officeDocument/2006/relationships/oleObject" Target="embeddings/oleObject27.bin"/><Relationship Id="rId20" Type="http://schemas.openxmlformats.org/officeDocument/2006/relationships/image" Target="media/image11.emf"/><Relationship Id="rId41" Type="http://schemas.openxmlformats.org/officeDocument/2006/relationships/image" Target="media/image21.wmf"/><Relationship Id="rId54" Type="http://schemas.openxmlformats.org/officeDocument/2006/relationships/oleObject" Target="embeddings/oleObject18.bin"/><Relationship Id="rId62" Type="http://schemas.openxmlformats.org/officeDocument/2006/relationships/oleObject" Target="embeddings/oleObject23.bin"/><Relationship Id="rId70" Type="http://schemas.openxmlformats.org/officeDocument/2006/relationships/image" Target="media/image36.png"/><Relationship Id="rId75" Type="http://schemas.openxmlformats.org/officeDocument/2006/relationships/oleObject" Target="embeddings/oleObject3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oleObject" Target="embeddings/oleObject5.bin"/><Relationship Id="rId28" Type="http://schemas.openxmlformats.org/officeDocument/2006/relationships/image" Target="media/image14.emf"/><Relationship Id="rId36" Type="http://schemas.openxmlformats.org/officeDocument/2006/relationships/oleObject" Target="embeddings/oleObject13.bin"/><Relationship Id="rId49" Type="http://schemas.openxmlformats.org/officeDocument/2006/relationships/image" Target="media/image28.wmf"/><Relationship Id="rId57" Type="http://schemas.openxmlformats.org/officeDocument/2006/relationships/image" Target="media/image32.png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0.bin"/><Relationship Id="rId44" Type="http://schemas.openxmlformats.org/officeDocument/2006/relationships/image" Target="media/image24.emf"/><Relationship Id="rId52" Type="http://schemas.openxmlformats.org/officeDocument/2006/relationships/oleObject" Target="embeddings/oleObject17.bin"/><Relationship Id="rId60" Type="http://schemas.openxmlformats.org/officeDocument/2006/relationships/oleObject" Target="embeddings/oleObject21.bin"/><Relationship Id="rId65" Type="http://schemas.openxmlformats.org/officeDocument/2006/relationships/oleObject" Target="embeddings/oleObject25.bin"/><Relationship Id="rId73" Type="http://schemas.openxmlformats.org/officeDocument/2006/relationships/oleObject" Target="embeddings/oleObject30.bin"/><Relationship Id="rId78" Type="http://schemas.openxmlformats.org/officeDocument/2006/relationships/oleObject" Target="embeddings/oleObject34.bin"/><Relationship Id="rId8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3" Type="http://schemas.openxmlformats.org/officeDocument/2006/relationships/image" Target="media/image6.emf"/><Relationship Id="rId18" Type="http://schemas.openxmlformats.org/officeDocument/2006/relationships/image" Target="media/image10.emf"/><Relationship Id="rId39" Type="http://schemas.openxmlformats.org/officeDocument/2006/relationships/image" Target="media/image19.wmf"/><Relationship Id="rId34" Type="http://schemas.openxmlformats.org/officeDocument/2006/relationships/image" Target="media/image17.emf"/><Relationship Id="rId50" Type="http://schemas.openxmlformats.org/officeDocument/2006/relationships/oleObject" Target="embeddings/oleObject16.bin"/><Relationship Id="rId55" Type="http://schemas.openxmlformats.org/officeDocument/2006/relationships/image" Target="media/image31.png"/><Relationship Id="rId76" Type="http://schemas.openxmlformats.org/officeDocument/2006/relationships/oleObject" Target="embeddings/oleObject32.bin"/><Relationship Id="rId7" Type="http://schemas.openxmlformats.org/officeDocument/2006/relationships/image" Target="media/image1.emf"/><Relationship Id="rId71" Type="http://schemas.openxmlformats.org/officeDocument/2006/relationships/oleObject" Target="embeddings/oleObject29.bin"/><Relationship Id="rId2" Type="http://schemas.openxmlformats.org/officeDocument/2006/relationships/numbering" Target="numbering.xml"/><Relationship Id="rId29" Type="http://schemas.openxmlformats.org/officeDocument/2006/relationships/image" Target="media/image15.emf"/><Relationship Id="rId24" Type="http://schemas.openxmlformats.org/officeDocument/2006/relationships/oleObject" Target="embeddings/oleObject6.bin"/><Relationship Id="rId40" Type="http://schemas.openxmlformats.org/officeDocument/2006/relationships/image" Target="media/image20.wmf"/><Relationship Id="rId45" Type="http://schemas.openxmlformats.org/officeDocument/2006/relationships/image" Target="media/image25.png"/><Relationship Id="rId66" Type="http://schemas.openxmlformats.org/officeDocument/2006/relationships/oleObject" Target="embeddings/oleObject26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ge.PITTET\Documents\Masque%20T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85622-058C-4FC2-BA84-670226653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Masque TE</Template>
  <TotalTime>99</TotalTime>
  <Pages>18</Pages>
  <Words>2182</Words>
  <Characters>10416</Characters>
  <Application>Microsoft Office Word</Application>
  <DocSecurity>0</DocSecurity>
  <Lines>86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CPNV - Yverdon</vt:lpstr>
    </vt:vector>
  </TitlesOfParts>
  <Company>CPNV</Company>
  <LinksUpToDate>false</LinksUpToDate>
  <CharactersWithSpaces>12573</CharactersWithSpaces>
  <SharedDoc>false</SharedDoc>
  <HLinks>
    <vt:vector size="102" baseType="variant">
      <vt:variant>
        <vt:i4>262192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262192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6095037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_Compteur_d'énergie_1</vt:lpwstr>
      </vt:variant>
      <vt:variant>
        <vt:i4>2162928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_MOSFET_à_enrichissement_2</vt:lpwstr>
      </vt:variant>
      <vt:variant>
        <vt:i4>5898451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_MOSFET_à_appauvrissement_2</vt:lpwstr>
      </vt:variant>
      <vt:variant>
        <vt:i4>5242957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_JFET_1</vt:lpwstr>
      </vt:variant>
      <vt:variant>
        <vt:i4>2949219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_QCM_1</vt:lpwstr>
      </vt:variant>
      <vt:variant>
        <vt:i4>2228464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_MOSFET_à_enrichissement_1</vt:lpwstr>
      </vt:variant>
      <vt:variant>
        <vt:i4>5898451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_MOSFET_à_appauvrissement_1</vt:lpwstr>
      </vt:variant>
      <vt:variant>
        <vt:i4>983097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_JFET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CPNV - Yverdon</dc:title>
  <dc:creator>Serge Pittet</dc:creator>
  <cp:lastModifiedBy>PITTET Serge</cp:lastModifiedBy>
  <cp:revision>8</cp:revision>
  <cp:lastPrinted>2005-04-03T11:32:00Z</cp:lastPrinted>
  <dcterms:created xsi:type="dcterms:W3CDTF">2015-09-02T10:57:00Z</dcterms:created>
  <dcterms:modified xsi:type="dcterms:W3CDTF">2017-05-14T15:52:00Z</dcterms:modified>
</cp:coreProperties>
</file>