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92" w:rsidRDefault="003F5792" w:rsidP="001461D4">
      <w:pPr>
        <w:pStyle w:val="En-tte"/>
        <w:tabs>
          <w:tab w:val="clear" w:pos="4536"/>
          <w:tab w:val="clear" w:pos="9072"/>
        </w:tabs>
      </w:pPr>
      <w:bookmarkStart w:id="0" w:name="_top"/>
      <w:bookmarkEnd w:id="0"/>
      <w:r>
        <w:t>Dernière mise à jour :</w:t>
      </w:r>
      <w:r w:rsidR="00BD1485">
        <w:t xml:space="preserve"> 16 septembre 2015</w:t>
      </w:r>
    </w:p>
    <w:p w:rsidR="003F5792" w:rsidRDefault="003F5792" w:rsidP="001461D4">
      <w:pPr>
        <w:pStyle w:val="En-tte"/>
        <w:tabs>
          <w:tab w:val="clear" w:pos="4536"/>
          <w:tab w:val="clear" w:pos="9072"/>
        </w:tabs>
        <w:rPr>
          <w:sz w:val="48"/>
        </w:rPr>
      </w:pPr>
      <w:r>
        <w:rPr>
          <w:sz w:val="48"/>
        </w:rPr>
        <w:t xml:space="preserve">Exercices chapitre </w:t>
      </w:r>
      <w:r w:rsidR="00012C97">
        <w:rPr>
          <w:sz w:val="48"/>
        </w:rPr>
        <w:t>6</w:t>
      </w:r>
    </w:p>
    <w:p w:rsidR="00D47B8E" w:rsidRDefault="00D47B8E" w:rsidP="001461D4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1985"/>
        <w:gridCol w:w="1985"/>
        <w:gridCol w:w="1985"/>
      </w:tblGrid>
      <w:tr w:rsidR="00BD1485" w:rsidTr="00434969">
        <w:trPr>
          <w:trHeight w:val="1595"/>
        </w:trPr>
        <w:tc>
          <w:tcPr>
            <w:tcW w:w="1985" w:type="dxa"/>
            <w:shd w:val="clear" w:color="auto" w:fill="auto"/>
            <w:vAlign w:val="center"/>
          </w:tcPr>
          <w:p w:rsidR="00BD1485" w:rsidRDefault="004A0222" w:rsidP="006C4507">
            <w:pPr>
              <w:jc w:val="center"/>
            </w:pPr>
            <w:hyperlink w:anchor="_Simplification_d'une_expression" w:history="1">
              <w:r w:rsidR="00BD1485" w:rsidRPr="008B329B">
                <w:rPr>
                  <w:rStyle w:val="Lienhypertexte"/>
                </w:rPr>
                <w:t>Simplification d'une expression algébrique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</w:tcPr>
          <w:p w:rsidR="00BD1485" w:rsidRDefault="004A0222" w:rsidP="00A035AB">
            <w:pPr>
              <w:jc w:val="center"/>
            </w:pPr>
            <w:hyperlink w:anchor="_Simplification_d'un_circuit" w:history="1">
              <w:r w:rsidR="00BD1485" w:rsidRPr="008B329B">
                <w:rPr>
                  <w:rStyle w:val="Lienhypertexte"/>
                </w:rPr>
                <w:t>Simpl</w:t>
              </w:r>
              <w:r w:rsidR="00BD1485">
                <w:rPr>
                  <w:rStyle w:val="Lienhypertexte"/>
                </w:rPr>
                <w:t>ification d'un circuit logique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</w:tcPr>
          <w:p w:rsidR="00BD1485" w:rsidRDefault="004A0222" w:rsidP="00A035AB">
            <w:pPr>
              <w:jc w:val="center"/>
            </w:pPr>
            <w:hyperlink w:anchor="_Expression_algébrique_à" w:history="1">
              <w:r w:rsidR="00BD1485" w:rsidRPr="00E71BFE">
                <w:rPr>
                  <w:rStyle w:val="Lienhypertexte"/>
                </w:rPr>
                <w:t>Expression algébrique à partir d'une Tdv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</w:tcPr>
          <w:p w:rsidR="00BD1485" w:rsidRDefault="004A0222" w:rsidP="00A035AB">
            <w:pPr>
              <w:jc w:val="center"/>
            </w:pPr>
            <w:hyperlink w:anchor="_Universalité_des_portes_2" w:history="1">
              <w:r w:rsidR="00BD1485">
                <w:rPr>
                  <w:rStyle w:val="Lienhypertexte"/>
                </w:rPr>
                <w:t>Universalité des por</w:t>
              </w:r>
              <w:r w:rsidR="00BD1485" w:rsidRPr="002834A5">
                <w:rPr>
                  <w:rStyle w:val="Lienhypertexte"/>
                </w:rPr>
                <w:t>tes NAND</w:t>
              </w:r>
            </w:hyperlink>
          </w:p>
        </w:tc>
        <w:tc>
          <w:tcPr>
            <w:tcW w:w="1985" w:type="dxa"/>
            <w:shd w:val="clear" w:color="auto" w:fill="auto"/>
            <w:vAlign w:val="center"/>
          </w:tcPr>
          <w:p w:rsidR="00BD1485" w:rsidRDefault="004A0222" w:rsidP="00A035AB">
            <w:pPr>
              <w:jc w:val="center"/>
            </w:pPr>
            <w:hyperlink w:anchor="_Universalité_des_portes_1" w:history="1">
              <w:r w:rsidR="00BD1485" w:rsidRPr="002834A5">
                <w:rPr>
                  <w:rStyle w:val="Lienhypertexte"/>
                </w:rPr>
                <w:t>Universalité des portes NOR</w:t>
              </w:r>
            </w:hyperlink>
          </w:p>
        </w:tc>
      </w:tr>
    </w:tbl>
    <w:p w:rsidR="00F35B6A" w:rsidRDefault="00F35B6A" w:rsidP="001461D4"/>
    <w:p w:rsidR="004F7BEE" w:rsidRDefault="004F7BEE" w:rsidP="001461D4">
      <w:bookmarkStart w:id="1" w:name="_Général"/>
      <w:bookmarkStart w:id="2" w:name="_Portes_logiques"/>
      <w:bookmarkStart w:id="3" w:name="_Symboles"/>
      <w:bookmarkStart w:id="4" w:name="_Symboles_logiques"/>
      <w:bookmarkStart w:id="5" w:name="_TDV"/>
      <w:bookmarkStart w:id="6" w:name="_Formes_d'ondes"/>
      <w:bookmarkStart w:id="7" w:name="_Circuits_logiques_et_équations_1"/>
      <w:bookmarkStart w:id="8" w:name="_Mise_sous_forme"/>
      <w:bookmarkStart w:id="9" w:name="_Construction_de_circuit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1E3658" w:rsidRDefault="008B329B" w:rsidP="001461D4">
      <w:pPr>
        <w:pStyle w:val="Titre2"/>
      </w:pPr>
      <w:bookmarkStart w:id="10" w:name="_Opérations_booléennes_et_algèbre_de"/>
      <w:bookmarkStart w:id="11" w:name="_Simplification_d'une_expression"/>
      <w:bookmarkEnd w:id="10"/>
      <w:bookmarkEnd w:id="11"/>
      <w:r>
        <w:t>Simplification d'une expression algébrique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8505"/>
        <w:gridCol w:w="567"/>
        <w:gridCol w:w="567"/>
      </w:tblGrid>
      <w:tr w:rsidR="001E36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58" w:rsidRDefault="001E3658" w:rsidP="007F60B3">
            <w:pPr>
              <w:pStyle w:val="En-tte"/>
              <w:numPr>
                <w:ilvl w:val="0"/>
                <w:numId w:val="7"/>
              </w:numPr>
              <w:tabs>
                <w:tab w:val="clear" w:pos="72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EC7" w:rsidRDefault="002834A5" w:rsidP="001461D4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t>Simplifier l’expression suivante:</w:t>
            </w:r>
          </w:p>
          <w:p w:rsidR="00545EC7" w:rsidRDefault="00545EC7" w:rsidP="001461D4">
            <w:pPr>
              <w:spacing w:before="20" w:after="20"/>
              <w:rPr>
                <w:szCs w:val="24"/>
              </w:rPr>
            </w:pPr>
          </w:p>
          <w:p w:rsidR="0092155B" w:rsidRPr="0092155B" w:rsidRDefault="003C7F8D" w:rsidP="001461D4">
            <w:pPr>
              <w:spacing w:before="20" w:after="20"/>
              <w:rPr>
                <w:szCs w:val="24"/>
                <w:lang w:val="en-GB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576832" behindDoc="0" locked="0" layoutInCell="1" allowOverlap="1" wp14:anchorId="292D816F" wp14:editId="51CB56B1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6985</wp:posOffset>
                      </wp:positionV>
                      <wp:extent cx="76200" cy="0"/>
                      <wp:effectExtent l="0" t="0" r="0" b="0"/>
                      <wp:wrapNone/>
                      <wp:docPr id="158" name="Line 8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10" o:spid="_x0000_s1026" style="position:absolute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45pt,.55pt" to="93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5n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"/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575808" behindDoc="0" locked="0" layoutInCell="1" allowOverlap="1" wp14:anchorId="00C99634" wp14:editId="5093EA75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17780</wp:posOffset>
                      </wp:positionV>
                      <wp:extent cx="76200" cy="0"/>
                      <wp:effectExtent l="0" t="0" r="0" b="0"/>
                      <wp:wrapNone/>
                      <wp:docPr id="157" name="Line 8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09" o:spid="_x0000_s1026" style="position:absolute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5pt,1.4pt" to="71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H9J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"/>
                  </w:pict>
                </mc:Fallback>
              </mc:AlternateContent>
            </w:r>
            <w:r w:rsidR="0092155B" w:rsidRPr="0092155B">
              <w:rPr>
                <w:szCs w:val="24"/>
                <w:lang w:val="fr-FR"/>
              </w:rPr>
              <w:t xml:space="preserve">Z </w:t>
            </w:r>
            <w:r w:rsidR="00AB4067">
              <w:rPr>
                <w:szCs w:val="24"/>
                <w:lang w:val="fr-FR"/>
              </w:rPr>
              <w:t xml:space="preserve"> = A +  </w:t>
            </w:r>
            <w:r w:rsidR="0092155B" w:rsidRPr="0092155B">
              <w:rPr>
                <w:szCs w:val="24"/>
                <w:lang w:val="fr-FR"/>
              </w:rPr>
              <w:t xml:space="preserve">B . </w:t>
            </w:r>
            <w:r w:rsidR="00AB4067">
              <w:rPr>
                <w:szCs w:val="24"/>
                <w:lang w:val="en-GB"/>
              </w:rPr>
              <w:t xml:space="preserve">A + C . C   </w:t>
            </w:r>
            <w:r w:rsidR="0092155B" w:rsidRPr="0092155B">
              <w:rPr>
                <w:szCs w:val="24"/>
                <w:lang w:val="en-GB"/>
              </w:rPr>
              <w:t>+  A</w:t>
            </w:r>
          </w:p>
          <w:p w:rsidR="001E3658" w:rsidRDefault="001E3658" w:rsidP="001461D4">
            <w:pPr>
              <w:spacing w:before="20" w:after="20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58" w:rsidRDefault="001E3658" w:rsidP="001461D4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58" w:rsidRDefault="001E3658" w:rsidP="001461D4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</w:tr>
      <w:tr w:rsidR="001E365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58" w:rsidRDefault="001E3658" w:rsidP="001461D4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ab/>
            </w:r>
            <w:r w:rsidR="00545EC7" w:rsidRPr="00545EC7">
              <w:rPr>
                <w:i/>
                <w:iCs/>
                <w:szCs w:val="24"/>
              </w:rPr>
              <w:t>Z = A + B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658" w:rsidRPr="0052509E" w:rsidRDefault="001E3658" w:rsidP="001461D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2C1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9D1" w:rsidRDefault="002C19D1" w:rsidP="007F60B3">
            <w:pPr>
              <w:pStyle w:val="En-tte"/>
              <w:numPr>
                <w:ilvl w:val="0"/>
                <w:numId w:val="7"/>
              </w:numPr>
              <w:tabs>
                <w:tab w:val="clear" w:pos="72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9D1" w:rsidRDefault="002834A5" w:rsidP="001461D4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t>Simplifier l’expression suivante:</w:t>
            </w:r>
          </w:p>
          <w:p w:rsidR="002C19D1" w:rsidRDefault="003C7F8D" w:rsidP="001461D4">
            <w:pPr>
              <w:spacing w:before="20" w:after="20"/>
              <w:rPr>
                <w:szCs w:val="24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577856" behindDoc="0" locked="0" layoutInCell="1" allowOverlap="1" wp14:anchorId="559672BB" wp14:editId="07BC4847">
                      <wp:simplePos x="0" y="0"/>
                      <wp:positionH relativeFrom="column">
                        <wp:posOffset>1273175</wp:posOffset>
                      </wp:positionH>
                      <wp:positionV relativeFrom="paragraph">
                        <wp:posOffset>166370</wp:posOffset>
                      </wp:positionV>
                      <wp:extent cx="112395" cy="0"/>
                      <wp:effectExtent l="0" t="0" r="0" b="0"/>
                      <wp:wrapNone/>
                      <wp:docPr id="156" name="Line 1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3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12" o:spid="_x0000_s1026" style="position:absolute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25pt,13.1pt" to="109.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8nM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"/>
                  </w:pict>
                </mc:Fallback>
              </mc:AlternateContent>
            </w:r>
          </w:p>
          <w:p w:rsidR="002C19D1" w:rsidRPr="00D81BE9" w:rsidRDefault="002C19D1" w:rsidP="001461D4">
            <w:pPr>
              <w:spacing w:before="20" w:after="20"/>
              <w:rPr>
                <w:szCs w:val="24"/>
              </w:rPr>
            </w:pPr>
            <w:r w:rsidRPr="0092155B">
              <w:rPr>
                <w:szCs w:val="24"/>
                <w:lang w:val="fr-FR"/>
              </w:rPr>
              <w:t xml:space="preserve">Z </w:t>
            </w:r>
            <w:r>
              <w:rPr>
                <w:szCs w:val="24"/>
                <w:lang w:val="fr-FR"/>
              </w:rPr>
              <w:t xml:space="preserve"> = (A + A B) (C + C D)</w:t>
            </w:r>
          </w:p>
          <w:p w:rsidR="002C19D1" w:rsidRDefault="002C19D1" w:rsidP="001461D4">
            <w:pPr>
              <w:spacing w:before="20" w:after="20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9D1" w:rsidRDefault="002C19D1" w:rsidP="001461D4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9D1" w:rsidRDefault="002C19D1" w:rsidP="001461D4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</w:tr>
      <w:tr w:rsidR="002C19D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9D1" w:rsidRDefault="002C19D1" w:rsidP="001461D4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ab/>
            </w:r>
            <w:r w:rsidRPr="00545EC7">
              <w:rPr>
                <w:i/>
                <w:iCs/>
                <w:szCs w:val="24"/>
              </w:rPr>
              <w:t xml:space="preserve">Z = A </w:t>
            </w:r>
            <w:r>
              <w:rPr>
                <w:i/>
                <w:iCs/>
                <w:szCs w:val="24"/>
              </w:rPr>
              <w:t>(C+D)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9D1" w:rsidRPr="0052509E" w:rsidRDefault="002C19D1" w:rsidP="001461D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2C19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9D1" w:rsidRDefault="002C19D1" w:rsidP="007F60B3">
            <w:pPr>
              <w:pStyle w:val="En-tte"/>
              <w:numPr>
                <w:ilvl w:val="0"/>
                <w:numId w:val="7"/>
              </w:numPr>
              <w:tabs>
                <w:tab w:val="clear" w:pos="72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9D1" w:rsidRDefault="002834A5" w:rsidP="001461D4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t>Simplifier l’expression suivante:</w:t>
            </w:r>
          </w:p>
          <w:p w:rsidR="002C19D1" w:rsidRDefault="002C19D1" w:rsidP="001461D4">
            <w:pPr>
              <w:spacing w:before="20" w:after="20"/>
              <w:rPr>
                <w:szCs w:val="24"/>
              </w:rPr>
            </w:pPr>
          </w:p>
          <w:p w:rsidR="002C19D1" w:rsidRPr="00D81BE9" w:rsidRDefault="003C7F8D" w:rsidP="001461D4">
            <w:pPr>
              <w:spacing w:before="20" w:after="20"/>
              <w:rPr>
                <w:szCs w:val="24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578880" behindDoc="0" locked="0" layoutInCell="1" allowOverlap="1" wp14:anchorId="5D2D8530" wp14:editId="365B6186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-1905</wp:posOffset>
                      </wp:positionV>
                      <wp:extent cx="112395" cy="0"/>
                      <wp:effectExtent l="0" t="0" r="0" b="0"/>
                      <wp:wrapNone/>
                      <wp:docPr id="155" name="Line 1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3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13" o:spid="_x0000_s1026" style="position:absolute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5pt,-.15pt" to="57.6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AA7FQ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"/>
                  </w:pict>
                </mc:Fallback>
              </mc:AlternateContent>
            </w:r>
            <w:r w:rsidR="002C19D1" w:rsidRPr="0092155B">
              <w:rPr>
                <w:szCs w:val="24"/>
                <w:lang w:val="fr-FR"/>
              </w:rPr>
              <w:t xml:space="preserve">Z </w:t>
            </w:r>
            <w:r w:rsidR="002C19D1">
              <w:rPr>
                <w:szCs w:val="24"/>
                <w:lang w:val="fr-FR"/>
              </w:rPr>
              <w:t xml:space="preserve"> = (A + A B) (C + C D)</w:t>
            </w:r>
          </w:p>
          <w:p w:rsidR="002C19D1" w:rsidRDefault="002C19D1" w:rsidP="001461D4">
            <w:pPr>
              <w:spacing w:before="20" w:after="20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9D1" w:rsidRDefault="002C19D1" w:rsidP="001461D4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9D1" w:rsidRDefault="002C19D1" w:rsidP="001461D4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</w:tr>
      <w:tr w:rsidR="002C19D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9D1" w:rsidRDefault="002C19D1" w:rsidP="001461D4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ab/>
            </w:r>
            <w:r w:rsidRPr="00545EC7">
              <w:rPr>
                <w:i/>
                <w:iCs/>
                <w:szCs w:val="24"/>
              </w:rPr>
              <w:t xml:space="preserve">Z = </w:t>
            </w:r>
            <w:r w:rsidR="00842D06">
              <w:rPr>
                <w:i/>
                <w:iCs/>
                <w:szCs w:val="24"/>
              </w:rPr>
              <w:t>(</w:t>
            </w:r>
            <w:r w:rsidRPr="00545EC7">
              <w:rPr>
                <w:i/>
                <w:iCs/>
                <w:szCs w:val="24"/>
              </w:rPr>
              <w:t>A</w:t>
            </w:r>
            <w:r w:rsidR="00842D06">
              <w:rPr>
                <w:i/>
                <w:iCs/>
                <w:szCs w:val="24"/>
              </w:rPr>
              <w:t>+B) 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9D1" w:rsidRPr="0052509E" w:rsidRDefault="002C19D1" w:rsidP="001461D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B36BD6" w:rsidRPr="004A02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D6" w:rsidRDefault="00B36BD6" w:rsidP="00B36BD6">
            <w:pPr>
              <w:pStyle w:val="En-tte"/>
              <w:numPr>
                <w:ilvl w:val="0"/>
                <w:numId w:val="7"/>
              </w:numPr>
              <w:tabs>
                <w:tab w:val="clear" w:pos="72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D6" w:rsidRDefault="002834A5" w:rsidP="00B36BD6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t>Simplifier l’expression suivante:</w:t>
            </w:r>
          </w:p>
          <w:p w:rsidR="00B36BD6" w:rsidRDefault="00B36BD6" w:rsidP="00B36BD6">
            <w:pPr>
              <w:spacing w:before="20" w:after="20"/>
              <w:rPr>
                <w:szCs w:val="24"/>
              </w:rPr>
            </w:pPr>
          </w:p>
          <w:p w:rsidR="00B36BD6" w:rsidRPr="004A0222" w:rsidRDefault="003C7F8D" w:rsidP="00B36BD6">
            <w:pPr>
              <w:spacing w:before="20" w:after="20"/>
              <w:rPr>
                <w:szCs w:val="24"/>
                <w:lang w:val="en-US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 wp14:anchorId="6AB91869" wp14:editId="59EA5FF7">
                      <wp:simplePos x="0" y="0"/>
                      <wp:positionH relativeFrom="column">
                        <wp:posOffset>1913255</wp:posOffset>
                      </wp:positionH>
                      <wp:positionV relativeFrom="paragraph">
                        <wp:posOffset>-1905</wp:posOffset>
                      </wp:positionV>
                      <wp:extent cx="112395" cy="0"/>
                      <wp:effectExtent l="0" t="0" r="0" b="0"/>
                      <wp:wrapNone/>
                      <wp:docPr id="154" name="Line 1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3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10" o:spid="_x0000_s1026" style="position:absolute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65pt,-.15pt" to="159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YNFFgIAACw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"/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 wp14:anchorId="0F706F2F" wp14:editId="6766197E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-4445</wp:posOffset>
                      </wp:positionV>
                      <wp:extent cx="112395" cy="0"/>
                      <wp:effectExtent l="0" t="0" r="0" b="0"/>
                      <wp:wrapNone/>
                      <wp:docPr id="153" name="Line 1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3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09" o:spid="_x0000_s1026" style="position:absolute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-.35pt" to="74.7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+OFQ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"/>
                  </w:pict>
                </mc:Fallback>
              </mc:AlternateContent>
            </w:r>
            <w:r w:rsidR="00B36BD6" w:rsidRPr="004A0222">
              <w:rPr>
                <w:szCs w:val="24"/>
                <w:lang w:val="en-US"/>
              </w:rPr>
              <w:t>Z  = (AC + ACD + ABC + ABCD )</w:t>
            </w:r>
          </w:p>
          <w:p w:rsidR="00B36BD6" w:rsidRPr="004A0222" w:rsidRDefault="00B36BD6" w:rsidP="00B36BD6">
            <w:pPr>
              <w:spacing w:before="20" w:after="20"/>
              <w:rPr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D6" w:rsidRPr="004A0222" w:rsidRDefault="00B36BD6" w:rsidP="00B36BD6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D6" w:rsidRPr="004A0222" w:rsidRDefault="00B36BD6" w:rsidP="00B36BD6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en-US"/>
              </w:rPr>
            </w:pPr>
          </w:p>
        </w:tc>
      </w:tr>
      <w:tr w:rsidR="00B36BD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D6" w:rsidRDefault="00B36BD6" w:rsidP="00B36BD6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ab/>
            </w:r>
            <w:r w:rsidRPr="00545EC7">
              <w:rPr>
                <w:i/>
                <w:iCs/>
                <w:szCs w:val="24"/>
              </w:rPr>
              <w:t xml:space="preserve">Z = </w:t>
            </w:r>
            <w:r>
              <w:rPr>
                <w:i/>
                <w:iCs/>
                <w:szCs w:val="24"/>
              </w:rPr>
              <w:t>A (C+D)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D6" w:rsidRPr="0052509E" w:rsidRDefault="00B36BD6" w:rsidP="00B36BD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B36BD6" w:rsidRPr="004A02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D6" w:rsidRDefault="00B36BD6" w:rsidP="00B36BD6">
            <w:pPr>
              <w:pStyle w:val="En-tte"/>
              <w:numPr>
                <w:ilvl w:val="0"/>
                <w:numId w:val="7"/>
              </w:numPr>
              <w:tabs>
                <w:tab w:val="clear" w:pos="72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D6" w:rsidRDefault="002834A5" w:rsidP="00B36BD6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t>Simplifier l’expression suivante:</w:t>
            </w:r>
          </w:p>
          <w:p w:rsidR="00B36BD6" w:rsidRDefault="00B36BD6" w:rsidP="00B36BD6">
            <w:pPr>
              <w:spacing w:before="20" w:after="20"/>
              <w:rPr>
                <w:szCs w:val="24"/>
              </w:rPr>
            </w:pPr>
          </w:p>
          <w:p w:rsidR="00B36BD6" w:rsidRPr="0092155B" w:rsidRDefault="003C7F8D" w:rsidP="00B36BD6">
            <w:pPr>
              <w:spacing w:before="20" w:after="20"/>
              <w:rPr>
                <w:szCs w:val="24"/>
                <w:lang w:val="en-GB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52ECD22F" wp14:editId="624845FD">
                      <wp:simplePos x="0" y="0"/>
                      <wp:positionH relativeFrom="column">
                        <wp:posOffset>1701165</wp:posOffset>
                      </wp:positionH>
                      <wp:positionV relativeFrom="paragraph">
                        <wp:posOffset>-1905</wp:posOffset>
                      </wp:positionV>
                      <wp:extent cx="61595" cy="0"/>
                      <wp:effectExtent l="0" t="0" r="0" b="0"/>
                      <wp:wrapNone/>
                      <wp:docPr id="152" name="Line 1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5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16" o:spid="_x0000_s1026" style="position:absolute;flip:y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95pt,-.15pt" to="138.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"/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09B1F0DA" wp14:editId="0A718AEE">
                      <wp:simplePos x="0" y="0"/>
                      <wp:positionH relativeFrom="column">
                        <wp:posOffset>1224280</wp:posOffset>
                      </wp:positionH>
                      <wp:positionV relativeFrom="paragraph">
                        <wp:posOffset>635</wp:posOffset>
                      </wp:positionV>
                      <wp:extent cx="61595" cy="0"/>
                      <wp:effectExtent l="0" t="0" r="0" b="0"/>
                      <wp:wrapNone/>
                      <wp:docPr id="151" name="Line 1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5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15" o:spid="_x0000_s1026" style="position:absolute;flip:y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4pt,.05pt" to="101.2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"/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40EB749F" wp14:editId="23E5DF64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5715</wp:posOffset>
                      </wp:positionV>
                      <wp:extent cx="61595" cy="0"/>
                      <wp:effectExtent l="0" t="0" r="0" b="0"/>
                      <wp:wrapNone/>
                      <wp:docPr id="150" name="Line 1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5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13" o:spid="_x0000_s1026" style="position:absolute;flip:y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5pt,.45pt" to="71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"/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44B7BAD2" wp14:editId="5786ECAB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6985</wp:posOffset>
                      </wp:positionV>
                      <wp:extent cx="61595" cy="0"/>
                      <wp:effectExtent l="0" t="0" r="0" b="0"/>
                      <wp:wrapNone/>
                      <wp:docPr id="149" name="Line 1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5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14" o:spid="_x0000_s1026" style="position:absolute;flip:y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pt,.55pt" to="63.5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1dGwIAADU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"/>
                  </w:pict>
                </mc:Fallback>
              </mc:AlternateContent>
            </w:r>
            <w:r w:rsidR="00B36BD6" w:rsidRPr="002F69B3">
              <w:rPr>
                <w:szCs w:val="24"/>
                <w:lang w:val="en-GB"/>
              </w:rPr>
              <w:t>Z  = (AC + ACD + AC + ACD )</w:t>
            </w:r>
          </w:p>
          <w:p w:rsidR="00B36BD6" w:rsidRPr="002F69B3" w:rsidRDefault="00B36BD6" w:rsidP="00B36BD6">
            <w:pPr>
              <w:spacing w:before="20" w:after="20"/>
              <w:rPr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D6" w:rsidRPr="002F69B3" w:rsidRDefault="00B36BD6" w:rsidP="00B36BD6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D6" w:rsidRPr="002F69B3" w:rsidRDefault="00B36BD6" w:rsidP="00B36BD6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en-GB"/>
              </w:rPr>
            </w:pPr>
          </w:p>
        </w:tc>
      </w:tr>
      <w:tr w:rsidR="00B36BD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D6" w:rsidRDefault="00B36BD6" w:rsidP="00B36BD6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ab/>
            </w:r>
            <w:r w:rsidRPr="00545EC7">
              <w:rPr>
                <w:i/>
                <w:iCs/>
                <w:szCs w:val="24"/>
              </w:rPr>
              <w:t xml:space="preserve">Z = </w:t>
            </w:r>
            <w:r>
              <w:rPr>
                <w:i/>
                <w:iCs/>
                <w:szCs w:val="24"/>
              </w:rPr>
              <w:t>A (C+D)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BD6" w:rsidRPr="0052509E" w:rsidRDefault="00B36BD6" w:rsidP="00B36BD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674FD3" w:rsidTr="00674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FD3" w:rsidRDefault="00674FD3" w:rsidP="000000A8">
            <w:pPr>
              <w:pStyle w:val="En-tte"/>
              <w:numPr>
                <w:ilvl w:val="0"/>
                <w:numId w:val="7"/>
              </w:numPr>
              <w:tabs>
                <w:tab w:val="clear" w:pos="72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FD3" w:rsidRDefault="002834A5" w:rsidP="000000A8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t>Simplifier l’expression suivante:</w:t>
            </w:r>
          </w:p>
          <w:p w:rsidR="00674FD3" w:rsidRDefault="00674FD3" w:rsidP="000000A8">
            <w:pPr>
              <w:spacing w:before="20" w:after="20"/>
              <w:rPr>
                <w:szCs w:val="24"/>
              </w:rPr>
            </w:pPr>
          </w:p>
          <w:p w:rsidR="00674FD3" w:rsidRPr="0092155B" w:rsidRDefault="003C7F8D" w:rsidP="000000A8">
            <w:pPr>
              <w:spacing w:before="20" w:after="20"/>
              <w:rPr>
                <w:szCs w:val="24"/>
                <w:lang w:val="en-GB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6E3248EA" wp14:editId="1A242F52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12700</wp:posOffset>
                      </wp:positionV>
                      <wp:extent cx="353060" cy="0"/>
                      <wp:effectExtent l="0" t="0" r="0" b="0"/>
                      <wp:wrapNone/>
                      <wp:docPr id="148" name="Line 1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53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22" o:spid="_x0000_s1026" style="position:absolute;flip:y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pt,1pt" to="103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"/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79382F6F" wp14:editId="7B809C92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13970</wp:posOffset>
                      </wp:positionV>
                      <wp:extent cx="353060" cy="0"/>
                      <wp:effectExtent l="0" t="0" r="0" b="0"/>
                      <wp:wrapNone/>
                      <wp:docPr id="147" name="Line 1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53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21" o:spid="_x0000_s1026" style="position:absolute;flip:y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5pt,1.1pt" to="62.7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"/>
                  </w:pict>
                </mc:Fallback>
              </mc:AlternateContent>
            </w:r>
            <w:r w:rsidR="00674FD3" w:rsidRPr="0092155B">
              <w:rPr>
                <w:szCs w:val="24"/>
                <w:lang w:val="fr-FR"/>
              </w:rPr>
              <w:t xml:space="preserve">Z </w:t>
            </w:r>
            <w:r w:rsidR="00674FD3">
              <w:rPr>
                <w:szCs w:val="24"/>
                <w:lang w:val="fr-FR"/>
              </w:rPr>
              <w:t xml:space="preserve"> = C A + B + B + A</w:t>
            </w:r>
          </w:p>
          <w:p w:rsidR="00674FD3" w:rsidRDefault="00674FD3" w:rsidP="000000A8">
            <w:pPr>
              <w:spacing w:before="20" w:after="20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FD3" w:rsidRDefault="00674FD3" w:rsidP="000000A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FD3" w:rsidRDefault="00674FD3" w:rsidP="000000A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</w:tr>
      <w:tr w:rsidR="00674FD3" w:rsidTr="00674FD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FD3" w:rsidRDefault="003C7F8D" w:rsidP="000000A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100398EF" wp14:editId="750EC118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23495</wp:posOffset>
                      </wp:positionV>
                      <wp:extent cx="246380" cy="0"/>
                      <wp:effectExtent l="0" t="0" r="0" b="0"/>
                      <wp:wrapNone/>
                      <wp:docPr id="146" name="Line 1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6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23" o:spid="_x0000_s1026" style="position:absolute;flip:y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1.85pt" to="114.5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lThGwIAADY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"/>
                  </w:pict>
                </mc:Fallback>
              </mc:AlternateContent>
            </w:r>
            <w:r w:rsidR="00674FD3">
              <w:rPr>
                <w:b/>
                <w:i/>
                <w:iCs/>
                <w:szCs w:val="24"/>
              </w:rPr>
              <w:t>Réponse(s)</w:t>
            </w:r>
            <w:r w:rsidR="00674FD3" w:rsidRPr="00AE7AEB">
              <w:rPr>
                <w:b/>
                <w:i/>
                <w:iCs/>
                <w:szCs w:val="24"/>
              </w:rPr>
              <w:t> :</w:t>
            </w:r>
            <w:r w:rsidR="00674FD3">
              <w:rPr>
                <w:i/>
                <w:iCs/>
                <w:szCs w:val="24"/>
              </w:rPr>
              <w:t xml:space="preserve"> </w:t>
            </w:r>
            <w:r w:rsidR="00674FD3">
              <w:rPr>
                <w:i/>
                <w:iCs/>
                <w:szCs w:val="24"/>
              </w:rPr>
              <w:tab/>
            </w:r>
            <w:r w:rsidR="00674FD3" w:rsidRPr="00545EC7">
              <w:rPr>
                <w:i/>
                <w:iCs/>
                <w:szCs w:val="24"/>
              </w:rPr>
              <w:t xml:space="preserve">Z = </w:t>
            </w:r>
            <w:r w:rsidR="00674FD3">
              <w:rPr>
                <w:i/>
                <w:iCs/>
                <w:szCs w:val="24"/>
              </w:rPr>
              <w:t>A+B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FD3" w:rsidRPr="0052509E" w:rsidRDefault="00674FD3" w:rsidP="000000A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674FD3" w:rsidTr="00674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FD3" w:rsidRDefault="00674FD3" w:rsidP="000000A8">
            <w:pPr>
              <w:pStyle w:val="En-tte"/>
              <w:numPr>
                <w:ilvl w:val="0"/>
                <w:numId w:val="7"/>
              </w:numPr>
              <w:tabs>
                <w:tab w:val="clear" w:pos="72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FD3" w:rsidRDefault="002834A5" w:rsidP="000000A8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t>Simplifier l’expression suivante:</w:t>
            </w:r>
          </w:p>
          <w:p w:rsidR="00674FD3" w:rsidRDefault="00674FD3" w:rsidP="000000A8">
            <w:pPr>
              <w:spacing w:before="20" w:after="20"/>
              <w:rPr>
                <w:szCs w:val="24"/>
              </w:rPr>
            </w:pPr>
          </w:p>
          <w:p w:rsidR="00674FD3" w:rsidRDefault="00674FD3" w:rsidP="000000A8">
            <w:pPr>
              <w:spacing w:before="20" w:after="20"/>
              <w:rPr>
                <w:szCs w:val="24"/>
                <w:lang w:val="fr-FR"/>
              </w:rPr>
            </w:pPr>
            <w:r w:rsidRPr="0092155B">
              <w:rPr>
                <w:szCs w:val="24"/>
                <w:lang w:val="fr-FR"/>
              </w:rPr>
              <w:t xml:space="preserve">Z </w:t>
            </w:r>
            <w:r>
              <w:rPr>
                <w:szCs w:val="24"/>
                <w:lang w:val="fr-FR"/>
              </w:rPr>
              <w:t xml:space="preserve"> = (AB + C).( D + AB)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FD3" w:rsidRDefault="00674FD3" w:rsidP="000000A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FD3" w:rsidRDefault="00674FD3" w:rsidP="000000A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</w:tr>
      <w:tr w:rsidR="00674FD3" w:rsidTr="00674FD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FD3" w:rsidRDefault="00674FD3" w:rsidP="000000A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ab/>
            </w:r>
            <w:r w:rsidRPr="00545EC7">
              <w:rPr>
                <w:i/>
                <w:iCs/>
                <w:szCs w:val="24"/>
              </w:rPr>
              <w:t xml:space="preserve">Z = </w:t>
            </w:r>
            <w:r>
              <w:rPr>
                <w:i/>
                <w:iCs/>
                <w:szCs w:val="24"/>
              </w:rPr>
              <w:t>AB+CD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FD3" w:rsidRPr="0052509E" w:rsidRDefault="00674FD3" w:rsidP="000000A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674FD3" w:rsidTr="00674F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FD3" w:rsidRDefault="00674FD3" w:rsidP="000000A8">
            <w:pPr>
              <w:pStyle w:val="En-tte"/>
              <w:numPr>
                <w:ilvl w:val="0"/>
                <w:numId w:val="7"/>
              </w:numPr>
              <w:tabs>
                <w:tab w:val="clear" w:pos="72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FD3" w:rsidRDefault="002834A5" w:rsidP="000000A8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t>Simplifier l’expression suivante:</w:t>
            </w:r>
          </w:p>
          <w:p w:rsidR="00674FD3" w:rsidRDefault="00674FD3" w:rsidP="000000A8">
            <w:pPr>
              <w:spacing w:before="20" w:after="20"/>
              <w:rPr>
                <w:szCs w:val="24"/>
              </w:rPr>
            </w:pPr>
          </w:p>
          <w:p w:rsidR="00674FD3" w:rsidRPr="004A0222" w:rsidRDefault="003C7F8D" w:rsidP="000000A8">
            <w:pPr>
              <w:spacing w:before="20" w:after="20"/>
              <w:rPr>
                <w:szCs w:val="24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52129F5E" wp14:editId="2F78B77C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13970</wp:posOffset>
                      </wp:positionV>
                      <wp:extent cx="353060" cy="0"/>
                      <wp:effectExtent l="0" t="0" r="0" b="0"/>
                      <wp:wrapNone/>
                      <wp:docPr id="145" name="Line 1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53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27" o:spid="_x0000_s1026" style="position:absolute;flip:y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5pt,1.1pt" to="62.7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r+HAIAADY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"/>
                  </w:pict>
                </mc:Fallback>
              </mc:AlternateContent>
            </w:r>
            <w:r w:rsidR="00674FD3" w:rsidRPr="0092155B">
              <w:rPr>
                <w:szCs w:val="24"/>
                <w:lang w:val="fr-FR"/>
              </w:rPr>
              <w:t xml:space="preserve">Z </w:t>
            </w:r>
            <w:r w:rsidR="00674FD3">
              <w:rPr>
                <w:szCs w:val="24"/>
                <w:lang w:val="fr-FR"/>
              </w:rPr>
              <w:t xml:space="preserve"> = C A + B + B + A</w:t>
            </w:r>
          </w:p>
          <w:p w:rsidR="00674FD3" w:rsidRDefault="00674FD3" w:rsidP="000000A8">
            <w:pPr>
              <w:spacing w:before="20" w:after="20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FD3" w:rsidRDefault="00674FD3" w:rsidP="000000A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FD3" w:rsidRDefault="00674FD3" w:rsidP="000000A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</w:tr>
      <w:tr w:rsidR="00674FD3" w:rsidTr="00674FD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FD3" w:rsidRDefault="00674FD3" w:rsidP="000000A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ab/>
            </w:r>
            <w:r w:rsidRPr="00545EC7">
              <w:rPr>
                <w:i/>
                <w:iCs/>
                <w:szCs w:val="24"/>
              </w:rPr>
              <w:t xml:space="preserve">Z = </w:t>
            </w:r>
            <w:r>
              <w:rPr>
                <w:i/>
                <w:iCs/>
                <w:szCs w:val="24"/>
              </w:rPr>
              <w:t>A+B+C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FD3" w:rsidRPr="0052509E" w:rsidRDefault="00674FD3" w:rsidP="000000A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</w:tbl>
    <w:p w:rsidR="00D81BE9" w:rsidRDefault="004A0222">
      <w:hyperlink w:anchor="_top" w:history="1">
        <w:r w:rsidR="00D81BE9" w:rsidRPr="0039097B">
          <w:rPr>
            <w:rStyle w:val="Lienhypertexte"/>
          </w:rPr>
          <w:t>Retour au haut de la page</w:t>
        </w:r>
      </w:hyperlink>
      <w:r w:rsidR="00D81BE9"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8505"/>
        <w:gridCol w:w="567"/>
        <w:gridCol w:w="567"/>
      </w:tblGrid>
      <w:tr w:rsidR="006E61DB" w:rsidTr="006E61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DB" w:rsidRDefault="006E61DB" w:rsidP="006E61DB">
            <w:pPr>
              <w:pStyle w:val="En-tte"/>
              <w:numPr>
                <w:ilvl w:val="0"/>
                <w:numId w:val="7"/>
              </w:numPr>
              <w:tabs>
                <w:tab w:val="clear" w:pos="72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DB" w:rsidRDefault="002834A5" w:rsidP="006E61DB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t>Simplifier l’expression suivante:</w:t>
            </w:r>
          </w:p>
          <w:p w:rsidR="006E61DB" w:rsidRDefault="006E61DB" w:rsidP="006E61DB">
            <w:pPr>
              <w:spacing w:before="20" w:after="20"/>
              <w:rPr>
                <w:szCs w:val="24"/>
              </w:rPr>
            </w:pPr>
          </w:p>
          <w:p w:rsidR="006E61DB" w:rsidRPr="004A0222" w:rsidRDefault="003C7F8D" w:rsidP="006E61DB">
            <w:pPr>
              <w:spacing w:before="20" w:after="20"/>
              <w:rPr>
                <w:szCs w:val="24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3176DEBD" wp14:editId="384BB7FA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13335</wp:posOffset>
                      </wp:positionV>
                      <wp:extent cx="54610" cy="0"/>
                      <wp:effectExtent l="0" t="0" r="0" b="0"/>
                      <wp:wrapNone/>
                      <wp:docPr id="144" name="Line 1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6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30" o:spid="_x0000_s1026" style="position:absolute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45pt,1.05pt" to="83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PH4FAIAACs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"/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 wp14:anchorId="4BDDB7F4" wp14:editId="13E6E615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14605</wp:posOffset>
                      </wp:positionV>
                      <wp:extent cx="54610" cy="0"/>
                      <wp:effectExtent l="0" t="0" r="0" b="0"/>
                      <wp:wrapNone/>
                      <wp:docPr id="143" name="Line 1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6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32" o:spid="_x0000_s1026" style="position:absolute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35pt,1.15pt" to="111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uyy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"/>
                  </w:pict>
                </mc:Fallback>
              </mc:AlternateContent>
            </w:r>
            <w:r w:rsidR="006E61DB" w:rsidRPr="0092155B">
              <w:rPr>
                <w:szCs w:val="24"/>
                <w:lang w:val="fr-FR"/>
              </w:rPr>
              <w:t xml:space="preserve">Z </w:t>
            </w:r>
            <w:r w:rsidR="006E61DB">
              <w:rPr>
                <w:szCs w:val="24"/>
                <w:lang w:val="fr-FR"/>
              </w:rPr>
              <w:t xml:space="preserve"> = ABC + ABC + ABC</w:t>
            </w:r>
          </w:p>
          <w:p w:rsidR="006E61DB" w:rsidRDefault="006E61DB" w:rsidP="006E61DB">
            <w:pPr>
              <w:spacing w:before="20" w:after="20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DB" w:rsidRDefault="006E61DB" w:rsidP="006E61DB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DB" w:rsidRDefault="006E61DB" w:rsidP="006E61DB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</w:tr>
      <w:tr w:rsidR="006E61DB" w:rsidTr="006E61D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DB" w:rsidRDefault="006E61DB" w:rsidP="006E61DB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ab/>
            </w:r>
            <w:r w:rsidRPr="00545EC7">
              <w:rPr>
                <w:i/>
                <w:iCs/>
                <w:szCs w:val="24"/>
              </w:rPr>
              <w:t xml:space="preserve">Z = </w:t>
            </w:r>
            <w:r>
              <w:rPr>
                <w:i/>
                <w:iCs/>
                <w:szCs w:val="24"/>
              </w:rPr>
              <w:t>A(B+C)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DB" w:rsidRPr="0052509E" w:rsidRDefault="006E61DB" w:rsidP="006E6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6E61DB" w:rsidTr="006E61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DB" w:rsidRDefault="006E61DB" w:rsidP="006E61DB">
            <w:pPr>
              <w:pStyle w:val="En-tte"/>
              <w:numPr>
                <w:ilvl w:val="0"/>
                <w:numId w:val="7"/>
              </w:numPr>
              <w:tabs>
                <w:tab w:val="clear" w:pos="72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DB" w:rsidRDefault="002834A5" w:rsidP="006E61DB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t>Simplifier l’expression suivante:</w:t>
            </w:r>
          </w:p>
          <w:p w:rsidR="006E61DB" w:rsidRDefault="006E61DB" w:rsidP="006E61DB">
            <w:pPr>
              <w:spacing w:before="20" w:after="20"/>
              <w:rPr>
                <w:szCs w:val="24"/>
              </w:rPr>
            </w:pPr>
          </w:p>
          <w:p w:rsidR="006E61DB" w:rsidRPr="00D81BE9" w:rsidRDefault="003C7F8D" w:rsidP="006E61DB">
            <w:pPr>
              <w:spacing w:before="20" w:after="20"/>
              <w:rPr>
                <w:szCs w:val="24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68BC9B7F" wp14:editId="26A649C7">
                      <wp:simplePos x="0" y="0"/>
                      <wp:positionH relativeFrom="column">
                        <wp:posOffset>1611630</wp:posOffset>
                      </wp:positionH>
                      <wp:positionV relativeFrom="paragraph">
                        <wp:posOffset>-6680</wp:posOffset>
                      </wp:positionV>
                      <wp:extent cx="54610" cy="0"/>
                      <wp:effectExtent l="0" t="0" r="21590" b="19050"/>
                      <wp:wrapNone/>
                      <wp:docPr id="142" name="Line 1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6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34" o:spid="_x0000_s1026" style="position:absolute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9pt,-.55pt" to="131.2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Lq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"/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54692DAF" wp14:editId="620A7CF8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16510</wp:posOffset>
                      </wp:positionV>
                      <wp:extent cx="54610" cy="0"/>
                      <wp:effectExtent l="0" t="0" r="0" b="0"/>
                      <wp:wrapNone/>
                      <wp:docPr id="141" name="Line 1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6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33" o:spid="_x0000_s1026" style="position:absolute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5pt,1.3pt" to="33.7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nf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"/>
                  </w:pict>
                </mc:Fallback>
              </mc:AlternateContent>
            </w:r>
            <w:r w:rsidR="006E61DB" w:rsidRPr="0092155B">
              <w:rPr>
                <w:szCs w:val="24"/>
                <w:lang w:val="fr-FR"/>
              </w:rPr>
              <w:t xml:space="preserve">Z </w:t>
            </w:r>
            <w:r w:rsidR="006E61DB">
              <w:rPr>
                <w:szCs w:val="24"/>
                <w:lang w:val="fr-FR"/>
              </w:rPr>
              <w:t xml:space="preserve"> = (A + B)</w:t>
            </w:r>
            <w:proofErr w:type="gramStart"/>
            <w:r w:rsidR="006E61DB">
              <w:rPr>
                <w:szCs w:val="24"/>
                <w:lang w:val="fr-FR"/>
              </w:rPr>
              <w:t>.(</w:t>
            </w:r>
            <w:proofErr w:type="gramEnd"/>
            <w:r w:rsidR="006E61DB">
              <w:rPr>
                <w:szCs w:val="24"/>
                <w:lang w:val="fr-FR"/>
              </w:rPr>
              <w:t>A + B + D) D</w:t>
            </w:r>
          </w:p>
          <w:p w:rsidR="006E61DB" w:rsidRDefault="006E61DB" w:rsidP="006E61DB">
            <w:pPr>
              <w:spacing w:before="20" w:after="20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DB" w:rsidRDefault="006E61DB" w:rsidP="006E61DB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DB" w:rsidRDefault="006E61DB" w:rsidP="006E61DB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</w:tr>
      <w:tr w:rsidR="006E61DB" w:rsidTr="006E61D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DB" w:rsidRDefault="003C7F8D" w:rsidP="006E61DB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478F63C9" wp14:editId="62F3ED76">
                      <wp:simplePos x="0" y="0"/>
                      <wp:positionH relativeFrom="column">
                        <wp:posOffset>1294765</wp:posOffset>
                      </wp:positionH>
                      <wp:positionV relativeFrom="paragraph">
                        <wp:posOffset>17145</wp:posOffset>
                      </wp:positionV>
                      <wp:extent cx="54610" cy="0"/>
                      <wp:effectExtent l="0" t="0" r="0" b="0"/>
                      <wp:wrapNone/>
                      <wp:docPr id="140" name="Line 1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6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35" o:spid="_x0000_s1026" style="position:absolute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95pt,1.35pt" to="106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jeH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"/>
                  </w:pict>
                </mc:Fallback>
              </mc:AlternateContent>
            </w:r>
            <w:r w:rsidR="006E61DB">
              <w:rPr>
                <w:b/>
                <w:i/>
                <w:iCs/>
                <w:szCs w:val="24"/>
              </w:rPr>
              <w:t>Réponse(s)</w:t>
            </w:r>
            <w:r w:rsidR="006E61DB" w:rsidRPr="00AE7AEB">
              <w:rPr>
                <w:b/>
                <w:i/>
                <w:iCs/>
                <w:szCs w:val="24"/>
              </w:rPr>
              <w:t> :</w:t>
            </w:r>
            <w:r w:rsidR="006E61DB">
              <w:rPr>
                <w:i/>
                <w:iCs/>
                <w:szCs w:val="24"/>
              </w:rPr>
              <w:t xml:space="preserve"> </w:t>
            </w:r>
            <w:r w:rsidR="006E61DB">
              <w:rPr>
                <w:i/>
                <w:iCs/>
                <w:szCs w:val="24"/>
              </w:rPr>
              <w:tab/>
            </w:r>
            <w:r w:rsidR="006E61DB" w:rsidRPr="00545EC7">
              <w:rPr>
                <w:i/>
                <w:iCs/>
                <w:szCs w:val="24"/>
              </w:rPr>
              <w:t xml:space="preserve">Z = </w:t>
            </w:r>
            <w:r w:rsidR="006E61DB">
              <w:rPr>
                <w:i/>
                <w:iCs/>
                <w:szCs w:val="24"/>
              </w:rPr>
              <w:t>BD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DB" w:rsidRPr="0052509E" w:rsidRDefault="006E61DB" w:rsidP="006E61D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8B329B" w:rsidTr="008B32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9B" w:rsidRDefault="008B329B" w:rsidP="008B329B">
            <w:pPr>
              <w:pStyle w:val="En-tte"/>
              <w:numPr>
                <w:ilvl w:val="0"/>
                <w:numId w:val="7"/>
              </w:numPr>
              <w:tabs>
                <w:tab w:val="clear" w:pos="72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9B" w:rsidRDefault="008B329B" w:rsidP="002834A5">
            <w:pPr>
              <w:spacing w:before="20" w:after="20"/>
              <w:rPr>
                <w:szCs w:val="24"/>
              </w:rPr>
            </w:pPr>
            <w:r w:rsidRPr="0092155B">
              <w:rPr>
                <w:szCs w:val="24"/>
              </w:rPr>
              <w:t>Simplifier l’expression suivante</w:t>
            </w:r>
            <w:r>
              <w:rPr>
                <w:szCs w:val="24"/>
              </w:rPr>
              <w:t xml:space="preserve"> :</w:t>
            </w:r>
            <w:r w:rsidRPr="0092155B">
              <w:rPr>
                <w:szCs w:val="24"/>
              </w:rPr>
              <w:t xml:space="preserve">  </w:t>
            </w:r>
          </w:p>
          <w:p w:rsidR="008B329B" w:rsidRDefault="008B329B" w:rsidP="002834A5">
            <w:pPr>
              <w:spacing w:before="20" w:after="20"/>
              <w:rPr>
                <w:szCs w:val="24"/>
              </w:rPr>
            </w:pPr>
          </w:p>
          <w:p w:rsidR="008B329B" w:rsidRPr="0092155B" w:rsidRDefault="003C7F8D" w:rsidP="002834A5">
            <w:pPr>
              <w:spacing w:before="20" w:after="20"/>
              <w:rPr>
                <w:szCs w:val="24"/>
                <w:lang w:val="en-GB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6CCD2F2F" wp14:editId="16980301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15875</wp:posOffset>
                      </wp:positionV>
                      <wp:extent cx="54610" cy="0"/>
                      <wp:effectExtent l="0" t="0" r="0" b="0"/>
                      <wp:wrapNone/>
                      <wp:docPr id="139" name="Line 15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6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11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45pt,1.25pt" to="119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ApcFQIAACs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"/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60B80A9D" wp14:editId="0F7C0D4B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13335</wp:posOffset>
                      </wp:positionV>
                      <wp:extent cx="54610" cy="0"/>
                      <wp:effectExtent l="0" t="0" r="0" b="0"/>
                      <wp:wrapNone/>
                      <wp:docPr id="138" name="Line 1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6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10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65pt,1.05pt" to="72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/igFAIAACs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"/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2516AB13" wp14:editId="71ADAD8C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13970</wp:posOffset>
                      </wp:positionV>
                      <wp:extent cx="54610" cy="0"/>
                      <wp:effectExtent l="0" t="0" r="0" b="0"/>
                      <wp:wrapNone/>
                      <wp:docPr id="137" name="Line 1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6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09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7pt,1.1pt" to="2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LLL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"/>
                  </w:pict>
                </mc:Fallback>
              </mc:AlternateContent>
            </w:r>
            <w:r w:rsidR="008B329B">
              <w:rPr>
                <w:szCs w:val="24"/>
                <w:lang w:val="fr-FR"/>
              </w:rPr>
              <w:t>Y = ABC +</w:t>
            </w:r>
            <w:r w:rsidR="008B329B" w:rsidRPr="0092155B">
              <w:rPr>
                <w:szCs w:val="24"/>
                <w:lang w:val="fr-FR"/>
              </w:rPr>
              <w:t xml:space="preserve"> </w:t>
            </w:r>
            <w:r w:rsidR="008B329B">
              <w:rPr>
                <w:szCs w:val="24"/>
                <w:lang w:val="fr-FR"/>
              </w:rPr>
              <w:t xml:space="preserve">ABC + ABC + ABC </w:t>
            </w:r>
          </w:p>
          <w:p w:rsidR="008B329B" w:rsidRDefault="008B329B" w:rsidP="002834A5">
            <w:pPr>
              <w:spacing w:before="20" w:after="20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9B" w:rsidRDefault="008B329B" w:rsidP="002834A5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9B" w:rsidRDefault="008B329B" w:rsidP="002834A5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</w:tr>
      <w:tr w:rsidR="008B329B" w:rsidTr="008B329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9B" w:rsidRDefault="008B329B" w:rsidP="002834A5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ab/>
            </w:r>
            <w:r w:rsidRPr="00545EC7">
              <w:rPr>
                <w:i/>
                <w:iCs/>
                <w:szCs w:val="24"/>
              </w:rPr>
              <w:t xml:space="preserve">Z = </w:t>
            </w:r>
            <w:r>
              <w:rPr>
                <w:i/>
                <w:iCs/>
                <w:szCs w:val="24"/>
              </w:rPr>
              <w:t>C(B+A)+AB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9B" w:rsidRPr="0052509E" w:rsidRDefault="008B329B" w:rsidP="002834A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 w:rsidRPr="006E61DB">
              <w:rPr>
                <w:i/>
                <w:szCs w:val="24"/>
                <w:lang w:val="fr-FR"/>
              </w:rPr>
              <w:t>ETML</w:t>
            </w:r>
          </w:p>
        </w:tc>
      </w:tr>
      <w:tr w:rsidR="008B329B" w:rsidTr="008B32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9B" w:rsidRDefault="008B329B" w:rsidP="002834A5">
            <w:pPr>
              <w:pStyle w:val="En-tte"/>
              <w:numPr>
                <w:ilvl w:val="0"/>
                <w:numId w:val="7"/>
              </w:numPr>
              <w:tabs>
                <w:tab w:val="clear" w:pos="72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9B" w:rsidRDefault="008B329B" w:rsidP="002834A5">
            <w:pPr>
              <w:spacing w:before="20" w:after="20"/>
              <w:rPr>
                <w:szCs w:val="24"/>
              </w:rPr>
            </w:pPr>
            <w:r w:rsidRPr="0092155B">
              <w:rPr>
                <w:szCs w:val="24"/>
              </w:rPr>
              <w:t>Simplifier l’expression suivante</w:t>
            </w:r>
            <w:r>
              <w:rPr>
                <w:szCs w:val="24"/>
              </w:rPr>
              <w:t xml:space="preserve"> :</w:t>
            </w:r>
            <w:r w:rsidRPr="0092155B">
              <w:rPr>
                <w:szCs w:val="24"/>
              </w:rPr>
              <w:t xml:space="preserve">  </w:t>
            </w:r>
          </w:p>
          <w:p w:rsidR="008B329B" w:rsidRDefault="008B329B" w:rsidP="002834A5">
            <w:pPr>
              <w:spacing w:before="20" w:after="20"/>
              <w:rPr>
                <w:szCs w:val="24"/>
              </w:rPr>
            </w:pPr>
          </w:p>
          <w:p w:rsidR="008B329B" w:rsidRPr="0092155B" w:rsidRDefault="003C7F8D" w:rsidP="002834A5">
            <w:pPr>
              <w:spacing w:before="20" w:after="20"/>
              <w:rPr>
                <w:szCs w:val="24"/>
                <w:lang w:val="en-GB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696E2A88" wp14:editId="42629A51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15875</wp:posOffset>
                      </wp:positionV>
                      <wp:extent cx="54610" cy="0"/>
                      <wp:effectExtent l="0" t="0" r="0" b="0"/>
                      <wp:wrapNone/>
                      <wp:docPr id="136" name="Line 1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6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14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45pt,1.25pt" to="119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8I0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"/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5BC6F961" wp14:editId="7B59E3EA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13335</wp:posOffset>
                      </wp:positionV>
                      <wp:extent cx="54610" cy="0"/>
                      <wp:effectExtent l="0" t="0" r="0" b="0"/>
                      <wp:wrapNone/>
                      <wp:docPr id="135" name="Line 1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6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13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65pt,1.05pt" to="72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xkB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"/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42897481" wp14:editId="2E47534E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13970</wp:posOffset>
                      </wp:positionV>
                      <wp:extent cx="54610" cy="0"/>
                      <wp:effectExtent l="0" t="0" r="0" b="0"/>
                      <wp:wrapNone/>
                      <wp:docPr id="134" name="Line 1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6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12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7pt,1.1pt" to="2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Ov9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"/>
                  </w:pict>
                </mc:Fallback>
              </mc:AlternateContent>
            </w:r>
            <w:r w:rsidR="008B329B">
              <w:rPr>
                <w:szCs w:val="24"/>
                <w:lang w:val="fr-FR"/>
              </w:rPr>
              <w:t>Y = ABC +</w:t>
            </w:r>
            <w:r w:rsidR="008B329B" w:rsidRPr="0092155B">
              <w:rPr>
                <w:szCs w:val="24"/>
                <w:lang w:val="fr-FR"/>
              </w:rPr>
              <w:t xml:space="preserve"> </w:t>
            </w:r>
            <w:r w:rsidR="008B329B">
              <w:rPr>
                <w:szCs w:val="24"/>
                <w:lang w:val="fr-FR"/>
              </w:rPr>
              <w:t xml:space="preserve">ABC + ABC + ABC </w:t>
            </w:r>
          </w:p>
          <w:p w:rsidR="008B329B" w:rsidRDefault="008B329B" w:rsidP="002834A5">
            <w:pPr>
              <w:spacing w:before="20" w:after="20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9B" w:rsidRDefault="008B329B" w:rsidP="002834A5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9B" w:rsidRDefault="008B329B" w:rsidP="002834A5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</w:tr>
      <w:tr w:rsidR="008B329B" w:rsidTr="008B329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9B" w:rsidRDefault="008B329B" w:rsidP="002834A5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ab/>
            </w:r>
            <w:r w:rsidRPr="00545EC7">
              <w:rPr>
                <w:i/>
                <w:iCs/>
                <w:szCs w:val="24"/>
              </w:rPr>
              <w:t xml:space="preserve">Z = </w:t>
            </w:r>
            <w:r>
              <w:rPr>
                <w:i/>
                <w:iCs/>
                <w:szCs w:val="24"/>
              </w:rPr>
              <w:t>C(B+A)+AB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9B" w:rsidRPr="0052509E" w:rsidRDefault="008B329B" w:rsidP="002834A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 w:rsidRPr="006E61DB">
              <w:rPr>
                <w:i/>
                <w:szCs w:val="24"/>
                <w:lang w:val="fr-FR"/>
              </w:rPr>
              <w:t>ETML</w:t>
            </w:r>
          </w:p>
        </w:tc>
      </w:tr>
      <w:tr w:rsidR="008B329B" w:rsidTr="008B32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9B" w:rsidRDefault="008B329B" w:rsidP="002834A5">
            <w:pPr>
              <w:pStyle w:val="En-tte"/>
              <w:numPr>
                <w:ilvl w:val="0"/>
                <w:numId w:val="7"/>
              </w:numPr>
              <w:tabs>
                <w:tab w:val="clear" w:pos="72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9B" w:rsidRDefault="008B329B" w:rsidP="002834A5">
            <w:pPr>
              <w:spacing w:before="20" w:after="20"/>
              <w:rPr>
                <w:szCs w:val="24"/>
              </w:rPr>
            </w:pPr>
            <w:r w:rsidRPr="0092155B">
              <w:rPr>
                <w:szCs w:val="24"/>
              </w:rPr>
              <w:t>Simplifier l’expression suivante</w:t>
            </w:r>
            <w:r>
              <w:rPr>
                <w:szCs w:val="24"/>
              </w:rPr>
              <w:t xml:space="preserve"> :</w:t>
            </w:r>
            <w:r w:rsidRPr="0092155B">
              <w:rPr>
                <w:szCs w:val="24"/>
              </w:rPr>
              <w:t xml:space="preserve">  </w:t>
            </w:r>
          </w:p>
          <w:p w:rsidR="008B329B" w:rsidRDefault="008B329B" w:rsidP="002834A5">
            <w:pPr>
              <w:spacing w:before="20" w:after="20"/>
              <w:rPr>
                <w:szCs w:val="24"/>
              </w:rPr>
            </w:pPr>
          </w:p>
          <w:p w:rsidR="008B329B" w:rsidRPr="0092155B" w:rsidRDefault="003C7F8D" w:rsidP="002834A5">
            <w:pPr>
              <w:spacing w:before="20" w:after="20"/>
              <w:rPr>
                <w:szCs w:val="24"/>
                <w:lang w:val="en-GB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5997DA99" wp14:editId="31AA0E1A">
                      <wp:simplePos x="0" y="0"/>
                      <wp:positionH relativeFrom="column">
                        <wp:posOffset>1253490</wp:posOffset>
                      </wp:positionH>
                      <wp:positionV relativeFrom="paragraph">
                        <wp:posOffset>16510</wp:posOffset>
                      </wp:positionV>
                      <wp:extent cx="54610" cy="0"/>
                      <wp:effectExtent l="0" t="0" r="0" b="0"/>
                      <wp:wrapNone/>
                      <wp:docPr id="133" name="Line 1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6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16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7pt,1.3pt" to="10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ZUp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"/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63EBD236" wp14:editId="68EC487E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15875</wp:posOffset>
                      </wp:positionV>
                      <wp:extent cx="54610" cy="0"/>
                      <wp:effectExtent l="0" t="0" r="0" b="0"/>
                      <wp:wrapNone/>
                      <wp:docPr id="132" name="Line 1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6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15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pt,1.25pt" to="72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7mg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"/>
                  </w:pict>
                </mc:Fallback>
              </mc:AlternateContent>
            </w:r>
            <w:r w:rsidR="008B329B">
              <w:rPr>
                <w:szCs w:val="24"/>
                <w:lang w:val="fr-FR"/>
              </w:rPr>
              <w:t>Y = ABC +</w:t>
            </w:r>
            <w:r w:rsidR="008B329B" w:rsidRPr="0092155B">
              <w:rPr>
                <w:szCs w:val="24"/>
                <w:lang w:val="fr-FR"/>
              </w:rPr>
              <w:t xml:space="preserve"> </w:t>
            </w:r>
            <w:r w:rsidR="008B329B">
              <w:rPr>
                <w:szCs w:val="24"/>
                <w:lang w:val="fr-FR"/>
              </w:rPr>
              <w:t>ABC + ABC</w:t>
            </w:r>
          </w:p>
          <w:p w:rsidR="008B329B" w:rsidRDefault="008B329B" w:rsidP="002834A5">
            <w:pPr>
              <w:spacing w:before="20" w:after="20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9B" w:rsidRDefault="008B329B" w:rsidP="002834A5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9B" w:rsidRDefault="008B329B" w:rsidP="002834A5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</w:tr>
      <w:tr w:rsidR="008B329B" w:rsidTr="008B329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9B" w:rsidRDefault="008B329B" w:rsidP="002834A5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ab/>
            </w:r>
            <w:r w:rsidRPr="00545EC7">
              <w:rPr>
                <w:i/>
                <w:iCs/>
                <w:szCs w:val="24"/>
              </w:rPr>
              <w:t xml:space="preserve">Z = </w:t>
            </w:r>
            <w:r>
              <w:rPr>
                <w:i/>
                <w:iCs/>
                <w:szCs w:val="24"/>
              </w:rPr>
              <w:t>C(A+B)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9B" w:rsidRPr="0052509E" w:rsidRDefault="008B329B" w:rsidP="002834A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8B329B" w:rsidTr="008B32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9B" w:rsidRDefault="008B329B" w:rsidP="002834A5">
            <w:pPr>
              <w:pStyle w:val="En-tte"/>
              <w:numPr>
                <w:ilvl w:val="0"/>
                <w:numId w:val="7"/>
              </w:numPr>
              <w:tabs>
                <w:tab w:val="clear" w:pos="72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9B" w:rsidRDefault="008B329B" w:rsidP="002834A5">
            <w:pPr>
              <w:spacing w:before="20" w:after="20"/>
              <w:rPr>
                <w:szCs w:val="24"/>
              </w:rPr>
            </w:pPr>
            <w:r w:rsidRPr="0092155B">
              <w:rPr>
                <w:szCs w:val="24"/>
              </w:rPr>
              <w:t>Simplifier l’expression suivante</w:t>
            </w:r>
            <w:r>
              <w:rPr>
                <w:szCs w:val="24"/>
              </w:rPr>
              <w:t xml:space="preserve"> :</w:t>
            </w:r>
            <w:r w:rsidRPr="0092155B">
              <w:rPr>
                <w:szCs w:val="24"/>
              </w:rPr>
              <w:t xml:space="preserve">  </w:t>
            </w:r>
          </w:p>
          <w:p w:rsidR="008B329B" w:rsidRDefault="008B329B" w:rsidP="002834A5">
            <w:pPr>
              <w:spacing w:before="20" w:after="20"/>
              <w:rPr>
                <w:szCs w:val="24"/>
              </w:rPr>
            </w:pPr>
          </w:p>
          <w:p w:rsidR="008B329B" w:rsidRPr="0092155B" w:rsidRDefault="003C7F8D" w:rsidP="002834A5">
            <w:pPr>
              <w:spacing w:before="20" w:after="20"/>
              <w:rPr>
                <w:szCs w:val="24"/>
                <w:lang w:val="en-GB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1B40A8D1" wp14:editId="1A991294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12065</wp:posOffset>
                      </wp:positionV>
                      <wp:extent cx="54610" cy="0"/>
                      <wp:effectExtent l="0" t="0" r="0" b="0"/>
                      <wp:wrapNone/>
                      <wp:docPr id="131" name="Line 1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6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18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pt,.95pt" to="73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Lfs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"/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7D6A682A" wp14:editId="762B207F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9525</wp:posOffset>
                      </wp:positionV>
                      <wp:extent cx="54610" cy="0"/>
                      <wp:effectExtent l="0" t="0" r="0" b="0"/>
                      <wp:wrapNone/>
                      <wp:docPr id="130" name="Line 1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6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17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9pt,.75pt" to="45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2C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"/>
                  </w:pict>
                </mc:Fallback>
              </mc:AlternateContent>
            </w:r>
            <w:r w:rsidR="008B329B">
              <w:rPr>
                <w:szCs w:val="24"/>
                <w:lang w:val="fr-FR"/>
              </w:rPr>
              <w:t>Y = ABC +</w:t>
            </w:r>
            <w:r w:rsidR="008B329B" w:rsidRPr="0092155B">
              <w:rPr>
                <w:szCs w:val="24"/>
                <w:lang w:val="fr-FR"/>
              </w:rPr>
              <w:t xml:space="preserve"> </w:t>
            </w:r>
            <w:r w:rsidR="008B329B">
              <w:rPr>
                <w:szCs w:val="24"/>
                <w:lang w:val="fr-FR"/>
              </w:rPr>
              <w:t>ABC + ABC</w:t>
            </w:r>
          </w:p>
          <w:p w:rsidR="008B329B" w:rsidRDefault="008B329B" w:rsidP="002834A5">
            <w:pPr>
              <w:spacing w:before="20" w:after="20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9B" w:rsidRDefault="008B329B" w:rsidP="002834A5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9B" w:rsidRDefault="008B329B" w:rsidP="002834A5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</w:tr>
      <w:tr w:rsidR="008B329B" w:rsidTr="008B329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9B" w:rsidRDefault="008B329B" w:rsidP="002834A5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ab/>
            </w:r>
            <w:r w:rsidRPr="00545EC7">
              <w:rPr>
                <w:i/>
                <w:iCs/>
                <w:szCs w:val="24"/>
              </w:rPr>
              <w:t xml:space="preserve">Z = </w:t>
            </w:r>
            <w:r>
              <w:rPr>
                <w:i/>
                <w:iCs/>
                <w:szCs w:val="24"/>
              </w:rPr>
              <w:t>A(B+C)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9B" w:rsidRPr="0052509E" w:rsidRDefault="008B329B" w:rsidP="002834A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8B329B" w:rsidTr="008B32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9B" w:rsidRDefault="008B329B" w:rsidP="002834A5">
            <w:pPr>
              <w:pStyle w:val="En-tte"/>
              <w:numPr>
                <w:ilvl w:val="0"/>
                <w:numId w:val="7"/>
              </w:numPr>
              <w:tabs>
                <w:tab w:val="clear" w:pos="72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9B" w:rsidRDefault="008B329B" w:rsidP="002834A5">
            <w:pPr>
              <w:spacing w:before="20" w:after="20"/>
              <w:rPr>
                <w:szCs w:val="24"/>
              </w:rPr>
            </w:pPr>
            <w:r w:rsidRPr="0092155B">
              <w:rPr>
                <w:szCs w:val="24"/>
              </w:rPr>
              <w:t>Simplifier l’expression suivante</w:t>
            </w:r>
            <w:r>
              <w:rPr>
                <w:szCs w:val="24"/>
              </w:rPr>
              <w:t xml:space="preserve"> :</w:t>
            </w:r>
            <w:r w:rsidRPr="0092155B">
              <w:rPr>
                <w:szCs w:val="24"/>
              </w:rPr>
              <w:t xml:space="preserve">  </w:t>
            </w:r>
          </w:p>
          <w:p w:rsidR="008B329B" w:rsidRDefault="008B329B" w:rsidP="002834A5">
            <w:pPr>
              <w:spacing w:before="20" w:after="20"/>
              <w:rPr>
                <w:szCs w:val="24"/>
              </w:rPr>
            </w:pPr>
          </w:p>
          <w:p w:rsidR="008B329B" w:rsidRPr="0092155B" w:rsidRDefault="003C7F8D" w:rsidP="002834A5">
            <w:pPr>
              <w:spacing w:before="20" w:after="20"/>
              <w:rPr>
                <w:szCs w:val="24"/>
                <w:lang w:val="en-GB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4BBD5A0E" wp14:editId="3A3496D7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12700</wp:posOffset>
                      </wp:positionV>
                      <wp:extent cx="54610" cy="0"/>
                      <wp:effectExtent l="0" t="0" r="0" b="0"/>
                      <wp:wrapNone/>
                      <wp:docPr id="129" name="Line 1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6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20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1pt,1pt" to="55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MpFQIAACs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"/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0E8B8216" wp14:editId="190A4084">
                      <wp:simplePos x="0" y="0"/>
                      <wp:positionH relativeFrom="column">
                        <wp:posOffset>2011680</wp:posOffset>
                      </wp:positionH>
                      <wp:positionV relativeFrom="paragraph">
                        <wp:posOffset>17145</wp:posOffset>
                      </wp:positionV>
                      <wp:extent cx="54610" cy="0"/>
                      <wp:effectExtent l="0" t="0" r="0" b="0"/>
                      <wp:wrapNone/>
                      <wp:docPr id="128" name="Line 1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6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19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4pt,1.35pt" to="162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cu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"/>
                  </w:pict>
                </mc:Fallback>
              </mc:AlternateContent>
            </w:r>
            <w:r w:rsidR="008B329B">
              <w:rPr>
                <w:szCs w:val="24"/>
                <w:lang w:val="fr-FR"/>
              </w:rPr>
              <w:t>Y = ( A + B + C ) ( A + B + C ) A</w:t>
            </w:r>
          </w:p>
          <w:p w:rsidR="008B329B" w:rsidRDefault="008B329B" w:rsidP="002834A5">
            <w:pPr>
              <w:spacing w:before="20" w:after="20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9B" w:rsidRDefault="008B329B" w:rsidP="002834A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9B" w:rsidRDefault="008B329B" w:rsidP="002834A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</w:p>
        </w:tc>
      </w:tr>
      <w:tr w:rsidR="008B329B" w:rsidTr="008B329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9B" w:rsidRDefault="003C7F8D" w:rsidP="002834A5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48DB965A" wp14:editId="2B23DA4E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17780</wp:posOffset>
                      </wp:positionV>
                      <wp:extent cx="54610" cy="0"/>
                      <wp:effectExtent l="0" t="0" r="0" b="0"/>
                      <wp:wrapNone/>
                      <wp:docPr id="127" name="Line 1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6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21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6pt,1.4pt" to="99.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tsFQIAACs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"/>
                  </w:pict>
                </mc:Fallback>
              </mc:AlternateContent>
            </w:r>
            <w:r w:rsidR="008B329B">
              <w:rPr>
                <w:b/>
                <w:i/>
                <w:iCs/>
                <w:szCs w:val="24"/>
              </w:rPr>
              <w:t>Réponse(s)</w:t>
            </w:r>
            <w:r w:rsidR="008B329B" w:rsidRPr="00AE7AEB">
              <w:rPr>
                <w:b/>
                <w:i/>
                <w:iCs/>
                <w:szCs w:val="24"/>
              </w:rPr>
              <w:t> :</w:t>
            </w:r>
            <w:r w:rsidR="008B329B">
              <w:rPr>
                <w:i/>
                <w:iCs/>
                <w:szCs w:val="24"/>
              </w:rPr>
              <w:t xml:space="preserve"> </w:t>
            </w:r>
            <w:r w:rsidR="008B329B">
              <w:rPr>
                <w:i/>
                <w:iCs/>
                <w:szCs w:val="24"/>
              </w:rPr>
              <w:tab/>
            </w:r>
            <w:r w:rsidR="008B329B" w:rsidRPr="00545EC7">
              <w:rPr>
                <w:i/>
                <w:iCs/>
                <w:szCs w:val="24"/>
              </w:rPr>
              <w:t xml:space="preserve">Z = </w:t>
            </w:r>
            <w:r w:rsidR="008B329B">
              <w:rPr>
                <w:i/>
                <w:iCs/>
                <w:szCs w:val="24"/>
              </w:rPr>
              <w:t>AC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9B" w:rsidRPr="0052509E" w:rsidRDefault="008B329B" w:rsidP="002834A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8B329B" w:rsidTr="008B32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9B" w:rsidRDefault="008B329B" w:rsidP="002834A5">
            <w:pPr>
              <w:pStyle w:val="En-tte"/>
              <w:numPr>
                <w:ilvl w:val="0"/>
                <w:numId w:val="7"/>
              </w:numPr>
              <w:tabs>
                <w:tab w:val="clear" w:pos="72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9B" w:rsidRDefault="008B329B" w:rsidP="002834A5">
            <w:pPr>
              <w:spacing w:before="20" w:after="20"/>
              <w:rPr>
                <w:szCs w:val="24"/>
              </w:rPr>
            </w:pPr>
            <w:r w:rsidRPr="0092155B">
              <w:rPr>
                <w:szCs w:val="24"/>
              </w:rPr>
              <w:t>Simplifier l’expression suivante</w:t>
            </w:r>
            <w:r>
              <w:rPr>
                <w:szCs w:val="24"/>
              </w:rPr>
              <w:t xml:space="preserve"> :</w:t>
            </w:r>
            <w:r w:rsidRPr="0092155B">
              <w:rPr>
                <w:szCs w:val="24"/>
              </w:rPr>
              <w:t xml:space="preserve">  </w:t>
            </w:r>
          </w:p>
          <w:p w:rsidR="008B329B" w:rsidRDefault="008B329B" w:rsidP="002834A5">
            <w:pPr>
              <w:spacing w:before="20" w:after="20"/>
              <w:rPr>
                <w:szCs w:val="24"/>
              </w:rPr>
            </w:pPr>
          </w:p>
          <w:p w:rsidR="008B329B" w:rsidRPr="0092155B" w:rsidRDefault="003C7F8D" w:rsidP="002834A5">
            <w:pPr>
              <w:spacing w:before="20" w:after="20"/>
              <w:rPr>
                <w:szCs w:val="24"/>
                <w:lang w:val="en-GB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5ADA4461" wp14:editId="027E1EE0">
                      <wp:simplePos x="0" y="0"/>
                      <wp:positionH relativeFrom="column">
                        <wp:posOffset>1990090</wp:posOffset>
                      </wp:positionH>
                      <wp:positionV relativeFrom="paragraph">
                        <wp:posOffset>16510</wp:posOffset>
                      </wp:positionV>
                      <wp:extent cx="54610" cy="0"/>
                      <wp:effectExtent l="0" t="0" r="0" b="0"/>
                      <wp:wrapNone/>
                      <wp:docPr id="126" name="Line 1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6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22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7pt,1.3pt" to="16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vfl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"/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3B731E7D" wp14:editId="4A657435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11430</wp:posOffset>
                      </wp:positionV>
                      <wp:extent cx="54610" cy="0"/>
                      <wp:effectExtent l="0" t="0" r="0" b="0"/>
                      <wp:wrapNone/>
                      <wp:docPr id="125" name="Line 1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6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23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5pt,.9pt" to="77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U9OEgIAACs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"/>
                  </w:pict>
                </mc:Fallback>
              </mc:AlternateContent>
            </w:r>
            <w:r w:rsidR="008B329B">
              <w:rPr>
                <w:szCs w:val="24"/>
                <w:lang w:val="fr-FR"/>
              </w:rPr>
              <w:t>Y = ( A + B + C ) ( A + B + C ) B</w:t>
            </w:r>
          </w:p>
          <w:p w:rsidR="008B329B" w:rsidRDefault="008B329B" w:rsidP="002834A5">
            <w:pPr>
              <w:spacing w:before="20" w:after="20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9B" w:rsidRDefault="008B329B" w:rsidP="002834A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9B" w:rsidRDefault="008B329B" w:rsidP="002834A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</w:p>
        </w:tc>
      </w:tr>
      <w:tr w:rsidR="008B329B" w:rsidTr="008B329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9B" w:rsidRDefault="003C7F8D" w:rsidP="002834A5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F39C783" wp14:editId="26A7C455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22225</wp:posOffset>
                      </wp:positionV>
                      <wp:extent cx="54610" cy="0"/>
                      <wp:effectExtent l="0" t="0" r="0" b="0"/>
                      <wp:wrapNone/>
                      <wp:docPr id="124" name="Line 1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6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24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45pt,1.75pt" to="105.7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4s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"/>
                  </w:pict>
                </mc:Fallback>
              </mc:AlternateContent>
            </w:r>
            <w:r w:rsidR="008B329B">
              <w:rPr>
                <w:b/>
                <w:i/>
                <w:iCs/>
                <w:szCs w:val="24"/>
              </w:rPr>
              <w:t>Réponse(s)</w:t>
            </w:r>
            <w:r w:rsidR="008B329B" w:rsidRPr="00AE7AEB">
              <w:rPr>
                <w:b/>
                <w:i/>
                <w:iCs/>
                <w:szCs w:val="24"/>
              </w:rPr>
              <w:t> :</w:t>
            </w:r>
            <w:r w:rsidR="008B329B">
              <w:rPr>
                <w:i/>
                <w:iCs/>
                <w:szCs w:val="24"/>
              </w:rPr>
              <w:t xml:space="preserve"> </w:t>
            </w:r>
            <w:r w:rsidR="008B329B">
              <w:rPr>
                <w:i/>
                <w:iCs/>
                <w:szCs w:val="24"/>
              </w:rPr>
              <w:tab/>
            </w:r>
            <w:r w:rsidR="008B329B" w:rsidRPr="00545EC7">
              <w:rPr>
                <w:i/>
                <w:iCs/>
                <w:szCs w:val="24"/>
              </w:rPr>
              <w:t xml:space="preserve">Z = </w:t>
            </w:r>
            <w:r w:rsidR="008B329B">
              <w:rPr>
                <w:i/>
                <w:iCs/>
                <w:szCs w:val="24"/>
              </w:rPr>
              <w:t>AB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29B" w:rsidRPr="0052509E" w:rsidRDefault="008B329B" w:rsidP="002834A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2834A5" w:rsidTr="002834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4A5" w:rsidRDefault="002834A5" w:rsidP="00987C6C">
            <w:pPr>
              <w:pStyle w:val="En-tte"/>
              <w:numPr>
                <w:ilvl w:val="0"/>
                <w:numId w:val="7"/>
              </w:numPr>
              <w:tabs>
                <w:tab w:val="clear" w:pos="72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4A5" w:rsidRDefault="002834A5" w:rsidP="002834A5">
            <w:pPr>
              <w:spacing w:before="20" w:after="20"/>
              <w:rPr>
                <w:szCs w:val="24"/>
              </w:rPr>
            </w:pPr>
            <w:r w:rsidRPr="0092155B">
              <w:rPr>
                <w:szCs w:val="24"/>
              </w:rPr>
              <w:t>Simplifier l’expression suivante</w:t>
            </w:r>
            <w:r>
              <w:rPr>
                <w:szCs w:val="24"/>
              </w:rPr>
              <w:t xml:space="preserve"> :</w:t>
            </w:r>
            <w:r w:rsidRPr="0092155B">
              <w:rPr>
                <w:szCs w:val="24"/>
              </w:rPr>
              <w:t xml:space="preserve">  </w:t>
            </w:r>
          </w:p>
          <w:p w:rsidR="002834A5" w:rsidRDefault="002834A5" w:rsidP="002834A5">
            <w:pPr>
              <w:pStyle w:val="En-tte"/>
              <w:tabs>
                <w:tab w:val="clear" w:pos="4536"/>
                <w:tab w:val="clear" w:pos="9072"/>
              </w:tabs>
              <w:spacing w:before="20" w:after="20" w:line="360" w:lineRule="auto"/>
            </w:pPr>
          </w:p>
          <w:p w:rsidR="002834A5" w:rsidRDefault="003C7F8D" w:rsidP="002834A5">
            <w:pPr>
              <w:pStyle w:val="En-tte"/>
              <w:tabs>
                <w:tab w:val="clear" w:pos="4536"/>
                <w:tab w:val="clear" w:pos="9072"/>
              </w:tabs>
              <w:spacing w:before="20" w:after="20" w:line="360" w:lineRule="auto"/>
            </w:pPr>
            <w:r>
              <w:rPr>
                <w:noProof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B8F597A" wp14:editId="156861CF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15875</wp:posOffset>
                      </wp:positionV>
                      <wp:extent cx="95250" cy="0"/>
                      <wp:effectExtent l="0" t="0" r="0" b="0"/>
                      <wp:wrapNone/>
                      <wp:docPr id="123" name="Line 15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3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7pt,1.25pt" to="78.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"/>
                  </w:pict>
                </mc:Fallback>
              </mc:AlternateContent>
            </w:r>
            <w:r>
              <w:rPr>
                <w:noProof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07CF66C" wp14:editId="35067E3A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14605</wp:posOffset>
                      </wp:positionV>
                      <wp:extent cx="95250" cy="0"/>
                      <wp:effectExtent l="0" t="0" r="0" b="0"/>
                      <wp:wrapNone/>
                      <wp:docPr id="122" name="Line 1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3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35pt,1.15pt" to="51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"/>
                  </w:pict>
                </mc:Fallback>
              </mc:AlternateContent>
            </w:r>
            <w:r>
              <w:rPr>
                <w:noProof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5254D9D" wp14:editId="131F5203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17145</wp:posOffset>
                      </wp:positionV>
                      <wp:extent cx="95250" cy="0"/>
                      <wp:effectExtent l="0" t="0" r="0" b="0"/>
                      <wp:wrapNone/>
                      <wp:docPr id="121" name="Line 1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29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5pt,1.35pt" to="31.6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"/>
                  </w:pict>
                </mc:Fallback>
              </mc:AlternateContent>
            </w:r>
            <w:r w:rsidR="002834A5">
              <w:t>S = (A + B) . (A + C)</w:t>
            </w:r>
            <w:r w:rsidR="002834A5">
              <w:tab/>
            </w:r>
          </w:p>
          <w:p w:rsidR="002834A5" w:rsidRDefault="002834A5" w:rsidP="002834A5">
            <w:pPr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4A5" w:rsidRDefault="002834A5" w:rsidP="002834A5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4A5" w:rsidRDefault="002834A5" w:rsidP="002834A5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</w:tr>
      <w:tr w:rsidR="002834A5" w:rsidTr="002834A5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4A5" w:rsidRPr="002F69B3" w:rsidRDefault="003C7F8D" w:rsidP="002834A5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en-GB"/>
              </w:rPr>
            </w:pPr>
            <w:r>
              <w:rPr>
                <w:noProof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E1D78D4" wp14:editId="5BB1385A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17145</wp:posOffset>
                      </wp:positionV>
                      <wp:extent cx="95250" cy="0"/>
                      <wp:effectExtent l="0" t="0" r="0" b="0"/>
                      <wp:wrapNone/>
                      <wp:docPr id="120" name="Line 1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3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8pt,1.35pt" to="132.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"/>
                  </w:pict>
                </mc:Fallback>
              </mc:AlternateContent>
            </w:r>
            <w:proofErr w:type="spellStart"/>
            <w:r w:rsidR="002834A5" w:rsidRPr="002F69B3">
              <w:rPr>
                <w:b/>
                <w:i/>
                <w:iCs/>
                <w:szCs w:val="24"/>
                <w:lang w:val="en-GB"/>
              </w:rPr>
              <w:t>Réponse</w:t>
            </w:r>
            <w:proofErr w:type="spellEnd"/>
            <w:r w:rsidR="002834A5" w:rsidRPr="002F69B3">
              <w:rPr>
                <w:b/>
                <w:i/>
                <w:iCs/>
                <w:szCs w:val="24"/>
                <w:lang w:val="en-GB"/>
              </w:rPr>
              <w:t>(s) :</w:t>
            </w:r>
            <w:r w:rsidR="002834A5" w:rsidRPr="002F69B3">
              <w:rPr>
                <w:i/>
                <w:iCs/>
                <w:szCs w:val="24"/>
                <w:lang w:val="en-GB"/>
              </w:rPr>
              <w:t xml:space="preserve"> S = A ( B + C) </w:t>
            </w:r>
            <w:r w:rsidR="002834A5" w:rsidRPr="002F69B3">
              <w:rPr>
                <w:i/>
                <w:iCs/>
                <w:szCs w:val="24"/>
                <w:lang w:val="en-GB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4A5" w:rsidRPr="0052509E" w:rsidRDefault="002834A5" w:rsidP="002834A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2834A5" w:rsidTr="002834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4A5" w:rsidRDefault="002834A5" w:rsidP="00987C6C">
            <w:pPr>
              <w:pStyle w:val="En-tte"/>
              <w:numPr>
                <w:ilvl w:val="0"/>
                <w:numId w:val="7"/>
              </w:numPr>
              <w:tabs>
                <w:tab w:val="clear" w:pos="72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4A5" w:rsidRDefault="002834A5" w:rsidP="002834A5">
            <w:pPr>
              <w:spacing w:before="20" w:after="20"/>
              <w:rPr>
                <w:szCs w:val="24"/>
              </w:rPr>
            </w:pPr>
            <w:r w:rsidRPr="0092155B">
              <w:rPr>
                <w:szCs w:val="24"/>
              </w:rPr>
              <w:t>Simplifier l’expression suivante</w:t>
            </w:r>
            <w:r>
              <w:rPr>
                <w:szCs w:val="24"/>
              </w:rPr>
              <w:t xml:space="preserve"> :</w:t>
            </w:r>
            <w:r w:rsidRPr="0092155B">
              <w:rPr>
                <w:szCs w:val="24"/>
              </w:rPr>
              <w:t xml:space="preserve">  </w:t>
            </w:r>
          </w:p>
          <w:p w:rsidR="002834A5" w:rsidRDefault="003C7F8D" w:rsidP="002834A5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</w:pPr>
            <w:r>
              <w:rPr>
                <w:noProof/>
                <w:sz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D2EDFFC" wp14:editId="2A538903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163195</wp:posOffset>
                      </wp:positionV>
                      <wp:extent cx="600075" cy="0"/>
                      <wp:effectExtent l="0" t="0" r="0" b="0"/>
                      <wp:wrapNone/>
                      <wp:docPr id="119" name="Line 1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2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5pt,12.85pt" to="69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oyrFQ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"/>
                  </w:pict>
                </mc:Fallback>
              </mc:AlternateContent>
            </w:r>
          </w:p>
          <w:p w:rsidR="002834A5" w:rsidRDefault="003C7F8D" w:rsidP="002834A5">
            <w:pPr>
              <w:pStyle w:val="En-tte"/>
              <w:tabs>
                <w:tab w:val="clear" w:pos="4536"/>
                <w:tab w:val="clear" w:pos="9072"/>
              </w:tabs>
              <w:spacing w:before="20" w:after="20" w:line="360" w:lineRule="auto"/>
              <w:rPr>
                <w:szCs w:val="24"/>
                <w:lang w:val="fr-FR"/>
              </w:rPr>
            </w:pPr>
            <w:r>
              <w:rPr>
                <w:noProof/>
                <w:sz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61BBEFFC" wp14:editId="01F283B9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-8890</wp:posOffset>
                      </wp:positionV>
                      <wp:extent cx="95250" cy="0"/>
                      <wp:effectExtent l="0" t="0" r="0" b="0"/>
                      <wp:wrapNone/>
                      <wp:docPr id="118" name="Line 1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27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6pt,-.7pt" to="69.1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"/>
                  </w:pict>
                </mc:Fallback>
              </mc:AlternateContent>
            </w:r>
            <w:r>
              <w:rPr>
                <w:noProof/>
                <w:sz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FB3F645" wp14:editId="45FB9966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-8890</wp:posOffset>
                      </wp:positionV>
                      <wp:extent cx="333375" cy="0"/>
                      <wp:effectExtent l="0" t="0" r="0" b="0"/>
                      <wp:wrapNone/>
                      <wp:docPr id="117" name="Line 1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3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26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5pt,-.7pt" to="48.1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W4FAIAACw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"/>
                  </w:pict>
                </mc:Fallback>
              </mc:AlternateContent>
            </w:r>
            <w:r w:rsidR="002834A5">
              <w:t>S = A + B + 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4A5" w:rsidRDefault="002834A5" w:rsidP="002834A5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4A5" w:rsidRDefault="002834A5" w:rsidP="002834A5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</w:tr>
      <w:tr w:rsidR="002834A5" w:rsidTr="002834A5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4A5" w:rsidRPr="002F69B3" w:rsidRDefault="002834A5" w:rsidP="002834A5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en-GB"/>
              </w:rPr>
            </w:pPr>
            <w:proofErr w:type="spellStart"/>
            <w:r w:rsidRPr="002F69B3">
              <w:rPr>
                <w:b/>
                <w:i/>
                <w:iCs/>
                <w:szCs w:val="24"/>
                <w:lang w:val="en-GB"/>
              </w:rPr>
              <w:t>Réponse</w:t>
            </w:r>
            <w:proofErr w:type="spellEnd"/>
            <w:r w:rsidRPr="002F69B3">
              <w:rPr>
                <w:b/>
                <w:i/>
                <w:iCs/>
                <w:szCs w:val="24"/>
                <w:lang w:val="en-GB"/>
              </w:rPr>
              <w:t>(s) :</w:t>
            </w:r>
            <w:r w:rsidRPr="002F69B3">
              <w:rPr>
                <w:i/>
                <w:iCs/>
                <w:szCs w:val="24"/>
                <w:lang w:val="en-GB"/>
              </w:rPr>
              <w:t xml:space="preserve"> </w:t>
            </w:r>
            <w:r w:rsidRPr="002F69B3">
              <w:rPr>
                <w:i/>
                <w:iCs/>
                <w:szCs w:val="24"/>
                <w:lang w:val="en-GB"/>
              </w:rPr>
              <w:tab/>
              <w:t xml:space="preserve">S = C (A + B)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4A5" w:rsidRPr="0052509E" w:rsidRDefault="002834A5" w:rsidP="002834A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</w:tbl>
    <w:p w:rsidR="00987C6C" w:rsidRDefault="00987C6C"/>
    <w:p w:rsidR="00987C6C" w:rsidRDefault="004A0222">
      <w:hyperlink w:anchor="_top" w:history="1">
        <w:r w:rsidR="00987C6C" w:rsidRPr="0039097B">
          <w:rPr>
            <w:rStyle w:val="Lienhypertexte"/>
          </w:rPr>
          <w:t>Retour au haut de la page</w:t>
        </w:r>
      </w:hyperlink>
      <w:r w:rsidR="00987C6C"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8505"/>
        <w:gridCol w:w="567"/>
        <w:gridCol w:w="567"/>
      </w:tblGrid>
      <w:tr w:rsidR="002834A5" w:rsidTr="002834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4A5" w:rsidRDefault="002834A5" w:rsidP="00987C6C">
            <w:pPr>
              <w:pStyle w:val="En-tte"/>
              <w:numPr>
                <w:ilvl w:val="0"/>
                <w:numId w:val="7"/>
              </w:numPr>
              <w:tabs>
                <w:tab w:val="clear" w:pos="72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4A5" w:rsidRDefault="002834A5" w:rsidP="002834A5">
            <w:pPr>
              <w:spacing w:before="20" w:after="20"/>
              <w:rPr>
                <w:szCs w:val="24"/>
              </w:rPr>
            </w:pPr>
            <w:r w:rsidRPr="0092155B">
              <w:rPr>
                <w:szCs w:val="24"/>
              </w:rPr>
              <w:t>Simplifier l’expression suivante</w:t>
            </w:r>
            <w:r>
              <w:rPr>
                <w:szCs w:val="24"/>
              </w:rPr>
              <w:t xml:space="preserve"> :</w:t>
            </w:r>
            <w:r w:rsidRPr="0092155B">
              <w:rPr>
                <w:szCs w:val="24"/>
              </w:rPr>
              <w:t xml:space="preserve">  </w:t>
            </w:r>
          </w:p>
          <w:p w:rsidR="002834A5" w:rsidRDefault="003C7F8D" w:rsidP="002834A5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</w:pPr>
            <w:r>
              <w:rPr>
                <w:noProof/>
                <w:sz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163195</wp:posOffset>
                      </wp:positionV>
                      <wp:extent cx="901065" cy="635"/>
                      <wp:effectExtent l="0" t="0" r="0" b="0"/>
                      <wp:wrapNone/>
                      <wp:docPr id="116" name="Line 1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106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3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5pt,12.85pt" to="92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"/>
                  </w:pict>
                </mc:Fallback>
              </mc:AlternateContent>
            </w:r>
          </w:p>
          <w:p w:rsidR="002834A5" w:rsidRDefault="003C7F8D" w:rsidP="002834A5">
            <w:pPr>
              <w:pStyle w:val="En-tte"/>
              <w:tabs>
                <w:tab w:val="clear" w:pos="4536"/>
                <w:tab w:val="clear" w:pos="9072"/>
              </w:tabs>
              <w:spacing w:before="20" w:after="20" w:line="360" w:lineRule="auto"/>
              <w:rPr>
                <w:szCs w:val="24"/>
                <w:lang w:val="fr-FR"/>
              </w:rPr>
            </w:pPr>
            <w:r>
              <w:rPr>
                <w:noProof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13335</wp:posOffset>
                      </wp:positionV>
                      <wp:extent cx="95250" cy="0"/>
                      <wp:effectExtent l="0" t="0" r="0" b="0"/>
                      <wp:wrapNone/>
                      <wp:docPr id="115" name="Line 1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3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75pt,1.05pt" to="47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"/>
                  </w:pict>
                </mc:Fallback>
              </mc:AlternateContent>
            </w:r>
            <w:r>
              <w:rPr>
                <w:noProof/>
                <w:sz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12700</wp:posOffset>
                      </wp:positionV>
                      <wp:extent cx="95250" cy="0"/>
                      <wp:effectExtent l="0" t="0" r="0" b="0"/>
                      <wp:wrapNone/>
                      <wp:docPr id="114" name="Line 1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3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45pt,1pt" to="30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"/>
                  </w:pict>
                </mc:Fallback>
              </mc:AlternateContent>
            </w:r>
            <w:r>
              <w:rPr>
                <w:noProof/>
                <w:sz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12700</wp:posOffset>
                      </wp:positionV>
                      <wp:extent cx="333375" cy="0"/>
                      <wp:effectExtent l="0" t="0" r="0" b="0"/>
                      <wp:wrapNone/>
                      <wp:docPr id="113" name="Line 1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3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3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5pt,1pt" to="92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MKFQ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"/>
                  </w:pict>
                </mc:Fallback>
              </mc:AlternateContent>
            </w:r>
            <w:r w:rsidR="002834A5">
              <w:t>S =  A . B  +  C . 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4A5" w:rsidRDefault="002834A5" w:rsidP="002834A5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4A5" w:rsidRDefault="002834A5" w:rsidP="002834A5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</w:tr>
      <w:tr w:rsidR="002834A5" w:rsidTr="002834A5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4A5" w:rsidRPr="002F69B3" w:rsidRDefault="002834A5" w:rsidP="002834A5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en-GB"/>
              </w:rPr>
            </w:pPr>
            <w:proofErr w:type="spellStart"/>
            <w:r w:rsidRPr="002F69B3">
              <w:rPr>
                <w:b/>
                <w:i/>
                <w:iCs/>
                <w:szCs w:val="24"/>
                <w:lang w:val="en-GB"/>
              </w:rPr>
              <w:t>Réponse</w:t>
            </w:r>
            <w:proofErr w:type="spellEnd"/>
            <w:r w:rsidRPr="002F69B3">
              <w:rPr>
                <w:b/>
                <w:i/>
                <w:iCs/>
                <w:szCs w:val="24"/>
                <w:lang w:val="en-GB"/>
              </w:rPr>
              <w:t>(s) :</w:t>
            </w:r>
            <w:r w:rsidRPr="002F69B3">
              <w:rPr>
                <w:i/>
                <w:iCs/>
                <w:szCs w:val="24"/>
                <w:lang w:val="en-GB"/>
              </w:rPr>
              <w:t xml:space="preserve"> </w:t>
            </w:r>
            <w:r w:rsidRPr="002F69B3">
              <w:rPr>
                <w:i/>
                <w:iCs/>
                <w:szCs w:val="24"/>
                <w:lang w:val="en-GB"/>
              </w:rPr>
              <w:tab/>
              <w:t>S = (A + B) CD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4A5" w:rsidRPr="0052509E" w:rsidRDefault="002834A5" w:rsidP="002834A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977E4E" w:rsidTr="00977E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4E" w:rsidRDefault="00977E4E" w:rsidP="00977E4E">
            <w:pPr>
              <w:pStyle w:val="En-tte"/>
              <w:numPr>
                <w:ilvl w:val="0"/>
                <w:numId w:val="7"/>
              </w:numPr>
              <w:tabs>
                <w:tab w:val="clear" w:pos="72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4E" w:rsidRDefault="00977E4E" w:rsidP="00977E4E">
            <w:pPr>
              <w:spacing w:before="20" w:after="20"/>
              <w:rPr>
                <w:szCs w:val="24"/>
              </w:rPr>
            </w:pPr>
            <w:r w:rsidRPr="0092155B">
              <w:rPr>
                <w:szCs w:val="24"/>
              </w:rPr>
              <w:t>Simplifier l’expression suivante</w:t>
            </w:r>
            <w:r>
              <w:rPr>
                <w:szCs w:val="24"/>
              </w:rPr>
              <w:t xml:space="preserve"> :</w:t>
            </w:r>
            <w:r w:rsidRPr="0092155B">
              <w:rPr>
                <w:szCs w:val="24"/>
              </w:rPr>
              <w:t xml:space="preserve">  </w:t>
            </w:r>
          </w:p>
          <w:p w:rsidR="00977E4E" w:rsidRDefault="003C7F8D" w:rsidP="00977E4E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</w:pPr>
            <w:r>
              <w:rPr>
                <w:noProof/>
                <w:sz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1777365</wp:posOffset>
                      </wp:positionH>
                      <wp:positionV relativeFrom="paragraph">
                        <wp:posOffset>171450</wp:posOffset>
                      </wp:positionV>
                      <wp:extent cx="95250" cy="0"/>
                      <wp:effectExtent l="0" t="0" r="0" b="0"/>
                      <wp:wrapNone/>
                      <wp:docPr id="112" name="Line 1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83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3.5pt" to="147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"/>
                  </w:pict>
                </mc:Fallback>
              </mc:AlternateContent>
            </w:r>
          </w:p>
          <w:p w:rsidR="00977E4E" w:rsidRDefault="003C7F8D" w:rsidP="00977E4E">
            <w:pPr>
              <w:pStyle w:val="En-tte"/>
              <w:tabs>
                <w:tab w:val="clear" w:pos="4536"/>
                <w:tab w:val="clear" w:pos="9072"/>
              </w:tabs>
              <w:spacing w:before="20" w:after="20" w:line="360" w:lineRule="auto"/>
              <w:rPr>
                <w:szCs w:val="24"/>
                <w:lang w:val="fr-FR"/>
              </w:rPr>
            </w:pPr>
            <w:r>
              <w:rPr>
                <w:noProof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1248410</wp:posOffset>
                      </wp:positionH>
                      <wp:positionV relativeFrom="paragraph">
                        <wp:posOffset>-10160</wp:posOffset>
                      </wp:positionV>
                      <wp:extent cx="95250" cy="0"/>
                      <wp:effectExtent l="0" t="0" r="0" b="0"/>
                      <wp:wrapNone/>
                      <wp:docPr id="111" name="Line 1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84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3pt,-.8pt" to="105.8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"/>
                  </w:pict>
                </mc:Fallback>
              </mc:AlternateContent>
            </w:r>
            <w:r w:rsidR="00977E4E">
              <w:t>S =  (A + B + C) . ( A + B + C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4E" w:rsidRDefault="00977E4E" w:rsidP="00977E4E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4E" w:rsidRDefault="00977E4E" w:rsidP="00977E4E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</w:tr>
      <w:tr w:rsidR="00977E4E" w:rsidTr="00977E4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4E" w:rsidRPr="002F69B3" w:rsidRDefault="003C7F8D" w:rsidP="00977E4E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en-GB"/>
              </w:rPr>
            </w:pPr>
            <w:r>
              <w:rPr>
                <w:noProof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17780</wp:posOffset>
                      </wp:positionV>
                      <wp:extent cx="143510" cy="144145"/>
                      <wp:effectExtent l="0" t="0" r="0" b="0"/>
                      <wp:wrapNone/>
                      <wp:docPr id="110" name="Oval 1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85" o:spid="_x0000_s1026" style="position:absolute;margin-left:128.25pt;margin-top:1.4pt;width:11.3pt;height:11.3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" filled="f"/>
                  </w:pict>
                </mc:Fallback>
              </mc:AlternateContent>
            </w:r>
            <w:proofErr w:type="spellStart"/>
            <w:r w:rsidR="00977E4E" w:rsidRPr="002F69B3">
              <w:rPr>
                <w:b/>
                <w:i/>
                <w:iCs/>
                <w:szCs w:val="24"/>
                <w:lang w:val="en-GB"/>
              </w:rPr>
              <w:t>Réponse</w:t>
            </w:r>
            <w:proofErr w:type="spellEnd"/>
            <w:r w:rsidR="00977E4E" w:rsidRPr="002F69B3">
              <w:rPr>
                <w:b/>
                <w:i/>
                <w:iCs/>
                <w:szCs w:val="24"/>
                <w:lang w:val="en-GB"/>
              </w:rPr>
              <w:t>(s) :</w:t>
            </w:r>
            <w:r w:rsidR="00977E4E" w:rsidRPr="002F69B3">
              <w:rPr>
                <w:i/>
                <w:iCs/>
                <w:szCs w:val="24"/>
                <w:lang w:val="en-GB"/>
              </w:rPr>
              <w:t xml:space="preserve"> </w:t>
            </w:r>
            <w:r w:rsidR="00977E4E" w:rsidRPr="002F69B3">
              <w:rPr>
                <w:i/>
                <w:iCs/>
                <w:szCs w:val="24"/>
                <w:lang w:val="en-GB"/>
              </w:rPr>
              <w:tab/>
              <w:t xml:space="preserve">S = </w:t>
            </w:r>
            <w:r w:rsidR="00977E4E">
              <w:rPr>
                <w:i/>
                <w:iCs/>
                <w:szCs w:val="24"/>
                <w:lang w:val="en-GB"/>
              </w:rPr>
              <w:t xml:space="preserve">B + </w:t>
            </w:r>
            <w:r w:rsidR="00977E4E" w:rsidRPr="002F69B3">
              <w:rPr>
                <w:i/>
                <w:iCs/>
                <w:szCs w:val="24"/>
                <w:lang w:val="en-GB"/>
              </w:rPr>
              <w:t>(</w:t>
            </w:r>
            <w:r w:rsidR="00977E4E">
              <w:rPr>
                <w:i/>
                <w:iCs/>
                <w:szCs w:val="24"/>
                <w:lang w:val="en-GB"/>
              </w:rPr>
              <w:t xml:space="preserve"> A + C</w:t>
            </w:r>
            <w:r w:rsidR="00977E4E" w:rsidRPr="002F69B3">
              <w:rPr>
                <w:i/>
                <w:iCs/>
                <w:szCs w:val="24"/>
                <w:lang w:val="en-GB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4E" w:rsidRPr="0052509E" w:rsidRDefault="00977E4E" w:rsidP="00977E4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977E4E" w:rsidRPr="004A0222" w:rsidTr="00977E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4E" w:rsidRDefault="00977E4E" w:rsidP="00977E4E">
            <w:pPr>
              <w:pStyle w:val="En-tte"/>
              <w:numPr>
                <w:ilvl w:val="0"/>
                <w:numId w:val="7"/>
              </w:numPr>
              <w:tabs>
                <w:tab w:val="clear" w:pos="72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4E" w:rsidRDefault="00977E4E" w:rsidP="00977E4E">
            <w:pPr>
              <w:spacing w:before="20" w:after="20"/>
              <w:rPr>
                <w:szCs w:val="24"/>
              </w:rPr>
            </w:pPr>
            <w:r w:rsidRPr="0092155B">
              <w:rPr>
                <w:szCs w:val="24"/>
              </w:rPr>
              <w:t>Simplifier l’expression suivante</w:t>
            </w:r>
            <w:r>
              <w:rPr>
                <w:szCs w:val="24"/>
              </w:rPr>
              <w:t xml:space="preserve"> :</w:t>
            </w:r>
            <w:r w:rsidRPr="0092155B">
              <w:rPr>
                <w:szCs w:val="24"/>
              </w:rPr>
              <w:t xml:space="preserve">  </w:t>
            </w:r>
          </w:p>
          <w:p w:rsidR="00977E4E" w:rsidRDefault="00977E4E" w:rsidP="00977E4E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</w:pPr>
          </w:p>
          <w:p w:rsidR="00977E4E" w:rsidRPr="00D81BE9" w:rsidRDefault="003C7F8D" w:rsidP="00977E4E">
            <w:pPr>
              <w:pStyle w:val="En-tte"/>
              <w:tabs>
                <w:tab w:val="clear" w:pos="4536"/>
                <w:tab w:val="clear" w:pos="9072"/>
              </w:tabs>
              <w:spacing w:before="20" w:after="20" w:line="360" w:lineRule="auto"/>
              <w:rPr>
                <w:szCs w:val="24"/>
                <w:lang w:val="en-US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6350</wp:posOffset>
                      </wp:positionV>
                      <wp:extent cx="95250" cy="0"/>
                      <wp:effectExtent l="0" t="0" r="0" b="0"/>
                      <wp:wrapNone/>
                      <wp:docPr id="109" name="Line 1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86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25pt,.5pt" to="136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"/>
                  </w:pict>
                </mc:Fallback>
              </mc:AlternateContent>
            </w:r>
            <w:r>
              <w:rPr>
                <w:noProof/>
                <w:sz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6350</wp:posOffset>
                      </wp:positionV>
                      <wp:extent cx="95250" cy="0"/>
                      <wp:effectExtent l="0" t="0" r="0" b="0"/>
                      <wp:wrapNone/>
                      <wp:docPr id="108" name="Line 1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79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9pt,.5pt" to="84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"/>
                  </w:pict>
                </mc:Fallback>
              </mc:AlternateContent>
            </w:r>
            <w:r>
              <w:rPr>
                <w:noProof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1905</wp:posOffset>
                      </wp:positionV>
                      <wp:extent cx="95250" cy="0"/>
                      <wp:effectExtent l="0" t="0" r="0" b="0"/>
                      <wp:wrapNone/>
                      <wp:docPr id="107" name="Line 1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80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35pt,.15pt" to="30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tpEgIAACs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"/>
                  </w:pict>
                </mc:Fallback>
              </mc:AlternateContent>
            </w:r>
            <w:r w:rsidR="00977E4E" w:rsidRPr="00D81BE9">
              <w:rPr>
                <w:lang w:val="en-US"/>
              </w:rPr>
              <w:t>S =  A B C + A B C + AB C +A B 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4E" w:rsidRPr="00D81BE9" w:rsidRDefault="00977E4E" w:rsidP="00977E4E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4E" w:rsidRPr="00D81BE9" w:rsidRDefault="00977E4E" w:rsidP="00977E4E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en-US"/>
              </w:rPr>
            </w:pPr>
          </w:p>
        </w:tc>
      </w:tr>
      <w:tr w:rsidR="00977E4E" w:rsidTr="00977E4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4E" w:rsidRPr="002F69B3" w:rsidRDefault="00977E4E" w:rsidP="00977E4E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en-GB"/>
              </w:rPr>
            </w:pPr>
            <w:proofErr w:type="spellStart"/>
            <w:r w:rsidRPr="002F69B3">
              <w:rPr>
                <w:b/>
                <w:i/>
                <w:iCs/>
                <w:szCs w:val="24"/>
                <w:lang w:val="en-GB"/>
              </w:rPr>
              <w:t>Réponse</w:t>
            </w:r>
            <w:proofErr w:type="spellEnd"/>
            <w:r w:rsidRPr="002F69B3">
              <w:rPr>
                <w:b/>
                <w:i/>
                <w:iCs/>
                <w:szCs w:val="24"/>
                <w:lang w:val="en-GB"/>
              </w:rPr>
              <w:t>(s) :</w:t>
            </w:r>
            <w:r w:rsidRPr="002F69B3">
              <w:rPr>
                <w:i/>
                <w:iCs/>
                <w:szCs w:val="24"/>
                <w:lang w:val="en-GB"/>
              </w:rPr>
              <w:t xml:space="preserve"> </w:t>
            </w:r>
            <w:r w:rsidRPr="002F69B3">
              <w:rPr>
                <w:i/>
                <w:iCs/>
                <w:szCs w:val="24"/>
                <w:lang w:val="en-GB"/>
              </w:rPr>
              <w:tab/>
              <w:t xml:space="preserve">S = </w:t>
            </w:r>
            <w:r>
              <w:rPr>
                <w:i/>
                <w:iCs/>
                <w:szCs w:val="24"/>
                <w:lang w:val="en-GB"/>
              </w:rPr>
              <w:t>A B + C ( A + B)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E4E" w:rsidRPr="0052509E" w:rsidRDefault="00977E4E" w:rsidP="00977E4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7F7B99" w:rsidRPr="004A0222" w:rsidTr="007F7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99" w:rsidRDefault="007F7B99" w:rsidP="007F7B99">
            <w:pPr>
              <w:pStyle w:val="En-tte"/>
              <w:numPr>
                <w:ilvl w:val="0"/>
                <w:numId w:val="7"/>
              </w:numPr>
              <w:tabs>
                <w:tab w:val="clear" w:pos="72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99" w:rsidRDefault="007F7B99" w:rsidP="007F7B99">
            <w:pPr>
              <w:spacing w:before="20" w:after="20"/>
              <w:rPr>
                <w:szCs w:val="24"/>
              </w:rPr>
            </w:pPr>
            <w:r w:rsidRPr="0092155B">
              <w:rPr>
                <w:szCs w:val="24"/>
              </w:rPr>
              <w:t>Simplifier l’expression suivante</w:t>
            </w:r>
            <w:r>
              <w:rPr>
                <w:szCs w:val="24"/>
              </w:rPr>
              <w:t xml:space="preserve"> :</w:t>
            </w:r>
            <w:r w:rsidRPr="0092155B">
              <w:rPr>
                <w:szCs w:val="24"/>
              </w:rPr>
              <w:t xml:space="preserve">  </w:t>
            </w:r>
          </w:p>
          <w:p w:rsidR="007F7B99" w:rsidRDefault="007F7B99" w:rsidP="007F7B99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</w:pPr>
          </w:p>
          <w:p w:rsidR="007F7B99" w:rsidRPr="00D81BE9" w:rsidRDefault="003C7F8D" w:rsidP="007F7B99">
            <w:pPr>
              <w:pStyle w:val="En-tte"/>
              <w:tabs>
                <w:tab w:val="clear" w:pos="4536"/>
                <w:tab w:val="clear" w:pos="9072"/>
              </w:tabs>
              <w:spacing w:before="20" w:after="20" w:line="360" w:lineRule="auto"/>
              <w:rPr>
                <w:szCs w:val="24"/>
                <w:lang w:val="en-US"/>
              </w:rPr>
            </w:pPr>
            <w:r>
              <w:rPr>
                <w:noProof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17780</wp:posOffset>
                      </wp:positionV>
                      <wp:extent cx="95250" cy="0"/>
                      <wp:effectExtent l="0" t="0" r="0" b="0"/>
                      <wp:wrapNone/>
                      <wp:docPr id="106" name="Line 1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88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45pt,1.4pt" to="30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"/>
                  </w:pict>
                </mc:Fallback>
              </mc:AlternateContent>
            </w:r>
            <w:r>
              <w:rPr>
                <w:noProof/>
                <w:sz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15875</wp:posOffset>
                      </wp:positionV>
                      <wp:extent cx="95250" cy="0"/>
                      <wp:effectExtent l="0" t="0" r="0" b="0"/>
                      <wp:wrapNone/>
                      <wp:docPr id="105" name="Line 1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87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7pt,1.25pt" to="60.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"/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>
                      <wp:simplePos x="0" y="0"/>
                      <wp:positionH relativeFrom="column">
                        <wp:posOffset>1318895</wp:posOffset>
                      </wp:positionH>
                      <wp:positionV relativeFrom="paragraph">
                        <wp:posOffset>16510</wp:posOffset>
                      </wp:positionV>
                      <wp:extent cx="95250" cy="0"/>
                      <wp:effectExtent l="0" t="0" r="0" b="0"/>
                      <wp:wrapNone/>
                      <wp:docPr id="104" name="Line 1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90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85pt,1.3pt" to="111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ygcEgIAACs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"/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19050</wp:posOffset>
                      </wp:positionV>
                      <wp:extent cx="95250" cy="0"/>
                      <wp:effectExtent l="0" t="0" r="0" b="0"/>
                      <wp:wrapNone/>
                      <wp:docPr id="103" name="Line 1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92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55pt,1.5pt" to="134.0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"/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19050</wp:posOffset>
                      </wp:positionV>
                      <wp:extent cx="95250" cy="0"/>
                      <wp:effectExtent l="0" t="0" r="0" b="0"/>
                      <wp:wrapNone/>
                      <wp:docPr id="102" name="Line 1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89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8pt,1.5pt" to="144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"/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14605</wp:posOffset>
                      </wp:positionV>
                      <wp:extent cx="95250" cy="0"/>
                      <wp:effectExtent l="0" t="0" r="0" b="0"/>
                      <wp:wrapNone/>
                      <wp:docPr id="101" name="Line 15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91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8pt,1.15pt" to="177.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5OEgIAACs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"/>
                  </w:pict>
                </mc:Fallback>
              </mc:AlternateContent>
            </w:r>
            <w:r w:rsidR="007F7B99" w:rsidRPr="00D81BE9">
              <w:rPr>
                <w:lang w:val="en-US"/>
              </w:rPr>
              <w:t>S =  A C ( A B D ) + A B C D + A B 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99" w:rsidRPr="00D81BE9" w:rsidRDefault="007F7B99" w:rsidP="007F7B99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99" w:rsidRPr="00D81BE9" w:rsidRDefault="007F7B99" w:rsidP="007F7B99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en-US"/>
              </w:rPr>
            </w:pPr>
          </w:p>
        </w:tc>
      </w:tr>
      <w:tr w:rsidR="007F7B99" w:rsidTr="007F7B9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99" w:rsidRPr="002F69B3" w:rsidRDefault="003C7F8D" w:rsidP="007F7B99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en-GB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19050</wp:posOffset>
                      </wp:positionV>
                      <wp:extent cx="95250" cy="0"/>
                      <wp:effectExtent l="0" t="0" r="0" b="0"/>
                      <wp:wrapNone/>
                      <wp:docPr id="100" name="Line 1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93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5pt,1.5pt" to="100.0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"/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17145</wp:posOffset>
                      </wp:positionV>
                      <wp:extent cx="95250" cy="0"/>
                      <wp:effectExtent l="0" t="0" r="0" b="0"/>
                      <wp:wrapNone/>
                      <wp:docPr id="99" name="Line 1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94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pt,1.35pt" to="143.3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"/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14605</wp:posOffset>
                      </wp:positionV>
                      <wp:extent cx="95250" cy="0"/>
                      <wp:effectExtent l="0" t="0" r="0" b="0"/>
                      <wp:wrapNone/>
                      <wp:docPr id="98" name="Line 1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95" o:spid="_x0000_s1026" style="position:absolute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5pt,1.15pt" to="133.3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"/>
                  </w:pict>
                </mc:Fallback>
              </mc:AlternateContent>
            </w:r>
            <w:proofErr w:type="spellStart"/>
            <w:r w:rsidR="007F7B99" w:rsidRPr="002F69B3">
              <w:rPr>
                <w:b/>
                <w:i/>
                <w:iCs/>
                <w:szCs w:val="24"/>
                <w:lang w:val="en-GB"/>
              </w:rPr>
              <w:t>Réponse</w:t>
            </w:r>
            <w:proofErr w:type="spellEnd"/>
            <w:r w:rsidR="007F7B99" w:rsidRPr="002F69B3">
              <w:rPr>
                <w:b/>
                <w:i/>
                <w:iCs/>
                <w:szCs w:val="24"/>
                <w:lang w:val="en-GB"/>
              </w:rPr>
              <w:t>(s) :</w:t>
            </w:r>
            <w:r w:rsidR="007F7B99" w:rsidRPr="002F69B3">
              <w:rPr>
                <w:i/>
                <w:iCs/>
                <w:szCs w:val="24"/>
                <w:lang w:val="en-GB"/>
              </w:rPr>
              <w:t xml:space="preserve"> </w:t>
            </w:r>
            <w:r w:rsidR="007F7B99" w:rsidRPr="002F69B3">
              <w:rPr>
                <w:i/>
                <w:iCs/>
                <w:szCs w:val="24"/>
                <w:lang w:val="en-GB"/>
              </w:rPr>
              <w:tab/>
              <w:t xml:space="preserve">S = </w:t>
            </w:r>
            <w:r w:rsidR="007F7B99">
              <w:rPr>
                <w:i/>
                <w:iCs/>
                <w:szCs w:val="24"/>
                <w:lang w:val="en-GB"/>
              </w:rPr>
              <w:t>B C + A D ( B + C 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B99" w:rsidRPr="0052509E" w:rsidRDefault="007F7B99" w:rsidP="007F7B9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6571EF" w:rsidTr="006571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EF" w:rsidRDefault="006571EF" w:rsidP="006571EF">
            <w:pPr>
              <w:pStyle w:val="En-tte"/>
              <w:numPr>
                <w:ilvl w:val="0"/>
                <w:numId w:val="7"/>
              </w:numPr>
              <w:tabs>
                <w:tab w:val="clear" w:pos="72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EF" w:rsidRDefault="006571EF" w:rsidP="006C4507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t>Simplifier l’expression suivante:</w:t>
            </w:r>
          </w:p>
          <w:p w:rsidR="006571EF" w:rsidRDefault="006571EF" w:rsidP="006C4507">
            <w:pPr>
              <w:spacing w:before="20" w:after="20"/>
              <w:rPr>
                <w:szCs w:val="24"/>
              </w:rPr>
            </w:pPr>
          </w:p>
          <w:p w:rsidR="006571EF" w:rsidRPr="00833C5F" w:rsidRDefault="003C7F8D" w:rsidP="006C4507">
            <w:pPr>
              <w:spacing w:before="20" w:after="20"/>
              <w:rPr>
                <w:szCs w:val="24"/>
              </w:rPr>
            </w:pPr>
            <w:r>
              <w:rPr>
                <w:noProof/>
                <w:lang w:eastAsia="fr-CH"/>
              </w:rPr>
              <mc:AlternateContent>
                <mc:Choice Requires="wps">
                  <w:drawing>
                    <wp:anchor distT="4294967295" distB="4294967295" distL="114300" distR="114300" simplePos="0" relativeHeight="251721216" behindDoc="0" locked="0" layoutInCell="1" allowOverlap="1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17779</wp:posOffset>
                      </wp:positionV>
                      <wp:extent cx="76200" cy="0"/>
                      <wp:effectExtent l="0" t="0" r="19050" b="19050"/>
                      <wp:wrapNone/>
                      <wp:docPr id="182" name="Connecteur droit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82" o:spid="_x0000_s1026" style="position:absolute;z-index:251721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85pt,1.4pt" to="71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"/>
                  </w:pict>
                </mc:Fallback>
              </mc:AlternateContent>
            </w:r>
            <w:r w:rsidR="006571EF" w:rsidRPr="0092155B">
              <w:rPr>
                <w:szCs w:val="24"/>
                <w:lang w:val="fr-FR"/>
              </w:rPr>
              <w:t xml:space="preserve">Z </w:t>
            </w:r>
            <w:r w:rsidR="006571EF">
              <w:rPr>
                <w:szCs w:val="24"/>
                <w:lang w:val="fr-FR"/>
              </w:rPr>
              <w:t xml:space="preserve"> = A +</w:t>
            </w:r>
            <w:r w:rsidR="006571EF" w:rsidRPr="00833C5F">
              <w:rPr>
                <w:szCs w:val="24"/>
              </w:rPr>
              <w:t xml:space="preserve"> C </w:t>
            </w:r>
            <w:r w:rsidR="006571EF">
              <w:t>+</w:t>
            </w:r>
            <w:r w:rsidR="006571EF" w:rsidRPr="00833C5F">
              <w:rPr>
                <w:szCs w:val="24"/>
              </w:rPr>
              <w:t xml:space="preserve"> C</w:t>
            </w:r>
            <w:r w:rsidR="006571EF">
              <w:rPr>
                <w:szCs w:val="24"/>
              </w:rPr>
              <w:t xml:space="preserve">  </w:t>
            </w:r>
          </w:p>
          <w:p w:rsidR="006571EF" w:rsidRDefault="006571EF" w:rsidP="006C4507">
            <w:pPr>
              <w:spacing w:before="20" w:after="20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EF" w:rsidRDefault="006571EF" w:rsidP="006C4507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EF" w:rsidRDefault="006571EF" w:rsidP="006C4507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</w:tr>
      <w:tr w:rsidR="006571EF" w:rsidTr="006571E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EF" w:rsidRDefault="006571EF" w:rsidP="006C4507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ab/>
            </w:r>
            <w:r w:rsidRPr="00545EC7">
              <w:rPr>
                <w:i/>
                <w:iCs/>
                <w:szCs w:val="24"/>
              </w:rPr>
              <w:t xml:space="preserve">Z = </w:t>
            </w:r>
            <w:r>
              <w:rPr>
                <w:i/>
                <w:iCs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EF" w:rsidRPr="0052509E" w:rsidRDefault="006571EF" w:rsidP="006C450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YMR</w:t>
            </w:r>
          </w:p>
        </w:tc>
      </w:tr>
      <w:tr w:rsidR="006571EF" w:rsidTr="006571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EF" w:rsidRDefault="006571EF" w:rsidP="006571EF">
            <w:pPr>
              <w:pStyle w:val="En-tte"/>
              <w:numPr>
                <w:ilvl w:val="0"/>
                <w:numId w:val="7"/>
              </w:numPr>
              <w:tabs>
                <w:tab w:val="clear" w:pos="72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EF" w:rsidRDefault="006571EF" w:rsidP="006C4507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t>Simplifier l’expression suivante:</w:t>
            </w:r>
          </w:p>
          <w:p w:rsidR="006571EF" w:rsidRDefault="006571EF" w:rsidP="006C4507">
            <w:pPr>
              <w:spacing w:before="20" w:after="20"/>
              <w:rPr>
                <w:szCs w:val="24"/>
              </w:rPr>
            </w:pPr>
          </w:p>
          <w:p w:rsidR="006571EF" w:rsidRPr="00833C5F" w:rsidRDefault="003C7F8D" w:rsidP="006C4507">
            <w:pPr>
              <w:spacing w:before="20" w:after="20"/>
              <w:rPr>
                <w:szCs w:val="24"/>
              </w:rPr>
            </w:pPr>
            <w:r>
              <w:rPr>
                <w:noProof/>
                <w:lang w:eastAsia="fr-CH"/>
              </w:rPr>
              <mc:AlternateContent>
                <mc:Choice Requires="wps">
                  <w:drawing>
                    <wp:anchor distT="4294967295" distB="4294967295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17779</wp:posOffset>
                      </wp:positionV>
                      <wp:extent cx="76200" cy="0"/>
                      <wp:effectExtent l="0" t="0" r="19050" b="19050"/>
                      <wp:wrapNone/>
                      <wp:docPr id="181" name="Connecteur droit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81" o:spid="_x0000_s1026" style="position:absolute;z-index:251713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85pt,1.4pt" to="71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"/>
                  </w:pict>
                </mc:Fallback>
              </mc:AlternateContent>
            </w:r>
            <w:r w:rsidR="006571EF" w:rsidRPr="0092155B">
              <w:rPr>
                <w:szCs w:val="24"/>
                <w:lang w:val="fr-FR"/>
              </w:rPr>
              <w:t xml:space="preserve">Z </w:t>
            </w:r>
            <w:r w:rsidR="006571EF">
              <w:rPr>
                <w:szCs w:val="24"/>
                <w:lang w:val="fr-FR"/>
              </w:rPr>
              <w:t xml:space="preserve"> = A </w:t>
            </w:r>
            <w:r w:rsidR="006571EF">
              <w:t>·</w:t>
            </w:r>
            <w:r w:rsidR="006571EF" w:rsidRPr="00833C5F">
              <w:rPr>
                <w:szCs w:val="24"/>
              </w:rPr>
              <w:t xml:space="preserve"> </w:t>
            </w:r>
            <w:r w:rsidR="006571EF">
              <w:rPr>
                <w:szCs w:val="24"/>
              </w:rPr>
              <w:t xml:space="preserve"> </w:t>
            </w:r>
            <w:r w:rsidR="006571EF" w:rsidRPr="00833C5F">
              <w:rPr>
                <w:szCs w:val="24"/>
              </w:rPr>
              <w:t xml:space="preserve">C </w:t>
            </w:r>
            <w:r w:rsidR="006571EF">
              <w:t xml:space="preserve">· </w:t>
            </w:r>
            <w:r w:rsidR="006571EF" w:rsidRPr="00833C5F">
              <w:rPr>
                <w:szCs w:val="24"/>
              </w:rPr>
              <w:t xml:space="preserve"> C</w:t>
            </w:r>
            <w:r w:rsidR="006571EF">
              <w:rPr>
                <w:szCs w:val="24"/>
              </w:rPr>
              <w:t xml:space="preserve">  </w:t>
            </w:r>
          </w:p>
          <w:p w:rsidR="006571EF" w:rsidRDefault="006571EF" w:rsidP="006C4507">
            <w:pPr>
              <w:spacing w:before="20" w:after="20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EF" w:rsidRDefault="006571EF" w:rsidP="006C4507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EF" w:rsidRDefault="006571EF" w:rsidP="006C4507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</w:tr>
      <w:tr w:rsidR="006571EF" w:rsidTr="006571E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EF" w:rsidRDefault="006571EF" w:rsidP="006C4507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ab/>
            </w:r>
            <w:r w:rsidRPr="00545EC7">
              <w:rPr>
                <w:i/>
                <w:iCs/>
                <w:szCs w:val="24"/>
              </w:rPr>
              <w:t xml:space="preserve">Z = </w:t>
            </w:r>
            <w:r>
              <w:rPr>
                <w:i/>
                <w:iCs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EF" w:rsidRPr="0052509E" w:rsidRDefault="006571EF" w:rsidP="006C450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YMR</w:t>
            </w:r>
          </w:p>
        </w:tc>
      </w:tr>
      <w:tr w:rsidR="006571EF" w:rsidTr="006571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EF" w:rsidRDefault="006571EF" w:rsidP="006571EF">
            <w:pPr>
              <w:pStyle w:val="En-tte"/>
              <w:numPr>
                <w:ilvl w:val="0"/>
                <w:numId w:val="7"/>
              </w:numPr>
              <w:tabs>
                <w:tab w:val="clear" w:pos="72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EF" w:rsidRDefault="006571EF" w:rsidP="006C4507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t>Simplifier l’expression suivante:</w:t>
            </w:r>
          </w:p>
          <w:p w:rsidR="006571EF" w:rsidRDefault="006571EF" w:rsidP="006C4507">
            <w:pPr>
              <w:spacing w:before="20" w:after="20"/>
              <w:rPr>
                <w:szCs w:val="24"/>
              </w:rPr>
            </w:pPr>
          </w:p>
          <w:p w:rsidR="006571EF" w:rsidRPr="00833C5F" w:rsidRDefault="003C7F8D" w:rsidP="006C4507">
            <w:pPr>
              <w:spacing w:before="20" w:after="20"/>
              <w:rPr>
                <w:szCs w:val="24"/>
              </w:rPr>
            </w:pPr>
            <w:r>
              <w:rPr>
                <w:noProof/>
                <w:lang w:eastAsia="fr-CH"/>
              </w:rPr>
              <mc:AlternateContent>
                <mc:Choice Requires="wps">
                  <w:drawing>
                    <wp:anchor distT="4294967295" distB="4294967295" distL="114300" distR="114300" simplePos="0" relativeHeight="251725312" behindDoc="0" locked="0" layoutInCell="1" allowOverlap="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-1906</wp:posOffset>
                      </wp:positionV>
                      <wp:extent cx="112395" cy="0"/>
                      <wp:effectExtent l="0" t="0" r="20955" b="19050"/>
                      <wp:wrapNone/>
                      <wp:docPr id="180" name="Connecteur droit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3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80" o:spid="_x0000_s1026" style="position:absolute;z-index:251725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75pt,-.15pt" to="57.6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"/>
                  </w:pict>
                </mc:Fallback>
              </mc:AlternateContent>
            </w:r>
            <w:r w:rsidR="006571EF" w:rsidRPr="0092155B">
              <w:rPr>
                <w:szCs w:val="24"/>
                <w:lang w:val="fr-FR"/>
              </w:rPr>
              <w:t xml:space="preserve">Z </w:t>
            </w:r>
            <w:r w:rsidR="006571EF">
              <w:rPr>
                <w:szCs w:val="24"/>
                <w:lang w:val="fr-FR"/>
              </w:rPr>
              <w:t xml:space="preserve"> = (A + A B) (C + C D)</w:t>
            </w:r>
          </w:p>
          <w:p w:rsidR="006571EF" w:rsidRDefault="006571EF" w:rsidP="006C4507">
            <w:pPr>
              <w:spacing w:before="20" w:after="20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EF" w:rsidRDefault="006571EF" w:rsidP="006C4507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EF" w:rsidRDefault="006571EF" w:rsidP="006C4507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</w:tr>
      <w:tr w:rsidR="006571EF" w:rsidTr="006571E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EF" w:rsidRDefault="006571EF" w:rsidP="006C4507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ab/>
            </w:r>
            <w:r w:rsidRPr="00545EC7">
              <w:rPr>
                <w:i/>
                <w:iCs/>
                <w:szCs w:val="24"/>
              </w:rPr>
              <w:t xml:space="preserve">Z = </w:t>
            </w:r>
            <w:r>
              <w:rPr>
                <w:i/>
                <w:iCs/>
                <w:szCs w:val="24"/>
              </w:rPr>
              <w:t>(</w:t>
            </w:r>
            <w:r w:rsidRPr="00545EC7">
              <w:rPr>
                <w:i/>
                <w:iCs/>
                <w:szCs w:val="24"/>
              </w:rPr>
              <w:t>A</w:t>
            </w:r>
            <w:r>
              <w:rPr>
                <w:i/>
                <w:iCs/>
                <w:szCs w:val="24"/>
              </w:rPr>
              <w:t>+B) 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EF" w:rsidRPr="0052509E" w:rsidRDefault="006571EF" w:rsidP="006C450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YMR</w:t>
            </w:r>
          </w:p>
        </w:tc>
      </w:tr>
      <w:tr w:rsidR="006571EF" w:rsidTr="006571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EF" w:rsidRDefault="006571EF" w:rsidP="006571EF">
            <w:pPr>
              <w:pStyle w:val="En-tte"/>
              <w:numPr>
                <w:ilvl w:val="0"/>
                <w:numId w:val="7"/>
              </w:numPr>
              <w:tabs>
                <w:tab w:val="clear" w:pos="72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EF" w:rsidRDefault="006571EF" w:rsidP="006C4507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t>Simplifier l’expression suivante:</w:t>
            </w:r>
          </w:p>
          <w:p w:rsidR="006571EF" w:rsidRDefault="006571EF" w:rsidP="006C4507">
            <w:pPr>
              <w:spacing w:before="20" w:after="20"/>
              <w:rPr>
                <w:szCs w:val="24"/>
              </w:rPr>
            </w:pPr>
          </w:p>
          <w:p w:rsidR="006571EF" w:rsidRPr="00833C5F" w:rsidRDefault="003C7F8D" w:rsidP="006C4507">
            <w:pPr>
              <w:spacing w:before="20" w:after="20"/>
              <w:rPr>
                <w:szCs w:val="24"/>
              </w:rPr>
            </w:pPr>
            <w:r>
              <w:rPr>
                <w:noProof/>
                <w:lang w:eastAsia="fr-CH"/>
              </w:rPr>
              <mc:AlternateContent>
                <mc:Choice Requires="wps">
                  <w:drawing>
                    <wp:anchor distT="4294967295" distB="4294967295" distL="114300" distR="114300" simplePos="0" relativeHeight="251714048" behindDoc="0" locked="0" layoutInCell="1" allowOverlap="1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-1906</wp:posOffset>
                      </wp:positionV>
                      <wp:extent cx="112395" cy="0"/>
                      <wp:effectExtent l="0" t="0" r="20955" b="19050"/>
                      <wp:wrapNone/>
                      <wp:docPr id="179" name="Connecteur droit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3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79" o:spid="_x0000_s1026" style="position:absolute;z-index:251714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7.85pt,-.15pt" to="106.7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tudHQIAADc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"/>
                  </w:pict>
                </mc:Fallback>
              </mc:AlternateContent>
            </w:r>
            <w:r w:rsidR="006571EF" w:rsidRPr="0092155B">
              <w:rPr>
                <w:szCs w:val="24"/>
                <w:lang w:val="fr-FR"/>
              </w:rPr>
              <w:t xml:space="preserve">Z </w:t>
            </w:r>
            <w:r w:rsidR="006571EF">
              <w:rPr>
                <w:szCs w:val="24"/>
                <w:lang w:val="fr-FR"/>
              </w:rPr>
              <w:t xml:space="preserve"> = (A + A B) (C + C D)</w:t>
            </w:r>
          </w:p>
          <w:p w:rsidR="006571EF" w:rsidRDefault="006571EF" w:rsidP="006C4507">
            <w:pPr>
              <w:spacing w:before="20" w:after="20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EF" w:rsidRDefault="006571EF" w:rsidP="006C4507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EF" w:rsidRDefault="006571EF" w:rsidP="006C4507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</w:tr>
      <w:tr w:rsidR="006571EF" w:rsidTr="006571E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EF" w:rsidRDefault="006571EF" w:rsidP="006C4507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ab/>
            </w:r>
            <w:r w:rsidRPr="00545EC7">
              <w:rPr>
                <w:i/>
                <w:iCs/>
                <w:szCs w:val="24"/>
              </w:rPr>
              <w:t xml:space="preserve">Z = </w:t>
            </w:r>
            <w:r>
              <w:rPr>
                <w:i/>
                <w:iCs/>
                <w:szCs w:val="24"/>
              </w:rPr>
              <w:t>A (C+D)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EF" w:rsidRPr="0052509E" w:rsidRDefault="006571EF" w:rsidP="006C450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YMR</w:t>
            </w:r>
          </w:p>
        </w:tc>
      </w:tr>
      <w:tr w:rsidR="006571EF" w:rsidTr="006571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EF" w:rsidRDefault="006571EF" w:rsidP="006571EF">
            <w:pPr>
              <w:pStyle w:val="En-tte"/>
              <w:numPr>
                <w:ilvl w:val="0"/>
                <w:numId w:val="7"/>
              </w:numPr>
              <w:tabs>
                <w:tab w:val="clear" w:pos="72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EF" w:rsidRDefault="006571EF" w:rsidP="006C4507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t>Simplifier l’expression suivante:</w:t>
            </w:r>
          </w:p>
          <w:p w:rsidR="006571EF" w:rsidRDefault="003C7F8D" w:rsidP="006C4507">
            <w:pPr>
              <w:spacing w:before="20" w:after="20"/>
              <w:rPr>
                <w:szCs w:val="24"/>
              </w:rPr>
            </w:pPr>
            <w:r>
              <w:rPr>
                <w:noProof/>
                <w:lang w:eastAsia="fr-CH"/>
              </w:rPr>
              <mc:AlternateContent>
                <mc:Choice Requires="wps">
                  <w:drawing>
                    <wp:anchor distT="4294967295" distB="4294967295" distL="114300" distR="114300" simplePos="0" relativeHeight="251723264" behindDoc="0" locked="0" layoutInCell="1" allowOverlap="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151764</wp:posOffset>
                      </wp:positionV>
                      <wp:extent cx="501015" cy="0"/>
                      <wp:effectExtent l="0" t="0" r="13335" b="19050"/>
                      <wp:wrapNone/>
                      <wp:docPr id="178" name="Connecteur droit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1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78" o:spid="_x0000_s1026" style="position:absolute;flip:y;z-index:251723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.3pt,11.95pt" to="62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"/>
                  </w:pict>
                </mc:Fallback>
              </mc:AlternateContent>
            </w:r>
          </w:p>
          <w:p w:rsidR="006571EF" w:rsidRPr="00833C5F" w:rsidRDefault="003C7F8D" w:rsidP="006C4507">
            <w:pPr>
              <w:spacing w:before="20" w:after="20"/>
              <w:rPr>
                <w:szCs w:val="24"/>
              </w:rPr>
            </w:pPr>
            <w:r>
              <w:rPr>
                <w:noProof/>
                <w:lang w:eastAsia="fr-CH"/>
              </w:rPr>
              <mc:AlternateContent>
                <mc:Choice Requires="wps">
                  <w:drawing>
                    <wp:anchor distT="4294967295" distB="4294967295" distL="114300" distR="114300" simplePos="0" relativeHeight="251722240" behindDoc="0" locked="0" layoutInCell="1" allowOverlap="1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-5715</wp:posOffset>
                      </wp:positionV>
                      <wp:extent cx="353060" cy="0"/>
                      <wp:effectExtent l="0" t="0" r="27940" b="19050"/>
                      <wp:wrapNone/>
                      <wp:docPr id="177" name="Connecteur droit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53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77" o:spid="_x0000_s1026" style="position:absolute;flip:y;z-index:251722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.95pt,-.45pt" to="62.7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"/>
                  </w:pict>
                </mc:Fallback>
              </mc:AlternateContent>
            </w:r>
            <w:r w:rsidR="006571EF" w:rsidRPr="0092155B">
              <w:rPr>
                <w:szCs w:val="24"/>
                <w:lang w:val="fr-FR"/>
              </w:rPr>
              <w:t xml:space="preserve">Z </w:t>
            </w:r>
            <w:r w:rsidR="006571EF">
              <w:rPr>
                <w:szCs w:val="24"/>
                <w:lang w:val="fr-FR"/>
              </w:rPr>
              <w:t xml:space="preserve"> = C A + B + B</w:t>
            </w:r>
          </w:p>
          <w:p w:rsidR="006571EF" w:rsidRDefault="006571EF" w:rsidP="006C4507">
            <w:pPr>
              <w:spacing w:before="20" w:after="20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EF" w:rsidRDefault="006571EF" w:rsidP="006C4507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EF" w:rsidRDefault="006571EF" w:rsidP="006C4507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</w:tr>
      <w:tr w:rsidR="006571EF" w:rsidTr="006571E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EF" w:rsidRPr="00833C5F" w:rsidRDefault="003C7F8D" w:rsidP="006C4507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  <w:iCs/>
                <w:szCs w:val="24"/>
              </w:rPr>
            </w:pPr>
            <w:r>
              <w:rPr>
                <w:noProof/>
                <w:lang w:eastAsia="fr-CH"/>
              </w:rPr>
              <mc:AlternateContent>
                <mc:Choice Requires="wps">
                  <w:drawing>
                    <wp:anchor distT="4294967295" distB="4294967295" distL="114300" distR="114300" simplePos="0" relativeHeight="251724288" behindDoc="0" locked="0" layoutInCell="1" allowOverlap="1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10160</wp:posOffset>
                      </wp:positionV>
                      <wp:extent cx="85725" cy="0"/>
                      <wp:effectExtent l="0" t="0" r="9525" b="19050"/>
                      <wp:wrapNone/>
                      <wp:docPr id="176" name="Connecteur droit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5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76" o:spid="_x0000_s1026" style="position:absolute;flip:y;z-index:251724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3.1pt,.8pt" to="9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"/>
                  </w:pict>
                </mc:Fallback>
              </mc:AlternateContent>
            </w:r>
            <w:r w:rsidR="006571EF">
              <w:rPr>
                <w:b/>
                <w:i/>
                <w:iCs/>
                <w:szCs w:val="24"/>
              </w:rPr>
              <w:t>Réponse(s)</w:t>
            </w:r>
            <w:r w:rsidR="006571EF" w:rsidRPr="00AE7AEB">
              <w:rPr>
                <w:b/>
                <w:i/>
                <w:iCs/>
                <w:szCs w:val="24"/>
              </w:rPr>
              <w:t> :</w:t>
            </w:r>
            <w:r w:rsidR="006571EF">
              <w:rPr>
                <w:i/>
                <w:iCs/>
                <w:szCs w:val="24"/>
              </w:rPr>
              <w:t xml:space="preserve"> </w:t>
            </w:r>
            <w:r w:rsidR="006571EF">
              <w:rPr>
                <w:i/>
                <w:iCs/>
                <w:szCs w:val="24"/>
              </w:rPr>
              <w:tab/>
            </w:r>
            <w:r w:rsidR="006571EF" w:rsidRPr="00545EC7">
              <w:rPr>
                <w:i/>
                <w:iCs/>
                <w:szCs w:val="24"/>
              </w:rPr>
              <w:t xml:space="preserve">Z = </w:t>
            </w:r>
            <w:r w:rsidR="006571EF">
              <w:rPr>
                <w:i/>
                <w:iCs/>
                <w:szCs w:val="24"/>
              </w:rPr>
              <w:t>C+A+B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EF" w:rsidRPr="0052509E" w:rsidRDefault="006571EF" w:rsidP="006C450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YMR</w:t>
            </w:r>
          </w:p>
        </w:tc>
      </w:tr>
      <w:tr w:rsidR="006571EF" w:rsidTr="006571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EF" w:rsidRDefault="006571EF" w:rsidP="006571EF">
            <w:pPr>
              <w:pStyle w:val="En-tte"/>
              <w:numPr>
                <w:ilvl w:val="0"/>
                <w:numId w:val="7"/>
              </w:numPr>
              <w:tabs>
                <w:tab w:val="clear" w:pos="72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EF" w:rsidRDefault="006571EF" w:rsidP="006C4507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t>Simplifier l’expression suivante:</w:t>
            </w:r>
          </w:p>
          <w:p w:rsidR="006571EF" w:rsidRDefault="003C7F8D" w:rsidP="006C4507">
            <w:pPr>
              <w:spacing w:before="20" w:after="20"/>
              <w:rPr>
                <w:szCs w:val="24"/>
              </w:rPr>
            </w:pPr>
            <w:r>
              <w:rPr>
                <w:noProof/>
                <w:lang w:eastAsia="fr-CH"/>
              </w:rPr>
              <mc:AlternateContent>
                <mc:Choice Requires="wps">
                  <w:drawing>
                    <wp:anchor distT="4294967295" distB="4294967295" distL="114300" distR="114300" simplePos="0" relativeHeight="251716096" behindDoc="0" locked="0" layoutInCell="1" allowOverlap="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151764</wp:posOffset>
                      </wp:positionV>
                      <wp:extent cx="501015" cy="0"/>
                      <wp:effectExtent l="0" t="0" r="13335" b="19050"/>
                      <wp:wrapNone/>
                      <wp:docPr id="175" name="Connecteur droit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10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75" o:spid="_x0000_s1026" style="position:absolute;flip:y;z-index:251716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.3pt,11.95pt" to="62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"/>
                  </w:pict>
                </mc:Fallback>
              </mc:AlternateContent>
            </w:r>
          </w:p>
          <w:p w:rsidR="006571EF" w:rsidRPr="00833C5F" w:rsidRDefault="003C7F8D" w:rsidP="006C4507">
            <w:pPr>
              <w:spacing w:before="20" w:after="20"/>
              <w:rPr>
                <w:szCs w:val="24"/>
              </w:rPr>
            </w:pPr>
            <w:r>
              <w:rPr>
                <w:noProof/>
                <w:lang w:eastAsia="fr-CH"/>
              </w:rPr>
              <mc:AlternateContent>
                <mc:Choice Requires="wps">
                  <w:drawing>
                    <wp:anchor distT="4294967295" distB="4294967295" distL="114300" distR="114300" simplePos="0" relativeHeight="251715072" behindDoc="0" locked="0" layoutInCell="1" allowOverlap="1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-12065</wp:posOffset>
                      </wp:positionV>
                      <wp:extent cx="353060" cy="0"/>
                      <wp:effectExtent l="0" t="0" r="27940" b="19050"/>
                      <wp:wrapNone/>
                      <wp:docPr id="174" name="Connecteur droit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53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74" o:spid="_x0000_s1026" style="position:absolute;flip:y;z-index:251715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.95pt,-.95pt" to="62.7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"/>
                  </w:pict>
                </mc:Fallback>
              </mc:AlternateContent>
            </w:r>
            <w:r w:rsidR="006571EF" w:rsidRPr="0092155B">
              <w:rPr>
                <w:szCs w:val="24"/>
                <w:lang w:val="fr-FR"/>
              </w:rPr>
              <w:t xml:space="preserve">Z </w:t>
            </w:r>
            <w:r w:rsidR="006571EF">
              <w:rPr>
                <w:szCs w:val="24"/>
                <w:lang w:val="fr-FR"/>
              </w:rPr>
              <w:t xml:space="preserve"> = A B + C + B</w:t>
            </w:r>
          </w:p>
          <w:p w:rsidR="006571EF" w:rsidRDefault="006571EF" w:rsidP="006C4507">
            <w:pPr>
              <w:spacing w:before="20" w:after="20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EF" w:rsidRDefault="006571EF" w:rsidP="006C4507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EF" w:rsidRDefault="006571EF" w:rsidP="006C4507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</w:tr>
      <w:tr w:rsidR="006571EF" w:rsidTr="006571E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EF" w:rsidRPr="00833C5F" w:rsidRDefault="003C7F8D" w:rsidP="006C4507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  <w:iCs/>
                <w:szCs w:val="24"/>
              </w:rPr>
            </w:pPr>
            <w:r>
              <w:rPr>
                <w:noProof/>
                <w:lang w:eastAsia="fr-CH"/>
              </w:rPr>
              <mc:AlternateContent>
                <mc:Choice Requires="wps">
                  <w:drawing>
                    <wp:anchor distT="4294967295" distB="4294967295" distL="114300" distR="114300" simplePos="0" relativeHeight="251717120" behindDoc="0" locked="0" layoutInCell="1" allowOverlap="1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10160</wp:posOffset>
                      </wp:positionV>
                      <wp:extent cx="85725" cy="0"/>
                      <wp:effectExtent l="0" t="0" r="9525" b="19050"/>
                      <wp:wrapNone/>
                      <wp:docPr id="173" name="Connecteur droit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5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73" o:spid="_x0000_s1026" style="position:absolute;flip:y;z-index:251717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3.1pt,.8pt" to="9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"/>
                  </w:pict>
                </mc:Fallback>
              </mc:AlternateContent>
            </w:r>
            <w:r w:rsidR="006571EF">
              <w:rPr>
                <w:b/>
                <w:i/>
                <w:iCs/>
                <w:szCs w:val="24"/>
              </w:rPr>
              <w:t>Réponse(s)</w:t>
            </w:r>
            <w:r w:rsidR="006571EF" w:rsidRPr="00AE7AEB">
              <w:rPr>
                <w:b/>
                <w:i/>
                <w:iCs/>
                <w:szCs w:val="24"/>
              </w:rPr>
              <w:t> :</w:t>
            </w:r>
            <w:r w:rsidR="006571EF">
              <w:rPr>
                <w:i/>
                <w:iCs/>
                <w:szCs w:val="24"/>
              </w:rPr>
              <w:t xml:space="preserve"> </w:t>
            </w:r>
            <w:r w:rsidR="006571EF">
              <w:rPr>
                <w:i/>
                <w:iCs/>
                <w:szCs w:val="24"/>
              </w:rPr>
              <w:tab/>
            </w:r>
            <w:r w:rsidR="006571EF" w:rsidRPr="00545EC7">
              <w:rPr>
                <w:i/>
                <w:iCs/>
                <w:szCs w:val="24"/>
              </w:rPr>
              <w:t xml:space="preserve">Z = </w:t>
            </w:r>
            <w:r w:rsidR="006571EF">
              <w:rPr>
                <w:i/>
                <w:iCs/>
                <w:szCs w:val="24"/>
              </w:rPr>
              <w:t>A+C+B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EF" w:rsidRPr="0052509E" w:rsidRDefault="006571EF" w:rsidP="006C450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YMR</w:t>
            </w:r>
          </w:p>
        </w:tc>
      </w:tr>
    </w:tbl>
    <w:p w:rsidR="000F78C6" w:rsidRDefault="000F78C6"/>
    <w:p w:rsidR="000F78C6" w:rsidRDefault="004A0222" w:rsidP="000F78C6">
      <w:hyperlink w:anchor="_top" w:history="1">
        <w:r w:rsidR="000F78C6" w:rsidRPr="0039097B">
          <w:rPr>
            <w:rStyle w:val="Lienhypertexte"/>
          </w:rPr>
          <w:t>Retour au haut de la page</w:t>
        </w:r>
      </w:hyperlink>
    </w:p>
    <w:p w:rsidR="000F78C6" w:rsidRDefault="000F78C6">
      <w: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8505"/>
        <w:gridCol w:w="567"/>
        <w:gridCol w:w="567"/>
      </w:tblGrid>
      <w:tr w:rsidR="006571EF" w:rsidTr="006571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EF" w:rsidRDefault="006571EF" w:rsidP="006571EF">
            <w:pPr>
              <w:pStyle w:val="En-tte"/>
              <w:numPr>
                <w:ilvl w:val="0"/>
                <w:numId w:val="7"/>
              </w:numPr>
              <w:tabs>
                <w:tab w:val="clear" w:pos="72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EF" w:rsidRDefault="006571EF" w:rsidP="006C4507">
            <w:pPr>
              <w:spacing w:before="20" w:after="20"/>
              <w:rPr>
                <w:szCs w:val="24"/>
              </w:rPr>
            </w:pPr>
            <w:r w:rsidRPr="0092155B">
              <w:rPr>
                <w:szCs w:val="24"/>
              </w:rPr>
              <w:t>Simplifier l’expression suivante</w:t>
            </w:r>
            <w:r>
              <w:rPr>
                <w:szCs w:val="24"/>
              </w:rPr>
              <w:t xml:space="preserve"> :</w:t>
            </w:r>
            <w:r w:rsidRPr="0092155B">
              <w:rPr>
                <w:szCs w:val="24"/>
              </w:rPr>
              <w:t xml:space="preserve">  </w:t>
            </w:r>
          </w:p>
          <w:p w:rsidR="006571EF" w:rsidRDefault="003C7F8D" w:rsidP="006C4507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</w:pPr>
            <w:r>
              <w:rPr>
                <w:noProof/>
                <w:lang w:eastAsia="fr-CH"/>
              </w:rPr>
              <mc:AlternateContent>
                <mc:Choice Requires="wps">
                  <w:drawing>
                    <wp:anchor distT="4294967295" distB="4294967295" distL="114300" distR="114300" simplePos="0" relativeHeight="251728384" behindDoc="0" locked="0" layoutInCell="1" allowOverlap="1" wp14:anchorId="6E4CC8B7" wp14:editId="12BD0972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156844</wp:posOffset>
                      </wp:positionV>
                      <wp:extent cx="600075" cy="0"/>
                      <wp:effectExtent l="0" t="0" r="9525" b="19050"/>
                      <wp:wrapNone/>
                      <wp:docPr id="172" name="Connecteur droit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72" o:spid="_x0000_s1026" style="position:absolute;z-index:251728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85pt,12.35pt" to="69.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"/>
                  </w:pict>
                </mc:Fallback>
              </mc:AlternateContent>
            </w:r>
          </w:p>
          <w:p w:rsidR="006571EF" w:rsidRDefault="003C7F8D" w:rsidP="006C4507">
            <w:pPr>
              <w:pStyle w:val="En-tte"/>
              <w:tabs>
                <w:tab w:val="clear" w:pos="4536"/>
                <w:tab w:val="clear" w:pos="9072"/>
              </w:tabs>
              <w:spacing w:before="20" w:after="20" w:line="360" w:lineRule="auto"/>
              <w:rPr>
                <w:szCs w:val="24"/>
                <w:lang w:val="fr-FR"/>
              </w:rPr>
            </w:pPr>
            <w:r>
              <w:rPr>
                <w:noProof/>
                <w:lang w:eastAsia="fr-CH"/>
              </w:rPr>
              <mc:AlternateContent>
                <mc:Choice Requires="wps">
                  <w:drawing>
                    <wp:anchor distT="4294967295" distB="4294967295" distL="114300" distR="114300" simplePos="0" relativeHeight="251727360" behindDoc="0" locked="0" layoutInCell="1" allowOverlap="1" wp14:anchorId="792022B7" wp14:editId="60E0D18C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-8891</wp:posOffset>
                      </wp:positionV>
                      <wp:extent cx="95250" cy="0"/>
                      <wp:effectExtent l="0" t="0" r="19050" b="19050"/>
                      <wp:wrapNone/>
                      <wp:docPr id="171" name="Connecteur droit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71" o:spid="_x0000_s1026" style="position:absolute;z-index:251727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6pt,-.7pt" to="69.1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"/>
                  </w:pict>
                </mc:Fallback>
              </mc:AlternateContent>
            </w:r>
            <w:r>
              <w:rPr>
                <w:noProof/>
                <w:lang w:eastAsia="fr-CH"/>
              </w:rPr>
              <mc:AlternateContent>
                <mc:Choice Requires="wps">
                  <w:drawing>
                    <wp:anchor distT="4294967295" distB="4294967295" distL="114300" distR="114300" simplePos="0" relativeHeight="251726336" behindDoc="0" locked="0" layoutInCell="1" allowOverlap="1" wp14:anchorId="2BD3C67F" wp14:editId="7672B96B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-8891</wp:posOffset>
                      </wp:positionV>
                      <wp:extent cx="333375" cy="0"/>
                      <wp:effectExtent l="0" t="0" r="9525" b="19050"/>
                      <wp:wrapNone/>
                      <wp:docPr id="170" name="Connecteur droit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3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70" o:spid="_x0000_s1026" style="position:absolute;z-index:251726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85pt,-.7pt" to="48.1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JKCGwIAADc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"/>
                  </w:pict>
                </mc:Fallback>
              </mc:AlternateContent>
            </w:r>
            <w:r w:rsidR="006571EF">
              <w:t>S = A + B + 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EF" w:rsidRDefault="006571EF" w:rsidP="006C450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EF" w:rsidRDefault="006571EF" w:rsidP="006C4507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</w:tr>
      <w:tr w:rsidR="006571EF" w:rsidTr="006571E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EF" w:rsidRPr="002F69B3" w:rsidRDefault="006571EF" w:rsidP="006C4507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en-GB"/>
              </w:rPr>
            </w:pPr>
            <w:proofErr w:type="spellStart"/>
            <w:r w:rsidRPr="002F69B3">
              <w:rPr>
                <w:b/>
                <w:i/>
                <w:iCs/>
                <w:szCs w:val="24"/>
                <w:lang w:val="en-GB"/>
              </w:rPr>
              <w:t>Réponse</w:t>
            </w:r>
            <w:proofErr w:type="spellEnd"/>
            <w:r w:rsidRPr="002F69B3">
              <w:rPr>
                <w:b/>
                <w:i/>
                <w:iCs/>
                <w:szCs w:val="24"/>
                <w:lang w:val="en-GB"/>
              </w:rPr>
              <w:t>(s) :</w:t>
            </w:r>
            <w:r w:rsidRPr="002F69B3">
              <w:rPr>
                <w:i/>
                <w:iCs/>
                <w:szCs w:val="24"/>
                <w:lang w:val="en-GB"/>
              </w:rPr>
              <w:t xml:space="preserve"> </w:t>
            </w:r>
            <w:r w:rsidRPr="002F69B3">
              <w:rPr>
                <w:i/>
                <w:iCs/>
                <w:szCs w:val="24"/>
                <w:lang w:val="en-GB"/>
              </w:rPr>
              <w:tab/>
              <w:t xml:space="preserve">S = C (A + B)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EF" w:rsidRPr="0052509E" w:rsidRDefault="006571EF" w:rsidP="006C450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YMR</w:t>
            </w:r>
          </w:p>
        </w:tc>
      </w:tr>
      <w:tr w:rsidR="006571EF" w:rsidTr="006571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EF" w:rsidRDefault="006571EF" w:rsidP="006571EF">
            <w:pPr>
              <w:pStyle w:val="En-tte"/>
              <w:numPr>
                <w:ilvl w:val="0"/>
                <w:numId w:val="7"/>
              </w:numPr>
              <w:tabs>
                <w:tab w:val="clear" w:pos="72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EF" w:rsidRDefault="006571EF" w:rsidP="006C4507">
            <w:pPr>
              <w:spacing w:before="20" w:after="20"/>
              <w:rPr>
                <w:szCs w:val="24"/>
              </w:rPr>
            </w:pPr>
            <w:r w:rsidRPr="0092155B">
              <w:rPr>
                <w:szCs w:val="24"/>
              </w:rPr>
              <w:t>Simplifier l’expression suivante</w:t>
            </w:r>
            <w:r>
              <w:rPr>
                <w:szCs w:val="24"/>
              </w:rPr>
              <w:t xml:space="preserve"> :</w:t>
            </w:r>
            <w:r w:rsidRPr="0092155B">
              <w:rPr>
                <w:szCs w:val="24"/>
              </w:rPr>
              <w:t xml:space="preserve">  </w:t>
            </w:r>
          </w:p>
          <w:p w:rsidR="006571EF" w:rsidRDefault="003C7F8D" w:rsidP="006C4507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</w:pPr>
            <w:r>
              <w:rPr>
                <w:noProof/>
                <w:lang w:eastAsia="fr-CH"/>
              </w:rPr>
              <mc:AlternateContent>
                <mc:Choice Requires="wps">
                  <w:drawing>
                    <wp:anchor distT="4294967295" distB="4294967295" distL="114300" distR="114300" simplePos="0" relativeHeight="251720192" behindDoc="0" locked="0" layoutInCell="1" allowOverlap="1" wp14:anchorId="2A40426C" wp14:editId="7E40E925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156844</wp:posOffset>
                      </wp:positionV>
                      <wp:extent cx="600075" cy="0"/>
                      <wp:effectExtent l="0" t="0" r="9525" b="19050"/>
                      <wp:wrapNone/>
                      <wp:docPr id="169" name="Connecteur droit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69" o:spid="_x0000_s1026" style="position:absolute;z-index:251720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85pt,12.35pt" to="69.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"/>
                  </w:pict>
                </mc:Fallback>
              </mc:AlternateContent>
            </w:r>
          </w:p>
          <w:p w:rsidR="006571EF" w:rsidRDefault="003C7F8D" w:rsidP="006C4507">
            <w:pPr>
              <w:pStyle w:val="En-tte"/>
              <w:tabs>
                <w:tab w:val="clear" w:pos="4536"/>
                <w:tab w:val="clear" w:pos="9072"/>
              </w:tabs>
              <w:spacing w:before="20" w:after="20" w:line="360" w:lineRule="auto"/>
              <w:rPr>
                <w:szCs w:val="24"/>
                <w:lang w:val="fr-FR"/>
              </w:rPr>
            </w:pPr>
            <w:r>
              <w:rPr>
                <w:noProof/>
                <w:lang w:eastAsia="fr-CH"/>
              </w:rPr>
              <mc:AlternateContent>
                <mc:Choice Requires="wps">
                  <w:drawing>
                    <wp:anchor distT="4294967295" distB="4294967295" distL="114300" distR="114300" simplePos="0" relativeHeight="251719168" behindDoc="0" locked="0" layoutInCell="1" allowOverlap="1" wp14:anchorId="1B3D2E53" wp14:editId="1526DFA0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-8891</wp:posOffset>
                      </wp:positionV>
                      <wp:extent cx="95250" cy="0"/>
                      <wp:effectExtent l="0" t="0" r="19050" b="19050"/>
                      <wp:wrapNone/>
                      <wp:docPr id="168" name="Connecteur droit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68" o:spid="_x0000_s1026" style="position:absolute;z-index:251719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6pt,-.7pt" to="69.1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"/>
                  </w:pict>
                </mc:Fallback>
              </mc:AlternateContent>
            </w:r>
            <w:r>
              <w:rPr>
                <w:noProof/>
                <w:lang w:eastAsia="fr-CH"/>
              </w:rPr>
              <mc:AlternateContent>
                <mc:Choice Requires="wps">
                  <w:drawing>
                    <wp:anchor distT="4294967295" distB="4294967295" distL="114300" distR="114300" simplePos="0" relativeHeight="251718144" behindDoc="0" locked="0" layoutInCell="1" allowOverlap="1" wp14:anchorId="0F5DBCD1" wp14:editId="1A21608A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-8891</wp:posOffset>
                      </wp:positionV>
                      <wp:extent cx="333375" cy="0"/>
                      <wp:effectExtent l="0" t="0" r="9525" b="19050"/>
                      <wp:wrapNone/>
                      <wp:docPr id="167" name="Connecteur droit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3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67" o:spid="_x0000_s1026" style="position:absolute;z-index:251718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85pt,-.7pt" to="48.1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2BHAIAADc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"/>
                  </w:pict>
                </mc:Fallback>
              </mc:AlternateContent>
            </w:r>
            <w:r w:rsidR="006571EF">
              <w:t>S = C + B + 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EF" w:rsidRDefault="006571EF" w:rsidP="006C450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EF" w:rsidRDefault="006571EF" w:rsidP="006C4507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</w:tr>
      <w:tr w:rsidR="006571EF" w:rsidTr="006571E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EF" w:rsidRPr="002F69B3" w:rsidRDefault="006571EF" w:rsidP="006C4507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en-GB"/>
              </w:rPr>
            </w:pPr>
            <w:proofErr w:type="spellStart"/>
            <w:r w:rsidRPr="002F69B3">
              <w:rPr>
                <w:b/>
                <w:i/>
                <w:iCs/>
                <w:szCs w:val="24"/>
                <w:lang w:val="en-GB"/>
              </w:rPr>
              <w:t>Réponse</w:t>
            </w:r>
            <w:proofErr w:type="spellEnd"/>
            <w:r w:rsidRPr="002F69B3">
              <w:rPr>
                <w:b/>
                <w:i/>
                <w:iCs/>
                <w:szCs w:val="24"/>
                <w:lang w:val="en-GB"/>
              </w:rPr>
              <w:t>(s) :</w:t>
            </w:r>
            <w:r>
              <w:rPr>
                <w:i/>
                <w:iCs/>
                <w:szCs w:val="24"/>
                <w:lang w:val="en-GB"/>
              </w:rPr>
              <w:t xml:space="preserve"> </w:t>
            </w:r>
            <w:r>
              <w:rPr>
                <w:i/>
                <w:iCs/>
                <w:szCs w:val="24"/>
                <w:lang w:val="en-GB"/>
              </w:rPr>
              <w:tab/>
              <w:t>S = A (C</w:t>
            </w:r>
            <w:r w:rsidRPr="002F69B3">
              <w:rPr>
                <w:i/>
                <w:iCs/>
                <w:szCs w:val="24"/>
                <w:lang w:val="en-GB"/>
              </w:rPr>
              <w:t xml:space="preserve"> + B)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EF" w:rsidRPr="0052509E" w:rsidRDefault="006571EF" w:rsidP="006C450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YMR</w:t>
            </w:r>
          </w:p>
        </w:tc>
      </w:tr>
      <w:tr w:rsidR="006571EF" w:rsidTr="006571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EF" w:rsidRDefault="006571EF" w:rsidP="006571EF">
            <w:pPr>
              <w:pStyle w:val="En-tte"/>
              <w:numPr>
                <w:ilvl w:val="0"/>
                <w:numId w:val="7"/>
              </w:numPr>
              <w:tabs>
                <w:tab w:val="clear" w:pos="72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EF" w:rsidRDefault="006571EF" w:rsidP="006C4507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t>Simplifier l’expression suivante:</w:t>
            </w:r>
          </w:p>
          <w:p w:rsidR="006571EF" w:rsidRDefault="006571EF" w:rsidP="006C4507">
            <w:pPr>
              <w:spacing w:before="20" w:after="20"/>
              <w:rPr>
                <w:szCs w:val="24"/>
              </w:rPr>
            </w:pPr>
          </w:p>
          <w:p w:rsidR="006571EF" w:rsidRDefault="003C7F8D" w:rsidP="006C4507">
            <w:pPr>
              <w:spacing w:before="20" w:after="20"/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0D8153F8" wp14:editId="357F0FA9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-7620</wp:posOffset>
                      </wp:positionV>
                      <wp:extent cx="129540" cy="0"/>
                      <wp:effectExtent l="0" t="0" r="0" b="0"/>
                      <wp:wrapNone/>
                      <wp:docPr id="97" name="Line 17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9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04" o:spid="_x0000_s1026" style="position:absolute;flip:y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pt,-.6pt" to="74.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"/>
                  </w:pict>
                </mc:Fallback>
              </mc:AlternateContent>
            </w:r>
            <w:r w:rsidR="006571EF" w:rsidRPr="0092155B">
              <w:rPr>
                <w:szCs w:val="24"/>
                <w:lang w:val="fr-FR"/>
              </w:rPr>
              <w:t xml:space="preserve">Z </w:t>
            </w:r>
            <w:r w:rsidR="006571EF">
              <w:rPr>
                <w:szCs w:val="24"/>
                <w:lang w:val="fr-FR"/>
              </w:rPr>
              <w:t xml:space="preserve"> = A + (B ∙ B) ∙ (CD + D) ∙ DE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EF" w:rsidRDefault="006571EF" w:rsidP="006C4507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EF" w:rsidRDefault="006571EF" w:rsidP="006C4507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</w:tr>
      <w:tr w:rsidR="006571EF" w:rsidTr="006571E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EF" w:rsidRDefault="006571EF" w:rsidP="006C4507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ab/>
            </w:r>
            <w:r w:rsidRPr="00545EC7">
              <w:rPr>
                <w:i/>
                <w:iCs/>
                <w:szCs w:val="24"/>
              </w:rPr>
              <w:t xml:space="preserve">Z = </w:t>
            </w:r>
            <w:r>
              <w:rPr>
                <w:i/>
                <w:iCs/>
                <w:szCs w:val="24"/>
              </w:rPr>
              <w:t>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EF" w:rsidRPr="0052509E" w:rsidRDefault="006571EF" w:rsidP="006C450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YMR</w:t>
            </w:r>
          </w:p>
        </w:tc>
      </w:tr>
      <w:tr w:rsidR="006571EF" w:rsidTr="006571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EF" w:rsidRDefault="006571EF" w:rsidP="006571EF">
            <w:pPr>
              <w:pStyle w:val="En-tte"/>
              <w:numPr>
                <w:ilvl w:val="0"/>
                <w:numId w:val="7"/>
              </w:numPr>
              <w:tabs>
                <w:tab w:val="clear" w:pos="72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EF" w:rsidRDefault="006571EF" w:rsidP="006C4507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t>Simplifier l’expression suivante:</w:t>
            </w:r>
          </w:p>
          <w:p w:rsidR="006571EF" w:rsidRDefault="003C7F8D" w:rsidP="006C4507">
            <w:pPr>
              <w:spacing w:before="20" w:after="20"/>
              <w:rPr>
                <w:szCs w:val="24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66889392" wp14:editId="20922554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180340</wp:posOffset>
                      </wp:positionV>
                      <wp:extent cx="129540" cy="0"/>
                      <wp:effectExtent l="0" t="0" r="0" b="0"/>
                      <wp:wrapNone/>
                      <wp:docPr id="96" name="Line 17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9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05" o:spid="_x0000_s1026" style="position:absolute;flip:y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85pt,14.2pt" to="54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7BwGwIAADU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"/>
                  </w:pict>
                </mc:Fallback>
              </mc:AlternateContent>
            </w:r>
          </w:p>
          <w:p w:rsidR="006571EF" w:rsidRDefault="006571EF" w:rsidP="006C4507">
            <w:pPr>
              <w:spacing w:before="20" w:after="20"/>
              <w:rPr>
                <w:szCs w:val="24"/>
                <w:lang w:val="fr-FR"/>
              </w:rPr>
            </w:pPr>
            <w:r w:rsidRPr="0092155B">
              <w:rPr>
                <w:szCs w:val="24"/>
                <w:lang w:val="fr-FR"/>
              </w:rPr>
              <w:t xml:space="preserve">Z </w:t>
            </w:r>
            <w:r>
              <w:rPr>
                <w:szCs w:val="24"/>
                <w:lang w:val="fr-FR"/>
              </w:rPr>
              <w:t xml:space="preserve"> = (A ∙ A) ∙ (CD + D) ∙ DE + 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EF" w:rsidRDefault="006571EF" w:rsidP="006C4507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EF" w:rsidRDefault="006571EF" w:rsidP="006C4507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</w:tr>
      <w:tr w:rsidR="006571EF" w:rsidTr="006571EF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EF" w:rsidRDefault="006571EF" w:rsidP="006C4507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ab/>
            </w:r>
            <w:r w:rsidRPr="00545EC7">
              <w:rPr>
                <w:i/>
                <w:iCs/>
                <w:szCs w:val="24"/>
              </w:rPr>
              <w:t xml:space="preserve">Z = </w:t>
            </w:r>
            <w:r>
              <w:rPr>
                <w:i/>
                <w:iCs/>
                <w:szCs w:val="24"/>
              </w:rPr>
              <w:t>B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1EF" w:rsidRPr="0052509E" w:rsidRDefault="006571EF" w:rsidP="006C450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YMR</w:t>
            </w:r>
          </w:p>
        </w:tc>
      </w:tr>
      <w:tr w:rsidR="00A035AB" w:rsidTr="00A035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AB" w:rsidRDefault="00A035AB" w:rsidP="00A035AB">
            <w:pPr>
              <w:pStyle w:val="En-tte"/>
              <w:numPr>
                <w:ilvl w:val="0"/>
                <w:numId w:val="7"/>
              </w:numPr>
              <w:tabs>
                <w:tab w:val="clear" w:pos="72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AB" w:rsidRDefault="00A035AB" w:rsidP="00A035AB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t>Simplifier l’expression suivante:</w:t>
            </w:r>
          </w:p>
          <w:p w:rsidR="00A035AB" w:rsidRDefault="00A035AB" w:rsidP="00A035AB">
            <w:pPr>
              <w:spacing w:before="20" w:after="20"/>
              <w:rPr>
                <w:szCs w:val="24"/>
              </w:rPr>
            </w:pPr>
          </w:p>
          <w:p w:rsidR="00A035AB" w:rsidRDefault="00A035AB" w:rsidP="00A035AB">
            <w:pPr>
              <w:spacing w:before="20" w:after="20"/>
              <w:jc w:val="center"/>
              <w:rPr>
                <w:szCs w:val="24"/>
              </w:rPr>
            </w:pPr>
            <w:r w:rsidRPr="00A035AB">
              <w:rPr>
                <w:color w:val="FF0000"/>
                <w:position w:val="-10"/>
              </w:rPr>
              <w:object w:dxaOrig="204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5pt;height:22.5pt" o:ole="">
                  <v:imagedata r:id="rId6" o:title=""/>
                </v:shape>
                <o:OLEObject Type="Embed" ProgID="Equation.3" ShapeID="_x0000_i1025" DrawAspect="Content" ObjectID="_1522065305" r:id="rId7"/>
              </w:object>
            </w:r>
          </w:p>
          <w:p w:rsidR="00A035AB" w:rsidRDefault="00A035AB" w:rsidP="00A035AB">
            <w:pPr>
              <w:spacing w:before="20" w:after="20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AB" w:rsidRDefault="00A035AB" w:rsidP="00A035AB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AB" w:rsidRDefault="00A035AB" w:rsidP="00A035AB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</w:tr>
      <w:tr w:rsidR="00A035AB" w:rsidTr="00A035AB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AB" w:rsidRDefault="00A035AB" w:rsidP="00A035AB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ab/>
            </w:r>
            <w:r w:rsidR="00287C92" w:rsidRPr="00287C92">
              <w:rPr>
                <w:color w:val="FF0000"/>
                <w:position w:val="-6"/>
              </w:rPr>
              <w:object w:dxaOrig="1600" w:dyaOrig="340">
                <v:shape id="_x0000_i1026" type="#_x0000_t75" style="width:81pt;height:17.5pt" o:ole="">
                  <v:imagedata r:id="rId8" o:title=""/>
                </v:shape>
                <o:OLEObject Type="Embed" ProgID="Equation.3" ShapeID="_x0000_i1026" DrawAspect="Content" ObjectID="_1522065306" r:id="rId9"/>
              </w:objec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AB" w:rsidRPr="0052509E" w:rsidRDefault="00287C92" w:rsidP="00A035A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SEP</w:t>
            </w:r>
          </w:p>
        </w:tc>
      </w:tr>
      <w:tr w:rsidR="00287C92" w:rsidTr="004A02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C92" w:rsidRDefault="00287C92" w:rsidP="004A0222">
            <w:pPr>
              <w:pStyle w:val="En-tte"/>
              <w:numPr>
                <w:ilvl w:val="0"/>
                <w:numId w:val="7"/>
              </w:numPr>
              <w:tabs>
                <w:tab w:val="clear" w:pos="72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C92" w:rsidRDefault="00287C92" w:rsidP="004A0222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t>Simplifier l’expression suivante:</w:t>
            </w:r>
          </w:p>
          <w:p w:rsidR="00287C92" w:rsidRDefault="00287C92" w:rsidP="004A0222">
            <w:pPr>
              <w:spacing w:before="20" w:after="20"/>
              <w:rPr>
                <w:szCs w:val="24"/>
              </w:rPr>
            </w:pPr>
          </w:p>
          <w:p w:rsidR="00287C92" w:rsidRDefault="00287C92" w:rsidP="004A0222">
            <w:pPr>
              <w:spacing w:before="20" w:after="20"/>
              <w:jc w:val="center"/>
              <w:rPr>
                <w:szCs w:val="24"/>
              </w:rPr>
            </w:pPr>
            <w:r w:rsidRPr="00A035AB">
              <w:rPr>
                <w:color w:val="FF0000"/>
                <w:position w:val="-10"/>
              </w:rPr>
              <w:object w:dxaOrig="2680" w:dyaOrig="380">
                <v:shape id="_x0000_i1027" type="#_x0000_t75" style="width:135.5pt;height:19pt" o:ole="">
                  <v:imagedata r:id="rId10" o:title=""/>
                </v:shape>
                <o:OLEObject Type="Embed" ProgID="Equation.3" ShapeID="_x0000_i1027" DrawAspect="Content" ObjectID="_1522065307" r:id="rId11"/>
              </w:object>
            </w:r>
          </w:p>
          <w:p w:rsidR="00287C92" w:rsidRDefault="00287C92" w:rsidP="004A0222">
            <w:pPr>
              <w:spacing w:before="20" w:after="20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C92" w:rsidRDefault="00287C92" w:rsidP="004A0222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C92" w:rsidRDefault="00287C92" w:rsidP="004A0222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</w:tr>
      <w:tr w:rsidR="00287C92" w:rsidTr="004A022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C92" w:rsidRDefault="00287C92" w:rsidP="00287C92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ab/>
            </w:r>
            <w:r w:rsidRPr="00287C92">
              <w:rPr>
                <w:position w:val="-6"/>
              </w:rPr>
              <w:t>Z=A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C92" w:rsidRPr="0052509E" w:rsidRDefault="00287C92" w:rsidP="004A022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SEP</w:t>
            </w:r>
          </w:p>
        </w:tc>
      </w:tr>
    </w:tbl>
    <w:p w:rsidR="00987C6C" w:rsidRDefault="00987C6C"/>
    <w:p w:rsidR="00987C6C" w:rsidRDefault="00987C6C"/>
    <w:p w:rsidR="00987C6C" w:rsidRDefault="004A0222" w:rsidP="00987C6C">
      <w:hyperlink w:anchor="_top" w:history="1">
        <w:r w:rsidR="00987C6C" w:rsidRPr="0039097B">
          <w:rPr>
            <w:rStyle w:val="Lienhypertexte"/>
          </w:rPr>
          <w:t>Retour au haut de la page</w:t>
        </w:r>
      </w:hyperlink>
    </w:p>
    <w:p w:rsidR="006E61DB" w:rsidRDefault="006E61DB">
      <w:r>
        <w:br w:type="page"/>
      </w:r>
    </w:p>
    <w:p w:rsidR="008B329B" w:rsidRDefault="008B329B" w:rsidP="008B329B">
      <w:pPr>
        <w:pStyle w:val="Titre2"/>
      </w:pPr>
      <w:bookmarkStart w:id="12" w:name="_Simplification_d'un_circuit"/>
      <w:bookmarkEnd w:id="12"/>
      <w:r>
        <w:lastRenderedPageBreak/>
        <w:t>Simplification d'un circuit logique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8505"/>
        <w:gridCol w:w="567"/>
        <w:gridCol w:w="567"/>
      </w:tblGrid>
      <w:tr w:rsidR="000000A8" w:rsidTr="000000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A8" w:rsidRDefault="000000A8" w:rsidP="008B329B">
            <w:pPr>
              <w:pStyle w:val="En-tte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A7D" w:rsidRDefault="00655A7D" w:rsidP="00655A7D">
            <w:pPr>
              <w:spacing w:before="20" w:after="20"/>
              <w:rPr>
                <w:szCs w:val="24"/>
              </w:rPr>
            </w:pPr>
            <w:r>
              <w:rPr>
                <w:szCs w:val="24"/>
              </w:rPr>
              <w:t>Extraire l'expression algébrique, puis la simplifier</w:t>
            </w:r>
          </w:p>
          <w:p w:rsidR="000000A8" w:rsidRDefault="000000A8" w:rsidP="000000A8">
            <w:pPr>
              <w:spacing w:before="20" w:after="20"/>
              <w:rPr>
                <w:szCs w:val="24"/>
              </w:rPr>
            </w:pPr>
          </w:p>
          <w:bookmarkStart w:id="13" w:name="_MON_1330773930"/>
          <w:bookmarkEnd w:id="13"/>
          <w:p w:rsidR="000000A8" w:rsidRDefault="00CC7D51" w:rsidP="0052751E">
            <w:pPr>
              <w:spacing w:before="20" w:after="20"/>
              <w:rPr>
                <w:szCs w:val="24"/>
                <w:lang w:val="fr-FR"/>
              </w:rPr>
            </w:pPr>
            <w:r>
              <w:object w:dxaOrig="8789" w:dyaOrig="5355">
                <v:shape id="_x0000_i1028" type="#_x0000_t75" style="width:407.5pt;height:247.5pt" o:ole="">
                  <v:imagedata r:id="rId12" o:title=""/>
                </v:shape>
                <o:OLEObject Type="Embed" ProgID="Word.Picture.8" ShapeID="_x0000_i1028" DrawAspect="Content" ObjectID="_1522065308" r:id="rId13"/>
              </w:obje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A8" w:rsidRDefault="000000A8" w:rsidP="000000A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A8" w:rsidRDefault="000000A8" w:rsidP="000000A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</w:tr>
      <w:tr w:rsidR="000000A8" w:rsidTr="000000A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A8" w:rsidRDefault="003C7F8D" w:rsidP="000000A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22860</wp:posOffset>
                      </wp:positionV>
                      <wp:extent cx="61595" cy="0"/>
                      <wp:effectExtent l="0" t="0" r="0" b="0"/>
                      <wp:wrapNone/>
                      <wp:docPr id="95" name="Line 1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5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29" o:spid="_x0000_s1026" style="position:absolute;flip:y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15pt,1.8pt" to="117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gLGAIAADQ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"/>
                  </w:pict>
                </mc:Fallback>
              </mc:AlternateContent>
            </w:r>
            <w:r w:rsidR="000000A8">
              <w:rPr>
                <w:b/>
                <w:i/>
                <w:iCs/>
                <w:szCs w:val="24"/>
              </w:rPr>
              <w:t>Réponse(s)</w:t>
            </w:r>
            <w:r w:rsidR="000000A8" w:rsidRPr="00AE7AEB">
              <w:rPr>
                <w:b/>
                <w:i/>
                <w:iCs/>
                <w:szCs w:val="24"/>
              </w:rPr>
              <w:t> :</w:t>
            </w:r>
            <w:r w:rsidR="000000A8">
              <w:rPr>
                <w:i/>
                <w:iCs/>
                <w:szCs w:val="24"/>
              </w:rPr>
              <w:t xml:space="preserve"> </w:t>
            </w:r>
            <w:r w:rsidR="000000A8">
              <w:rPr>
                <w:i/>
                <w:iCs/>
                <w:szCs w:val="24"/>
              </w:rPr>
              <w:tab/>
            </w:r>
            <w:r w:rsidR="006E61DB">
              <w:rPr>
                <w:i/>
                <w:iCs/>
                <w:szCs w:val="24"/>
              </w:rPr>
              <w:t xml:space="preserve">X = A ( </w:t>
            </w:r>
            <w:r w:rsidR="0052751E">
              <w:rPr>
                <w:i/>
                <w:iCs/>
                <w:szCs w:val="24"/>
              </w:rPr>
              <w:t>B + C 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0A8" w:rsidRPr="006E61DB" w:rsidRDefault="006E61DB" w:rsidP="000000A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 w:rsidRPr="006E61DB">
              <w:rPr>
                <w:i/>
                <w:szCs w:val="24"/>
                <w:lang w:val="fr-FR"/>
              </w:rPr>
              <w:t>ETML</w:t>
            </w:r>
          </w:p>
        </w:tc>
      </w:tr>
      <w:tr w:rsidR="000F78C6" w:rsidTr="000F78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8C6" w:rsidRDefault="000F78C6" w:rsidP="000F78C6">
            <w:pPr>
              <w:pStyle w:val="En-tte"/>
              <w:numPr>
                <w:ilvl w:val="0"/>
                <w:numId w:val="19"/>
              </w:numPr>
              <w:tabs>
                <w:tab w:val="clear" w:pos="72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8C6" w:rsidRDefault="000F78C6" w:rsidP="006C4507">
            <w:pPr>
              <w:rPr>
                <w:szCs w:val="24"/>
                <w:lang w:val="fr-FR"/>
              </w:rPr>
            </w:pPr>
            <w:r>
              <w:rPr>
                <w:szCs w:val="24"/>
              </w:rPr>
              <w:t>Extraire l'expression algébrique, puis la simplifier</w:t>
            </w:r>
            <w:r>
              <w:rPr>
                <w:szCs w:val="24"/>
                <w:lang w:val="fr-FR"/>
              </w:rPr>
              <w:t xml:space="preserve"> </w:t>
            </w:r>
          </w:p>
          <w:p w:rsidR="000F78C6" w:rsidRDefault="003C7F8D" w:rsidP="006C4507">
            <w:pPr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157480</wp:posOffset>
                      </wp:positionV>
                      <wp:extent cx="358775" cy="145415"/>
                      <wp:effectExtent l="0" t="0" r="0" b="0"/>
                      <wp:wrapNone/>
                      <wp:docPr id="94" name="Text Box 17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145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0222" w:rsidRDefault="004A0222" w:rsidP="000F78C6">
                                  <w:r>
                                    <w:t>A   B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23" o:spid="_x0000_s1109" type="#_x0000_t202" style="position:absolute;margin-left:23pt;margin-top:12.4pt;width:28.25pt;height:11.4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Hbsw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" filled="f" stroked="f">
                      <v:textbox inset="0,0,0,0">
                        <w:txbxContent>
                          <w:p w:rsidR="000F78C6" w:rsidRDefault="000F78C6" w:rsidP="000F78C6">
                            <w:r>
                              <w:t>A   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78C6" w:rsidRDefault="003C7F8D" w:rsidP="006C4507">
            <w:pPr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137795</wp:posOffset>
                      </wp:positionV>
                      <wp:extent cx="0" cy="1495425"/>
                      <wp:effectExtent l="0" t="0" r="0" b="0"/>
                      <wp:wrapNone/>
                      <wp:docPr id="93" name="Line 17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19" o:spid="_x0000_s1026" style="position:absolute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3pt,10.85pt" to="44.3pt,1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"/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125730</wp:posOffset>
                      </wp:positionV>
                      <wp:extent cx="0" cy="1495425"/>
                      <wp:effectExtent l="0" t="0" r="0" b="0"/>
                      <wp:wrapNone/>
                      <wp:docPr id="92" name="Line 1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18" o:spid="_x0000_s1026" style="position:absolute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6pt,9.9pt" to="26.6pt,1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"/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137795</wp:posOffset>
                      </wp:positionV>
                      <wp:extent cx="314325" cy="314325"/>
                      <wp:effectExtent l="0" t="0" r="0" b="0"/>
                      <wp:wrapNone/>
                      <wp:docPr id="91" name="Text Box 1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0222" w:rsidRDefault="004A0222" w:rsidP="000F78C6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06" o:spid="_x0000_s1110" type="#_x0000_t202" style="position:absolute;margin-left:66.05pt;margin-top:10.85pt;width:24.75pt;height:24.7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">
                      <v:textbox>
                        <w:txbxContent>
                          <w:p w:rsidR="000F78C6" w:rsidRDefault="000F78C6" w:rsidP="000F78C6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78C6" w:rsidRDefault="003C7F8D" w:rsidP="006C4507">
            <w:pPr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112395</wp:posOffset>
                      </wp:positionV>
                      <wp:extent cx="504825" cy="0"/>
                      <wp:effectExtent l="0" t="0" r="0" b="0"/>
                      <wp:wrapNone/>
                      <wp:docPr id="90" name="Line 17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20" o:spid="_x0000_s1026" style="position:absolute;flip:x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6pt,8.85pt" to="66.3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"/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>
                      <wp:simplePos x="0" y="0"/>
                      <wp:positionH relativeFrom="column">
                        <wp:posOffset>1875155</wp:posOffset>
                      </wp:positionH>
                      <wp:positionV relativeFrom="paragraph">
                        <wp:posOffset>121920</wp:posOffset>
                      </wp:positionV>
                      <wp:extent cx="0" cy="400050"/>
                      <wp:effectExtent l="0" t="0" r="0" b="0"/>
                      <wp:wrapNone/>
                      <wp:docPr id="89" name="Line 17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0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13" o:spid="_x0000_s1026" style="position:absolute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5pt,9.6pt" to="147.6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/gN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"/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121920</wp:posOffset>
                      </wp:positionV>
                      <wp:extent cx="619125" cy="0"/>
                      <wp:effectExtent l="0" t="0" r="0" b="0"/>
                      <wp:wrapNone/>
                      <wp:docPr id="88" name="Line 17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11" o:spid="_x0000_s1026" style="position:absolute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6pt,9.6pt" to="147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"/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76835</wp:posOffset>
                      </wp:positionV>
                      <wp:extent cx="90805" cy="90805"/>
                      <wp:effectExtent l="0" t="0" r="0" b="0"/>
                      <wp:wrapNone/>
                      <wp:docPr id="87" name="Oval 17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09" o:spid="_x0000_s1026" style="position:absolute;margin-left:90.8pt;margin-top:6.05pt;width:7.15pt;height:7.1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"/>
                  </w:pict>
                </mc:Fallback>
              </mc:AlternateContent>
            </w:r>
          </w:p>
          <w:p w:rsidR="000F78C6" w:rsidRDefault="000F78C6" w:rsidP="006C4507">
            <w:pPr>
              <w:rPr>
                <w:szCs w:val="24"/>
                <w:lang w:val="fr-FR"/>
              </w:rPr>
            </w:pPr>
          </w:p>
          <w:p w:rsidR="000F78C6" w:rsidRDefault="003C7F8D" w:rsidP="006C4507">
            <w:pPr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>
                      <wp:simplePos x="0" y="0"/>
                      <wp:positionH relativeFrom="column">
                        <wp:posOffset>2172335</wp:posOffset>
                      </wp:positionH>
                      <wp:positionV relativeFrom="paragraph">
                        <wp:posOffset>121920</wp:posOffset>
                      </wp:positionV>
                      <wp:extent cx="447675" cy="342900"/>
                      <wp:effectExtent l="0" t="0" r="0" b="0"/>
                      <wp:wrapNone/>
                      <wp:docPr id="86" name="Text Box 1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0222" w:rsidRDefault="004A0222" w:rsidP="000F78C6">
                                  <w:r>
                                    <w:t>&amp;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08" o:spid="_x0000_s1111" type="#_x0000_t202" style="position:absolute;margin-left:171.05pt;margin-top:9.6pt;width:35.25pt;height:27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">
                      <v:textbox>
                        <w:txbxContent>
                          <w:p w:rsidR="000F78C6" w:rsidRDefault="000F78C6" w:rsidP="000F78C6">
                            <w:r>
                              <w:t>&amp;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78C6" w:rsidRDefault="003C7F8D" w:rsidP="006C4507">
            <w:pPr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70485</wp:posOffset>
                      </wp:positionV>
                      <wp:extent cx="358775" cy="145415"/>
                      <wp:effectExtent l="0" t="0" r="0" b="0"/>
                      <wp:wrapNone/>
                      <wp:docPr id="85" name="Text Box 17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145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0222" w:rsidRDefault="004A0222" w:rsidP="000F78C6">
                                  <w: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24" o:spid="_x0000_s1112" type="#_x0000_t202" style="position:absolute;margin-left:232.05pt;margin-top:5.55pt;width:28.25pt;height:11.4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Xg3swIAALQ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" filled="f" stroked="f">
                      <v:textbox inset="0,0,0,0">
                        <w:txbxContent>
                          <w:p w:rsidR="000F78C6" w:rsidRDefault="000F78C6" w:rsidP="000F78C6">
                            <w: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>
                      <wp:simplePos x="0" y="0"/>
                      <wp:positionH relativeFrom="column">
                        <wp:posOffset>2719070</wp:posOffset>
                      </wp:positionH>
                      <wp:positionV relativeFrom="paragraph">
                        <wp:posOffset>139065</wp:posOffset>
                      </wp:positionV>
                      <wp:extent cx="180975" cy="0"/>
                      <wp:effectExtent l="0" t="0" r="0" b="0"/>
                      <wp:wrapNone/>
                      <wp:docPr id="84" name="Line 17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17" o:spid="_x0000_s1026" style="position:absolute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1pt,10.95pt" to="228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XmFQIAACs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"/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-6985</wp:posOffset>
                      </wp:positionV>
                      <wp:extent cx="301625" cy="0"/>
                      <wp:effectExtent l="0" t="0" r="0" b="0"/>
                      <wp:wrapNone/>
                      <wp:docPr id="83" name="Line 17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16" o:spid="_x0000_s1026" style="position:absolute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-.55pt" to="171.3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SGfEwIAACs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"/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>
                      <wp:simplePos x="0" y="0"/>
                      <wp:positionH relativeFrom="column">
                        <wp:posOffset>2620010</wp:posOffset>
                      </wp:positionH>
                      <wp:positionV relativeFrom="paragraph">
                        <wp:posOffset>93980</wp:posOffset>
                      </wp:positionV>
                      <wp:extent cx="90805" cy="90805"/>
                      <wp:effectExtent l="0" t="0" r="0" b="0"/>
                      <wp:wrapNone/>
                      <wp:docPr id="82" name="Oval 17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10" o:spid="_x0000_s1026" style="position:absolute;margin-left:206.3pt;margin-top:7.4pt;width:7.15pt;height:7.1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"/>
                  </w:pict>
                </mc:Fallback>
              </mc:AlternateContent>
            </w:r>
          </w:p>
          <w:p w:rsidR="000F78C6" w:rsidRDefault="003C7F8D" w:rsidP="006C4507">
            <w:pPr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>
                      <wp:simplePos x="0" y="0"/>
                      <wp:positionH relativeFrom="column">
                        <wp:posOffset>1868170</wp:posOffset>
                      </wp:positionH>
                      <wp:positionV relativeFrom="paragraph">
                        <wp:posOffset>59055</wp:posOffset>
                      </wp:positionV>
                      <wp:extent cx="311150" cy="0"/>
                      <wp:effectExtent l="0" t="0" r="0" b="0"/>
                      <wp:wrapNone/>
                      <wp:docPr id="81" name="Line 17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15" o:spid="_x0000_s1026" style="position:absolute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1pt,4.65pt" to="171.6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"/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>
                      <wp:simplePos x="0" y="0"/>
                      <wp:positionH relativeFrom="column">
                        <wp:posOffset>1867535</wp:posOffset>
                      </wp:positionH>
                      <wp:positionV relativeFrom="paragraph">
                        <wp:posOffset>61595</wp:posOffset>
                      </wp:positionV>
                      <wp:extent cx="0" cy="428625"/>
                      <wp:effectExtent l="0" t="0" r="0" b="0"/>
                      <wp:wrapNone/>
                      <wp:docPr id="80" name="Line 17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4286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14" o:spid="_x0000_s1026" style="position:absolute;flip:x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05pt,4.85pt" to="147.0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"/>
                  </w:pict>
                </mc:Fallback>
              </mc:AlternateContent>
            </w:r>
          </w:p>
          <w:p w:rsidR="000F78C6" w:rsidRDefault="003C7F8D" w:rsidP="006C4507">
            <w:pPr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155575</wp:posOffset>
                      </wp:positionV>
                      <wp:extent cx="314325" cy="314325"/>
                      <wp:effectExtent l="0" t="0" r="0" b="0"/>
                      <wp:wrapNone/>
                      <wp:docPr id="79" name="Text Box 17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0222" w:rsidRDefault="004A0222" w:rsidP="000F78C6">
                                  <w:r>
                                    <w:t>&amp;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07" o:spid="_x0000_s1113" type="#_x0000_t202" style="position:absolute;margin-left:65pt;margin-top:12.25pt;width:24.75pt;height:24.7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">
                      <v:textbox>
                        <w:txbxContent>
                          <w:p w:rsidR="000F78C6" w:rsidRDefault="000F78C6" w:rsidP="000F78C6">
                            <w:r>
                              <w:t>&amp;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78C6" w:rsidRDefault="003C7F8D" w:rsidP="006C4507">
            <w:pPr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56515</wp:posOffset>
                      </wp:positionV>
                      <wp:extent cx="471170" cy="0"/>
                      <wp:effectExtent l="0" t="0" r="0" b="0"/>
                      <wp:wrapNone/>
                      <wp:docPr id="78" name="Line 17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711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21" o:spid="_x0000_s1026" style="position:absolute;flip:x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4.45pt" to="64.1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146685</wp:posOffset>
                      </wp:positionV>
                      <wp:extent cx="730250" cy="0"/>
                      <wp:effectExtent l="0" t="0" r="0" b="0"/>
                      <wp:wrapNone/>
                      <wp:docPr id="77" name="Line 17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0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12" o:spid="_x0000_s1026" style="position:absolute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6pt,11.55pt" to="147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6fFQIAACs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"/>
                  </w:pict>
                </mc:Fallback>
              </mc:AlternateContent>
            </w:r>
          </w:p>
          <w:p w:rsidR="000F78C6" w:rsidRDefault="003C7F8D" w:rsidP="006C4507">
            <w:pPr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47625</wp:posOffset>
                      </wp:positionV>
                      <wp:extent cx="247650" cy="0"/>
                      <wp:effectExtent l="0" t="0" r="0" b="0"/>
                      <wp:wrapNone/>
                      <wp:docPr id="76" name="Line 17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7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22" o:spid="_x0000_s1026" style="position:absolute;flip:x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6pt,3.75pt" to="64.1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"/>
                  </w:pict>
                </mc:Fallback>
              </mc:AlternateContent>
            </w:r>
          </w:p>
          <w:p w:rsidR="000F78C6" w:rsidRDefault="000F78C6" w:rsidP="006C4507">
            <w:pPr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8C6" w:rsidRDefault="000F78C6" w:rsidP="006C4507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8C6" w:rsidRDefault="000F78C6" w:rsidP="006C4507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</w:tr>
      <w:tr w:rsidR="000F78C6" w:rsidTr="000F78C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8C6" w:rsidRPr="002F69B3" w:rsidRDefault="003C7F8D" w:rsidP="006C4507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  <w:lang w:val="en-GB"/>
              </w:rPr>
            </w:pPr>
            <w:r>
              <w:rPr>
                <w:b/>
                <w:i/>
                <w:iCs/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127000</wp:posOffset>
                      </wp:positionV>
                      <wp:extent cx="534670" cy="0"/>
                      <wp:effectExtent l="0" t="0" r="0" b="0"/>
                      <wp:wrapNone/>
                      <wp:docPr id="75" name="Line 17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46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44" o:spid="_x0000_s1026" style="position:absolute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15pt,10pt" to="142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R3O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"/>
                  </w:pict>
                </mc:Fallback>
              </mc:AlternateContent>
            </w:r>
            <w:proofErr w:type="spellStart"/>
            <w:r w:rsidR="000F78C6" w:rsidRPr="002F69B3">
              <w:rPr>
                <w:b/>
                <w:i/>
                <w:iCs/>
                <w:szCs w:val="24"/>
                <w:lang w:val="en-GB"/>
              </w:rPr>
              <w:t>Réponse</w:t>
            </w:r>
            <w:proofErr w:type="spellEnd"/>
            <w:r w:rsidR="000F78C6" w:rsidRPr="002F69B3">
              <w:rPr>
                <w:b/>
                <w:i/>
                <w:iCs/>
                <w:szCs w:val="24"/>
                <w:lang w:val="en-GB"/>
              </w:rPr>
              <w:t>(s) :</w:t>
            </w:r>
            <w:r w:rsidR="000F78C6" w:rsidRPr="002F69B3">
              <w:rPr>
                <w:i/>
                <w:iCs/>
                <w:szCs w:val="24"/>
                <w:lang w:val="en-GB"/>
              </w:rPr>
              <w:t xml:space="preserve"> </w:t>
            </w:r>
            <w:r w:rsidR="000F78C6" w:rsidRPr="002F69B3">
              <w:rPr>
                <w:i/>
                <w:iCs/>
                <w:szCs w:val="24"/>
                <w:lang w:val="en-GB"/>
              </w:rPr>
              <w:tab/>
            </w:r>
          </w:p>
          <w:p w:rsidR="000F78C6" w:rsidRPr="002F69B3" w:rsidRDefault="003C7F8D" w:rsidP="006C4507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en-GB"/>
              </w:rPr>
            </w:pPr>
            <w:r>
              <w:rPr>
                <w:b/>
                <w:i/>
                <w:iCs/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-5715</wp:posOffset>
                      </wp:positionV>
                      <wp:extent cx="140970" cy="0"/>
                      <wp:effectExtent l="0" t="0" r="0" b="0"/>
                      <wp:wrapNone/>
                      <wp:docPr id="74" name="Line 17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9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45" o:spid="_x0000_s1026" style="position:absolute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15pt,-.45pt" to="111.2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YRFAIAACs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"/>
                  </w:pict>
                </mc:Fallback>
              </mc:AlternateContent>
            </w:r>
            <w:r w:rsidR="000F78C6" w:rsidRPr="002F69B3">
              <w:rPr>
                <w:i/>
                <w:iCs/>
                <w:szCs w:val="24"/>
                <w:lang w:val="en-GB"/>
              </w:rPr>
              <w:t xml:space="preserve">         </w:t>
            </w:r>
            <w:r w:rsidR="000F78C6">
              <w:rPr>
                <w:i/>
                <w:iCs/>
                <w:szCs w:val="24"/>
                <w:lang w:val="en-GB"/>
              </w:rPr>
              <w:t xml:space="preserve">                   S = A</w:t>
            </w:r>
            <w:r w:rsidR="000F78C6" w:rsidRPr="0034611A">
              <w:rPr>
                <w:lang w:val="en-US"/>
              </w:rPr>
              <w:t xml:space="preserve">· </w:t>
            </w:r>
            <w:r w:rsidR="000F78C6">
              <w:rPr>
                <w:i/>
                <w:iCs/>
                <w:szCs w:val="24"/>
                <w:lang w:val="en-GB"/>
              </w:rPr>
              <w:t xml:space="preserve">B </w:t>
            </w:r>
            <w:r w:rsidR="000F78C6" w:rsidRPr="0034611A">
              <w:rPr>
                <w:lang w:val="en-US"/>
              </w:rPr>
              <w:t>·</w:t>
            </w:r>
            <w:r w:rsidR="000F78C6">
              <w:rPr>
                <w:i/>
                <w:iCs/>
                <w:szCs w:val="24"/>
                <w:lang w:val="en-GB"/>
              </w:rPr>
              <w:t xml:space="preserve"> A = 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8C6" w:rsidRPr="0052509E" w:rsidRDefault="000F78C6" w:rsidP="006C450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YMR</w:t>
            </w:r>
          </w:p>
        </w:tc>
      </w:tr>
      <w:tr w:rsidR="000F78C6" w:rsidTr="000F78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8C6" w:rsidRDefault="000F78C6" w:rsidP="000F78C6">
            <w:pPr>
              <w:pStyle w:val="En-tte"/>
              <w:numPr>
                <w:ilvl w:val="0"/>
                <w:numId w:val="19"/>
              </w:numPr>
              <w:tabs>
                <w:tab w:val="clear" w:pos="72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8C6" w:rsidRDefault="000F78C6" w:rsidP="006C4507">
            <w:pPr>
              <w:rPr>
                <w:szCs w:val="24"/>
                <w:lang w:val="fr-FR"/>
              </w:rPr>
            </w:pPr>
            <w:r>
              <w:rPr>
                <w:szCs w:val="24"/>
              </w:rPr>
              <w:t>Extraire l'expression algébrique, puis la simplifier</w:t>
            </w:r>
            <w:r>
              <w:rPr>
                <w:szCs w:val="24"/>
                <w:lang w:val="fr-FR"/>
              </w:rPr>
              <w:t xml:space="preserve"> </w:t>
            </w:r>
          </w:p>
          <w:p w:rsidR="000F78C6" w:rsidRDefault="003C7F8D" w:rsidP="006C4507">
            <w:pPr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157480</wp:posOffset>
                      </wp:positionV>
                      <wp:extent cx="358775" cy="145415"/>
                      <wp:effectExtent l="0" t="0" r="0" b="0"/>
                      <wp:wrapNone/>
                      <wp:docPr id="73" name="Text Box 1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145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0222" w:rsidRDefault="004A0222" w:rsidP="000F78C6">
                                  <w:r>
                                    <w:t>A   B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42" o:spid="_x0000_s1114" type="#_x0000_t202" style="position:absolute;margin-left:23pt;margin-top:12.4pt;width:28.25pt;height:11.4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" filled="f" stroked="f">
                      <v:textbox inset="0,0,0,0">
                        <w:txbxContent>
                          <w:p w:rsidR="000F78C6" w:rsidRDefault="000F78C6" w:rsidP="000F78C6">
                            <w:r>
                              <w:t>A   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78C6" w:rsidRDefault="003C7F8D" w:rsidP="006C4507">
            <w:pPr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137795</wp:posOffset>
                      </wp:positionV>
                      <wp:extent cx="0" cy="1495425"/>
                      <wp:effectExtent l="0" t="0" r="0" b="0"/>
                      <wp:wrapNone/>
                      <wp:docPr id="72" name="Line 17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38" o:spid="_x0000_s1026" style="position:absolute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3pt,10.85pt" to="44.3pt,1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"/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125730</wp:posOffset>
                      </wp:positionV>
                      <wp:extent cx="0" cy="1495425"/>
                      <wp:effectExtent l="0" t="0" r="0" b="0"/>
                      <wp:wrapNone/>
                      <wp:docPr id="71" name="Line 17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37" o:spid="_x0000_s1026" style="position:absolute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6pt,9.9pt" to="26.6pt,1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"/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137795</wp:posOffset>
                      </wp:positionV>
                      <wp:extent cx="314325" cy="314325"/>
                      <wp:effectExtent l="0" t="0" r="0" b="0"/>
                      <wp:wrapNone/>
                      <wp:docPr id="70" name="Text Box 17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0222" w:rsidRDefault="004A0222" w:rsidP="000F78C6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25" o:spid="_x0000_s1115" type="#_x0000_t202" style="position:absolute;margin-left:66.05pt;margin-top:10.85pt;width:24.75pt;height:24.7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">
                      <v:textbox>
                        <w:txbxContent>
                          <w:p w:rsidR="000F78C6" w:rsidRDefault="000F78C6" w:rsidP="000F78C6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78C6" w:rsidRDefault="003C7F8D" w:rsidP="006C4507">
            <w:pPr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112395</wp:posOffset>
                      </wp:positionV>
                      <wp:extent cx="504825" cy="0"/>
                      <wp:effectExtent l="0" t="0" r="0" b="0"/>
                      <wp:wrapNone/>
                      <wp:docPr id="69" name="Line 17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39" o:spid="_x0000_s1026" style="position:absolute;flip:x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6pt,8.85pt" to="66.3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"/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>
                      <wp:simplePos x="0" y="0"/>
                      <wp:positionH relativeFrom="column">
                        <wp:posOffset>1875155</wp:posOffset>
                      </wp:positionH>
                      <wp:positionV relativeFrom="paragraph">
                        <wp:posOffset>121920</wp:posOffset>
                      </wp:positionV>
                      <wp:extent cx="0" cy="400050"/>
                      <wp:effectExtent l="0" t="0" r="0" b="0"/>
                      <wp:wrapNone/>
                      <wp:docPr id="68" name="Line 17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0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32" o:spid="_x0000_s1026" style="position:absolute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5pt,9.6pt" to="147.6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gM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"/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121920</wp:posOffset>
                      </wp:positionV>
                      <wp:extent cx="619125" cy="0"/>
                      <wp:effectExtent l="0" t="0" r="0" b="0"/>
                      <wp:wrapNone/>
                      <wp:docPr id="67" name="Line 17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30" o:spid="_x0000_s1026" style="position:absolute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6pt,9.6pt" to="147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"/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76835</wp:posOffset>
                      </wp:positionV>
                      <wp:extent cx="90805" cy="90805"/>
                      <wp:effectExtent l="0" t="0" r="0" b="0"/>
                      <wp:wrapNone/>
                      <wp:docPr id="66" name="Oval 17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28" o:spid="_x0000_s1026" style="position:absolute;margin-left:90.8pt;margin-top:6.05pt;width:7.15pt;height:7.1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"/>
                  </w:pict>
                </mc:Fallback>
              </mc:AlternateContent>
            </w:r>
          </w:p>
          <w:p w:rsidR="000F78C6" w:rsidRDefault="000F78C6" w:rsidP="006C4507">
            <w:pPr>
              <w:rPr>
                <w:szCs w:val="24"/>
                <w:lang w:val="fr-FR"/>
              </w:rPr>
            </w:pPr>
          </w:p>
          <w:p w:rsidR="000F78C6" w:rsidRDefault="003C7F8D" w:rsidP="006C4507">
            <w:pPr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>
                      <wp:simplePos x="0" y="0"/>
                      <wp:positionH relativeFrom="column">
                        <wp:posOffset>2172335</wp:posOffset>
                      </wp:positionH>
                      <wp:positionV relativeFrom="paragraph">
                        <wp:posOffset>121920</wp:posOffset>
                      </wp:positionV>
                      <wp:extent cx="447675" cy="342900"/>
                      <wp:effectExtent l="0" t="0" r="0" b="0"/>
                      <wp:wrapNone/>
                      <wp:docPr id="65" name="Text Box 17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0222" w:rsidRDefault="004A0222" w:rsidP="000F78C6">
                                  <w:r w:rsidRPr="00C957B3">
                                    <w:rPr>
                                      <w:szCs w:val="24"/>
                                    </w:rPr>
                                    <w:t>≥</w:t>
                                  </w:r>
                                  <w:r>
                                    <w:rPr>
                                      <w:szCs w:val="24"/>
                                    </w:rPr>
                                    <w:t xml:space="preserve"> 1</w:t>
                                  </w:r>
                                </w:p>
                                <w:p w:rsidR="004A0222" w:rsidRDefault="004A0222" w:rsidP="000F78C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27" o:spid="_x0000_s1116" type="#_x0000_t202" style="position:absolute;margin-left:171.05pt;margin-top:9.6pt;width:35.25pt;height:27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">
                      <v:textbox>
                        <w:txbxContent>
                          <w:p w:rsidR="000F78C6" w:rsidRDefault="000F78C6" w:rsidP="000F78C6">
                            <w:r w:rsidRPr="00C957B3">
                              <w:rPr>
                                <w:szCs w:val="24"/>
                              </w:rPr>
                              <w:t>≥</w:t>
                            </w:r>
                            <w:r>
                              <w:rPr>
                                <w:szCs w:val="24"/>
                              </w:rPr>
                              <w:t xml:space="preserve"> 1</w:t>
                            </w:r>
                          </w:p>
                          <w:p w:rsidR="000F78C6" w:rsidRDefault="000F78C6" w:rsidP="000F78C6"/>
                        </w:txbxContent>
                      </v:textbox>
                    </v:shape>
                  </w:pict>
                </mc:Fallback>
              </mc:AlternateContent>
            </w:r>
          </w:p>
          <w:p w:rsidR="000F78C6" w:rsidRDefault="003C7F8D" w:rsidP="006C4507">
            <w:pPr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769344" behindDoc="0" locked="0" layoutInCell="1" allowOverlap="1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70485</wp:posOffset>
                      </wp:positionV>
                      <wp:extent cx="358775" cy="145415"/>
                      <wp:effectExtent l="0" t="0" r="0" b="0"/>
                      <wp:wrapNone/>
                      <wp:docPr id="64" name="Text Box 17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145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0222" w:rsidRDefault="004A0222" w:rsidP="000F78C6">
                                  <w: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43" o:spid="_x0000_s1117" type="#_x0000_t202" style="position:absolute;margin-left:232.05pt;margin-top:5.55pt;width:28.25pt;height:11.4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" filled="f" stroked="f">
                      <v:textbox inset="0,0,0,0">
                        <w:txbxContent>
                          <w:p w:rsidR="000F78C6" w:rsidRDefault="000F78C6" w:rsidP="000F78C6">
                            <w: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>
                      <wp:simplePos x="0" y="0"/>
                      <wp:positionH relativeFrom="column">
                        <wp:posOffset>2719070</wp:posOffset>
                      </wp:positionH>
                      <wp:positionV relativeFrom="paragraph">
                        <wp:posOffset>139065</wp:posOffset>
                      </wp:positionV>
                      <wp:extent cx="180975" cy="0"/>
                      <wp:effectExtent l="0" t="0" r="0" b="0"/>
                      <wp:wrapNone/>
                      <wp:docPr id="63" name="Line 17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36" o:spid="_x0000_s1026" style="position:absolute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1pt,10.95pt" to="228.3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7AFgIAACs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"/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-6985</wp:posOffset>
                      </wp:positionV>
                      <wp:extent cx="301625" cy="0"/>
                      <wp:effectExtent l="0" t="0" r="0" b="0"/>
                      <wp:wrapNone/>
                      <wp:docPr id="62" name="Line 17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35" o:spid="_x0000_s1026" style="position:absolute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-.55pt" to="171.3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"/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>
                      <wp:simplePos x="0" y="0"/>
                      <wp:positionH relativeFrom="column">
                        <wp:posOffset>2620010</wp:posOffset>
                      </wp:positionH>
                      <wp:positionV relativeFrom="paragraph">
                        <wp:posOffset>93980</wp:posOffset>
                      </wp:positionV>
                      <wp:extent cx="90805" cy="90805"/>
                      <wp:effectExtent l="0" t="0" r="0" b="0"/>
                      <wp:wrapNone/>
                      <wp:docPr id="61" name="Oval 17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29" o:spid="_x0000_s1026" style="position:absolute;margin-left:206.3pt;margin-top:7.4pt;width:7.15pt;height:7.1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"/>
                  </w:pict>
                </mc:Fallback>
              </mc:AlternateContent>
            </w:r>
          </w:p>
          <w:p w:rsidR="000F78C6" w:rsidRDefault="003C7F8D" w:rsidP="006C4507">
            <w:pPr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>
                      <wp:simplePos x="0" y="0"/>
                      <wp:positionH relativeFrom="column">
                        <wp:posOffset>1868170</wp:posOffset>
                      </wp:positionH>
                      <wp:positionV relativeFrom="paragraph">
                        <wp:posOffset>59055</wp:posOffset>
                      </wp:positionV>
                      <wp:extent cx="311150" cy="0"/>
                      <wp:effectExtent l="0" t="0" r="0" b="0"/>
                      <wp:wrapNone/>
                      <wp:docPr id="60" name="Line 17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34" o:spid="_x0000_s1026" style="position:absolute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1pt,4.65pt" to="171.6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vs2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"/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>
                      <wp:simplePos x="0" y="0"/>
                      <wp:positionH relativeFrom="column">
                        <wp:posOffset>1867535</wp:posOffset>
                      </wp:positionH>
                      <wp:positionV relativeFrom="paragraph">
                        <wp:posOffset>61595</wp:posOffset>
                      </wp:positionV>
                      <wp:extent cx="0" cy="428625"/>
                      <wp:effectExtent l="0" t="0" r="0" b="0"/>
                      <wp:wrapNone/>
                      <wp:docPr id="59" name="Line 17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4286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33" o:spid="_x0000_s1026" style="position:absolute;flip:x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05pt,4.85pt" to="147.0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"/>
                  </w:pict>
                </mc:Fallback>
              </mc:AlternateContent>
            </w:r>
          </w:p>
          <w:p w:rsidR="000F78C6" w:rsidRDefault="003C7F8D" w:rsidP="006C4507">
            <w:pPr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155575</wp:posOffset>
                      </wp:positionV>
                      <wp:extent cx="418465" cy="314325"/>
                      <wp:effectExtent l="0" t="0" r="0" b="0"/>
                      <wp:wrapNone/>
                      <wp:docPr id="58" name="Text Box 17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46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0222" w:rsidRDefault="004A0222" w:rsidP="000F78C6">
                                  <w:r w:rsidRPr="00C957B3">
                                    <w:rPr>
                                      <w:szCs w:val="24"/>
                                    </w:rPr>
                                    <w:t>≥</w:t>
                                  </w:r>
                                  <w:r>
                                    <w:rPr>
                                      <w:szCs w:val="24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26" o:spid="_x0000_s1118" type="#_x0000_t202" style="position:absolute;margin-left:65pt;margin-top:12.25pt;width:32.95pt;height:24.7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">
                      <v:textbox>
                        <w:txbxContent>
                          <w:p w:rsidR="000F78C6" w:rsidRDefault="000F78C6" w:rsidP="000F78C6">
                            <w:r w:rsidRPr="00C957B3">
                              <w:rPr>
                                <w:szCs w:val="24"/>
                              </w:rPr>
                              <w:t>≥</w:t>
                            </w:r>
                            <w:r>
                              <w:rPr>
                                <w:szCs w:val="24"/>
                              </w:rPr>
                              <w:t xml:space="preserve">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78C6" w:rsidRDefault="003C7F8D" w:rsidP="006C4507">
            <w:pPr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146050</wp:posOffset>
                      </wp:positionV>
                      <wp:extent cx="624205" cy="0"/>
                      <wp:effectExtent l="0" t="0" r="0" b="0"/>
                      <wp:wrapNone/>
                      <wp:docPr id="57" name="Line 1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4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31" o:spid="_x0000_s1026" style="position:absolute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95pt,11.5pt" to="147.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"/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56515</wp:posOffset>
                      </wp:positionV>
                      <wp:extent cx="471170" cy="0"/>
                      <wp:effectExtent l="0" t="0" r="0" b="0"/>
                      <wp:wrapNone/>
                      <wp:docPr id="56" name="Line 1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711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40" o:spid="_x0000_s1026" style="position:absolute;flip:x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4.45pt" to="64.1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"/>
                  </w:pict>
                </mc:Fallback>
              </mc:AlternateContent>
            </w:r>
          </w:p>
          <w:p w:rsidR="000F78C6" w:rsidRDefault="003C7F8D" w:rsidP="006C4507">
            <w:pPr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47625</wp:posOffset>
                      </wp:positionV>
                      <wp:extent cx="247650" cy="0"/>
                      <wp:effectExtent l="0" t="0" r="0" b="0"/>
                      <wp:wrapNone/>
                      <wp:docPr id="55" name="Line 17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7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41" o:spid="_x0000_s1026" style="position:absolute;flip:x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6pt,3.75pt" to="64.1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"/>
                  </w:pict>
                </mc:Fallback>
              </mc:AlternateContent>
            </w:r>
          </w:p>
          <w:p w:rsidR="000F78C6" w:rsidRDefault="000F78C6" w:rsidP="006C4507">
            <w:pPr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8C6" w:rsidRDefault="000F78C6" w:rsidP="006C4507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8C6" w:rsidRDefault="000F78C6" w:rsidP="006C4507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</w:tr>
      <w:tr w:rsidR="000F78C6" w:rsidTr="000F78C6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8C6" w:rsidRPr="002F69B3" w:rsidRDefault="003C7F8D" w:rsidP="006C4507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  <w:lang w:val="en-GB"/>
              </w:rPr>
            </w:pPr>
            <w:r>
              <w:rPr>
                <w:b/>
                <w:i/>
                <w:iCs/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>
                      <wp:simplePos x="0" y="0"/>
                      <wp:positionH relativeFrom="column">
                        <wp:posOffset>1271905</wp:posOffset>
                      </wp:positionH>
                      <wp:positionV relativeFrom="paragraph">
                        <wp:posOffset>127000</wp:posOffset>
                      </wp:positionV>
                      <wp:extent cx="534670" cy="0"/>
                      <wp:effectExtent l="0" t="0" r="0" b="0"/>
                      <wp:wrapNone/>
                      <wp:docPr id="54" name="Line 17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46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46" o:spid="_x0000_s1026" style="position:absolute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15pt,10pt" to="142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N3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"/>
                  </w:pict>
                </mc:Fallback>
              </mc:AlternateContent>
            </w:r>
            <w:proofErr w:type="spellStart"/>
            <w:r w:rsidR="000F78C6" w:rsidRPr="002F69B3">
              <w:rPr>
                <w:b/>
                <w:i/>
                <w:iCs/>
                <w:szCs w:val="24"/>
                <w:lang w:val="en-GB"/>
              </w:rPr>
              <w:t>Réponse</w:t>
            </w:r>
            <w:proofErr w:type="spellEnd"/>
            <w:r w:rsidR="000F78C6" w:rsidRPr="002F69B3">
              <w:rPr>
                <w:b/>
                <w:i/>
                <w:iCs/>
                <w:szCs w:val="24"/>
                <w:lang w:val="en-GB"/>
              </w:rPr>
              <w:t>(s) :</w:t>
            </w:r>
            <w:r w:rsidR="000F78C6" w:rsidRPr="002F69B3">
              <w:rPr>
                <w:i/>
                <w:iCs/>
                <w:szCs w:val="24"/>
                <w:lang w:val="en-GB"/>
              </w:rPr>
              <w:t xml:space="preserve"> </w:t>
            </w:r>
            <w:r w:rsidR="000F78C6" w:rsidRPr="002F69B3">
              <w:rPr>
                <w:i/>
                <w:iCs/>
                <w:szCs w:val="24"/>
                <w:lang w:val="en-GB"/>
              </w:rPr>
              <w:tab/>
            </w:r>
          </w:p>
          <w:p w:rsidR="000F78C6" w:rsidRPr="002F69B3" w:rsidRDefault="003C7F8D" w:rsidP="006C4507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en-GB"/>
              </w:rPr>
            </w:pPr>
            <w:r>
              <w:rPr>
                <w:b/>
                <w:i/>
                <w:iCs/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>
                      <wp:simplePos x="0" y="0"/>
                      <wp:positionH relativeFrom="column">
                        <wp:posOffset>1303655</wp:posOffset>
                      </wp:positionH>
                      <wp:positionV relativeFrom="paragraph">
                        <wp:posOffset>-5715</wp:posOffset>
                      </wp:positionV>
                      <wp:extent cx="109220" cy="0"/>
                      <wp:effectExtent l="0" t="0" r="0" b="0"/>
                      <wp:wrapNone/>
                      <wp:docPr id="53" name="Line 17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47" o:spid="_x0000_s1026" style="position:absolute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5pt,-.45pt" to="111.2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mmPFQIAACs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"/>
                  </w:pict>
                </mc:Fallback>
              </mc:AlternateContent>
            </w:r>
            <w:r w:rsidR="000F78C6" w:rsidRPr="002F69B3">
              <w:rPr>
                <w:i/>
                <w:iCs/>
                <w:szCs w:val="24"/>
                <w:lang w:val="en-GB"/>
              </w:rPr>
              <w:t xml:space="preserve">         </w:t>
            </w:r>
            <w:r w:rsidR="000F78C6">
              <w:rPr>
                <w:i/>
                <w:iCs/>
                <w:szCs w:val="24"/>
                <w:lang w:val="en-GB"/>
              </w:rPr>
              <w:t xml:space="preserve">                   S = A</w:t>
            </w:r>
            <w:r w:rsidR="000F78C6">
              <w:rPr>
                <w:lang w:val="en-US"/>
              </w:rPr>
              <w:t>+</w:t>
            </w:r>
            <w:r w:rsidR="000F78C6">
              <w:rPr>
                <w:i/>
                <w:iCs/>
                <w:szCs w:val="24"/>
                <w:lang w:val="en-GB"/>
              </w:rPr>
              <w:t>B</w:t>
            </w:r>
            <w:r w:rsidR="000F78C6">
              <w:rPr>
                <w:lang w:val="en-US"/>
              </w:rPr>
              <w:t>+</w:t>
            </w:r>
            <w:r w:rsidR="000F78C6">
              <w:rPr>
                <w:i/>
                <w:iCs/>
                <w:szCs w:val="24"/>
                <w:lang w:val="en-GB"/>
              </w:rPr>
              <w:t>A = 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8C6" w:rsidRPr="0052509E" w:rsidRDefault="000F78C6" w:rsidP="006C450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YMR</w:t>
            </w:r>
          </w:p>
        </w:tc>
      </w:tr>
    </w:tbl>
    <w:p w:rsidR="001E3658" w:rsidRDefault="001E3658" w:rsidP="001461D4"/>
    <w:p w:rsidR="004F7BEE" w:rsidRDefault="004A0222" w:rsidP="001461D4">
      <w:hyperlink w:anchor="_top" w:history="1">
        <w:r w:rsidR="004F7BEE" w:rsidRPr="0039097B">
          <w:rPr>
            <w:rStyle w:val="Lienhypertexte"/>
          </w:rPr>
          <w:t>Retour au haut de la page</w:t>
        </w:r>
      </w:hyperlink>
    </w:p>
    <w:p w:rsidR="004F7BEE" w:rsidRDefault="004F7BEE" w:rsidP="001461D4"/>
    <w:p w:rsidR="008633BA" w:rsidRDefault="0092155B" w:rsidP="001461D4">
      <w:r>
        <w:br w:type="page"/>
      </w:r>
      <w:bookmarkStart w:id="14" w:name="_Simplification_par__Morgan"/>
      <w:bookmarkStart w:id="15" w:name="_Retour_au_haut_de_la_page_Puissance"/>
      <w:bookmarkStart w:id="16" w:name="_Puissance_électrique,_mécanique,_re"/>
      <w:bookmarkStart w:id="17" w:name="_Universalité_des_portes"/>
      <w:bookmarkStart w:id="18" w:name="_Schémas_électriques"/>
      <w:bookmarkStart w:id="19" w:name="_Puissance_électrique,_mécanique,_re_2"/>
      <w:bookmarkStart w:id="20" w:name="_Circuits_logiques_et_équations"/>
      <w:bookmarkStart w:id="21" w:name="_Théorème_de_DE_Morgan"/>
      <w:bookmarkStart w:id="22" w:name="_Simplification_d'une_équation"/>
      <w:bookmarkStart w:id="23" w:name="_Simplification_d'une_fonction"/>
      <w:bookmarkStart w:id="24" w:name="_Simplification_d'une_fonction_par_K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8633BA" w:rsidRDefault="008D41A4" w:rsidP="001461D4">
      <w:pPr>
        <w:pStyle w:val="Titre2"/>
      </w:pPr>
      <w:bookmarkStart w:id="25" w:name="_Fonction_et_TDV"/>
      <w:bookmarkStart w:id="26" w:name="_Expression_algébrique_à"/>
      <w:bookmarkEnd w:id="25"/>
      <w:bookmarkEnd w:id="26"/>
      <w:r>
        <w:lastRenderedPageBreak/>
        <w:t>Expression algébrique à partir d'une Tdv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8505"/>
        <w:gridCol w:w="567"/>
        <w:gridCol w:w="567"/>
      </w:tblGrid>
      <w:tr w:rsidR="007B39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B1" w:rsidRDefault="007B39B1" w:rsidP="007F60B3">
            <w:pPr>
              <w:pStyle w:val="En-tte"/>
              <w:numPr>
                <w:ilvl w:val="0"/>
                <w:numId w:val="4"/>
              </w:numPr>
              <w:tabs>
                <w:tab w:val="clear" w:pos="108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  <w:bookmarkStart w:id="27" w:name="_GoBack" w:colFirst="0" w:colLast="0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B1" w:rsidRDefault="007B39B1" w:rsidP="001461D4">
            <w:r>
              <w:t>Extraire la fonction</w:t>
            </w:r>
            <w:r w:rsidR="004C4052">
              <w:t xml:space="preserve"> "S"</w:t>
            </w:r>
            <w:r>
              <w:t xml:space="preserve"> </w:t>
            </w:r>
            <w:r w:rsidR="007F60B3">
              <w:t xml:space="preserve">par </w:t>
            </w:r>
            <w:proofErr w:type="spellStart"/>
            <w:r w:rsidR="007F60B3">
              <w:t>mintermes</w:t>
            </w:r>
            <w:proofErr w:type="spellEnd"/>
            <w:r w:rsidR="007F60B3">
              <w:t xml:space="preserve"> </w:t>
            </w:r>
            <w:r>
              <w:t>(sans simplification)</w:t>
            </w:r>
          </w:p>
          <w:p w:rsidR="007B39B1" w:rsidRDefault="007B39B1" w:rsidP="001461D4"/>
          <w:tbl>
            <w:tblPr>
              <w:tblW w:w="0" w:type="auto"/>
              <w:tblInd w:w="1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5"/>
              <w:gridCol w:w="480"/>
              <w:gridCol w:w="480"/>
              <w:gridCol w:w="485"/>
              <w:gridCol w:w="472"/>
            </w:tblGrid>
            <w:tr w:rsidR="007B39B1">
              <w:tc>
                <w:tcPr>
                  <w:tcW w:w="485" w:type="dxa"/>
                  <w:tcBorders>
                    <w:bottom w:val="single" w:sz="18" w:space="0" w:color="auto"/>
                  </w:tcBorders>
                  <w:vAlign w:val="center"/>
                </w:tcPr>
                <w:p w:rsidR="007B39B1" w:rsidRDefault="007B39B1" w:rsidP="001461D4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480" w:type="dxa"/>
                  <w:tcBorders>
                    <w:bottom w:val="single" w:sz="18" w:space="0" w:color="auto"/>
                  </w:tcBorders>
                  <w:vAlign w:val="center"/>
                </w:tcPr>
                <w:p w:rsidR="007B39B1" w:rsidRDefault="007B39B1" w:rsidP="001461D4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480" w:type="dxa"/>
                  <w:tcBorders>
                    <w:bottom w:val="single" w:sz="18" w:space="0" w:color="auto"/>
                  </w:tcBorders>
                  <w:vAlign w:val="center"/>
                </w:tcPr>
                <w:p w:rsidR="007B39B1" w:rsidRDefault="007B39B1" w:rsidP="001461D4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485" w:type="dxa"/>
                  <w:tcBorders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7B39B1" w:rsidRDefault="007B39B1" w:rsidP="001461D4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472" w:type="dxa"/>
                  <w:tcBorders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7B39B1" w:rsidRDefault="007B39B1" w:rsidP="001461D4">
                  <w:pPr>
                    <w:jc w:val="center"/>
                  </w:pPr>
                  <w:r>
                    <w:t>S</w:t>
                  </w:r>
                </w:p>
              </w:tc>
            </w:tr>
            <w:tr w:rsidR="007B39B1">
              <w:tc>
                <w:tcPr>
                  <w:tcW w:w="485" w:type="dxa"/>
                  <w:tcBorders>
                    <w:top w:val="single" w:sz="18" w:space="0" w:color="auto"/>
                  </w:tcBorders>
                  <w:vAlign w:val="center"/>
                </w:tcPr>
                <w:p w:rsidR="007B39B1" w:rsidRDefault="007B39B1" w:rsidP="001461D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0" w:type="dxa"/>
                  <w:tcBorders>
                    <w:top w:val="single" w:sz="18" w:space="0" w:color="auto"/>
                  </w:tcBorders>
                  <w:vAlign w:val="center"/>
                </w:tcPr>
                <w:p w:rsidR="007B39B1" w:rsidRDefault="007B39B1" w:rsidP="001461D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0" w:type="dxa"/>
                  <w:tcBorders>
                    <w:top w:val="single" w:sz="18" w:space="0" w:color="auto"/>
                  </w:tcBorders>
                  <w:vAlign w:val="center"/>
                </w:tcPr>
                <w:p w:rsidR="007B39B1" w:rsidRDefault="007B39B1" w:rsidP="001461D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5" w:type="dxa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:rsidR="007B39B1" w:rsidRDefault="007B39B1" w:rsidP="001461D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72" w:type="dxa"/>
                  <w:tcBorders>
                    <w:top w:val="single" w:sz="18" w:space="0" w:color="auto"/>
                    <w:left w:val="single" w:sz="18" w:space="0" w:color="auto"/>
                  </w:tcBorders>
                  <w:vAlign w:val="center"/>
                </w:tcPr>
                <w:p w:rsidR="007B39B1" w:rsidRDefault="009321CE" w:rsidP="001461D4">
                  <w:pPr>
                    <w:jc w:val="center"/>
                  </w:pPr>
                  <w:r>
                    <w:t>0</w:t>
                  </w:r>
                </w:p>
              </w:tc>
            </w:tr>
            <w:tr w:rsidR="007B39B1">
              <w:tc>
                <w:tcPr>
                  <w:tcW w:w="485" w:type="dxa"/>
                  <w:vAlign w:val="center"/>
                </w:tcPr>
                <w:p w:rsidR="007B39B1" w:rsidRDefault="007B39B1" w:rsidP="001461D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0" w:type="dxa"/>
                  <w:vAlign w:val="center"/>
                </w:tcPr>
                <w:p w:rsidR="007B39B1" w:rsidRDefault="007B39B1" w:rsidP="001461D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0" w:type="dxa"/>
                  <w:vAlign w:val="center"/>
                </w:tcPr>
                <w:p w:rsidR="007B39B1" w:rsidRDefault="007B39B1" w:rsidP="001461D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5" w:type="dxa"/>
                  <w:tcBorders>
                    <w:right w:val="single" w:sz="18" w:space="0" w:color="auto"/>
                  </w:tcBorders>
                  <w:vAlign w:val="center"/>
                </w:tcPr>
                <w:p w:rsidR="007B39B1" w:rsidRDefault="007B39B1" w:rsidP="001461D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  <w:vAlign w:val="center"/>
                </w:tcPr>
                <w:p w:rsidR="007B39B1" w:rsidRDefault="009321CE" w:rsidP="001461D4">
                  <w:pPr>
                    <w:jc w:val="center"/>
                  </w:pPr>
                  <w:r>
                    <w:t>0</w:t>
                  </w:r>
                </w:p>
              </w:tc>
            </w:tr>
            <w:tr w:rsidR="007B39B1">
              <w:tc>
                <w:tcPr>
                  <w:tcW w:w="485" w:type="dxa"/>
                  <w:vAlign w:val="center"/>
                </w:tcPr>
                <w:p w:rsidR="007B39B1" w:rsidRDefault="007B39B1" w:rsidP="001461D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0" w:type="dxa"/>
                  <w:vAlign w:val="center"/>
                </w:tcPr>
                <w:p w:rsidR="007B39B1" w:rsidRDefault="007B39B1" w:rsidP="001461D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0" w:type="dxa"/>
                  <w:vAlign w:val="center"/>
                </w:tcPr>
                <w:p w:rsidR="007B39B1" w:rsidRDefault="007B39B1" w:rsidP="001461D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5" w:type="dxa"/>
                  <w:tcBorders>
                    <w:right w:val="single" w:sz="18" w:space="0" w:color="auto"/>
                  </w:tcBorders>
                  <w:vAlign w:val="center"/>
                </w:tcPr>
                <w:p w:rsidR="007B39B1" w:rsidRDefault="007B39B1" w:rsidP="001461D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  <w:vAlign w:val="center"/>
                </w:tcPr>
                <w:p w:rsidR="007B39B1" w:rsidRDefault="007B39B1" w:rsidP="001461D4">
                  <w:pPr>
                    <w:jc w:val="center"/>
                  </w:pPr>
                  <w:r>
                    <w:t>1</w:t>
                  </w:r>
                </w:p>
              </w:tc>
            </w:tr>
            <w:tr w:rsidR="007B39B1">
              <w:tc>
                <w:tcPr>
                  <w:tcW w:w="485" w:type="dxa"/>
                  <w:vAlign w:val="center"/>
                </w:tcPr>
                <w:p w:rsidR="007B39B1" w:rsidRDefault="007B39B1" w:rsidP="001461D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0" w:type="dxa"/>
                  <w:vAlign w:val="center"/>
                </w:tcPr>
                <w:p w:rsidR="007B39B1" w:rsidRDefault="007B39B1" w:rsidP="001461D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0" w:type="dxa"/>
                  <w:vAlign w:val="center"/>
                </w:tcPr>
                <w:p w:rsidR="007B39B1" w:rsidRDefault="007B39B1" w:rsidP="001461D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5" w:type="dxa"/>
                  <w:tcBorders>
                    <w:right w:val="single" w:sz="18" w:space="0" w:color="auto"/>
                  </w:tcBorders>
                  <w:vAlign w:val="center"/>
                </w:tcPr>
                <w:p w:rsidR="007B39B1" w:rsidRDefault="007B39B1" w:rsidP="001461D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  <w:vAlign w:val="center"/>
                </w:tcPr>
                <w:p w:rsidR="007B39B1" w:rsidRDefault="009321CE" w:rsidP="001461D4">
                  <w:pPr>
                    <w:jc w:val="center"/>
                  </w:pPr>
                  <w:r>
                    <w:t>0</w:t>
                  </w:r>
                </w:p>
              </w:tc>
            </w:tr>
            <w:tr w:rsidR="007B39B1">
              <w:tc>
                <w:tcPr>
                  <w:tcW w:w="485" w:type="dxa"/>
                  <w:vAlign w:val="center"/>
                </w:tcPr>
                <w:p w:rsidR="007B39B1" w:rsidRDefault="007B39B1" w:rsidP="001461D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0" w:type="dxa"/>
                  <w:vAlign w:val="center"/>
                </w:tcPr>
                <w:p w:rsidR="007B39B1" w:rsidRDefault="007B39B1" w:rsidP="001461D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7B39B1" w:rsidRDefault="007B39B1" w:rsidP="001461D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5" w:type="dxa"/>
                  <w:tcBorders>
                    <w:right w:val="single" w:sz="18" w:space="0" w:color="auto"/>
                  </w:tcBorders>
                  <w:vAlign w:val="center"/>
                </w:tcPr>
                <w:p w:rsidR="007B39B1" w:rsidRDefault="007B39B1" w:rsidP="001461D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  <w:vAlign w:val="center"/>
                </w:tcPr>
                <w:p w:rsidR="007B39B1" w:rsidRDefault="009321CE" w:rsidP="001461D4">
                  <w:pPr>
                    <w:jc w:val="center"/>
                  </w:pPr>
                  <w:r>
                    <w:t>0</w:t>
                  </w:r>
                </w:p>
              </w:tc>
            </w:tr>
            <w:tr w:rsidR="007B39B1">
              <w:tc>
                <w:tcPr>
                  <w:tcW w:w="485" w:type="dxa"/>
                  <w:vAlign w:val="center"/>
                </w:tcPr>
                <w:p w:rsidR="007B39B1" w:rsidRDefault="007B39B1" w:rsidP="001461D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0" w:type="dxa"/>
                  <w:vAlign w:val="center"/>
                </w:tcPr>
                <w:p w:rsidR="007B39B1" w:rsidRDefault="007B39B1" w:rsidP="001461D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7B39B1" w:rsidRDefault="007B39B1" w:rsidP="001461D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5" w:type="dxa"/>
                  <w:tcBorders>
                    <w:right w:val="single" w:sz="18" w:space="0" w:color="auto"/>
                  </w:tcBorders>
                  <w:vAlign w:val="center"/>
                </w:tcPr>
                <w:p w:rsidR="007B39B1" w:rsidRDefault="007B39B1" w:rsidP="001461D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  <w:vAlign w:val="center"/>
                </w:tcPr>
                <w:p w:rsidR="007B39B1" w:rsidRDefault="009321CE" w:rsidP="001461D4">
                  <w:pPr>
                    <w:jc w:val="center"/>
                  </w:pPr>
                  <w:r>
                    <w:t>0</w:t>
                  </w:r>
                </w:p>
              </w:tc>
            </w:tr>
            <w:tr w:rsidR="007B39B1">
              <w:tc>
                <w:tcPr>
                  <w:tcW w:w="485" w:type="dxa"/>
                  <w:vAlign w:val="center"/>
                </w:tcPr>
                <w:p w:rsidR="007B39B1" w:rsidRDefault="007B39B1" w:rsidP="001461D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0" w:type="dxa"/>
                  <w:vAlign w:val="center"/>
                </w:tcPr>
                <w:p w:rsidR="007B39B1" w:rsidRDefault="007B39B1" w:rsidP="001461D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7B39B1" w:rsidRDefault="007B39B1" w:rsidP="001461D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5" w:type="dxa"/>
                  <w:tcBorders>
                    <w:right w:val="single" w:sz="18" w:space="0" w:color="auto"/>
                  </w:tcBorders>
                  <w:vAlign w:val="center"/>
                </w:tcPr>
                <w:p w:rsidR="007B39B1" w:rsidRDefault="007B39B1" w:rsidP="001461D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  <w:vAlign w:val="center"/>
                </w:tcPr>
                <w:p w:rsidR="007B39B1" w:rsidRDefault="007B39B1" w:rsidP="001461D4">
                  <w:pPr>
                    <w:jc w:val="center"/>
                  </w:pPr>
                  <w:r>
                    <w:t>1</w:t>
                  </w:r>
                </w:p>
              </w:tc>
            </w:tr>
            <w:tr w:rsidR="007B39B1">
              <w:tc>
                <w:tcPr>
                  <w:tcW w:w="485" w:type="dxa"/>
                  <w:vAlign w:val="center"/>
                </w:tcPr>
                <w:p w:rsidR="007B39B1" w:rsidRDefault="007B39B1" w:rsidP="001461D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0" w:type="dxa"/>
                  <w:vAlign w:val="center"/>
                </w:tcPr>
                <w:p w:rsidR="007B39B1" w:rsidRDefault="007B39B1" w:rsidP="001461D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7B39B1" w:rsidRDefault="007B39B1" w:rsidP="001461D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5" w:type="dxa"/>
                  <w:tcBorders>
                    <w:right w:val="single" w:sz="18" w:space="0" w:color="auto"/>
                  </w:tcBorders>
                  <w:vAlign w:val="center"/>
                </w:tcPr>
                <w:p w:rsidR="007B39B1" w:rsidRDefault="007B39B1" w:rsidP="001461D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  <w:vAlign w:val="center"/>
                </w:tcPr>
                <w:p w:rsidR="007B39B1" w:rsidRDefault="009321CE" w:rsidP="001461D4">
                  <w:pPr>
                    <w:jc w:val="center"/>
                  </w:pPr>
                  <w:r>
                    <w:t>0</w:t>
                  </w:r>
                </w:p>
              </w:tc>
            </w:tr>
            <w:tr w:rsidR="007B39B1">
              <w:tc>
                <w:tcPr>
                  <w:tcW w:w="485" w:type="dxa"/>
                  <w:vAlign w:val="center"/>
                </w:tcPr>
                <w:p w:rsidR="007B39B1" w:rsidRDefault="007B39B1" w:rsidP="001461D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7B39B1" w:rsidRDefault="007B39B1" w:rsidP="001461D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0" w:type="dxa"/>
                  <w:vAlign w:val="center"/>
                </w:tcPr>
                <w:p w:rsidR="007B39B1" w:rsidRDefault="007B39B1" w:rsidP="001461D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5" w:type="dxa"/>
                  <w:tcBorders>
                    <w:right w:val="single" w:sz="18" w:space="0" w:color="auto"/>
                  </w:tcBorders>
                  <w:vAlign w:val="center"/>
                </w:tcPr>
                <w:p w:rsidR="007B39B1" w:rsidRDefault="007B39B1" w:rsidP="001461D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  <w:vAlign w:val="center"/>
                </w:tcPr>
                <w:p w:rsidR="007B39B1" w:rsidRDefault="009321CE" w:rsidP="001461D4">
                  <w:pPr>
                    <w:jc w:val="center"/>
                  </w:pPr>
                  <w:r>
                    <w:t>0</w:t>
                  </w:r>
                </w:p>
              </w:tc>
            </w:tr>
            <w:tr w:rsidR="007B39B1">
              <w:tc>
                <w:tcPr>
                  <w:tcW w:w="485" w:type="dxa"/>
                  <w:vAlign w:val="center"/>
                </w:tcPr>
                <w:p w:rsidR="007B39B1" w:rsidRDefault="007B39B1" w:rsidP="001461D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7B39B1" w:rsidRDefault="007B39B1" w:rsidP="001461D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0" w:type="dxa"/>
                  <w:vAlign w:val="center"/>
                </w:tcPr>
                <w:p w:rsidR="007B39B1" w:rsidRDefault="007B39B1" w:rsidP="001461D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5" w:type="dxa"/>
                  <w:tcBorders>
                    <w:right w:val="single" w:sz="18" w:space="0" w:color="auto"/>
                  </w:tcBorders>
                  <w:vAlign w:val="center"/>
                </w:tcPr>
                <w:p w:rsidR="007B39B1" w:rsidRDefault="007B39B1" w:rsidP="001461D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  <w:vAlign w:val="center"/>
                </w:tcPr>
                <w:p w:rsidR="007B39B1" w:rsidRDefault="009321CE" w:rsidP="001461D4">
                  <w:pPr>
                    <w:jc w:val="center"/>
                  </w:pPr>
                  <w:r>
                    <w:t>0</w:t>
                  </w:r>
                </w:p>
              </w:tc>
            </w:tr>
            <w:tr w:rsidR="007B39B1">
              <w:tc>
                <w:tcPr>
                  <w:tcW w:w="485" w:type="dxa"/>
                  <w:vAlign w:val="center"/>
                </w:tcPr>
                <w:p w:rsidR="007B39B1" w:rsidRDefault="007B39B1" w:rsidP="001461D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7B39B1" w:rsidRDefault="007B39B1" w:rsidP="001461D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0" w:type="dxa"/>
                  <w:vAlign w:val="center"/>
                </w:tcPr>
                <w:p w:rsidR="007B39B1" w:rsidRDefault="007B39B1" w:rsidP="001461D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5" w:type="dxa"/>
                  <w:tcBorders>
                    <w:right w:val="single" w:sz="18" w:space="0" w:color="auto"/>
                  </w:tcBorders>
                  <w:vAlign w:val="center"/>
                </w:tcPr>
                <w:p w:rsidR="007B39B1" w:rsidRDefault="007B39B1" w:rsidP="001461D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  <w:vAlign w:val="center"/>
                </w:tcPr>
                <w:p w:rsidR="007B39B1" w:rsidRDefault="009321CE" w:rsidP="001461D4">
                  <w:pPr>
                    <w:jc w:val="center"/>
                  </w:pPr>
                  <w:r>
                    <w:t>0</w:t>
                  </w:r>
                </w:p>
              </w:tc>
            </w:tr>
            <w:tr w:rsidR="007B39B1">
              <w:tc>
                <w:tcPr>
                  <w:tcW w:w="485" w:type="dxa"/>
                  <w:vAlign w:val="center"/>
                </w:tcPr>
                <w:p w:rsidR="007B39B1" w:rsidRDefault="007B39B1" w:rsidP="001461D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7B39B1" w:rsidRDefault="007B39B1" w:rsidP="001461D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0" w:type="dxa"/>
                  <w:vAlign w:val="center"/>
                </w:tcPr>
                <w:p w:rsidR="007B39B1" w:rsidRDefault="007B39B1" w:rsidP="001461D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5" w:type="dxa"/>
                  <w:tcBorders>
                    <w:right w:val="single" w:sz="18" w:space="0" w:color="auto"/>
                  </w:tcBorders>
                  <w:vAlign w:val="center"/>
                </w:tcPr>
                <w:p w:rsidR="007B39B1" w:rsidRDefault="007B39B1" w:rsidP="001461D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  <w:vAlign w:val="center"/>
                </w:tcPr>
                <w:p w:rsidR="007B39B1" w:rsidRDefault="009321CE" w:rsidP="001461D4">
                  <w:pPr>
                    <w:jc w:val="center"/>
                  </w:pPr>
                  <w:r>
                    <w:t>0</w:t>
                  </w:r>
                </w:p>
              </w:tc>
            </w:tr>
            <w:tr w:rsidR="007B39B1">
              <w:tc>
                <w:tcPr>
                  <w:tcW w:w="485" w:type="dxa"/>
                  <w:vAlign w:val="center"/>
                </w:tcPr>
                <w:p w:rsidR="007B39B1" w:rsidRDefault="007B39B1" w:rsidP="001461D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7B39B1" w:rsidRDefault="007B39B1" w:rsidP="001461D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7B39B1" w:rsidRDefault="007B39B1" w:rsidP="001461D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5" w:type="dxa"/>
                  <w:tcBorders>
                    <w:right w:val="single" w:sz="18" w:space="0" w:color="auto"/>
                  </w:tcBorders>
                  <w:vAlign w:val="center"/>
                </w:tcPr>
                <w:p w:rsidR="007B39B1" w:rsidRDefault="007B39B1" w:rsidP="001461D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  <w:vAlign w:val="center"/>
                </w:tcPr>
                <w:p w:rsidR="007B39B1" w:rsidRDefault="009321CE" w:rsidP="001461D4">
                  <w:pPr>
                    <w:jc w:val="center"/>
                  </w:pPr>
                  <w:r>
                    <w:t>0</w:t>
                  </w:r>
                </w:p>
              </w:tc>
            </w:tr>
            <w:tr w:rsidR="007B39B1">
              <w:tc>
                <w:tcPr>
                  <w:tcW w:w="485" w:type="dxa"/>
                  <w:vAlign w:val="center"/>
                </w:tcPr>
                <w:p w:rsidR="007B39B1" w:rsidRDefault="007B39B1" w:rsidP="001461D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7B39B1" w:rsidRDefault="007B39B1" w:rsidP="001461D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7B39B1" w:rsidRDefault="007B39B1" w:rsidP="001461D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5" w:type="dxa"/>
                  <w:tcBorders>
                    <w:right w:val="single" w:sz="18" w:space="0" w:color="auto"/>
                  </w:tcBorders>
                  <w:vAlign w:val="center"/>
                </w:tcPr>
                <w:p w:rsidR="007B39B1" w:rsidRDefault="007B39B1" w:rsidP="001461D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  <w:vAlign w:val="center"/>
                </w:tcPr>
                <w:p w:rsidR="007B39B1" w:rsidRDefault="007B39B1" w:rsidP="001461D4">
                  <w:pPr>
                    <w:jc w:val="center"/>
                  </w:pPr>
                  <w:r>
                    <w:t>1</w:t>
                  </w:r>
                </w:p>
              </w:tc>
            </w:tr>
            <w:tr w:rsidR="007B39B1">
              <w:tc>
                <w:tcPr>
                  <w:tcW w:w="485" w:type="dxa"/>
                  <w:vAlign w:val="center"/>
                </w:tcPr>
                <w:p w:rsidR="007B39B1" w:rsidRDefault="007B39B1" w:rsidP="001461D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7B39B1" w:rsidRDefault="007B39B1" w:rsidP="001461D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7B39B1" w:rsidRDefault="007B39B1" w:rsidP="001461D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5" w:type="dxa"/>
                  <w:tcBorders>
                    <w:right w:val="single" w:sz="18" w:space="0" w:color="auto"/>
                  </w:tcBorders>
                  <w:vAlign w:val="center"/>
                </w:tcPr>
                <w:p w:rsidR="007B39B1" w:rsidRDefault="007B39B1" w:rsidP="001461D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  <w:vAlign w:val="center"/>
                </w:tcPr>
                <w:p w:rsidR="007B39B1" w:rsidRDefault="009321CE" w:rsidP="001461D4">
                  <w:pPr>
                    <w:jc w:val="center"/>
                  </w:pPr>
                  <w:r>
                    <w:t>0</w:t>
                  </w:r>
                </w:p>
              </w:tc>
            </w:tr>
            <w:tr w:rsidR="007B39B1">
              <w:tc>
                <w:tcPr>
                  <w:tcW w:w="485" w:type="dxa"/>
                  <w:vAlign w:val="center"/>
                </w:tcPr>
                <w:p w:rsidR="007B39B1" w:rsidRDefault="007B39B1" w:rsidP="001461D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7B39B1" w:rsidRDefault="007B39B1" w:rsidP="001461D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7B39B1" w:rsidRDefault="007B39B1" w:rsidP="001461D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5" w:type="dxa"/>
                  <w:tcBorders>
                    <w:right w:val="single" w:sz="18" w:space="0" w:color="auto"/>
                  </w:tcBorders>
                  <w:vAlign w:val="center"/>
                </w:tcPr>
                <w:p w:rsidR="007B39B1" w:rsidRDefault="007B39B1" w:rsidP="001461D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  <w:vAlign w:val="center"/>
                </w:tcPr>
                <w:p w:rsidR="007B39B1" w:rsidRDefault="009321CE" w:rsidP="001461D4">
                  <w:pPr>
                    <w:jc w:val="center"/>
                  </w:pPr>
                  <w:r>
                    <w:t>0</w:t>
                  </w:r>
                </w:p>
              </w:tc>
            </w:tr>
          </w:tbl>
          <w:p w:rsidR="007B39B1" w:rsidRDefault="007B39B1" w:rsidP="001461D4">
            <w:pPr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B1" w:rsidRDefault="007B39B1" w:rsidP="001461D4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B1" w:rsidRDefault="007B39B1" w:rsidP="001461D4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</w:tr>
      <w:tr w:rsidR="007B39B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82" w:rsidRPr="002F69B3" w:rsidRDefault="007B39B1" w:rsidP="001461D4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  <w:lang w:val="en-GB"/>
              </w:rPr>
            </w:pPr>
            <w:proofErr w:type="spellStart"/>
            <w:r w:rsidRPr="002F69B3">
              <w:rPr>
                <w:b/>
                <w:i/>
                <w:iCs/>
                <w:szCs w:val="24"/>
                <w:lang w:val="en-GB"/>
              </w:rPr>
              <w:t>Réponse</w:t>
            </w:r>
            <w:proofErr w:type="spellEnd"/>
            <w:r w:rsidRPr="002F69B3">
              <w:rPr>
                <w:b/>
                <w:i/>
                <w:iCs/>
                <w:szCs w:val="24"/>
                <w:lang w:val="en-GB"/>
              </w:rPr>
              <w:t>(s) :</w:t>
            </w:r>
            <w:r w:rsidRPr="002F69B3">
              <w:rPr>
                <w:i/>
                <w:iCs/>
                <w:szCs w:val="24"/>
                <w:lang w:val="en-GB"/>
              </w:rPr>
              <w:t xml:space="preserve"> </w:t>
            </w:r>
            <w:r w:rsidRPr="002F69B3">
              <w:rPr>
                <w:i/>
                <w:iCs/>
                <w:szCs w:val="24"/>
                <w:lang w:val="en-GB"/>
              </w:rPr>
              <w:tab/>
            </w:r>
          </w:p>
          <w:p w:rsidR="007B39B1" w:rsidRPr="002F69B3" w:rsidRDefault="003C7F8D" w:rsidP="001461D4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en-GB"/>
              </w:rPr>
            </w:pPr>
            <w:r>
              <w:rPr>
                <w:b/>
                <w:i/>
                <w:iCs/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>
                      <wp:simplePos x="0" y="0"/>
                      <wp:positionH relativeFrom="column">
                        <wp:posOffset>2623185</wp:posOffset>
                      </wp:positionH>
                      <wp:positionV relativeFrom="paragraph">
                        <wp:posOffset>18415</wp:posOffset>
                      </wp:positionV>
                      <wp:extent cx="66675" cy="0"/>
                      <wp:effectExtent l="0" t="0" r="0" b="0"/>
                      <wp:wrapNone/>
                      <wp:docPr id="52" name="Line 1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75" o:spid="_x0000_s1026" style="position:absolute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55pt,1.45pt" to="211.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NsK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"/>
                  </w:pict>
                </mc:Fallback>
              </mc:AlternateContent>
            </w:r>
            <w:r>
              <w:rPr>
                <w:b/>
                <w:i/>
                <w:iCs/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>
                      <wp:simplePos x="0" y="0"/>
                      <wp:positionH relativeFrom="column">
                        <wp:posOffset>2137410</wp:posOffset>
                      </wp:positionH>
                      <wp:positionV relativeFrom="paragraph">
                        <wp:posOffset>19685</wp:posOffset>
                      </wp:positionV>
                      <wp:extent cx="66675" cy="0"/>
                      <wp:effectExtent l="0" t="0" r="0" b="0"/>
                      <wp:wrapNone/>
                      <wp:docPr id="51" name="Line 1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74" o:spid="_x0000_s1026" style="position:absolute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3pt,1.55pt" to="173.5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2Oh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"/>
                  </w:pict>
                </mc:Fallback>
              </mc:AlternateContent>
            </w:r>
            <w:r>
              <w:rPr>
                <w:b/>
                <w:i/>
                <w:iCs/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582976" behindDoc="0" locked="0" layoutInCell="1" allowOverlap="1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19685</wp:posOffset>
                      </wp:positionV>
                      <wp:extent cx="66675" cy="0"/>
                      <wp:effectExtent l="0" t="0" r="0" b="0"/>
                      <wp:wrapNone/>
                      <wp:docPr id="50" name="Line 1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73" o:spid="_x0000_s1026" style="position:absolute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5pt,1.55pt" to="150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/LDFA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"/>
                  </w:pict>
                </mc:Fallback>
              </mc:AlternateContent>
            </w:r>
            <w:r>
              <w:rPr>
                <w:b/>
                <w:i/>
                <w:iCs/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19685</wp:posOffset>
                      </wp:positionV>
                      <wp:extent cx="66675" cy="0"/>
                      <wp:effectExtent l="0" t="0" r="0" b="0"/>
                      <wp:wrapNone/>
                      <wp:docPr id="49" name="Line 1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72" o:spid="_x0000_s1026" style="position:absolute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7pt,1.55pt" to="127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iIB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"/>
                  </w:pict>
                </mc:Fallback>
              </mc:AlternateContent>
            </w:r>
            <w:r>
              <w:rPr>
                <w:b/>
                <w:i/>
                <w:iCs/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>
                      <wp:simplePos x="0" y="0"/>
                      <wp:positionH relativeFrom="column">
                        <wp:posOffset>1268730</wp:posOffset>
                      </wp:positionH>
                      <wp:positionV relativeFrom="paragraph">
                        <wp:posOffset>19685</wp:posOffset>
                      </wp:positionV>
                      <wp:extent cx="66675" cy="0"/>
                      <wp:effectExtent l="0" t="0" r="0" b="0"/>
                      <wp:wrapNone/>
                      <wp:docPr id="48" name="Line 1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71" o:spid="_x0000_s1026" style="position:absolute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9pt,1.55pt" to="105.1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"/>
                  </w:pict>
                </mc:Fallback>
              </mc:AlternateContent>
            </w:r>
            <w:r>
              <w:rPr>
                <w:noProof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17145</wp:posOffset>
                      </wp:positionV>
                      <wp:extent cx="66675" cy="0"/>
                      <wp:effectExtent l="0" t="0" r="0" b="0"/>
                      <wp:wrapNone/>
                      <wp:docPr id="47" name="Line 1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70" o:spid="_x0000_s1026" style="position:absolute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15pt,1.35pt" to="113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"/>
                  </w:pict>
                </mc:Fallback>
              </mc:AlternateContent>
            </w:r>
            <w:r w:rsidR="004C0282" w:rsidRPr="002F69B3">
              <w:rPr>
                <w:i/>
                <w:iCs/>
                <w:szCs w:val="24"/>
                <w:lang w:val="en-GB"/>
              </w:rPr>
              <w:t xml:space="preserve">                          S = ABCD + ABCD + ABCD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B1" w:rsidRPr="0052509E" w:rsidRDefault="007B39B1" w:rsidP="001461D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4C02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82" w:rsidRDefault="004C0282" w:rsidP="007F60B3">
            <w:pPr>
              <w:pStyle w:val="En-tte"/>
              <w:numPr>
                <w:ilvl w:val="0"/>
                <w:numId w:val="4"/>
              </w:numPr>
              <w:tabs>
                <w:tab w:val="clear" w:pos="108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82" w:rsidRDefault="004C0282" w:rsidP="001461D4">
            <w:r>
              <w:t xml:space="preserve">Extraire la fonction "S" </w:t>
            </w:r>
            <w:r w:rsidR="007F60B3">
              <w:t xml:space="preserve">par </w:t>
            </w:r>
            <w:proofErr w:type="spellStart"/>
            <w:r w:rsidR="007F60B3">
              <w:t>mintermes</w:t>
            </w:r>
            <w:proofErr w:type="spellEnd"/>
            <w:r w:rsidR="007F60B3">
              <w:t xml:space="preserve"> </w:t>
            </w:r>
            <w:r>
              <w:t>(sans simplification)</w:t>
            </w:r>
          </w:p>
          <w:p w:rsidR="004C0282" w:rsidRDefault="004C0282" w:rsidP="001461D4"/>
          <w:tbl>
            <w:tblPr>
              <w:tblW w:w="0" w:type="auto"/>
              <w:tblInd w:w="1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5"/>
              <w:gridCol w:w="480"/>
              <w:gridCol w:w="480"/>
              <w:gridCol w:w="485"/>
              <w:gridCol w:w="472"/>
            </w:tblGrid>
            <w:tr w:rsidR="004C0282">
              <w:tc>
                <w:tcPr>
                  <w:tcW w:w="485" w:type="dxa"/>
                  <w:tcBorders>
                    <w:bottom w:val="single" w:sz="18" w:space="0" w:color="auto"/>
                  </w:tcBorders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480" w:type="dxa"/>
                  <w:tcBorders>
                    <w:bottom w:val="single" w:sz="18" w:space="0" w:color="auto"/>
                  </w:tcBorders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480" w:type="dxa"/>
                  <w:tcBorders>
                    <w:bottom w:val="single" w:sz="18" w:space="0" w:color="auto"/>
                  </w:tcBorders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485" w:type="dxa"/>
                  <w:tcBorders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472" w:type="dxa"/>
                  <w:tcBorders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S</w:t>
                  </w:r>
                </w:p>
              </w:tc>
            </w:tr>
            <w:tr w:rsidR="004C0282">
              <w:tc>
                <w:tcPr>
                  <w:tcW w:w="485" w:type="dxa"/>
                  <w:tcBorders>
                    <w:top w:val="single" w:sz="18" w:space="0" w:color="auto"/>
                  </w:tcBorders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0" w:type="dxa"/>
                  <w:tcBorders>
                    <w:top w:val="single" w:sz="18" w:space="0" w:color="auto"/>
                  </w:tcBorders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0" w:type="dxa"/>
                  <w:tcBorders>
                    <w:top w:val="single" w:sz="18" w:space="0" w:color="auto"/>
                  </w:tcBorders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5" w:type="dxa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72" w:type="dxa"/>
                  <w:tcBorders>
                    <w:top w:val="single" w:sz="18" w:space="0" w:color="auto"/>
                    <w:left w:val="single" w:sz="18" w:space="0" w:color="auto"/>
                  </w:tcBorders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0</w:t>
                  </w:r>
                </w:p>
              </w:tc>
            </w:tr>
            <w:tr w:rsidR="004C0282">
              <w:tc>
                <w:tcPr>
                  <w:tcW w:w="485" w:type="dxa"/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0" w:type="dxa"/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0" w:type="dxa"/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5" w:type="dxa"/>
                  <w:tcBorders>
                    <w:right w:val="single" w:sz="18" w:space="0" w:color="auto"/>
                  </w:tcBorders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0</w:t>
                  </w:r>
                </w:p>
              </w:tc>
            </w:tr>
            <w:tr w:rsidR="004C0282">
              <w:tc>
                <w:tcPr>
                  <w:tcW w:w="485" w:type="dxa"/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0" w:type="dxa"/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0" w:type="dxa"/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5" w:type="dxa"/>
                  <w:tcBorders>
                    <w:right w:val="single" w:sz="18" w:space="0" w:color="auto"/>
                  </w:tcBorders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0</w:t>
                  </w:r>
                </w:p>
              </w:tc>
            </w:tr>
            <w:tr w:rsidR="004C0282">
              <w:tc>
                <w:tcPr>
                  <w:tcW w:w="485" w:type="dxa"/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0" w:type="dxa"/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0" w:type="dxa"/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5" w:type="dxa"/>
                  <w:tcBorders>
                    <w:right w:val="single" w:sz="18" w:space="0" w:color="auto"/>
                  </w:tcBorders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1</w:t>
                  </w:r>
                </w:p>
              </w:tc>
            </w:tr>
            <w:tr w:rsidR="004C0282">
              <w:tc>
                <w:tcPr>
                  <w:tcW w:w="485" w:type="dxa"/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0" w:type="dxa"/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5" w:type="dxa"/>
                  <w:tcBorders>
                    <w:right w:val="single" w:sz="18" w:space="0" w:color="auto"/>
                  </w:tcBorders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0</w:t>
                  </w:r>
                </w:p>
              </w:tc>
            </w:tr>
            <w:tr w:rsidR="004C0282">
              <w:tc>
                <w:tcPr>
                  <w:tcW w:w="485" w:type="dxa"/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0" w:type="dxa"/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5" w:type="dxa"/>
                  <w:tcBorders>
                    <w:right w:val="single" w:sz="18" w:space="0" w:color="auto"/>
                  </w:tcBorders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0</w:t>
                  </w:r>
                </w:p>
              </w:tc>
            </w:tr>
            <w:tr w:rsidR="004C0282">
              <w:tc>
                <w:tcPr>
                  <w:tcW w:w="485" w:type="dxa"/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0" w:type="dxa"/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5" w:type="dxa"/>
                  <w:tcBorders>
                    <w:right w:val="single" w:sz="18" w:space="0" w:color="auto"/>
                  </w:tcBorders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0</w:t>
                  </w:r>
                </w:p>
              </w:tc>
            </w:tr>
            <w:tr w:rsidR="004C0282">
              <w:tc>
                <w:tcPr>
                  <w:tcW w:w="485" w:type="dxa"/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0" w:type="dxa"/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5" w:type="dxa"/>
                  <w:tcBorders>
                    <w:right w:val="single" w:sz="18" w:space="0" w:color="auto"/>
                  </w:tcBorders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1</w:t>
                  </w:r>
                </w:p>
              </w:tc>
            </w:tr>
            <w:tr w:rsidR="004C0282">
              <w:tc>
                <w:tcPr>
                  <w:tcW w:w="485" w:type="dxa"/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0" w:type="dxa"/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5" w:type="dxa"/>
                  <w:tcBorders>
                    <w:right w:val="single" w:sz="18" w:space="0" w:color="auto"/>
                  </w:tcBorders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0</w:t>
                  </w:r>
                </w:p>
              </w:tc>
            </w:tr>
            <w:tr w:rsidR="004C0282">
              <w:tc>
                <w:tcPr>
                  <w:tcW w:w="485" w:type="dxa"/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0" w:type="dxa"/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5" w:type="dxa"/>
                  <w:tcBorders>
                    <w:right w:val="single" w:sz="18" w:space="0" w:color="auto"/>
                  </w:tcBorders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0</w:t>
                  </w:r>
                </w:p>
              </w:tc>
            </w:tr>
            <w:tr w:rsidR="004C0282">
              <w:tc>
                <w:tcPr>
                  <w:tcW w:w="485" w:type="dxa"/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0" w:type="dxa"/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5" w:type="dxa"/>
                  <w:tcBorders>
                    <w:right w:val="single" w:sz="18" w:space="0" w:color="auto"/>
                  </w:tcBorders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0</w:t>
                  </w:r>
                </w:p>
              </w:tc>
            </w:tr>
            <w:tr w:rsidR="004C0282">
              <w:tc>
                <w:tcPr>
                  <w:tcW w:w="485" w:type="dxa"/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0" w:type="dxa"/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5" w:type="dxa"/>
                  <w:tcBorders>
                    <w:right w:val="single" w:sz="18" w:space="0" w:color="auto"/>
                  </w:tcBorders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0</w:t>
                  </w:r>
                </w:p>
              </w:tc>
            </w:tr>
            <w:tr w:rsidR="004C0282">
              <w:tc>
                <w:tcPr>
                  <w:tcW w:w="485" w:type="dxa"/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5" w:type="dxa"/>
                  <w:tcBorders>
                    <w:right w:val="single" w:sz="18" w:space="0" w:color="auto"/>
                  </w:tcBorders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0</w:t>
                  </w:r>
                </w:p>
              </w:tc>
            </w:tr>
            <w:tr w:rsidR="004C0282">
              <w:tc>
                <w:tcPr>
                  <w:tcW w:w="485" w:type="dxa"/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5" w:type="dxa"/>
                  <w:tcBorders>
                    <w:right w:val="single" w:sz="18" w:space="0" w:color="auto"/>
                  </w:tcBorders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0</w:t>
                  </w:r>
                </w:p>
              </w:tc>
            </w:tr>
            <w:tr w:rsidR="004C0282">
              <w:tc>
                <w:tcPr>
                  <w:tcW w:w="485" w:type="dxa"/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5" w:type="dxa"/>
                  <w:tcBorders>
                    <w:right w:val="single" w:sz="18" w:space="0" w:color="auto"/>
                  </w:tcBorders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1</w:t>
                  </w:r>
                </w:p>
              </w:tc>
            </w:tr>
            <w:tr w:rsidR="004C0282">
              <w:tc>
                <w:tcPr>
                  <w:tcW w:w="485" w:type="dxa"/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5" w:type="dxa"/>
                  <w:tcBorders>
                    <w:right w:val="single" w:sz="18" w:space="0" w:color="auto"/>
                  </w:tcBorders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  <w:vAlign w:val="center"/>
                </w:tcPr>
                <w:p w:rsidR="004C0282" w:rsidRDefault="004C0282" w:rsidP="001461D4">
                  <w:pPr>
                    <w:jc w:val="center"/>
                  </w:pPr>
                  <w:r>
                    <w:t>0</w:t>
                  </w:r>
                </w:p>
              </w:tc>
            </w:tr>
          </w:tbl>
          <w:p w:rsidR="004C0282" w:rsidRDefault="004C0282" w:rsidP="001461D4">
            <w:pPr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82" w:rsidRDefault="004C0282" w:rsidP="001461D4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82" w:rsidRDefault="004C0282" w:rsidP="001461D4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</w:tr>
      <w:tr w:rsidR="004C0282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82" w:rsidRPr="002F69B3" w:rsidRDefault="004C0282" w:rsidP="001461D4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  <w:iCs/>
                <w:szCs w:val="24"/>
                <w:lang w:val="en-GB"/>
              </w:rPr>
            </w:pPr>
            <w:proofErr w:type="spellStart"/>
            <w:r w:rsidRPr="002F69B3">
              <w:rPr>
                <w:b/>
                <w:i/>
                <w:iCs/>
                <w:szCs w:val="24"/>
                <w:lang w:val="en-GB"/>
              </w:rPr>
              <w:t>Réponse</w:t>
            </w:r>
            <w:proofErr w:type="spellEnd"/>
            <w:r w:rsidRPr="002F69B3">
              <w:rPr>
                <w:b/>
                <w:i/>
                <w:iCs/>
                <w:szCs w:val="24"/>
                <w:lang w:val="en-GB"/>
              </w:rPr>
              <w:t xml:space="preserve">(s) : </w:t>
            </w:r>
            <w:r w:rsidRPr="002F69B3">
              <w:rPr>
                <w:b/>
                <w:i/>
                <w:iCs/>
                <w:szCs w:val="24"/>
                <w:lang w:val="en-GB"/>
              </w:rPr>
              <w:tab/>
            </w:r>
          </w:p>
          <w:p w:rsidR="004C0282" w:rsidRPr="002F69B3" w:rsidRDefault="003C7F8D" w:rsidP="001461D4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  <w:lang w:val="en-GB"/>
              </w:rPr>
            </w:pPr>
            <w:r>
              <w:rPr>
                <w:b/>
                <w:i/>
                <w:iCs/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589120" behindDoc="0" locked="0" layoutInCell="1" allowOverlap="1">
                      <wp:simplePos x="0" y="0"/>
                      <wp:positionH relativeFrom="column">
                        <wp:posOffset>2726055</wp:posOffset>
                      </wp:positionH>
                      <wp:positionV relativeFrom="paragraph">
                        <wp:posOffset>24765</wp:posOffset>
                      </wp:positionV>
                      <wp:extent cx="66675" cy="0"/>
                      <wp:effectExtent l="0" t="0" r="0" b="0"/>
                      <wp:wrapNone/>
                      <wp:docPr id="46" name="Line 1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81" o:spid="_x0000_s1026" style="position:absolute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65pt,1.95pt" to="219.9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"/>
                  </w:pict>
                </mc:Fallback>
              </mc:AlternateContent>
            </w:r>
            <w:r>
              <w:rPr>
                <w:b/>
                <w:i/>
                <w:iCs/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19685</wp:posOffset>
                      </wp:positionV>
                      <wp:extent cx="66675" cy="0"/>
                      <wp:effectExtent l="0" t="0" r="0" b="0"/>
                      <wp:wrapNone/>
                      <wp:docPr id="45" name="Line 1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79" o:spid="_x0000_s1026" style="position:absolute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5pt,1.55pt" to="150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9Vq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"/>
                  </w:pict>
                </mc:Fallback>
              </mc:AlternateContent>
            </w:r>
            <w:r>
              <w:rPr>
                <w:b/>
                <w:i/>
                <w:iCs/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587072" behindDoc="0" locked="0" layoutInCell="1" allowOverlap="1">
                      <wp:simplePos x="0" y="0"/>
                      <wp:positionH relativeFrom="column">
                        <wp:posOffset>1268730</wp:posOffset>
                      </wp:positionH>
                      <wp:positionV relativeFrom="paragraph">
                        <wp:posOffset>19685</wp:posOffset>
                      </wp:positionV>
                      <wp:extent cx="66675" cy="0"/>
                      <wp:effectExtent l="0" t="0" r="0" b="0"/>
                      <wp:wrapNone/>
                      <wp:docPr id="44" name="Line 1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77" o:spid="_x0000_s1026" style="position:absolute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9pt,1.55pt" to="105.1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aA+FA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"/>
                  </w:pict>
                </mc:Fallback>
              </mc:AlternateContent>
            </w:r>
            <w:r>
              <w:rPr>
                <w:b/>
                <w:i/>
                <w:iCs/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586048" behindDoc="0" locked="0" layoutInCell="1" allowOverlap="1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17145</wp:posOffset>
                      </wp:positionV>
                      <wp:extent cx="66675" cy="0"/>
                      <wp:effectExtent l="0" t="0" r="0" b="0"/>
                      <wp:wrapNone/>
                      <wp:docPr id="43" name="Line 1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76" o:spid="_x0000_s1026" style="position:absolute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15pt,1.35pt" to="113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"/>
                  </w:pict>
                </mc:Fallback>
              </mc:AlternateContent>
            </w:r>
            <w:r w:rsidR="004C0282" w:rsidRPr="002F69B3">
              <w:rPr>
                <w:b/>
                <w:i/>
                <w:iCs/>
                <w:szCs w:val="24"/>
                <w:lang w:val="en-GB"/>
              </w:rPr>
              <w:t xml:space="preserve">                          </w:t>
            </w:r>
            <w:r w:rsidR="004C0282" w:rsidRPr="002F69B3">
              <w:rPr>
                <w:i/>
                <w:iCs/>
                <w:szCs w:val="24"/>
                <w:lang w:val="en-GB"/>
              </w:rPr>
              <w:t>S = ABCD + ABCD + ABCD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282" w:rsidRPr="0052509E" w:rsidRDefault="004C0282" w:rsidP="001461D4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bookmarkEnd w:id="27"/>
    </w:tbl>
    <w:p w:rsidR="008633BA" w:rsidRDefault="008633BA" w:rsidP="001461D4"/>
    <w:p w:rsidR="006D1E7D" w:rsidRDefault="006D1E7D" w:rsidP="001461D4"/>
    <w:p w:rsidR="008633BA" w:rsidRDefault="004A0222" w:rsidP="001461D4">
      <w:hyperlink w:anchor="_top" w:history="1">
        <w:r w:rsidR="008633BA" w:rsidRPr="0039097B">
          <w:rPr>
            <w:rStyle w:val="Lienhypertexte"/>
          </w:rPr>
          <w:t>Retour au haut de la page</w:t>
        </w:r>
      </w:hyperlink>
    </w:p>
    <w:p w:rsidR="008633BA" w:rsidRDefault="008633BA" w:rsidP="001461D4"/>
    <w:p w:rsidR="007F60B3" w:rsidRDefault="007F60B3" w:rsidP="001461D4">
      <w: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8505"/>
        <w:gridCol w:w="567"/>
        <w:gridCol w:w="567"/>
      </w:tblGrid>
      <w:tr w:rsidR="007F60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B3" w:rsidRDefault="007F60B3" w:rsidP="007F60B3">
            <w:pPr>
              <w:pStyle w:val="En-tte"/>
              <w:numPr>
                <w:ilvl w:val="0"/>
                <w:numId w:val="4"/>
              </w:numPr>
              <w:tabs>
                <w:tab w:val="clear" w:pos="108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B3" w:rsidRDefault="007F60B3" w:rsidP="007F60B3">
            <w:r>
              <w:t xml:space="preserve">Extraire la fonction "S" par </w:t>
            </w:r>
            <w:proofErr w:type="spellStart"/>
            <w:r>
              <w:t>maxtermes</w:t>
            </w:r>
            <w:proofErr w:type="spellEnd"/>
            <w:r>
              <w:t xml:space="preserve"> (sans simplification)</w:t>
            </w:r>
          </w:p>
          <w:p w:rsidR="007F60B3" w:rsidRDefault="007F60B3" w:rsidP="007F60B3"/>
          <w:tbl>
            <w:tblPr>
              <w:tblW w:w="0" w:type="auto"/>
              <w:tblInd w:w="1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5"/>
              <w:gridCol w:w="480"/>
              <w:gridCol w:w="480"/>
              <w:gridCol w:w="485"/>
              <w:gridCol w:w="472"/>
            </w:tblGrid>
            <w:tr w:rsidR="007F60B3">
              <w:tc>
                <w:tcPr>
                  <w:tcW w:w="485" w:type="dxa"/>
                  <w:tcBorders>
                    <w:bottom w:val="single" w:sz="18" w:space="0" w:color="auto"/>
                  </w:tcBorders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480" w:type="dxa"/>
                  <w:tcBorders>
                    <w:bottom w:val="single" w:sz="18" w:space="0" w:color="auto"/>
                  </w:tcBorders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480" w:type="dxa"/>
                  <w:tcBorders>
                    <w:bottom w:val="single" w:sz="18" w:space="0" w:color="auto"/>
                  </w:tcBorders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485" w:type="dxa"/>
                  <w:tcBorders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472" w:type="dxa"/>
                  <w:tcBorders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S</w:t>
                  </w:r>
                </w:p>
              </w:tc>
            </w:tr>
            <w:tr w:rsidR="007F60B3">
              <w:tc>
                <w:tcPr>
                  <w:tcW w:w="485" w:type="dxa"/>
                  <w:tcBorders>
                    <w:top w:val="single" w:sz="18" w:space="0" w:color="auto"/>
                  </w:tcBorders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0" w:type="dxa"/>
                  <w:tcBorders>
                    <w:top w:val="single" w:sz="18" w:space="0" w:color="auto"/>
                  </w:tcBorders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0" w:type="dxa"/>
                  <w:tcBorders>
                    <w:top w:val="single" w:sz="18" w:space="0" w:color="auto"/>
                  </w:tcBorders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5" w:type="dxa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72" w:type="dxa"/>
                  <w:tcBorders>
                    <w:top w:val="single" w:sz="18" w:space="0" w:color="auto"/>
                    <w:left w:val="single" w:sz="18" w:space="0" w:color="auto"/>
                  </w:tcBorders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1</w:t>
                  </w:r>
                </w:p>
              </w:tc>
            </w:tr>
            <w:tr w:rsidR="007F60B3">
              <w:tc>
                <w:tcPr>
                  <w:tcW w:w="485" w:type="dxa"/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0" w:type="dxa"/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0" w:type="dxa"/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5" w:type="dxa"/>
                  <w:tcBorders>
                    <w:right w:val="single" w:sz="18" w:space="0" w:color="auto"/>
                  </w:tcBorders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1</w:t>
                  </w:r>
                </w:p>
              </w:tc>
            </w:tr>
            <w:tr w:rsidR="007F60B3">
              <w:tc>
                <w:tcPr>
                  <w:tcW w:w="485" w:type="dxa"/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0" w:type="dxa"/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0" w:type="dxa"/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5" w:type="dxa"/>
                  <w:tcBorders>
                    <w:right w:val="single" w:sz="18" w:space="0" w:color="auto"/>
                  </w:tcBorders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1</w:t>
                  </w:r>
                </w:p>
              </w:tc>
            </w:tr>
            <w:tr w:rsidR="007F60B3">
              <w:tc>
                <w:tcPr>
                  <w:tcW w:w="485" w:type="dxa"/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0" w:type="dxa"/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0" w:type="dxa"/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5" w:type="dxa"/>
                  <w:tcBorders>
                    <w:right w:val="single" w:sz="18" w:space="0" w:color="auto"/>
                  </w:tcBorders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1</w:t>
                  </w:r>
                </w:p>
              </w:tc>
            </w:tr>
            <w:tr w:rsidR="007F60B3">
              <w:tc>
                <w:tcPr>
                  <w:tcW w:w="485" w:type="dxa"/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0" w:type="dxa"/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5" w:type="dxa"/>
                  <w:tcBorders>
                    <w:right w:val="single" w:sz="18" w:space="0" w:color="auto"/>
                  </w:tcBorders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1</w:t>
                  </w:r>
                </w:p>
              </w:tc>
            </w:tr>
            <w:tr w:rsidR="007F60B3">
              <w:tc>
                <w:tcPr>
                  <w:tcW w:w="485" w:type="dxa"/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0" w:type="dxa"/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5" w:type="dxa"/>
                  <w:tcBorders>
                    <w:right w:val="single" w:sz="18" w:space="0" w:color="auto"/>
                  </w:tcBorders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0</w:t>
                  </w:r>
                </w:p>
              </w:tc>
            </w:tr>
            <w:tr w:rsidR="007F60B3">
              <w:tc>
                <w:tcPr>
                  <w:tcW w:w="485" w:type="dxa"/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0" w:type="dxa"/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5" w:type="dxa"/>
                  <w:tcBorders>
                    <w:right w:val="single" w:sz="18" w:space="0" w:color="auto"/>
                  </w:tcBorders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1</w:t>
                  </w:r>
                </w:p>
              </w:tc>
            </w:tr>
            <w:tr w:rsidR="007F60B3">
              <w:tc>
                <w:tcPr>
                  <w:tcW w:w="485" w:type="dxa"/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0" w:type="dxa"/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5" w:type="dxa"/>
                  <w:tcBorders>
                    <w:right w:val="single" w:sz="18" w:space="0" w:color="auto"/>
                  </w:tcBorders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1</w:t>
                  </w:r>
                </w:p>
              </w:tc>
            </w:tr>
            <w:tr w:rsidR="007F60B3">
              <w:tc>
                <w:tcPr>
                  <w:tcW w:w="485" w:type="dxa"/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0" w:type="dxa"/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5" w:type="dxa"/>
                  <w:tcBorders>
                    <w:right w:val="single" w:sz="18" w:space="0" w:color="auto"/>
                  </w:tcBorders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1</w:t>
                  </w:r>
                </w:p>
              </w:tc>
            </w:tr>
            <w:tr w:rsidR="007F60B3">
              <w:tc>
                <w:tcPr>
                  <w:tcW w:w="485" w:type="dxa"/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0" w:type="dxa"/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5" w:type="dxa"/>
                  <w:tcBorders>
                    <w:right w:val="single" w:sz="18" w:space="0" w:color="auto"/>
                  </w:tcBorders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1</w:t>
                  </w:r>
                </w:p>
              </w:tc>
            </w:tr>
            <w:tr w:rsidR="007F60B3">
              <w:tc>
                <w:tcPr>
                  <w:tcW w:w="485" w:type="dxa"/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0" w:type="dxa"/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5" w:type="dxa"/>
                  <w:tcBorders>
                    <w:right w:val="single" w:sz="18" w:space="0" w:color="auto"/>
                  </w:tcBorders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0</w:t>
                  </w:r>
                </w:p>
              </w:tc>
            </w:tr>
            <w:tr w:rsidR="007F60B3">
              <w:tc>
                <w:tcPr>
                  <w:tcW w:w="485" w:type="dxa"/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0" w:type="dxa"/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5" w:type="dxa"/>
                  <w:tcBorders>
                    <w:right w:val="single" w:sz="18" w:space="0" w:color="auto"/>
                  </w:tcBorders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1</w:t>
                  </w:r>
                </w:p>
              </w:tc>
            </w:tr>
            <w:tr w:rsidR="007F60B3">
              <w:tc>
                <w:tcPr>
                  <w:tcW w:w="485" w:type="dxa"/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5" w:type="dxa"/>
                  <w:tcBorders>
                    <w:right w:val="single" w:sz="18" w:space="0" w:color="auto"/>
                  </w:tcBorders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1</w:t>
                  </w:r>
                </w:p>
              </w:tc>
            </w:tr>
            <w:tr w:rsidR="007F60B3">
              <w:tc>
                <w:tcPr>
                  <w:tcW w:w="485" w:type="dxa"/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5" w:type="dxa"/>
                  <w:tcBorders>
                    <w:right w:val="single" w:sz="18" w:space="0" w:color="auto"/>
                  </w:tcBorders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1</w:t>
                  </w:r>
                </w:p>
              </w:tc>
            </w:tr>
            <w:tr w:rsidR="007F60B3">
              <w:tc>
                <w:tcPr>
                  <w:tcW w:w="485" w:type="dxa"/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5" w:type="dxa"/>
                  <w:tcBorders>
                    <w:right w:val="single" w:sz="18" w:space="0" w:color="auto"/>
                  </w:tcBorders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1</w:t>
                  </w:r>
                </w:p>
              </w:tc>
            </w:tr>
            <w:tr w:rsidR="007F60B3">
              <w:tc>
                <w:tcPr>
                  <w:tcW w:w="485" w:type="dxa"/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5" w:type="dxa"/>
                  <w:tcBorders>
                    <w:right w:val="single" w:sz="18" w:space="0" w:color="auto"/>
                  </w:tcBorders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  <w:vAlign w:val="center"/>
                </w:tcPr>
                <w:p w:rsidR="007F60B3" w:rsidRDefault="007F60B3" w:rsidP="007F60B3">
                  <w:pPr>
                    <w:jc w:val="center"/>
                  </w:pPr>
                  <w:r>
                    <w:t>1</w:t>
                  </w:r>
                </w:p>
              </w:tc>
            </w:tr>
          </w:tbl>
          <w:p w:rsidR="007F60B3" w:rsidRDefault="007F60B3" w:rsidP="007F60B3">
            <w:pPr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B3" w:rsidRDefault="007F60B3" w:rsidP="007F60B3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B3" w:rsidRDefault="007F60B3" w:rsidP="007F60B3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</w:tr>
      <w:tr w:rsidR="007F60B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B3" w:rsidRPr="00D81BE9" w:rsidRDefault="007F60B3" w:rsidP="007F60B3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  <w:lang w:val="en-US"/>
              </w:rPr>
            </w:pPr>
            <w:proofErr w:type="spellStart"/>
            <w:r w:rsidRPr="00D81BE9">
              <w:rPr>
                <w:b/>
                <w:i/>
                <w:iCs/>
                <w:szCs w:val="24"/>
                <w:lang w:val="en-US"/>
              </w:rPr>
              <w:t>Réponse</w:t>
            </w:r>
            <w:proofErr w:type="spellEnd"/>
            <w:r w:rsidRPr="00D81BE9">
              <w:rPr>
                <w:b/>
                <w:i/>
                <w:iCs/>
                <w:szCs w:val="24"/>
                <w:lang w:val="en-US"/>
              </w:rPr>
              <w:t>(s) :</w:t>
            </w:r>
            <w:r w:rsidRPr="00D81BE9">
              <w:rPr>
                <w:i/>
                <w:iCs/>
                <w:szCs w:val="24"/>
                <w:lang w:val="en-US"/>
              </w:rPr>
              <w:t xml:space="preserve"> </w:t>
            </w:r>
            <w:r w:rsidRPr="00D81BE9">
              <w:rPr>
                <w:i/>
                <w:iCs/>
                <w:szCs w:val="24"/>
                <w:lang w:val="en-US"/>
              </w:rPr>
              <w:tab/>
            </w:r>
          </w:p>
          <w:p w:rsidR="007F60B3" w:rsidRPr="00D81BE9" w:rsidRDefault="003C7F8D" w:rsidP="007F60B3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en-US"/>
              </w:rPr>
            </w:pPr>
            <w:r>
              <w:rPr>
                <w:b/>
                <w:i/>
                <w:iCs/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>
                      <wp:simplePos x="0" y="0"/>
                      <wp:positionH relativeFrom="column">
                        <wp:posOffset>2814955</wp:posOffset>
                      </wp:positionH>
                      <wp:positionV relativeFrom="paragraph">
                        <wp:posOffset>20955</wp:posOffset>
                      </wp:positionV>
                      <wp:extent cx="66675" cy="0"/>
                      <wp:effectExtent l="0" t="0" r="0" b="0"/>
                      <wp:wrapNone/>
                      <wp:docPr id="42" name="Line 1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04" o:spid="_x0000_s1026" style="position:absolute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65pt,1.65pt" to="226.9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ni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"/>
                  </w:pict>
                </mc:Fallback>
              </mc:AlternateContent>
            </w:r>
            <w:r>
              <w:rPr>
                <w:b/>
                <w:i/>
                <w:iCs/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>
                      <wp:simplePos x="0" y="0"/>
                      <wp:positionH relativeFrom="column">
                        <wp:posOffset>2405380</wp:posOffset>
                      </wp:positionH>
                      <wp:positionV relativeFrom="paragraph">
                        <wp:posOffset>20320</wp:posOffset>
                      </wp:positionV>
                      <wp:extent cx="66675" cy="0"/>
                      <wp:effectExtent l="0" t="0" r="0" b="0"/>
                      <wp:wrapNone/>
                      <wp:docPr id="41" name="Line 1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03" o:spid="_x0000_s1026" style="position:absolute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4pt,1.6pt" to="194.6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kLXFQ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"/>
                  </w:pict>
                </mc:Fallback>
              </mc:AlternateContent>
            </w:r>
            <w:r>
              <w:rPr>
                <w:b/>
                <w:i/>
                <w:iCs/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591168" behindDoc="0" locked="0" layoutInCell="1" allowOverlap="1">
                      <wp:simplePos x="0" y="0"/>
                      <wp:positionH relativeFrom="column">
                        <wp:posOffset>1731010</wp:posOffset>
                      </wp:positionH>
                      <wp:positionV relativeFrom="paragraph">
                        <wp:posOffset>14605</wp:posOffset>
                      </wp:positionV>
                      <wp:extent cx="66675" cy="0"/>
                      <wp:effectExtent l="0" t="0" r="0" b="0"/>
                      <wp:wrapNone/>
                      <wp:docPr id="40" name="Line 1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01" o:spid="_x0000_s1026" style="position:absolute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3pt,1.15pt" to="141.5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"/>
                  </w:pict>
                </mc:Fallback>
              </mc:AlternateContent>
            </w:r>
            <w:r>
              <w:rPr>
                <w:b/>
                <w:i/>
                <w:iCs/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16510</wp:posOffset>
                      </wp:positionV>
                      <wp:extent cx="66675" cy="0"/>
                      <wp:effectExtent l="0" t="0" r="0" b="0"/>
                      <wp:wrapNone/>
                      <wp:docPr id="39" name="Line 1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00" o:spid="_x0000_s1026" style="position:absolute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45pt,1.3pt" to="111.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"/>
                  </w:pict>
                </mc:Fallback>
              </mc:AlternateContent>
            </w:r>
            <w:r w:rsidR="007F60B3" w:rsidRPr="00D81BE9">
              <w:rPr>
                <w:i/>
                <w:iCs/>
                <w:szCs w:val="24"/>
                <w:lang w:val="en-US"/>
              </w:rPr>
              <w:t xml:space="preserve">                          S = (A+B+C+D) .(A+B+C+D)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B3" w:rsidRPr="0052509E" w:rsidRDefault="007F60B3" w:rsidP="007F60B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9D41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4" w:rsidRDefault="009D4174" w:rsidP="009D4174">
            <w:pPr>
              <w:pStyle w:val="En-tte"/>
              <w:numPr>
                <w:ilvl w:val="0"/>
                <w:numId w:val="4"/>
              </w:numPr>
              <w:tabs>
                <w:tab w:val="clear" w:pos="108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4" w:rsidRDefault="009D4174" w:rsidP="009D4174">
            <w:r>
              <w:t xml:space="preserve">Extraire la fonction "S" par </w:t>
            </w:r>
            <w:proofErr w:type="spellStart"/>
            <w:r>
              <w:t>maxtermes</w:t>
            </w:r>
            <w:proofErr w:type="spellEnd"/>
            <w:r>
              <w:t xml:space="preserve"> (sans simplification)</w:t>
            </w:r>
          </w:p>
          <w:p w:rsidR="009D4174" w:rsidRDefault="009D4174" w:rsidP="009D4174"/>
          <w:tbl>
            <w:tblPr>
              <w:tblW w:w="0" w:type="auto"/>
              <w:tblInd w:w="1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5"/>
              <w:gridCol w:w="480"/>
              <w:gridCol w:w="480"/>
              <w:gridCol w:w="485"/>
              <w:gridCol w:w="472"/>
            </w:tblGrid>
            <w:tr w:rsidR="009D4174">
              <w:tc>
                <w:tcPr>
                  <w:tcW w:w="485" w:type="dxa"/>
                  <w:tcBorders>
                    <w:bottom w:val="single" w:sz="18" w:space="0" w:color="auto"/>
                  </w:tcBorders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480" w:type="dxa"/>
                  <w:tcBorders>
                    <w:bottom w:val="single" w:sz="18" w:space="0" w:color="auto"/>
                  </w:tcBorders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480" w:type="dxa"/>
                  <w:tcBorders>
                    <w:bottom w:val="single" w:sz="18" w:space="0" w:color="auto"/>
                  </w:tcBorders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485" w:type="dxa"/>
                  <w:tcBorders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472" w:type="dxa"/>
                  <w:tcBorders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S</w:t>
                  </w:r>
                </w:p>
              </w:tc>
            </w:tr>
            <w:tr w:rsidR="009D4174">
              <w:tc>
                <w:tcPr>
                  <w:tcW w:w="485" w:type="dxa"/>
                  <w:tcBorders>
                    <w:top w:val="single" w:sz="18" w:space="0" w:color="auto"/>
                  </w:tcBorders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0" w:type="dxa"/>
                  <w:tcBorders>
                    <w:top w:val="single" w:sz="18" w:space="0" w:color="auto"/>
                  </w:tcBorders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0" w:type="dxa"/>
                  <w:tcBorders>
                    <w:top w:val="single" w:sz="18" w:space="0" w:color="auto"/>
                  </w:tcBorders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5" w:type="dxa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72" w:type="dxa"/>
                  <w:tcBorders>
                    <w:top w:val="single" w:sz="18" w:space="0" w:color="auto"/>
                    <w:left w:val="single" w:sz="18" w:space="0" w:color="auto"/>
                  </w:tcBorders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1</w:t>
                  </w:r>
                </w:p>
              </w:tc>
            </w:tr>
            <w:tr w:rsidR="009D4174">
              <w:tc>
                <w:tcPr>
                  <w:tcW w:w="485" w:type="dxa"/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0" w:type="dxa"/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0" w:type="dxa"/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5" w:type="dxa"/>
                  <w:tcBorders>
                    <w:right w:val="single" w:sz="18" w:space="0" w:color="auto"/>
                  </w:tcBorders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1</w:t>
                  </w:r>
                </w:p>
              </w:tc>
            </w:tr>
            <w:tr w:rsidR="009D4174">
              <w:tc>
                <w:tcPr>
                  <w:tcW w:w="485" w:type="dxa"/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0" w:type="dxa"/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0" w:type="dxa"/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5" w:type="dxa"/>
                  <w:tcBorders>
                    <w:right w:val="single" w:sz="18" w:space="0" w:color="auto"/>
                  </w:tcBorders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0</w:t>
                  </w:r>
                </w:p>
              </w:tc>
            </w:tr>
            <w:tr w:rsidR="009D4174">
              <w:tc>
                <w:tcPr>
                  <w:tcW w:w="485" w:type="dxa"/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0" w:type="dxa"/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0" w:type="dxa"/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5" w:type="dxa"/>
                  <w:tcBorders>
                    <w:right w:val="single" w:sz="18" w:space="0" w:color="auto"/>
                  </w:tcBorders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1</w:t>
                  </w:r>
                </w:p>
              </w:tc>
            </w:tr>
            <w:tr w:rsidR="009D4174">
              <w:tc>
                <w:tcPr>
                  <w:tcW w:w="485" w:type="dxa"/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0" w:type="dxa"/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5" w:type="dxa"/>
                  <w:tcBorders>
                    <w:right w:val="single" w:sz="18" w:space="0" w:color="auto"/>
                  </w:tcBorders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1</w:t>
                  </w:r>
                </w:p>
              </w:tc>
            </w:tr>
            <w:tr w:rsidR="009D4174">
              <w:tc>
                <w:tcPr>
                  <w:tcW w:w="485" w:type="dxa"/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0" w:type="dxa"/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5" w:type="dxa"/>
                  <w:tcBorders>
                    <w:right w:val="single" w:sz="18" w:space="0" w:color="auto"/>
                  </w:tcBorders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1</w:t>
                  </w:r>
                </w:p>
              </w:tc>
            </w:tr>
            <w:tr w:rsidR="009D4174">
              <w:tc>
                <w:tcPr>
                  <w:tcW w:w="485" w:type="dxa"/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0" w:type="dxa"/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5" w:type="dxa"/>
                  <w:tcBorders>
                    <w:right w:val="single" w:sz="18" w:space="0" w:color="auto"/>
                  </w:tcBorders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1</w:t>
                  </w:r>
                </w:p>
              </w:tc>
            </w:tr>
            <w:tr w:rsidR="009D4174">
              <w:tc>
                <w:tcPr>
                  <w:tcW w:w="485" w:type="dxa"/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0" w:type="dxa"/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5" w:type="dxa"/>
                  <w:tcBorders>
                    <w:right w:val="single" w:sz="18" w:space="0" w:color="auto"/>
                  </w:tcBorders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1</w:t>
                  </w:r>
                </w:p>
              </w:tc>
            </w:tr>
            <w:tr w:rsidR="009D4174">
              <w:tc>
                <w:tcPr>
                  <w:tcW w:w="485" w:type="dxa"/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0" w:type="dxa"/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5" w:type="dxa"/>
                  <w:tcBorders>
                    <w:right w:val="single" w:sz="18" w:space="0" w:color="auto"/>
                  </w:tcBorders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1</w:t>
                  </w:r>
                </w:p>
              </w:tc>
            </w:tr>
            <w:tr w:rsidR="009D4174">
              <w:tc>
                <w:tcPr>
                  <w:tcW w:w="485" w:type="dxa"/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0" w:type="dxa"/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5" w:type="dxa"/>
                  <w:tcBorders>
                    <w:right w:val="single" w:sz="18" w:space="0" w:color="auto"/>
                  </w:tcBorders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0</w:t>
                  </w:r>
                </w:p>
              </w:tc>
            </w:tr>
            <w:tr w:rsidR="009D4174">
              <w:tc>
                <w:tcPr>
                  <w:tcW w:w="485" w:type="dxa"/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0" w:type="dxa"/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5" w:type="dxa"/>
                  <w:tcBorders>
                    <w:right w:val="single" w:sz="18" w:space="0" w:color="auto"/>
                  </w:tcBorders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1</w:t>
                  </w:r>
                </w:p>
              </w:tc>
            </w:tr>
            <w:tr w:rsidR="009D4174">
              <w:tc>
                <w:tcPr>
                  <w:tcW w:w="485" w:type="dxa"/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0" w:type="dxa"/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5" w:type="dxa"/>
                  <w:tcBorders>
                    <w:right w:val="single" w:sz="18" w:space="0" w:color="auto"/>
                  </w:tcBorders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1</w:t>
                  </w:r>
                </w:p>
              </w:tc>
            </w:tr>
            <w:tr w:rsidR="009D4174">
              <w:tc>
                <w:tcPr>
                  <w:tcW w:w="485" w:type="dxa"/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5" w:type="dxa"/>
                  <w:tcBorders>
                    <w:right w:val="single" w:sz="18" w:space="0" w:color="auto"/>
                  </w:tcBorders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1</w:t>
                  </w:r>
                </w:p>
              </w:tc>
            </w:tr>
            <w:tr w:rsidR="009D4174">
              <w:tc>
                <w:tcPr>
                  <w:tcW w:w="485" w:type="dxa"/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85" w:type="dxa"/>
                  <w:tcBorders>
                    <w:right w:val="single" w:sz="18" w:space="0" w:color="auto"/>
                  </w:tcBorders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1</w:t>
                  </w:r>
                </w:p>
              </w:tc>
            </w:tr>
            <w:tr w:rsidR="009D4174">
              <w:tc>
                <w:tcPr>
                  <w:tcW w:w="485" w:type="dxa"/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5" w:type="dxa"/>
                  <w:tcBorders>
                    <w:right w:val="single" w:sz="18" w:space="0" w:color="auto"/>
                  </w:tcBorders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1</w:t>
                  </w:r>
                </w:p>
              </w:tc>
            </w:tr>
            <w:tr w:rsidR="009D4174">
              <w:tc>
                <w:tcPr>
                  <w:tcW w:w="485" w:type="dxa"/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5" w:type="dxa"/>
                  <w:tcBorders>
                    <w:right w:val="single" w:sz="18" w:space="0" w:color="auto"/>
                  </w:tcBorders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72" w:type="dxa"/>
                  <w:tcBorders>
                    <w:left w:val="single" w:sz="18" w:space="0" w:color="auto"/>
                  </w:tcBorders>
                  <w:vAlign w:val="center"/>
                </w:tcPr>
                <w:p w:rsidR="009D4174" w:rsidRDefault="009D4174" w:rsidP="009D4174">
                  <w:pPr>
                    <w:jc w:val="center"/>
                  </w:pPr>
                  <w:r>
                    <w:t>1</w:t>
                  </w:r>
                </w:p>
              </w:tc>
            </w:tr>
          </w:tbl>
          <w:p w:rsidR="009D4174" w:rsidRDefault="009D4174" w:rsidP="009D4174">
            <w:pPr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4" w:rsidRDefault="009D4174" w:rsidP="009D4174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4" w:rsidRDefault="009D4174" w:rsidP="009D4174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</w:tr>
      <w:tr w:rsidR="009D4174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4" w:rsidRPr="00D81BE9" w:rsidRDefault="009D4174" w:rsidP="009D4174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  <w:lang w:val="en-US"/>
              </w:rPr>
            </w:pPr>
            <w:proofErr w:type="spellStart"/>
            <w:r w:rsidRPr="00D81BE9">
              <w:rPr>
                <w:b/>
                <w:i/>
                <w:iCs/>
                <w:szCs w:val="24"/>
                <w:lang w:val="en-US"/>
              </w:rPr>
              <w:t>Réponse</w:t>
            </w:r>
            <w:proofErr w:type="spellEnd"/>
            <w:r w:rsidRPr="00D81BE9">
              <w:rPr>
                <w:b/>
                <w:i/>
                <w:iCs/>
                <w:szCs w:val="24"/>
                <w:lang w:val="en-US"/>
              </w:rPr>
              <w:t>(s) :</w:t>
            </w:r>
            <w:r w:rsidRPr="00D81BE9">
              <w:rPr>
                <w:i/>
                <w:iCs/>
                <w:szCs w:val="24"/>
                <w:lang w:val="en-US"/>
              </w:rPr>
              <w:t xml:space="preserve"> </w:t>
            </w:r>
            <w:r w:rsidRPr="00D81BE9">
              <w:rPr>
                <w:i/>
                <w:iCs/>
                <w:szCs w:val="24"/>
                <w:lang w:val="en-US"/>
              </w:rPr>
              <w:tab/>
            </w:r>
          </w:p>
          <w:p w:rsidR="009D4174" w:rsidRPr="00D81BE9" w:rsidRDefault="003C7F8D" w:rsidP="009D4174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en-US"/>
              </w:rPr>
            </w:pPr>
            <w:r>
              <w:rPr>
                <w:b/>
                <w:i/>
                <w:iCs/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17145</wp:posOffset>
                      </wp:positionV>
                      <wp:extent cx="66675" cy="0"/>
                      <wp:effectExtent l="0" t="0" r="0" b="0"/>
                      <wp:wrapNone/>
                      <wp:docPr id="38" name="Line 1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07" o:spid="_x0000_s1026" style="position:absolute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7pt,1.35pt" to="180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vj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"/>
                  </w:pict>
                </mc:Fallback>
              </mc:AlternateContent>
            </w:r>
            <w:r>
              <w:rPr>
                <w:b/>
                <w:i/>
                <w:iCs/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>
                      <wp:simplePos x="0" y="0"/>
                      <wp:positionH relativeFrom="column">
                        <wp:posOffset>1518920</wp:posOffset>
                      </wp:positionH>
                      <wp:positionV relativeFrom="paragraph">
                        <wp:posOffset>17145</wp:posOffset>
                      </wp:positionV>
                      <wp:extent cx="66675" cy="0"/>
                      <wp:effectExtent l="0" t="0" r="0" b="0"/>
                      <wp:wrapNone/>
                      <wp:docPr id="37" name="Line 1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05" o:spid="_x0000_s1026" style="position:absolute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6pt,1.35pt" to="124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8vFQ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"/>
                  </w:pict>
                </mc:Fallback>
              </mc:AlternateContent>
            </w:r>
            <w:r>
              <w:rPr>
                <w:b/>
                <w:i/>
                <w:iCs/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>
                      <wp:simplePos x="0" y="0"/>
                      <wp:positionH relativeFrom="column">
                        <wp:posOffset>2814955</wp:posOffset>
                      </wp:positionH>
                      <wp:positionV relativeFrom="paragraph">
                        <wp:posOffset>20955</wp:posOffset>
                      </wp:positionV>
                      <wp:extent cx="66675" cy="0"/>
                      <wp:effectExtent l="0" t="0" r="0" b="0"/>
                      <wp:wrapNone/>
                      <wp:docPr id="36" name="Line 1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08" o:spid="_x0000_s1026" style="position:absolute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65pt,1.65pt" to="226.9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Ts0FQ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"/>
                  </w:pict>
                </mc:Fallback>
              </mc:AlternateContent>
            </w:r>
            <w:r w:rsidR="009D4174" w:rsidRPr="00D81BE9">
              <w:rPr>
                <w:i/>
                <w:iCs/>
                <w:szCs w:val="24"/>
                <w:lang w:val="en-US"/>
              </w:rPr>
              <w:t xml:space="preserve">                          S = (A+B+C+D) .(A+B+C+D)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74" w:rsidRPr="0052509E" w:rsidRDefault="009D4174" w:rsidP="009D417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</w:tbl>
    <w:p w:rsidR="00542D29" w:rsidRDefault="00012C97" w:rsidP="001461D4">
      <w:bookmarkStart w:id="28" w:name="_Fonction_et_table_de_Karnaugh"/>
      <w:bookmarkEnd w:id="28"/>
      <w:r>
        <w:t xml:space="preserve"> </w:t>
      </w:r>
    </w:p>
    <w:p w:rsidR="006D1E7D" w:rsidRDefault="006D1E7D" w:rsidP="008D41A4"/>
    <w:p w:rsidR="008D41A4" w:rsidRDefault="004A0222" w:rsidP="008D41A4">
      <w:hyperlink w:anchor="_top" w:history="1">
        <w:r w:rsidR="008D41A4" w:rsidRPr="0039097B">
          <w:rPr>
            <w:rStyle w:val="Lienhypertexte"/>
          </w:rPr>
          <w:t>Retour au haut de la page</w:t>
        </w:r>
      </w:hyperlink>
    </w:p>
    <w:p w:rsidR="006D1E7D" w:rsidRDefault="00E71BFE" w:rsidP="006D1E7D">
      <w:bookmarkStart w:id="29" w:name="_Universalité_des_portes_"/>
      <w:bookmarkEnd w:id="29"/>
      <w:r>
        <w:br w:type="page"/>
      </w:r>
    </w:p>
    <w:p w:rsidR="00E71BFE" w:rsidRDefault="00E71BFE" w:rsidP="006D1E7D">
      <w:pPr>
        <w:pStyle w:val="Titre2"/>
      </w:pPr>
      <w:bookmarkStart w:id="30" w:name="_Universalité_des_portes_2"/>
      <w:bookmarkEnd w:id="30"/>
      <w:r>
        <w:lastRenderedPageBreak/>
        <w:t>Universalité des portes NAND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8505"/>
        <w:gridCol w:w="567"/>
        <w:gridCol w:w="567"/>
      </w:tblGrid>
      <w:tr w:rsidR="00E71BFE" w:rsidTr="00E71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BFE" w:rsidRDefault="00E71BFE" w:rsidP="00E71BFE">
            <w:pPr>
              <w:pStyle w:val="En-tte"/>
              <w:numPr>
                <w:ilvl w:val="0"/>
                <w:numId w:val="14"/>
              </w:numPr>
              <w:tabs>
                <w:tab w:val="clear" w:pos="108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BFE" w:rsidRDefault="00E71BFE" w:rsidP="00E71BFE">
            <w:pPr>
              <w:pStyle w:val="En-tte"/>
              <w:tabs>
                <w:tab w:val="clear" w:pos="4536"/>
                <w:tab w:val="clear" w:pos="9072"/>
              </w:tabs>
              <w:spacing w:before="20" w:after="20" w:line="360" w:lineRule="auto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Transformer l'expression algébrique suivante</w:t>
            </w:r>
            <w:r w:rsidR="003C7F8D">
              <w:rPr>
                <w:b/>
                <w:i/>
                <w:iCs/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534670</wp:posOffset>
                      </wp:positionV>
                      <wp:extent cx="107950" cy="0"/>
                      <wp:effectExtent l="0" t="0" r="0" b="0"/>
                      <wp:wrapNone/>
                      <wp:docPr id="35" name="Line 1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64" o:spid="_x0000_s1026" style="position:absolute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pt,42.1pt" to="88.1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4qHAIAADU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"/>
                  </w:pict>
                </mc:Fallback>
              </mc:AlternateContent>
            </w:r>
            <w:r>
              <w:rPr>
                <w:szCs w:val="24"/>
                <w:lang w:val="fr-FR"/>
              </w:rPr>
              <w:t>, puis réaliser le circuit en n'utilisant que des portes NAND à 2 entrées</w:t>
            </w:r>
          </w:p>
          <w:p w:rsidR="00E71BFE" w:rsidRDefault="00E71BFE" w:rsidP="00E71BFE">
            <w:pPr>
              <w:pStyle w:val="En-tte"/>
              <w:tabs>
                <w:tab w:val="clear" w:pos="4536"/>
                <w:tab w:val="clear" w:pos="9072"/>
              </w:tabs>
              <w:spacing w:before="20" w:after="20" w:line="360" w:lineRule="auto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                    Z = P + Q  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BFE" w:rsidRDefault="00E71BFE" w:rsidP="00E71BFE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BFE" w:rsidRDefault="00E71BFE" w:rsidP="00E71BFE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</w:tr>
      <w:tr w:rsidR="00E71BFE" w:rsidTr="00E71BF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BFE" w:rsidRDefault="003C7F8D" w:rsidP="00E71BFE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>
              <w:rPr>
                <w:b/>
                <w:i/>
                <w:iCs/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1374775</wp:posOffset>
                      </wp:positionH>
                      <wp:positionV relativeFrom="paragraph">
                        <wp:posOffset>135890</wp:posOffset>
                      </wp:positionV>
                      <wp:extent cx="351790" cy="635"/>
                      <wp:effectExtent l="0" t="0" r="0" b="0"/>
                      <wp:wrapNone/>
                      <wp:docPr id="34" name="Line 1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5179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44" o:spid="_x0000_s1026" style="position:absolute;flip:x 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25pt,10.7pt" to="135.9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"/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170815</wp:posOffset>
                      </wp:positionV>
                      <wp:extent cx="215900" cy="0"/>
                      <wp:effectExtent l="0" t="0" r="0" b="0"/>
                      <wp:wrapNone/>
                      <wp:docPr id="33" name="Line 1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43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4pt,13.45pt" to="135.4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3RMHAIAADU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"/>
                  </w:pict>
                </mc:Fallback>
              </mc:AlternateContent>
            </w:r>
            <w:r w:rsidR="00E71BFE">
              <w:rPr>
                <w:b/>
                <w:i/>
                <w:iCs/>
                <w:szCs w:val="24"/>
              </w:rPr>
              <w:t>Réponse(s)</w:t>
            </w:r>
            <w:r w:rsidR="00E71BFE" w:rsidRPr="00AE7AEB">
              <w:rPr>
                <w:b/>
                <w:i/>
                <w:iCs/>
                <w:szCs w:val="24"/>
              </w:rPr>
              <w:t> :</w:t>
            </w:r>
            <w:r w:rsidR="00E71BFE">
              <w:rPr>
                <w:i/>
                <w:iCs/>
                <w:szCs w:val="24"/>
              </w:rPr>
              <w:t xml:space="preserve"> </w:t>
            </w:r>
          </w:p>
          <w:p w:rsidR="00E71BFE" w:rsidRDefault="00E71BFE" w:rsidP="00E71BFE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  <w:r>
              <w:rPr>
                <w:i/>
                <w:iCs/>
                <w:szCs w:val="24"/>
              </w:rPr>
              <w:t xml:space="preserve">                            Z =  P QR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BFE" w:rsidRPr="0052509E" w:rsidRDefault="00E71BFE" w:rsidP="00E71BF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E71BFE" w:rsidTr="00E71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BFE" w:rsidRDefault="00E71BFE" w:rsidP="00E71BFE">
            <w:pPr>
              <w:pStyle w:val="En-tte"/>
              <w:numPr>
                <w:ilvl w:val="0"/>
                <w:numId w:val="14"/>
              </w:numPr>
              <w:tabs>
                <w:tab w:val="clear" w:pos="108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BFE" w:rsidRDefault="00E71BFE" w:rsidP="00E71BFE">
            <w:pPr>
              <w:pStyle w:val="En-tte"/>
              <w:tabs>
                <w:tab w:val="clear" w:pos="4536"/>
                <w:tab w:val="clear" w:pos="9072"/>
              </w:tabs>
              <w:spacing w:before="20" w:after="20" w:line="360" w:lineRule="auto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Transformer l'expression algébrique suivante</w:t>
            </w:r>
            <w:r w:rsidR="003C7F8D">
              <w:rPr>
                <w:b/>
                <w:i/>
                <w:iCs/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534670</wp:posOffset>
                      </wp:positionV>
                      <wp:extent cx="107950" cy="0"/>
                      <wp:effectExtent l="0" t="0" r="0" b="0"/>
                      <wp:wrapNone/>
                      <wp:docPr id="32" name="Line 1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65" o:spid="_x0000_s1026" style="position:absolute;flip:x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pt,42.1pt" to="88.1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vxHAIAADU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"/>
                  </w:pict>
                </mc:Fallback>
              </mc:AlternateContent>
            </w:r>
            <w:r>
              <w:rPr>
                <w:szCs w:val="24"/>
                <w:lang w:val="fr-FR"/>
              </w:rPr>
              <w:t>, puis réaliser le circuit en n'utilisant que des portes NAND à 2 entrées</w:t>
            </w:r>
          </w:p>
          <w:p w:rsidR="00E71BFE" w:rsidRDefault="00E71BFE" w:rsidP="00E71BFE">
            <w:pPr>
              <w:pStyle w:val="En-tte"/>
              <w:tabs>
                <w:tab w:val="clear" w:pos="4536"/>
                <w:tab w:val="clear" w:pos="9072"/>
              </w:tabs>
              <w:spacing w:before="20" w:after="20" w:line="360" w:lineRule="auto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                    Z = A  ( B + C 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BFE" w:rsidRDefault="00E71BFE" w:rsidP="00E71BFE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BFE" w:rsidRDefault="00E71BFE" w:rsidP="00E71BFE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</w:tr>
      <w:tr w:rsidR="00E71BFE" w:rsidTr="00E71BF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BFE" w:rsidRDefault="003C7F8D" w:rsidP="00E71BFE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>
              <w:rPr>
                <w:b/>
                <w:i/>
                <w:iCs/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67945</wp:posOffset>
                      </wp:positionV>
                      <wp:extent cx="539750" cy="0"/>
                      <wp:effectExtent l="0" t="0" r="0" b="0"/>
                      <wp:wrapNone/>
                      <wp:docPr id="31" name="Line 1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39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50" o:spid="_x0000_s1026" style="position:absolute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95pt,5.35pt" to="150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"/>
                  </w:pict>
                </mc:Fallback>
              </mc:AlternateContent>
            </w:r>
            <w:r>
              <w:rPr>
                <w:b/>
                <w:i/>
                <w:iCs/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104140</wp:posOffset>
                      </wp:positionV>
                      <wp:extent cx="539750" cy="0"/>
                      <wp:effectExtent l="0" t="0" r="0" b="0"/>
                      <wp:wrapNone/>
                      <wp:docPr id="30" name="Line 1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39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46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95pt,8.2pt" to="150.4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otkHAIAADUEAAAOAAAAZHJzL2Uyb0RvYy54bWysU02P2yAQvVfqf0DcE9uJk02sOKvKTtrD&#10;dh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"/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1586865</wp:posOffset>
                      </wp:positionH>
                      <wp:positionV relativeFrom="paragraph">
                        <wp:posOffset>140335</wp:posOffset>
                      </wp:positionV>
                      <wp:extent cx="323850" cy="0"/>
                      <wp:effectExtent l="0" t="0" r="0" b="0"/>
                      <wp:wrapNone/>
                      <wp:docPr id="29" name="Line 1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23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45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95pt,11.05pt" to="150.4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"/>
                  </w:pict>
                </mc:Fallback>
              </mc:AlternateContent>
            </w:r>
            <w:r w:rsidR="00E71BFE">
              <w:rPr>
                <w:b/>
                <w:i/>
                <w:iCs/>
                <w:szCs w:val="24"/>
              </w:rPr>
              <w:t>Réponse(s)</w:t>
            </w:r>
            <w:r w:rsidR="00E71BFE" w:rsidRPr="00AE7AEB">
              <w:rPr>
                <w:b/>
                <w:i/>
                <w:iCs/>
                <w:szCs w:val="24"/>
              </w:rPr>
              <w:t> :</w:t>
            </w:r>
            <w:r w:rsidR="00E71BFE">
              <w:rPr>
                <w:i/>
                <w:iCs/>
                <w:szCs w:val="24"/>
              </w:rPr>
              <w:t xml:space="preserve"> </w:t>
            </w:r>
          </w:p>
          <w:p w:rsidR="00E71BFE" w:rsidRDefault="003C7F8D" w:rsidP="00E71BFE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1805940</wp:posOffset>
                      </wp:positionH>
                      <wp:positionV relativeFrom="paragraph">
                        <wp:posOffset>2540</wp:posOffset>
                      </wp:positionV>
                      <wp:extent cx="107950" cy="0"/>
                      <wp:effectExtent l="0" t="0" r="0" b="0"/>
                      <wp:wrapNone/>
                      <wp:docPr id="28" name="Line 1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49" o:spid="_x0000_s1026" style="position:absolute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pt,.2pt" to="150.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zQHHAIAADU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"/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1270</wp:posOffset>
                      </wp:positionV>
                      <wp:extent cx="107950" cy="0"/>
                      <wp:effectExtent l="0" t="0" r="0" b="0"/>
                      <wp:wrapNone/>
                      <wp:docPr id="27" name="Line 1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48" o:spid="_x0000_s1026" style="position:absolute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95pt,.1pt" to="116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"/>
                  </w:pict>
                </mc:Fallback>
              </mc:AlternateContent>
            </w:r>
            <w:r>
              <w:rPr>
                <w:b/>
                <w:i/>
                <w:iCs/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2540</wp:posOffset>
                      </wp:positionV>
                      <wp:extent cx="107950" cy="0"/>
                      <wp:effectExtent l="0" t="0" r="0" b="0"/>
                      <wp:wrapNone/>
                      <wp:docPr id="26" name="Line 1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47" o:spid="_x0000_s1026" style="position:absolute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2pt,.2pt" to="133.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"/>
                  </w:pict>
                </mc:Fallback>
              </mc:AlternateContent>
            </w:r>
            <w:r w:rsidR="00E71BFE">
              <w:rPr>
                <w:i/>
                <w:iCs/>
                <w:szCs w:val="24"/>
              </w:rPr>
              <w:t xml:space="preserve">                            Z = A    B   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BFE" w:rsidRPr="0052509E" w:rsidRDefault="00E71BFE" w:rsidP="00E71BF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E71BFE" w:rsidTr="00E71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BFE" w:rsidRDefault="00E71BFE" w:rsidP="00E71BFE">
            <w:pPr>
              <w:pStyle w:val="En-tte"/>
              <w:numPr>
                <w:ilvl w:val="0"/>
                <w:numId w:val="14"/>
              </w:numPr>
              <w:tabs>
                <w:tab w:val="clear" w:pos="108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BFE" w:rsidRDefault="003C7F8D" w:rsidP="00E71BFE">
            <w:pPr>
              <w:pStyle w:val="En-tte"/>
              <w:tabs>
                <w:tab w:val="clear" w:pos="4536"/>
                <w:tab w:val="clear" w:pos="9072"/>
              </w:tabs>
              <w:spacing w:before="20" w:after="20" w:line="360" w:lineRule="auto"/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543560</wp:posOffset>
                      </wp:positionV>
                      <wp:extent cx="107950" cy="0"/>
                      <wp:effectExtent l="0" t="0" r="0" b="0"/>
                      <wp:wrapNone/>
                      <wp:docPr id="25" name="Line 1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70" o:spid="_x0000_s1026" style="position:absolute;flip:x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85pt,42.8pt" to="131.3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"/>
                  </w:pict>
                </mc:Fallback>
              </mc:AlternateContent>
            </w:r>
            <w:r w:rsidR="00E71BFE">
              <w:rPr>
                <w:szCs w:val="24"/>
                <w:lang w:val="fr-FR"/>
              </w:rPr>
              <w:t>Transformer l'expression algébrique suivante</w:t>
            </w:r>
            <w:r>
              <w:rPr>
                <w:b/>
                <w:i/>
                <w:iCs/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534670</wp:posOffset>
                      </wp:positionV>
                      <wp:extent cx="107950" cy="0"/>
                      <wp:effectExtent l="0" t="0" r="0" b="0"/>
                      <wp:wrapNone/>
                      <wp:docPr id="24" name="Line 1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66" o:spid="_x0000_s1026" style="position:absolute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pt,42.1pt" to="88.1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L46HAIAADU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"/>
                  </w:pict>
                </mc:Fallback>
              </mc:AlternateContent>
            </w:r>
            <w:r w:rsidR="00E71BFE">
              <w:rPr>
                <w:szCs w:val="24"/>
                <w:lang w:val="fr-FR"/>
              </w:rPr>
              <w:t>, puis réaliser le circuit en n'utilisant que des portes NAND à 2 entrées</w:t>
            </w:r>
          </w:p>
          <w:p w:rsidR="00E71BFE" w:rsidRDefault="00E71BFE" w:rsidP="00E71BFE">
            <w:pPr>
              <w:pStyle w:val="En-tte"/>
              <w:tabs>
                <w:tab w:val="clear" w:pos="4536"/>
                <w:tab w:val="clear" w:pos="9072"/>
              </w:tabs>
              <w:spacing w:before="20" w:after="20" w:line="360" w:lineRule="auto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                    Z = A B + A B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BFE" w:rsidRDefault="00E71BFE" w:rsidP="00E71BFE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BFE" w:rsidRDefault="00E71BFE" w:rsidP="00E71BFE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</w:tr>
      <w:tr w:rsidR="00E71BFE" w:rsidTr="00E71BF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BFE" w:rsidRDefault="003C7F8D" w:rsidP="00E71BFE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1694815</wp:posOffset>
                      </wp:positionH>
                      <wp:positionV relativeFrom="paragraph">
                        <wp:posOffset>144780</wp:posOffset>
                      </wp:positionV>
                      <wp:extent cx="215900" cy="0"/>
                      <wp:effectExtent l="0" t="0" r="0" b="0"/>
                      <wp:wrapNone/>
                      <wp:docPr id="23" name="Line 15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57" o:spid="_x0000_s1026" style="position:absolute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45pt,11.4pt" to="150.4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"/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144780</wp:posOffset>
                      </wp:positionV>
                      <wp:extent cx="215900" cy="0"/>
                      <wp:effectExtent l="0" t="0" r="0" b="0"/>
                      <wp:wrapNone/>
                      <wp:docPr id="22" name="Line 1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53" o:spid="_x0000_s1026" style="position:absolute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95pt,11.4pt" to="124.9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+tWHAIAADUEAAAOAAAAZHJzL2Uyb0RvYy54bWysU9uO2yAQfa/Uf0C8J76sky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"/>
                  </w:pict>
                </mc:Fallback>
              </mc:AlternateContent>
            </w:r>
            <w:r>
              <w:rPr>
                <w:b/>
                <w:i/>
                <w:iCs/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104140</wp:posOffset>
                      </wp:positionV>
                      <wp:extent cx="539750" cy="0"/>
                      <wp:effectExtent l="0" t="0" r="0" b="0"/>
                      <wp:wrapNone/>
                      <wp:docPr id="21" name="Line 1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39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54" o:spid="_x0000_s1026" style="position:absolute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95pt,8.2pt" to="150.4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"/>
                  </w:pict>
                </mc:Fallback>
              </mc:AlternateContent>
            </w:r>
            <w:r w:rsidR="00E71BFE">
              <w:rPr>
                <w:b/>
                <w:i/>
                <w:iCs/>
                <w:szCs w:val="24"/>
              </w:rPr>
              <w:t>Réponse(s)</w:t>
            </w:r>
            <w:r w:rsidR="00E71BFE" w:rsidRPr="00AE7AEB">
              <w:rPr>
                <w:b/>
                <w:i/>
                <w:iCs/>
                <w:szCs w:val="24"/>
              </w:rPr>
              <w:t> :</w:t>
            </w:r>
            <w:r w:rsidR="00E71BFE">
              <w:rPr>
                <w:i/>
                <w:iCs/>
                <w:szCs w:val="24"/>
              </w:rPr>
              <w:t xml:space="preserve"> </w:t>
            </w:r>
          </w:p>
          <w:p w:rsidR="00E71BFE" w:rsidRDefault="003C7F8D" w:rsidP="00E71BFE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6350</wp:posOffset>
                      </wp:positionV>
                      <wp:extent cx="107950" cy="0"/>
                      <wp:effectExtent l="0" t="0" r="0" b="0"/>
                      <wp:wrapNone/>
                      <wp:docPr id="20" name="Line 1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56" o:spid="_x0000_s1026" style="position:absolute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05pt,.5pt" to="150.5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"/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5715</wp:posOffset>
                      </wp:positionV>
                      <wp:extent cx="107950" cy="0"/>
                      <wp:effectExtent l="0" t="0" r="0" b="0"/>
                      <wp:wrapNone/>
                      <wp:docPr id="19" name="Line 15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55" o:spid="_x0000_s1026" style="position:absolute;flip:x 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95pt,.45pt" to="116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"/>
                  </w:pict>
                </mc:Fallback>
              </mc:AlternateContent>
            </w:r>
            <w:r w:rsidR="00E71BFE">
              <w:rPr>
                <w:i/>
                <w:iCs/>
                <w:szCs w:val="24"/>
              </w:rPr>
              <w:t xml:space="preserve">                            Z =  A B  A B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BFE" w:rsidRPr="0052509E" w:rsidRDefault="00E71BFE" w:rsidP="00E71BF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</w:tbl>
    <w:p w:rsidR="00E71BFE" w:rsidRDefault="00E71BFE" w:rsidP="00E71BFE"/>
    <w:p w:rsidR="00E71BFE" w:rsidRDefault="004A0222" w:rsidP="00E71BFE">
      <w:hyperlink w:anchor="_top" w:history="1">
        <w:r w:rsidR="00E71BFE" w:rsidRPr="0039097B">
          <w:rPr>
            <w:rStyle w:val="Lienhypertexte"/>
          </w:rPr>
          <w:t>Retour au haut de la page</w:t>
        </w:r>
      </w:hyperlink>
    </w:p>
    <w:p w:rsidR="00E71BFE" w:rsidRDefault="00E71BFE" w:rsidP="00E71BFE"/>
    <w:p w:rsidR="00E71BFE" w:rsidRDefault="00E71BFE" w:rsidP="00E71BFE">
      <w:r>
        <w:br w:type="page"/>
      </w:r>
    </w:p>
    <w:p w:rsidR="00E71BFE" w:rsidRDefault="00E71BFE" w:rsidP="00E71BFE">
      <w:pPr>
        <w:pStyle w:val="Titre2"/>
      </w:pPr>
      <w:bookmarkStart w:id="31" w:name="_Universalité_des_portes_1"/>
      <w:bookmarkEnd w:id="31"/>
      <w:r>
        <w:lastRenderedPageBreak/>
        <w:t>Universalité des portes NOR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8505"/>
        <w:gridCol w:w="567"/>
        <w:gridCol w:w="567"/>
      </w:tblGrid>
      <w:tr w:rsidR="00E71BFE" w:rsidTr="00E71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BFE" w:rsidRDefault="00E71BFE" w:rsidP="00E71BFE">
            <w:pPr>
              <w:pStyle w:val="En-tte"/>
              <w:numPr>
                <w:ilvl w:val="0"/>
                <w:numId w:val="15"/>
              </w:numPr>
              <w:tabs>
                <w:tab w:val="clear" w:pos="108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BFE" w:rsidRDefault="00E71BFE" w:rsidP="00E71BFE">
            <w:pPr>
              <w:pStyle w:val="En-tte"/>
              <w:tabs>
                <w:tab w:val="clear" w:pos="4536"/>
                <w:tab w:val="clear" w:pos="9072"/>
              </w:tabs>
              <w:spacing w:before="20" w:after="20" w:line="360" w:lineRule="auto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Transformer l'expression algébrique suivante</w:t>
            </w:r>
            <w:r w:rsidR="003C7F8D">
              <w:rPr>
                <w:b/>
                <w:i/>
                <w:iCs/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534670</wp:posOffset>
                      </wp:positionV>
                      <wp:extent cx="107950" cy="0"/>
                      <wp:effectExtent l="0" t="0" r="0" b="0"/>
                      <wp:wrapNone/>
                      <wp:docPr id="18" name="Line 1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67" o:spid="_x0000_s1026" style="position:absolute;flip:x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pt,42.1pt" to="88.1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"/>
                  </w:pict>
                </mc:Fallback>
              </mc:AlternateContent>
            </w:r>
            <w:r>
              <w:rPr>
                <w:szCs w:val="24"/>
                <w:lang w:val="fr-FR"/>
              </w:rPr>
              <w:t>, puis réaliser le circuit en n'utilisant que des portes NOR</w:t>
            </w:r>
          </w:p>
          <w:p w:rsidR="00E71BFE" w:rsidRDefault="00E71BFE" w:rsidP="00E71BFE">
            <w:pPr>
              <w:pStyle w:val="En-tte"/>
              <w:tabs>
                <w:tab w:val="clear" w:pos="4536"/>
                <w:tab w:val="clear" w:pos="9072"/>
              </w:tabs>
              <w:spacing w:before="20" w:after="20" w:line="360" w:lineRule="auto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                    Z = P + Q 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BFE" w:rsidRDefault="00E71BFE" w:rsidP="00E71BFE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BFE" w:rsidRDefault="00E71BFE" w:rsidP="00E71BFE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</w:tr>
      <w:tr w:rsidR="00E71BFE" w:rsidTr="00E71BF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BFE" w:rsidRDefault="00E71BFE" w:rsidP="00E71BFE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</w:t>
            </w:r>
          </w:p>
          <w:p w:rsidR="00E71BFE" w:rsidRDefault="003C7F8D" w:rsidP="00E71BFE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>
              <w:rPr>
                <w:b/>
                <w:i/>
                <w:iCs/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71755</wp:posOffset>
                      </wp:positionV>
                      <wp:extent cx="755650" cy="0"/>
                      <wp:effectExtent l="0" t="0" r="0" b="0"/>
                      <wp:wrapNone/>
                      <wp:docPr id="17" name="Line 15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55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42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2pt,5.65pt" to="167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"/>
                  </w:pict>
                </mc:Fallback>
              </mc:AlternateContent>
            </w:r>
            <w:r>
              <w:rPr>
                <w:b/>
                <w:i/>
                <w:iCs/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106680</wp:posOffset>
                      </wp:positionV>
                      <wp:extent cx="755650" cy="0"/>
                      <wp:effectExtent l="0" t="0" r="0" b="0"/>
                      <wp:wrapNone/>
                      <wp:docPr id="16" name="Line 1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55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41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95pt,8.4pt" to="167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"/>
                  </w:pict>
                </mc:Fallback>
              </mc:AlternateContent>
            </w:r>
            <w:r>
              <w:rPr>
                <w:b/>
                <w:i/>
                <w:iCs/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1696085</wp:posOffset>
                      </wp:positionH>
                      <wp:positionV relativeFrom="paragraph">
                        <wp:posOffset>142875</wp:posOffset>
                      </wp:positionV>
                      <wp:extent cx="430530" cy="635"/>
                      <wp:effectExtent l="0" t="0" r="0" b="0"/>
                      <wp:wrapNone/>
                      <wp:docPr id="15" name="Line 1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3053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40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55pt,11.25pt" to="167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"/>
                  </w:pict>
                </mc:Fallback>
              </mc:AlternateContent>
            </w:r>
          </w:p>
          <w:p w:rsidR="00E71BFE" w:rsidRDefault="003C7F8D" w:rsidP="00E71BFE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  <w:r>
              <w:rPr>
                <w:b/>
                <w:i/>
                <w:iCs/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3810</wp:posOffset>
                      </wp:positionV>
                      <wp:extent cx="107950" cy="0"/>
                      <wp:effectExtent l="0" t="0" r="0" b="0"/>
                      <wp:wrapNone/>
                      <wp:docPr id="14" name="Line 15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39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95pt,.3pt" to="167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lM3GwIAADU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"/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1694815</wp:posOffset>
                      </wp:positionH>
                      <wp:positionV relativeFrom="paragraph">
                        <wp:posOffset>3810</wp:posOffset>
                      </wp:positionV>
                      <wp:extent cx="107950" cy="0"/>
                      <wp:effectExtent l="0" t="0" r="0" b="0"/>
                      <wp:wrapNone/>
                      <wp:docPr id="13" name="Line 15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37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45pt,.3pt" to="141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"/>
                  </w:pict>
                </mc:Fallback>
              </mc:AlternateContent>
            </w:r>
            <w:r>
              <w:rPr>
                <w:b/>
                <w:i/>
                <w:iCs/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3810</wp:posOffset>
                      </wp:positionV>
                      <wp:extent cx="107950" cy="0"/>
                      <wp:effectExtent l="0" t="0" r="0" b="0"/>
                      <wp:wrapNone/>
                      <wp:docPr id="12" name="Line 1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3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95pt,.3pt" to="116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KP8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"/>
                  </w:pict>
                </mc:Fallback>
              </mc:AlternateContent>
            </w:r>
            <w:r w:rsidR="00E71BFE">
              <w:rPr>
                <w:i/>
                <w:iCs/>
                <w:szCs w:val="24"/>
              </w:rPr>
              <w:t xml:space="preserve">                             Z = P +  Q  + 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BFE" w:rsidRPr="0052509E" w:rsidRDefault="00E71BFE" w:rsidP="00E71BF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E71BFE" w:rsidTr="00E71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BFE" w:rsidRDefault="00E71BFE" w:rsidP="00E71BFE">
            <w:pPr>
              <w:pStyle w:val="En-tte"/>
              <w:numPr>
                <w:ilvl w:val="0"/>
                <w:numId w:val="15"/>
              </w:numPr>
              <w:tabs>
                <w:tab w:val="clear" w:pos="108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BFE" w:rsidRDefault="00E71BFE" w:rsidP="00E71BFE">
            <w:pPr>
              <w:pStyle w:val="En-tte"/>
              <w:tabs>
                <w:tab w:val="clear" w:pos="4536"/>
                <w:tab w:val="clear" w:pos="9072"/>
              </w:tabs>
              <w:spacing w:before="20" w:after="20" w:line="360" w:lineRule="auto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Transformer l'expression algébrique suivante</w:t>
            </w:r>
            <w:r w:rsidR="003C7F8D">
              <w:rPr>
                <w:b/>
                <w:i/>
                <w:iCs/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534670</wp:posOffset>
                      </wp:positionV>
                      <wp:extent cx="107950" cy="0"/>
                      <wp:effectExtent l="0" t="0" r="0" b="0"/>
                      <wp:wrapNone/>
                      <wp:docPr id="11" name="Line 1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68" o:spid="_x0000_s1026" style="position:absolute;flip:x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pt,42.1pt" to="88.1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ap4HAIAADU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"/>
                  </w:pict>
                </mc:Fallback>
              </mc:AlternateContent>
            </w:r>
            <w:r>
              <w:rPr>
                <w:szCs w:val="24"/>
                <w:lang w:val="fr-FR"/>
              </w:rPr>
              <w:t>, puis réaliser le circuit en n'utilisant que des portes NOR</w:t>
            </w:r>
          </w:p>
          <w:p w:rsidR="00E71BFE" w:rsidRDefault="00E71BFE" w:rsidP="00E71BFE">
            <w:pPr>
              <w:pStyle w:val="En-tte"/>
              <w:tabs>
                <w:tab w:val="clear" w:pos="4536"/>
                <w:tab w:val="clear" w:pos="9072"/>
              </w:tabs>
              <w:spacing w:before="20" w:after="20" w:line="360" w:lineRule="auto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                    Z = A  ( B + C 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BFE" w:rsidRDefault="00E71BFE" w:rsidP="00E71BFE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BFE" w:rsidRDefault="00E71BFE" w:rsidP="00E71BFE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</w:tr>
      <w:tr w:rsidR="00E71BFE" w:rsidTr="00E71BF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BFE" w:rsidRDefault="003C7F8D" w:rsidP="00E71BFE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>
              <w:rPr>
                <w:b/>
                <w:i/>
                <w:iCs/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126365</wp:posOffset>
                      </wp:positionV>
                      <wp:extent cx="755650" cy="0"/>
                      <wp:effectExtent l="0" t="0" r="0" b="0"/>
                      <wp:wrapNone/>
                      <wp:docPr id="10" name="Line 1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755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52" o:spid="_x0000_s1026" style="position:absolute;flip:x 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1pt,9.95pt" to="167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"/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1694815</wp:posOffset>
                      </wp:positionH>
                      <wp:positionV relativeFrom="paragraph">
                        <wp:posOffset>165735</wp:posOffset>
                      </wp:positionV>
                      <wp:extent cx="431800" cy="0"/>
                      <wp:effectExtent l="0" t="0" r="0" b="0"/>
                      <wp:wrapNone/>
                      <wp:docPr id="9" name="Line 1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3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51" o:spid="_x0000_s1026" style="position:absolute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45pt,13.05pt" to="167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"/>
                  </w:pict>
                </mc:Fallback>
              </mc:AlternateContent>
            </w:r>
            <w:r w:rsidR="00E71BFE">
              <w:rPr>
                <w:b/>
                <w:i/>
                <w:iCs/>
                <w:szCs w:val="24"/>
              </w:rPr>
              <w:t>Réponse(s)</w:t>
            </w:r>
            <w:r w:rsidR="00E71BFE" w:rsidRPr="00AE7AEB">
              <w:rPr>
                <w:b/>
                <w:i/>
                <w:iCs/>
                <w:szCs w:val="24"/>
              </w:rPr>
              <w:t> :</w:t>
            </w:r>
            <w:r w:rsidR="00E71BFE">
              <w:rPr>
                <w:i/>
                <w:iCs/>
                <w:szCs w:val="24"/>
              </w:rPr>
              <w:t xml:space="preserve"> </w:t>
            </w:r>
          </w:p>
          <w:p w:rsidR="00E71BFE" w:rsidRDefault="00E71BFE" w:rsidP="00E71BFE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  <w:r>
              <w:rPr>
                <w:i/>
                <w:iCs/>
                <w:szCs w:val="24"/>
              </w:rPr>
              <w:t xml:space="preserve">                            Z = A +   B  + C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BFE" w:rsidRPr="0052509E" w:rsidRDefault="00E71BFE" w:rsidP="00E71BF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  <w:tr w:rsidR="00E71BFE" w:rsidTr="00E71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BFE" w:rsidRDefault="00E71BFE" w:rsidP="00E71BFE">
            <w:pPr>
              <w:pStyle w:val="En-tte"/>
              <w:numPr>
                <w:ilvl w:val="0"/>
                <w:numId w:val="15"/>
              </w:numPr>
              <w:tabs>
                <w:tab w:val="clear" w:pos="108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BFE" w:rsidRDefault="003C7F8D" w:rsidP="00E71BFE">
            <w:pPr>
              <w:pStyle w:val="En-tte"/>
              <w:tabs>
                <w:tab w:val="clear" w:pos="4536"/>
                <w:tab w:val="clear" w:pos="9072"/>
              </w:tabs>
              <w:spacing w:before="20" w:after="20" w:line="360" w:lineRule="auto"/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1562735</wp:posOffset>
                      </wp:positionH>
                      <wp:positionV relativeFrom="paragraph">
                        <wp:posOffset>537210</wp:posOffset>
                      </wp:positionV>
                      <wp:extent cx="107950" cy="0"/>
                      <wp:effectExtent l="0" t="0" r="0" b="0"/>
                      <wp:wrapNone/>
                      <wp:docPr id="8" name="Line 1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71" o:spid="_x0000_s1026" style="position:absolute;flip:x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05pt,42.3pt" to="131.5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"/>
                  </w:pict>
                </mc:Fallback>
              </mc:AlternateContent>
            </w:r>
            <w:r w:rsidR="00E71BFE">
              <w:rPr>
                <w:szCs w:val="24"/>
                <w:lang w:val="fr-FR"/>
              </w:rPr>
              <w:t>Transformer l'expression algébrique suivante</w:t>
            </w:r>
            <w:r>
              <w:rPr>
                <w:b/>
                <w:i/>
                <w:iCs/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534670</wp:posOffset>
                      </wp:positionV>
                      <wp:extent cx="107950" cy="0"/>
                      <wp:effectExtent l="0" t="0" r="0" b="0"/>
                      <wp:wrapNone/>
                      <wp:docPr id="7" name="Line 1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69" o:spid="_x0000_s1026" style="position:absolute;flip:x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pt,42.1pt" to="88.1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"/>
                  </w:pict>
                </mc:Fallback>
              </mc:AlternateContent>
            </w:r>
            <w:r w:rsidR="00E71BFE">
              <w:rPr>
                <w:szCs w:val="24"/>
                <w:lang w:val="fr-FR"/>
              </w:rPr>
              <w:t>, puis réaliser le circuit en n'utilisant que des portes NOR</w:t>
            </w:r>
          </w:p>
          <w:p w:rsidR="00E71BFE" w:rsidRDefault="00E71BFE" w:rsidP="00E71BFE">
            <w:pPr>
              <w:pStyle w:val="En-tte"/>
              <w:tabs>
                <w:tab w:val="clear" w:pos="4536"/>
                <w:tab w:val="clear" w:pos="9072"/>
              </w:tabs>
              <w:spacing w:before="20" w:after="20" w:line="360" w:lineRule="auto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                    Z = A B + A B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BFE" w:rsidRDefault="00E71BFE" w:rsidP="00E71BFE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BFE" w:rsidRDefault="00E71BFE" w:rsidP="00E71BFE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</w:tr>
      <w:tr w:rsidR="00E71BFE" w:rsidTr="00E71BFE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BFE" w:rsidRDefault="003C7F8D" w:rsidP="00E71BFE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>
              <w:rPr>
                <w:b/>
                <w:i/>
                <w:iCs/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102870</wp:posOffset>
                      </wp:positionV>
                      <wp:extent cx="871220" cy="0"/>
                      <wp:effectExtent l="0" t="0" r="0" b="0"/>
                      <wp:wrapNone/>
                      <wp:docPr id="6" name="Line 1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71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59" o:spid="_x0000_s1026" style="position:absolute;flip:x 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15pt,8.1pt" to="176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"/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1958975</wp:posOffset>
                      </wp:positionH>
                      <wp:positionV relativeFrom="paragraph">
                        <wp:posOffset>169545</wp:posOffset>
                      </wp:positionV>
                      <wp:extent cx="289560" cy="0"/>
                      <wp:effectExtent l="0" t="0" r="0" b="0"/>
                      <wp:wrapNone/>
                      <wp:docPr id="5" name="Line 1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89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62" o:spid="_x0000_s1026" style="position:absolute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25pt,13.35pt" to="177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vLGwIAADQ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"/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1372235</wp:posOffset>
                      </wp:positionH>
                      <wp:positionV relativeFrom="paragraph">
                        <wp:posOffset>133985</wp:posOffset>
                      </wp:positionV>
                      <wp:extent cx="873760" cy="635"/>
                      <wp:effectExtent l="0" t="0" r="0" b="0"/>
                      <wp:wrapNone/>
                      <wp:docPr id="4" name="Line 1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7376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58" o:spid="_x0000_s1026" style="position:absolute;flip:x 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05pt,10.55pt" to="176.8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"/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170180</wp:posOffset>
                      </wp:positionV>
                      <wp:extent cx="351155" cy="635"/>
                      <wp:effectExtent l="0" t="0" r="0" b="0"/>
                      <wp:wrapNone/>
                      <wp:docPr id="3" name="Line 1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5115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63" o:spid="_x0000_s1026" style="position:absolute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95pt,13.4pt" to="135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"/>
                  </w:pict>
                </mc:Fallback>
              </mc:AlternateContent>
            </w:r>
            <w:r w:rsidR="00E71BFE">
              <w:rPr>
                <w:b/>
                <w:i/>
                <w:iCs/>
                <w:szCs w:val="24"/>
              </w:rPr>
              <w:t>Réponse(s)</w:t>
            </w:r>
            <w:r w:rsidR="00E71BFE" w:rsidRPr="00AE7AEB">
              <w:rPr>
                <w:b/>
                <w:i/>
                <w:iCs/>
                <w:szCs w:val="24"/>
              </w:rPr>
              <w:t> :</w:t>
            </w:r>
            <w:r w:rsidR="00E71BFE">
              <w:rPr>
                <w:i/>
                <w:iCs/>
                <w:szCs w:val="24"/>
              </w:rPr>
              <w:t xml:space="preserve"> </w:t>
            </w:r>
          </w:p>
          <w:p w:rsidR="00E71BFE" w:rsidRDefault="003C7F8D" w:rsidP="00E71BFE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1970405</wp:posOffset>
                      </wp:positionH>
                      <wp:positionV relativeFrom="paragraph">
                        <wp:posOffset>22225</wp:posOffset>
                      </wp:positionV>
                      <wp:extent cx="107950" cy="0"/>
                      <wp:effectExtent l="0" t="0" r="0" b="0"/>
                      <wp:wrapNone/>
                      <wp:docPr id="2" name="Line 1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61" o:spid="_x0000_s1026" style="position:absolute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15pt,1.75pt" to="163.6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"/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16510</wp:posOffset>
                      </wp:positionV>
                      <wp:extent cx="107950" cy="0"/>
                      <wp:effectExtent l="0" t="0" r="0" b="0"/>
                      <wp:wrapNone/>
                      <wp:docPr id="1" name="Line 1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60" o:spid="_x0000_s1026" style="position:absolute;flip:x 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05pt,1.3pt" to="135.5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"/>
                  </w:pict>
                </mc:Fallback>
              </mc:AlternateContent>
            </w:r>
            <w:r w:rsidR="00E71BFE">
              <w:rPr>
                <w:i/>
                <w:iCs/>
                <w:szCs w:val="24"/>
              </w:rPr>
              <w:t xml:space="preserve">                            Z =  A +B  +  A+B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BFE" w:rsidRPr="0052509E" w:rsidRDefault="00E71BFE" w:rsidP="00E71BF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SP</w:t>
            </w:r>
          </w:p>
        </w:tc>
      </w:tr>
    </w:tbl>
    <w:p w:rsidR="00E71BFE" w:rsidRDefault="00E71BFE" w:rsidP="00E71BFE"/>
    <w:p w:rsidR="00E71BFE" w:rsidRDefault="004A0222" w:rsidP="00E71BFE">
      <w:hyperlink w:anchor="_top" w:history="1">
        <w:r w:rsidR="00E71BFE" w:rsidRPr="0039097B">
          <w:rPr>
            <w:rStyle w:val="Lienhypertexte"/>
          </w:rPr>
          <w:t>Retour au haut de la page</w:t>
        </w:r>
      </w:hyperlink>
    </w:p>
    <w:p w:rsidR="008633BA" w:rsidRDefault="008633BA" w:rsidP="001461D4"/>
    <w:sectPr w:rsidR="008633BA">
      <w:pgSz w:w="11906" w:h="16838"/>
      <w:pgMar w:top="567" w:right="567" w:bottom="567" w:left="1134" w:header="567" w:footer="56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B6F"/>
    <w:multiLevelType w:val="hybridMultilevel"/>
    <w:tmpl w:val="53788860"/>
    <w:lvl w:ilvl="0" w:tplc="26E8FA6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F13F7A"/>
    <w:multiLevelType w:val="hybridMultilevel"/>
    <w:tmpl w:val="BDCA69C0"/>
    <w:lvl w:ilvl="0" w:tplc="AABC5FFE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71F9D"/>
    <w:multiLevelType w:val="hybridMultilevel"/>
    <w:tmpl w:val="285A557A"/>
    <w:lvl w:ilvl="0" w:tplc="AABC5FFE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10189D"/>
    <w:multiLevelType w:val="hybridMultilevel"/>
    <w:tmpl w:val="C1686EA2"/>
    <w:lvl w:ilvl="0" w:tplc="26E8FA6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A06732"/>
    <w:multiLevelType w:val="hybridMultilevel"/>
    <w:tmpl w:val="76F2ABDC"/>
    <w:lvl w:ilvl="0" w:tplc="94CAA9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125D2"/>
    <w:multiLevelType w:val="multilevel"/>
    <w:tmpl w:val="2B804C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2"/>
        <w:szCs w:val="3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930623B"/>
    <w:multiLevelType w:val="hybridMultilevel"/>
    <w:tmpl w:val="63D2022C"/>
    <w:lvl w:ilvl="0" w:tplc="AABC5FFE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A14378"/>
    <w:multiLevelType w:val="hybridMultilevel"/>
    <w:tmpl w:val="484CFFE2"/>
    <w:lvl w:ilvl="0" w:tplc="26E8FA6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7C1258"/>
    <w:multiLevelType w:val="hybridMultilevel"/>
    <w:tmpl w:val="4B7A0B48"/>
    <w:lvl w:ilvl="0" w:tplc="2F0E9388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4B17B1"/>
    <w:multiLevelType w:val="hybridMultilevel"/>
    <w:tmpl w:val="45CE815A"/>
    <w:lvl w:ilvl="0" w:tplc="AABC5FFE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AE5F81"/>
    <w:multiLevelType w:val="hybridMultilevel"/>
    <w:tmpl w:val="B1966B6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85631"/>
    <w:multiLevelType w:val="hybridMultilevel"/>
    <w:tmpl w:val="CC1837F0"/>
    <w:lvl w:ilvl="0" w:tplc="AABC5FFE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E92D6E"/>
    <w:multiLevelType w:val="hybridMultilevel"/>
    <w:tmpl w:val="3266C5FE"/>
    <w:lvl w:ilvl="0" w:tplc="26E8FA6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55F84DCD"/>
    <w:multiLevelType w:val="hybridMultilevel"/>
    <w:tmpl w:val="5DF057B8"/>
    <w:lvl w:ilvl="0" w:tplc="59429F9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134F36"/>
    <w:multiLevelType w:val="hybridMultilevel"/>
    <w:tmpl w:val="0F90466A"/>
    <w:lvl w:ilvl="0" w:tplc="09ECEDB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84DBD"/>
    <w:multiLevelType w:val="hybridMultilevel"/>
    <w:tmpl w:val="307C867E"/>
    <w:lvl w:ilvl="0" w:tplc="AABC5FFE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735565"/>
    <w:multiLevelType w:val="hybridMultilevel"/>
    <w:tmpl w:val="4D44B408"/>
    <w:lvl w:ilvl="0" w:tplc="AABC5FFE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F60F0B"/>
    <w:multiLevelType w:val="hybridMultilevel"/>
    <w:tmpl w:val="83ACE3BE"/>
    <w:lvl w:ilvl="0" w:tplc="AABC5FFE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703273"/>
    <w:multiLevelType w:val="hybridMultilevel"/>
    <w:tmpl w:val="B1966B6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53D56"/>
    <w:multiLevelType w:val="hybridMultilevel"/>
    <w:tmpl w:val="671AD324"/>
    <w:lvl w:ilvl="0" w:tplc="AABC5FFE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657858"/>
    <w:multiLevelType w:val="hybridMultilevel"/>
    <w:tmpl w:val="34065596"/>
    <w:lvl w:ilvl="0" w:tplc="E7541E16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E40C4D"/>
    <w:multiLevelType w:val="hybridMultilevel"/>
    <w:tmpl w:val="0E5AF76E"/>
    <w:lvl w:ilvl="0" w:tplc="26E8FA6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B327CE9"/>
    <w:multiLevelType w:val="hybridMultilevel"/>
    <w:tmpl w:val="66F68A82"/>
    <w:lvl w:ilvl="0" w:tplc="F6DAAC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9"/>
  </w:num>
  <w:num w:numId="3">
    <w:abstractNumId w:val="16"/>
  </w:num>
  <w:num w:numId="4">
    <w:abstractNumId w:val="6"/>
  </w:num>
  <w:num w:numId="5">
    <w:abstractNumId w:val="2"/>
  </w:num>
  <w:num w:numId="6">
    <w:abstractNumId w:val="17"/>
  </w:num>
  <w:num w:numId="7">
    <w:abstractNumId w:val="21"/>
  </w:num>
  <w:num w:numId="8">
    <w:abstractNumId w:val="3"/>
  </w:num>
  <w:num w:numId="9">
    <w:abstractNumId w:val="22"/>
  </w:num>
  <w:num w:numId="10">
    <w:abstractNumId w:val="8"/>
  </w:num>
  <w:num w:numId="11">
    <w:abstractNumId w:val="20"/>
  </w:num>
  <w:num w:numId="12">
    <w:abstractNumId w:val="1"/>
  </w:num>
  <w:num w:numId="13">
    <w:abstractNumId w:val="11"/>
  </w:num>
  <w:num w:numId="14">
    <w:abstractNumId w:val="9"/>
  </w:num>
  <w:num w:numId="15">
    <w:abstractNumId w:val="15"/>
  </w:num>
  <w:num w:numId="16">
    <w:abstractNumId w:val="5"/>
  </w:num>
  <w:num w:numId="17">
    <w:abstractNumId w:val="4"/>
  </w:num>
  <w:num w:numId="18">
    <w:abstractNumId w:val="0"/>
  </w:num>
  <w:num w:numId="19">
    <w:abstractNumId w:val="7"/>
  </w:num>
  <w:num w:numId="20">
    <w:abstractNumId w:val="18"/>
  </w:num>
  <w:num w:numId="21">
    <w:abstractNumId w:val="13"/>
  </w:num>
  <w:num w:numId="22">
    <w:abstractNumId w:val="10"/>
  </w:num>
  <w:num w:numId="23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0"/>
  <w:drawingGridHorizontalSpacing w:val="567"/>
  <w:drawingGridVerticalSpacing w:val="567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A7"/>
    <w:rsid w:val="000000A8"/>
    <w:rsid w:val="00012C97"/>
    <w:rsid w:val="00027181"/>
    <w:rsid w:val="00034AA0"/>
    <w:rsid w:val="000368A2"/>
    <w:rsid w:val="0007711B"/>
    <w:rsid w:val="000B1073"/>
    <w:rsid w:val="000B2817"/>
    <w:rsid w:val="000B31C6"/>
    <w:rsid w:val="000B5425"/>
    <w:rsid w:val="000C6A8A"/>
    <w:rsid w:val="000E2EA7"/>
    <w:rsid w:val="000F78C6"/>
    <w:rsid w:val="00102D5A"/>
    <w:rsid w:val="00114E5B"/>
    <w:rsid w:val="0011626B"/>
    <w:rsid w:val="001207DE"/>
    <w:rsid w:val="001461D4"/>
    <w:rsid w:val="0016252E"/>
    <w:rsid w:val="00192F7F"/>
    <w:rsid w:val="00195843"/>
    <w:rsid w:val="001C6AD8"/>
    <w:rsid w:val="001E3658"/>
    <w:rsid w:val="002129C0"/>
    <w:rsid w:val="0021404C"/>
    <w:rsid w:val="00215C04"/>
    <w:rsid w:val="002175AE"/>
    <w:rsid w:val="0022574E"/>
    <w:rsid w:val="0023700B"/>
    <w:rsid w:val="002629B9"/>
    <w:rsid w:val="00282C17"/>
    <w:rsid w:val="002834A5"/>
    <w:rsid w:val="00287C92"/>
    <w:rsid w:val="00295FD0"/>
    <w:rsid w:val="002C19D1"/>
    <w:rsid w:val="002C3F64"/>
    <w:rsid w:val="002D523D"/>
    <w:rsid w:val="002F69B3"/>
    <w:rsid w:val="003112D0"/>
    <w:rsid w:val="00311EE6"/>
    <w:rsid w:val="00325167"/>
    <w:rsid w:val="00346914"/>
    <w:rsid w:val="00353D21"/>
    <w:rsid w:val="00363560"/>
    <w:rsid w:val="00386174"/>
    <w:rsid w:val="0039097B"/>
    <w:rsid w:val="003B5601"/>
    <w:rsid w:val="003B77D6"/>
    <w:rsid w:val="003C7C9D"/>
    <w:rsid w:val="003C7F8D"/>
    <w:rsid w:val="003F5792"/>
    <w:rsid w:val="004136DD"/>
    <w:rsid w:val="004136E2"/>
    <w:rsid w:val="00422AB8"/>
    <w:rsid w:val="00434969"/>
    <w:rsid w:val="004520D2"/>
    <w:rsid w:val="00457044"/>
    <w:rsid w:val="0047543C"/>
    <w:rsid w:val="00484718"/>
    <w:rsid w:val="004A0222"/>
    <w:rsid w:val="004A24D4"/>
    <w:rsid w:val="004C0282"/>
    <w:rsid w:val="004C4052"/>
    <w:rsid w:val="004D1F38"/>
    <w:rsid w:val="004F05AF"/>
    <w:rsid w:val="004F7BEE"/>
    <w:rsid w:val="00511287"/>
    <w:rsid w:val="0052277E"/>
    <w:rsid w:val="0052509E"/>
    <w:rsid w:val="0052751E"/>
    <w:rsid w:val="00542D29"/>
    <w:rsid w:val="00545EC7"/>
    <w:rsid w:val="00576368"/>
    <w:rsid w:val="005A258C"/>
    <w:rsid w:val="005B434B"/>
    <w:rsid w:val="005D5621"/>
    <w:rsid w:val="00602714"/>
    <w:rsid w:val="0061507A"/>
    <w:rsid w:val="006238EC"/>
    <w:rsid w:val="00637032"/>
    <w:rsid w:val="006437D7"/>
    <w:rsid w:val="0064727C"/>
    <w:rsid w:val="00650CAB"/>
    <w:rsid w:val="00655A7D"/>
    <w:rsid w:val="006571EF"/>
    <w:rsid w:val="00674FD3"/>
    <w:rsid w:val="00686383"/>
    <w:rsid w:val="006965AB"/>
    <w:rsid w:val="006C4507"/>
    <w:rsid w:val="006D1E7D"/>
    <w:rsid w:val="006E024B"/>
    <w:rsid w:val="006E61DB"/>
    <w:rsid w:val="00740D5A"/>
    <w:rsid w:val="00760E85"/>
    <w:rsid w:val="00771D22"/>
    <w:rsid w:val="00777688"/>
    <w:rsid w:val="00794E14"/>
    <w:rsid w:val="007B39B1"/>
    <w:rsid w:val="007D69C4"/>
    <w:rsid w:val="007E04E4"/>
    <w:rsid w:val="007F17CE"/>
    <w:rsid w:val="007F60B3"/>
    <w:rsid w:val="007F7B99"/>
    <w:rsid w:val="008205CF"/>
    <w:rsid w:val="00824027"/>
    <w:rsid w:val="00842D06"/>
    <w:rsid w:val="008633BA"/>
    <w:rsid w:val="00871386"/>
    <w:rsid w:val="00892AB4"/>
    <w:rsid w:val="008966EE"/>
    <w:rsid w:val="008A0A0E"/>
    <w:rsid w:val="008A2B96"/>
    <w:rsid w:val="008B329B"/>
    <w:rsid w:val="008C7360"/>
    <w:rsid w:val="008D41A4"/>
    <w:rsid w:val="0092155B"/>
    <w:rsid w:val="009253BC"/>
    <w:rsid w:val="009321CE"/>
    <w:rsid w:val="00935857"/>
    <w:rsid w:val="009423C3"/>
    <w:rsid w:val="00977E4E"/>
    <w:rsid w:val="009815DE"/>
    <w:rsid w:val="00987C6C"/>
    <w:rsid w:val="009A7C3B"/>
    <w:rsid w:val="009B3D9B"/>
    <w:rsid w:val="009D4174"/>
    <w:rsid w:val="00A035AB"/>
    <w:rsid w:val="00A3284A"/>
    <w:rsid w:val="00A36620"/>
    <w:rsid w:val="00A86722"/>
    <w:rsid w:val="00AA05F1"/>
    <w:rsid w:val="00AA3FAD"/>
    <w:rsid w:val="00AA4FA2"/>
    <w:rsid w:val="00AB0406"/>
    <w:rsid w:val="00AB4067"/>
    <w:rsid w:val="00AE7AEB"/>
    <w:rsid w:val="00AF207D"/>
    <w:rsid w:val="00B040D5"/>
    <w:rsid w:val="00B1061E"/>
    <w:rsid w:val="00B36BD6"/>
    <w:rsid w:val="00B40909"/>
    <w:rsid w:val="00B47727"/>
    <w:rsid w:val="00B804FC"/>
    <w:rsid w:val="00B857F2"/>
    <w:rsid w:val="00B95088"/>
    <w:rsid w:val="00BB069B"/>
    <w:rsid w:val="00BB11AC"/>
    <w:rsid w:val="00BD1485"/>
    <w:rsid w:val="00BD58D3"/>
    <w:rsid w:val="00BE0FF5"/>
    <w:rsid w:val="00BE47CC"/>
    <w:rsid w:val="00C374F2"/>
    <w:rsid w:val="00C45151"/>
    <w:rsid w:val="00C57152"/>
    <w:rsid w:val="00C621E5"/>
    <w:rsid w:val="00C63128"/>
    <w:rsid w:val="00C9673C"/>
    <w:rsid w:val="00CA14AF"/>
    <w:rsid w:val="00CA1B70"/>
    <w:rsid w:val="00CC31A7"/>
    <w:rsid w:val="00CC7D51"/>
    <w:rsid w:val="00CD2F63"/>
    <w:rsid w:val="00CE38B2"/>
    <w:rsid w:val="00CE451A"/>
    <w:rsid w:val="00CE5FAA"/>
    <w:rsid w:val="00CE6C08"/>
    <w:rsid w:val="00D15F6F"/>
    <w:rsid w:val="00D25301"/>
    <w:rsid w:val="00D30111"/>
    <w:rsid w:val="00D47B8E"/>
    <w:rsid w:val="00D605AE"/>
    <w:rsid w:val="00D72A57"/>
    <w:rsid w:val="00D81BE9"/>
    <w:rsid w:val="00D91F7F"/>
    <w:rsid w:val="00D92AD9"/>
    <w:rsid w:val="00D94A32"/>
    <w:rsid w:val="00D94C07"/>
    <w:rsid w:val="00DA6C1F"/>
    <w:rsid w:val="00DA7546"/>
    <w:rsid w:val="00DB2616"/>
    <w:rsid w:val="00DD2968"/>
    <w:rsid w:val="00DF6B5F"/>
    <w:rsid w:val="00E00D9A"/>
    <w:rsid w:val="00E01678"/>
    <w:rsid w:val="00E43B91"/>
    <w:rsid w:val="00E51982"/>
    <w:rsid w:val="00E638D7"/>
    <w:rsid w:val="00E71181"/>
    <w:rsid w:val="00E71BFE"/>
    <w:rsid w:val="00EE615A"/>
    <w:rsid w:val="00EE7060"/>
    <w:rsid w:val="00F22762"/>
    <w:rsid w:val="00F35B6A"/>
    <w:rsid w:val="00F93E4A"/>
    <w:rsid w:val="00FD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60B3"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spacing w:before="40" w:after="40"/>
      <w:jc w:val="center"/>
      <w:outlineLvl w:val="0"/>
    </w:pPr>
    <w:rPr>
      <w:b/>
      <w:bCs/>
      <w:lang w:val="fr-FR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20" w:after="20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4A24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60271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tabs>
        <w:tab w:val="left" w:pos="6350"/>
      </w:tabs>
      <w:spacing w:before="20" w:after="20"/>
    </w:pPr>
    <w:rPr>
      <w:sz w:val="20"/>
    </w:rPr>
  </w:style>
  <w:style w:type="character" w:styleId="Numrodepage">
    <w:name w:val="page number"/>
    <w:basedOn w:val="Policepardfaut"/>
    <w:rsid w:val="00102D5A"/>
  </w:style>
  <w:style w:type="character" w:customStyle="1" w:styleId="Titre2Car">
    <w:name w:val="Titre 2 Car"/>
    <w:link w:val="Titre2"/>
    <w:rsid w:val="0011626B"/>
    <w:rPr>
      <w:b/>
      <w:bCs/>
      <w:sz w:val="24"/>
      <w:lang w:val="fr-CH" w:eastAsia="fr-FR" w:bidi="ar-SA"/>
    </w:rPr>
  </w:style>
  <w:style w:type="table" w:styleId="Grilledutableau">
    <w:name w:val="Table Grid"/>
    <w:basedOn w:val="TableauNormal"/>
    <w:rsid w:val="00F35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link w:val="En-tte"/>
    <w:rsid w:val="0007711B"/>
    <w:rPr>
      <w:sz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60B3"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spacing w:before="40" w:after="40"/>
      <w:jc w:val="center"/>
      <w:outlineLvl w:val="0"/>
    </w:pPr>
    <w:rPr>
      <w:b/>
      <w:bCs/>
      <w:lang w:val="fr-FR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20" w:after="20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4A24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60271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tabs>
        <w:tab w:val="left" w:pos="6350"/>
      </w:tabs>
      <w:spacing w:before="20" w:after="20"/>
    </w:pPr>
    <w:rPr>
      <w:sz w:val="20"/>
    </w:rPr>
  </w:style>
  <w:style w:type="character" w:styleId="Numrodepage">
    <w:name w:val="page number"/>
    <w:basedOn w:val="Policepardfaut"/>
    <w:rsid w:val="00102D5A"/>
  </w:style>
  <w:style w:type="character" w:customStyle="1" w:styleId="Titre2Car">
    <w:name w:val="Titre 2 Car"/>
    <w:link w:val="Titre2"/>
    <w:rsid w:val="0011626B"/>
    <w:rPr>
      <w:b/>
      <w:bCs/>
      <w:sz w:val="24"/>
      <w:lang w:val="fr-CH" w:eastAsia="fr-FR" w:bidi="ar-SA"/>
    </w:rPr>
  </w:style>
  <w:style w:type="table" w:styleId="Grilledutableau">
    <w:name w:val="Table Grid"/>
    <w:basedOn w:val="TableauNormal"/>
    <w:rsid w:val="00F35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link w:val="En-tte"/>
    <w:rsid w:val="0007711B"/>
    <w:rPr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0.%20Mysite\copr1\Masque%20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Masque TE</Template>
  <TotalTime>19</TotalTime>
  <Pages>9</Pages>
  <Words>1498</Words>
  <Characters>6040</Characters>
  <Application>Microsoft Office Word</Application>
  <DocSecurity>0</DocSecurity>
  <Lines>50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CPNV - Yverdon</vt:lpstr>
    </vt:vector>
  </TitlesOfParts>
  <Company>CPNV</Company>
  <LinksUpToDate>false</LinksUpToDate>
  <CharactersWithSpaces>7523</CharactersWithSpaces>
  <SharedDoc>false</SharedDoc>
  <HLinks>
    <vt:vector size="144" baseType="variant">
      <vt:variant>
        <vt:i4>262192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3014907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_Universalité_des_portes_1</vt:lpwstr>
      </vt:variant>
      <vt:variant>
        <vt:i4>2949371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_Universalité_des_portes_2</vt:lpwstr>
      </vt:variant>
      <vt:variant>
        <vt:i4>3145734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_Expression_algébrique_à</vt:lpwstr>
      </vt:variant>
      <vt:variant>
        <vt:i4>6946829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_Simplification_d'un_circuit</vt:lpwstr>
      </vt:variant>
      <vt:variant>
        <vt:i4>5963832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_Simplification_d'une_expression</vt:lpwstr>
      </vt:variant>
      <vt:variant>
        <vt:i4>6684769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_Evaluation_du_niveau_2</vt:lpwstr>
      </vt:variant>
      <vt:variant>
        <vt:i4>6684769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_Evaluation_du_niveau_1</vt:lpwstr>
      </vt:variant>
      <vt:variant>
        <vt:i4>2359395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_Etats_de_sortie_d'un circuit ou d'u</vt:lpwstr>
      </vt:variant>
      <vt:variant>
        <vt:i4>1507390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_Général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CPNV - Yverdon</dc:title>
  <dc:creator>Serge Pittet</dc:creator>
  <cp:lastModifiedBy>PITTET Serge</cp:lastModifiedBy>
  <cp:revision>7</cp:revision>
  <cp:lastPrinted>2010-03-22T08:41:00Z</cp:lastPrinted>
  <dcterms:created xsi:type="dcterms:W3CDTF">2015-09-02T10:47:00Z</dcterms:created>
  <dcterms:modified xsi:type="dcterms:W3CDTF">2016-04-13T13:09:00Z</dcterms:modified>
</cp:coreProperties>
</file>