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92" w:rsidRDefault="003F5792" w:rsidP="00AD7C57">
      <w:pPr>
        <w:pStyle w:val="En-tte"/>
        <w:tabs>
          <w:tab w:val="clear" w:pos="4536"/>
          <w:tab w:val="clear" w:pos="9072"/>
        </w:tabs>
      </w:pPr>
      <w:bookmarkStart w:id="0" w:name="_top"/>
      <w:bookmarkEnd w:id="0"/>
      <w:r>
        <w:t xml:space="preserve">Dernière mise à jour : </w:t>
      </w:r>
      <w:r w:rsidR="00561749">
        <w:t>14 février 2006</w:t>
      </w:r>
    </w:p>
    <w:p w:rsidR="003F5792" w:rsidRDefault="003F5792" w:rsidP="00AD7C57">
      <w:pPr>
        <w:pStyle w:val="En-tte"/>
        <w:tabs>
          <w:tab w:val="clear" w:pos="4536"/>
          <w:tab w:val="clear" w:pos="9072"/>
        </w:tabs>
        <w:rPr>
          <w:sz w:val="48"/>
        </w:rPr>
      </w:pPr>
      <w:r>
        <w:rPr>
          <w:sz w:val="48"/>
        </w:rPr>
        <w:t>Exercices chapitre 4</w:t>
      </w:r>
    </w:p>
    <w:p w:rsidR="003F5792" w:rsidRDefault="00347A89" w:rsidP="00AD7C57">
      <w:pPr>
        <w:pStyle w:val="En-tte"/>
        <w:tabs>
          <w:tab w:val="clear" w:pos="4536"/>
          <w:tab w:val="clear" w:pos="9072"/>
        </w:tabs>
        <w:rPr>
          <w:b/>
          <w:bCs/>
          <w:sz w:val="20"/>
        </w:rPr>
      </w:pPr>
      <w:r>
        <w:rPr>
          <w:b/>
          <w:bCs/>
          <w:sz w:val="20"/>
        </w:rPr>
        <w:t xml:space="preserve">Si g n'est pas spécifié, prendre  </w:t>
      </w:r>
      <w:r w:rsidR="00CA14AF">
        <w:rPr>
          <w:b/>
          <w:bCs/>
          <w:sz w:val="20"/>
        </w:rPr>
        <w:t xml:space="preserve">g = </w:t>
      </w:r>
      <w:r w:rsidR="00DA6C1F">
        <w:rPr>
          <w:b/>
          <w:bCs/>
          <w:sz w:val="20"/>
        </w:rPr>
        <w:t>9,81</w:t>
      </w:r>
      <w:r w:rsidR="00CA14AF">
        <w:rPr>
          <w:b/>
          <w:bCs/>
          <w:sz w:val="20"/>
        </w:rPr>
        <w:t xml:space="preserve"> </w:t>
      </w:r>
      <w:r w:rsidR="00CA14AF" w:rsidRPr="00CA14AF">
        <w:rPr>
          <w:b/>
          <w:bCs/>
          <w:position w:val="-26"/>
          <w:sz w:val="20"/>
        </w:rPr>
        <w:object w:dxaOrig="3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31.95pt" o:ole="">
            <v:imagedata r:id="rId5" o:title=""/>
          </v:shape>
          <o:OLEObject Type="Embed" ProgID="Equation.3" ShapeID="_x0000_i1025" DrawAspect="Content" ObjectID="_1652637703" r:id="rId6"/>
        </w:object>
      </w:r>
      <w:r>
        <w:rPr>
          <w:b/>
          <w:bCs/>
          <w:sz w:val="20"/>
        </w:rPr>
        <w:t xml:space="preserve">  </w:t>
      </w:r>
      <w:r w:rsidR="00CA14AF">
        <w:rPr>
          <w:b/>
          <w:bCs/>
          <w:sz w:val="20"/>
        </w:rPr>
        <w:t>!</w:t>
      </w:r>
    </w:p>
    <w:tbl>
      <w:tblPr>
        <w:tblW w:w="0" w:type="auto"/>
        <w:tblInd w:w="70" w:type="dxa"/>
        <w:tblCellMar>
          <w:left w:w="70" w:type="dxa"/>
          <w:right w:w="70" w:type="dxa"/>
        </w:tblCellMar>
        <w:tblLook w:val="0000" w:firstRow="0" w:lastRow="0" w:firstColumn="0" w:lastColumn="0" w:noHBand="0" w:noVBand="0"/>
      </w:tblPr>
      <w:tblGrid>
        <w:gridCol w:w="1940"/>
        <w:gridCol w:w="2012"/>
        <w:gridCol w:w="2013"/>
        <w:gridCol w:w="4170"/>
      </w:tblGrid>
      <w:tr w:rsidR="00D47B8E">
        <w:tc>
          <w:tcPr>
            <w:tcW w:w="1953" w:type="dxa"/>
            <w:shd w:val="clear" w:color="auto" w:fill="auto"/>
          </w:tcPr>
          <w:p w:rsidR="00D47B8E" w:rsidRDefault="00D47B8E" w:rsidP="00AD7C57">
            <w:hyperlink w:anchor="_Général" w:history="1">
              <w:r w:rsidRPr="00D47B8E">
                <w:rPr>
                  <w:rStyle w:val="Lienhypertexte"/>
                </w:rPr>
                <w:t>G</w:t>
              </w:r>
              <w:r w:rsidRPr="00D47B8E">
                <w:rPr>
                  <w:rStyle w:val="Lienhypertexte"/>
                </w:rPr>
                <w:t>é</w:t>
              </w:r>
              <w:r w:rsidRPr="00D47B8E">
                <w:rPr>
                  <w:rStyle w:val="Lienhypertexte"/>
                </w:rPr>
                <w:t>n</w:t>
              </w:r>
              <w:r w:rsidRPr="00D47B8E">
                <w:rPr>
                  <w:rStyle w:val="Lienhypertexte"/>
                </w:rPr>
                <w:t>é</w:t>
              </w:r>
              <w:r w:rsidRPr="00D47B8E">
                <w:rPr>
                  <w:rStyle w:val="Lienhypertexte"/>
                </w:rPr>
                <w:t>ral</w:t>
              </w:r>
            </w:hyperlink>
          </w:p>
        </w:tc>
        <w:tc>
          <w:tcPr>
            <w:tcW w:w="2023" w:type="dxa"/>
            <w:shd w:val="clear" w:color="auto" w:fill="auto"/>
          </w:tcPr>
          <w:p w:rsidR="00D47B8E" w:rsidRDefault="00D47B8E" w:rsidP="00AD7C57">
            <w:hyperlink w:anchor="_Puissance_dissipée" w:history="1">
              <w:r w:rsidRPr="00D47B8E">
                <w:rPr>
                  <w:rStyle w:val="Lienhypertexte"/>
                </w:rPr>
                <w:t>Pui</w:t>
              </w:r>
              <w:r w:rsidRPr="00D47B8E">
                <w:rPr>
                  <w:rStyle w:val="Lienhypertexte"/>
                </w:rPr>
                <w:t>s</w:t>
              </w:r>
              <w:r w:rsidRPr="00D47B8E">
                <w:rPr>
                  <w:rStyle w:val="Lienhypertexte"/>
                </w:rPr>
                <w:t>s</w:t>
              </w:r>
              <w:r w:rsidRPr="00D47B8E">
                <w:rPr>
                  <w:rStyle w:val="Lienhypertexte"/>
                </w:rPr>
                <w:t>a</w:t>
              </w:r>
              <w:r w:rsidRPr="00D47B8E">
                <w:rPr>
                  <w:rStyle w:val="Lienhypertexte"/>
                </w:rPr>
                <w:t>nc</w:t>
              </w:r>
              <w:r w:rsidRPr="00D47B8E">
                <w:rPr>
                  <w:rStyle w:val="Lienhypertexte"/>
                </w:rPr>
                <w:t>e</w:t>
              </w:r>
              <w:r w:rsidRPr="00D47B8E">
                <w:rPr>
                  <w:rStyle w:val="Lienhypertexte"/>
                </w:rPr>
                <w:t xml:space="preserve"> dis</w:t>
              </w:r>
              <w:r w:rsidRPr="00D47B8E">
                <w:rPr>
                  <w:rStyle w:val="Lienhypertexte"/>
                </w:rPr>
                <w:t>s</w:t>
              </w:r>
              <w:r w:rsidRPr="00D47B8E">
                <w:rPr>
                  <w:rStyle w:val="Lienhypertexte"/>
                </w:rPr>
                <w:t>ipée</w:t>
              </w:r>
            </w:hyperlink>
          </w:p>
        </w:tc>
        <w:tc>
          <w:tcPr>
            <w:tcW w:w="2024" w:type="dxa"/>
            <w:shd w:val="clear" w:color="auto" w:fill="auto"/>
          </w:tcPr>
          <w:p w:rsidR="00D47B8E" w:rsidRDefault="00192F7F" w:rsidP="00AD7C57">
            <w:hyperlink w:anchor="_Compteur_d'énergie_1" w:history="1">
              <w:r w:rsidR="00D47B8E" w:rsidRPr="00192F7F">
                <w:rPr>
                  <w:rStyle w:val="Lienhypertexte"/>
                </w:rPr>
                <w:t>C</w:t>
              </w:r>
              <w:r w:rsidR="00D47B8E" w:rsidRPr="00192F7F">
                <w:rPr>
                  <w:rStyle w:val="Lienhypertexte"/>
                </w:rPr>
                <w:t>o</w:t>
              </w:r>
              <w:r w:rsidR="00D47B8E" w:rsidRPr="00192F7F">
                <w:rPr>
                  <w:rStyle w:val="Lienhypertexte"/>
                </w:rPr>
                <w:t>m</w:t>
              </w:r>
              <w:r w:rsidR="00D47B8E" w:rsidRPr="00192F7F">
                <w:rPr>
                  <w:rStyle w:val="Lienhypertexte"/>
                </w:rPr>
                <w:t>p</w:t>
              </w:r>
              <w:r w:rsidR="00D47B8E" w:rsidRPr="00192F7F">
                <w:rPr>
                  <w:rStyle w:val="Lienhypertexte"/>
                </w:rPr>
                <w:t>t</w:t>
              </w:r>
              <w:r w:rsidR="00D47B8E" w:rsidRPr="00192F7F">
                <w:rPr>
                  <w:rStyle w:val="Lienhypertexte"/>
                </w:rPr>
                <w:t>e</w:t>
              </w:r>
              <w:r w:rsidR="00D47B8E" w:rsidRPr="00192F7F">
                <w:rPr>
                  <w:rStyle w:val="Lienhypertexte"/>
                </w:rPr>
                <w:t>ur d'énergie</w:t>
              </w:r>
            </w:hyperlink>
          </w:p>
        </w:tc>
        <w:tc>
          <w:tcPr>
            <w:tcW w:w="4206" w:type="dxa"/>
            <w:shd w:val="clear" w:color="auto" w:fill="auto"/>
          </w:tcPr>
          <w:p w:rsidR="00D47B8E" w:rsidRDefault="00CE451A" w:rsidP="00AD7C57">
            <w:hyperlink w:anchor="_Puissance_électrique,_mécanique,_re_3" w:history="1">
              <w:r w:rsidR="00D47B8E" w:rsidRPr="00CE451A">
                <w:rPr>
                  <w:rStyle w:val="Lienhypertexte"/>
                </w:rPr>
                <w:t>P</w:t>
              </w:r>
              <w:r w:rsidR="00D47B8E" w:rsidRPr="00CE451A">
                <w:rPr>
                  <w:rStyle w:val="Lienhypertexte"/>
                </w:rPr>
                <w:t>u</w:t>
              </w:r>
              <w:r w:rsidR="00D47B8E" w:rsidRPr="00CE451A">
                <w:rPr>
                  <w:rStyle w:val="Lienhypertexte"/>
                </w:rPr>
                <w:t>iss</w:t>
              </w:r>
              <w:r w:rsidR="00D47B8E" w:rsidRPr="00CE451A">
                <w:rPr>
                  <w:rStyle w:val="Lienhypertexte"/>
                </w:rPr>
                <w:t>a</w:t>
              </w:r>
              <w:r w:rsidR="00D47B8E" w:rsidRPr="00CE451A">
                <w:rPr>
                  <w:rStyle w:val="Lienhypertexte"/>
                </w:rPr>
                <w:t>nc</w:t>
              </w:r>
              <w:r w:rsidR="00D47B8E" w:rsidRPr="00CE451A">
                <w:rPr>
                  <w:rStyle w:val="Lienhypertexte"/>
                </w:rPr>
                <w:t>e</w:t>
              </w:r>
              <w:r w:rsidR="00D47B8E" w:rsidRPr="00CE451A">
                <w:rPr>
                  <w:rStyle w:val="Lienhypertexte"/>
                </w:rPr>
                <w:t xml:space="preserve"> élec</w:t>
              </w:r>
              <w:r w:rsidR="00D47B8E" w:rsidRPr="00CE451A">
                <w:rPr>
                  <w:rStyle w:val="Lienhypertexte"/>
                </w:rPr>
                <w:t>t</w:t>
              </w:r>
              <w:r w:rsidR="00D47B8E" w:rsidRPr="00CE451A">
                <w:rPr>
                  <w:rStyle w:val="Lienhypertexte"/>
                </w:rPr>
                <w:t>rique, méc</w:t>
              </w:r>
              <w:r w:rsidR="00D47B8E" w:rsidRPr="00CE451A">
                <w:rPr>
                  <w:rStyle w:val="Lienhypertexte"/>
                </w:rPr>
                <w:t>a</w:t>
              </w:r>
              <w:r w:rsidR="00D47B8E" w:rsidRPr="00CE451A">
                <w:rPr>
                  <w:rStyle w:val="Lienhypertexte"/>
                </w:rPr>
                <w:t>niq</w:t>
              </w:r>
              <w:r w:rsidR="00D47B8E" w:rsidRPr="00CE451A">
                <w:rPr>
                  <w:rStyle w:val="Lienhypertexte"/>
                </w:rPr>
                <w:t>u</w:t>
              </w:r>
              <w:r w:rsidR="00D47B8E" w:rsidRPr="00CE451A">
                <w:rPr>
                  <w:rStyle w:val="Lienhypertexte"/>
                </w:rPr>
                <w:t>e, rendement</w:t>
              </w:r>
            </w:hyperlink>
          </w:p>
        </w:tc>
      </w:tr>
    </w:tbl>
    <w:p w:rsidR="00D47B8E" w:rsidRDefault="00D47B8E" w:rsidP="00AD7C57"/>
    <w:p w:rsidR="00686383" w:rsidRDefault="00686383" w:rsidP="00AD7C57">
      <w:pPr>
        <w:pStyle w:val="Titre2"/>
      </w:pPr>
      <w:bookmarkStart w:id="1" w:name="_Général"/>
      <w:bookmarkEnd w:id="1"/>
      <w:r>
        <w:t>Général</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3F5792">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pPr>
              <w:pStyle w:val="En-tte"/>
              <w:numPr>
                <w:ilvl w:val="0"/>
                <w:numId w:val="2"/>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r>
              <w:t>Donner la répartition des énergies par sources dans la production d’électricité en suisse. (ne rien mettre si &lt; 2%)</w:t>
            </w:r>
            <w:bookmarkStart w:id="2" w:name="_Résistivité"/>
            <w:bookmarkEnd w:id="2"/>
          </w:p>
          <w:p w:rsidR="003F5792" w:rsidRDefault="003F5792" w:rsidP="00AD7C57">
            <w:pPr>
              <w:ind w:left="360"/>
            </w:pPr>
            <w:r>
              <w:tab/>
            </w:r>
            <w:r w:rsidR="00AD7C57">
              <w:tab/>
            </w:r>
            <w:r w:rsidR="00AD7C57">
              <w:tab/>
            </w:r>
            <w:r w:rsidR="00AD7C57">
              <w:tab/>
            </w:r>
            <w:r w:rsidR="00AD7C57">
              <w:tab/>
            </w:r>
            <w:r w:rsidR="00AD7C57">
              <w:tab/>
            </w:r>
            <w:r>
              <w:t>26%</w:t>
            </w:r>
            <w:r>
              <w:tab/>
              <w:t>36%</w:t>
            </w:r>
            <w:r>
              <w:tab/>
              <w:t>2%</w:t>
            </w:r>
            <w:r>
              <w:tab/>
              <w:t>10%</w:t>
            </w:r>
          </w:p>
          <w:p w:rsidR="003F5792" w:rsidRDefault="003F5792" w:rsidP="00AD7C57">
            <w:r>
              <w:t xml:space="preserve">Nucléaire : </w:t>
            </w:r>
            <w:r>
              <w:tab/>
            </w:r>
            <w:r w:rsidR="00AD7C57">
              <w:tab/>
            </w:r>
            <w:r w:rsidR="00AD7C57">
              <w:tab/>
            </w:r>
            <w:r w:rsidR="00AD7C57">
              <w:tab/>
            </w:r>
            <w:r w:rsidR="00AD7C57">
              <w:tab/>
            </w:r>
            <w:r>
              <w:sym w:font="Wingdings" w:char="0071"/>
            </w:r>
            <w:r>
              <w:tab/>
            </w:r>
            <w:r>
              <w:sym w:font="Wingdings" w:char="0071"/>
            </w:r>
            <w:r>
              <w:tab/>
            </w:r>
            <w:r>
              <w:sym w:font="Wingdings" w:char="0071"/>
            </w:r>
            <w:r>
              <w:tab/>
            </w:r>
            <w:r>
              <w:sym w:font="Wingdings" w:char="0071"/>
            </w:r>
          </w:p>
          <w:p w:rsidR="003F5792" w:rsidRDefault="003F5792" w:rsidP="00AD7C57">
            <w:r>
              <w:t>Centrales au fil de l’eau :</w:t>
            </w:r>
            <w:r>
              <w:tab/>
            </w:r>
            <w:r w:rsidR="00AD7C57">
              <w:tab/>
            </w:r>
            <w:r w:rsidR="00AD7C57">
              <w:tab/>
            </w:r>
            <w:r>
              <w:sym w:font="Wingdings" w:char="0071"/>
            </w:r>
            <w:r>
              <w:tab/>
            </w:r>
            <w:r>
              <w:sym w:font="Wingdings" w:char="0071"/>
            </w:r>
            <w:r>
              <w:tab/>
            </w:r>
            <w:r>
              <w:sym w:font="Wingdings" w:char="0071"/>
            </w:r>
            <w:r>
              <w:tab/>
            </w:r>
            <w:r>
              <w:sym w:font="Wingdings" w:char="0071"/>
            </w:r>
          </w:p>
          <w:p w:rsidR="003F5792" w:rsidRDefault="003F5792" w:rsidP="00AD7C57">
            <w:r>
              <w:t xml:space="preserve">Centrales à accumulation (barrages) : </w:t>
            </w:r>
            <w:r>
              <w:tab/>
            </w:r>
            <w:r>
              <w:sym w:font="Wingdings" w:char="0071"/>
            </w:r>
            <w:r>
              <w:tab/>
            </w:r>
            <w:r>
              <w:sym w:font="Wingdings" w:char="0071"/>
            </w:r>
            <w:r>
              <w:tab/>
            </w:r>
            <w:r>
              <w:sym w:font="Wingdings" w:char="0071"/>
            </w:r>
            <w:r>
              <w:tab/>
            </w:r>
            <w:r>
              <w:sym w:font="Wingdings" w:char="0071"/>
            </w:r>
          </w:p>
          <w:p w:rsidR="003F5792" w:rsidRDefault="003F5792" w:rsidP="00AD7C57">
            <w:r>
              <w:t>Centrale thermique :</w:t>
            </w:r>
            <w:r>
              <w:tab/>
            </w:r>
            <w:r w:rsidR="00AD7C57">
              <w:tab/>
            </w:r>
            <w:r w:rsidR="00AD7C57">
              <w:tab/>
            </w:r>
            <w:r w:rsidR="00AD7C57">
              <w:tab/>
            </w:r>
            <w:r>
              <w:sym w:font="Wingdings" w:char="0071"/>
            </w:r>
            <w:r>
              <w:tab/>
            </w:r>
            <w:r>
              <w:sym w:font="Wingdings" w:char="0071"/>
            </w:r>
            <w:r>
              <w:tab/>
            </w:r>
            <w:r>
              <w:sym w:font="Wingdings" w:char="0071"/>
            </w:r>
            <w:r>
              <w:tab/>
            </w:r>
            <w:r>
              <w:sym w:font="Wingdings" w:char="0071"/>
            </w:r>
          </w:p>
          <w:p w:rsidR="003F5792" w:rsidRDefault="003F5792" w:rsidP="00AD7C57">
            <w:r>
              <w:t>Centrale éolienne :</w:t>
            </w:r>
            <w:r>
              <w:tab/>
            </w:r>
            <w:r w:rsidR="00AD7C57">
              <w:tab/>
            </w:r>
            <w:r w:rsidR="00AD7C57">
              <w:tab/>
            </w:r>
            <w:r w:rsidR="00AD7C57">
              <w:tab/>
            </w:r>
            <w:r>
              <w:sym w:font="Wingdings" w:char="0071"/>
            </w:r>
            <w:r>
              <w:tab/>
            </w:r>
            <w:r>
              <w:sym w:font="Wingdings" w:char="0071"/>
            </w:r>
            <w:r>
              <w:tab/>
            </w:r>
            <w:r>
              <w:sym w:font="Wingdings" w:char="0071"/>
            </w:r>
            <w:r>
              <w:tab/>
            </w:r>
            <w:r>
              <w:sym w:font="Wingdings" w:char="0071"/>
            </w:r>
          </w:p>
          <w:p w:rsidR="003F5792" w:rsidRDefault="003F5792" w:rsidP="00AD7C57">
            <w:r>
              <w:t>Centrale solaire :</w:t>
            </w:r>
            <w:r>
              <w:tab/>
            </w:r>
            <w:r w:rsidR="00AD7C57">
              <w:tab/>
            </w:r>
            <w:r w:rsidR="00AD7C57">
              <w:tab/>
            </w:r>
            <w:r w:rsidR="00AD7C57">
              <w:tab/>
            </w:r>
            <w:r>
              <w:sym w:font="Wingdings" w:char="0071"/>
            </w:r>
            <w:r>
              <w:tab/>
            </w:r>
            <w:r>
              <w:sym w:font="Wingdings" w:char="0071"/>
            </w:r>
            <w:r>
              <w:tab/>
            </w:r>
            <w:r>
              <w:sym w:font="Wingdings" w:char="0071"/>
            </w:r>
            <w:r>
              <w:tab/>
            </w:r>
            <w:r>
              <w:sym w:font="Wingdings" w:char="0071"/>
            </w:r>
          </w:p>
          <w:p w:rsidR="003F5792" w:rsidRDefault="003F5792"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Default="0052509E" w:rsidP="00AD7C57">
            <w:pPr>
              <w:pStyle w:val="En-tte"/>
              <w:tabs>
                <w:tab w:val="clear" w:pos="4536"/>
                <w:tab w:val="clear" w:pos="9072"/>
              </w:tabs>
              <w:rPr>
                <w:i/>
                <w:iCs/>
                <w:szCs w:val="24"/>
              </w:rPr>
            </w:pPr>
            <w:r>
              <w:rPr>
                <w:b/>
                <w:i/>
                <w:iCs/>
                <w:szCs w:val="24"/>
              </w:rPr>
              <w:t>Réponse(s)</w:t>
            </w:r>
            <w:r w:rsidRPr="00AE7AEB">
              <w:rPr>
                <w:b/>
                <w:i/>
                <w:iCs/>
                <w:szCs w:val="24"/>
              </w:rPr>
              <w:t> :</w:t>
            </w:r>
            <w:r>
              <w:rPr>
                <w:i/>
                <w:iCs/>
                <w:szCs w:val="24"/>
              </w:rPr>
              <w:t xml:space="preserve"> </w:t>
            </w:r>
            <w:r>
              <w:rPr>
                <w:i/>
                <w:iCs/>
                <w:szCs w:val="24"/>
              </w:rPr>
              <w:tab/>
              <w:t xml:space="preserve">Nucléaire 36% ; Fil de l’eau 26% ; Barrages 36% ; Thermique 2% ; </w:t>
            </w:r>
          </w:p>
          <w:p w:rsidR="0052509E" w:rsidRDefault="0052509E" w:rsidP="00AD7C57">
            <w:pPr>
              <w:pStyle w:val="En-tte"/>
              <w:tabs>
                <w:tab w:val="clear" w:pos="4536"/>
                <w:tab w:val="clear" w:pos="9072"/>
              </w:tabs>
              <w:rPr>
                <w:szCs w:val="24"/>
                <w:lang w:val="fr-FR"/>
              </w:rPr>
            </w:pPr>
            <w:r>
              <w:rPr>
                <w:i/>
                <w:iCs/>
                <w:szCs w:val="24"/>
              </w:rPr>
              <w:tab/>
            </w:r>
            <w:r>
              <w:rPr>
                <w:i/>
                <w:iCs/>
                <w:szCs w:val="24"/>
              </w:rPr>
              <w:tab/>
              <w:t>Reste ~ 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sidRPr="0052509E">
              <w:rPr>
                <w:i/>
                <w:szCs w:val="24"/>
                <w:lang w:val="fr-FR"/>
              </w:rPr>
              <w:t>JP</w:t>
            </w:r>
          </w:p>
        </w:tc>
      </w:tr>
      <w:tr w:rsidR="003F5792">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pPr>
              <w:pStyle w:val="En-tte"/>
              <w:numPr>
                <w:ilvl w:val="0"/>
                <w:numId w:val="2"/>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r>
              <w:t>On a relevé des mesures en vue du calcul du rendement d’un moteur électrique monophasé sur un carnet. Après un malheureux accident de tasse de café, une partie des notes n’est plus lisible. On peut encore lire :    P…17</w:t>
            </w:r>
            <w:r w:rsidR="000B31C6">
              <w:t>,</w:t>
            </w:r>
            <w:r>
              <w:t>5 …W …230 V …15</w:t>
            </w:r>
            <w:r w:rsidR="000B31C6">
              <w:t>,</w:t>
            </w:r>
            <w:r>
              <w:t>4 kW</w:t>
            </w:r>
          </w:p>
          <w:p w:rsidR="003F5792" w:rsidRDefault="003F5792" w:rsidP="00AD7C57">
            <w:pPr>
              <w:pStyle w:val="En-tte"/>
              <w:tabs>
                <w:tab w:val="clear" w:pos="4536"/>
                <w:tab w:val="clear" w:pos="9072"/>
              </w:tabs>
            </w:pPr>
            <w:r>
              <w:t>Déterminer à partir des notes restantes le rendement du moteur ainsi que l’intensité du  courant qui circule dans ce moteur</w:t>
            </w:r>
          </w:p>
          <w:p w:rsidR="003F5792" w:rsidRDefault="003F5792"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2016A8" w:rsidRDefault="0052509E" w:rsidP="00AD7C57">
            <w:pPr>
              <w:pStyle w:val="En-tte"/>
              <w:tabs>
                <w:tab w:val="clear" w:pos="4536"/>
                <w:tab w:val="clear" w:pos="9072"/>
              </w:tabs>
              <w:rPr>
                <w:szCs w:val="24"/>
                <w:lang w:val="en-US"/>
              </w:rPr>
            </w:pPr>
            <w:r w:rsidRPr="002016A8">
              <w:rPr>
                <w:b/>
                <w:i/>
                <w:iCs/>
                <w:szCs w:val="24"/>
                <w:lang w:val="en-US"/>
              </w:rPr>
              <w:t>Réponse(s) :</w:t>
            </w:r>
            <w:r w:rsidRPr="002016A8">
              <w:rPr>
                <w:i/>
                <w:iCs/>
                <w:szCs w:val="24"/>
                <w:lang w:val="en-US"/>
              </w:rPr>
              <w:t xml:space="preserve"> </w:t>
            </w:r>
            <w:r w:rsidRPr="002016A8">
              <w:rPr>
                <w:i/>
                <w:iCs/>
                <w:szCs w:val="24"/>
                <w:lang w:val="en-US"/>
              </w:rPr>
              <w:tab/>
              <w:t>P</w:t>
            </w:r>
            <w:r w:rsidRPr="002016A8">
              <w:rPr>
                <w:i/>
                <w:iCs/>
                <w:szCs w:val="24"/>
                <w:vertAlign w:val="subscript"/>
                <w:lang w:val="en-US"/>
              </w:rPr>
              <w:t>1</w:t>
            </w:r>
            <w:r w:rsidRPr="002016A8">
              <w:rPr>
                <w:i/>
                <w:iCs/>
                <w:szCs w:val="24"/>
                <w:lang w:val="en-US"/>
              </w:rPr>
              <w:t>=17,5kW; U=230V; P</w:t>
            </w:r>
            <w:r w:rsidRPr="002016A8">
              <w:rPr>
                <w:i/>
                <w:iCs/>
                <w:szCs w:val="24"/>
                <w:vertAlign w:val="subscript"/>
                <w:lang w:val="en-US"/>
              </w:rPr>
              <w:t>2</w:t>
            </w:r>
            <w:r w:rsidRPr="002016A8">
              <w:rPr>
                <w:i/>
                <w:iCs/>
                <w:szCs w:val="24"/>
                <w:lang w:val="en-US"/>
              </w:rPr>
              <w:t xml:space="preserve">=15,4kW;  </w:t>
            </w:r>
            <w:r w:rsidRPr="00DB2616">
              <w:rPr>
                <w:i/>
                <w:iCs/>
                <w:szCs w:val="24"/>
              </w:rPr>
              <w:t>η</w:t>
            </w:r>
            <w:r w:rsidRPr="002016A8">
              <w:rPr>
                <w:i/>
                <w:iCs/>
                <w:szCs w:val="24"/>
                <w:lang w:val="en-US"/>
              </w:rPr>
              <w:t xml:space="preserve"> =88%;  I=76,1A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sidRPr="0052509E">
              <w:rPr>
                <w:i/>
                <w:szCs w:val="24"/>
                <w:lang w:val="fr-FR"/>
              </w:rPr>
              <w:t>JP</w:t>
            </w:r>
          </w:p>
        </w:tc>
      </w:tr>
      <w:tr w:rsidR="003F5792">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Pr="00CE38B2" w:rsidRDefault="003F5792" w:rsidP="00AD7C57">
            <w:pPr>
              <w:pStyle w:val="En-tte"/>
              <w:numPr>
                <w:ilvl w:val="0"/>
                <w:numId w:val="2"/>
              </w:numPr>
              <w:tabs>
                <w:tab w:val="clear" w:pos="1080"/>
                <w:tab w:val="clear" w:pos="4536"/>
                <w:tab w:val="clear" w:pos="9072"/>
              </w:tabs>
              <w:spacing w:before="20" w:after="20"/>
              <w:ind w:left="357" w:hanging="357"/>
              <w:rPr>
                <w:szCs w:val="24"/>
                <w:lang w:val="en-GB"/>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r>
              <w:t>On veut prévoir la facture d’électricité dans le</w:t>
            </w:r>
            <w:r w:rsidR="00D25301">
              <w:t xml:space="preserve"> budget du ménage. La</w:t>
            </w:r>
            <w:r>
              <w:t xml:space="preserve"> cuisinière (gros c</w:t>
            </w:r>
            <w:r w:rsidR="00D25301">
              <w:t>onsommateur) constitue 90% de l'</w:t>
            </w:r>
            <w:r w:rsidR="00DB2616">
              <w:t>énergie</w:t>
            </w:r>
            <w:r w:rsidR="00D25301">
              <w:t xml:space="preserve"> journalière. Elle a une puissance de 6 kW et fonctionne 1 heure par jour. Q</w:t>
            </w:r>
            <w:r>
              <w:t>uelle somme devrons-nous payer à la fin de l’année ?</w:t>
            </w:r>
          </w:p>
          <w:p w:rsidR="003F5792" w:rsidRDefault="00D25301" w:rsidP="00AD7C57">
            <w:pPr>
              <w:pStyle w:val="En-tte"/>
              <w:tabs>
                <w:tab w:val="clear" w:pos="4536"/>
                <w:tab w:val="clear" w:pos="9072"/>
              </w:tabs>
              <w:rPr>
                <w:szCs w:val="24"/>
              </w:rPr>
            </w:pPr>
            <w:r>
              <w:rPr>
                <w:szCs w:val="24"/>
              </w:rPr>
              <w:t>Le prix du kWh est de 20 cts. Une année = 365 jours.</w:t>
            </w:r>
          </w:p>
          <w:p w:rsidR="00AD7C57" w:rsidRDefault="00AD7C57" w:rsidP="00AD7C57">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Default="003F5792"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Pr="0052509E">
              <w:rPr>
                <w:i/>
                <w:iCs/>
                <w:szCs w:val="24"/>
              </w:rPr>
              <w:tab/>
            </w:r>
            <w:r>
              <w:rPr>
                <w:i/>
                <w:iCs/>
                <w:szCs w:val="24"/>
              </w:rPr>
              <w:t>à 20cts / (kW·h)    486,70 Frs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sidRPr="0052509E">
              <w:rPr>
                <w:i/>
                <w:szCs w:val="24"/>
                <w:lang w:val="fr-FR"/>
              </w:rPr>
              <w:t>JP</w:t>
            </w:r>
          </w:p>
        </w:tc>
      </w:tr>
      <w:tr w:rsidR="00AE7AEB">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numPr>
                <w:ilvl w:val="0"/>
                <w:numId w:val="2"/>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E7AEB" w:rsidRPr="00B55AD4" w:rsidRDefault="00AE7AEB" w:rsidP="00AD7C57">
            <w:pPr>
              <w:spacing w:before="20" w:after="20"/>
              <w:rPr>
                <w:szCs w:val="24"/>
              </w:rPr>
            </w:pPr>
            <w:r w:rsidRPr="00B55AD4">
              <w:rPr>
                <w:szCs w:val="24"/>
              </w:rPr>
              <w:t>Donner la définition du rendement :</w:t>
            </w:r>
          </w:p>
          <w:p w:rsidR="0052509E" w:rsidRDefault="0052509E"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Pr="0052509E">
              <w:rPr>
                <w:i/>
                <w:iCs/>
                <w:szCs w:val="24"/>
              </w:rPr>
              <w:tab/>
            </w:r>
            <w:r w:rsidRPr="00CA14AF">
              <w:rPr>
                <w:i/>
                <w:iCs/>
                <w:szCs w:val="24"/>
              </w:rPr>
              <w:t>Le rendement exprime le rapport entre l'énergie (ou puissance) utile  et l'énergie (ou puissance)  absorbée.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sidRPr="0052509E">
              <w:rPr>
                <w:i/>
                <w:szCs w:val="24"/>
                <w:lang w:val="fr-FR"/>
              </w:rPr>
              <w:t>JP</w:t>
            </w:r>
          </w:p>
        </w:tc>
      </w:tr>
      <w:tr w:rsidR="00AE7AEB">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numPr>
                <w:ilvl w:val="0"/>
                <w:numId w:val="2"/>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rPr>
                <w:szCs w:val="24"/>
              </w:rPr>
            </w:pPr>
            <w:r w:rsidRPr="00B55AD4">
              <w:rPr>
                <w:szCs w:val="24"/>
              </w:rPr>
              <w:t>Enumérer les différentes pertes d’un moteur électrique :</w:t>
            </w:r>
          </w:p>
          <w:p w:rsidR="00AD7C57" w:rsidRDefault="00AD7C57"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Default="0052509E" w:rsidP="00AD7C57">
            <w:pPr>
              <w:pStyle w:val="En-tte"/>
              <w:tabs>
                <w:tab w:val="clear" w:pos="4536"/>
                <w:tab w:val="clear" w:pos="9072"/>
              </w:tabs>
              <w:rPr>
                <w:i/>
                <w:iCs/>
                <w:szCs w:val="24"/>
              </w:rPr>
            </w:pPr>
            <w:r w:rsidRPr="0052509E">
              <w:rPr>
                <w:b/>
                <w:i/>
                <w:iCs/>
                <w:szCs w:val="24"/>
              </w:rPr>
              <w:t>Réponse(s) :</w:t>
            </w:r>
            <w:r w:rsidRPr="0052509E">
              <w:rPr>
                <w:i/>
                <w:iCs/>
                <w:szCs w:val="24"/>
              </w:rPr>
              <w:t xml:space="preserve"> </w:t>
            </w:r>
            <w:r w:rsidRPr="0052509E">
              <w:rPr>
                <w:i/>
                <w:iCs/>
                <w:szCs w:val="24"/>
              </w:rPr>
              <w:tab/>
            </w:r>
          </w:p>
          <w:p w:rsidR="0052509E" w:rsidRPr="00CA14AF" w:rsidRDefault="0052509E" w:rsidP="00AD7C57">
            <w:pPr>
              <w:pStyle w:val="En-tte"/>
              <w:numPr>
                <w:ilvl w:val="0"/>
                <w:numId w:val="3"/>
              </w:numPr>
              <w:tabs>
                <w:tab w:val="clear" w:pos="720"/>
                <w:tab w:val="clear" w:pos="4536"/>
                <w:tab w:val="clear" w:pos="9072"/>
              </w:tabs>
              <w:rPr>
                <w:i/>
                <w:iCs/>
                <w:szCs w:val="24"/>
              </w:rPr>
            </w:pPr>
            <w:r w:rsidRPr="00CA14AF">
              <w:rPr>
                <w:i/>
                <w:iCs/>
                <w:szCs w:val="24"/>
              </w:rPr>
              <w:t>Perte fer: circuit magnétique</w:t>
            </w:r>
          </w:p>
          <w:p w:rsidR="0052509E" w:rsidRDefault="0052509E" w:rsidP="00AD7C57">
            <w:pPr>
              <w:pStyle w:val="En-tte"/>
              <w:numPr>
                <w:ilvl w:val="0"/>
                <w:numId w:val="3"/>
              </w:numPr>
              <w:tabs>
                <w:tab w:val="clear" w:pos="720"/>
                <w:tab w:val="clear" w:pos="4536"/>
                <w:tab w:val="clear" w:pos="9072"/>
              </w:tabs>
              <w:rPr>
                <w:i/>
                <w:iCs/>
                <w:szCs w:val="24"/>
              </w:rPr>
            </w:pPr>
            <w:r w:rsidRPr="00CA14AF">
              <w:rPr>
                <w:i/>
                <w:iCs/>
                <w:szCs w:val="24"/>
              </w:rPr>
              <w:t>Perte par effet Joule : enroulement</w:t>
            </w:r>
          </w:p>
          <w:p w:rsidR="0052509E" w:rsidRPr="0052509E" w:rsidRDefault="0052509E" w:rsidP="00AD7C57">
            <w:pPr>
              <w:pStyle w:val="En-tte"/>
              <w:numPr>
                <w:ilvl w:val="0"/>
                <w:numId w:val="3"/>
              </w:numPr>
              <w:tabs>
                <w:tab w:val="clear" w:pos="720"/>
                <w:tab w:val="clear" w:pos="4536"/>
                <w:tab w:val="clear" w:pos="9072"/>
              </w:tabs>
              <w:rPr>
                <w:szCs w:val="24"/>
              </w:rPr>
            </w:pPr>
            <w:r w:rsidRPr="00CA14AF">
              <w:rPr>
                <w:i/>
                <w:iCs/>
                <w:szCs w:val="24"/>
              </w:rPr>
              <w:t>Pertes mécanique: frottement, ventilations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sidRPr="0052509E">
              <w:rPr>
                <w:i/>
                <w:szCs w:val="24"/>
                <w:lang w:val="fr-FR"/>
              </w:rPr>
              <w:t>JP</w:t>
            </w:r>
          </w:p>
        </w:tc>
      </w:tr>
      <w:tr w:rsidR="00AE7AEB">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numPr>
                <w:ilvl w:val="0"/>
                <w:numId w:val="2"/>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rPr>
                <w:szCs w:val="24"/>
              </w:rPr>
            </w:pPr>
            <w:r w:rsidRPr="00B55AD4">
              <w:rPr>
                <w:szCs w:val="24"/>
              </w:rPr>
              <w:t xml:space="preserve">Donner la définition de la puissance </w:t>
            </w:r>
            <w:r w:rsidRPr="00B55AD4">
              <w:rPr>
                <w:b/>
                <w:bCs/>
                <w:szCs w:val="24"/>
                <w:u w:val="single"/>
              </w:rPr>
              <w:t>mécanique</w:t>
            </w:r>
            <w:r w:rsidRPr="00B55AD4">
              <w:rPr>
                <w:szCs w:val="24"/>
              </w:rPr>
              <w:t> </w:t>
            </w:r>
          </w:p>
          <w:p w:rsidR="00AD7C57" w:rsidRDefault="00AD7C57"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E7AEB" w:rsidRDefault="00AE7AEB"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Pr="0052509E">
              <w:rPr>
                <w:i/>
                <w:iCs/>
                <w:szCs w:val="24"/>
              </w:rPr>
              <w:tab/>
            </w:r>
            <w:r w:rsidRPr="00CA14AF">
              <w:rPr>
                <w:i/>
                <w:iCs/>
                <w:szCs w:val="24"/>
              </w:rPr>
              <w:t>La puissance mécanique d'une machine est le travail qu'elle effectue en une seconde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sidRPr="0052509E">
              <w:rPr>
                <w:i/>
                <w:szCs w:val="24"/>
                <w:lang w:val="fr-FR"/>
              </w:rPr>
              <w:t>JP</w:t>
            </w:r>
          </w:p>
        </w:tc>
      </w:tr>
    </w:tbl>
    <w:p w:rsidR="00AD7C57" w:rsidRDefault="00AD7C57">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2835"/>
        <w:gridCol w:w="2835"/>
        <w:gridCol w:w="2835"/>
        <w:gridCol w:w="567"/>
        <w:gridCol w:w="567"/>
      </w:tblGrid>
      <w:tr w:rsidR="00FB1FDC">
        <w:trPr>
          <w:trHeight w:val="157"/>
        </w:trPr>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numPr>
                <w:ilvl w:val="0"/>
                <w:numId w:val="2"/>
              </w:numPr>
              <w:tabs>
                <w:tab w:val="clear" w:pos="1080"/>
                <w:tab w:val="clear" w:pos="4536"/>
                <w:tab w:val="clear" w:pos="9072"/>
              </w:tabs>
              <w:spacing w:before="20" w:after="20"/>
              <w:ind w:left="357" w:hanging="357"/>
              <w:rPr>
                <w:szCs w:val="24"/>
              </w:rPr>
            </w:pPr>
          </w:p>
        </w:tc>
        <w:tc>
          <w:tcPr>
            <w:tcW w:w="8505" w:type="dxa"/>
            <w:gridSpan w:val="3"/>
            <w:tcBorders>
              <w:top w:val="single" w:sz="4" w:space="0" w:color="auto"/>
              <w:left w:val="single" w:sz="4" w:space="0" w:color="auto"/>
              <w:bottom w:val="nil"/>
              <w:right w:val="single" w:sz="4" w:space="0" w:color="auto"/>
            </w:tcBorders>
            <w:shd w:val="clear" w:color="auto" w:fill="auto"/>
          </w:tcPr>
          <w:p w:rsidR="00FB1FDC" w:rsidRDefault="00FB1FDC" w:rsidP="00AD7C57">
            <w:pPr>
              <w:rPr>
                <w:szCs w:val="24"/>
              </w:rPr>
            </w:pPr>
            <w:r>
              <w:rPr>
                <w:szCs w:val="24"/>
              </w:rPr>
              <w:t>Si l'on double la charge d'un monte-charge, alors…</w:t>
            </w:r>
          </w:p>
        </w:tc>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r>
      <w:tr w:rsidR="00FB1FDC">
        <w:trPr>
          <w:trHeight w:val="157"/>
        </w:trPr>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pStyle w:val="En-tte"/>
              <w:numPr>
                <w:ilvl w:val="0"/>
                <w:numId w:val="2"/>
              </w:numPr>
              <w:tabs>
                <w:tab w:val="clear" w:pos="1080"/>
                <w:tab w:val="clear" w:pos="4536"/>
                <w:tab w:val="clear" w:pos="9072"/>
              </w:tabs>
              <w:spacing w:before="20" w:after="20"/>
              <w:ind w:left="357" w:hanging="357"/>
              <w:rPr>
                <w:szCs w:val="24"/>
              </w:rPr>
            </w:pPr>
          </w:p>
        </w:tc>
        <w:tc>
          <w:tcPr>
            <w:tcW w:w="2835" w:type="dxa"/>
            <w:tcBorders>
              <w:top w:val="nil"/>
              <w:left w:val="single" w:sz="4" w:space="0" w:color="auto"/>
              <w:bottom w:val="single" w:sz="4" w:space="0" w:color="auto"/>
              <w:right w:val="nil"/>
            </w:tcBorders>
            <w:shd w:val="clear" w:color="auto" w:fill="auto"/>
          </w:tcPr>
          <w:p w:rsidR="00FB1FDC" w:rsidRDefault="00FB1FDC" w:rsidP="00AD7C57">
            <w:pPr>
              <w:pStyle w:val="En-tte"/>
              <w:tabs>
                <w:tab w:val="clear" w:pos="4536"/>
                <w:tab w:val="clear" w:pos="9072"/>
              </w:tabs>
            </w:pPr>
            <w:r>
              <w:t xml:space="preserve">Le travail mécanique </w:t>
            </w:r>
            <w:r w:rsidR="00266AA4">
              <w:t>sera</w:t>
            </w:r>
            <w:r>
              <w:t>:</w:t>
            </w:r>
          </w:p>
          <w:p w:rsidR="00FB1FDC" w:rsidRDefault="00FB1FDC" w:rsidP="00AD7C57">
            <w:pPr>
              <w:pStyle w:val="En-tte"/>
              <w:tabs>
                <w:tab w:val="clear" w:pos="4536"/>
                <w:tab w:val="clear" w:pos="9072"/>
              </w:tabs>
            </w:pP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2835" w:type="dxa"/>
            <w:tcBorders>
              <w:top w:val="nil"/>
              <w:left w:val="nil"/>
              <w:bottom w:val="single" w:sz="4" w:space="0" w:color="auto"/>
              <w:right w:val="nil"/>
            </w:tcBorders>
            <w:shd w:val="clear" w:color="auto" w:fill="auto"/>
          </w:tcPr>
          <w:p w:rsidR="00FB1FDC" w:rsidRDefault="00FB1FDC" w:rsidP="00AD7C57">
            <w:pPr>
              <w:pStyle w:val="En-tte"/>
              <w:tabs>
                <w:tab w:val="clear" w:pos="4536"/>
                <w:tab w:val="clear" w:pos="9072"/>
              </w:tabs>
            </w:pPr>
            <w:r>
              <w:t xml:space="preserve">La puissance mécanique </w:t>
            </w:r>
            <w:r w:rsidR="00266AA4">
              <w:t>sera</w:t>
            </w:r>
            <w:r>
              <w:t>:</w:t>
            </w: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w:t>
            </w:r>
            <w:r w:rsidR="00266AA4">
              <w:t>e</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2835" w:type="dxa"/>
            <w:tcBorders>
              <w:top w:val="nil"/>
              <w:left w:val="nil"/>
              <w:bottom w:val="single" w:sz="4" w:space="0" w:color="auto"/>
              <w:right w:val="single" w:sz="4" w:space="0" w:color="auto"/>
            </w:tcBorders>
            <w:shd w:val="clear" w:color="auto" w:fill="auto"/>
          </w:tcPr>
          <w:p w:rsidR="00FB1FDC" w:rsidRDefault="00FB1FDC" w:rsidP="00AD7C57">
            <w:pPr>
              <w:pStyle w:val="En-tte"/>
              <w:tabs>
                <w:tab w:val="clear" w:pos="4536"/>
                <w:tab w:val="clear" w:pos="9072"/>
              </w:tabs>
            </w:pPr>
            <w:r>
              <w:t xml:space="preserve">La puissance électrique </w:t>
            </w:r>
            <w:r w:rsidR="00266AA4">
              <w:t>sera</w:t>
            </w:r>
            <w:r>
              <w:t>:</w:t>
            </w: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w:t>
            </w:r>
            <w:r w:rsidR="00266AA4">
              <w:t>e</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rPr>
                <w:szCs w:val="24"/>
                <w:lang w:val="fr-FR"/>
              </w:rPr>
            </w:pPr>
          </w:p>
        </w:tc>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r>
      <w:tr w:rsidR="003A2EF7">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3A2EF7" w:rsidRPr="0052509E" w:rsidRDefault="003A2EF7"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Pr="0052509E">
              <w:rPr>
                <w:i/>
                <w:iCs/>
                <w:szCs w:val="24"/>
              </w:rPr>
              <w:tab/>
            </w:r>
            <w:r w:rsidR="00FB1FDC">
              <w:rPr>
                <w:i/>
                <w:iCs/>
                <w:szCs w:val="24"/>
              </w:rPr>
              <w:t xml:space="preserve">travail doublé – puissance </w:t>
            </w:r>
            <w:r w:rsidR="00266AA4">
              <w:rPr>
                <w:i/>
                <w:iCs/>
                <w:szCs w:val="24"/>
              </w:rPr>
              <w:t>méc. doublée – puissance élec. doublée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2EF7" w:rsidRPr="0052509E" w:rsidRDefault="00FB1FDC" w:rsidP="00AD7C57">
            <w:pPr>
              <w:pStyle w:val="En-tte"/>
              <w:tabs>
                <w:tab w:val="clear" w:pos="4536"/>
                <w:tab w:val="clear" w:pos="9072"/>
              </w:tabs>
              <w:jc w:val="center"/>
              <w:rPr>
                <w:i/>
                <w:szCs w:val="24"/>
                <w:lang w:val="fr-FR"/>
              </w:rPr>
            </w:pPr>
            <w:r>
              <w:rPr>
                <w:i/>
                <w:szCs w:val="24"/>
                <w:lang w:val="fr-FR"/>
              </w:rPr>
              <w:t>SP</w:t>
            </w:r>
          </w:p>
        </w:tc>
      </w:tr>
      <w:tr w:rsidR="00FB1FDC">
        <w:trPr>
          <w:trHeight w:val="157"/>
        </w:trPr>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numPr>
                <w:ilvl w:val="0"/>
                <w:numId w:val="2"/>
              </w:numPr>
              <w:tabs>
                <w:tab w:val="clear" w:pos="1080"/>
                <w:tab w:val="clear" w:pos="4536"/>
                <w:tab w:val="clear" w:pos="9072"/>
              </w:tabs>
              <w:spacing w:before="20" w:after="20"/>
              <w:ind w:left="357" w:hanging="357"/>
              <w:rPr>
                <w:szCs w:val="24"/>
              </w:rPr>
            </w:pPr>
          </w:p>
        </w:tc>
        <w:tc>
          <w:tcPr>
            <w:tcW w:w="8505" w:type="dxa"/>
            <w:gridSpan w:val="3"/>
            <w:tcBorders>
              <w:top w:val="single" w:sz="4" w:space="0" w:color="auto"/>
              <w:left w:val="single" w:sz="4" w:space="0" w:color="auto"/>
              <w:bottom w:val="nil"/>
              <w:right w:val="single" w:sz="4" w:space="0" w:color="auto"/>
            </w:tcBorders>
            <w:shd w:val="clear" w:color="auto" w:fill="auto"/>
          </w:tcPr>
          <w:p w:rsidR="00FB1FDC" w:rsidRDefault="00FB1FDC" w:rsidP="00AD7C57">
            <w:pPr>
              <w:rPr>
                <w:szCs w:val="24"/>
              </w:rPr>
            </w:pPr>
            <w:r>
              <w:rPr>
                <w:szCs w:val="24"/>
              </w:rPr>
              <w:t>Si l'on double la vitesse d'un monte-charge, alors…</w:t>
            </w:r>
          </w:p>
        </w:tc>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r>
      <w:tr w:rsidR="00FB1FDC">
        <w:trPr>
          <w:trHeight w:val="157"/>
        </w:trPr>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pStyle w:val="En-tte"/>
              <w:numPr>
                <w:ilvl w:val="0"/>
                <w:numId w:val="2"/>
              </w:numPr>
              <w:tabs>
                <w:tab w:val="clear" w:pos="1080"/>
                <w:tab w:val="clear" w:pos="4536"/>
                <w:tab w:val="clear" w:pos="9072"/>
              </w:tabs>
              <w:spacing w:before="20" w:after="20"/>
              <w:ind w:left="357" w:hanging="357"/>
              <w:rPr>
                <w:szCs w:val="24"/>
              </w:rPr>
            </w:pPr>
          </w:p>
        </w:tc>
        <w:tc>
          <w:tcPr>
            <w:tcW w:w="2835" w:type="dxa"/>
            <w:tcBorders>
              <w:top w:val="nil"/>
              <w:left w:val="single" w:sz="4" w:space="0" w:color="auto"/>
              <w:bottom w:val="single" w:sz="4" w:space="0" w:color="auto"/>
              <w:right w:val="nil"/>
            </w:tcBorders>
            <w:shd w:val="clear" w:color="auto" w:fill="auto"/>
          </w:tcPr>
          <w:p w:rsidR="00FB1FDC" w:rsidRDefault="00FB1FDC" w:rsidP="00AD7C57">
            <w:pPr>
              <w:pStyle w:val="En-tte"/>
              <w:tabs>
                <w:tab w:val="clear" w:pos="4536"/>
                <w:tab w:val="clear" w:pos="9072"/>
              </w:tabs>
            </w:pPr>
            <w:r>
              <w:t xml:space="preserve">Le travail mécanique </w:t>
            </w:r>
            <w:r w:rsidR="00266AA4">
              <w:t>sera</w:t>
            </w:r>
            <w:r>
              <w:t>:</w:t>
            </w:r>
          </w:p>
          <w:p w:rsidR="00FB1FDC" w:rsidRDefault="00FB1FDC" w:rsidP="00AD7C57">
            <w:pPr>
              <w:pStyle w:val="En-tte"/>
              <w:tabs>
                <w:tab w:val="clear" w:pos="4536"/>
                <w:tab w:val="clear" w:pos="9072"/>
              </w:tabs>
            </w:pP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2835" w:type="dxa"/>
            <w:tcBorders>
              <w:top w:val="nil"/>
              <w:left w:val="nil"/>
              <w:bottom w:val="single" w:sz="4" w:space="0" w:color="auto"/>
              <w:right w:val="nil"/>
            </w:tcBorders>
            <w:shd w:val="clear" w:color="auto" w:fill="auto"/>
          </w:tcPr>
          <w:p w:rsidR="00FB1FDC" w:rsidRDefault="00FB1FDC" w:rsidP="00AD7C57">
            <w:pPr>
              <w:pStyle w:val="En-tte"/>
              <w:tabs>
                <w:tab w:val="clear" w:pos="4536"/>
                <w:tab w:val="clear" w:pos="9072"/>
              </w:tabs>
            </w:pPr>
            <w:r>
              <w:t xml:space="preserve">La puissance mécanique </w:t>
            </w:r>
            <w:r w:rsidR="00266AA4">
              <w:t>sera</w:t>
            </w:r>
            <w:r>
              <w:t>:</w:t>
            </w: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doublée</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2835" w:type="dxa"/>
            <w:tcBorders>
              <w:top w:val="nil"/>
              <w:left w:val="nil"/>
              <w:bottom w:val="single" w:sz="4" w:space="0" w:color="auto"/>
              <w:right w:val="single" w:sz="4" w:space="0" w:color="auto"/>
            </w:tcBorders>
            <w:shd w:val="clear" w:color="auto" w:fill="auto"/>
          </w:tcPr>
          <w:p w:rsidR="00FB1FDC" w:rsidRDefault="00FB1FDC" w:rsidP="00AD7C57">
            <w:pPr>
              <w:pStyle w:val="En-tte"/>
              <w:tabs>
                <w:tab w:val="clear" w:pos="4536"/>
                <w:tab w:val="clear" w:pos="9072"/>
              </w:tabs>
            </w:pPr>
            <w:r>
              <w:t xml:space="preserve">La puissance électrique </w:t>
            </w:r>
            <w:r w:rsidR="00266AA4">
              <w:t>sera</w:t>
            </w:r>
            <w:r>
              <w:t>:</w:t>
            </w: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doublée</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rPr>
                <w:szCs w:val="24"/>
                <w:lang w:val="fr-FR"/>
              </w:rPr>
            </w:pPr>
          </w:p>
        </w:tc>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r>
      <w:tr w:rsidR="00FB1FD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FB1FDC" w:rsidRPr="0052509E" w:rsidRDefault="00FB1FDC" w:rsidP="00AD7C57">
            <w:pPr>
              <w:pStyle w:val="En-tte"/>
              <w:tabs>
                <w:tab w:val="clear" w:pos="4536"/>
                <w:tab w:val="clear" w:pos="9072"/>
              </w:tabs>
              <w:rPr>
                <w:szCs w:val="24"/>
              </w:rPr>
            </w:pPr>
            <w:r w:rsidRPr="0052509E">
              <w:rPr>
                <w:b/>
                <w:i/>
                <w:iCs/>
                <w:szCs w:val="24"/>
              </w:rPr>
              <w:t>Réponse(s) :</w:t>
            </w:r>
            <w:r>
              <w:rPr>
                <w:i/>
                <w:iCs/>
                <w:szCs w:val="24"/>
              </w:rPr>
              <w:t xml:space="preserve"> travail identique – puissance méc. doublée- puissance élec.  doublée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1FDC" w:rsidRPr="0052509E" w:rsidRDefault="00FB1FDC" w:rsidP="00AD7C57">
            <w:pPr>
              <w:pStyle w:val="En-tte"/>
              <w:tabs>
                <w:tab w:val="clear" w:pos="4536"/>
                <w:tab w:val="clear" w:pos="9072"/>
              </w:tabs>
              <w:jc w:val="center"/>
              <w:rPr>
                <w:i/>
                <w:szCs w:val="24"/>
                <w:lang w:val="fr-FR"/>
              </w:rPr>
            </w:pPr>
            <w:r>
              <w:rPr>
                <w:i/>
                <w:szCs w:val="24"/>
                <w:lang w:val="fr-FR"/>
              </w:rPr>
              <w:t>SP</w:t>
            </w:r>
          </w:p>
        </w:tc>
      </w:tr>
      <w:tr w:rsidR="00FB1FDC">
        <w:trPr>
          <w:trHeight w:val="157"/>
        </w:trPr>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numPr>
                <w:ilvl w:val="0"/>
                <w:numId w:val="2"/>
              </w:numPr>
              <w:tabs>
                <w:tab w:val="clear" w:pos="1080"/>
                <w:tab w:val="clear" w:pos="4536"/>
                <w:tab w:val="clear" w:pos="9072"/>
              </w:tabs>
              <w:spacing w:before="20" w:after="20"/>
              <w:ind w:left="357" w:hanging="357"/>
              <w:rPr>
                <w:szCs w:val="24"/>
              </w:rPr>
            </w:pPr>
          </w:p>
        </w:tc>
        <w:tc>
          <w:tcPr>
            <w:tcW w:w="8505" w:type="dxa"/>
            <w:gridSpan w:val="3"/>
            <w:tcBorders>
              <w:top w:val="single" w:sz="4" w:space="0" w:color="auto"/>
              <w:left w:val="single" w:sz="4" w:space="0" w:color="auto"/>
              <w:bottom w:val="nil"/>
              <w:right w:val="single" w:sz="4" w:space="0" w:color="auto"/>
            </w:tcBorders>
            <w:shd w:val="clear" w:color="auto" w:fill="auto"/>
          </w:tcPr>
          <w:p w:rsidR="00FB1FDC" w:rsidRDefault="00FB1FDC" w:rsidP="00AD7C57">
            <w:pPr>
              <w:rPr>
                <w:szCs w:val="24"/>
              </w:rPr>
            </w:pPr>
            <w:r>
              <w:rPr>
                <w:szCs w:val="24"/>
              </w:rPr>
              <w:t xml:space="preserve">Si l'on double </w:t>
            </w:r>
            <w:r w:rsidR="00266AA4">
              <w:rPr>
                <w:szCs w:val="24"/>
              </w:rPr>
              <w:t xml:space="preserve">la distance de déplacement </w:t>
            </w:r>
            <w:r>
              <w:rPr>
                <w:szCs w:val="24"/>
              </w:rPr>
              <w:t>d'un monte-charge, alors…</w:t>
            </w:r>
          </w:p>
        </w:tc>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c>
          <w:tcPr>
            <w:tcW w:w="567" w:type="dxa"/>
            <w:vMerge w:val="restart"/>
            <w:tcBorders>
              <w:top w:val="single" w:sz="4" w:space="0" w:color="auto"/>
              <w:left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r>
      <w:tr w:rsidR="00FB1FDC">
        <w:trPr>
          <w:trHeight w:val="157"/>
        </w:trPr>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pStyle w:val="En-tte"/>
              <w:numPr>
                <w:ilvl w:val="0"/>
                <w:numId w:val="2"/>
              </w:numPr>
              <w:tabs>
                <w:tab w:val="clear" w:pos="1080"/>
                <w:tab w:val="clear" w:pos="4536"/>
                <w:tab w:val="clear" w:pos="9072"/>
              </w:tabs>
              <w:spacing w:before="20" w:after="20"/>
              <w:ind w:left="357" w:hanging="357"/>
              <w:rPr>
                <w:szCs w:val="24"/>
              </w:rPr>
            </w:pPr>
          </w:p>
        </w:tc>
        <w:tc>
          <w:tcPr>
            <w:tcW w:w="2835" w:type="dxa"/>
            <w:tcBorders>
              <w:top w:val="nil"/>
              <w:left w:val="single" w:sz="4" w:space="0" w:color="auto"/>
              <w:bottom w:val="single" w:sz="4" w:space="0" w:color="auto"/>
              <w:right w:val="nil"/>
            </w:tcBorders>
            <w:shd w:val="clear" w:color="auto" w:fill="auto"/>
          </w:tcPr>
          <w:p w:rsidR="00FB1FDC" w:rsidRDefault="00FB1FDC" w:rsidP="00AD7C57">
            <w:pPr>
              <w:pStyle w:val="En-tte"/>
              <w:tabs>
                <w:tab w:val="clear" w:pos="4536"/>
                <w:tab w:val="clear" w:pos="9072"/>
              </w:tabs>
            </w:pPr>
            <w:r>
              <w:t xml:space="preserve">Le travail mécanique </w:t>
            </w:r>
            <w:r w:rsidR="00266AA4">
              <w:t>sera</w:t>
            </w:r>
            <w:r>
              <w:t>:</w:t>
            </w:r>
          </w:p>
          <w:p w:rsidR="00FB1FDC" w:rsidRDefault="00FB1FDC" w:rsidP="00AD7C57">
            <w:pPr>
              <w:pStyle w:val="En-tte"/>
              <w:tabs>
                <w:tab w:val="clear" w:pos="4536"/>
                <w:tab w:val="clear" w:pos="9072"/>
              </w:tabs>
            </w:pP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2835" w:type="dxa"/>
            <w:tcBorders>
              <w:top w:val="nil"/>
              <w:left w:val="nil"/>
              <w:bottom w:val="single" w:sz="4" w:space="0" w:color="auto"/>
              <w:right w:val="nil"/>
            </w:tcBorders>
            <w:shd w:val="clear" w:color="auto" w:fill="auto"/>
          </w:tcPr>
          <w:p w:rsidR="00FB1FDC" w:rsidRDefault="00FB1FDC" w:rsidP="00AD7C57">
            <w:pPr>
              <w:pStyle w:val="En-tte"/>
              <w:tabs>
                <w:tab w:val="clear" w:pos="4536"/>
                <w:tab w:val="clear" w:pos="9072"/>
              </w:tabs>
            </w:pPr>
            <w:r>
              <w:t xml:space="preserve">La puissance mécanique </w:t>
            </w:r>
            <w:r w:rsidR="00266AA4">
              <w:t>sera</w:t>
            </w:r>
            <w:r>
              <w:t>:</w:t>
            </w: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w:t>
            </w:r>
            <w:r w:rsidR="00266AA4">
              <w:t>e</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2835" w:type="dxa"/>
            <w:tcBorders>
              <w:top w:val="nil"/>
              <w:left w:val="nil"/>
              <w:bottom w:val="single" w:sz="4" w:space="0" w:color="auto"/>
              <w:right w:val="single" w:sz="4" w:space="0" w:color="auto"/>
            </w:tcBorders>
            <w:shd w:val="clear" w:color="auto" w:fill="auto"/>
          </w:tcPr>
          <w:p w:rsidR="00FB1FDC" w:rsidRDefault="00FB1FDC" w:rsidP="00AD7C57">
            <w:pPr>
              <w:pStyle w:val="En-tte"/>
              <w:tabs>
                <w:tab w:val="clear" w:pos="4536"/>
                <w:tab w:val="clear" w:pos="9072"/>
              </w:tabs>
            </w:pPr>
            <w:r>
              <w:t xml:space="preserve">La puissance électrique </w:t>
            </w:r>
            <w:r w:rsidR="00266AA4">
              <w:t>sera</w:t>
            </w:r>
            <w:r>
              <w:t>:</w:t>
            </w:r>
          </w:p>
          <w:p w:rsidR="00FB1FDC" w:rsidRDefault="00FB1FDC" w:rsidP="00AD7C57">
            <w:pPr>
              <w:pStyle w:val="En-tte"/>
              <w:numPr>
                <w:ilvl w:val="0"/>
                <w:numId w:val="24"/>
              </w:numPr>
              <w:tabs>
                <w:tab w:val="clear" w:pos="360"/>
                <w:tab w:val="clear" w:pos="4536"/>
                <w:tab w:val="clear" w:pos="9072"/>
              </w:tabs>
            </w:pPr>
            <w:r>
              <w:t>de moitié</w:t>
            </w:r>
          </w:p>
          <w:p w:rsidR="00FB1FDC" w:rsidRDefault="00FB1FDC" w:rsidP="00AD7C57">
            <w:pPr>
              <w:pStyle w:val="En-tte"/>
              <w:numPr>
                <w:ilvl w:val="0"/>
                <w:numId w:val="24"/>
              </w:numPr>
              <w:tabs>
                <w:tab w:val="clear" w:pos="360"/>
                <w:tab w:val="clear" w:pos="4536"/>
                <w:tab w:val="clear" w:pos="9072"/>
              </w:tabs>
            </w:pPr>
            <w:r>
              <w:t>identique</w:t>
            </w:r>
          </w:p>
          <w:p w:rsidR="00FB1FDC" w:rsidRDefault="00FB1FDC" w:rsidP="00AD7C57">
            <w:pPr>
              <w:pStyle w:val="En-tte"/>
              <w:numPr>
                <w:ilvl w:val="0"/>
                <w:numId w:val="24"/>
              </w:numPr>
              <w:tabs>
                <w:tab w:val="clear" w:pos="360"/>
                <w:tab w:val="clear" w:pos="4536"/>
                <w:tab w:val="clear" w:pos="9072"/>
              </w:tabs>
            </w:pPr>
            <w:r>
              <w:t>doublé</w:t>
            </w:r>
            <w:r w:rsidR="00266AA4">
              <w:t>e</w:t>
            </w:r>
          </w:p>
          <w:p w:rsidR="00FB1FDC" w:rsidRDefault="00FB1FDC" w:rsidP="00AD7C57">
            <w:pPr>
              <w:pStyle w:val="En-tte"/>
              <w:numPr>
                <w:ilvl w:val="0"/>
                <w:numId w:val="24"/>
              </w:numPr>
              <w:tabs>
                <w:tab w:val="clear" w:pos="360"/>
                <w:tab w:val="clear" w:pos="4536"/>
                <w:tab w:val="clear" w:pos="9072"/>
              </w:tabs>
            </w:pPr>
            <w:r>
              <w:t>aucun des trois</w:t>
            </w:r>
          </w:p>
          <w:p w:rsidR="00FB1FDC" w:rsidRDefault="00FB1FDC" w:rsidP="00AD7C57">
            <w:pPr>
              <w:rPr>
                <w:szCs w:val="24"/>
              </w:rPr>
            </w:pPr>
          </w:p>
        </w:tc>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rPr>
                <w:szCs w:val="24"/>
                <w:lang w:val="fr-FR"/>
              </w:rPr>
            </w:pPr>
          </w:p>
        </w:tc>
        <w:tc>
          <w:tcPr>
            <w:tcW w:w="567" w:type="dxa"/>
            <w:vMerge/>
            <w:tcBorders>
              <w:left w:val="single" w:sz="4" w:space="0" w:color="auto"/>
              <w:bottom w:val="single" w:sz="4" w:space="0" w:color="auto"/>
              <w:right w:val="single" w:sz="4" w:space="0" w:color="auto"/>
            </w:tcBorders>
            <w:shd w:val="clear" w:color="auto" w:fill="auto"/>
          </w:tcPr>
          <w:p w:rsidR="00FB1FDC" w:rsidRDefault="00FB1FDC" w:rsidP="00AD7C57">
            <w:pPr>
              <w:pStyle w:val="En-tte"/>
              <w:tabs>
                <w:tab w:val="clear" w:pos="4536"/>
                <w:tab w:val="clear" w:pos="9072"/>
              </w:tabs>
              <w:rPr>
                <w:szCs w:val="24"/>
                <w:lang w:val="fr-FR"/>
              </w:rPr>
            </w:pPr>
          </w:p>
        </w:tc>
      </w:tr>
      <w:tr w:rsidR="00FB1FD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FB1FDC" w:rsidRPr="0052509E" w:rsidRDefault="00FB1FDC"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Pr="0052509E">
              <w:rPr>
                <w:i/>
                <w:iCs/>
                <w:szCs w:val="24"/>
              </w:rPr>
              <w:tab/>
            </w:r>
            <w:r>
              <w:rPr>
                <w:i/>
                <w:iCs/>
                <w:szCs w:val="24"/>
              </w:rPr>
              <w:t>travail doublé – puissance identique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1FDC" w:rsidRPr="0052509E" w:rsidRDefault="00FB1FDC" w:rsidP="00AD7C57">
            <w:pPr>
              <w:pStyle w:val="En-tte"/>
              <w:tabs>
                <w:tab w:val="clear" w:pos="4536"/>
                <w:tab w:val="clear" w:pos="9072"/>
              </w:tabs>
              <w:jc w:val="center"/>
              <w:rPr>
                <w:i/>
                <w:szCs w:val="24"/>
                <w:lang w:val="fr-FR"/>
              </w:rPr>
            </w:pPr>
            <w:r>
              <w:rPr>
                <w:i/>
                <w:szCs w:val="24"/>
                <w:lang w:val="fr-FR"/>
              </w:rPr>
              <w:t>SP</w:t>
            </w:r>
          </w:p>
        </w:tc>
      </w:tr>
    </w:tbl>
    <w:p w:rsidR="00D47B8E" w:rsidRDefault="00D47B8E" w:rsidP="00AD7C57"/>
    <w:p w:rsidR="0062571B" w:rsidRDefault="0062571B" w:rsidP="00AD7C57"/>
    <w:p w:rsidR="0062571B" w:rsidRDefault="0062571B" w:rsidP="00AD7C57"/>
    <w:p w:rsidR="0039097B" w:rsidRDefault="00D47B8E" w:rsidP="00AD7C57">
      <w:hyperlink w:anchor="_top" w:history="1">
        <w:r w:rsidRPr="00D47B8E">
          <w:rPr>
            <w:rStyle w:val="Lienhypertexte"/>
          </w:rPr>
          <w:t>Retour au haut de</w:t>
        </w:r>
        <w:r w:rsidRPr="00D47B8E">
          <w:rPr>
            <w:rStyle w:val="Lienhypertexte"/>
          </w:rPr>
          <w:t xml:space="preserve"> </w:t>
        </w:r>
        <w:r w:rsidRPr="00D47B8E">
          <w:rPr>
            <w:rStyle w:val="Lienhypertexte"/>
          </w:rPr>
          <w:t>la page</w:t>
        </w:r>
      </w:hyperlink>
    </w:p>
    <w:p w:rsidR="00295FD0" w:rsidRDefault="00295FD0" w:rsidP="00AD7C57">
      <w:r>
        <w:br w:type="page"/>
      </w:r>
    </w:p>
    <w:p w:rsidR="006437D7" w:rsidRDefault="006437D7" w:rsidP="00AD7C57"/>
    <w:p w:rsidR="00686383" w:rsidRDefault="00686383" w:rsidP="00AD7C57">
      <w:pPr>
        <w:pStyle w:val="Titre2"/>
      </w:pPr>
      <w:bookmarkStart w:id="3" w:name="_Puissance_dissipée"/>
      <w:bookmarkEnd w:id="3"/>
      <w:r>
        <w:t>Puissance dissipée</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3A2EF7">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027F17">
            <w:pPr>
              <w:pStyle w:val="StyleEn-tteAvant1ptAprs1pt"/>
            </w:pPr>
            <w:r w:rsidRPr="003A2EF7">
              <w:t>Un radiateur marqué P= 2kW et U= 230 V est utilisé aux USA sous une tension de 115 V. Calculer la nouvelle puissance.</w:t>
            </w:r>
          </w:p>
          <w:p w:rsidR="00AD7C57" w:rsidRPr="003A2EF7" w:rsidRDefault="00AD7C57" w:rsidP="00AD7C57">
            <w:pPr>
              <w:pStyle w:val="En-tte"/>
              <w:tabs>
                <w:tab w:val="clear" w:pos="4536"/>
                <w:tab w:val="clear" w:pos="9072"/>
              </w:tabs>
              <w:spacing w:before="20" w:after="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AD7C57">
            <w:pPr>
              <w:pStyle w:val="En-tte"/>
              <w:tabs>
                <w:tab w:val="clear" w:pos="4536"/>
                <w:tab w:val="clear" w:pos="9072"/>
              </w:tabs>
              <w:rPr>
                <w:szCs w:val="24"/>
                <w:lang w:val="fr-FR"/>
              </w:rPr>
            </w:pPr>
          </w:p>
        </w:tc>
      </w:tr>
      <w:tr w:rsidR="003A2EF7">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A2EF7" w:rsidRPr="0052509E" w:rsidRDefault="003A2EF7"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Pr="0052509E">
              <w:rPr>
                <w:i/>
                <w:iCs/>
                <w:szCs w:val="24"/>
              </w:rPr>
              <w:tab/>
            </w:r>
            <w:r w:rsidRPr="00CA14AF">
              <w:rPr>
                <w:i/>
                <w:iCs/>
                <w:szCs w:val="24"/>
              </w:rPr>
              <w:t>P =500W</w:t>
            </w:r>
            <w:r>
              <w:rPr>
                <w:i/>
                <w:iCs/>
                <w:szCs w:val="24"/>
              </w:rPr>
              <w:t>; R=26,5Ω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2EF7" w:rsidRPr="0052509E" w:rsidRDefault="003A2EF7" w:rsidP="00AD7C57">
            <w:pPr>
              <w:pStyle w:val="En-tte"/>
              <w:tabs>
                <w:tab w:val="clear" w:pos="4536"/>
                <w:tab w:val="clear" w:pos="9072"/>
              </w:tabs>
              <w:jc w:val="center"/>
              <w:rPr>
                <w:i/>
                <w:szCs w:val="24"/>
                <w:lang w:val="fr-FR"/>
              </w:rPr>
            </w:pPr>
            <w:r>
              <w:rPr>
                <w:i/>
                <w:szCs w:val="24"/>
                <w:lang w:val="fr-FR"/>
              </w:rPr>
              <w:t>SP</w:t>
            </w:r>
          </w:p>
        </w:tc>
      </w:tr>
      <w:tr w:rsidR="003A2EF7">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AD7C57">
            <w:pPr>
              <w:spacing w:before="20" w:after="20"/>
              <w:rPr>
                <w:szCs w:val="24"/>
              </w:rPr>
            </w:pPr>
            <w:r>
              <w:rPr>
                <w:szCs w:val="24"/>
              </w:rPr>
              <w:t>Une plaque de cuisinière est marquée P=1500W et U=400V. Par erreur, elle est raccordée sur une tension de 230 V.</w:t>
            </w:r>
          </w:p>
          <w:p w:rsidR="003A2EF7" w:rsidRPr="00B55AD4" w:rsidRDefault="003A2EF7" w:rsidP="00AD7C57">
            <w:pPr>
              <w:spacing w:before="20" w:after="20"/>
              <w:rPr>
                <w:szCs w:val="24"/>
              </w:rPr>
            </w:pPr>
            <w:r>
              <w:rPr>
                <w:szCs w:val="24"/>
              </w:rPr>
              <w:t>Calculer la nouvelle puissance.</w:t>
            </w:r>
          </w:p>
          <w:p w:rsidR="003A2EF7" w:rsidRDefault="003A2EF7"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AD7C57">
            <w:pPr>
              <w:pStyle w:val="En-tte"/>
              <w:tabs>
                <w:tab w:val="clear" w:pos="4536"/>
                <w:tab w:val="clear" w:pos="9072"/>
              </w:tabs>
              <w:rPr>
                <w:szCs w:val="24"/>
                <w:lang w:val="fr-FR"/>
              </w:rPr>
            </w:pPr>
          </w:p>
        </w:tc>
      </w:tr>
      <w:tr w:rsidR="003A2EF7">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A2EF7" w:rsidRPr="0052509E" w:rsidRDefault="003A2EF7"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Pr="00CA14AF">
              <w:rPr>
                <w:i/>
                <w:iCs/>
                <w:szCs w:val="24"/>
              </w:rPr>
              <w:t>P =</w:t>
            </w:r>
            <w:r>
              <w:rPr>
                <w:i/>
                <w:iCs/>
                <w:szCs w:val="24"/>
              </w:rPr>
              <w:t>496</w:t>
            </w:r>
            <w:r w:rsidRPr="00CA14AF">
              <w:rPr>
                <w:i/>
                <w:iCs/>
                <w:szCs w:val="24"/>
              </w:rPr>
              <w:t>W</w:t>
            </w:r>
            <w:r>
              <w:rPr>
                <w:i/>
                <w:iCs/>
                <w:szCs w:val="24"/>
              </w:rPr>
              <w:t>; R=106,6 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2EF7" w:rsidRPr="0052509E" w:rsidRDefault="003A2EF7" w:rsidP="00AD7C57">
            <w:pPr>
              <w:pStyle w:val="En-tte"/>
              <w:tabs>
                <w:tab w:val="clear" w:pos="4536"/>
                <w:tab w:val="clear" w:pos="9072"/>
              </w:tabs>
              <w:jc w:val="center"/>
              <w:rPr>
                <w:i/>
                <w:szCs w:val="24"/>
                <w:lang w:val="fr-FR"/>
              </w:rPr>
            </w:pPr>
            <w:r>
              <w:rPr>
                <w:i/>
                <w:szCs w:val="24"/>
                <w:lang w:val="fr-FR"/>
              </w:rPr>
              <w:t>SP</w:t>
            </w:r>
          </w:p>
        </w:tc>
      </w:tr>
      <w:tr w:rsidR="00457044">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Default="00457044"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57044" w:rsidRDefault="00457044" w:rsidP="00027F17">
            <w:pPr>
              <w:pStyle w:val="StyleEn-tteAvant1ptAprs1pt"/>
            </w:pPr>
            <w:r w:rsidRPr="00457044">
              <w:t>Quelle est la puissance dissipée par R3 si U</w:t>
            </w:r>
            <w:r w:rsidRPr="00457044">
              <w:rPr>
                <w:vertAlign w:val="subscript"/>
              </w:rPr>
              <w:t>source</w:t>
            </w:r>
            <w:r w:rsidRPr="00457044">
              <w:t xml:space="preserve"> = 50 V, I</w:t>
            </w:r>
            <w:r w:rsidRPr="00457044">
              <w:rPr>
                <w:vertAlign w:val="subscript"/>
              </w:rPr>
              <w:t>source</w:t>
            </w:r>
            <w:r w:rsidRPr="00457044">
              <w:t xml:space="preserve"> =  2 A, U</w:t>
            </w:r>
            <w:r w:rsidRPr="00457044">
              <w:rPr>
                <w:vertAlign w:val="subscript"/>
              </w:rPr>
              <w:t>1</w:t>
            </w:r>
            <w:r w:rsidRPr="00457044">
              <w:t xml:space="preserve"> = 15 V et </w:t>
            </w:r>
          </w:p>
          <w:p w:rsidR="00457044" w:rsidRPr="00457044" w:rsidRDefault="00457044" w:rsidP="00027F17">
            <w:pPr>
              <w:pStyle w:val="StyleEn-tteAvant1ptAprs1pt"/>
            </w:pPr>
            <w:r w:rsidRPr="00457044">
              <w:t>R</w:t>
            </w:r>
            <w:r w:rsidRPr="00457044">
              <w:rPr>
                <w:vertAlign w:val="subscript"/>
              </w:rPr>
              <w:t>2</w:t>
            </w:r>
            <w:r w:rsidRPr="00457044">
              <w:t xml:space="preserve"> = 7 Ω.</w:t>
            </w:r>
          </w:p>
          <w:p w:rsidR="00457044" w:rsidRPr="00457044" w:rsidRDefault="00BF038A" w:rsidP="00027F17">
            <w:pPr>
              <w:pStyle w:val="StyleEn-tteAvant1ptAprs1pt"/>
            </w:pPr>
            <w:r w:rsidRPr="00457044">
              <w:rPr>
                <w:noProof/>
                <w:lang w:eastAsia="fr-CH"/>
              </w:rPr>
              <w:drawing>
                <wp:inline distT="0" distB="0" distL="0" distR="0">
                  <wp:extent cx="1974850" cy="1085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1085850"/>
                          </a:xfrm>
                          <a:prstGeom prst="rect">
                            <a:avLst/>
                          </a:prstGeom>
                          <a:noFill/>
                          <a:ln>
                            <a:noFill/>
                          </a:ln>
                        </pic:spPr>
                      </pic:pic>
                    </a:graphicData>
                  </a:graphic>
                </wp:inline>
              </w:drawing>
            </w:r>
            <w:r w:rsidR="00457044" w:rsidRPr="00457044">
              <w:tab/>
            </w:r>
            <w:r w:rsidR="00457044" w:rsidRPr="00457044">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Pr="00457044" w:rsidRDefault="00457044"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Pr="00457044" w:rsidRDefault="00457044" w:rsidP="00AD7C57">
            <w:pPr>
              <w:pStyle w:val="En-tte"/>
              <w:tabs>
                <w:tab w:val="clear" w:pos="4536"/>
                <w:tab w:val="clear" w:pos="9072"/>
              </w:tabs>
              <w:rPr>
                <w:szCs w:val="24"/>
                <w:lang w:val="fr-FR"/>
              </w:rPr>
            </w:pPr>
          </w:p>
        </w:tc>
      </w:tr>
      <w:tr w:rsidR="0045704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57044" w:rsidRDefault="00457044" w:rsidP="00AD7C57">
            <w:pPr>
              <w:pStyle w:val="En-tte"/>
              <w:tabs>
                <w:tab w:val="clear" w:pos="4536"/>
                <w:tab w:val="clear" w:pos="9072"/>
              </w:tabs>
              <w:rPr>
                <w:b/>
                <w:i/>
                <w:szCs w:val="24"/>
                <w:lang w:val="fr-FR"/>
              </w:rPr>
            </w:pPr>
            <w:r>
              <w:rPr>
                <w:b/>
                <w:i/>
                <w:szCs w:val="24"/>
                <w:lang w:val="fr-FR"/>
              </w:rPr>
              <w:t>Réponse(s) :</w:t>
            </w:r>
            <w:r>
              <w:rPr>
                <w:i/>
              </w:rPr>
              <w:t xml:space="preserve"> P</w:t>
            </w:r>
            <w:r>
              <w:rPr>
                <w:i/>
                <w:vertAlign w:val="subscript"/>
              </w:rPr>
              <w:t>R3</w:t>
            </w:r>
            <w:r>
              <w:rPr>
                <w:i/>
              </w:rPr>
              <w:t xml:space="preserve"> = 42 W</w:t>
            </w:r>
            <w:r>
              <w:rPr>
                <w:b/>
                <w:i/>
              </w:rPr>
              <w:tab/>
            </w:r>
            <w:r>
              <w:rPr>
                <w:b/>
                <w:i/>
                <w:szCs w:val="24"/>
                <w:lang w:val="fr-FR"/>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7044" w:rsidRPr="007501EC" w:rsidRDefault="00457044" w:rsidP="00AD7C57">
            <w:pPr>
              <w:pStyle w:val="En-tte"/>
              <w:tabs>
                <w:tab w:val="clear" w:pos="4536"/>
                <w:tab w:val="clear" w:pos="9072"/>
              </w:tabs>
              <w:jc w:val="center"/>
              <w:rPr>
                <w:i/>
                <w:szCs w:val="24"/>
                <w:lang w:val="fr-FR"/>
              </w:rPr>
            </w:pPr>
            <w:r w:rsidRPr="007501EC">
              <w:rPr>
                <w:i/>
                <w:szCs w:val="24"/>
                <w:lang w:val="fr-FR"/>
              </w:rPr>
              <w:t>SP</w:t>
            </w:r>
          </w:p>
        </w:tc>
      </w:tr>
      <w:tr w:rsidR="00457044">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Pr="00457044" w:rsidRDefault="00457044"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57044" w:rsidRDefault="00457044" w:rsidP="00027F17">
            <w:pPr>
              <w:pStyle w:val="StyleEn-tteAvant1ptAprs1pt"/>
            </w:pPr>
            <w:r>
              <w:t>Quelle est la puissance dissipée par R3 ? Quelle est la puissance totale dissipée dans ce montage ?</w:t>
            </w:r>
          </w:p>
          <w:p w:rsidR="00457044" w:rsidRPr="008278BF" w:rsidRDefault="00BF038A" w:rsidP="00027F17">
            <w:pPr>
              <w:pStyle w:val="StyleEn-tteAvant1ptAprs1pt"/>
            </w:pPr>
            <w:r w:rsidRPr="008278BF">
              <w:rPr>
                <w:noProof/>
                <w:lang w:eastAsia="fr-CH"/>
              </w:rPr>
              <w:drawing>
                <wp:inline distT="0" distB="0" distL="0" distR="0">
                  <wp:extent cx="1809750" cy="990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a:ln>
                            <a:noFill/>
                          </a:ln>
                        </pic:spPr>
                      </pic:pic>
                    </a:graphicData>
                  </a:graphic>
                </wp:inline>
              </w:drawing>
            </w:r>
          </w:p>
          <w:p w:rsidR="00457044" w:rsidRPr="00457044" w:rsidRDefault="00457044" w:rsidP="00AD7C57">
            <w:pPr>
              <w:pStyle w:val="En-tte"/>
              <w:tabs>
                <w:tab w:val="clear" w:pos="4536"/>
                <w:tab w:val="clear" w:pos="9072"/>
              </w:tabs>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Pr="00457044" w:rsidRDefault="00457044"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Pr="00457044" w:rsidRDefault="00457044" w:rsidP="00AD7C57">
            <w:pPr>
              <w:pStyle w:val="En-tte"/>
              <w:tabs>
                <w:tab w:val="clear" w:pos="4536"/>
                <w:tab w:val="clear" w:pos="9072"/>
              </w:tabs>
              <w:rPr>
                <w:szCs w:val="24"/>
                <w:lang w:val="fr-FR"/>
              </w:rPr>
            </w:pPr>
          </w:p>
        </w:tc>
      </w:tr>
      <w:tr w:rsidR="0045704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57044" w:rsidRPr="00786B4C" w:rsidRDefault="00457044" w:rsidP="00AD7C57">
            <w:pPr>
              <w:pStyle w:val="En-tte"/>
              <w:tabs>
                <w:tab w:val="clear" w:pos="4536"/>
                <w:tab w:val="clear" w:pos="9072"/>
              </w:tabs>
              <w:rPr>
                <w:b/>
                <w:i/>
                <w:szCs w:val="24"/>
                <w:lang w:val="en-GB"/>
              </w:rPr>
            </w:pPr>
            <w:r w:rsidRPr="00786B4C">
              <w:rPr>
                <w:b/>
                <w:i/>
                <w:szCs w:val="24"/>
                <w:lang w:val="en-GB"/>
              </w:rPr>
              <w:t xml:space="preserve">Réponse(s) : </w:t>
            </w:r>
            <w:r w:rsidRPr="00317E33">
              <w:rPr>
                <w:i/>
                <w:szCs w:val="24"/>
                <w:lang w:val="en-GB"/>
              </w:rPr>
              <w:t>P</w:t>
            </w:r>
            <w:r w:rsidRPr="00317E33">
              <w:rPr>
                <w:i/>
                <w:szCs w:val="24"/>
                <w:vertAlign w:val="subscript"/>
                <w:lang w:val="en-GB"/>
              </w:rPr>
              <w:t>3</w:t>
            </w:r>
            <w:r w:rsidRPr="00317E33">
              <w:rPr>
                <w:i/>
                <w:szCs w:val="24"/>
                <w:lang w:val="en-GB"/>
              </w:rPr>
              <w:t>=15,6W ; P</w:t>
            </w:r>
            <w:r w:rsidRPr="00317E33">
              <w:rPr>
                <w:i/>
                <w:szCs w:val="24"/>
                <w:vertAlign w:val="subscript"/>
                <w:lang w:val="en-GB"/>
              </w:rPr>
              <w:t>tot</w:t>
            </w:r>
            <w:r w:rsidRPr="00317E33">
              <w:rPr>
                <w:i/>
                <w:szCs w:val="24"/>
                <w:lang w:val="en-GB"/>
              </w:rPr>
              <w:t>= 62,5 W</w:t>
            </w:r>
            <w:r w:rsidRPr="00786B4C">
              <w:rPr>
                <w:b/>
                <w:i/>
                <w:lang w:val="en-GB"/>
              </w:rPr>
              <w:tab/>
            </w:r>
            <w:r w:rsidRPr="00786B4C">
              <w:rPr>
                <w:b/>
                <w:i/>
                <w:szCs w:val="24"/>
                <w:lang w:val="en-GB"/>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7044" w:rsidRPr="007501EC" w:rsidRDefault="00457044" w:rsidP="00AD7C57">
            <w:pPr>
              <w:pStyle w:val="En-tte"/>
              <w:tabs>
                <w:tab w:val="clear" w:pos="4536"/>
                <w:tab w:val="clear" w:pos="9072"/>
              </w:tabs>
              <w:jc w:val="center"/>
              <w:rPr>
                <w:i/>
                <w:szCs w:val="24"/>
                <w:lang w:val="fr-FR"/>
              </w:rPr>
            </w:pPr>
            <w:r w:rsidRPr="007501EC">
              <w:rPr>
                <w:i/>
                <w:szCs w:val="24"/>
                <w:lang w:val="fr-FR"/>
              </w:rPr>
              <w:t>SP</w:t>
            </w:r>
          </w:p>
        </w:tc>
      </w:tr>
      <w:tr w:rsidR="00457044">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Default="00457044"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57044" w:rsidRPr="00457044" w:rsidRDefault="00457044" w:rsidP="00027F17">
            <w:pPr>
              <w:pStyle w:val="StyleEn-tteAvant1ptAprs1pt"/>
            </w:pPr>
            <w:r w:rsidRPr="00457044">
              <w:t>En fonction du schéma suivant :</w:t>
            </w:r>
          </w:p>
          <w:p w:rsidR="00457044" w:rsidRPr="00457044" w:rsidRDefault="00BF038A" w:rsidP="00027F17">
            <w:pPr>
              <w:pStyle w:val="StyleEn-tteAvant1ptAprs1pt"/>
            </w:pPr>
            <w:r w:rsidRPr="00457044">
              <w:rPr>
                <w:noProof/>
                <w:lang w:eastAsia="fr-CH"/>
              </w:rPr>
              <mc:AlternateContent>
                <mc:Choice Requires="wpc">
                  <w:drawing>
                    <wp:anchor distT="0" distB="0" distL="114300" distR="114300" simplePos="0" relativeHeight="251664384" behindDoc="0" locked="0" layoutInCell="1" allowOverlap="1">
                      <wp:simplePos x="0" y="0"/>
                      <wp:positionH relativeFrom="column">
                        <wp:posOffset>2454910</wp:posOffset>
                      </wp:positionH>
                      <wp:positionV relativeFrom="paragraph">
                        <wp:posOffset>202565</wp:posOffset>
                      </wp:positionV>
                      <wp:extent cx="1161415" cy="1714500"/>
                      <wp:effectExtent l="0" t="0" r="0" b="0"/>
                      <wp:wrapNone/>
                      <wp:docPr id="121" name="Zone de dessin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Rectangle 123"/>
                              <wps:cNvSpPr>
                                <a:spLocks noChangeArrowheads="1"/>
                              </wps:cNvSpPr>
                              <wps:spPr bwMode="auto">
                                <a:xfrm>
                                  <a:off x="329565" y="6876"/>
                                  <a:ext cx="495300" cy="168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24"/>
                              <wps:cNvSpPr>
                                <a:spLocks/>
                              </wps:cNvSpPr>
                              <wps:spPr bwMode="auto">
                                <a:xfrm>
                                  <a:off x="323215" y="0"/>
                                  <a:ext cx="501650" cy="175638"/>
                                </a:xfrm>
                                <a:custGeom>
                                  <a:avLst/>
                                  <a:gdLst>
                                    <a:gd name="T0" fmla="*/ 10 w 790"/>
                                    <a:gd name="T1" fmla="*/ 0 h 281"/>
                                    <a:gd name="T2" fmla="*/ 0 w 790"/>
                                    <a:gd name="T3" fmla="*/ 0 h 281"/>
                                    <a:gd name="T4" fmla="*/ 0 w 790"/>
                                    <a:gd name="T5" fmla="*/ 281 h 281"/>
                                    <a:gd name="T6" fmla="*/ 790 w 790"/>
                                    <a:gd name="T7" fmla="*/ 281 h 281"/>
                                    <a:gd name="T8" fmla="*/ 790 w 790"/>
                                    <a:gd name="T9" fmla="*/ 0 h 281"/>
                                    <a:gd name="T10" fmla="*/ 779 w 790"/>
                                    <a:gd name="T11" fmla="*/ 0 h 281"/>
                                    <a:gd name="T12" fmla="*/ 10 w 790"/>
                                    <a:gd name="T13" fmla="*/ 0 h 281"/>
                                    <a:gd name="T14" fmla="*/ 10 w 790"/>
                                    <a:gd name="T15" fmla="*/ 22 h 281"/>
                                    <a:gd name="T16" fmla="*/ 779 w 790"/>
                                    <a:gd name="T17" fmla="*/ 22 h 281"/>
                                    <a:gd name="T18" fmla="*/ 768 w 790"/>
                                    <a:gd name="T19" fmla="*/ 11 h 281"/>
                                    <a:gd name="T20" fmla="*/ 768 w 790"/>
                                    <a:gd name="T21" fmla="*/ 270 h 281"/>
                                    <a:gd name="T22" fmla="*/ 779 w 790"/>
                                    <a:gd name="T23" fmla="*/ 259 h 281"/>
                                    <a:gd name="T24" fmla="*/ 10 w 790"/>
                                    <a:gd name="T25" fmla="*/ 259 h 281"/>
                                    <a:gd name="T26" fmla="*/ 21 w 790"/>
                                    <a:gd name="T27" fmla="*/ 270 h 281"/>
                                    <a:gd name="T28" fmla="*/ 21 w 790"/>
                                    <a:gd name="T29" fmla="*/ 11 h 281"/>
                                    <a:gd name="T30" fmla="*/ 10 w 790"/>
                                    <a:gd name="T31" fmla="*/ 22 h 281"/>
                                    <a:gd name="T32" fmla="*/ 10 w 790"/>
                                    <a:gd name="T3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0" h="281">
                                      <a:moveTo>
                                        <a:pt x="10" y="0"/>
                                      </a:moveTo>
                                      <a:lnTo>
                                        <a:pt x="0" y="0"/>
                                      </a:lnTo>
                                      <a:lnTo>
                                        <a:pt x="0" y="281"/>
                                      </a:lnTo>
                                      <a:lnTo>
                                        <a:pt x="790" y="281"/>
                                      </a:lnTo>
                                      <a:lnTo>
                                        <a:pt x="790" y="0"/>
                                      </a:lnTo>
                                      <a:lnTo>
                                        <a:pt x="779" y="0"/>
                                      </a:lnTo>
                                      <a:lnTo>
                                        <a:pt x="10" y="0"/>
                                      </a:lnTo>
                                      <a:lnTo>
                                        <a:pt x="10" y="22"/>
                                      </a:lnTo>
                                      <a:lnTo>
                                        <a:pt x="779" y="22"/>
                                      </a:lnTo>
                                      <a:lnTo>
                                        <a:pt x="768" y="11"/>
                                      </a:lnTo>
                                      <a:lnTo>
                                        <a:pt x="768" y="270"/>
                                      </a:lnTo>
                                      <a:lnTo>
                                        <a:pt x="779" y="259"/>
                                      </a:lnTo>
                                      <a:lnTo>
                                        <a:pt x="10" y="259"/>
                                      </a:lnTo>
                                      <a:lnTo>
                                        <a:pt x="21" y="270"/>
                                      </a:lnTo>
                                      <a:lnTo>
                                        <a:pt x="21" y="11"/>
                                      </a:lnTo>
                                      <a:lnTo>
                                        <a:pt x="10" y="2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5"/>
                              <wps:cNvSpPr>
                                <a:spLocks/>
                              </wps:cNvSpPr>
                              <wps:spPr bwMode="auto">
                                <a:xfrm>
                                  <a:off x="82550" y="81256"/>
                                  <a:ext cx="254000" cy="13126"/>
                                </a:xfrm>
                                <a:custGeom>
                                  <a:avLst/>
                                  <a:gdLst>
                                    <a:gd name="T0" fmla="*/ 11 w 400"/>
                                    <a:gd name="T1" fmla="*/ 0 h 21"/>
                                    <a:gd name="T2" fmla="*/ 0 w 400"/>
                                    <a:gd name="T3" fmla="*/ 0 h 21"/>
                                    <a:gd name="T4" fmla="*/ 0 w 400"/>
                                    <a:gd name="T5" fmla="*/ 21 h 21"/>
                                    <a:gd name="T6" fmla="*/ 400 w 400"/>
                                    <a:gd name="T7" fmla="*/ 21 h 21"/>
                                    <a:gd name="T8" fmla="*/ 400 w 400"/>
                                    <a:gd name="T9" fmla="*/ 0 h 21"/>
                                    <a:gd name="T10" fmla="*/ 389 w 400"/>
                                    <a:gd name="T11" fmla="*/ 0 h 21"/>
                                    <a:gd name="T12" fmla="*/ 11 w 400"/>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00" h="21">
                                      <a:moveTo>
                                        <a:pt x="11" y="0"/>
                                      </a:moveTo>
                                      <a:lnTo>
                                        <a:pt x="0" y="0"/>
                                      </a:lnTo>
                                      <a:lnTo>
                                        <a:pt x="0" y="21"/>
                                      </a:lnTo>
                                      <a:lnTo>
                                        <a:pt x="400" y="21"/>
                                      </a:lnTo>
                                      <a:lnTo>
                                        <a:pt x="400" y="0"/>
                                      </a:lnTo>
                                      <a:lnTo>
                                        <a:pt x="389"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6"/>
                              <wps:cNvSpPr>
                                <a:spLocks/>
                              </wps:cNvSpPr>
                              <wps:spPr bwMode="auto">
                                <a:xfrm>
                                  <a:off x="810895" y="81256"/>
                                  <a:ext cx="260985" cy="13126"/>
                                </a:xfrm>
                                <a:custGeom>
                                  <a:avLst/>
                                  <a:gdLst>
                                    <a:gd name="T0" fmla="*/ 11 w 411"/>
                                    <a:gd name="T1" fmla="*/ 0 h 21"/>
                                    <a:gd name="T2" fmla="*/ 0 w 411"/>
                                    <a:gd name="T3" fmla="*/ 0 h 21"/>
                                    <a:gd name="T4" fmla="*/ 0 w 411"/>
                                    <a:gd name="T5" fmla="*/ 21 h 21"/>
                                    <a:gd name="T6" fmla="*/ 411 w 411"/>
                                    <a:gd name="T7" fmla="*/ 21 h 21"/>
                                    <a:gd name="T8" fmla="*/ 411 w 411"/>
                                    <a:gd name="T9" fmla="*/ 0 h 21"/>
                                    <a:gd name="T10" fmla="*/ 400 w 411"/>
                                    <a:gd name="T11" fmla="*/ 0 h 21"/>
                                    <a:gd name="T12" fmla="*/ 11 w 411"/>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11" h="21">
                                      <a:moveTo>
                                        <a:pt x="11" y="0"/>
                                      </a:moveTo>
                                      <a:lnTo>
                                        <a:pt x="0" y="0"/>
                                      </a:lnTo>
                                      <a:lnTo>
                                        <a:pt x="0" y="21"/>
                                      </a:lnTo>
                                      <a:lnTo>
                                        <a:pt x="411" y="21"/>
                                      </a:lnTo>
                                      <a:lnTo>
                                        <a:pt x="411" y="0"/>
                                      </a:lnTo>
                                      <a:lnTo>
                                        <a:pt x="40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27"/>
                              <wps:cNvSpPr>
                                <a:spLocks noChangeArrowheads="1"/>
                              </wps:cNvSpPr>
                              <wps:spPr bwMode="auto">
                                <a:xfrm>
                                  <a:off x="329565" y="803184"/>
                                  <a:ext cx="495300" cy="168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Freeform 128"/>
                              <wps:cNvSpPr>
                                <a:spLocks/>
                              </wps:cNvSpPr>
                              <wps:spPr bwMode="auto">
                                <a:xfrm>
                                  <a:off x="323215" y="796308"/>
                                  <a:ext cx="501650" cy="175638"/>
                                </a:xfrm>
                                <a:custGeom>
                                  <a:avLst/>
                                  <a:gdLst>
                                    <a:gd name="T0" fmla="*/ 10 w 790"/>
                                    <a:gd name="T1" fmla="*/ 0 h 281"/>
                                    <a:gd name="T2" fmla="*/ 0 w 790"/>
                                    <a:gd name="T3" fmla="*/ 0 h 281"/>
                                    <a:gd name="T4" fmla="*/ 0 w 790"/>
                                    <a:gd name="T5" fmla="*/ 281 h 281"/>
                                    <a:gd name="T6" fmla="*/ 790 w 790"/>
                                    <a:gd name="T7" fmla="*/ 281 h 281"/>
                                    <a:gd name="T8" fmla="*/ 790 w 790"/>
                                    <a:gd name="T9" fmla="*/ 0 h 281"/>
                                    <a:gd name="T10" fmla="*/ 779 w 790"/>
                                    <a:gd name="T11" fmla="*/ 0 h 281"/>
                                    <a:gd name="T12" fmla="*/ 10 w 790"/>
                                    <a:gd name="T13" fmla="*/ 0 h 281"/>
                                    <a:gd name="T14" fmla="*/ 10 w 790"/>
                                    <a:gd name="T15" fmla="*/ 22 h 281"/>
                                    <a:gd name="T16" fmla="*/ 779 w 790"/>
                                    <a:gd name="T17" fmla="*/ 22 h 281"/>
                                    <a:gd name="T18" fmla="*/ 768 w 790"/>
                                    <a:gd name="T19" fmla="*/ 11 h 281"/>
                                    <a:gd name="T20" fmla="*/ 768 w 790"/>
                                    <a:gd name="T21" fmla="*/ 270 h 281"/>
                                    <a:gd name="T22" fmla="*/ 779 w 790"/>
                                    <a:gd name="T23" fmla="*/ 260 h 281"/>
                                    <a:gd name="T24" fmla="*/ 10 w 790"/>
                                    <a:gd name="T25" fmla="*/ 260 h 281"/>
                                    <a:gd name="T26" fmla="*/ 21 w 790"/>
                                    <a:gd name="T27" fmla="*/ 270 h 281"/>
                                    <a:gd name="T28" fmla="*/ 21 w 790"/>
                                    <a:gd name="T29" fmla="*/ 11 h 281"/>
                                    <a:gd name="T30" fmla="*/ 10 w 790"/>
                                    <a:gd name="T31" fmla="*/ 22 h 281"/>
                                    <a:gd name="T32" fmla="*/ 10 w 790"/>
                                    <a:gd name="T3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0" h="281">
                                      <a:moveTo>
                                        <a:pt x="10" y="0"/>
                                      </a:moveTo>
                                      <a:lnTo>
                                        <a:pt x="0" y="0"/>
                                      </a:lnTo>
                                      <a:lnTo>
                                        <a:pt x="0" y="281"/>
                                      </a:lnTo>
                                      <a:lnTo>
                                        <a:pt x="790" y="281"/>
                                      </a:lnTo>
                                      <a:lnTo>
                                        <a:pt x="790" y="0"/>
                                      </a:lnTo>
                                      <a:lnTo>
                                        <a:pt x="779" y="0"/>
                                      </a:lnTo>
                                      <a:lnTo>
                                        <a:pt x="10" y="0"/>
                                      </a:lnTo>
                                      <a:lnTo>
                                        <a:pt x="10" y="22"/>
                                      </a:lnTo>
                                      <a:lnTo>
                                        <a:pt x="779" y="22"/>
                                      </a:lnTo>
                                      <a:lnTo>
                                        <a:pt x="768" y="11"/>
                                      </a:lnTo>
                                      <a:lnTo>
                                        <a:pt x="768" y="270"/>
                                      </a:lnTo>
                                      <a:lnTo>
                                        <a:pt x="779" y="260"/>
                                      </a:lnTo>
                                      <a:lnTo>
                                        <a:pt x="10" y="260"/>
                                      </a:lnTo>
                                      <a:lnTo>
                                        <a:pt x="21" y="270"/>
                                      </a:lnTo>
                                      <a:lnTo>
                                        <a:pt x="21" y="11"/>
                                      </a:lnTo>
                                      <a:lnTo>
                                        <a:pt x="10" y="2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9"/>
                              <wps:cNvSpPr>
                                <a:spLocks/>
                              </wps:cNvSpPr>
                              <wps:spPr bwMode="auto">
                                <a:xfrm>
                                  <a:off x="82550" y="877564"/>
                                  <a:ext cx="254000" cy="13751"/>
                                </a:xfrm>
                                <a:custGeom>
                                  <a:avLst/>
                                  <a:gdLst>
                                    <a:gd name="T0" fmla="*/ 11 w 400"/>
                                    <a:gd name="T1" fmla="*/ 0 h 22"/>
                                    <a:gd name="T2" fmla="*/ 0 w 400"/>
                                    <a:gd name="T3" fmla="*/ 0 h 22"/>
                                    <a:gd name="T4" fmla="*/ 0 w 400"/>
                                    <a:gd name="T5" fmla="*/ 22 h 22"/>
                                    <a:gd name="T6" fmla="*/ 400 w 400"/>
                                    <a:gd name="T7" fmla="*/ 22 h 22"/>
                                    <a:gd name="T8" fmla="*/ 400 w 400"/>
                                    <a:gd name="T9" fmla="*/ 0 h 22"/>
                                    <a:gd name="T10" fmla="*/ 389 w 400"/>
                                    <a:gd name="T11" fmla="*/ 0 h 22"/>
                                    <a:gd name="T12" fmla="*/ 11 w 400"/>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400" h="22">
                                      <a:moveTo>
                                        <a:pt x="11" y="0"/>
                                      </a:moveTo>
                                      <a:lnTo>
                                        <a:pt x="0" y="0"/>
                                      </a:lnTo>
                                      <a:lnTo>
                                        <a:pt x="0" y="22"/>
                                      </a:lnTo>
                                      <a:lnTo>
                                        <a:pt x="400" y="22"/>
                                      </a:lnTo>
                                      <a:lnTo>
                                        <a:pt x="400" y="0"/>
                                      </a:lnTo>
                                      <a:lnTo>
                                        <a:pt x="389"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0"/>
                              <wps:cNvSpPr>
                                <a:spLocks/>
                              </wps:cNvSpPr>
                              <wps:spPr bwMode="auto">
                                <a:xfrm>
                                  <a:off x="810895" y="877564"/>
                                  <a:ext cx="260985" cy="13751"/>
                                </a:xfrm>
                                <a:custGeom>
                                  <a:avLst/>
                                  <a:gdLst>
                                    <a:gd name="T0" fmla="*/ 11 w 411"/>
                                    <a:gd name="T1" fmla="*/ 0 h 22"/>
                                    <a:gd name="T2" fmla="*/ 0 w 411"/>
                                    <a:gd name="T3" fmla="*/ 0 h 22"/>
                                    <a:gd name="T4" fmla="*/ 0 w 411"/>
                                    <a:gd name="T5" fmla="*/ 22 h 22"/>
                                    <a:gd name="T6" fmla="*/ 411 w 411"/>
                                    <a:gd name="T7" fmla="*/ 22 h 22"/>
                                    <a:gd name="T8" fmla="*/ 411 w 411"/>
                                    <a:gd name="T9" fmla="*/ 0 h 22"/>
                                    <a:gd name="T10" fmla="*/ 400 w 411"/>
                                    <a:gd name="T11" fmla="*/ 0 h 22"/>
                                    <a:gd name="T12" fmla="*/ 11 w 411"/>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411" h="22">
                                      <a:moveTo>
                                        <a:pt x="11" y="0"/>
                                      </a:moveTo>
                                      <a:lnTo>
                                        <a:pt x="0" y="0"/>
                                      </a:lnTo>
                                      <a:lnTo>
                                        <a:pt x="0" y="22"/>
                                      </a:lnTo>
                                      <a:lnTo>
                                        <a:pt x="411" y="22"/>
                                      </a:lnTo>
                                      <a:lnTo>
                                        <a:pt x="411" y="0"/>
                                      </a:lnTo>
                                      <a:lnTo>
                                        <a:pt x="40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31"/>
                              <wps:cNvSpPr>
                                <a:spLocks noChangeArrowheads="1"/>
                              </wps:cNvSpPr>
                              <wps:spPr bwMode="auto">
                                <a:xfrm>
                                  <a:off x="329565" y="405030"/>
                                  <a:ext cx="495300" cy="168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32"/>
                              <wps:cNvSpPr>
                                <a:spLocks/>
                              </wps:cNvSpPr>
                              <wps:spPr bwMode="auto">
                                <a:xfrm>
                                  <a:off x="323215" y="398154"/>
                                  <a:ext cx="501650" cy="175638"/>
                                </a:xfrm>
                                <a:custGeom>
                                  <a:avLst/>
                                  <a:gdLst>
                                    <a:gd name="T0" fmla="*/ 10 w 790"/>
                                    <a:gd name="T1" fmla="*/ 0 h 281"/>
                                    <a:gd name="T2" fmla="*/ 0 w 790"/>
                                    <a:gd name="T3" fmla="*/ 0 h 281"/>
                                    <a:gd name="T4" fmla="*/ 0 w 790"/>
                                    <a:gd name="T5" fmla="*/ 281 h 281"/>
                                    <a:gd name="T6" fmla="*/ 790 w 790"/>
                                    <a:gd name="T7" fmla="*/ 281 h 281"/>
                                    <a:gd name="T8" fmla="*/ 790 w 790"/>
                                    <a:gd name="T9" fmla="*/ 0 h 281"/>
                                    <a:gd name="T10" fmla="*/ 779 w 790"/>
                                    <a:gd name="T11" fmla="*/ 0 h 281"/>
                                    <a:gd name="T12" fmla="*/ 10 w 790"/>
                                    <a:gd name="T13" fmla="*/ 0 h 281"/>
                                    <a:gd name="T14" fmla="*/ 10 w 790"/>
                                    <a:gd name="T15" fmla="*/ 22 h 281"/>
                                    <a:gd name="T16" fmla="*/ 779 w 790"/>
                                    <a:gd name="T17" fmla="*/ 22 h 281"/>
                                    <a:gd name="T18" fmla="*/ 768 w 790"/>
                                    <a:gd name="T19" fmla="*/ 11 h 281"/>
                                    <a:gd name="T20" fmla="*/ 768 w 790"/>
                                    <a:gd name="T21" fmla="*/ 270 h 281"/>
                                    <a:gd name="T22" fmla="*/ 779 w 790"/>
                                    <a:gd name="T23" fmla="*/ 259 h 281"/>
                                    <a:gd name="T24" fmla="*/ 10 w 790"/>
                                    <a:gd name="T25" fmla="*/ 259 h 281"/>
                                    <a:gd name="T26" fmla="*/ 21 w 790"/>
                                    <a:gd name="T27" fmla="*/ 270 h 281"/>
                                    <a:gd name="T28" fmla="*/ 21 w 790"/>
                                    <a:gd name="T29" fmla="*/ 11 h 281"/>
                                    <a:gd name="T30" fmla="*/ 10 w 790"/>
                                    <a:gd name="T31" fmla="*/ 22 h 281"/>
                                    <a:gd name="T32" fmla="*/ 10 w 790"/>
                                    <a:gd name="T3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0" h="281">
                                      <a:moveTo>
                                        <a:pt x="10" y="0"/>
                                      </a:moveTo>
                                      <a:lnTo>
                                        <a:pt x="0" y="0"/>
                                      </a:lnTo>
                                      <a:lnTo>
                                        <a:pt x="0" y="281"/>
                                      </a:lnTo>
                                      <a:lnTo>
                                        <a:pt x="790" y="281"/>
                                      </a:lnTo>
                                      <a:lnTo>
                                        <a:pt x="790" y="0"/>
                                      </a:lnTo>
                                      <a:lnTo>
                                        <a:pt x="779" y="0"/>
                                      </a:lnTo>
                                      <a:lnTo>
                                        <a:pt x="10" y="0"/>
                                      </a:lnTo>
                                      <a:lnTo>
                                        <a:pt x="10" y="22"/>
                                      </a:lnTo>
                                      <a:lnTo>
                                        <a:pt x="779" y="22"/>
                                      </a:lnTo>
                                      <a:lnTo>
                                        <a:pt x="768" y="11"/>
                                      </a:lnTo>
                                      <a:lnTo>
                                        <a:pt x="768" y="270"/>
                                      </a:lnTo>
                                      <a:lnTo>
                                        <a:pt x="779" y="259"/>
                                      </a:lnTo>
                                      <a:lnTo>
                                        <a:pt x="10" y="259"/>
                                      </a:lnTo>
                                      <a:lnTo>
                                        <a:pt x="21" y="270"/>
                                      </a:lnTo>
                                      <a:lnTo>
                                        <a:pt x="21" y="11"/>
                                      </a:lnTo>
                                      <a:lnTo>
                                        <a:pt x="10" y="2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33"/>
                              <wps:cNvSpPr>
                                <a:spLocks/>
                              </wps:cNvSpPr>
                              <wps:spPr bwMode="auto">
                                <a:xfrm>
                                  <a:off x="82550" y="479410"/>
                                  <a:ext cx="254000" cy="13126"/>
                                </a:xfrm>
                                <a:custGeom>
                                  <a:avLst/>
                                  <a:gdLst>
                                    <a:gd name="T0" fmla="*/ 11 w 400"/>
                                    <a:gd name="T1" fmla="*/ 0 h 21"/>
                                    <a:gd name="T2" fmla="*/ 0 w 400"/>
                                    <a:gd name="T3" fmla="*/ 0 h 21"/>
                                    <a:gd name="T4" fmla="*/ 0 w 400"/>
                                    <a:gd name="T5" fmla="*/ 21 h 21"/>
                                    <a:gd name="T6" fmla="*/ 400 w 400"/>
                                    <a:gd name="T7" fmla="*/ 21 h 21"/>
                                    <a:gd name="T8" fmla="*/ 400 w 400"/>
                                    <a:gd name="T9" fmla="*/ 0 h 21"/>
                                    <a:gd name="T10" fmla="*/ 389 w 400"/>
                                    <a:gd name="T11" fmla="*/ 0 h 21"/>
                                    <a:gd name="T12" fmla="*/ 11 w 400"/>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00" h="21">
                                      <a:moveTo>
                                        <a:pt x="11" y="0"/>
                                      </a:moveTo>
                                      <a:lnTo>
                                        <a:pt x="0" y="0"/>
                                      </a:lnTo>
                                      <a:lnTo>
                                        <a:pt x="0" y="21"/>
                                      </a:lnTo>
                                      <a:lnTo>
                                        <a:pt x="400" y="21"/>
                                      </a:lnTo>
                                      <a:lnTo>
                                        <a:pt x="400" y="0"/>
                                      </a:lnTo>
                                      <a:lnTo>
                                        <a:pt x="389"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34"/>
                              <wps:cNvSpPr>
                                <a:spLocks/>
                              </wps:cNvSpPr>
                              <wps:spPr bwMode="auto">
                                <a:xfrm>
                                  <a:off x="810895" y="479410"/>
                                  <a:ext cx="260985" cy="13126"/>
                                </a:xfrm>
                                <a:custGeom>
                                  <a:avLst/>
                                  <a:gdLst>
                                    <a:gd name="T0" fmla="*/ 11 w 411"/>
                                    <a:gd name="T1" fmla="*/ 0 h 21"/>
                                    <a:gd name="T2" fmla="*/ 0 w 411"/>
                                    <a:gd name="T3" fmla="*/ 0 h 21"/>
                                    <a:gd name="T4" fmla="*/ 0 w 411"/>
                                    <a:gd name="T5" fmla="*/ 21 h 21"/>
                                    <a:gd name="T6" fmla="*/ 411 w 411"/>
                                    <a:gd name="T7" fmla="*/ 21 h 21"/>
                                    <a:gd name="T8" fmla="*/ 411 w 411"/>
                                    <a:gd name="T9" fmla="*/ 0 h 21"/>
                                    <a:gd name="T10" fmla="*/ 400 w 411"/>
                                    <a:gd name="T11" fmla="*/ 0 h 21"/>
                                    <a:gd name="T12" fmla="*/ 11 w 411"/>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11" h="21">
                                      <a:moveTo>
                                        <a:pt x="11" y="0"/>
                                      </a:moveTo>
                                      <a:lnTo>
                                        <a:pt x="0" y="0"/>
                                      </a:lnTo>
                                      <a:lnTo>
                                        <a:pt x="0" y="21"/>
                                      </a:lnTo>
                                      <a:lnTo>
                                        <a:pt x="411" y="21"/>
                                      </a:lnTo>
                                      <a:lnTo>
                                        <a:pt x="411" y="0"/>
                                      </a:lnTo>
                                      <a:lnTo>
                                        <a:pt x="40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5"/>
                              <wps:cNvSpPr>
                                <a:spLocks/>
                              </wps:cNvSpPr>
                              <wps:spPr bwMode="auto">
                                <a:xfrm>
                                  <a:off x="82550" y="81256"/>
                                  <a:ext cx="13970" cy="1370100"/>
                                </a:xfrm>
                                <a:custGeom>
                                  <a:avLst/>
                                  <a:gdLst>
                                    <a:gd name="T0" fmla="*/ 22 w 22"/>
                                    <a:gd name="T1" fmla="*/ 10 h 2192"/>
                                    <a:gd name="T2" fmla="*/ 22 w 22"/>
                                    <a:gd name="T3" fmla="*/ 0 h 2192"/>
                                    <a:gd name="T4" fmla="*/ 0 w 22"/>
                                    <a:gd name="T5" fmla="*/ 0 h 2192"/>
                                    <a:gd name="T6" fmla="*/ 0 w 22"/>
                                    <a:gd name="T7" fmla="*/ 2192 h 2192"/>
                                    <a:gd name="T8" fmla="*/ 22 w 22"/>
                                    <a:gd name="T9" fmla="*/ 2192 h 2192"/>
                                    <a:gd name="T10" fmla="*/ 22 w 22"/>
                                    <a:gd name="T11" fmla="*/ 2181 h 2192"/>
                                    <a:gd name="T12" fmla="*/ 22 w 22"/>
                                    <a:gd name="T13" fmla="*/ 10 h 2192"/>
                                  </a:gdLst>
                                  <a:ahLst/>
                                  <a:cxnLst>
                                    <a:cxn ang="0">
                                      <a:pos x="T0" y="T1"/>
                                    </a:cxn>
                                    <a:cxn ang="0">
                                      <a:pos x="T2" y="T3"/>
                                    </a:cxn>
                                    <a:cxn ang="0">
                                      <a:pos x="T4" y="T5"/>
                                    </a:cxn>
                                    <a:cxn ang="0">
                                      <a:pos x="T6" y="T7"/>
                                    </a:cxn>
                                    <a:cxn ang="0">
                                      <a:pos x="T8" y="T9"/>
                                    </a:cxn>
                                    <a:cxn ang="0">
                                      <a:pos x="T10" y="T11"/>
                                    </a:cxn>
                                    <a:cxn ang="0">
                                      <a:pos x="T12" y="T13"/>
                                    </a:cxn>
                                  </a:cxnLst>
                                  <a:rect l="0" t="0" r="r" b="b"/>
                                  <a:pathLst>
                                    <a:path w="22" h="2192">
                                      <a:moveTo>
                                        <a:pt x="22" y="10"/>
                                      </a:moveTo>
                                      <a:lnTo>
                                        <a:pt x="22" y="0"/>
                                      </a:lnTo>
                                      <a:lnTo>
                                        <a:pt x="0" y="0"/>
                                      </a:lnTo>
                                      <a:lnTo>
                                        <a:pt x="0" y="2192"/>
                                      </a:lnTo>
                                      <a:lnTo>
                                        <a:pt x="22" y="2192"/>
                                      </a:lnTo>
                                      <a:lnTo>
                                        <a:pt x="22" y="2181"/>
                                      </a:lnTo>
                                      <a:lnTo>
                                        <a:pt x="2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6"/>
                              <wps:cNvSpPr>
                                <a:spLocks/>
                              </wps:cNvSpPr>
                              <wps:spPr bwMode="auto">
                                <a:xfrm>
                                  <a:off x="1058545" y="81256"/>
                                  <a:ext cx="13335" cy="1370100"/>
                                </a:xfrm>
                                <a:custGeom>
                                  <a:avLst/>
                                  <a:gdLst>
                                    <a:gd name="T0" fmla="*/ 21 w 21"/>
                                    <a:gd name="T1" fmla="*/ 10 h 2192"/>
                                    <a:gd name="T2" fmla="*/ 21 w 21"/>
                                    <a:gd name="T3" fmla="*/ 0 h 2192"/>
                                    <a:gd name="T4" fmla="*/ 0 w 21"/>
                                    <a:gd name="T5" fmla="*/ 0 h 2192"/>
                                    <a:gd name="T6" fmla="*/ 0 w 21"/>
                                    <a:gd name="T7" fmla="*/ 2192 h 2192"/>
                                    <a:gd name="T8" fmla="*/ 21 w 21"/>
                                    <a:gd name="T9" fmla="*/ 2192 h 2192"/>
                                    <a:gd name="T10" fmla="*/ 21 w 21"/>
                                    <a:gd name="T11" fmla="*/ 2181 h 2192"/>
                                    <a:gd name="T12" fmla="*/ 21 w 21"/>
                                    <a:gd name="T13" fmla="*/ 10 h 2192"/>
                                  </a:gdLst>
                                  <a:ahLst/>
                                  <a:cxnLst>
                                    <a:cxn ang="0">
                                      <a:pos x="T0" y="T1"/>
                                    </a:cxn>
                                    <a:cxn ang="0">
                                      <a:pos x="T2" y="T3"/>
                                    </a:cxn>
                                    <a:cxn ang="0">
                                      <a:pos x="T4" y="T5"/>
                                    </a:cxn>
                                    <a:cxn ang="0">
                                      <a:pos x="T6" y="T7"/>
                                    </a:cxn>
                                    <a:cxn ang="0">
                                      <a:pos x="T8" y="T9"/>
                                    </a:cxn>
                                    <a:cxn ang="0">
                                      <a:pos x="T10" y="T11"/>
                                    </a:cxn>
                                    <a:cxn ang="0">
                                      <a:pos x="T12" y="T13"/>
                                    </a:cxn>
                                  </a:cxnLst>
                                  <a:rect l="0" t="0" r="r" b="b"/>
                                  <a:pathLst>
                                    <a:path w="21" h="2192">
                                      <a:moveTo>
                                        <a:pt x="21" y="10"/>
                                      </a:moveTo>
                                      <a:lnTo>
                                        <a:pt x="21" y="0"/>
                                      </a:lnTo>
                                      <a:lnTo>
                                        <a:pt x="0" y="0"/>
                                      </a:lnTo>
                                      <a:lnTo>
                                        <a:pt x="0" y="2192"/>
                                      </a:lnTo>
                                      <a:lnTo>
                                        <a:pt x="21" y="2192"/>
                                      </a:lnTo>
                                      <a:lnTo>
                                        <a:pt x="21" y="2181"/>
                                      </a:lnTo>
                                      <a:lnTo>
                                        <a:pt x="2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37"/>
                              <wps:cNvSpPr>
                                <a:spLocks/>
                              </wps:cNvSpPr>
                              <wps:spPr bwMode="auto">
                                <a:xfrm>
                                  <a:off x="105410" y="1518861"/>
                                  <a:ext cx="989330" cy="13126"/>
                                </a:xfrm>
                                <a:custGeom>
                                  <a:avLst/>
                                  <a:gdLst>
                                    <a:gd name="T0" fmla="*/ 11 w 1558"/>
                                    <a:gd name="T1" fmla="*/ 0 h 21"/>
                                    <a:gd name="T2" fmla="*/ 0 w 1558"/>
                                    <a:gd name="T3" fmla="*/ 0 h 21"/>
                                    <a:gd name="T4" fmla="*/ 0 w 1558"/>
                                    <a:gd name="T5" fmla="*/ 21 h 21"/>
                                    <a:gd name="T6" fmla="*/ 1558 w 1558"/>
                                    <a:gd name="T7" fmla="*/ 21 h 21"/>
                                    <a:gd name="T8" fmla="*/ 1558 w 1558"/>
                                    <a:gd name="T9" fmla="*/ 0 h 21"/>
                                    <a:gd name="T10" fmla="*/ 1547 w 1558"/>
                                    <a:gd name="T11" fmla="*/ 0 h 21"/>
                                    <a:gd name="T12" fmla="*/ 11 w 1558"/>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1558" h="21">
                                      <a:moveTo>
                                        <a:pt x="11" y="0"/>
                                      </a:moveTo>
                                      <a:lnTo>
                                        <a:pt x="0" y="0"/>
                                      </a:lnTo>
                                      <a:lnTo>
                                        <a:pt x="0" y="21"/>
                                      </a:lnTo>
                                      <a:lnTo>
                                        <a:pt x="1558" y="21"/>
                                      </a:lnTo>
                                      <a:lnTo>
                                        <a:pt x="1558" y="0"/>
                                      </a:lnTo>
                                      <a:lnTo>
                                        <a:pt x="1547"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38"/>
                              <wps:cNvSpPr>
                                <a:spLocks/>
                              </wps:cNvSpPr>
                              <wps:spPr bwMode="auto">
                                <a:xfrm>
                                  <a:off x="962025" y="1459481"/>
                                  <a:ext cx="130175" cy="128759"/>
                                </a:xfrm>
                                <a:custGeom>
                                  <a:avLst/>
                                  <a:gdLst>
                                    <a:gd name="T0" fmla="*/ 0 w 205"/>
                                    <a:gd name="T1" fmla="*/ 0 h 206"/>
                                    <a:gd name="T2" fmla="*/ 205 w 205"/>
                                    <a:gd name="T3" fmla="*/ 98 h 206"/>
                                    <a:gd name="T4" fmla="*/ 0 w 205"/>
                                    <a:gd name="T5" fmla="*/ 206 h 206"/>
                                    <a:gd name="T6" fmla="*/ 97 w 205"/>
                                    <a:gd name="T7" fmla="*/ 98 h 206"/>
                                    <a:gd name="T8" fmla="*/ 0 w 205"/>
                                    <a:gd name="T9" fmla="*/ 0 h 206"/>
                                  </a:gdLst>
                                  <a:ahLst/>
                                  <a:cxnLst>
                                    <a:cxn ang="0">
                                      <a:pos x="T0" y="T1"/>
                                    </a:cxn>
                                    <a:cxn ang="0">
                                      <a:pos x="T2" y="T3"/>
                                    </a:cxn>
                                    <a:cxn ang="0">
                                      <a:pos x="T4" y="T5"/>
                                    </a:cxn>
                                    <a:cxn ang="0">
                                      <a:pos x="T6" y="T7"/>
                                    </a:cxn>
                                    <a:cxn ang="0">
                                      <a:pos x="T8" y="T9"/>
                                    </a:cxn>
                                  </a:cxnLst>
                                  <a:rect l="0" t="0" r="r" b="b"/>
                                  <a:pathLst>
                                    <a:path w="205" h="206">
                                      <a:moveTo>
                                        <a:pt x="0" y="0"/>
                                      </a:moveTo>
                                      <a:lnTo>
                                        <a:pt x="205" y="98"/>
                                      </a:lnTo>
                                      <a:lnTo>
                                        <a:pt x="0" y="206"/>
                                      </a:lnTo>
                                      <a:lnTo>
                                        <a:pt x="97" y="9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139"/>
                              <wps:cNvSpPr>
                                <a:spLocks noChangeArrowheads="1"/>
                              </wps:cNvSpPr>
                              <wps:spPr bwMode="auto">
                                <a:xfrm>
                                  <a:off x="330200" y="0"/>
                                  <a:ext cx="194945" cy="175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457044">
                                    <w:r>
                                      <w:rPr>
                                        <w:rFonts w:ascii="Arial" w:hAnsi="Arial" w:cs="Arial"/>
                                        <w:color w:val="000000"/>
                                        <w:szCs w:val="24"/>
                                        <w:lang w:val="en-US"/>
                                      </w:rPr>
                                      <w:t>R1</w:t>
                                    </w:r>
                                  </w:p>
                                </w:txbxContent>
                              </wps:txbx>
                              <wps:bodyPr rot="0" vert="horz" wrap="none" lIns="0" tIns="0" rIns="0" bIns="0" anchor="t" anchorCtr="0" upright="1">
                                <a:spAutoFit/>
                              </wps:bodyPr>
                            </wps:wsp>
                            <wps:wsp>
                              <wps:cNvPr id="67" name="Rectangle 140"/>
                              <wps:cNvSpPr>
                                <a:spLocks noChangeArrowheads="1"/>
                              </wps:cNvSpPr>
                              <wps:spPr bwMode="auto">
                                <a:xfrm>
                                  <a:off x="339725" y="404404"/>
                                  <a:ext cx="194945" cy="175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457044">
                                    <w:r>
                                      <w:rPr>
                                        <w:rFonts w:ascii="Arial" w:hAnsi="Arial" w:cs="Arial"/>
                                        <w:color w:val="000000"/>
                                        <w:szCs w:val="24"/>
                                        <w:lang w:val="en-US"/>
                                      </w:rPr>
                                      <w:t>R2</w:t>
                                    </w:r>
                                  </w:p>
                                </w:txbxContent>
                              </wps:txbx>
                              <wps:bodyPr rot="0" vert="horz" wrap="none" lIns="0" tIns="0" rIns="0" bIns="0" anchor="t" anchorCtr="0" upright="1">
                                <a:spAutoFit/>
                              </wps:bodyPr>
                            </wps:wsp>
                            <wps:wsp>
                              <wps:cNvPr id="68" name="Rectangle 141"/>
                              <wps:cNvSpPr>
                                <a:spLocks noChangeArrowheads="1"/>
                              </wps:cNvSpPr>
                              <wps:spPr bwMode="auto">
                                <a:xfrm>
                                  <a:off x="350520" y="799433"/>
                                  <a:ext cx="194945" cy="175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457044">
                                    <w:r>
                                      <w:rPr>
                                        <w:rFonts w:ascii="Arial" w:hAnsi="Arial" w:cs="Arial"/>
                                        <w:color w:val="000000"/>
                                        <w:szCs w:val="24"/>
                                        <w:lang w:val="en-US"/>
                                      </w:rPr>
                                      <w:t>R3</w:t>
                                    </w:r>
                                  </w:p>
                                </w:txbxContent>
                              </wps:txbx>
                              <wps:bodyPr rot="0" vert="horz" wrap="none" lIns="0" tIns="0" rIns="0" bIns="0" anchor="t" anchorCtr="0" upright="1">
                                <a:spAutoFit/>
                              </wps:bodyPr>
                            </wps:wsp>
                            <wps:wsp>
                              <wps:cNvPr id="69" name="Rectangle 142"/>
                              <wps:cNvSpPr>
                                <a:spLocks noChangeArrowheads="1"/>
                              </wps:cNvSpPr>
                              <wps:spPr bwMode="auto">
                                <a:xfrm>
                                  <a:off x="473075" y="1264467"/>
                                  <a:ext cx="194945" cy="175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457044">
                                    <w:r>
                                      <w:rPr>
                                        <w:rFonts w:ascii="Arial" w:hAnsi="Arial" w:cs="Arial"/>
                                        <w:color w:val="000000"/>
                                        <w:szCs w:val="24"/>
                                        <w:lang w:val="en-US"/>
                                      </w:rPr>
                                      <w:t>U1</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Zone de dessin 121" o:spid="_x0000_s1026" editas="canvas" style="position:absolute;margin-left:193.3pt;margin-top:15.95pt;width:91.45pt;height:135pt;z-index:251664384" coordsize="1161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">
                      <v:shape id="_x0000_s1027" type="#_x0000_t75" style="position:absolute;width:11614;height:17145;visibility:visible;mso-wrap-style:square">
                        <v:fill o:detectmouseclick="t"/>
                        <v:path o:connecttype="none"/>
                      </v:shape>
                      <v:rect id="Rectangle 123" o:spid="_x0000_s1028" style="position:absolute;left:3295;top:68;width:4953;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shape id="Freeform 124" o:spid="_x0000_s1029" style="position:absolute;left:3232;width:5016;height:1756;visibility:visible;mso-wrap-style:square;v-text-anchor:top" coordsize="79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" path="m10,l,,,281r790,l790,,779,,10,r,22l779,22,768,11r,259l779,259r-769,l21,270,21,11,10,22,10,xe" fillcolor="black" stroked="f">
                        <v:path arrowok="t" o:connecttype="custom" o:connectlocs="6350,0;0,0;0,175638;501650,175638;501650,0;494665,0;6350,0;6350,13751;494665,13751;487680,6876;487680,168762;494665,161887;6350,161887;13335,168762;13335,6876;6350,13751;6350,0" o:connectangles="0,0,0,0,0,0,0,0,0,0,0,0,0,0,0,0,0"/>
                      </v:shape>
                      <v:shape id="Freeform 125" o:spid="_x0000_s1030" style="position:absolute;left:825;top:812;width:2540;height:131;visibility:visible;mso-wrap-style:square;v-text-anchor:top" coordsize="4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" path="m11,l,,,21r400,l400,,389,,11,xe" fillcolor="black" stroked="f">
                        <v:path arrowok="t" o:connecttype="custom" o:connectlocs="6985,0;0,0;0,13126;254000,13126;254000,0;247015,0;6985,0" o:connectangles="0,0,0,0,0,0,0"/>
                      </v:shape>
                      <v:shape id="Freeform 126" o:spid="_x0000_s1031" style="position:absolute;left:8108;top:812;width:2610;height:131;visibility:visible;mso-wrap-style:square;v-text-anchor:top" coordsize="4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" path="m11,l,,,21r411,l411,,400,,11,xe" fillcolor="black" stroked="f">
                        <v:path arrowok="t" o:connecttype="custom" o:connectlocs="6985,0;0,0;0,13126;260985,13126;260985,0;254000,0;6985,0" o:connectangles="0,0,0,0,0,0,0"/>
                      </v:shape>
                      <v:rect id="Rectangle 127" o:spid="_x0000_s1032" style="position:absolute;left:3295;top:8031;width:4953;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shape id="Freeform 128" o:spid="_x0000_s1033" style="position:absolute;left:3232;top:7963;width:5016;height:1756;visibility:visible;mso-wrap-style:square;v-text-anchor:top" coordsize="79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" path="m10,l,,,281r790,l790,,779,,10,r,22l779,22,768,11r,259l779,260r-769,l21,270,21,11,10,22,10,xe" fillcolor="black" stroked="f">
                        <v:path arrowok="t" o:connecttype="custom" o:connectlocs="6350,0;0,0;0,175638;501650,175638;501650,0;494665,0;6350,0;6350,13751;494665,13751;487680,6876;487680,168762;494665,162512;6350,162512;13335,168762;13335,6876;6350,13751;6350,0" o:connectangles="0,0,0,0,0,0,0,0,0,0,0,0,0,0,0,0,0"/>
                      </v:shape>
                      <v:shape id="Freeform 129" o:spid="_x0000_s1034" style="position:absolute;left:825;top:8775;width:2540;height:138;visibility:visible;mso-wrap-style:square;v-text-anchor:top" coordsize="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" path="m11,l,,,22r400,l400,,389,,11,xe" fillcolor="black" stroked="f">
                        <v:path arrowok="t" o:connecttype="custom" o:connectlocs="6985,0;0,0;0,13751;254000,13751;254000,0;247015,0;6985,0" o:connectangles="0,0,0,0,0,0,0"/>
                      </v:shape>
                      <v:shape id="Freeform 130" o:spid="_x0000_s1035" style="position:absolute;left:8108;top:8775;width:2610;height:138;visibility:visible;mso-wrap-style:square;v-text-anchor:top" coordsize="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" path="m11,l,,,22r411,l411,,400,,11,xe" fillcolor="black" stroked="f">
                        <v:path arrowok="t" o:connecttype="custom" o:connectlocs="6985,0;0,0;0,13751;260985,13751;260985,0;254000,0;6985,0" o:connectangles="0,0,0,0,0,0,0"/>
                      </v:shape>
                      <v:rect id="Rectangle 131" o:spid="_x0000_s1036" style="position:absolute;left:3295;top:4050;width:4953;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Freeform 132" o:spid="_x0000_s1037" style="position:absolute;left:3232;top:3981;width:5016;height:1756;visibility:visible;mso-wrap-style:square;v-text-anchor:top" coordsize="79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" path="m10,l,,,281r790,l790,,779,,10,r,22l779,22,768,11r,259l779,259r-769,l21,270,21,11,10,22,10,xe" fillcolor="black" stroked="f">
                        <v:path arrowok="t" o:connecttype="custom" o:connectlocs="6350,0;0,0;0,175638;501650,175638;501650,0;494665,0;6350,0;6350,13751;494665,13751;487680,6876;487680,168762;494665,161887;6350,161887;13335,168762;13335,6876;6350,13751;6350,0" o:connectangles="0,0,0,0,0,0,0,0,0,0,0,0,0,0,0,0,0"/>
                      </v:shape>
                      <v:shape id="Freeform 133" o:spid="_x0000_s1038" style="position:absolute;left:825;top:4794;width:2540;height:131;visibility:visible;mso-wrap-style:square;v-text-anchor:top" coordsize="4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" path="m11,l,,,21r400,l400,,389,,11,xe" fillcolor="black" stroked="f">
                        <v:path arrowok="t" o:connecttype="custom" o:connectlocs="6985,0;0,0;0,13126;254000,13126;254000,0;247015,0;6985,0" o:connectangles="0,0,0,0,0,0,0"/>
                      </v:shape>
                      <v:shape id="Freeform 134" o:spid="_x0000_s1039" style="position:absolute;left:8108;top:4794;width:2610;height:131;visibility:visible;mso-wrap-style:square;v-text-anchor:top" coordsize="4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" path="m11,l,,,21r411,l411,,400,,11,xe" fillcolor="black" stroked="f">
                        <v:path arrowok="t" o:connecttype="custom" o:connectlocs="6985,0;0,0;0,13126;260985,13126;260985,0;254000,0;6985,0" o:connectangles="0,0,0,0,0,0,0"/>
                      </v:shape>
                      <v:shape id="Freeform 135" o:spid="_x0000_s1040" style="position:absolute;left:825;top:812;width:140;height:13701;visibility:visible;mso-wrap-style:square;v-text-anchor:top" coordsize="2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" path="m22,10l22,,,,,2192r22,l22,2181,22,10xe" fillcolor="black" stroked="f">
                        <v:path arrowok="t" o:connecttype="custom" o:connectlocs="13970,6250;13970,0;0,0;0,1370100;13970,1370100;13970,1363224;13970,6250" o:connectangles="0,0,0,0,0,0,0"/>
                      </v:shape>
                      <v:shape id="Freeform 136" o:spid="_x0000_s1041" style="position:absolute;left:10585;top:812;width:133;height:13701;visibility:visible;mso-wrap-style:square;v-text-anchor:top" coordsize="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" path="m21,10l21,,,,,2192r21,l21,2181,21,10xe" fillcolor="black" stroked="f">
                        <v:path arrowok="t" o:connecttype="custom" o:connectlocs="13335,6250;13335,0;0,0;0,1370100;13335,1370100;13335,1363224;13335,6250" o:connectangles="0,0,0,0,0,0,0"/>
                      </v:shape>
                      <v:shape id="Freeform 137" o:spid="_x0000_s1042" style="position:absolute;left:1054;top:15188;width:9893;height:131;visibility:visible;mso-wrap-style:square;v-text-anchor:top" coordsize="15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" path="m11,l,,,21r1558,l1558,r-11,l11,xe" fillcolor="black" stroked="f">
                        <v:path arrowok="t" o:connecttype="custom" o:connectlocs="6985,0;0,0;0,13126;989330,13126;989330,0;982345,0;6985,0" o:connectangles="0,0,0,0,0,0,0"/>
                      </v:shape>
                      <v:shape id="Freeform 138" o:spid="_x0000_s1043" style="position:absolute;left:9620;top:14594;width:1302;height:128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" path="m,l205,98,,206,97,98,,xe" fillcolor="black" stroked="f">
                        <v:path arrowok="t" o:connecttype="custom" o:connectlocs="0,0;130175,61254;0,128759;61595,61254;0,0" o:connectangles="0,0,0,0,0"/>
                      </v:shape>
                      <v:rect id="Rectangle 139" o:spid="_x0000_s1044" style="position:absolute;left:3302;width:1949;height:1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C82624" w:rsidRDefault="00C82624" w:rsidP="00457044">
                              <w:r>
                                <w:rPr>
                                  <w:rFonts w:ascii="Arial" w:hAnsi="Arial" w:cs="Arial"/>
                                  <w:color w:val="000000"/>
                                  <w:szCs w:val="24"/>
                                  <w:lang w:val="en-US"/>
                                </w:rPr>
                                <w:t>R1</w:t>
                              </w:r>
                            </w:p>
                          </w:txbxContent>
                        </v:textbox>
                      </v:rect>
                      <v:rect id="Rectangle 140" o:spid="_x0000_s1045" style="position:absolute;left:3397;top:4044;width:1949;height:1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C82624" w:rsidRDefault="00C82624" w:rsidP="00457044">
                              <w:r>
                                <w:rPr>
                                  <w:rFonts w:ascii="Arial" w:hAnsi="Arial" w:cs="Arial"/>
                                  <w:color w:val="000000"/>
                                  <w:szCs w:val="24"/>
                                  <w:lang w:val="en-US"/>
                                </w:rPr>
                                <w:t>R2</w:t>
                              </w:r>
                            </w:p>
                          </w:txbxContent>
                        </v:textbox>
                      </v:rect>
                      <v:rect id="Rectangle 141" o:spid="_x0000_s1046" style="position:absolute;left:3505;top:7994;width:1949;height:1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C82624" w:rsidRDefault="00C82624" w:rsidP="00457044">
                              <w:r>
                                <w:rPr>
                                  <w:rFonts w:ascii="Arial" w:hAnsi="Arial" w:cs="Arial"/>
                                  <w:color w:val="000000"/>
                                  <w:szCs w:val="24"/>
                                  <w:lang w:val="en-US"/>
                                </w:rPr>
                                <w:t>R3</w:t>
                              </w:r>
                            </w:p>
                          </w:txbxContent>
                        </v:textbox>
                      </v:rect>
                      <v:rect id="Rectangle 142" o:spid="_x0000_s1047" style="position:absolute;left:4730;top:12644;width:1950;height:1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C82624" w:rsidRDefault="00C82624" w:rsidP="00457044">
                              <w:r>
                                <w:rPr>
                                  <w:rFonts w:ascii="Arial" w:hAnsi="Arial" w:cs="Arial"/>
                                  <w:color w:val="000000"/>
                                  <w:szCs w:val="24"/>
                                  <w:lang w:val="en-US"/>
                                </w:rPr>
                                <w:t>U1</w:t>
                              </w:r>
                            </w:p>
                          </w:txbxContent>
                        </v:textbox>
                      </v:rect>
                    </v:group>
                  </w:pict>
                </mc:Fallback>
              </mc:AlternateContent>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br/>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lastRenderedPageBreak/>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br/>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br/>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r w:rsidR="00457044" w:rsidRPr="00457044">
              <w:tab/>
            </w:r>
          </w:p>
          <w:p w:rsidR="00457044" w:rsidRPr="00457044" w:rsidRDefault="00457044" w:rsidP="00027F17">
            <w:pPr>
              <w:pStyle w:val="StyleEn-tteAvant1ptAprs1pt"/>
            </w:pPr>
          </w:p>
          <w:p w:rsidR="00457044" w:rsidRPr="00457044" w:rsidRDefault="00457044" w:rsidP="00027F17">
            <w:pPr>
              <w:pStyle w:val="StyleEn-tteAvant1ptAprs1pt"/>
            </w:pPr>
          </w:p>
          <w:p w:rsidR="00457044" w:rsidRDefault="00457044" w:rsidP="00027F17">
            <w:pPr>
              <w:pStyle w:val="StyleEn-tteAvant1ptAprs1pt"/>
            </w:pPr>
          </w:p>
          <w:p w:rsidR="00457044" w:rsidRDefault="00457044" w:rsidP="00027F17">
            <w:pPr>
              <w:pStyle w:val="StyleEn-tteAvant1ptAprs1pt"/>
            </w:pPr>
          </w:p>
          <w:p w:rsidR="00457044" w:rsidRDefault="00457044" w:rsidP="00027F17">
            <w:pPr>
              <w:pStyle w:val="StyleEn-tteAvant1ptAprs1pt"/>
            </w:pPr>
          </w:p>
          <w:p w:rsidR="00457044" w:rsidRDefault="00457044" w:rsidP="00027F17">
            <w:pPr>
              <w:pStyle w:val="StyleEn-tteAvant1ptAprs1pt"/>
            </w:pPr>
          </w:p>
          <w:p w:rsidR="00457044" w:rsidRPr="00457044" w:rsidRDefault="00457044" w:rsidP="00027F17">
            <w:pPr>
              <w:pStyle w:val="StyleEn-tteAvant1ptAprs1pt"/>
            </w:pPr>
            <w:r w:rsidRPr="00457044">
              <w:t>R1 = 15 Ω, R2 = 25 Ω, R3 = 7,5 Ω, U1 = 36 V</w:t>
            </w:r>
          </w:p>
          <w:p w:rsidR="00457044" w:rsidRPr="00457044" w:rsidRDefault="00457044" w:rsidP="00027F17">
            <w:pPr>
              <w:pStyle w:val="StyleEn-tteAvant1ptAprs1pt"/>
            </w:pPr>
            <w:r w:rsidRPr="00457044">
              <w:t>On vous demande:</w:t>
            </w:r>
          </w:p>
          <w:p w:rsidR="00457044" w:rsidRPr="00457044" w:rsidRDefault="00457044" w:rsidP="00027F17">
            <w:pPr>
              <w:pStyle w:val="StyleEn-tteAvant1ptAprs1pt"/>
            </w:pPr>
            <w:r w:rsidRPr="00457044">
              <w:tab/>
              <w:t>De calculer la puissance de tout ce montage.</w:t>
            </w:r>
          </w:p>
          <w:p w:rsidR="00457044" w:rsidRPr="00457044" w:rsidRDefault="00457044" w:rsidP="00AD7C57">
            <w:pPr>
              <w:pStyle w:val="En-tte"/>
              <w:tabs>
                <w:tab w:val="clear" w:pos="4536"/>
                <w:tab w:val="clear" w:pos="9072"/>
              </w:tabs>
              <w:spacing w:before="20" w:after="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Pr="00457044" w:rsidRDefault="00457044"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7044" w:rsidRPr="00457044" w:rsidRDefault="00457044" w:rsidP="00AD7C57">
            <w:pPr>
              <w:pStyle w:val="En-tte"/>
              <w:tabs>
                <w:tab w:val="clear" w:pos="4536"/>
                <w:tab w:val="clear" w:pos="9072"/>
              </w:tabs>
              <w:rPr>
                <w:szCs w:val="24"/>
                <w:lang w:val="fr-FR"/>
              </w:rPr>
            </w:pPr>
          </w:p>
        </w:tc>
      </w:tr>
      <w:tr w:rsidR="0045704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57044" w:rsidRPr="00613A83" w:rsidRDefault="00457044" w:rsidP="00AD7C57">
            <w:pPr>
              <w:pStyle w:val="En-tte"/>
              <w:tabs>
                <w:tab w:val="clear" w:pos="4536"/>
                <w:tab w:val="clear" w:pos="9072"/>
              </w:tabs>
              <w:rPr>
                <w:i/>
                <w:szCs w:val="24"/>
                <w:lang w:val="fr-FR"/>
              </w:rPr>
            </w:pPr>
            <w:r w:rsidRPr="00613A83">
              <w:rPr>
                <w:b/>
                <w:i/>
              </w:rPr>
              <w:lastRenderedPageBreak/>
              <w:t>Réponse(s):</w:t>
            </w:r>
            <w:r w:rsidRPr="00613A83">
              <w:rPr>
                <w:i/>
              </w:rPr>
              <w:t xml:space="preserve"> </w:t>
            </w:r>
            <w:r w:rsidRPr="00317E33">
              <w:rPr>
                <w:i/>
              </w:rPr>
              <w:t>R</w:t>
            </w:r>
            <w:r w:rsidRPr="00317E33">
              <w:rPr>
                <w:i/>
                <w:vertAlign w:val="subscript"/>
              </w:rPr>
              <w:t>équi</w:t>
            </w:r>
            <w:r w:rsidRPr="00317E33">
              <w:rPr>
                <w:i/>
              </w:rPr>
              <w:t xml:space="preserve"> = 4,17 </w:t>
            </w:r>
            <w:r w:rsidRPr="00317E33">
              <w:rPr>
                <w:i/>
                <w:szCs w:val="24"/>
              </w:rPr>
              <w:t>Ω ; P</w:t>
            </w:r>
            <w:r w:rsidRPr="00317E33">
              <w:rPr>
                <w:i/>
                <w:szCs w:val="24"/>
                <w:vertAlign w:val="subscript"/>
              </w:rPr>
              <w:t>tot</w:t>
            </w:r>
            <w:r w:rsidRPr="00317E33">
              <w:rPr>
                <w:i/>
                <w:szCs w:val="24"/>
              </w:rPr>
              <w:t xml:space="preserve"> = 311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57044" w:rsidRPr="00613A83" w:rsidRDefault="00457044" w:rsidP="00AD7C57">
            <w:pPr>
              <w:pStyle w:val="En-tte"/>
              <w:tabs>
                <w:tab w:val="clear" w:pos="4536"/>
                <w:tab w:val="clear" w:pos="9072"/>
              </w:tabs>
              <w:jc w:val="center"/>
              <w:rPr>
                <w:i/>
                <w:szCs w:val="24"/>
                <w:lang w:val="fr-FR"/>
              </w:rPr>
            </w:pPr>
            <w:r>
              <w:rPr>
                <w:i/>
                <w:szCs w:val="24"/>
                <w:lang w:val="fr-FR"/>
              </w:rPr>
              <w:t>ME</w:t>
            </w:r>
          </w:p>
        </w:tc>
      </w:tr>
    </w:tbl>
    <w:p w:rsidR="00457044" w:rsidRDefault="00457044" w:rsidP="00AD7C57">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Calculer la valeur que doit prendre R3 pour que R1 dissipe 3 W</w:t>
            </w:r>
          </w:p>
          <w:p w:rsidR="00686383" w:rsidRDefault="00686383" w:rsidP="00027F17">
            <w:pPr>
              <w:pStyle w:val="StyleEn-tteAvant1ptAprs1pt"/>
            </w:pPr>
          </w:p>
          <w:p w:rsidR="00686383" w:rsidRDefault="00BF038A" w:rsidP="00AD7C57">
            <w:pPr>
              <w:pStyle w:val="En-tte"/>
              <w:tabs>
                <w:tab w:val="clear" w:pos="4536"/>
                <w:tab w:val="clear" w:pos="9072"/>
              </w:tabs>
              <w:spacing w:before="20" w:after="20"/>
              <w:jc w:val="center"/>
            </w:pPr>
            <w:r>
              <w:rPr>
                <w:noProof/>
                <w:lang w:eastAsia="fr-CH"/>
              </w:rPr>
              <w:drawing>
                <wp:inline distT="0" distB="0" distL="0" distR="0">
                  <wp:extent cx="1955800" cy="1047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047750"/>
                          </a:xfrm>
                          <a:prstGeom prst="rect">
                            <a:avLst/>
                          </a:prstGeom>
                          <a:noFill/>
                          <a:ln>
                            <a:noFill/>
                          </a:ln>
                        </pic:spPr>
                      </pic:pic>
                    </a:graphicData>
                  </a:graphic>
                </wp:inline>
              </w:drawing>
            </w:r>
          </w:p>
          <w:p w:rsidR="00686383" w:rsidRDefault="00686383" w:rsidP="00AD7C57">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0B31C6">
              <w:rPr>
                <w:i/>
                <w:iCs/>
                <w:szCs w:val="24"/>
              </w:rPr>
              <w:t>R</w:t>
            </w:r>
            <w:r w:rsidR="00B40909" w:rsidRPr="000B31C6">
              <w:rPr>
                <w:i/>
                <w:iCs/>
                <w:szCs w:val="24"/>
                <w:vertAlign w:val="subscript"/>
              </w:rPr>
              <w:t>3</w:t>
            </w:r>
            <w:r w:rsidR="00B40909" w:rsidRPr="000B31C6">
              <w:rPr>
                <w:i/>
                <w:iCs/>
                <w:szCs w:val="24"/>
              </w:rPr>
              <w:t>=90</w:t>
            </w:r>
            <w:r w:rsidR="00B40909">
              <w:rPr>
                <w:i/>
                <w:iCs/>
                <w:szCs w:val="24"/>
              </w:rPr>
              <w:t xml:space="preserve"> </w:t>
            </w:r>
            <w:r w:rsidR="00B40909" w:rsidRPr="000B31C6">
              <w:rPr>
                <w:i/>
                <w:iCs/>
                <w:szCs w:val="24"/>
              </w:rPr>
              <w:t>Ω</w:t>
            </w:r>
            <w:r w:rsidR="00B40909">
              <w:rPr>
                <w:i/>
                <w:iCs/>
                <w:szCs w:val="24"/>
              </w:rPr>
              <w:t>; U</w:t>
            </w:r>
            <w:r w:rsidR="00B40909">
              <w:rPr>
                <w:i/>
                <w:iCs/>
                <w:szCs w:val="24"/>
                <w:vertAlign w:val="subscript"/>
              </w:rPr>
              <w:t>1</w:t>
            </w:r>
            <w:r w:rsidR="00B40909">
              <w:rPr>
                <w:i/>
                <w:iCs/>
                <w:szCs w:val="24"/>
              </w:rPr>
              <w:t>=6V; I</w:t>
            </w:r>
            <w:r w:rsidR="00B40909">
              <w:rPr>
                <w:i/>
                <w:iCs/>
                <w:szCs w:val="24"/>
                <w:vertAlign w:val="subscript"/>
              </w:rPr>
              <w:t>1</w:t>
            </w:r>
            <w:r w:rsidR="00B40909" w:rsidRPr="00D25301">
              <w:rPr>
                <w:i/>
                <w:iCs/>
                <w:szCs w:val="24"/>
              </w:rPr>
              <w:t>=</w:t>
            </w:r>
            <w:r w:rsidR="00B40909">
              <w:rPr>
                <w:i/>
                <w:iCs/>
                <w:szCs w:val="24"/>
              </w:rPr>
              <w:t>500 m</w:t>
            </w:r>
            <w:r w:rsidR="00B40909" w:rsidRPr="00D25301">
              <w:rPr>
                <w:i/>
                <w:iCs/>
                <w:szCs w:val="24"/>
              </w:rPr>
              <w:t>A;</w:t>
            </w:r>
            <w:r w:rsidR="00B40909">
              <w:rPr>
                <w:i/>
                <w:iCs/>
                <w:szCs w:val="24"/>
              </w:rPr>
              <w:t xml:space="preserve"> U</w:t>
            </w:r>
            <w:r w:rsidR="00B40909">
              <w:rPr>
                <w:i/>
                <w:iCs/>
                <w:szCs w:val="24"/>
                <w:vertAlign w:val="subscript"/>
              </w:rPr>
              <w:t>23</w:t>
            </w:r>
            <w:r w:rsidR="00B40909">
              <w:rPr>
                <w:i/>
                <w:iCs/>
                <w:szCs w:val="24"/>
              </w:rPr>
              <w:t>=18V; I</w:t>
            </w:r>
            <w:r w:rsidR="00B40909">
              <w:rPr>
                <w:i/>
                <w:iCs/>
                <w:szCs w:val="24"/>
                <w:vertAlign w:val="subscript"/>
              </w:rPr>
              <w:t>2</w:t>
            </w:r>
            <w:r w:rsidR="00B40909">
              <w:rPr>
                <w:i/>
                <w:iCs/>
                <w:szCs w:val="24"/>
              </w:rPr>
              <w:t>=300 mA; I</w:t>
            </w:r>
            <w:r w:rsidR="00B40909">
              <w:rPr>
                <w:i/>
                <w:iCs/>
                <w:szCs w:val="24"/>
                <w:vertAlign w:val="subscript"/>
              </w:rPr>
              <w:t>3</w:t>
            </w:r>
            <w:r w:rsidR="00B40909">
              <w:rPr>
                <w:i/>
                <w:iCs/>
                <w:szCs w:val="24"/>
              </w:rPr>
              <w:t>=200 mA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Que doit valoir R3 pour que R5 dissipe 24 W ?</w:t>
            </w:r>
          </w:p>
          <w:p w:rsidR="00686383" w:rsidRDefault="00686383" w:rsidP="00027F17">
            <w:pPr>
              <w:pStyle w:val="StyleEn-tteAvant1ptAprs1pt"/>
            </w:pPr>
          </w:p>
          <w:p w:rsidR="00686383" w:rsidRDefault="00BF038A" w:rsidP="00027F17">
            <w:pPr>
              <w:pStyle w:val="StyleEn-tteAvant1ptAprs1pt"/>
            </w:pPr>
            <w:r>
              <w:rPr>
                <w:noProof/>
                <w:lang w:eastAsia="fr-CH"/>
              </w:rPr>
              <w:drawing>
                <wp:inline distT="0" distB="0" distL="0" distR="0">
                  <wp:extent cx="1981200" cy="14668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466850"/>
                          </a:xfrm>
                          <a:prstGeom prst="rect">
                            <a:avLst/>
                          </a:prstGeom>
                          <a:noFill/>
                          <a:ln>
                            <a:noFill/>
                          </a:ln>
                        </pic:spPr>
                      </pic:pic>
                    </a:graphicData>
                  </a:graphic>
                </wp:inline>
              </w:drawing>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R</w:t>
            </w:r>
            <w:r w:rsidR="00B40909" w:rsidRPr="00CA14AF">
              <w:rPr>
                <w:i/>
                <w:iCs/>
                <w:szCs w:val="24"/>
                <w:vertAlign w:val="subscript"/>
              </w:rPr>
              <w:t xml:space="preserve">3 </w:t>
            </w:r>
            <w:r w:rsidR="00B40909" w:rsidRPr="00CA14AF">
              <w:rPr>
                <w:i/>
                <w:iCs/>
                <w:szCs w:val="24"/>
              </w:rPr>
              <w:t>= 17</w:t>
            </w:r>
            <w:r w:rsidR="00B40909">
              <w:rPr>
                <w:i/>
                <w:iCs/>
                <w:szCs w:val="24"/>
              </w:rPr>
              <w:t>,</w:t>
            </w:r>
            <w:r w:rsidR="00B40909" w:rsidRPr="00CA14AF">
              <w:rPr>
                <w:i/>
                <w:iCs/>
                <w:szCs w:val="24"/>
              </w:rPr>
              <w:t>3 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r>
              <w:t>Un circuit constitué de 4 résistances est alimenté sous une tension de 30V, quelle est la valeur à donner à R2 pour que la puissance dissipée dans R1 soit de 0,3 W.</w:t>
            </w:r>
          </w:p>
          <w:p w:rsidR="00686383" w:rsidRDefault="00686383" w:rsidP="00AD7C57">
            <w:r>
              <w:t xml:space="preserve">R1=10 </w:t>
            </w:r>
            <w:r>
              <w:sym w:font="Symbol" w:char="0057"/>
            </w:r>
            <w:r>
              <w:t xml:space="preserve"> ;  R3=25</w:t>
            </w:r>
            <w:r>
              <w:sym w:font="Symbol" w:char="0057"/>
            </w:r>
            <w:r>
              <w:t xml:space="preserve"> ; R4= 15</w:t>
            </w:r>
            <w:r>
              <w:sym w:font="Symbol" w:char="0057"/>
            </w:r>
            <w:r>
              <w:t>.</w:t>
            </w:r>
          </w:p>
          <w:p w:rsidR="00686383" w:rsidRDefault="00686383" w:rsidP="00AD7C57"/>
          <w:p w:rsidR="00686383" w:rsidRDefault="00686383" w:rsidP="00AD7C57"/>
          <w:p w:rsidR="00686383" w:rsidRDefault="00BF038A" w:rsidP="00AD7C57">
            <w:r>
              <w:rPr>
                <w:noProof/>
                <w:lang w:eastAsia="fr-CH"/>
              </w:rPr>
              <mc:AlternateContent>
                <mc:Choice Requires="wpg">
                  <w:drawing>
                    <wp:anchor distT="0" distB="0" distL="114300" distR="114300" simplePos="0" relativeHeight="251652096" behindDoc="0" locked="0" layoutInCell="1" allowOverlap="1">
                      <wp:simplePos x="0" y="0"/>
                      <wp:positionH relativeFrom="column">
                        <wp:posOffset>1463040</wp:posOffset>
                      </wp:positionH>
                      <wp:positionV relativeFrom="paragraph">
                        <wp:posOffset>0</wp:posOffset>
                      </wp:positionV>
                      <wp:extent cx="253365" cy="358775"/>
                      <wp:effectExtent l="0" t="0" r="0" b="0"/>
                      <wp:wrapNone/>
                      <wp:docPr id="4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358775"/>
                                <a:chOff x="6833" y="5579"/>
                                <a:chExt cx="399" cy="565"/>
                              </a:xfrm>
                            </wpg:grpSpPr>
                            <wpg:grpSp>
                              <wpg:cNvPr id="46" name="Group 92"/>
                              <wpg:cNvGrpSpPr>
                                <a:grpSpLocks/>
                              </wpg:cNvGrpSpPr>
                              <wpg:grpSpPr bwMode="auto">
                                <a:xfrm>
                                  <a:off x="6944" y="5579"/>
                                  <a:ext cx="114" cy="565"/>
                                  <a:chOff x="3127" y="4951"/>
                                  <a:chExt cx="114" cy="565"/>
                                </a:xfrm>
                              </wpg:grpSpPr>
                              <wps:wsp>
                                <wps:cNvPr id="47" name="Line 93"/>
                                <wps:cNvCnPr>
                                  <a:cxnSpLocks noChangeShapeType="1"/>
                                </wps:cNvCnPr>
                                <wps:spPr bwMode="auto">
                                  <a:xfrm>
                                    <a:off x="3184" y="4951"/>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94"/>
                                <wps:cNvSpPr>
                                  <a:spLocks noChangeArrowheads="1"/>
                                </wps:cNvSpPr>
                                <wps:spPr bwMode="auto">
                                  <a:xfrm>
                                    <a:off x="3127" y="5065"/>
                                    <a:ext cx="114"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9" name="Line 95"/>
                              <wps:cNvCnPr>
                                <a:cxnSpLocks noChangeShapeType="1"/>
                              </wps:cNvCnPr>
                              <wps:spPr bwMode="auto">
                                <a:xfrm flipV="1">
                                  <a:off x="6833" y="5693"/>
                                  <a:ext cx="399" cy="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39809" id="Group 91" o:spid="_x0000_s1026" style="position:absolute;margin-left:115.2pt;margin-top:0;width:19.95pt;height:28.25pt;z-index:251652096" coordorigin="6833,5579" coordsize="39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">
                      <v:group id="Group 92" o:spid="_x0000_s1027" style="position:absolute;left:6944;top:5579;width:114;height:565" coordorigin="3127,4951" coordsize="11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93" o:spid="_x0000_s1028" style="position:absolute;visibility:visible;mso-wrap-style:square" from="3184,4951" to="3184,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rect id="Rectangle 94" o:spid="_x0000_s1029" style="position:absolute;left:3127;top:5065;width:11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group>
                      <v:line id="Line 95" o:spid="_x0000_s1030" style="position:absolute;flip:y;visibility:visible;mso-wrap-style:square" from="6833,5693" to="7232,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group>
                  </w:pict>
                </mc:Fallback>
              </mc:AlternateContent>
            </w:r>
            <w:r>
              <w:rPr>
                <w:noProof/>
                <w:lang w:eastAsia="fr-CH"/>
              </w:rPr>
              <mc:AlternateContent>
                <mc:Choice Requires="wpg">
                  <w:drawing>
                    <wp:anchor distT="0" distB="0" distL="114300" distR="114300" simplePos="0" relativeHeight="251653120" behindDoc="0" locked="0" layoutInCell="1" allowOverlap="1">
                      <wp:simplePos x="0" y="0"/>
                      <wp:positionH relativeFrom="column">
                        <wp:posOffset>1535430</wp:posOffset>
                      </wp:positionH>
                      <wp:positionV relativeFrom="paragraph">
                        <wp:posOffset>361950</wp:posOffset>
                      </wp:positionV>
                      <wp:extent cx="72390" cy="358775"/>
                      <wp:effectExtent l="0" t="0" r="0" b="0"/>
                      <wp:wrapNone/>
                      <wp:docPr id="4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58775"/>
                                <a:chOff x="3127" y="4951"/>
                                <a:chExt cx="114" cy="565"/>
                              </a:xfrm>
                            </wpg:grpSpPr>
                            <wps:wsp>
                              <wps:cNvPr id="43" name="Line 97"/>
                              <wps:cNvCnPr>
                                <a:cxnSpLocks noChangeShapeType="1"/>
                              </wps:cNvCnPr>
                              <wps:spPr bwMode="auto">
                                <a:xfrm>
                                  <a:off x="3184" y="4951"/>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98"/>
                              <wps:cNvSpPr>
                                <a:spLocks noChangeArrowheads="1"/>
                              </wps:cNvSpPr>
                              <wps:spPr bwMode="auto">
                                <a:xfrm>
                                  <a:off x="3127" y="5065"/>
                                  <a:ext cx="114"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9E16C" id="Group 96" o:spid="_x0000_s1026" style="position:absolute;margin-left:120.9pt;margin-top:28.5pt;width:5.7pt;height:28.25pt;z-index:251653120" coordorigin="3127,4951" coordsize="11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">
                      <v:line id="Line 97" o:spid="_x0000_s1027" style="position:absolute;visibility:visible;mso-wrap-style:square" from="3184,4951" to="3184,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rect id="Rectangle 98" o:spid="_x0000_s1028" style="position:absolute;left:3127;top:5065;width:11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w:pict>
                </mc:Fallback>
              </mc:AlternateContent>
            </w:r>
            <w:r>
              <w:rPr>
                <w:noProof/>
                <w:lang w:eastAsia="fr-CH"/>
              </w:rPr>
              <mc:AlternateContent>
                <mc:Choice Requires="wpg">
                  <w:drawing>
                    <wp:anchor distT="0" distB="0" distL="114300" distR="114300" simplePos="0" relativeHeight="251654144" behindDoc="0" locked="0" layoutInCell="1" allowOverlap="1">
                      <wp:simplePos x="0" y="0"/>
                      <wp:positionH relativeFrom="column">
                        <wp:posOffset>1245870</wp:posOffset>
                      </wp:positionH>
                      <wp:positionV relativeFrom="paragraph">
                        <wp:posOffset>361950</wp:posOffset>
                      </wp:positionV>
                      <wp:extent cx="72390" cy="358775"/>
                      <wp:effectExtent l="0" t="0" r="0" b="0"/>
                      <wp:wrapNone/>
                      <wp:docPr id="3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58775"/>
                                <a:chOff x="3127" y="4951"/>
                                <a:chExt cx="114" cy="565"/>
                              </a:xfrm>
                            </wpg:grpSpPr>
                            <wps:wsp>
                              <wps:cNvPr id="40" name="Line 100"/>
                              <wps:cNvCnPr>
                                <a:cxnSpLocks noChangeShapeType="1"/>
                              </wps:cNvCnPr>
                              <wps:spPr bwMode="auto">
                                <a:xfrm>
                                  <a:off x="3184" y="4951"/>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01"/>
                              <wps:cNvSpPr>
                                <a:spLocks noChangeArrowheads="1"/>
                              </wps:cNvSpPr>
                              <wps:spPr bwMode="auto">
                                <a:xfrm>
                                  <a:off x="3127" y="5065"/>
                                  <a:ext cx="114"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008CA" id="Group 99" o:spid="_x0000_s1026" style="position:absolute;margin-left:98.1pt;margin-top:28.5pt;width:5.7pt;height:28.25pt;z-index:251654144" coordorigin="3127,4951" coordsize="11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">
                      <v:line id="Line 100" o:spid="_x0000_s1027" style="position:absolute;visibility:visible;mso-wrap-style:square" from="3184,4951" to="3184,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101" o:spid="_x0000_s1028" style="position:absolute;left:3127;top:5065;width:11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group>
                  </w:pict>
                </mc:Fallback>
              </mc:AlternateContent>
            </w:r>
            <w:r>
              <w:rPr>
                <w:noProof/>
                <w:lang w:eastAsia="fr-CH"/>
              </w:rPr>
              <mc:AlternateContent>
                <mc:Choice Requires="wpg">
                  <w:drawing>
                    <wp:anchor distT="0" distB="0" distL="114300" distR="114300" simplePos="0" relativeHeight="251655168" behindDoc="0" locked="0" layoutInCell="1" allowOverlap="1">
                      <wp:simplePos x="0" y="0"/>
                      <wp:positionH relativeFrom="column">
                        <wp:posOffset>955040</wp:posOffset>
                      </wp:positionH>
                      <wp:positionV relativeFrom="paragraph">
                        <wp:posOffset>-179705</wp:posOffset>
                      </wp:positionV>
                      <wp:extent cx="72390" cy="358775"/>
                      <wp:effectExtent l="0" t="0" r="0" b="0"/>
                      <wp:wrapNone/>
                      <wp:docPr id="3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2390" cy="358775"/>
                                <a:chOff x="3127" y="4951"/>
                                <a:chExt cx="114" cy="565"/>
                              </a:xfrm>
                            </wpg:grpSpPr>
                            <wps:wsp>
                              <wps:cNvPr id="37" name="Line 103"/>
                              <wps:cNvCnPr>
                                <a:cxnSpLocks noChangeShapeType="1"/>
                              </wps:cNvCnPr>
                              <wps:spPr bwMode="auto">
                                <a:xfrm>
                                  <a:off x="3184" y="4951"/>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04"/>
                              <wps:cNvSpPr>
                                <a:spLocks noChangeArrowheads="1"/>
                              </wps:cNvSpPr>
                              <wps:spPr bwMode="auto">
                                <a:xfrm>
                                  <a:off x="3127" y="5065"/>
                                  <a:ext cx="114"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9C918" id="Group 102" o:spid="_x0000_s1026" style="position:absolute;margin-left:75.2pt;margin-top:-14.15pt;width:5.7pt;height:28.25pt;rotation:90;z-index:251655168" coordorigin="3127,4951" coordsize="11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">
                      <v:line id="Line 103" o:spid="_x0000_s1027" style="position:absolute;visibility:visible;mso-wrap-style:square" from="3184,4951" to="3184,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rect id="Rectangle 104" o:spid="_x0000_s1028" style="position:absolute;left:3127;top:5065;width:11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w:pict>
                </mc:Fallback>
              </mc:AlternateContent>
            </w:r>
            <w:r>
              <w:rPr>
                <w:noProof/>
                <w:lang w:eastAsia="fr-CH"/>
              </w:rPr>
              <mc:AlternateContent>
                <mc:Choice Requires="wpg">
                  <w:drawing>
                    <wp:anchor distT="0" distB="0" distL="114300" distR="114300" simplePos="0" relativeHeight="251656192" behindDoc="0" locked="0" layoutInCell="1" allowOverlap="1">
                      <wp:simplePos x="0" y="0"/>
                      <wp:positionH relativeFrom="column">
                        <wp:posOffset>160020</wp:posOffset>
                      </wp:positionH>
                      <wp:positionV relativeFrom="paragraph">
                        <wp:posOffset>-36195</wp:posOffset>
                      </wp:positionV>
                      <wp:extent cx="687705" cy="796290"/>
                      <wp:effectExtent l="0" t="0" r="0" b="0"/>
                      <wp:wrapNone/>
                      <wp:docPr id="2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796290"/>
                                <a:chOff x="905" y="4268"/>
                                <a:chExt cx="1083" cy="1254"/>
                              </a:xfrm>
                            </wpg:grpSpPr>
                            <wps:wsp>
                              <wps:cNvPr id="28" name="Line 106"/>
                              <wps:cNvCnPr>
                                <a:cxnSpLocks noChangeShapeType="1"/>
                              </wps:cNvCnPr>
                              <wps:spPr bwMode="auto">
                                <a:xfrm>
                                  <a:off x="1418" y="4496"/>
                                  <a:ext cx="0" cy="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07"/>
                              <wps:cNvSpPr txBox="1">
                                <a:spLocks noChangeArrowheads="1"/>
                              </wps:cNvSpPr>
                              <wps:spPr bwMode="auto">
                                <a:xfrm>
                                  <a:off x="905" y="4610"/>
                                  <a:ext cx="79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686383">
                                    <w:r>
                                      <w:t>U</w:t>
                                    </w:r>
                                  </w:p>
                                </w:txbxContent>
                              </wps:txbx>
                              <wps:bodyPr rot="0" vert="horz" wrap="square" lIns="91440" tIns="45720" rIns="91440" bIns="45720" anchor="t" anchorCtr="0" upright="1">
                                <a:noAutofit/>
                              </wps:bodyPr>
                            </wps:wsp>
                            <wpg:grpSp>
                              <wpg:cNvPr id="30" name="Group 108"/>
                              <wpg:cNvGrpSpPr>
                                <a:grpSpLocks/>
                              </wpg:cNvGrpSpPr>
                              <wpg:grpSpPr bwMode="auto">
                                <a:xfrm>
                                  <a:off x="1646" y="4268"/>
                                  <a:ext cx="342" cy="114"/>
                                  <a:chOff x="3470" y="2786"/>
                                  <a:chExt cx="342" cy="114"/>
                                </a:xfrm>
                              </wpg:grpSpPr>
                              <wps:wsp>
                                <wps:cNvPr id="31" name="Oval 109"/>
                                <wps:cNvSpPr>
                                  <a:spLocks noChangeArrowheads="1"/>
                                </wps:cNvSpPr>
                                <wps:spPr bwMode="auto">
                                  <a:xfrm>
                                    <a:off x="3470" y="2786"/>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Line 110"/>
                                <wps:cNvCnPr>
                                  <a:cxnSpLocks noChangeShapeType="1"/>
                                </wps:cNvCnPr>
                                <wps:spPr bwMode="auto">
                                  <a:xfrm>
                                    <a:off x="3584" y="284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11"/>
                              <wpg:cNvGrpSpPr>
                                <a:grpSpLocks/>
                              </wpg:cNvGrpSpPr>
                              <wpg:grpSpPr bwMode="auto">
                                <a:xfrm>
                                  <a:off x="1646" y="5408"/>
                                  <a:ext cx="342" cy="114"/>
                                  <a:chOff x="3470" y="2786"/>
                                  <a:chExt cx="342" cy="114"/>
                                </a:xfrm>
                              </wpg:grpSpPr>
                              <wps:wsp>
                                <wps:cNvPr id="34" name="Oval 112"/>
                                <wps:cNvSpPr>
                                  <a:spLocks noChangeArrowheads="1"/>
                                </wps:cNvSpPr>
                                <wps:spPr bwMode="auto">
                                  <a:xfrm>
                                    <a:off x="3470" y="2786"/>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Line 113"/>
                                <wps:cNvCnPr>
                                  <a:cxnSpLocks noChangeShapeType="1"/>
                                </wps:cNvCnPr>
                                <wps:spPr bwMode="auto">
                                  <a:xfrm>
                                    <a:off x="3584" y="284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5" o:spid="_x0000_s1048" style="position:absolute;margin-left:12.6pt;margin-top:-2.85pt;width:54.15pt;height:62.7pt;z-index:251656192" coordorigin="905,4268" coordsize="1083,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">
                      <v:line id="Line 106" o:spid="_x0000_s1049" style="position:absolute;visibility:visible;mso-wrap-style:square" from="1418,4496" to="1418,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107" o:spid="_x0000_s1050" type="#_x0000_t202" style="position:absolute;left:905;top:4610;width:79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C82624" w:rsidRDefault="00C82624" w:rsidP="00686383">
                              <w:r>
                                <w:t>U</w:t>
                              </w:r>
                            </w:p>
                          </w:txbxContent>
                        </v:textbox>
                      </v:shape>
                      <v:group id="Group 108" o:spid="_x0000_s1051" style="position:absolute;left:1646;top:4268;width:342;height:114" coordorigin="3470,2786" coordsize="3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109" o:spid="_x0000_s1052" style="position:absolute;left:3470;top:278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line id="Line 110" o:spid="_x0000_s1053" style="position:absolute;visibility:visible;mso-wrap-style:square" from="3584,2843" to="381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11" o:spid="_x0000_s1054" style="position:absolute;left:1646;top:5408;width:342;height:114" coordorigin="3470,2786" coordsize="3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112" o:spid="_x0000_s1055" style="position:absolute;left:3470;top:278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line id="Line 113" o:spid="_x0000_s1056" style="position:absolute;visibility:visible;mso-wrap-style:square" from="3584,2843" to="381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w:pict>
                </mc:Fallback>
              </mc:AlternateContent>
            </w:r>
            <w:r>
              <w:rPr>
                <w:noProof/>
                <w:lang w:eastAsia="fr-CH"/>
              </w:rPr>
              <mc:AlternateContent>
                <mc:Choice Requires="wps">
                  <w:drawing>
                    <wp:anchor distT="0" distB="0" distL="114300" distR="114300" simplePos="0" relativeHeight="251657216" behindDoc="0" locked="0" layoutInCell="1" allowOverlap="1">
                      <wp:simplePos x="0" y="0"/>
                      <wp:positionH relativeFrom="column">
                        <wp:posOffset>847725</wp:posOffset>
                      </wp:positionH>
                      <wp:positionV relativeFrom="paragraph">
                        <wp:posOffset>723900</wp:posOffset>
                      </wp:positionV>
                      <wp:extent cx="723900" cy="0"/>
                      <wp:effectExtent l="0" t="0" r="0" b="0"/>
                      <wp:wrapNone/>
                      <wp:docPr id="2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23AA"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57pt" to="12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X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"/>
                  </w:pict>
                </mc:Fallback>
              </mc:AlternateContent>
            </w:r>
            <w:r>
              <w:rPr>
                <w:noProof/>
                <w:lang w:eastAsia="fr-CH"/>
              </w:rPr>
              <mc:AlternateContent>
                <mc:Choice Requires="wps">
                  <w:drawing>
                    <wp:anchor distT="0" distB="0" distL="114300" distR="114300" simplePos="0" relativeHeight="251658240" behindDoc="0" locked="0" layoutInCell="1" allowOverlap="1">
                      <wp:simplePos x="0" y="0"/>
                      <wp:positionH relativeFrom="column">
                        <wp:posOffset>1173480</wp:posOffset>
                      </wp:positionH>
                      <wp:positionV relativeFrom="paragraph">
                        <wp:posOffset>0</wp:posOffset>
                      </wp:positionV>
                      <wp:extent cx="398145" cy="0"/>
                      <wp:effectExtent l="0" t="0" r="0" b="0"/>
                      <wp:wrapNone/>
                      <wp:docPr id="2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C11A" id="Line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0" to="12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wL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"/>
                  </w:pict>
                </mc:Fallback>
              </mc:AlternateContent>
            </w:r>
            <w:r>
              <w:rPr>
                <w:noProof/>
                <w:lang w:eastAsia="fr-CH"/>
              </w:rPr>
              <mc:AlternateContent>
                <mc:Choice Requires="wps">
                  <w:drawing>
                    <wp:anchor distT="0" distB="0" distL="114300" distR="114300" simplePos="0" relativeHeight="251659264" behindDoc="0" locked="0" layoutInCell="1" allowOverlap="1">
                      <wp:simplePos x="0" y="0"/>
                      <wp:positionH relativeFrom="column">
                        <wp:posOffset>1282065</wp:posOffset>
                      </wp:positionH>
                      <wp:positionV relativeFrom="paragraph">
                        <wp:posOffset>361950</wp:posOffset>
                      </wp:positionV>
                      <wp:extent cx="289560" cy="0"/>
                      <wp:effectExtent l="0" t="0" r="0" b="0"/>
                      <wp:wrapNone/>
                      <wp:docPr id="2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98F8" id="Line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28.5pt" to="123.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uL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"/>
                  </w:pict>
                </mc:Fallback>
              </mc:AlternateContent>
            </w:r>
            <w:r>
              <w:rPr>
                <w:noProof/>
                <w:lang w:eastAsia="fr-CH"/>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-217170</wp:posOffset>
                      </wp:positionV>
                      <wp:extent cx="400050" cy="325755"/>
                      <wp:effectExtent l="0" t="0" r="0" b="0"/>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686383">
                                  <w:r>
                                    <w: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7" type="#_x0000_t202" style="position:absolute;margin-left:69.6pt;margin-top:-17.1pt;width:31.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8h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" filled="f" stroked="f">
                      <v:textbox inset="0,0,0,0">
                        <w:txbxContent>
                          <w:p w:rsidR="00C82624" w:rsidRDefault="00C82624" w:rsidP="00686383">
                            <w:r>
                              <w:t>R1</w:t>
                            </w:r>
                          </w:p>
                        </w:txbxContent>
                      </v:textbox>
                    </v:shape>
                  </w:pict>
                </mc:Fallback>
              </mc:AlternateContent>
            </w:r>
            <w:r>
              <w:rPr>
                <w:noProof/>
                <w:lang w:eastAsia="fr-CH"/>
              </w:rPr>
              <mc:AlternateContent>
                <mc:Choice Requires="wps">
                  <w:drawing>
                    <wp:anchor distT="0" distB="0" distL="114300" distR="114300" simplePos="0" relativeHeight="251661312" behindDoc="0" locked="0" layoutInCell="1" allowOverlap="1">
                      <wp:simplePos x="0" y="0"/>
                      <wp:positionH relativeFrom="column">
                        <wp:posOffset>1716405</wp:posOffset>
                      </wp:positionH>
                      <wp:positionV relativeFrom="paragraph">
                        <wp:posOffset>108585</wp:posOffset>
                      </wp:positionV>
                      <wp:extent cx="400050" cy="325755"/>
                      <wp:effectExtent l="0" t="0" r="0" b="0"/>
                      <wp:wrapNone/>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686383">
                                  <w:r>
                                    <w: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margin-left:135.15pt;margin-top:8.55pt;width:31.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nL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" filled="f" stroked="f">
                      <v:textbox inset="0,0,0,0">
                        <w:txbxContent>
                          <w:p w:rsidR="00C82624" w:rsidRDefault="00C82624" w:rsidP="00686383">
                            <w:r>
                              <w:t>R2</w:t>
                            </w:r>
                          </w:p>
                        </w:txbxContent>
                      </v:textbox>
                    </v:shape>
                  </w:pict>
                </mc:Fallback>
              </mc:AlternateContent>
            </w:r>
            <w:r>
              <w:rPr>
                <w:noProof/>
                <w:lang w:eastAsia="fr-CH"/>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398145</wp:posOffset>
                      </wp:positionV>
                      <wp:extent cx="400050" cy="325755"/>
                      <wp:effectExtent l="0" t="0" r="0" b="0"/>
                      <wp:wrapNone/>
                      <wp:docPr id="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686383">
                                  <w:r>
                                    <w:t>R3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margin-left:81pt;margin-top:31.35pt;width:31.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aZsg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" filled="f" stroked="f">
                      <v:textbox inset="0,0,0,0">
                        <w:txbxContent>
                          <w:p w:rsidR="00C82624" w:rsidRDefault="00C82624" w:rsidP="00686383">
                            <w:r>
                              <w:t>R3</w:t>
                            </w:r>
                          </w:p>
                        </w:txbxContent>
                      </v:textbox>
                    </v:shape>
                  </w:pict>
                </mc:Fallback>
              </mc:AlternateContent>
            </w:r>
            <w:r>
              <w:rPr>
                <w:noProof/>
                <w:lang w:eastAsia="fr-CH"/>
              </w:rPr>
              <mc:AlternateContent>
                <mc:Choice Requires="wps">
                  <w:drawing>
                    <wp:anchor distT="0" distB="0" distL="114300" distR="114300" simplePos="0" relativeHeight="251663360" behindDoc="0" locked="0" layoutInCell="1" allowOverlap="1">
                      <wp:simplePos x="0" y="0"/>
                      <wp:positionH relativeFrom="column">
                        <wp:posOffset>1644015</wp:posOffset>
                      </wp:positionH>
                      <wp:positionV relativeFrom="paragraph">
                        <wp:posOffset>434340</wp:posOffset>
                      </wp:positionV>
                      <wp:extent cx="400050" cy="325755"/>
                      <wp:effectExtent l="0" t="0" r="0" b="0"/>
                      <wp:wrapNone/>
                      <wp:docPr id="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686383">
                                  <w:r>
                                    <w:t>R4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0" type="#_x0000_t202" style="position:absolute;margin-left:129.45pt;margin-top:34.2pt;width:31.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dh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" filled="f" stroked="f">
                      <v:textbox inset="0,0,0,0">
                        <w:txbxContent>
                          <w:p w:rsidR="00C82624" w:rsidRDefault="00C82624" w:rsidP="00686383">
                            <w:r>
                              <w:t>R4</w:t>
                            </w:r>
                          </w:p>
                        </w:txbxContent>
                      </v:textbox>
                    </v:shape>
                  </w:pict>
                </mc:Fallback>
              </mc:AlternateContent>
            </w:r>
          </w:p>
          <w:p w:rsidR="00686383" w:rsidRDefault="00686383" w:rsidP="00AD7C57"/>
          <w:p w:rsidR="00686383" w:rsidRDefault="00686383" w:rsidP="00AD7C57"/>
          <w:p w:rsidR="00686383" w:rsidRDefault="00686383" w:rsidP="00AD7C57"/>
          <w:p w:rsidR="00686383" w:rsidRDefault="00686383" w:rsidP="00AD7C57"/>
          <w:p w:rsidR="00686383" w:rsidRDefault="00686383" w:rsidP="00AD7C57">
            <w:pPr>
              <w:pStyle w:val="En-tte"/>
              <w:tabs>
                <w:tab w:val="clear" w:pos="4536"/>
                <w:tab w:val="clear" w:pos="9072"/>
              </w:tabs>
              <w:rPr>
                <w:szCs w:val="24"/>
                <w:lang w:val="fr-FR"/>
              </w:rPr>
            </w:pPr>
            <w:r>
              <w:rPr>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Pr>
                <w:i/>
                <w:iCs/>
                <w:szCs w:val="24"/>
              </w:rPr>
              <w:t>I</w:t>
            </w:r>
            <w:r w:rsidR="00B40909" w:rsidRPr="00102D5A">
              <w:rPr>
                <w:i/>
                <w:iCs/>
                <w:szCs w:val="24"/>
                <w:vertAlign w:val="subscript"/>
              </w:rPr>
              <w:t>R</w:t>
            </w:r>
            <w:r w:rsidR="00B40909">
              <w:rPr>
                <w:i/>
                <w:iCs/>
                <w:szCs w:val="24"/>
                <w:vertAlign w:val="subscript"/>
              </w:rPr>
              <w:t>2</w:t>
            </w:r>
            <w:r w:rsidR="00B40909">
              <w:rPr>
                <w:i/>
                <w:iCs/>
                <w:szCs w:val="24"/>
              </w:rPr>
              <w:t>=173mA R</w:t>
            </w:r>
            <w:r w:rsidR="00B40909">
              <w:rPr>
                <w:i/>
                <w:iCs/>
                <w:szCs w:val="24"/>
                <w:vertAlign w:val="subscript"/>
              </w:rPr>
              <w:t>34</w:t>
            </w:r>
            <w:r w:rsidR="00B40909">
              <w:rPr>
                <w:i/>
                <w:iCs/>
                <w:szCs w:val="24"/>
              </w:rPr>
              <w:t>=9,375k</w:t>
            </w:r>
            <w:r w:rsidR="00B40909">
              <w:rPr>
                <w:i/>
                <w:iCs/>
                <w:szCs w:val="24"/>
              </w:rPr>
              <w:sym w:font="Symbol" w:char="0057"/>
            </w:r>
            <w:r w:rsidR="00B40909">
              <w:rPr>
                <w:i/>
                <w:iCs/>
                <w:szCs w:val="24"/>
              </w:rPr>
              <w:t xml:space="preserve">  R</w:t>
            </w:r>
            <w:r w:rsidR="00B40909">
              <w:rPr>
                <w:i/>
                <w:iCs/>
                <w:szCs w:val="24"/>
                <w:vertAlign w:val="subscript"/>
              </w:rPr>
              <w:t>2</w:t>
            </w:r>
            <w:r w:rsidR="00B40909">
              <w:rPr>
                <w:i/>
                <w:iCs/>
                <w:szCs w:val="24"/>
              </w:rPr>
              <w:t>=153,8</w:t>
            </w:r>
            <w:r w:rsidR="00B40909">
              <w:rPr>
                <w:i/>
                <w:iCs/>
                <w:szCs w:val="24"/>
              </w:rPr>
              <w:sym w:font="Symbol" w:char="0057"/>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 xml:space="preserve">Que doit valoir R4 pour que R3 dissipe 6 W ? </w:t>
            </w:r>
          </w:p>
          <w:p w:rsidR="00686383" w:rsidRDefault="00686383" w:rsidP="00027F17">
            <w:pPr>
              <w:pStyle w:val="StyleEn-tteAvant1ptAprs1pt"/>
            </w:pPr>
          </w:p>
          <w:p w:rsidR="00686383" w:rsidRDefault="00BF038A" w:rsidP="00027F17">
            <w:pPr>
              <w:pStyle w:val="StyleEn-tteAvant1ptAprs1pt"/>
            </w:pPr>
            <w:r>
              <w:rPr>
                <w:noProof/>
                <w:lang w:eastAsia="fr-CH"/>
              </w:rPr>
              <w:drawing>
                <wp:inline distT="0" distB="0" distL="0" distR="0">
                  <wp:extent cx="2933700" cy="1790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790700"/>
                          </a:xfrm>
                          <a:prstGeom prst="rect">
                            <a:avLst/>
                          </a:prstGeom>
                          <a:noFill/>
                          <a:ln>
                            <a:noFill/>
                          </a:ln>
                        </pic:spPr>
                      </pic:pic>
                    </a:graphicData>
                  </a:graphic>
                </wp:inline>
              </w:drawing>
            </w:r>
          </w:p>
          <w:p w:rsidR="00686383" w:rsidRDefault="00686383" w:rsidP="00AD7C57">
            <w:pPr>
              <w:rPr>
                <w:szCs w:val="24"/>
              </w:rPr>
            </w:pPr>
            <w:r>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R</w:t>
            </w:r>
            <w:r w:rsidR="00B40909" w:rsidRPr="00CA14AF">
              <w:rPr>
                <w:i/>
                <w:iCs/>
                <w:szCs w:val="24"/>
                <w:vertAlign w:val="subscript"/>
              </w:rPr>
              <w:t xml:space="preserve">4 </w:t>
            </w:r>
            <w:r w:rsidR="00B40909" w:rsidRPr="00CA14AF">
              <w:rPr>
                <w:i/>
                <w:iCs/>
                <w:szCs w:val="24"/>
              </w:rPr>
              <w:t>=</w:t>
            </w:r>
            <w:r w:rsidR="00716AAF">
              <w:rPr>
                <w:i/>
                <w:iCs/>
                <w:szCs w:val="24"/>
              </w:rPr>
              <w:t xml:space="preserve"> 819</w:t>
            </w:r>
            <w:r w:rsidR="00B40909" w:rsidRPr="00CA14AF">
              <w:rPr>
                <w:i/>
                <w:iCs/>
                <w:szCs w:val="24"/>
              </w:rPr>
              <w:t xml:space="preserve"> 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bl>
    <w:p w:rsidR="00686383" w:rsidRDefault="00686383" w:rsidP="00AD7C57"/>
    <w:p w:rsidR="00192F7F" w:rsidRDefault="00192F7F" w:rsidP="00AD7C57">
      <w:bookmarkStart w:id="4" w:name="_Retour_au_haut_de la page Compteur "/>
      <w:bookmarkStart w:id="5" w:name="_Compteur_d'énergie"/>
      <w:bookmarkEnd w:id="4"/>
      <w:bookmarkEnd w:id="5"/>
      <w:r>
        <w:br w:type="page"/>
      </w:r>
    </w:p>
    <w:p w:rsidR="00686383" w:rsidRDefault="00686383" w:rsidP="00AD7C57">
      <w:pPr>
        <w:pStyle w:val="Titre2"/>
      </w:pPr>
      <w:bookmarkStart w:id="6" w:name="_Compteur_d'énergie_1"/>
      <w:bookmarkEnd w:id="6"/>
      <w:r>
        <w:lastRenderedPageBreak/>
        <w:t>Compteur d'énergie</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 xml:space="preserve">Un radiateur d’une puissance de 1500 W est  enclenché. Combien de tour(s) le disque du compteur d’énergie effectuera-t-il en 1 minute si  </w:t>
            </w:r>
            <w:r w:rsidRPr="00FC578C">
              <w:rPr>
                <w:position w:val="-24"/>
              </w:rPr>
              <w:object w:dxaOrig="1340" w:dyaOrig="620">
                <v:shape id="_x0000_i1031" type="#_x0000_t75" style="width:67pt;height:31.3pt" o:ole="">
                  <v:imagedata r:id="rId12" o:title=""/>
                </v:shape>
                <o:OLEObject Type="Embed" ProgID="Equation.3" ShapeID="_x0000_i1031" DrawAspect="Content" ObjectID="_1652637704" r:id="rId13"/>
              </w:object>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n =15 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spacing w:before="20" w:after="20"/>
              <w:rPr>
                <w:szCs w:val="24"/>
              </w:rPr>
            </w:pPr>
            <w:r w:rsidRPr="00102D5A">
              <w:rPr>
                <w:szCs w:val="24"/>
              </w:rPr>
              <w:t xml:space="preserve">Combien de tours le disque d’un compteur d’énergie fera en 10 minutes, si : </w:t>
            </w:r>
          </w:p>
          <w:p w:rsidR="00686383" w:rsidRPr="00102D5A" w:rsidRDefault="00686383" w:rsidP="00AD7C57">
            <w:pPr>
              <w:spacing w:before="20" w:after="20"/>
              <w:rPr>
                <w:szCs w:val="24"/>
              </w:rPr>
            </w:pPr>
            <w:r w:rsidRPr="00102D5A">
              <w:rPr>
                <w:szCs w:val="24"/>
              </w:rPr>
              <w:t xml:space="preserve">U=230 V, c= 600 tr/KWh et le consommateur </w:t>
            </w:r>
            <w:r>
              <w:rPr>
                <w:szCs w:val="24"/>
              </w:rPr>
              <w:t xml:space="preserve"> a une puissance de 1100 W ?</w:t>
            </w:r>
          </w:p>
          <w:p w:rsidR="00686383" w:rsidRDefault="00686383" w:rsidP="00AD7C57">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102D5A">
              <w:rPr>
                <w:i/>
                <w:iCs/>
                <w:szCs w:val="24"/>
              </w:rPr>
              <w:t>n=110 tr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rPr>
                <w:szCs w:val="24"/>
              </w:rPr>
            </w:pPr>
            <w:r w:rsidRPr="00B55AD4">
              <w:rPr>
                <w:szCs w:val="24"/>
              </w:rPr>
              <w:t>Un récepteur est branché sur un compteur dont la constante est de 1200. Le disque tourne à 1200 tr/min. Quelle est la puissance du récepteur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P = 60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027181">
        <w:tc>
          <w:tcPr>
            <w:tcW w:w="567" w:type="dxa"/>
            <w:tcBorders>
              <w:top w:val="single" w:sz="4" w:space="0" w:color="auto"/>
              <w:left w:val="single" w:sz="4" w:space="0" w:color="auto"/>
              <w:bottom w:val="single" w:sz="4" w:space="0" w:color="auto"/>
              <w:right w:val="single" w:sz="4" w:space="0" w:color="auto"/>
            </w:tcBorders>
            <w:shd w:val="clear" w:color="auto" w:fill="auto"/>
          </w:tcPr>
          <w:p w:rsidR="00027181" w:rsidRDefault="00027181"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27181" w:rsidRDefault="00027181" w:rsidP="00027F17">
            <w:pPr>
              <w:pStyle w:val="StyleEn-tteAvant1ptAprs1pt"/>
            </w:pPr>
            <w:r>
              <w:t>Un compteur d’énergie effectue 10 tours en 22,8 secondes. Quelle est la puissance utile du moteur sachant que le moteur a un rendement de 0,95 et que la constante du compteur est de 600 tr / kWh.</w:t>
            </w:r>
          </w:p>
          <w:p w:rsidR="00027181" w:rsidRDefault="00027181"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7181" w:rsidRDefault="00027181"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7181" w:rsidRDefault="00027181"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6E024B">
              <w:rPr>
                <w:i/>
                <w:iCs/>
                <w:szCs w:val="24"/>
              </w:rPr>
              <w:t>P</w:t>
            </w:r>
            <w:r w:rsidR="00B40909" w:rsidRPr="006E024B">
              <w:rPr>
                <w:i/>
                <w:iCs/>
                <w:szCs w:val="24"/>
                <w:vertAlign w:val="subscript"/>
              </w:rPr>
              <w:t>u</w:t>
            </w:r>
            <w:r w:rsidR="00B40909">
              <w:rPr>
                <w:i/>
                <w:iCs/>
                <w:szCs w:val="24"/>
              </w:rPr>
              <w:t>=2,</w:t>
            </w:r>
            <w:r w:rsidR="00B40909" w:rsidRPr="006E024B">
              <w:rPr>
                <w:i/>
                <w:iCs/>
                <w:szCs w:val="24"/>
              </w:rPr>
              <w:t>5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C70795">
        <w:tc>
          <w:tcPr>
            <w:tcW w:w="567" w:type="dxa"/>
            <w:tcBorders>
              <w:top w:val="single" w:sz="4" w:space="0" w:color="auto"/>
              <w:left w:val="single" w:sz="4" w:space="0" w:color="auto"/>
              <w:bottom w:val="single" w:sz="4" w:space="0" w:color="auto"/>
              <w:right w:val="single" w:sz="4" w:space="0" w:color="auto"/>
            </w:tcBorders>
            <w:shd w:val="clear" w:color="auto" w:fill="auto"/>
          </w:tcPr>
          <w:p w:rsidR="00C70795" w:rsidRDefault="00C70795"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70795" w:rsidRDefault="00C70795" w:rsidP="00027F17">
            <w:pPr>
              <w:pStyle w:val="StyleEn-tteAvant1ptAprs1pt"/>
            </w:pPr>
            <w:r>
              <w:t>On relève sur un compteur d'énergie une consommation de 19 kWh pour une durée de 5 h 20 min.</w:t>
            </w:r>
          </w:p>
          <w:p w:rsidR="00C70795" w:rsidRDefault="00C70795" w:rsidP="00027F17">
            <w:pPr>
              <w:pStyle w:val="StyleEn-tteAvant1ptAprs1pt"/>
            </w:pPr>
            <w:r>
              <w:t>- Quelle énergie en Joules a été absorbée ?</w:t>
            </w:r>
          </w:p>
          <w:p w:rsidR="00C70795" w:rsidRDefault="00C70795" w:rsidP="00027F17">
            <w:pPr>
              <w:pStyle w:val="StyleEn-tteAvant1ptAprs1pt"/>
            </w:pPr>
            <w:r>
              <w:t>- Quelle est la puissance du récepteur ?</w:t>
            </w:r>
          </w:p>
          <w:p w:rsidR="00C70795" w:rsidRDefault="00C70795"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0795" w:rsidRDefault="00C70795"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0795" w:rsidRDefault="00C70795" w:rsidP="00AD7C57">
            <w:pPr>
              <w:pStyle w:val="En-tte"/>
              <w:tabs>
                <w:tab w:val="clear" w:pos="4536"/>
                <w:tab w:val="clear" w:pos="9072"/>
              </w:tabs>
              <w:rPr>
                <w:szCs w:val="24"/>
                <w:lang w:val="fr-FR"/>
              </w:rPr>
            </w:pPr>
          </w:p>
        </w:tc>
      </w:tr>
      <w:tr w:rsidR="00C7079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70795" w:rsidRPr="0052509E" w:rsidRDefault="00C70795"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Pr>
                <w:i/>
                <w:iCs/>
                <w:szCs w:val="24"/>
              </w:rPr>
              <w:t>E=68,4 MJ; P=3536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70795" w:rsidRPr="0052509E" w:rsidRDefault="00C70795" w:rsidP="00AD7C57">
            <w:pPr>
              <w:pStyle w:val="En-tte"/>
              <w:tabs>
                <w:tab w:val="clear" w:pos="4536"/>
                <w:tab w:val="clear" w:pos="9072"/>
              </w:tabs>
              <w:jc w:val="center"/>
              <w:rPr>
                <w:i/>
                <w:szCs w:val="24"/>
                <w:lang w:val="fr-FR"/>
              </w:rPr>
            </w:pPr>
            <w:r>
              <w:rPr>
                <w:i/>
                <w:szCs w:val="24"/>
                <w:lang w:val="fr-FR"/>
              </w:rPr>
              <w:t>SP</w:t>
            </w:r>
          </w:p>
        </w:tc>
      </w:tr>
      <w:tr w:rsidR="003A2EF7">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027F17">
            <w:pPr>
              <w:pStyle w:val="StyleEn-tteAvant1ptAprs1pt"/>
            </w:pPr>
            <w:r>
              <w:t xml:space="preserve">Un chauffage électrique d'appoint est raccordé à un compteur de constante c = 900 tr/kWh. Nous avons compté 72 tours du disque en 3 minutes. </w:t>
            </w:r>
          </w:p>
          <w:p w:rsidR="003A2EF7" w:rsidRDefault="003A2EF7" w:rsidP="00027F17">
            <w:pPr>
              <w:pStyle w:val="StyleEn-tteAvant1ptAprs1pt"/>
            </w:pPr>
            <w:r>
              <w:t>Quelle est la puissance absorbée par cet appareil ?</w:t>
            </w:r>
          </w:p>
          <w:p w:rsidR="00AD7C57" w:rsidRDefault="00AD7C57" w:rsidP="00AD7C57">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EF7" w:rsidRDefault="003A2EF7" w:rsidP="00AD7C57">
            <w:pPr>
              <w:pStyle w:val="En-tte"/>
              <w:tabs>
                <w:tab w:val="clear" w:pos="4536"/>
                <w:tab w:val="clear" w:pos="9072"/>
              </w:tabs>
              <w:rPr>
                <w:szCs w:val="24"/>
                <w:lang w:val="fr-FR"/>
              </w:rPr>
            </w:pPr>
          </w:p>
        </w:tc>
      </w:tr>
      <w:tr w:rsidR="003A2EF7">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A2EF7" w:rsidRPr="0052509E" w:rsidRDefault="003A2EF7" w:rsidP="00AD7C57">
            <w:pPr>
              <w:pStyle w:val="En-tte"/>
              <w:tabs>
                <w:tab w:val="clear" w:pos="4536"/>
                <w:tab w:val="clear" w:pos="9072"/>
              </w:tabs>
              <w:rPr>
                <w:szCs w:val="24"/>
              </w:rPr>
            </w:pPr>
            <w:r w:rsidRPr="0052509E">
              <w:rPr>
                <w:b/>
                <w:i/>
                <w:iCs/>
                <w:szCs w:val="24"/>
              </w:rPr>
              <w:t>Réponse(s) :</w:t>
            </w:r>
            <w:r>
              <w:rPr>
                <w:i/>
                <w:iCs/>
                <w:szCs w:val="24"/>
              </w:rPr>
              <w:t xml:space="preserve"> P=1600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2EF7" w:rsidRPr="0052509E" w:rsidRDefault="003A2EF7" w:rsidP="00AD7C57">
            <w:pPr>
              <w:pStyle w:val="En-tte"/>
              <w:tabs>
                <w:tab w:val="clear" w:pos="4536"/>
                <w:tab w:val="clear" w:pos="9072"/>
              </w:tabs>
              <w:jc w:val="center"/>
              <w:rPr>
                <w:i/>
                <w:szCs w:val="24"/>
                <w:lang w:val="fr-FR"/>
              </w:rPr>
            </w:pPr>
            <w:r>
              <w:rPr>
                <w:i/>
                <w:szCs w:val="24"/>
                <w:lang w:val="fr-FR"/>
              </w:rPr>
              <w:t>SP</w:t>
            </w:r>
          </w:p>
        </w:tc>
      </w:tr>
    </w:tbl>
    <w:p w:rsidR="00686383" w:rsidRDefault="00686383" w:rsidP="00AD7C57"/>
    <w:bookmarkStart w:id="7" w:name="_Retour_au_haut_de la page Puissance"/>
    <w:bookmarkStart w:id="8" w:name="_Puissance_électrique,_mécanique,_re"/>
    <w:bookmarkEnd w:id="7"/>
    <w:bookmarkEnd w:id="8"/>
    <w:p w:rsidR="004A24D4" w:rsidRDefault="00AA4FA2" w:rsidP="00AD7C57">
      <w:r w:rsidRPr="0039097B">
        <w:fldChar w:fldCharType="begin"/>
      </w:r>
      <w:r w:rsidRPr="0039097B">
        <w:instrText xml:space="preserve"> HYPERLINK  \l "_top" </w:instrText>
      </w:r>
      <w:r w:rsidRPr="0039097B">
        <w:fldChar w:fldCharType="separate"/>
      </w:r>
      <w:r w:rsidRPr="0039097B">
        <w:rPr>
          <w:rStyle w:val="Lienhypertexte"/>
        </w:rPr>
        <w:t>Retour au ha</w:t>
      </w:r>
      <w:r w:rsidRPr="0039097B">
        <w:rPr>
          <w:rStyle w:val="Lienhypertexte"/>
        </w:rPr>
        <w:t>u</w:t>
      </w:r>
      <w:r w:rsidRPr="0039097B">
        <w:rPr>
          <w:rStyle w:val="Lienhypertexte"/>
        </w:rPr>
        <w:t>t</w:t>
      </w:r>
      <w:r w:rsidRPr="0039097B">
        <w:rPr>
          <w:rStyle w:val="Lienhypertexte"/>
        </w:rPr>
        <w:t xml:space="preserve"> de</w:t>
      </w:r>
      <w:r w:rsidRPr="0039097B">
        <w:rPr>
          <w:rStyle w:val="Lienhypertexte"/>
        </w:rPr>
        <w:t xml:space="preserve"> </w:t>
      </w:r>
      <w:r w:rsidRPr="0039097B">
        <w:rPr>
          <w:rStyle w:val="Lienhypertexte"/>
        </w:rPr>
        <w:t>la page</w:t>
      </w:r>
      <w:r w:rsidRPr="0039097B">
        <w:fldChar w:fldCharType="end"/>
      </w:r>
      <w:bookmarkStart w:id="9" w:name="_Puissance_électrique,_mécanique,_re_1"/>
      <w:bookmarkEnd w:id="9"/>
    </w:p>
    <w:p w:rsidR="004A24D4" w:rsidRDefault="004A24D4" w:rsidP="00AD7C57"/>
    <w:p w:rsidR="00CE451A" w:rsidRPr="00CE451A" w:rsidRDefault="00CE451A" w:rsidP="00AD7C57"/>
    <w:p w:rsidR="00192F7F" w:rsidRDefault="00192F7F" w:rsidP="00AD7C57">
      <w:bookmarkStart w:id="10" w:name="_Puissance_électrique,_mécanique,_re_2"/>
      <w:bookmarkEnd w:id="10"/>
      <w:r>
        <w:br w:type="page"/>
      </w:r>
    </w:p>
    <w:p w:rsidR="00686383" w:rsidRPr="004A24D4" w:rsidRDefault="00686383" w:rsidP="00AD7C57">
      <w:pPr>
        <w:pStyle w:val="Titre2"/>
      </w:pPr>
      <w:bookmarkStart w:id="11" w:name="_Puissance_électrique,_mécanique,_re_3"/>
      <w:bookmarkEnd w:id="11"/>
      <w:r w:rsidRPr="004A24D4">
        <w:lastRenderedPageBreak/>
        <w:t>Puissance électrique, mécanique, rendement</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Pr="00686383" w:rsidRDefault="00686383" w:rsidP="00AD7C57">
            <w:pPr>
              <w:pStyle w:val="En-tte"/>
              <w:tabs>
                <w:tab w:val="clear" w:pos="4536"/>
                <w:tab w:val="clear" w:pos="9072"/>
              </w:tabs>
            </w:pPr>
            <w:r w:rsidRPr="00686383">
              <w:t xml:space="preserve">Un moteur entraîne une cage d’ascenseur à la vitesse de 5 m/s. Calculer la puissance absorbée par le moteur si la masse de la cabine et de ses passagers est 1 tonne ? Rendement du système = 0,8. </w:t>
            </w:r>
          </w:p>
          <w:p w:rsidR="00AD7C57" w:rsidRDefault="00686383" w:rsidP="00027F17">
            <w:pPr>
              <w:pStyle w:val="StyleEn-tteAvant1ptAprs1pt"/>
              <w:rPr>
                <w:vertAlign w:val="superscript"/>
              </w:rPr>
            </w:pPr>
            <w:r w:rsidRPr="00686383">
              <w:t xml:space="preserve"> g = 10 m/s</w:t>
            </w:r>
            <w:r w:rsidRPr="00935043">
              <w:rPr>
                <w:vertAlign w:val="superscript"/>
              </w:rPr>
              <w:t>2</w:t>
            </w:r>
          </w:p>
          <w:p w:rsidR="00686383" w:rsidRPr="00686383" w:rsidRDefault="00686383" w:rsidP="00027F17">
            <w:pPr>
              <w:pStyle w:val="StyleEn-tteAvant1ptAprs1pt"/>
            </w:pPr>
            <w:r w:rsidRPr="00686383">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P</w:t>
            </w:r>
            <w:r w:rsidR="00B40909" w:rsidRPr="00CA14AF">
              <w:rPr>
                <w:i/>
                <w:iCs/>
                <w:szCs w:val="24"/>
                <w:vertAlign w:val="subscript"/>
              </w:rPr>
              <w:t>abs</w:t>
            </w:r>
            <w:r w:rsidR="00B40909" w:rsidRPr="00CA14AF">
              <w:rPr>
                <w:i/>
                <w:iCs/>
                <w:szCs w:val="24"/>
              </w:rPr>
              <w:t xml:space="preserve"> = 62</w:t>
            </w:r>
            <w:r w:rsidR="00B40909">
              <w:rPr>
                <w:i/>
                <w:iCs/>
                <w:szCs w:val="24"/>
              </w:rPr>
              <w:t>,</w:t>
            </w:r>
            <w:r w:rsidR="00B40909" w:rsidRPr="00CA14AF">
              <w:rPr>
                <w:i/>
                <w:iCs/>
                <w:szCs w:val="24"/>
              </w:rPr>
              <w:t>5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Pr="00B55AD4" w:rsidRDefault="00686383" w:rsidP="00AD7C57">
            <w:pPr>
              <w:spacing w:before="20" w:after="20"/>
              <w:rPr>
                <w:szCs w:val="24"/>
              </w:rPr>
            </w:pPr>
            <w:r>
              <w:rPr>
                <w:szCs w:val="24"/>
              </w:rPr>
              <w:t>Un moteur de 2 kW (</w:t>
            </w:r>
            <w:r w:rsidRPr="00B55AD4">
              <w:rPr>
                <w:szCs w:val="24"/>
              </w:rPr>
              <w:t xml:space="preserve">η </w:t>
            </w:r>
            <w:r>
              <w:rPr>
                <w:szCs w:val="24"/>
              </w:rPr>
              <w:t>= 0,9) entraîne un réducteur (</w:t>
            </w:r>
            <w:r w:rsidRPr="00B55AD4">
              <w:rPr>
                <w:szCs w:val="24"/>
              </w:rPr>
              <w:t>η=0</w:t>
            </w:r>
            <w:r>
              <w:rPr>
                <w:szCs w:val="24"/>
              </w:rPr>
              <w:t>,</w:t>
            </w:r>
            <w:r w:rsidRPr="00B55AD4">
              <w:rPr>
                <w:szCs w:val="24"/>
              </w:rPr>
              <w:t>7) qui à son tour entraîne une pompe à huile (η = 0</w:t>
            </w:r>
            <w:r>
              <w:rPr>
                <w:szCs w:val="24"/>
              </w:rPr>
              <w:t>,</w:t>
            </w:r>
            <w:r w:rsidRPr="00B55AD4">
              <w:rPr>
                <w:szCs w:val="24"/>
              </w:rPr>
              <w:t xml:space="preserve">8) . Calculer le débit maximal d’huile que ce moteur peut refouler, sachant que l’huile doit être remontée à une hauteur de 7 m. </w:t>
            </w:r>
          </w:p>
          <w:p w:rsidR="00686383" w:rsidRPr="00B55AD4" w:rsidRDefault="00686383" w:rsidP="00AD7C57">
            <w:pPr>
              <w:spacing w:before="20" w:after="20"/>
              <w:rPr>
                <w:szCs w:val="24"/>
                <w:lang w:val="de-CH"/>
              </w:rPr>
            </w:pPr>
            <w:r w:rsidRPr="00B55AD4">
              <w:rPr>
                <w:szCs w:val="24"/>
              </w:rPr>
              <w:t>Ρ</w:t>
            </w:r>
            <w:r w:rsidRPr="00B55AD4">
              <w:rPr>
                <w:szCs w:val="24"/>
                <w:vertAlign w:val="subscript"/>
                <w:lang w:val="de-CH"/>
              </w:rPr>
              <w:t>huile</w:t>
            </w:r>
            <w:r w:rsidRPr="00B55AD4">
              <w:rPr>
                <w:szCs w:val="24"/>
                <w:lang w:val="de-CH"/>
              </w:rPr>
              <w:t xml:space="preserve"> = 0</w:t>
            </w:r>
            <w:r>
              <w:rPr>
                <w:szCs w:val="24"/>
                <w:lang w:val="de-CH"/>
              </w:rPr>
              <w:t>,</w:t>
            </w:r>
            <w:r w:rsidRPr="00B55AD4">
              <w:rPr>
                <w:szCs w:val="24"/>
                <w:lang w:val="de-CH"/>
              </w:rPr>
              <w:t xml:space="preserve">8 kg / dm </w:t>
            </w:r>
            <w:r w:rsidRPr="00B55AD4">
              <w:rPr>
                <w:szCs w:val="24"/>
                <w:vertAlign w:val="superscript"/>
                <w:lang w:val="de-CH"/>
              </w:rPr>
              <w:t>3</w:t>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débit = 20 l/s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p>
          <w:p w:rsidR="00686383" w:rsidRDefault="00BF038A" w:rsidP="00027F17">
            <w:pPr>
              <w:pStyle w:val="StyleEn-tteAvant1ptAprs1pt"/>
            </w:pPr>
            <w:r>
              <w:rPr>
                <w:noProof/>
                <w:lang w:eastAsia="fr-CH"/>
              </w:rPr>
              <mc:AlternateContent>
                <mc:Choice Requires="wpg">
                  <w:drawing>
                    <wp:anchor distT="0" distB="0" distL="114300" distR="114300" simplePos="0" relativeHeight="251651072" behindDoc="0" locked="0" layoutInCell="1" allowOverlap="1">
                      <wp:simplePos x="0" y="0"/>
                      <wp:positionH relativeFrom="column">
                        <wp:posOffset>759460</wp:posOffset>
                      </wp:positionH>
                      <wp:positionV relativeFrom="paragraph">
                        <wp:posOffset>165100</wp:posOffset>
                      </wp:positionV>
                      <wp:extent cx="3431540" cy="1355090"/>
                      <wp:effectExtent l="0" t="0" r="0" b="0"/>
                      <wp:wrapNone/>
                      <wp:docPr id="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1540" cy="1355090"/>
                                <a:chOff x="980" y="8115"/>
                                <a:chExt cx="5404" cy="2134"/>
                              </a:xfrm>
                            </wpg:grpSpPr>
                            <wps:wsp>
                              <wps:cNvPr id="7" name="Rectangle 78"/>
                              <wps:cNvSpPr>
                                <a:spLocks noChangeArrowheads="1"/>
                              </wps:cNvSpPr>
                              <wps:spPr bwMode="auto">
                                <a:xfrm>
                                  <a:off x="3444" y="9875"/>
                                  <a:ext cx="48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9"/>
                              <wps:cNvSpPr>
                                <a:spLocks noChangeArrowheads="1"/>
                              </wps:cNvSpPr>
                              <wps:spPr bwMode="auto">
                                <a:xfrm>
                                  <a:off x="1860" y="8115"/>
                                  <a:ext cx="270" cy="720"/>
                                </a:xfrm>
                                <a:prstGeom prst="rect">
                                  <a:avLst/>
                                </a:prstGeom>
                                <a:solidFill>
                                  <a:srgbClr val="000000"/>
                                </a:solidFill>
                                <a:ln w="9525">
                                  <a:solidFill>
                                    <a:srgbClr val="0000FF"/>
                                  </a:solidFill>
                                  <a:miter lim="800000"/>
                                  <a:headEnd/>
                                  <a:tailEnd/>
                                </a:ln>
                              </wps:spPr>
                              <wps:bodyPr rot="0" vert="horz" wrap="square" lIns="91440" tIns="45720" rIns="91440" bIns="45720" anchor="t" anchorCtr="0" upright="1">
                                <a:noAutofit/>
                              </wps:bodyPr>
                            </wps:wsp>
                            <wps:wsp>
                              <wps:cNvPr id="9" name="Line 80"/>
                              <wps:cNvCnPr>
                                <a:cxnSpLocks noChangeShapeType="1"/>
                              </wps:cNvCnPr>
                              <wps:spPr bwMode="auto">
                                <a:xfrm>
                                  <a:off x="2055" y="8685"/>
                                  <a:ext cx="1320"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1"/>
                              <wps:cNvCnPr>
                                <a:cxnSpLocks noChangeShapeType="1"/>
                              </wps:cNvCnPr>
                              <wps:spPr bwMode="auto">
                                <a:xfrm>
                                  <a:off x="2085" y="8850"/>
                                  <a:ext cx="1155" cy="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82"/>
                              <wps:cNvSpPr txBox="1">
                                <a:spLocks noChangeArrowheads="1"/>
                              </wps:cNvSpPr>
                              <wps:spPr bwMode="auto">
                                <a:xfrm>
                                  <a:off x="980" y="8299"/>
                                  <a:ext cx="885" cy="525"/>
                                </a:xfrm>
                                <a:prstGeom prst="rect">
                                  <a:avLst/>
                                </a:prstGeom>
                                <a:solidFill>
                                  <a:srgbClr val="C0C0C0"/>
                                </a:solidFill>
                                <a:ln w="9525">
                                  <a:solidFill>
                                    <a:srgbClr val="000000"/>
                                  </a:solidFill>
                                  <a:miter lim="800000"/>
                                  <a:headEnd/>
                                  <a:tailEnd/>
                                </a:ln>
                              </wps:spPr>
                              <wps:txbx>
                                <w:txbxContent>
                                  <w:p w:rsidR="00C82624" w:rsidRDefault="00C82624" w:rsidP="00686383">
                                    <w:r>
                                      <w:t>Eau</w:t>
                                    </w:r>
                                  </w:p>
                                </w:txbxContent>
                              </wps:txbx>
                              <wps:bodyPr rot="0" vert="horz" wrap="square" lIns="91440" tIns="45720" rIns="91440" bIns="45720" anchor="t" anchorCtr="0" upright="1">
                                <a:noAutofit/>
                              </wps:bodyPr>
                            </wps:wsp>
                            <wps:wsp>
                              <wps:cNvPr id="12" name="Oval 83"/>
                              <wps:cNvSpPr>
                                <a:spLocks noChangeArrowheads="1"/>
                              </wps:cNvSpPr>
                              <wps:spPr bwMode="auto">
                                <a:xfrm>
                                  <a:off x="3165" y="9750"/>
                                  <a:ext cx="360" cy="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 name="Group 84"/>
                              <wpg:cNvGrpSpPr>
                                <a:grpSpLocks/>
                              </wpg:cNvGrpSpPr>
                              <wpg:grpSpPr bwMode="auto">
                                <a:xfrm>
                                  <a:off x="5304" y="9724"/>
                                  <a:ext cx="1080" cy="285"/>
                                  <a:chOff x="4605" y="9600"/>
                                  <a:chExt cx="1080" cy="285"/>
                                </a:xfrm>
                              </wpg:grpSpPr>
                              <wps:wsp>
                                <wps:cNvPr id="14" name="Line 85"/>
                                <wps:cNvCnPr>
                                  <a:cxnSpLocks noChangeShapeType="1"/>
                                </wps:cNvCnPr>
                                <wps:spPr bwMode="auto">
                                  <a:xfrm flipV="1">
                                    <a:off x="4605" y="9675"/>
                                    <a:ext cx="48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6"/>
                                <wps:cNvCnPr>
                                  <a:cxnSpLocks noChangeShapeType="1"/>
                                </wps:cNvCnPr>
                                <wps:spPr bwMode="auto">
                                  <a:xfrm flipH="1">
                                    <a:off x="4980" y="9675"/>
                                    <a:ext cx="6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7"/>
                                <wps:cNvCnPr>
                                  <a:cxnSpLocks noChangeShapeType="1"/>
                                </wps:cNvCnPr>
                                <wps:spPr bwMode="auto">
                                  <a:xfrm flipV="1">
                                    <a:off x="4995" y="9600"/>
                                    <a:ext cx="69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 name="Text Box 88"/>
                              <wps:cNvSpPr txBox="1">
                                <a:spLocks noChangeArrowheads="1"/>
                              </wps:cNvSpPr>
                              <wps:spPr bwMode="auto">
                                <a:xfrm>
                                  <a:off x="3924" y="9649"/>
                                  <a:ext cx="1320" cy="600"/>
                                </a:xfrm>
                                <a:prstGeom prst="rect">
                                  <a:avLst/>
                                </a:prstGeom>
                                <a:solidFill>
                                  <a:srgbClr val="FFFFFF"/>
                                </a:solidFill>
                                <a:ln w="9525">
                                  <a:solidFill>
                                    <a:srgbClr val="000000"/>
                                  </a:solidFill>
                                  <a:miter lim="800000"/>
                                  <a:headEnd/>
                                  <a:tailEnd/>
                                </a:ln>
                              </wps:spPr>
                              <wps:txbx>
                                <w:txbxContent>
                                  <w:p w:rsidR="00C82624" w:rsidRDefault="00C82624" w:rsidP="00686383">
                                    <w:r>
                                      <w:t>Alternateur</w:t>
                                    </w:r>
                                  </w:p>
                                </w:txbxContent>
                              </wps:txbx>
                              <wps:bodyPr rot="0" vert="horz" wrap="square" lIns="36000" tIns="90000" rIns="0" bIns="0" anchor="t" anchorCtr="0" upright="1">
                                <a:noAutofit/>
                              </wps:bodyPr>
                            </wps:wsp>
                            <wps:wsp>
                              <wps:cNvPr id="18" name="Line 89"/>
                              <wps:cNvCnPr>
                                <a:cxnSpLocks noChangeShapeType="1"/>
                              </wps:cNvCnPr>
                              <wps:spPr bwMode="auto">
                                <a:xfrm flipV="1">
                                  <a:off x="3480" y="9165"/>
                                  <a:ext cx="780" cy="5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 name="Text Box 90"/>
                              <wps:cNvSpPr txBox="1">
                                <a:spLocks noChangeArrowheads="1"/>
                              </wps:cNvSpPr>
                              <wps:spPr bwMode="auto">
                                <a:xfrm>
                                  <a:off x="4320" y="8865"/>
                                  <a:ext cx="12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24" w:rsidRDefault="00C82624" w:rsidP="00686383">
                                    <w:r>
                                      <w:t>Turbine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61" style="position:absolute;margin-left:59.8pt;margin-top:13pt;width:270.2pt;height:106.7pt;z-index:251651072" coordorigin="980,8115" coordsize="5404,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">
                      <v:rect id="Rectangle 78" o:spid="_x0000_s1062" style="position:absolute;left:3444;top:9875;width:48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9" o:spid="_x0000_s1063" style="position:absolute;left:1860;top:8115;width:2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" fillcolor="black" strokecolor="blue"/>
                      <v:line id="Line 80" o:spid="_x0000_s1064" style="position:absolute;visibility:visible;mso-wrap-style:square" from="2055,8685" to="3375,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1" o:spid="_x0000_s1065" style="position:absolute;visibility:visible;mso-wrap-style:square" from="2085,8850" to="3240,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82" o:spid="_x0000_s1066" type="#_x0000_t202" style="position:absolute;left:980;top:8299;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" fillcolor="silver">
                        <v:textbox>
                          <w:txbxContent>
                            <w:p w:rsidR="00C82624" w:rsidRDefault="00C82624" w:rsidP="00686383">
                              <w:r>
                                <w:t>Eau</w:t>
                              </w:r>
                            </w:p>
                          </w:txbxContent>
                        </v:textbox>
                      </v:shape>
                      <v:oval id="Oval 83" o:spid="_x0000_s1067" style="position:absolute;left:3165;top:9750;width:36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group id="Group 84" o:spid="_x0000_s1068" style="position:absolute;left:5304;top:9724;width:1080;height:285" coordorigin="4605,9600" coordsize="10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85" o:spid="_x0000_s1069" style="position:absolute;flip:y;visibility:visible;mso-wrap-style:square" from="4605,9675" to="5085,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86" o:spid="_x0000_s1070" style="position:absolute;flip:x;visibility:visible;mso-wrap-style:square" from="4980,9675" to="5040,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87" o:spid="_x0000_s1071" style="position:absolute;flip:y;visibility:visible;mso-wrap-style:square" from="4995,9600" to="5685,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group>
                      <v:shape id="Text Box 88" o:spid="_x0000_s1072" type="#_x0000_t202" style="position:absolute;left:3924;top:9649;width:13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">
                        <v:textbox inset="1mm,2.5mm,0,0">
                          <w:txbxContent>
                            <w:p w:rsidR="00C82624" w:rsidRDefault="00C82624" w:rsidP="00686383">
                              <w:r>
                                <w:t>Alternateur</w:t>
                              </w:r>
                            </w:p>
                          </w:txbxContent>
                        </v:textbox>
                      </v:shape>
                      <v:line id="Line 89" o:spid="_x0000_s1073" style="position:absolute;flip:y;visibility:visible;mso-wrap-style:square" from="3480,9165" to="4260,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">
                        <v:stroke startarrow="block"/>
                      </v:line>
                      <v:shape id="Text Box 90" o:spid="_x0000_s1074" type="#_x0000_t202" style="position:absolute;left:4320;top:8865;width:12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82624" w:rsidRDefault="00C82624" w:rsidP="00686383">
                              <w:r>
                                <w:t>Turbine</w:t>
                              </w:r>
                            </w:p>
                          </w:txbxContent>
                        </v:textbox>
                      </v:shape>
                    </v:group>
                  </w:pict>
                </mc:Fallback>
              </mc:AlternateContent>
            </w:r>
          </w:p>
          <w:p w:rsidR="00686383" w:rsidRDefault="00686383" w:rsidP="00027F17">
            <w:pPr>
              <w:pStyle w:val="StyleEn-tteAvant1ptAprs1pt"/>
            </w:pPr>
          </w:p>
          <w:p w:rsidR="00686383" w:rsidRDefault="00686383" w:rsidP="00027F17">
            <w:pPr>
              <w:pStyle w:val="StyleEn-tteAvant1ptAprs1pt"/>
            </w:pPr>
          </w:p>
          <w:p w:rsidR="00686383" w:rsidRDefault="00686383" w:rsidP="00027F17">
            <w:pPr>
              <w:pStyle w:val="StyleEn-tteAvant1ptAprs1pt"/>
            </w:pPr>
          </w:p>
          <w:p w:rsidR="00686383" w:rsidRDefault="00686383" w:rsidP="00027F17">
            <w:pPr>
              <w:pStyle w:val="StyleEn-tteAvant1ptAprs1pt"/>
            </w:pPr>
          </w:p>
          <w:p w:rsidR="00686383" w:rsidRDefault="00686383" w:rsidP="00027F17">
            <w:pPr>
              <w:pStyle w:val="StyleEn-tteAvant1ptAprs1pt"/>
            </w:pPr>
          </w:p>
          <w:p w:rsidR="00686383" w:rsidRDefault="00686383" w:rsidP="00027F17">
            <w:pPr>
              <w:pStyle w:val="StyleEn-tteAvant1ptAprs1pt"/>
            </w:pPr>
          </w:p>
          <w:p w:rsidR="00686383" w:rsidRDefault="00686383" w:rsidP="00027F17">
            <w:pPr>
              <w:pStyle w:val="StyleEn-tteAvant1ptAprs1pt"/>
            </w:pPr>
          </w:p>
          <w:p w:rsidR="00686383" w:rsidRDefault="00686383" w:rsidP="00027F17">
            <w:pPr>
              <w:pStyle w:val="StyleEn-tteAvant1ptAprs1pt"/>
            </w:pPr>
          </w:p>
          <w:p w:rsidR="00686383" w:rsidRDefault="00686383" w:rsidP="00027F17">
            <w:pPr>
              <w:pStyle w:val="StyleEn-tteAvant1ptAprs1pt"/>
            </w:pPr>
          </w:p>
          <w:p w:rsidR="00686383" w:rsidRDefault="00686383" w:rsidP="00027F17">
            <w:pPr>
              <w:pStyle w:val="StyleEn-tteAvant1ptAprs1pt"/>
            </w:pPr>
            <w:r>
              <w:t>Un barrage situé à une altitude 2000 mètres alimente en eau une station électrique située a 1200 mètres d’altitude. Les pertes dans la conduite forcée sont de 20 %. Le rendement de la turbine est de 0,9 et celui de l’alternateur de 0,95. Calculer le nombre de m</w:t>
            </w:r>
            <w:r>
              <w:rPr>
                <w:vertAlign w:val="superscript"/>
              </w:rPr>
              <w:t>3</w:t>
            </w:r>
            <w:r>
              <w:t xml:space="preserve"> d’eau nécessaire par jour pour produire l’énergie utilisée par un ménage,  sachant qu’un ménage suisse utilise une énergie de 5000 KWh par année. </w:t>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V = 9</w:t>
            </w:r>
            <w:r w:rsidR="00B40909">
              <w:rPr>
                <w:i/>
                <w:iCs/>
                <w:szCs w:val="24"/>
              </w:rPr>
              <w:t>,</w:t>
            </w:r>
            <w:r w:rsidR="00B40909" w:rsidRPr="00CA14AF">
              <w:rPr>
                <w:i/>
                <w:iCs/>
                <w:szCs w:val="24"/>
              </w:rPr>
              <w:t>14 m</w:t>
            </w:r>
            <w:r w:rsidR="00B40909" w:rsidRPr="00CA14AF">
              <w:rPr>
                <w:i/>
                <w:iCs/>
                <w:szCs w:val="24"/>
                <w:vertAlign w:val="superscript"/>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 xml:space="preserve">Un moteur entraîne un réducteur qui a son tour entraîne une pompe.  Le rendement du moteur est de 0,9 et celui de la pompe de 0,7. On utilise la pompe pour vidanger une citerne située 10,75 m au dessous du niveau de la pompe. La citerne a une contenance de 1000 lt. et est remplie d’huile minérale de graissage. La puissance absorbée par le moteur pendant le pompage est de 1150 W. La citerne est vidée en 3 minutes et 45 secondes. </w:t>
            </w:r>
          </w:p>
          <w:p w:rsidR="00686383" w:rsidRDefault="00686383" w:rsidP="00027F17">
            <w:pPr>
              <w:pStyle w:val="StyleEn-tteAvant1ptAprs1pt"/>
            </w:pPr>
            <w:r>
              <w:t>Faite un dessin du montage, puis calculer le rendement du réducteur.</w:t>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η</w:t>
            </w:r>
            <w:r w:rsidR="00B40909" w:rsidRPr="00CA14AF">
              <w:rPr>
                <w:i/>
                <w:iCs/>
                <w:szCs w:val="24"/>
                <w:vertAlign w:val="subscript"/>
              </w:rPr>
              <w:t xml:space="preserve">R </w:t>
            </w:r>
            <w:r w:rsidR="00B40909" w:rsidRPr="00CA14AF">
              <w:rPr>
                <w:i/>
                <w:iCs/>
                <w:szCs w:val="24"/>
              </w:rPr>
              <w:t>= 60</w:t>
            </w:r>
            <w:r w:rsidR="00B40909">
              <w:rPr>
                <w:i/>
                <w:iCs/>
                <w:szCs w:val="24"/>
              </w:rPr>
              <w:t>,</w:t>
            </w:r>
            <w:r w:rsidR="00B40909" w:rsidRPr="00CA14AF">
              <w:rPr>
                <w:i/>
                <w:iCs/>
                <w:szCs w:val="24"/>
              </w:rPr>
              <w:t>3 %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Une grue hydraulique soulève une charge de 5 tonnes à la vitesse de 0,5 m/s. Calculer la puissance du moteur si le rendement de la pompe hydraulique est 0,9.</w:t>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P</w:t>
            </w:r>
            <w:r w:rsidR="00B40909" w:rsidRPr="00CA14AF">
              <w:rPr>
                <w:i/>
                <w:iCs/>
                <w:szCs w:val="24"/>
                <w:vertAlign w:val="subscript"/>
              </w:rPr>
              <w:t xml:space="preserve">mot </w:t>
            </w:r>
            <w:r w:rsidR="00B40909" w:rsidRPr="00CA14AF">
              <w:rPr>
                <w:i/>
                <w:iCs/>
                <w:szCs w:val="24"/>
              </w:rPr>
              <w:t>= 27</w:t>
            </w:r>
            <w:r w:rsidR="00B40909">
              <w:rPr>
                <w:i/>
                <w:iCs/>
                <w:szCs w:val="24"/>
              </w:rPr>
              <w:t>,</w:t>
            </w:r>
            <w:r w:rsidR="00B40909" w:rsidRPr="00CA14AF">
              <w:rPr>
                <w:i/>
                <w:iCs/>
                <w:szCs w:val="24"/>
              </w:rPr>
              <w:t>8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bl>
    <w:p w:rsidR="0016252E" w:rsidRDefault="0016252E" w:rsidP="00AD7C57">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027181">
        <w:tc>
          <w:tcPr>
            <w:tcW w:w="567" w:type="dxa"/>
            <w:tcBorders>
              <w:top w:val="single" w:sz="4" w:space="0" w:color="auto"/>
              <w:left w:val="single" w:sz="4" w:space="0" w:color="auto"/>
              <w:bottom w:val="single" w:sz="4" w:space="0" w:color="auto"/>
              <w:right w:val="single" w:sz="4" w:space="0" w:color="auto"/>
            </w:tcBorders>
            <w:shd w:val="clear" w:color="auto" w:fill="auto"/>
          </w:tcPr>
          <w:p w:rsidR="00027181" w:rsidRDefault="00192F7F" w:rsidP="00027F17">
            <w:pPr>
              <w:pStyle w:val="Numrotationexo"/>
            </w:pPr>
            <w:r>
              <w:lastRenderedPageBreak/>
              <w:br w:type="page"/>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27181" w:rsidRDefault="00027181" w:rsidP="00AD7C57">
            <w:r>
              <w:t>Un pont roulant doit soulever une charge de 3000 kg à une hauteur de 5 m</w:t>
            </w:r>
            <w:r w:rsidR="00A118C0">
              <w:t>ètres</w:t>
            </w:r>
            <w:r>
              <w:t xml:space="preserve"> en 20 secondes, calculer la puissance mécanique que doit fournir le moteur de ce treuil.</w:t>
            </w:r>
          </w:p>
          <w:p w:rsidR="00027181" w:rsidRDefault="00027181" w:rsidP="00AD7C57">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7181" w:rsidRDefault="00027181"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7181" w:rsidRDefault="00027181"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B40909" w:rsidRDefault="0052509E" w:rsidP="00AD7C57">
            <w:pPr>
              <w:pStyle w:val="En-tte"/>
              <w:tabs>
                <w:tab w:val="clear" w:pos="4536"/>
                <w:tab w:val="clear" w:pos="9072"/>
              </w:tabs>
              <w:rPr>
                <w:szCs w:val="24"/>
                <w:lang w:val="en-GB"/>
              </w:rPr>
            </w:pPr>
            <w:r w:rsidRPr="00DB2616">
              <w:rPr>
                <w:b/>
                <w:i/>
                <w:iCs/>
                <w:szCs w:val="24"/>
              </w:rPr>
              <w:t>Réponse</w:t>
            </w:r>
            <w:r w:rsidRPr="00B40909">
              <w:rPr>
                <w:b/>
                <w:i/>
                <w:iCs/>
                <w:szCs w:val="24"/>
                <w:lang w:val="en-GB"/>
              </w:rPr>
              <w:t>(s) :</w:t>
            </w:r>
            <w:r w:rsidRPr="00B40909">
              <w:rPr>
                <w:i/>
                <w:iCs/>
                <w:szCs w:val="24"/>
                <w:lang w:val="en-GB"/>
              </w:rPr>
              <w:t xml:space="preserve"> </w:t>
            </w:r>
            <w:r w:rsidR="00C27473">
              <w:rPr>
                <w:i/>
                <w:iCs/>
                <w:szCs w:val="24"/>
                <w:lang w:val="en-GB"/>
              </w:rPr>
              <w:t xml:space="preserve">P = </w:t>
            </w:r>
            <w:r w:rsidR="00B40909" w:rsidRPr="00CE38B2">
              <w:rPr>
                <w:i/>
                <w:iCs/>
                <w:szCs w:val="24"/>
                <w:lang w:val="en-GB"/>
              </w:rPr>
              <w:t>7,5 kW; W=150000 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CE38B2" w:rsidRDefault="00027181" w:rsidP="00027F17">
            <w:pPr>
              <w:pStyle w:val="Numrotationexo"/>
              <w:rPr>
                <w:lang w:val="en-GB"/>
              </w:rPr>
            </w:pPr>
            <w:r w:rsidRPr="00CE38B2">
              <w:rPr>
                <w:lang w:val="en-GB"/>
              </w:rPr>
              <w:t xml:space="preserve">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Une citerne à mazout (gazoil) a une capacité de 10 m</w:t>
            </w:r>
            <w:r>
              <w:rPr>
                <w:vertAlign w:val="superscript"/>
              </w:rPr>
              <w:t xml:space="preserve">3. </w:t>
            </w:r>
            <w:r>
              <w:t xml:space="preserve">Une pompe située 15 mètres au dessus met 5 minutes et 27,6 secondes pour la vider complètement. Sachant que le moteur absorbe une puissance de 5 kW et que son rendement de 0,95, calculer le rendement de la pompe. </w:t>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η</w:t>
            </w:r>
            <w:r w:rsidR="00B40909" w:rsidRPr="00CA14AF">
              <w:rPr>
                <w:i/>
                <w:iCs/>
                <w:szCs w:val="24"/>
                <w:vertAlign w:val="subscript"/>
              </w:rPr>
              <w:t xml:space="preserve">pompe </w:t>
            </w:r>
            <w:r w:rsidR="00B40909" w:rsidRPr="00CA14AF">
              <w:rPr>
                <w:i/>
                <w:iCs/>
                <w:szCs w:val="24"/>
              </w:rPr>
              <w:t>= 0</w:t>
            </w:r>
            <w:r w:rsidR="00B40909">
              <w:rPr>
                <w:i/>
                <w:iCs/>
                <w:szCs w:val="24"/>
              </w:rPr>
              <w:t>,</w:t>
            </w:r>
            <w:r w:rsidR="00B40909" w:rsidRPr="00CA14AF">
              <w:rPr>
                <w:i/>
                <w:iCs/>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Le barrage d’Emosson est situé a une altitude de 1930 m. La station électrique est située a une altitude de 1127 m. Calculer l’énergie fournie en kWh par 1 m</w:t>
            </w:r>
            <w:r>
              <w:rPr>
                <w:vertAlign w:val="superscript"/>
              </w:rPr>
              <w:t xml:space="preserve">3 </w:t>
            </w:r>
            <w:r>
              <w:t>d’eau sachant que les pertes dans la conduite forcée sont de 5%,  que le rendement de la turbine est de 0,97 et que le rendement de l’alternateur est de 0,96</w:t>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CA14AF">
              <w:rPr>
                <w:i/>
                <w:iCs/>
                <w:szCs w:val="24"/>
              </w:rPr>
              <w:t>E</w:t>
            </w:r>
            <w:r w:rsidR="00B40909" w:rsidRPr="00CA14AF">
              <w:rPr>
                <w:i/>
                <w:iCs/>
                <w:szCs w:val="24"/>
                <w:vertAlign w:val="subscript"/>
              </w:rPr>
              <w:t>élec</w:t>
            </w:r>
            <w:r w:rsidR="00B40909" w:rsidRPr="00CA14AF">
              <w:rPr>
                <w:i/>
                <w:iCs/>
                <w:szCs w:val="24"/>
              </w:rPr>
              <w:t xml:space="preserve"> =1</w:t>
            </w:r>
            <w:r w:rsidR="00B40909">
              <w:rPr>
                <w:i/>
                <w:iCs/>
                <w:szCs w:val="24"/>
              </w:rPr>
              <w:t>,</w:t>
            </w:r>
            <w:r w:rsidR="00B40909" w:rsidRPr="00CA14AF">
              <w:rPr>
                <w:i/>
                <w:iCs/>
                <w:szCs w:val="24"/>
              </w:rPr>
              <w:t>97 kWh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spacing w:before="20" w:after="20"/>
              <w:rPr>
                <w:szCs w:val="24"/>
              </w:rPr>
            </w:pPr>
            <w:r w:rsidRPr="00102D5A">
              <w:rPr>
                <w:szCs w:val="24"/>
              </w:rPr>
              <w:t xml:space="preserve">La puissance utile d’une grue est de 20 KW. Le moteur a un rendement de 92% et le treuil un rendement de 80 %. </w:t>
            </w:r>
            <w:r>
              <w:rPr>
                <w:szCs w:val="24"/>
              </w:rPr>
              <w:t xml:space="preserve"> </w:t>
            </w:r>
          </w:p>
          <w:p w:rsidR="00686383" w:rsidRPr="00102D5A" w:rsidRDefault="00686383" w:rsidP="00AD7C57">
            <w:pPr>
              <w:spacing w:before="20" w:after="20"/>
              <w:rPr>
                <w:szCs w:val="24"/>
              </w:rPr>
            </w:pPr>
            <w:r>
              <w:rPr>
                <w:szCs w:val="24"/>
              </w:rPr>
              <w:t>Calculer:</w:t>
            </w:r>
          </w:p>
          <w:p w:rsidR="00686383" w:rsidRDefault="00686383" w:rsidP="00AD7C57">
            <w:pPr>
              <w:spacing w:before="20" w:after="20"/>
              <w:rPr>
                <w:szCs w:val="24"/>
              </w:rPr>
            </w:pPr>
            <w:r>
              <w:rPr>
                <w:szCs w:val="24"/>
              </w:rPr>
              <w:t xml:space="preserve">a) </w:t>
            </w:r>
            <w:r w:rsidRPr="00102D5A">
              <w:rPr>
                <w:szCs w:val="24"/>
              </w:rPr>
              <w:t xml:space="preserve">la puissance absorbée par le moteur ? </w:t>
            </w:r>
          </w:p>
          <w:p w:rsidR="00686383" w:rsidRDefault="00686383" w:rsidP="00027F17">
            <w:pPr>
              <w:pStyle w:val="StyleEn-tteAvant1ptAprs1pt"/>
            </w:pPr>
            <w:r>
              <w:rPr>
                <w:lang w:val="fr-FR"/>
              </w:rPr>
              <w:t>b)</w:t>
            </w:r>
            <w:r w:rsidRPr="00102D5A">
              <w:t xml:space="preserve"> la puissance du moteur ?</w:t>
            </w:r>
          </w:p>
          <w:p w:rsidR="00686383" w:rsidRDefault="00686383" w:rsidP="00AD7C57">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102D5A">
              <w:rPr>
                <w:i/>
                <w:iCs/>
                <w:szCs w:val="24"/>
              </w:rPr>
              <w:t>a) P</w:t>
            </w:r>
            <w:r w:rsidR="00B40909" w:rsidRPr="00102D5A">
              <w:rPr>
                <w:i/>
                <w:iCs/>
                <w:szCs w:val="24"/>
                <w:vertAlign w:val="subscript"/>
              </w:rPr>
              <w:t>abs</w:t>
            </w:r>
            <w:r w:rsidR="00B40909" w:rsidRPr="00102D5A">
              <w:rPr>
                <w:i/>
                <w:iCs/>
                <w:szCs w:val="24"/>
              </w:rPr>
              <w:t>=27</w:t>
            </w:r>
            <w:r w:rsidR="00B40909">
              <w:rPr>
                <w:i/>
                <w:iCs/>
                <w:szCs w:val="24"/>
              </w:rPr>
              <w:t>,</w:t>
            </w:r>
            <w:r w:rsidR="00B40909" w:rsidRPr="00102D5A">
              <w:rPr>
                <w:i/>
                <w:iCs/>
                <w:szCs w:val="24"/>
              </w:rPr>
              <w:t>2 kW  b) P</w:t>
            </w:r>
            <w:r w:rsidR="00B40909" w:rsidRPr="00102D5A">
              <w:rPr>
                <w:i/>
                <w:iCs/>
                <w:szCs w:val="24"/>
                <w:vertAlign w:val="subscript"/>
              </w:rPr>
              <w:t>mot</w:t>
            </w:r>
            <w:r w:rsidR="00B40909" w:rsidRPr="00102D5A">
              <w:rPr>
                <w:i/>
                <w:iCs/>
                <w:szCs w:val="24"/>
              </w:rPr>
              <w:t>=25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686383">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Numrotationexo"/>
            </w:pPr>
            <w:bookmarkStart w:id="12" w:name="_GoBack"/>
            <w:bookmarkEnd w:id="12"/>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027F17">
            <w:pPr>
              <w:pStyle w:val="StyleEn-tteAvant1ptAprs1pt"/>
            </w:pPr>
            <w:r>
              <w:t xml:space="preserve">Un ascenseur de </w:t>
            </w:r>
            <w:r w:rsidR="00326635">
              <w:t>1200 kg</w:t>
            </w:r>
            <w:r>
              <w:t xml:space="preserve"> monte verticalement  à la vitesse de 9 m/s. Calculer la puissance du moteur, sachant que le rendement du treuil est de 0,9.</w:t>
            </w:r>
          </w:p>
          <w:p w:rsidR="00686383" w:rsidRDefault="00686383"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Default="00686383"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sidRPr="006E024B">
              <w:rPr>
                <w:i/>
                <w:iCs/>
                <w:szCs w:val="24"/>
              </w:rPr>
              <w:t>P</w:t>
            </w:r>
            <w:r w:rsidR="00B40909" w:rsidRPr="006E024B">
              <w:rPr>
                <w:i/>
                <w:iCs/>
                <w:szCs w:val="24"/>
                <w:vertAlign w:val="subscript"/>
              </w:rPr>
              <w:t>mot</w:t>
            </w:r>
            <w:r w:rsidR="00B40909" w:rsidRPr="006E024B">
              <w:rPr>
                <w:i/>
                <w:iCs/>
                <w:szCs w:val="24"/>
              </w:rPr>
              <w:t>=</w:t>
            </w:r>
            <w:r w:rsidR="00935043">
              <w:rPr>
                <w:i/>
                <w:iCs/>
                <w:szCs w:val="24"/>
              </w:rPr>
              <w:t xml:space="preserve">117,7 </w:t>
            </w:r>
            <w:r w:rsidR="00B40909" w:rsidRPr="006E024B">
              <w:rPr>
                <w:i/>
                <w:iCs/>
                <w:szCs w:val="24"/>
              </w:rPr>
              <w:t>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2629B9">
        <w:tc>
          <w:tcPr>
            <w:tcW w:w="567" w:type="dxa"/>
            <w:tcBorders>
              <w:top w:val="single" w:sz="4" w:space="0" w:color="auto"/>
              <w:left w:val="single" w:sz="4" w:space="0" w:color="auto"/>
              <w:bottom w:val="single" w:sz="4" w:space="0" w:color="auto"/>
              <w:right w:val="single" w:sz="4" w:space="0" w:color="auto"/>
            </w:tcBorders>
            <w:shd w:val="clear" w:color="auto" w:fill="auto"/>
          </w:tcPr>
          <w:p w:rsidR="002629B9" w:rsidRDefault="002629B9"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629B9" w:rsidRPr="002629B9" w:rsidRDefault="002629B9" w:rsidP="00027F17">
            <w:pPr>
              <w:pStyle w:val="StyleEn-tteAvant1ptAprs1pt"/>
            </w:pPr>
            <w:r>
              <w:t xml:space="preserve">On désire pomper de l'eau hors d'une cave inondée. Le moteur de la pompe absorbe 3,4 </w:t>
            </w:r>
            <w:r w:rsidR="008C7360">
              <w:t xml:space="preserve">A </w:t>
            </w:r>
            <w:r>
              <w:t>sous 230 V. Le rendement du moteur est de 0,85 et celui de la pompe de 0,75. Sachant que l'eau doit être remontée d'une hauteur de 5,4 m, calculer le temps nécessaire pour le pompage s'il y'a 15 m</w:t>
            </w:r>
            <w:r>
              <w:rPr>
                <w:vertAlign w:val="superscript"/>
              </w:rPr>
              <w:t>3</w:t>
            </w:r>
            <w:r>
              <w:t xml:space="preserve"> d'eau à évacuer.</w:t>
            </w:r>
          </w:p>
          <w:p w:rsidR="002629B9" w:rsidRDefault="002629B9"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29B9" w:rsidRDefault="002629B9"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629B9" w:rsidRDefault="002629B9"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Pr>
                <w:i/>
                <w:iCs/>
                <w:szCs w:val="24"/>
              </w:rPr>
              <w:t>t=0,45h=27' 4,8''; P</w:t>
            </w:r>
            <w:r w:rsidR="00B40909">
              <w:rPr>
                <w:i/>
                <w:iCs/>
                <w:szCs w:val="24"/>
                <w:vertAlign w:val="subscript"/>
              </w:rPr>
              <w:t xml:space="preserve">abs </w:t>
            </w:r>
            <w:r w:rsidR="00B40909" w:rsidRPr="008C7360">
              <w:rPr>
                <w:i/>
                <w:iCs/>
                <w:szCs w:val="24"/>
                <w:vertAlign w:val="subscript"/>
                <w:lang w:val="fr-FR"/>
              </w:rPr>
              <w:t>mot</w:t>
            </w:r>
            <w:r w:rsidR="00B40909">
              <w:rPr>
                <w:i/>
                <w:iCs/>
                <w:szCs w:val="24"/>
                <w:vertAlign w:val="subscript"/>
                <w:lang w:val="fr-FR"/>
              </w:rPr>
              <w:t xml:space="preserve">. </w:t>
            </w:r>
            <w:r w:rsidR="00B40909" w:rsidRPr="008C7360">
              <w:rPr>
                <w:i/>
                <w:iCs/>
                <w:szCs w:val="24"/>
                <w:lang w:val="fr-FR"/>
              </w:rPr>
              <w:t>=</w:t>
            </w:r>
            <w:r w:rsidR="00B40909">
              <w:rPr>
                <w:i/>
                <w:iCs/>
                <w:szCs w:val="24"/>
                <w:lang w:val="fr-FR"/>
              </w:rPr>
              <w:t xml:space="preserve"> </w:t>
            </w:r>
            <w:r w:rsidR="00B40909" w:rsidRPr="008C7360">
              <w:rPr>
                <w:i/>
                <w:iCs/>
                <w:szCs w:val="24"/>
                <w:lang w:val="fr-FR"/>
              </w:rPr>
              <w:t>782W</w:t>
            </w:r>
            <w:r w:rsidR="00B40909">
              <w:rPr>
                <w:i/>
                <w:iCs/>
                <w:szCs w:val="24"/>
                <w:lang w:val="fr-FR"/>
              </w:rPr>
              <w:t>; P</w:t>
            </w:r>
            <w:r w:rsidR="00B40909">
              <w:rPr>
                <w:i/>
                <w:iCs/>
                <w:szCs w:val="24"/>
                <w:vertAlign w:val="subscript"/>
                <w:lang w:val="fr-FR"/>
              </w:rPr>
              <w:t>utile mot.</w:t>
            </w:r>
            <w:r w:rsidR="00B40909">
              <w:rPr>
                <w:i/>
                <w:iCs/>
                <w:szCs w:val="24"/>
                <w:lang w:val="fr-FR"/>
              </w:rPr>
              <w:t>= 664,7W; P</w:t>
            </w:r>
            <w:r w:rsidR="00B40909">
              <w:rPr>
                <w:i/>
                <w:iCs/>
                <w:szCs w:val="24"/>
                <w:vertAlign w:val="subscript"/>
                <w:lang w:val="fr-FR"/>
              </w:rPr>
              <w:t xml:space="preserve">utile pompe </w:t>
            </w:r>
            <w:r w:rsidR="00B40909">
              <w:rPr>
                <w:i/>
                <w:iCs/>
                <w:szCs w:val="24"/>
                <w:lang w:val="fr-FR"/>
              </w:rPr>
              <w:t>= 498,5W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7E04E4">
        <w:tc>
          <w:tcPr>
            <w:tcW w:w="567" w:type="dxa"/>
            <w:tcBorders>
              <w:top w:val="single" w:sz="4" w:space="0" w:color="auto"/>
              <w:left w:val="single" w:sz="4" w:space="0" w:color="auto"/>
              <w:bottom w:val="single" w:sz="4" w:space="0" w:color="auto"/>
              <w:right w:val="single" w:sz="4" w:space="0" w:color="auto"/>
            </w:tcBorders>
            <w:shd w:val="clear" w:color="auto" w:fill="auto"/>
          </w:tcPr>
          <w:p w:rsidR="007E04E4" w:rsidRDefault="007E04E4"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E04E4" w:rsidRDefault="007E04E4" w:rsidP="00027F17">
            <w:pPr>
              <w:pStyle w:val="StyleEn-tteAvant1ptAprs1pt"/>
            </w:pPr>
            <w:r>
              <w:t>Un moteur est marqué 500W sur sa plaquette signalétique. Il consomme 0,2kWh en 20 minutes. Quel est son rendement ?</w:t>
            </w:r>
          </w:p>
          <w:p w:rsidR="007E04E4" w:rsidRDefault="007E04E4"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04E4" w:rsidRDefault="007E04E4"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04E4" w:rsidRDefault="007E04E4"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Pr>
                <w:i/>
                <w:iCs/>
                <w:szCs w:val="24"/>
              </w:rPr>
              <w:t>η=0,83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7E04E4">
        <w:tc>
          <w:tcPr>
            <w:tcW w:w="567" w:type="dxa"/>
            <w:tcBorders>
              <w:top w:val="single" w:sz="4" w:space="0" w:color="auto"/>
              <w:left w:val="single" w:sz="4" w:space="0" w:color="auto"/>
              <w:bottom w:val="single" w:sz="4" w:space="0" w:color="auto"/>
              <w:right w:val="single" w:sz="4" w:space="0" w:color="auto"/>
            </w:tcBorders>
            <w:shd w:val="clear" w:color="auto" w:fill="auto"/>
          </w:tcPr>
          <w:p w:rsidR="007E04E4" w:rsidRDefault="007E04E4"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E04E4" w:rsidRDefault="007E04E4" w:rsidP="00027F17">
            <w:pPr>
              <w:pStyle w:val="StyleEn-tteAvant1ptAprs1pt"/>
            </w:pPr>
            <w:r>
              <w:t>Un appareil fonctionne de 17h30 à 22h00 et absorbe une énergie de 9,9 kWh. Quelle est l'intensité du courant si U=230V</w:t>
            </w:r>
          </w:p>
          <w:p w:rsidR="007E04E4" w:rsidRDefault="007E04E4"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04E4" w:rsidRDefault="007E04E4" w:rsidP="00AD7C57">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04E4" w:rsidRDefault="007E04E4" w:rsidP="00AD7C57">
            <w:pPr>
              <w:pStyle w:val="En-tte"/>
              <w:tabs>
                <w:tab w:val="clear" w:pos="4536"/>
                <w:tab w:val="clear" w:pos="9072"/>
              </w:tabs>
              <w:rPr>
                <w:szCs w:val="24"/>
                <w:lang w:val="fr-FR"/>
              </w:rPr>
            </w:pPr>
          </w:p>
        </w:tc>
      </w:tr>
      <w:tr w:rsidR="0052509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rPr>
                <w:szCs w:val="24"/>
              </w:rPr>
            </w:pPr>
            <w:r w:rsidRPr="0052509E">
              <w:rPr>
                <w:b/>
                <w:i/>
                <w:iCs/>
                <w:szCs w:val="24"/>
              </w:rPr>
              <w:t>Réponse(s) :</w:t>
            </w:r>
            <w:r w:rsidRPr="0052509E">
              <w:rPr>
                <w:i/>
                <w:iCs/>
                <w:szCs w:val="24"/>
              </w:rPr>
              <w:t xml:space="preserve"> </w:t>
            </w:r>
            <w:r w:rsidR="00B40909">
              <w:rPr>
                <w:i/>
                <w:iCs/>
                <w:szCs w:val="24"/>
              </w:rPr>
              <w:t>I= 9,57A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2509E" w:rsidRPr="0052509E" w:rsidRDefault="0052509E" w:rsidP="00AD7C57">
            <w:pPr>
              <w:pStyle w:val="En-tte"/>
              <w:tabs>
                <w:tab w:val="clear" w:pos="4536"/>
                <w:tab w:val="clear" w:pos="9072"/>
              </w:tabs>
              <w:jc w:val="center"/>
              <w:rPr>
                <w:i/>
                <w:szCs w:val="24"/>
                <w:lang w:val="fr-FR"/>
              </w:rPr>
            </w:pPr>
            <w:r>
              <w:rPr>
                <w:i/>
                <w:szCs w:val="24"/>
                <w:lang w:val="fr-FR"/>
              </w:rPr>
              <w:t>SP</w:t>
            </w:r>
          </w:p>
        </w:tc>
      </w:tr>
      <w:tr w:rsidR="00CE38B2">
        <w:tc>
          <w:tcPr>
            <w:tcW w:w="567" w:type="dxa"/>
            <w:tcBorders>
              <w:top w:val="single" w:sz="4" w:space="0" w:color="auto"/>
              <w:left w:val="single" w:sz="4" w:space="0" w:color="auto"/>
              <w:bottom w:val="single" w:sz="4" w:space="0" w:color="auto"/>
              <w:right w:val="single" w:sz="4" w:space="0" w:color="auto"/>
            </w:tcBorders>
            <w:shd w:val="clear" w:color="auto" w:fill="auto"/>
          </w:tcPr>
          <w:p w:rsidR="00CE38B2" w:rsidRDefault="00CE38B2"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E38B2" w:rsidRPr="00752301" w:rsidRDefault="00CE38B2" w:rsidP="00AD7C57">
            <w:pPr>
              <w:rPr>
                <w:szCs w:val="24"/>
              </w:rPr>
            </w:pPr>
            <w:r w:rsidRPr="00752301">
              <w:rPr>
                <w:szCs w:val="24"/>
              </w:rPr>
              <w:t>Un moteur broche d’une CNC a une puissance de 1200 W et un rendement de 0,82</w:t>
            </w:r>
          </w:p>
          <w:p w:rsidR="00CE38B2" w:rsidRPr="00752301" w:rsidRDefault="00CE38B2" w:rsidP="00AD7C57">
            <w:pPr>
              <w:rPr>
                <w:szCs w:val="24"/>
              </w:rPr>
            </w:pPr>
            <w:r w:rsidRPr="00752301">
              <w:rPr>
                <w:szCs w:val="24"/>
              </w:rPr>
              <w:t>On vous demande:</w:t>
            </w:r>
          </w:p>
          <w:p w:rsidR="00CE38B2" w:rsidRDefault="00CE38B2" w:rsidP="00AD7C57">
            <w:pPr>
              <w:rPr>
                <w:szCs w:val="24"/>
              </w:rPr>
            </w:pPr>
            <w:r w:rsidRPr="00752301">
              <w:rPr>
                <w:szCs w:val="24"/>
              </w:rPr>
              <w:tab/>
              <w:t>De calculer la puissance absorbée sur le réseau</w:t>
            </w:r>
          </w:p>
          <w:p w:rsidR="00CE38B2" w:rsidRPr="00A65205" w:rsidRDefault="00CE38B2"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38B2" w:rsidRPr="00CE38B2" w:rsidRDefault="00CE38B2" w:rsidP="00AD7C57">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38B2" w:rsidRPr="00CE38B2" w:rsidRDefault="00CE38B2" w:rsidP="00AD7C57">
            <w:pPr>
              <w:pStyle w:val="En-tte"/>
              <w:tabs>
                <w:tab w:val="clear" w:pos="4536"/>
                <w:tab w:val="clear" w:pos="9072"/>
              </w:tabs>
              <w:jc w:val="center"/>
              <w:rPr>
                <w:szCs w:val="24"/>
              </w:rPr>
            </w:pPr>
          </w:p>
        </w:tc>
      </w:tr>
      <w:tr w:rsidR="00CE38B2">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E38B2" w:rsidRPr="00613A83" w:rsidRDefault="00CE38B2" w:rsidP="00AD7C57">
            <w:pPr>
              <w:pStyle w:val="En-tte"/>
              <w:tabs>
                <w:tab w:val="clear" w:pos="4536"/>
                <w:tab w:val="clear" w:pos="9072"/>
              </w:tabs>
              <w:rPr>
                <w:i/>
                <w:szCs w:val="24"/>
                <w:lang w:val="fr-FR"/>
              </w:rPr>
            </w:pPr>
            <w:r w:rsidRPr="00613A83">
              <w:rPr>
                <w:b/>
                <w:i/>
              </w:rPr>
              <w:t>Réponse(s):</w:t>
            </w:r>
            <w:r w:rsidRPr="00613A83">
              <w:rPr>
                <w:i/>
              </w:rPr>
              <w:t xml:space="preserve"> </w:t>
            </w:r>
            <w:r>
              <w:rPr>
                <w:i/>
              </w:rPr>
              <w:t>P</w:t>
            </w:r>
            <w:r w:rsidRPr="00752301">
              <w:rPr>
                <w:i/>
                <w:vertAlign w:val="subscript"/>
              </w:rPr>
              <w:t>ab</w:t>
            </w:r>
            <w:r>
              <w:rPr>
                <w:i/>
              </w:rPr>
              <w:t xml:space="preserve"> = 1463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38B2" w:rsidRPr="00613A83" w:rsidRDefault="00CE38B2" w:rsidP="00AD7C57">
            <w:pPr>
              <w:pStyle w:val="En-tte"/>
              <w:tabs>
                <w:tab w:val="clear" w:pos="4536"/>
                <w:tab w:val="clear" w:pos="9072"/>
              </w:tabs>
              <w:jc w:val="center"/>
              <w:rPr>
                <w:i/>
                <w:szCs w:val="24"/>
                <w:lang w:val="fr-FR"/>
              </w:rPr>
            </w:pPr>
            <w:r>
              <w:rPr>
                <w:i/>
                <w:szCs w:val="24"/>
                <w:lang w:val="fr-FR"/>
              </w:rPr>
              <w:t>ME</w:t>
            </w:r>
          </w:p>
        </w:tc>
      </w:tr>
    </w:tbl>
    <w:p w:rsidR="00C82624" w:rsidRDefault="00C82624">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2016A8" w:rsidTr="002016A8">
        <w:tc>
          <w:tcPr>
            <w:tcW w:w="567" w:type="dxa"/>
            <w:tcBorders>
              <w:top w:val="single" w:sz="4" w:space="0" w:color="auto"/>
              <w:left w:val="single" w:sz="4" w:space="0" w:color="auto"/>
              <w:bottom w:val="single" w:sz="4" w:space="0" w:color="auto"/>
              <w:right w:val="single" w:sz="4" w:space="0" w:color="auto"/>
            </w:tcBorders>
            <w:shd w:val="clear" w:color="auto" w:fill="auto"/>
          </w:tcPr>
          <w:p w:rsidR="002016A8" w:rsidRDefault="002016A8"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016A8" w:rsidRDefault="002016A8" w:rsidP="00C82624">
            <w:pPr>
              <w:rPr>
                <w:szCs w:val="24"/>
              </w:rPr>
            </w:pPr>
            <w:r>
              <w:rPr>
                <w:szCs w:val="24"/>
              </w:rPr>
              <w:t xml:space="preserve">L’ascenseur de la tour de la télévision de Berlin monte en 40 secondes </w:t>
            </w:r>
            <w:r w:rsidR="00C82624">
              <w:rPr>
                <w:szCs w:val="24"/>
              </w:rPr>
              <w:t>à la hauteur de 220m d’altitude.</w:t>
            </w:r>
          </w:p>
          <w:p w:rsidR="00C82624" w:rsidRDefault="00C82624" w:rsidP="00C82624">
            <w:pPr>
              <w:rPr>
                <w:szCs w:val="24"/>
              </w:rPr>
            </w:pPr>
            <w:r>
              <w:rPr>
                <w:szCs w:val="24"/>
              </w:rPr>
              <w:t>A pleine vitesse, il avance à 6 m/s et peut contenir 15 passagers.</w:t>
            </w:r>
          </w:p>
          <w:p w:rsidR="00C82624" w:rsidRDefault="00C82624" w:rsidP="00C82624">
            <w:pPr>
              <w:rPr>
                <w:szCs w:val="24"/>
              </w:rPr>
            </w:pPr>
          </w:p>
          <w:p w:rsidR="002016A8" w:rsidRDefault="00C82624" w:rsidP="00C82624">
            <w:pPr>
              <w:rPr>
                <w:szCs w:val="24"/>
              </w:rPr>
            </w:pPr>
            <w:r>
              <w:rPr>
                <w:szCs w:val="24"/>
              </w:rPr>
              <w:t>Quelle est la puissance du moteur si on considère un poids maximum des passagers de 100 kg ? (le poids de la cage d’ascenseur est compensé par des contrepoids)</w:t>
            </w:r>
          </w:p>
          <w:p w:rsidR="00C82624" w:rsidRPr="00A65205" w:rsidRDefault="00C82624" w:rsidP="00C82624">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16A8" w:rsidRPr="00CE38B2" w:rsidRDefault="002016A8" w:rsidP="00C82624">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16A8" w:rsidRPr="00CE38B2" w:rsidRDefault="002016A8" w:rsidP="00C82624">
            <w:pPr>
              <w:pStyle w:val="En-tte"/>
              <w:tabs>
                <w:tab w:val="clear" w:pos="4536"/>
                <w:tab w:val="clear" w:pos="9072"/>
              </w:tabs>
              <w:jc w:val="center"/>
              <w:rPr>
                <w:szCs w:val="24"/>
              </w:rPr>
            </w:pPr>
          </w:p>
        </w:tc>
      </w:tr>
      <w:tr w:rsidR="002016A8" w:rsidTr="002016A8">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016A8" w:rsidRPr="00613A83" w:rsidRDefault="002016A8" w:rsidP="008A5F52">
            <w:pPr>
              <w:pStyle w:val="En-tte"/>
              <w:tabs>
                <w:tab w:val="clear" w:pos="4536"/>
                <w:tab w:val="clear" w:pos="9072"/>
              </w:tabs>
              <w:rPr>
                <w:i/>
                <w:szCs w:val="24"/>
                <w:lang w:val="fr-FR"/>
              </w:rPr>
            </w:pPr>
            <w:r w:rsidRPr="00613A83">
              <w:rPr>
                <w:b/>
                <w:i/>
              </w:rPr>
              <w:t>Réponse(s):</w:t>
            </w:r>
            <w:r w:rsidRPr="00613A83">
              <w:rPr>
                <w:i/>
              </w:rPr>
              <w:t xml:space="preserve"> </w:t>
            </w:r>
            <w:r>
              <w:rPr>
                <w:i/>
              </w:rPr>
              <w:t>P</w:t>
            </w:r>
            <w:r w:rsidRPr="00752301">
              <w:rPr>
                <w:i/>
                <w:vertAlign w:val="subscript"/>
              </w:rPr>
              <w:t>ab</w:t>
            </w:r>
            <w:r w:rsidR="00C82624">
              <w:rPr>
                <w:i/>
              </w:rPr>
              <w:t xml:space="preserve"> = </w:t>
            </w:r>
            <w:r>
              <w:rPr>
                <w:i/>
              </w:rPr>
              <w:t xml:space="preserve"> </w:t>
            </w:r>
            <w:r w:rsidR="008A5F52">
              <w:rPr>
                <w:i/>
              </w:rPr>
              <w:t>88.3 k</w:t>
            </w:r>
            <w:r>
              <w:rPr>
                <w:i/>
              </w:rPr>
              <w:t>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016A8" w:rsidRPr="00613A83" w:rsidRDefault="002016A8" w:rsidP="00C82624">
            <w:pPr>
              <w:pStyle w:val="En-tte"/>
              <w:tabs>
                <w:tab w:val="clear" w:pos="4536"/>
                <w:tab w:val="clear" w:pos="9072"/>
              </w:tabs>
              <w:jc w:val="center"/>
              <w:rPr>
                <w:i/>
                <w:szCs w:val="24"/>
                <w:lang w:val="fr-FR"/>
              </w:rPr>
            </w:pPr>
            <w:r>
              <w:rPr>
                <w:i/>
                <w:szCs w:val="24"/>
                <w:lang w:val="fr-FR"/>
              </w:rPr>
              <w:t>ME</w:t>
            </w:r>
          </w:p>
        </w:tc>
      </w:tr>
      <w:tr w:rsidR="002016A8">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016A8" w:rsidRPr="00613A83" w:rsidRDefault="002016A8" w:rsidP="00AD7C57">
            <w:pPr>
              <w:pStyle w:val="En-tte"/>
              <w:tabs>
                <w:tab w:val="clear" w:pos="4536"/>
                <w:tab w:val="clear" w:pos="9072"/>
              </w:tabs>
              <w:rPr>
                <w:b/>
                <w: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016A8" w:rsidRDefault="002016A8" w:rsidP="00AD7C57">
            <w:pPr>
              <w:pStyle w:val="En-tte"/>
              <w:tabs>
                <w:tab w:val="clear" w:pos="4536"/>
                <w:tab w:val="clear" w:pos="9072"/>
              </w:tabs>
              <w:jc w:val="center"/>
              <w:rPr>
                <w:i/>
                <w:szCs w:val="24"/>
                <w:lang w:val="fr-FR"/>
              </w:rPr>
            </w:pPr>
          </w:p>
        </w:tc>
      </w:tr>
    </w:tbl>
    <w:p w:rsidR="00740D5A" w:rsidRDefault="0016252E" w:rsidP="00AD7C57">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740D5A">
        <w:tc>
          <w:tcPr>
            <w:tcW w:w="567" w:type="dxa"/>
            <w:tcBorders>
              <w:top w:val="single" w:sz="4" w:space="0" w:color="auto"/>
              <w:left w:val="single" w:sz="4" w:space="0" w:color="auto"/>
              <w:bottom w:val="single" w:sz="4" w:space="0" w:color="auto"/>
              <w:right w:val="single" w:sz="4" w:space="0" w:color="auto"/>
            </w:tcBorders>
            <w:shd w:val="clear" w:color="auto" w:fill="auto"/>
          </w:tcPr>
          <w:p w:rsidR="00740D5A" w:rsidRDefault="00740D5A"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40D5A" w:rsidRDefault="00740D5A" w:rsidP="00027F17">
            <w:pPr>
              <w:pStyle w:val="StyleEn-tteAvant1ptAprs1pt"/>
            </w:pPr>
            <w:r>
              <w:t>L'usine d'Electrobroc fournit une puissance électrique de 27,5 MW. La hauteur séparant le lac des turbines est de 122 mètres. Sachant qu'il y'a 5 turbines et que chacune utilise 5500 litres par seconde, calculer le rendement en % de cette installation.</w:t>
            </w:r>
          </w:p>
          <w:p w:rsidR="00740D5A" w:rsidRPr="00740D5A" w:rsidRDefault="00740D5A" w:rsidP="00AD7C57"/>
        </w:tc>
        <w:tc>
          <w:tcPr>
            <w:tcW w:w="567" w:type="dxa"/>
            <w:tcBorders>
              <w:top w:val="single" w:sz="4" w:space="0" w:color="auto"/>
              <w:left w:val="single" w:sz="4" w:space="0" w:color="auto"/>
              <w:bottom w:val="single" w:sz="4" w:space="0" w:color="auto"/>
              <w:right w:val="single" w:sz="4" w:space="0" w:color="auto"/>
            </w:tcBorders>
            <w:shd w:val="clear" w:color="auto" w:fill="auto"/>
          </w:tcPr>
          <w:p w:rsidR="00740D5A" w:rsidRPr="00CE38B2" w:rsidRDefault="00740D5A" w:rsidP="00AD7C57">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40D5A" w:rsidRPr="00CE38B2" w:rsidRDefault="00740D5A" w:rsidP="00AD7C57">
            <w:pPr>
              <w:pStyle w:val="En-tte"/>
              <w:tabs>
                <w:tab w:val="clear" w:pos="4536"/>
                <w:tab w:val="clear" w:pos="9072"/>
              </w:tabs>
              <w:jc w:val="center"/>
              <w:rPr>
                <w:szCs w:val="24"/>
              </w:rPr>
            </w:pPr>
          </w:p>
        </w:tc>
      </w:tr>
      <w:tr w:rsidR="00740D5A">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40D5A" w:rsidRPr="00613A83" w:rsidRDefault="00740D5A" w:rsidP="00AD7C57">
            <w:pPr>
              <w:pStyle w:val="En-tte"/>
              <w:tabs>
                <w:tab w:val="clear" w:pos="4536"/>
                <w:tab w:val="clear" w:pos="9072"/>
              </w:tabs>
              <w:rPr>
                <w:i/>
                <w:szCs w:val="24"/>
                <w:lang w:val="fr-FR"/>
              </w:rPr>
            </w:pPr>
            <w:r w:rsidRPr="00613A83">
              <w:rPr>
                <w:b/>
                <w:i/>
              </w:rPr>
              <w:t>Réponse(s):</w:t>
            </w:r>
            <w:r w:rsidRPr="00613A83">
              <w:rPr>
                <w:i/>
              </w:rPr>
              <w:t xml:space="preserve"> </w:t>
            </w:r>
            <w:r>
              <w:rPr>
                <w:i/>
                <w:iCs/>
                <w:szCs w:val="24"/>
              </w:rPr>
              <w:t>P</w:t>
            </w:r>
            <w:r w:rsidRPr="00740D5A">
              <w:rPr>
                <w:i/>
                <w:iCs/>
                <w:szCs w:val="24"/>
                <w:vertAlign w:val="subscript"/>
              </w:rPr>
              <w:t>hydr.</w:t>
            </w:r>
            <w:r>
              <w:rPr>
                <w:i/>
                <w:iCs/>
                <w:szCs w:val="24"/>
              </w:rPr>
              <w:t>=32,9 MW; η=83,6%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40D5A" w:rsidRPr="00613A83" w:rsidRDefault="00740D5A" w:rsidP="00AD7C57">
            <w:pPr>
              <w:pStyle w:val="En-tte"/>
              <w:tabs>
                <w:tab w:val="clear" w:pos="4536"/>
                <w:tab w:val="clear" w:pos="9072"/>
              </w:tabs>
              <w:jc w:val="center"/>
              <w:rPr>
                <w:i/>
                <w:szCs w:val="24"/>
                <w:lang w:val="fr-FR"/>
              </w:rPr>
            </w:pPr>
            <w:r>
              <w:rPr>
                <w:i/>
                <w:szCs w:val="24"/>
                <w:lang w:val="fr-FR"/>
              </w:rPr>
              <w:t>SP</w:t>
            </w:r>
          </w:p>
        </w:tc>
      </w:tr>
      <w:tr w:rsidR="0016252E">
        <w:tc>
          <w:tcPr>
            <w:tcW w:w="567" w:type="dxa"/>
            <w:tcBorders>
              <w:top w:val="single" w:sz="4" w:space="0" w:color="auto"/>
              <w:left w:val="single" w:sz="4" w:space="0" w:color="auto"/>
              <w:bottom w:val="single" w:sz="4" w:space="0" w:color="auto"/>
              <w:right w:val="single" w:sz="4" w:space="0" w:color="auto"/>
            </w:tcBorders>
            <w:shd w:val="clear" w:color="auto" w:fill="auto"/>
          </w:tcPr>
          <w:p w:rsidR="0016252E" w:rsidRDefault="0016252E"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36620" w:rsidRDefault="00A36620" w:rsidP="00AD7C57">
            <w:r>
              <w:t>Le barrage de la Grande Dixence est situé à 2400m d’altitude et la station de turbinage se trouve 1883m plus bas. La conduite entre le barrage et l’usine de production est dimensionnée pour un débit de 75 m</w:t>
            </w:r>
            <w:r>
              <w:rPr>
                <w:vertAlign w:val="superscript"/>
              </w:rPr>
              <w:t>3</w:t>
            </w:r>
            <w:r>
              <w:t xml:space="preserve"> par seconde. Il y a 3 turbines de même type installées dans l’usine. Calculer :</w:t>
            </w:r>
          </w:p>
          <w:p w:rsidR="00A36620" w:rsidRDefault="00A36620" w:rsidP="00AD7C57">
            <w:pPr>
              <w:numPr>
                <w:ilvl w:val="1"/>
                <w:numId w:val="6"/>
              </w:numPr>
              <w:tabs>
                <w:tab w:val="clear" w:pos="1440"/>
              </w:tabs>
            </w:pPr>
            <w:r>
              <w:t>La puissance qu’est capable de fournir l’usine de turbinage à pleine puissance si le rendement total de l’installation est de 85%.</w:t>
            </w:r>
          </w:p>
          <w:p w:rsidR="00A36620" w:rsidRDefault="00A36620" w:rsidP="00AD7C57">
            <w:pPr>
              <w:numPr>
                <w:ilvl w:val="1"/>
                <w:numId w:val="6"/>
              </w:numPr>
              <w:tabs>
                <w:tab w:val="clear" w:pos="1440"/>
              </w:tabs>
            </w:pPr>
            <w:r>
              <w:t xml:space="preserve">La quantité d’énergie </w:t>
            </w:r>
            <w:r w:rsidRPr="00CB13EF">
              <w:rPr>
                <w:u w:val="single"/>
              </w:rPr>
              <w:t>nette</w:t>
            </w:r>
            <w:r>
              <w:t xml:space="preserve"> que représente le turbinage de la totalité de l’eau du barrage (400 mio de m</w:t>
            </w:r>
            <w:r>
              <w:rPr>
                <w:vertAlign w:val="superscript"/>
              </w:rPr>
              <w:t>3</w:t>
            </w:r>
            <w:r>
              <w:t xml:space="preserve"> d’eau).</w:t>
            </w:r>
          </w:p>
          <w:p w:rsidR="00A36620" w:rsidRDefault="00A36620" w:rsidP="00AD7C57">
            <w:pPr>
              <w:numPr>
                <w:ilvl w:val="1"/>
                <w:numId w:val="6"/>
              </w:numPr>
              <w:tabs>
                <w:tab w:val="clear" w:pos="1440"/>
              </w:tabs>
            </w:pPr>
            <w:r>
              <w:t>Le nombre d’heures par jour de turbinage pour exploiter toute l’eau si l’on utilise chaque fois les 3 turbines à pleine puissance.</w:t>
            </w:r>
          </w:p>
          <w:p w:rsidR="0016252E" w:rsidRPr="00A65205" w:rsidRDefault="0016252E" w:rsidP="00AD7C57">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252E" w:rsidRPr="00CE38B2" w:rsidRDefault="0016252E" w:rsidP="00AD7C57">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252E" w:rsidRPr="00CE38B2" w:rsidRDefault="0016252E" w:rsidP="00AD7C57">
            <w:pPr>
              <w:pStyle w:val="En-tte"/>
              <w:tabs>
                <w:tab w:val="clear" w:pos="4536"/>
                <w:tab w:val="clear" w:pos="9072"/>
              </w:tabs>
              <w:jc w:val="center"/>
              <w:rPr>
                <w:szCs w:val="24"/>
              </w:rPr>
            </w:pPr>
          </w:p>
        </w:tc>
      </w:tr>
      <w:tr w:rsidR="0016252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6252E" w:rsidRPr="00613A83" w:rsidRDefault="0016252E" w:rsidP="00AD7C57">
            <w:pPr>
              <w:pStyle w:val="En-tte"/>
              <w:tabs>
                <w:tab w:val="clear" w:pos="4536"/>
                <w:tab w:val="clear" w:pos="9072"/>
              </w:tabs>
              <w:rPr>
                <w:i/>
                <w:szCs w:val="24"/>
                <w:lang w:val="fr-FR"/>
              </w:rPr>
            </w:pPr>
            <w:r w:rsidRPr="00613A83">
              <w:rPr>
                <w:b/>
                <w:i/>
              </w:rPr>
              <w:t>Réponse(s):</w:t>
            </w:r>
            <w:r w:rsidRPr="00613A83">
              <w:rPr>
                <w:i/>
              </w:rPr>
              <w:t xml:space="preserve"> </w:t>
            </w:r>
            <w:r w:rsidR="00A36620" w:rsidRPr="003A4890">
              <w:rPr>
                <w:i/>
                <w:iCs/>
              </w:rPr>
              <w:t>P</w:t>
            </w:r>
            <w:r w:rsidR="00A36620">
              <w:rPr>
                <w:i/>
                <w:iCs/>
              </w:rPr>
              <w:t xml:space="preserve"> </w:t>
            </w:r>
            <w:r w:rsidR="00A36620" w:rsidRPr="003A4890">
              <w:rPr>
                <w:i/>
                <w:iCs/>
              </w:rPr>
              <w:t>=</w:t>
            </w:r>
            <w:r w:rsidR="00A36620">
              <w:rPr>
                <w:i/>
                <w:iCs/>
              </w:rPr>
              <w:t xml:space="preserve"> </w:t>
            </w:r>
            <w:r w:rsidR="00A36620" w:rsidRPr="003A4890">
              <w:rPr>
                <w:i/>
                <w:iCs/>
              </w:rPr>
              <w:t>1</w:t>
            </w:r>
            <w:r w:rsidR="00A36620">
              <w:rPr>
                <w:i/>
                <w:iCs/>
              </w:rPr>
              <w:t>,</w:t>
            </w:r>
            <w:r w:rsidR="00A36620" w:rsidRPr="003A4890">
              <w:rPr>
                <w:i/>
                <w:iCs/>
              </w:rPr>
              <w:t>2</w:t>
            </w:r>
            <w:r w:rsidR="00A36620">
              <w:rPr>
                <w:i/>
                <w:iCs/>
              </w:rPr>
              <w:t xml:space="preserve"> </w:t>
            </w:r>
            <w:r w:rsidR="00A36620" w:rsidRPr="003A4890">
              <w:rPr>
                <w:i/>
                <w:iCs/>
              </w:rPr>
              <w:t>GW</w:t>
            </w:r>
            <w:r w:rsidR="00A36620">
              <w:rPr>
                <w:i/>
                <w:iCs/>
              </w:rPr>
              <w:t xml:space="preserve">; </w:t>
            </w:r>
            <w:r w:rsidR="00A36620" w:rsidRPr="003A4890">
              <w:rPr>
                <w:i/>
                <w:iCs/>
              </w:rPr>
              <w:t xml:space="preserve"> W</w:t>
            </w:r>
            <w:r w:rsidR="00A36620">
              <w:rPr>
                <w:i/>
                <w:iCs/>
              </w:rPr>
              <w:t xml:space="preserve"> </w:t>
            </w:r>
            <w:r w:rsidR="00A36620" w:rsidRPr="003A4890">
              <w:rPr>
                <w:i/>
                <w:iCs/>
              </w:rPr>
              <w:t>=</w:t>
            </w:r>
            <w:r w:rsidR="00A36620">
              <w:rPr>
                <w:i/>
                <w:iCs/>
              </w:rPr>
              <w:t xml:space="preserve"> </w:t>
            </w:r>
            <w:r w:rsidR="00A36620" w:rsidRPr="003A4890">
              <w:rPr>
                <w:i/>
                <w:iCs/>
              </w:rPr>
              <w:t>1</w:t>
            </w:r>
            <w:r w:rsidR="00A36620">
              <w:rPr>
                <w:i/>
                <w:iCs/>
              </w:rPr>
              <w:t>,</w:t>
            </w:r>
            <w:r w:rsidR="00A36620" w:rsidRPr="003A4890">
              <w:rPr>
                <w:i/>
                <w:iCs/>
              </w:rPr>
              <w:t>78</w:t>
            </w:r>
            <w:r w:rsidR="00A36620">
              <w:rPr>
                <w:i/>
                <w:iCs/>
              </w:rPr>
              <w:t xml:space="preserve"> </w:t>
            </w:r>
            <w:r w:rsidR="00A36620" w:rsidRPr="003A4890">
              <w:rPr>
                <w:i/>
                <w:iCs/>
              </w:rPr>
              <w:t>TWh</w:t>
            </w:r>
            <w:r w:rsidR="00A36620">
              <w:rPr>
                <w:i/>
                <w:iCs/>
              </w:rPr>
              <w:t xml:space="preserve">; </w:t>
            </w:r>
            <w:r w:rsidR="00A36620" w:rsidRPr="003A4890">
              <w:rPr>
                <w:i/>
                <w:iCs/>
              </w:rPr>
              <w:t xml:space="preserve">  </w:t>
            </w:r>
            <w:r w:rsidR="00A36620">
              <w:rPr>
                <w:i/>
                <w:iCs/>
              </w:rPr>
              <w:t xml:space="preserve">t </w:t>
            </w:r>
            <w:r w:rsidR="00A36620" w:rsidRPr="003A4890">
              <w:rPr>
                <w:i/>
                <w:iCs/>
              </w:rPr>
              <w:t>=</w:t>
            </w:r>
            <w:r w:rsidR="00A36620">
              <w:rPr>
                <w:i/>
                <w:iCs/>
              </w:rPr>
              <w:t xml:space="preserve"> </w:t>
            </w:r>
            <w:r w:rsidR="00A36620" w:rsidRPr="003A4890">
              <w:rPr>
                <w:i/>
                <w:iCs/>
              </w:rPr>
              <w:t>4h 3min / jour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6252E" w:rsidRPr="00613A83" w:rsidRDefault="0016252E" w:rsidP="00AD7C57">
            <w:pPr>
              <w:pStyle w:val="En-tte"/>
              <w:tabs>
                <w:tab w:val="clear" w:pos="4536"/>
                <w:tab w:val="clear" w:pos="9072"/>
              </w:tabs>
              <w:jc w:val="center"/>
              <w:rPr>
                <w:i/>
                <w:szCs w:val="24"/>
                <w:lang w:val="fr-FR"/>
              </w:rPr>
            </w:pPr>
            <w:r>
              <w:rPr>
                <w:i/>
                <w:szCs w:val="24"/>
                <w:lang w:val="fr-FR"/>
              </w:rPr>
              <w:t>JP</w:t>
            </w:r>
          </w:p>
        </w:tc>
      </w:tr>
      <w:tr w:rsidR="0032601B">
        <w:tc>
          <w:tcPr>
            <w:tcW w:w="567" w:type="dxa"/>
            <w:tcBorders>
              <w:top w:val="single" w:sz="4" w:space="0" w:color="auto"/>
              <w:left w:val="single" w:sz="4" w:space="0" w:color="auto"/>
              <w:bottom w:val="single" w:sz="4" w:space="0" w:color="auto"/>
              <w:right w:val="single" w:sz="4" w:space="0" w:color="auto"/>
            </w:tcBorders>
            <w:shd w:val="clear" w:color="auto" w:fill="auto"/>
          </w:tcPr>
          <w:p w:rsidR="0032601B" w:rsidRDefault="0032601B"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2601B" w:rsidRDefault="0032601B" w:rsidP="00027F17">
            <w:pPr>
              <w:pStyle w:val="StyleEn-tteAvant1ptAprs1pt"/>
            </w:pPr>
            <w:r>
              <w:t>Un groupe moteur-pompe élève à une hauteur de 6 mètres 600 litres d'eau par minute. Quel est le courant absorbé par le moteur si le rendement du groupe est de 40 % ?</w:t>
            </w:r>
          </w:p>
          <w:p w:rsidR="0032601B" w:rsidRDefault="0032601B" w:rsidP="00027F17">
            <w:pPr>
              <w:pStyle w:val="StyleEn-tteAvant1ptAprs1pt"/>
            </w:pPr>
            <w:r>
              <w:t>Si le rendement du moteur seul est de 85 %, quelle est l'énergie perdue dans le moteur en 20 minutes ?</w:t>
            </w:r>
          </w:p>
          <w:p w:rsidR="0032601B" w:rsidRDefault="001F4965" w:rsidP="00AD7C57">
            <w:r>
              <w:t>avec U</w:t>
            </w:r>
            <w:r>
              <w:rPr>
                <w:vertAlign w:val="subscript"/>
              </w:rPr>
              <w:t xml:space="preserve">moteur </w:t>
            </w:r>
            <w:r>
              <w:t>= 230 V</w:t>
            </w:r>
          </w:p>
          <w:p w:rsidR="00AD7C57" w:rsidRPr="001F4965" w:rsidRDefault="00AD7C57" w:rsidP="00AD7C57"/>
        </w:tc>
        <w:tc>
          <w:tcPr>
            <w:tcW w:w="567" w:type="dxa"/>
            <w:tcBorders>
              <w:top w:val="single" w:sz="4" w:space="0" w:color="auto"/>
              <w:left w:val="single" w:sz="4" w:space="0" w:color="auto"/>
              <w:bottom w:val="single" w:sz="4" w:space="0" w:color="auto"/>
              <w:right w:val="single" w:sz="4" w:space="0" w:color="auto"/>
            </w:tcBorders>
            <w:shd w:val="clear" w:color="auto" w:fill="auto"/>
          </w:tcPr>
          <w:p w:rsidR="0032601B" w:rsidRPr="00CE38B2" w:rsidRDefault="0032601B" w:rsidP="00AD7C57">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601B" w:rsidRPr="00CE38B2" w:rsidRDefault="0032601B" w:rsidP="00AD7C57">
            <w:pPr>
              <w:pStyle w:val="En-tte"/>
              <w:tabs>
                <w:tab w:val="clear" w:pos="4536"/>
                <w:tab w:val="clear" w:pos="9072"/>
              </w:tabs>
              <w:jc w:val="center"/>
              <w:rPr>
                <w:szCs w:val="24"/>
              </w:rPr>
            </w:pPr>
          </w:p>
        </w:tc>
      </w:tr>
      <w:tr w:rsidR="0032601B">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2601B" w:rsidRPr="0032601B" w:rsidRDefault="0032601B" w:rsidP="00AD7C57">
            <w:pPr>
              <w:pStyle w:val="En-tte"/>
              <w:tabs>
                <w:tab w:val="clear" w:pos="4536"/>
                <w:tab w:val="clear" w:pos="9072"/>
              </w:tabs>
              <w:rPr>
                <w:i/>
                <w:szCs w:val="24"/>
                <w:lang w:val="fr-FR"/>
              </w:rPr>
            </w:pPr>
            <w:r w:rsidRPr="00613A83">
              <w:rPr>
                <w:b/>
                <w:i/>
              </w:rPr>
              <w:t>Réponse(s):</w:t>
            </w:r>
            <w:r w:rsidRPr="00613A83">
              <w:rPr>
                <w:i/>
              </w:rPr>
              <w:t xml:space="preserve"> </w:t>
            </w:r>
            <w:r>
              <w:rPr>
                <w:i/>
                <w:iCs/>
                <w:szCs w:val="24"/>
              </w:rPr>
              <w:t>I</w:t>
            </w:r>
            <w:r>
              <w:rPr>
                <w:i/>
                <w:iCs/>
                <w:szCs w:val="24"/>
                <w:vertAlign w:val="subscript"/>
              </w:rPr>
              <w:t>moteur</w:t>
            </w:r>
            <w:r>
              <w:rPr>
                <w:i/>
                <w:iCs/>
                <w:szCs w:val="24"/>
              </w:rPr>
              <w:t>=6,</w:t>
            </w:r>
            <w:r w:rsidR="001F4965">
              <w:rPr>
                <w:i/>
                <w:iCs/>
                <w:szCs w:val="24"/>
              </w:rPr>
              <w:t>4</w:t>
            </w:r>
            <w:r>
              <w:rPr>
                <w:i/>
                <w:iCs/>
                <w:szCs w:val="24"/>
              </w:rPr>
              <w:t xml:space="preserve"> A; E</w:t>
            </w:r>
            <w:r>
              <w:rPr>
                <w:i/>
                <w:iCs/>
                <w:szCs w:val="24"/>
                <w:vertAlign w:val="subscript"/>
              </w:rPr>
              <w:t xml:space="preserve">perdue </w:t>
            </w:r>
            <w:r>
              <w:rPr>
                <w:i/>
                <w:szCs w:val="24"/>
                <w:vertAlign w:val="subscript"/>
                <w:lang w:val="fr-FR"/>
              </w:rPr>
              <w:t>moteur</w:t>
            </w:r>
            <w:r w:rsidR="008E7A98">
              <w:rPr>
                <w:i/>
                <w:szCs w:val="24"/>
                <w:lang w:val="fr-FR"/>
              </w:rPr>
              <w:t>=</w:t>
            </w:r>
            <w:r w:rsidR="001F4965">
              <w:rPr>
                <w:i/>
                <w:szCs w:val="24"/>
                <w:lang w:val="fr-FR"/>
              </w:rPr>
              <w:t xml:space="preserve"> </w:t>
            </w:r>
            <w:r w:rsidR="008E7A98">
              <w:rPr>
                <w:i/>
                <w:szCs w:val="24"/>
                <w:lang w:val="fr-FR"/>
              </w:rPr>
              <w:t>7</w:t>
            </w:r>
            <w:r w:rsidR="001F4965">
              <w:rPr>
                <w:i/>
                <w:szCs w:val="24"/>
                <w:lang w:val="fr-FR"/>
              </w:rPr>
              <w:t>3,6</w:t>
            </w:r>
            <w:r w:rsidR="008E7A98">
              <w:rPr>
                <w:i/>
                <w:szCs w:val="24"/>
                <w:lang w:val="fr-FR"/>
              </w:rPr>
              <w:t xml:space="preserve"> </w:t>
            </w:r>
            <w:r>
              <w:rPr>
                <w:i/>
                <w:szCs w:val="24"/>
                <w:lang w:val="fr-FR"/>
              </w:rPr>
              <w:t>Wh = 2</w:t>
            </w:r>
            <w:r w:rsidR="001F4965">
              <w:rPr>
                <w:i/>
                <w:szCs w:val="24"/>
                <w:lang w:val="fr-FR"/>
              </w:rPr>
              <w:t>65</w:t>
            </w:r>
            <w:r>
              <w:rPr>
                <w:i/>
                <w:szCs w:val="24"/>
                <w:lang w:val="fr-FR"/>
              </w:rPr>
              <w:t xml:space="preserve"> kJ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2601B" w:rsidRPr="00613A83" w:rsidRDefault="0032601B" w:rsidP="00AD7C57">
            <w:pPr>
              <w:pStyle w:val="En-tte"/>
              <w:tabs>
                <w:tab w:val="clear" w:pos="4536"/>
                <w:tab w:val="clear" w:pos="9072"/>
              </w:tabs>
              <w:jc w:val="center"/>
              <w:rPr>
                <w:i/>
                <w:szCs w:val="24"/>
                <w:lang w:val="fr-FR"/>
              </w:rPr>
            </w:pPr>
            <w:r>
              <w:rPr>
                <w:i/>
                <w:szCs w:val="24"/>
                <w:lang w:val="fr-FR"/>
              </w:rPr>
              <w:t>SP</w:t>
            </w:r>
          </w:p>
        </w:tc>
      </w:tr>
      <w:tr w:rsidR="00C27473">
        <w:tc>
          <w:tcPr>
            <w:tcW w:w="567" w:type="dxa"/>
            <w:tcBorders>
              <w:top w:val="single" w:sz="4" w:space="0" w:color="auto"/>
              <w:left w:val="single" w:sz="4" w:space="0" w:color="auto"/>
              <w:bottom w:val="single" w:sz="4" w:space="0" w:color="auto"/>
              <w:right w:val="single" w:sz="4" w:space="0" w:color="auto"/>
            </w:tcBorders>
            <w:shd w:val="clear" w:color="auto" w:fill="auto"/>
          </w:tcPr>
          <w:p w:rsidR="00C27473" w:rsidRDefault="00C27473" w:rsidP="00027F17">
            <w:pPr>
              <w:pStyle w:val="Numrotation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27473" w:rsidRDefault="00C27473" w:rsidP="00027F17">
            <w:pPr>
              <w:pStyle w:val="StyleEn-tteAvant1ptAprs1pt"/>
            </w:pPr>
            <w:r>
              <w:t xml:space="preserve">Un pont roulant doit soulever une charge de 5000 kg à une hauteur de 5 mètres en 30 secondes. Sachant que le rendement total est de 0,63; calculer le courant absorbé </w:t>
            </w:r>
          </w:p>
          <w:p w:rsidR="00C27473" w:rsidRDefault="00C27473" w:rsidP="00027F17">
            <w:pPr>
              <w:pStyle w:val="StyleEn-tteAvant1ptAprs1pt"/>
            </w:pPr>
            <w:r>
              <w:t>par le moteur.  Tension d'alimentation du moteur: 230 V /50 Hz.</w:t>
            </w:r>
          </w:p>
          <w:p w:rsidR="00C27473" w:rsidRPr="001F4965" w:rsidRDefault="00C27473" w:rsidP="00AD7C57"/>
        </w:tc>
        <w:tc>
          <w:tcPr>
            <w:tcW w:w="567" w:type="dxa"/>
            <w:tcBorders>
              <w:top w:val="single" w:sz="4" w:space="0" w:color="auto"/>
              <w:left w:val="single" w:sz="4" w:space="0" w:color="auto"/>
              <w:bottom w:val="single" w:sz="4" w:space="0" w:color="auto"/>
              <w:right w:val="single" w:sz="4" w:space="0" w:color="auto"/>
            </w:tcBorders>
            <w:shd w:val="clear" w:color="auto" w:fill="auto"/>
          </w:tcPr>
          <w:p w:rsidR="00C27473" w:rsidRPr="00CE38B2" w:rsidRDefault="00C27473" w:rsidP="00AD7C57">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7473" w:rsidRPr="00CE38B2" w:rsidRDefault="00C27473" w:rsidP="00AD7C57">
            <w:pPr>
              <w:pStyle w:val="En-tte"/>
              <w:tabs>
                <w:tab w:val="clear" w:pos="4536"/>
                <w:tab w:val="clear" w:pos="9072"/>
              </w:tabs>
              <w:jc w:val="center"/>
              <w:rPr>
                <w:szCs w:val="24"/>
              </w:rPr>
            </w:pPr>
          </w:p>
        </w:tc>
      </w:tr>
      <w:tr w:rsidR="00C2747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27473" w:rsidRPr="00B40909" w:rsidRDefault="00C27473" w:rsidP="00AD7C57">
            <w:pPr>
              <w:pStyle w:val="En-tte"/>
              <w:tabs>
                <w:tab w:val="clear" w:pos="4536"/>
                <w:tab w:val="clear" w:pos="9072"/>
              </w:tabs>
              <w:rPr>
                <w:szCs w:val="24"/>
                <w:lang w:val="en-GB"/>
              </w:rPr>
            </w:pPr>
            <w:r w:rsidRPr="002016A8">
              <w:rPr>
                <w:b/>
                <w:i/>
                <w:iCs/>
                <w:szCs w:val="24"/>
                <w:lang w:val="en-US"/>
              </w:rPr>
              <w:t>Réponse</w:t>
            </w:r>
            <w:r w:rsidRPr="00B40909">
              <w:rPr>
                <w:b/>
                <w:i/>
                <w:iCs/>
                <w:szCs w:val="24"/>
                <w:lang w:val="en-GB"/>
              </w:rPr>
              <w:t>(s) :</w:t>
            </w:r>
            <w:r w:rsidRPr="00B40909">
              <w:rPr>
                <w:i/>
                <w:iCs/>
                <w:szCs w:val="24"/>
                <w:lang w:val="en-GB"/>
              </w:rPr>
              <w:t xml:space="preserve"> </w:t>
            </w:r>
            <w:r w:rsidR="00F00F4C" w:rsidRPr="009E16EF">
              <w:rPr>
                <w:i/>
                <w:iCs/>
                <w:szCs w:val="24"/>
                <w:lang w:val="en-GB"/>
              </w:rPr>
              <w:t>E</w:t>
            </w:r>
            <w:r w:rsidR="00F00F4C" w:rsidRPr="009E16EF">
              <w:rPr>
                <w:i/>
                <w:iCs/>
                <w:szCs w:val="24"/>
                <w:vertAlign w:val="subscript"/>
                <w:lang w:val="en-GB"/>
              </w:rPr>
              <w:t>méc</w:t>
            </w:r>
            <w:r w:rsidR="00F00F4C">
              <w:rPr>
                <w:i/>
                <w:iCs/>
                <w:szCs w:val="24"/>
                <w:lang w:val="en-GB"/>
              </w:rPr>
              <w:t xml:space="preserve"> </w:t>
            </w:r>
            <w:r w:rsidR="00F00F4C" w:rsidRPr="009E16EF">
              <w:rPr>
                <w:i/>
                <w:iCs/>
                <w:szCs w:val="24"/>
                <w:lang w:val="en-GB"/>
              </w:rPr>
              <w:t xml:space="preserve">= </w:t>
            </w:r>
            <w:r w:rsidR="00F00F4C">
              <w:rPr>
                <w:i/>
                <w:iCs/>
                <w:szCs w:val="24"/>
                <w:lang w:val="en-GB"/>
              </w:rPr>
              <w:t>245250 J; P</w:t>
            </w:r>
            <w:r w:rsidR="00F00F4C">
              <w:rPr>
                <w:i/>
                <w:iCs/>
                <w:szCs w:val="24"/>
                <w:vertAlign w:val="subscript"/>
                <w:lang w:val="en-GB"/>
              </w:rPr>
              <w:t>méc</w:t>
            </w:r>
            <w:r w:rsidR="00F00F4C">
              <w:rPr>
                <w:i/>
                <w:iCs/>
                <w:szCs w:val="24"/>
                <w:lang w:val="en-GB"/>
              </w:rPr>
              <w:t xml:space="preserve"> = 8175 </w:t>
            </w:r>
            <w:r w:rsidR="00F00F4C" w:rsidRPr="00CE38B2">
              <w:rPr>
                <w:i/>
                <w:iCs/>
                <w:szCs w:val="24"/>
                <w:lang w:val="en-GB"/>
              </w:rPr>
              <w:t xml:space="preserve">W; </w:t>
            </w:r>
            <w:r w:rsidR="00F00F4C">
              <w:rPr>
                <w:i/>
                <w:iCs/>
                <w:szCs w:val="24"/>
                <w:lang w:val="en-GB"/>
              </w:rPr>
              <w:t>P</w:t>
            </w:r>
            <w:r w:rsidR="00F00F4C">
              <w:rPr>
                <w:i/>
                <w:iCs/>
                <w:szCs w:val="24"/>
                <w:vertAlign w:val="subscript"/>
                <w:lang w:val="en-GB"/>
              </w:rPr>
              <w:t>élec</w:t>
            </w:r>
            <w:r w:rsidR="00F00F4C">
              <w:rPr>
                <w:i/>
                <w:iCs/>
                <w:szCs w:val="24"/>
                <w:lang w:val="en-GB"/>
              </w:rPr>
              <w:t xml:space="preserve">=12976 W;    I </w:t>
            </w:r>
            <w:r w:rsidR="00F00F4C" w:rsidRPr="00CE38B2">
              <w:rPr>
                <w:i/>
                <w:iCs/>
                <w:szCs w:val="24"/>
                <w:lang w:val="en-GB"/>
              </w:rPr>
              <w:t>=</w:t>
            </w:r>
            <w:r w:rsidR="00F00F4C">
              <w:rPr>
                <w:i/>
                <w:iCs/>
                <w:szCs w:val="24"/>
                <w:lang w:val="en-GB"/>
              </w:rPr>
              <w:t xml:space="preserve"> 56,4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27473" w:rsidRPr="0052509E" w:rsidRDefault="00C27473" w:rsidP="00AD7C57">
            <w:pPr>
              <w:pStyle w:val="En-tte"/>
              <w:tabs>
                <w:tab w:val="clear" w:pos="4536"/>
                <w:tab w:val="clear" w:pos="9072"/>
              </w:tabs>
              <w:jc w:val="center"/>
              <w:rPr>
                <w:i/>
                <w:szCs w:val="24"/>
                <w:lang w:val="fr-FR"/>
              </w:rPr>
            </w:pPr>
            <w:r>
              <w:rPr>
                <w:i/>
                <w:szCs w:val="24"/>
                <w:lang w:val="fr-FR"/>
              </w:rPr>
              <w:t>SP</w:t>
            </w:r>
          </w:p>
        </w:tc>
      </w:tr>
    </w:tbl>
    <w:p w:rsidR="00686383" w:rsidRDefault="00686383" w:rsidP="00AD7C57"/>
    <w:p w:rsidR="00B95088" w:rsidRDefault="00AA4FA2" w:rsidP="00AD7C57">
      <w:hyperlink w:anchor="_top" w:history="1">
        <w:r w:rsidRPr="00D47B8E">
          <w:rPr>
            <w:rStyle w:val="Lienhypertexte"/>
          </w:rPr>
          <w:t>Retour au haut de la page</w:t>
        </w:r>
      </w:hyperlink>
    </w:p>
    <w:p w:rsidR="0016252E" w:rsidRDefault="0016252E" w:rsidP="00AD7C57"/>
    <w:p w:rsidR="0016252E" w:rsidRPr="00686383" w:rsidRDefault="0016252E" w:rsidP="00AD7C57"/>
    <w:sectPr w:rsidR="0016252E" w:rsidRPr="00686383">
      <w:pgSz w:w="11906" w:h="16838"/>
      <w:pgMar w:top="567" w:right="567" w:bottom="567" w:left="1134" w:header="567"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162"/>
    <w:multiLevelType w:val="hybridMultilevel"/>
    <w:tmpl w:val="3648B35E"/>
    <w:lvl w:ilvl="0" w:tplc="A60ED006">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66C1A63"/>
    <w:multiLevelType w:val="multilevel"/>
    <w:tmpl w:val="0D54C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515DB6"/>
    <w:multiLevelType w:val="hybridMultilevel"/>
    <w:tmpl w:val="B704853E"/>
    <w:lvl w:ilvl="0" w:tplc="7E6EE4E6">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5F20E0"/>
    <w:multiLevelType w:val="hybridMultilevel"/>
    <w:tmpl w:val="F278815A"/>
    <w:lvl w:ilvl="0" w:tplc="26E8FA6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19242DC1"/>
    <w:multiLevelType w:val="hybridMultilevel"/>
    <w:tmpl w:val="0D54C5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014575"/>
    <w:multiLevelType w:val="multilevel"/>
    <w:tmpl w:val="FE742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451792"/>
    <w:multiLevelType w:val="hybridMultilevel"/>
    <w:tmpl w:val="6FAA4A1C"/>
    <w:lvl w:ilvl="0" w:tplc="909C2D3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20EEC"/>
    <w:multiLevelType w:val="hybridMultilevel"/>
    <w:tmpl w:val="6F823B6A"/>
    <w:lvl w:ilvl="0" w:tplc="26E8FA6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C737698"/>
    <w:multiLevelType w:val="hybridMultilevel"/>
    <w:tmpl w:val="FE8E28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F3F4FCE"/>
    <w:multiLevelType w:val="hybridMultilevel"/>
    <w:tmpl w:val="F2064FD2"/>
    <w:lvl w:ilvl="0" w:tplc="9564972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0335FB0"/>
    <w:multiLevelType w:val="hybridMultilevel"/>
    <w:tmpl w:val="0EECF410"/>
    <w:lvl w:ilvl="0" w:tplc="35EA9CCA">
      <w:start w:val="1"/>
      <w:numFmt w:val="decimal"/>
      <w:lvlText w:val="%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A27B45"/>
    <w:multiLevelType w:val="hybridMultilevel"/>
    <w:tmpl w:val="049E6ED2"/>
    <w:lvl w:ilvl="0" w:tplc="C3760AD2">
      <w:start w:val="1"/>
      <w:numFmt w:val="decimal"/>
      <w:lvlText w:val="%1."/>
      <w:lvlJc w:val="left"/>
      <w:pPr>
        <w:tabs>
          <w:tab w:val="num" w:pos="720"/>
        </w:tabs>
        <w:ind w:left="720" w:hanging="720"/>
      </w:pPr>
      <w:rPr>
        <w:rFont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353F6A26"/>
    <w:multiLevelType w:val="hybridMultilevel"/>
    <w:tmpl w:val="CD7EFC78"/>
    <w:lvl w:ilvl="0" w:tplc="BA3883D4">
      <w:start w:val="1"/>
      <w:numFmt w:val="decimal"/>
      <w:lvlText w:val="%1."/>
      <w:lvlJc w:val="left"/>
      <w:pPr>
        <w:tabs>
          <w:tab w:val="num" w:pos="0"/>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FEE4206"/>
    <w:multiLevelType w:val="multilevel"/>
    <w:tmpl w:val="6F823B6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E92D6E"/>
    <w:multiLevelType w:val="hybridMultilevel"/>
    <w:tmpl w:val="EA50A162"/>
    <w:lvl w:ilvl="0" w:tplc="C28878B0">
      <w:start w:val="1"/>
      <w:numFmt w:val="decimal"/>
      <w:pStyle w:val="Numrotationexo"/>
      <w:lvlText w:val="%1."/>
      <w:lvlJc w:val="left"/>
      <w:pPr>
        <w:tabs>
          <w:tab w:val="num" w:pos="1080"/>
        </w:tabs>
        <w:ind w:left="1080" w:hanging="720"/>
      </w:pPr>
      <w:rPr>
        <w:rFont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4C825B5F"/>
    <w:multiLevelType w:val="hybridMultilevel"/>
    <w:tmpl w:val="6038D272"/>
    <w:lvl w:ilvl="0" w:tplc="040C000F">
      <w:start w:val="1"/>
      <w:numFmt w:val="decimal"/>
      <w:lvlText w:val="%1."/>
      <w:lvlJc w:val="left"/>
      <w:pPr>
        <w:tabs>
          <w:tab w:val="num" w:pos="720"/>
        </w:tabs>
        <w:ind w:left="720" w:hanging="360"/>
      </w:pPr>
      <w:rPr>
        <w:rFonts w:hint="default"/>
      </w:rPr>
    </w:lvl>
    <w:lvl w:ilvl="1" w:tplc="04E894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43D7CC4"/>
    <w:multiLevelType w:val="multilevel"/>
    <w:tmpl w:val="E104D072"/>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E33512"/>
    <w:multiLevelType w:val="hybridMultilevel"/>
    <w:tmpl w:val="0E38CE10"/>
    <w:lvl w:ilvl="0" w:tplc="26E8FA6E">
      <w:start w:val="1"/>
      <w:numFmt w:val="decimal"/>
      <w:lvlText w:val="%1."/>
      <w:lvlJc w:val="left"/>
      <w:pPr>
        <w:tabs>
          <w:tab w:val="num" w:pos="720"/>
        </w:tabs>
        <w:ind w:left="720" w:hanging="720"/>
      </w:pPr>
      <w:rPr>
        <w:rFonts w:hint="default"/>
      </w:rPr>
    </w:lvl>
    <w:lvl w:ilvl="1" w:tplc="909C2D3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8282E61"/>
    <w:multiLevelType w:val="hybridMultilevel"/>
    <w:tmpl w:val="9A0E87DA"/>
    <w:lvl w:ilvl="0" w:tplc="040C000F">
      <w:start w:val="1"/>
      <w:numFmt w:val="decimal"/>
      <w:lvlText w:val="%1."/>
      <w:lvlJc w:val="left"/>
      <w:pPr>
        <w:tabs>
          <w:tab w:val="num" w:pos="360"/>
        </w:tabs>
        <w:ind w:left="36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C414DB5"/>
    <w:multiLevelType w:val="multilevel"/>
    <w:tmpl w:val="FE8E28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CC10AE"/>
    <w:multiLevelType w:val="hybridMultilevel"/>
    <w:tmpl w:val="770C9D8E"/>
    <w:lvl w:ilvl="0" w:tplc="BA3883D4">
      <w:start w:val="1"/>
      <w:numFmt w:val="decimal"/>
      <w:lvlText w:val="%1."/>
      <w:lvlJc w:val="left"/>
      <w:pPr>
        <w:tabs>
          <w:tab w:val="num" w:pos="0"/>
        </w:tabs>
        <w:ind w:left="0" w:firstLine="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2E46624"/>
    <w:multiLevelType w:val="hybridMultilevel"/>
    <w:tmpl w:val="37DC82B6"/>
    <w:lvl w:ilvl="0" w:tplc="040C000F">
      <w:start w:val="1"/>
      <w:numFmt w:val="decimal"/>
      <w:lvlText w:val="%1."/>
      <w:lvlJc w:val="left"/>
      <w:pPr>
        <w:tabs>
          <w:tab w:val="num" w:pos="720"/>
        </w:tabs>
        <w:ind w:left="720" w:hanging="360"/>
      </w:pPr>
    </w:lvl>
    <w:lvl w:ilvl="1" w:tplc="FF80740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15:restartNumberingAfterBreak="0">
    <w:nsid w:val="7F2761B4"/>
    <w:multiLevelType w:val="multilevel"/>
    <w:tmpl w:val="3648B35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4"/>
  </w:num>
  <w:num w:numId="3">
    <w:abstractNumId w:val="6"/>
  </w:num>
  <w:num w:numId="4">
    <w:abstractNumId w:val="8"/>
  </w:num>
  <w:num w:numId="5">
    <w:abstractNumId w:val="19"/>
  </w:num>
  <w:num w:numId="6">
    <w:abstractNumId w:val="17"/>
  </w:num>
  <w:num w:numId="7">
    <w:abstractNumId w:val="4"/>
  </w:num>
  <w:num w:numId="8">
    <w:abstractNumId w:val="1"/>
  </w:num>
  <w:num w:numId="9">
    <w:abstractNumId w:val="0"/>
  </w:num>
  <w:num w:numId="10">
    <w:abstractNumId w:val="22"/>
  </w:num>
  <w:num w:numId="11">
    <w:abstractNumId w:val="2"/>
  </w:num>
  <w:num w:numId="12">
    <w:abstractNumId w:val="5"/>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1"/>
  </w:num>
  <w:num w:numId="18">
    <w:abstractNumId w:val="20"/>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3"/>
  </w:num>
  <w:num w:numId="23">
    <w:abstractNumId w:val="10"/>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567"/>
  <w:drawingGridVerticalSpacing w:val="567"/>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A7"/>
    <w:rsid w:val="00027181"/>
    <w:rsid w:val="00027F17"/>
    <w:rsid w:val="000368A2"/>
    <w:rsid w:val="000711B1"/>
    <w:rsid w:val="000B31C6"/>
    <w:rsid w:val="000C6A8A"/>
    <w:rsid w:val="000E2EA7"/>
    <w:rsid w:val="00102D5A"/>
    <w:rsid w:val="001141D3"/>
    <w:rsid w:val="0011626B"/>
    <w:rsid w:val="0016252E"/>
    <w:rsid w:val="00184E4D"/>
    <w:rsid w:val="00192F7F"/>
    <w:rsid w:val="001F4965"/>
    <w:rsid w:val="002016A8"/>
    <w:rsid w:val="00215C04"/>
    <w:rsid w:val="002629B9"/>
    <w:rsid w:val="00266AA4"/>
    <w:rsid w:val="00295FD0"/>
    <w:rsid w:val="002D584D"/>
    <w:rsid w:val="0032601B"/>
    <w:rsid w:val="00326635"/>
    <w:rsid w:val="00347A89"/>
    <w:rsid w:val="0039097B"/>
    <w:rsid w:val="003A2EF7"/>
    <w:rsid w:val="003B77D6"/>
    <w:rsid w:val="003F5792"/>
    <w:rsid w:val="00457044"/>
    <w:rsid w:val="004A24D4"/>
    <w:rsid w:val="00511287"/>
    <w:rsid w:val="0052277E"/>
    <w:rsid w:val="0052509E"/>
    <w:rsid w:val="00561749"/>
    <w:rsid w:val="00607E10"/>
    <w:rsid w:val="0061507A"/>
    <w:rsid w:val="0062571B"/>
    <w:rsid w:val="006437D7"/>
    <w:rsid w:val="00686383"/>
    <w:rsid w:val="006E024B"/>
    <w:rsid w:val="00716AAF"/>
    <w:rsid w:val="00740D5A"/>
    <w:rsid w:val="007E04E4"/>
    <w:rsid w:val="00813615"/>
    <w:rsid w:val="00892AB4"/>
    <w:rsid w:val="008A5F52"/>
    <w:rsid w:val="008B5383"/>
    <w:rsid w:val="008C7360"/>
    <w:rsid w:val="008D67F5"/>
    <w:rsid w:val="008E7A98"/>
    <w:rsid w:val="00935043"/>
    <w:rsid w:val="009815DE"/>
    <w:rsid w:val="00A118C0"/>
    <w:rsid w:val="00A36620"/>
    <w:rsid w:val="00AA3FAD"/>
    <w:rsid w:val="00AA4FA2"/>
    <w:rsid w:val="00AD7C57"/>
    <w:rsid w:val="00AE7AEB"/>
    <w:rsid w:val="00B40909"/>
    <w:rsid w:val="00B95088"/>
    <w:rsid w:val="00BF038A"/>
    <w:rsid w:val="00C27473"/>
    <w:rsid w:val="00C45151"/>
    <w:rsid w:val="00C70795"/>
    <w:rsid w:val="00C82624"/>
    <w:rsid w:val="00CA14AF"/>
    <w:rsid w:val="00CE38B2"/>
    <w:rsid w:val="00CE451A"/>
    <w:rsid w:val="00D25301"/>
    <w:rsid w:val="00D47B8E"/>
    <w:rsid w:val="00DA6C1F"/>
    <w:rsid w:val="00DB2616"/>
    <w:rsid w:val="00F00F4C"/>
    <w:rsid w:val="00F305FC"/>
    <w:rsid w:val="00FB1F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A60A4E-C97E-407E-97D7-67278C04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paragraph" w:styleId="Titre1">
    <w:name w:val="heading 1"/>
    <w:basedOn w:val="Normal"/>
    <w:next w:val="Normal"/>
    <w:qFormat/>
    <w:pPr>
      <w:keepNext/>
      <w:spacing w:before="40" w:after="40"/>
      <w:jc w:val="center"/>
      <w:outlineLvl w:val="0"/>
    </w:pPr>
    <w:rPr>
      <w:b/>
      <w:bCs/>
      <w:lang w:val="fr-FR"/>
    </w:rPr>
  </w:style>
  <w:style w:type="paragraph" w:styleId="Titre2">
    <w:name w:val="heading 2"/>
    <w:basedOn w:val="Normal"/>
    <w:next w:val="Normal"/>
    <w:link w:val="Titre2Car"/>
    <w:qFormat/>
    <w:pPr>
      <w:keepNext/>
      <w:spacing w:before="20" w:after="20"/>
      <w:outlineLvl w:val="1"/>
    </w:pPr>
    <w:rPr>
      <w:b/>
      <w:bCs/>
    </w:rPr>
  </w:style>
  <w:style w:type="paragraph" w:styleId="Titre3">
    <w:name w:val="heading 3"/>
    <w:basedOn w:val="Normal"/>
    <w:next w:val="Normal"/>
    <w:qFormat/>
    <w:rsid w:val="004A24D4"/>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tabs>
        <w:tab w:val="left" w:pos="6350"/>
      </w:tabs>
      <w:spacing w:before="20" w:after="20"/>
    </w:pPr>
    <w:rPr>
      <w:sz w:val="20"/>
    </w:rPr>
  </w:style>
  <w:style w:type="character" w:styleId="Numrodepage">
    <w:name w:val="page number"/>
    <w:basedOn w:val="Policepardfaut"/>
    <w:rsid w:val="00102D5A"/>
  </w:style>
  <w:style w:type="character" w:customStyle="1" w:styleId="Titre2Car">
    <w:name w:val="Titre 2 Car"/>
    <w:link w:val="Titre2"/>
    <w:rsid w:val="0011626B"/>
    <w:rPr>
      <w:b/>
      <w:bCs/>
      <w:sz w:val="24"/>
      <w:lang w:val="fr-CH" w:eastAsia="fr-FR" w:bidi="ar-SA"/>
    </w:rPr>
  </w:style>
  <w:style w:type="paragraph" w:customStyle="1" w:styleId="StyleEn-tteAvant1ptAprs1pt">
    <w:name w:val="Style En-tête + Avant : 1 pt Après : 1 pt"/>
    <w:basedOn w:val="En-tte"/>
    <w:rsid w:val="00027F17"/>
    <w:pPr>
      <w:spacing w:before="20" w:after="20"/>
    </w:pPr>
  </w:style>
  <w:style w:type="paragraph" w:customStyle="1" w:styleId="Numrotationexo">
    <w:name w:val="Numérotation exo"/>
    <w:basedOn w:val="En-tte"/>
    <w:link w:val="NumrotationexoCar"/>
    <w:qFormat/>
    <w:rsid w:val="00027F17"/>
    <w:pPr>
      <w:numPr>
        <w:numId w:val="2"/>
      </w:numPr>
      <w:tabs>
        <w:tab w:val="clear" w:pos="4536"/>
        <w:tab w:val="clear" w:pos="9072"/>
      </w:tabs>
      <w:spacing w:before="20" w:after="20"/>
      <w:ind w:left="720"/>
    </w:pPr>
    <w:rPr>
      <w:szCs w:val="24"/>
    </w:rPr>
  </w:style>
  <w:style w:type="character" w:customStyle="1" w:styleId="En-tteCar">
    <w:name w:val="En-tête Car"/>
    <w:basedOn w:val="Policepardfaut"/>
    <w:link w:val="En-tte"/>
    <w:rsid w:val="00027F17"/>
    <w:rPr>
      <w:sz w:val="24"/>
      <w:lang w:eastAsia="fr-FR"/>
    </w:rPr>
  </w:style>
  <w:style w:type="character" w:customStyle="1" w:styleId="NumrotationexoCar">
    <w:name w:val="Numérotation exo Car"/>
    <w:basedOn w:val="En-tteCar"/>
    <w:link w:val="Numrotationexo"/>
    <w:rsid w:val="00027F17"/>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sque%20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Masque TE.dot</Template>
  <TotalTime>0</TotalTime>
  <Pages>11</Pages>
  <Words>1876</Words>
  <Characters>10321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CPNV - Yverdon</vt:lpstr>
    </vt:vector>
  </TitlesOfParts>
  <Company>CPNV</Company>
  <LinksUpToDate>false</LinksUpToDate>
  <CharactersWithSpaces>12173</CharactersWithSpaces>
  <SharedDoc>false</SharedDoc>
  <HLinks>
    <vt:vector size="42" baseType="variant">
      <vt:variant>
        <vt:i4>262192</vt:i4>
      </vt:variant>
      <vt:variant>
        <vt:i4>24</vt:i4>
      </vt:variant>
      <vt:variant>
        <vt:i4>0</vt:i4>
      </vt:variant>
      <vt:variant>
        <vt:i4>5</vt:i4>
      </vt:variant>
      <vt:variant>
        <vt:lpwstr/>
      </vt:variant>
      <vt:variant>
        <vt:lpwstr>_top</vt:lpwstr>
      </vt:variant>
      <vt:variant>
        <vt:i4>262192</vt:i4>
      </vt:variant>
      <vt:variant>
        <vt:i4>21</vt:i4>
      </vt:variant>
      <vt:variant>
        <vt:i4>0</vt:i4>
      </vt:variant>
      <vt:variant>
        <vt:i4>5</vt:i4>
      </vt:variant>
      <vt:variant>
        <vt:lpwstr/>
      </vt:variant>
      <vt:variant>
        <vt:lpwstr>_top</vt:lpwstr>
      </vt:variant>
      <vt:variant>
        <vt:i4>262192</vt:i4>
      </vt:variant>
      <vt:variant>
        <vt:i4>15</vt:i4>
      </vt:variant>
      <vt:variant>
        <vt:i4>0</vt:i4>
      </vt:variant>
      <vt:variant>
        <vt:i4>5</vt:i4>
      </vt:variant>
      <vt:variant>
        <vt:lpwstr/>
      </vt:variant>
      <vt:variant>
        <vt:lpwstr>_top</vt:lpwstr>
      </vt:variant>
      <vt:variant>
        <vt:i4>13893799</vt:i4>
      </vt:variant>
      <vt:variant>
        <vt:i4>12</vt:i4>
      </vt:variant>
      <vt:variant>
        <vt:i4>0</vt:i4>
      </vt:variant>
      <vt:variant>
        <vt:i4>5</vt:i4>
      </vt:variant>
      <vt:variant>
        <vt:lpwstr/>
      </vt:variant>
      <vt:variant>
        <vt:lpwstr>_Puissance_électrique,_mécanique,_re_3</vt:lpwstr>
      </vt:variant>
      <vt:variant>
        <vt:i4>6095037</vt:i4>
      </vt:variant>
      <vt:variant>
        <vt:i4>9</vt:i4>
      </vt:variant>
      <vt:variant>
        <vt:i4>0</vt:i4>
      </vt:variant>
      <vt:variant>
        <vt:i4>5</vt:i4>
      </vt:variant>
      <vt:variant>
        <vt:lpwstr/>
      </vt:variant>
      <vt:variant>
        <vt:lpwstr>_Compteur_d'énergie_1</vt:lpwstr>
      </vt:variant>
      <vt:variant>
        <vt:i4>16121966</vt:i4>
      </vt:variant>
      <vt:variant>
        <vt:i4>6</vt:i4>
      </vt:variant>
      <vt:variant>
        <vt:i4>0</vt:i4>
      </vt:variant>
      <vt:variant>
        <vt:i4>5</vt:i4>
      </vt:variant>
      <vt:variant>
        <vt:lpwstr/>
      </vt:variant>
      <vt:variant>
        <vt:lpwstr>_Puissance_dissipée</vt:lpwstr>
      </vt:variant>
      <vt:variant>
        <vt:i4>1507390</vt:i4>
      </vt:variant>
      <vt:variant>
        <vt:i4>3</vt:i4>
      </vt:variant>
      <vt:variant>
        <vt:i4>0</vt:i4>
      </vt:variant>
      <vt:variant>
        <vt:i4>5</vt:i4>
      </vt:variant>
      <vt:variant>
        <vt:lpwstr/>
      </vt:variant>
      <vt:variant>
        <vt:lpwstr>_Général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CPNV - Yverdon</dc:title>
  <dc:subject/>
  <dc:creator>Serge Pittet</dc:creator>
  <cp:keywords/>
  <dc:description/>
  <cp:lastModifiedBy>POCHON Jean-Francois</cp:lastModifiedBy>
  <cp:revision>2</cp:revision>
  <cp:lastPrinted>2002-11-01T09:18:00Z</cp:lastPrinted>
  <dcterms:created xsi:type="dcterms:W3CDTF">2020-06-02T19:15:00Z</dcterms:created>
  <dcterms:modified xsi:type="dcterms:W3CDTF">2020-06-02T19:15:00Z</dcterms:modified>
</cp:coreProperties>
</file>