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6A" w:rsidRDefault="00D0006A" w:rsidP="00925B86">
      <w:pPr>
        <w:pStyle w:val="En-tte"/>
        <w:tabs>
          <w:tab w:val="clear" w:pos="4536"/>
          <w:tab w:val="clear" w:pos="9072"/>
        </w:tabs>
      </w:pPr>
      <w:r>
        <w:t xml:space="preserve">Dernière mise à jour : </w:t>
      </w:r>
      <w:r w:rsidR="00D12139">
        <w:t>22</w:t>
      </w:r>
      <w:r w:rsidR="00420BBD">
        <w:t xml:space="preserve"> </w:t>
      </w:r>
      <w:r w:rsidR="00D12139">
        <w:t>décembre</w:t>
      </w:r>
      <w:r w:rsidR="00420BBD">
        <w:t xml:space="preserve"> 2008</w:t>
      </w:r>
    </w:p>
    <w:p w:rsidR="00D0006A" w:rsidRDefault="00D0006A" w:rsidP="00925B86">
      <w:pPr>
        <w:pStyle w:val="En-tte"/>
        <w:tabs>
          <w:tab w:val="clear" w:pos="4536"/>
          <w:tab w:val="clear" w:pos="9072"/>
        </w:tabs>
        <w:rPr>
          <w:sz w:val="48"/>
        </w:rPr>
      </w:pPr>
      <w:r>
        <w:rPr>
          <w:sz w:val="48"/>
        </w:rPr>
        <w:t>Exercices chapitre 7</w:t>
      </w:r>
    </w:p>
    <w:p w:rsidR="00D0006A" w:rsidRDefault="00D0006A" w:rsidP="00925B86">
      <w:pPr>
        <w:pStyle w:val="En-tte"/>
        <w:tabs>
          <w:tab w:val="clear" w:pos="4536"/>
          <w:tab w:val="clear" w:pos="9072"/>
        </w:tabs>
      </w:pPr>
    </w:p>
    <w:tbl>
      <w:tblPr>
        <w:tblStyle w:val="Grilledutableau"/>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2020"/>
        <w:gridCol w:w="2109"/>
        <w:gridCol w:w="2109"/>
        <w:gridCol w:w="1970"/>
      </w:tblGrid>
      <w:tr w:rsidR="00CB0050">
        <w:trPr>
          <w:jc w:val="center"/>
        </w:trPr>
        <w:tc>
          <w:tcPr>
            <w:tcW w:w="1890" w:type="dxa"/>
          </w:tcPr>
          <w:p w:rsidR="00D63404" w:rsidRDefault="003D7461" w:rsidP="00925B86">
            <w:pPr>
              <w:jc w:val="center"/>
            </w:pPr>
            <w:hyperlink w:anchor="_Aimants_permanents" w:history="1">
              <w:r w:rsidRPr="003D7461">
                <w:rPr>
                  <w:rStyle w:val="Lienhypertexte"/>
                </w:rPr>
                <w:t>Aima</w:t>
              </w:r>
              <w:r w:rsidRPr="003D7461">
                <w:rPr>
                  <w:rStyle w:val="Lienhypertexte"/>
                </w:rPr>
                <w:t>n</w:t>
              </w:r>
              <w:r w:rsidRPr="003D7461">
                <w:rPr>
                  <w:rStyle w:val="Lienhypertexte"/>
                </w:rPr>
                <w:t>t</w:t>
              </w:r>
              <w:r w:rsidRPr="003D7461">
                <w:rPr>
                  <w:rStyle w:val="Lienhypertexte"/>
                </w:rPr>
                <w:t>s perm</w:t>
              </w:r>
              <w:r w:rsidRPr="003D7461">
                <w:rPr>
                  <w:rStyle w:val="Lienhypertexte"/>
                </w:rPr>
                <w:t>a</w:t>
              </w:r>
              <w:r w:rsidRPr="003D7461">
                <w:rPr>
                  <w:rStyle w:val="Lienhypertexte"/>
                </w:rPr>
                <w:t>nents</w:t>
              </w:r>
            </w:hyperlink>
          </w:p>
        </w:tc>
        <w:tc>
          <w:tcPr>
            <w:tcW w:w="2020" w:type="dxa"/>
          </w:tcPr>
          <w:p w:rsidR="00D63404" w:rsidRDefault="003D7461" w:rsidP="00925B86">
            <w:pPr>
              <w:jc w:val="center"/>
            </w:pPr>
            <w:hyperlink w:anchor="_Matériau_ferromagnétique_et" w:history="1">
              <w:r w:rsidRPr="003D7461">
                <w:rPr>
                  <w:rStyle w:val="Lienhypertexte"/>
                </w:rPr>
                <w:t>M</w:t>
              </w:r>
              <w:r w:rsidRPr="003D7461">
                <w:rPr>
                  <w:rStyle w:val="Lienhypertexte"/>
                </w:rPr>
                <w:t>a</w:t>
              </w:r>
              <w:r w:rsidRPr="003D7461">
                <w:rPr>
                  <w:rStyle w:val="Lienhypertexte"/>
                </w:rPr>
                <w:t>t</w:t>
              </w:r>
              <w:r w:rsidRPr="003D7461">
                <w:rPr>
                  <w:rStyle w:val="Lienhypertexte"/>
                </w:rPr>
                <w:t>é</w:t>
              </w:r>
              <w:r w:rsidRPr="003D7461">
                <w:rPr>
                  <w:rStyle w:val="Lienhypertexte"/>
                </w:rPr>
                <w:t>riau ferromagnétique et amagnétique</w:t>
              </w:r>
            </w:hyperlink>
          </w:p>
          <w:p w:rsidR="00DA29D1" w:rsidRDefault="00DA29D1" w:rsidP="00925B86">
            <w:pPr>
              <w:jc w:val="center"/>
            </w:pPr>
          </w:p>
        </w:tc>
        <w:tc>
          <w:tcPr>
            <w:tcW w:w="2109" w:type="dxa"/>
          </w:tcPr>
          <w:p w:rsidR="00D63404" w:rsidRDefault="003D7461" w:rsidP="00925B86">
            <w:pPr>
              <w:jc w:val="center"/>
            </w:pPr>
            <w:hyperlink w:anchor="_Champ_magnétique_2" w:history="1">
              <w:r w:rsidRPr="003D7461">
                <w:rPr>
                  <w:rStyle w:val="Lienhypertexte"/>
                </w:rPr>
                <w:t>Cham</w:t>
              </w:r>
              <w:r w:rsidRPr="003D7461">
                <w:rPr>
                  <w:rStyle w:val="Lienhypertexte"/>
                </w:rPr>
                <w:t>p</w:t>
              </w:r>
              <w:r w:rsidRPr="003D7461">
                <w:rPr>
                  <w:rStyle w:val="Lienhypertexte"/>
                </w:rPr>
                <w:t xml:space="preserve"> </w:t>
              </w:r>
              <w:r w:rsidRPr="003D7461">
                <w:rPr>
                  <w:rStyle w:val="Lienhypertexte"/>
                </w:rPr>
                <w:t>m</w:t>
              </w:r>
              <w:r w:rsidRPr="003D7461">
                <w:rPr>
                  <w:rStyle w:val="Lienhypertexte"/>
                </w:rPr>
                <w:t>agné</w:t>
              </w:r>
              <w:r w:rsidRPr="003D7461">
                <w:rPr>
                  <w:rStyle w:val="Lienhypertexte"/>
                </w:rPr>
                <w:t>t</w:t>
              </w:r>
              <w:r w:rsidRPr="003D7461">
                <w:rPr>
                  <w:rStyle w:val="Lienhypertexte"/>
                </w:rPr>
                <w:t>ique</w:t>
              </w:r>
            </w:hyperlink>
          </w:p>
        </w:tc>
        <w:tc>
          <w:tcPr>
            <w:tcW w:w="2109" w:type="dxa"/>
          </w:tcPr>
          <w:p w:rsidR="00D63404" w:rsidRDefault="003D7461" w:rsidP="00925B86">
            <w:pPr>
              <w:jc w:val="center"/>
            </w:pPr>
            <w:hyperlink w:anchor="_Flux_magnétique" w:history="1">
              <w:r w:rsidRPr="003D7461">
                <w:rPr>
                  <w:rStyle w:val="Lienhypertexte"/>
                </w:rPr>
                <w:t>Flux magné</w:t>
              </w:r>
              <w:r w:rsidRPr="003D7461">
                <w:rPr>
                  <w:rStyle w:val="Lienhypertexte"/>
                </w:rPr>
                <w:t>t</w:t>
              </w:r>
              <w:r w:rsidRPr="003D7461">
                <w:rPr>
                  <w:rStyle w:val="Lienhypertexte"/>
                </w:rPr>
                <w:t>ique</w:t>
              </w:r>
            </w:hyperlink>
          </w:p>
        </w:tc>
        <w:tc>
          <w:tcPr>
            <w:tcW w:w="1970" w:type="dxa"/>
          </w:tcPr>
          <w:p w:rsidR="00D63404" w:rsidRDefault="003D7461" w:rsidP="00925B86">
            <w:pPr>
              <w:jc w:val="center"/>
            </w:pPr>
            <w:hyperlink w:anchor="_Induction_magnétique" w:history="1">
              <w:r w:rsidRPr="003D7461">
                <w:rPr>
                  <w:rStyle w:val="Lienhypertexte"/>
                </w:rPr>
                <w:t>Induc</w:t>
              </w:r>
              <w:r w:rsidRPr="003D7461">
                <w:rPr>
                  <w:rStyle w:val="Lienhypertexte"/>
                </w:rPr>
                <w:t>t</w:t>
              </w:r>
              <w:r w:rsidRPr="003D7461">
                <w:rPr>
                  <w:rStyle w:val="Lienhypertexte"/>
                </w:rPr>
                <w:t>ion magnétique</w:t>
              </w:r>
            </w:hyperlink>
          </w:p>
        </w:tc>
      </w:tr>
      <w:tr w:rsidR="00CB0050">
        <w:tblPrEx>
          <w:jc w:val="left"/>
        </w:tblPrEx>
        <w:tc>
          <w:tcPr>
            <w:tcW w:w="1890" w:type="dxa"/>
          </w:tcPr>
          <w:p w:rsidR="00CB0050" w:rsidRDefault="003D7461" w:rsidP="00925B86">
            <w:pPr>
              <w:jc w:val="center"/>
            </w:pPr>
            <w:hyperlink w:anchor="_Force_magnétomotrice_ou" w:history="1">
              <w:r w:rsidRPr="003D7461">
                <w:rPr>
                  <w:rStyle w:val="Lienhypertexte"/>
                </w:rPr>
                <w:t>For</w:t>
              </w:r>
              <w:r w:rsidRPr="003D7461">
                <w:rPr>
                  <w:rStyle w:val="Lienhypertexte"/>
                </w:rPr>
                <w:t>c</w:t>
              </w:r>
              <w:r w:rsidRPr="003D7461">
                <w:rPr>
                  <w:rStyle w:val="Lienhypertexte"/>
                </w:rPr>
                <w:t>e magnét</w:t>
              </w:r>
              <w:r w:rsidRPr="003D7461">
                <w:rPr>
                  <w:rStyle w:val="Lienhypertexte"/>
                </w:rPr>
                <w:t>o</w:t>
              </w:r>
              <w:r w:rsidRPr="003D7461">
                <w:rPr>
                  <w:rStyle w:val="Lienhypertexte"/>
                </w:rPr>
                <w:t>motrice ou excitation</w:t>
              </w:r>
            </w:hyperlink>
          </w:p>
        </w:tc>
        <w:tc>
          <w:tcPr>
            <w:tcW w:w="2020" w:type="dxa"/>
          </w:tcPr>
          <w:p w:rsidR="00CB0050" w:rsidRDefault="003D7461" w:rsidP="00925B86">
            <w:pPr>
              <w:jc w:val="center"/>
            </w:pPr>
            <w:hyperlink w:anchor="_Intensité_du_champ" w:history="1">
              <w:r w:rsidRPr="003D7461">
                <w:rPr>
                  <w:rStyle w:val="Lienhypertexte"/>
                </w:rPr>
                <w:t>In</w:t>
              </w:r>
              <w:r w:rsidRPr="003D7461">
                <w:rPr>
                  <w:rStyle w:val="Lienhypertexte"/>
                </w:rPr>
                <w:t>t</w:t>
              </w:r>
              <w:r w:rsidRPr="003D7461">
                <w:rPr>
                  <w:rStyle w:val="Lienhypertexte"/>
                </w:rPr>
                <w:t>ensité du champ magnétique</w:t>
              </w:r>
            </w:hyperlink>
          </w:p>
        </w:tc>
        <w:tc>
          <w:tcPr>
            <w:tcW w:w="2109" w:type="dxa"/>
          </w:tcPr>
          <w:p w:rsidR="00CB0050" w:rsidRDefault="003D7461" w:rsidP="00925B86">
            <w:pPr>
              <w:jc w:val="center"/>
            </w:pPr>
            <w:hyperlink w:anchor="_Force_électromagnétique_(effet_1" w:history="1">
              <w:r w:rsidRPr="003D7461">
                <w:rPr>
                  <w:rStyle w:val="Lienhypertexte"/>
                </w:rPr>
                <w:t>Fo</w:t>
              </w:r>
              <w:r w:rsidRPr="003D7461">
                <w:rPr>
                  <w:rStyle w:val="Lienhypertexte"/>
                </w:rPr>
                <w:t>r</w:t>
              </w:r>
              <w:r w:rsidRPr="003D7461">
                <w:rPr>
                  <w:rStyle w:val="Lienhypertexte"/>
                </w:rPr>
                <w:t>ce électromagnétique (effet moteur)</w:t>
              </w:r>
            </w:hyperlink>
          </w:p>
        </w:tc>
        <w:tc>
          <w:tcPr>
            <w:tcW w:w="2109" w:type="dxa"/>
          </w:tcPr>
          <w:p w:rsidR="00CB0050" w:rsidRDefault="003D7461" w:rsidP="00925B86">
            <w:pPr>
              <w:jc w:val="center"/>
            </w:pPr>
            <w:hyperlink w:anchor="_Induction_électromagnétique_(effet_1" w:history="1">
              <w:r w:rsidRPr="003D7461">
                <w:rPr>
                  <w:rStyle w:val="Lienhypertexte"/>
                </w:rPr>
                <w:t>I</w:t>
              </w:r>
              <w:r w:rsidRPr="003D7461">
                <w:rPr>
                  <w:rStyle w:val="Lienhypertexte"/>
                </w:rPr>
                <w:t>n</w:t>
              </w:r>
              <w:r w:rsidRPr="003D7461">
                <w:rPr>
                  <w:rStyle w:val="Lienhypertexte"/>
                </w:rPr>
                <w:t>duction électromagnétique (effet générateur)</w:t>
              </w:r>
            </w:hyperlink>
          </w:p>
          <w:p w:rsidR="003D7461" w:rsidRDefault="003D7461" w:rsidP="00925B86">
            <w:pPr>
              <w:jc w:val="center"/>
            </w:pPr>
          </w:p>
        </w:tc>
        <w:tc>
          <w:tcPr>
            <w:tcW w:w="1970" w:type="dxa"/>
          </w:tcPr>
          <w:p w:rsidR="00490C9F" w:rsidRPr="00490C9F" w:rsidRDefault="00490C9F" w:rsidP="00925B86">
            <w:pPr>
              <w:jc w:val="center"/>
              <w:rPr>
                <w:rStyle w:val="Lienhypertexte"/>
              </w:rPr>
            </w:pPr>
            <w:hyperlink w:anchor="_Induction_dynamique,_tension" w:history="1">
              <w:r w:rsidRPr="00490C9F">
                <w:rPr>
                  <w:rStyle w:val="Lienhypertexte"/>
                </w:rPr>
                <w:t>In</w:t>
              </w:r>
              <w:r w:rsidRPr="00490C9F">
                <w:rPr>
                  <w:rStyle w:val="Lienhypertexte"/>
                </w:rPr>
                <w:t>d</w:t>
              </w:r>
              <w:r w:rsidRPr="00490C9F">
                <w:rPr>
                  <w:rStyle w:val="Lienhypertexte"/>
                </w:rPr>
                <w:t>u</w:t>
              </w:r>
              <w:r w:rsidRPr="00490C9F">
                <w:rPr>
                  <w:rStyle w:val="Lienhypertexte"/>
                </w:rPr>
                <w:t>ction dynamique, tension induite (FEM) par le mouvement</w:t>
              </w:r>
            </w:hyperlink>
          </w:p>
          <w:p w:rsidR="00CB0050" w:rsidRDefault="00CB0050" w:rsidP="00925B86">
            <w:pPr>
              <w:jc w:val="center"/>
            </w:pPr>
          </w:p>
        </w:tc>
      </w:tr>
      <w:tr w:rsidR="003D7461">
        <w:tblPrEx>
          <w:jc w:val="left"/>
        </w:tblPrEx>
        <w:tc>
          <w:tcPr>
            <w:tcW w:w="1890" w:type="dxa"/>
          </w:tcPr>
          <w:p w:rsidR="003D7461" w:rsidRDefault="00DA29D1" w:rsidP="00925B86">
            <w:pPr>
              <w:jc w:val="center"/>
            </w:pPr>
            <w:hyperlink w:anchor="_Induction_statique,_tension" w:history="1">
              <w:r w:rsidRPr="00DA29D1">
                <w:rPr>
                  <w:rStyle w:val="Lienhypertexte"/>
                </w:rPr>
                <w:t>Indu</w:t>
              </w:r>
              <w:r w:rsidRPr="00DA29D1">
                <w:rPr>
                  <w:rStyle w:val="Lienhypertexte"/>
                </w:rPr>
                <w:t>c</w:t>
              </w:r>
              <w:r w:rsidRPr="00DA29D1">
                <w:rPr>
                  <w:rStyle w:val="Lienhypertexte"/>
                </w:rPr>
                <w:t>tion statique, tension induite (FEM) par la variation de flux</w:t>
              </w:r>
            </w:hyperlink>
          </w:p>
          <w:p w:rsidR="00DA29D1" w:rsidRPr="00DA29D1" w:rsidRDefault="00DA29D1" w:rsidP="00925B86">
            <w:pPr>
              <w:jc w:val="center"/>
            </w:pPr>
          </w:p>
        </w:tc>
        <w:tc>
          <w:tcPr>
            <w:tcW w:w="2020" w:type="dxa"/>
          </w:tcPr>
          <w:p w:rsidR="003D7461" w:rsidRPr="003D7461" w:rsidRDefault="005E5F33" w:rsidP="00925B86">
            <w:pPr>
              <w:jc w:val="center"/>
            </w:pPr>
            <w:hyperlink w:anchor="_Courant_de_Foucault" w:history="1">
              <w:r w:rsidR="003D7461" w:rsidRPr="005E5F33">
                <w:rPr>
                  <w:rStyle w:val="Lienhypertexte"/>
                </w:rPr>
                <w:t>Co</w:t>
              </w:r>
              <w:r w:rsidR="003D7461" w:rsidRPr="005E5F33">
                <w:rPr>
                  <w:rStyle w:val="Lienhypertexte"/>
                </w:rPr>
                <w:t>u</w:t>
              </w:r>
              <w:r w:rsidR="003D7461" w:rsidRPr="005E5F33">
                <w:rPr>
                  <w:rStyle w:val="Lienhypertexte"/>
                </w:rPr>
                <w:t>rant de Foucault</w:t>
              </w:r>
            </w:hyperlink>
          </w:p>
        </w:tc>
        <w:tc>
          <w:tcPr>
            <w:tcW w:w="2109" w:type="dxa"/>
          </w:tcPr>
          <w:p w:rsidR="003D7461" w:rsidRDefault="00455BD2" w:rsidP="00925B86">
            <w:pPr>
              <w:jc w:val="center"/>
            </w:pPr>
            <w:hyperlink w:anchor="_FEM_auto-induite" w:history="1">
              <w:r w:rsidRPr="00455BD2">
                <w:rPr>
                  <w:rStyle w:val="Lienhypertexte"/>
                </w:rPr>
                <w:t>FEM auto-in</w:t>
              </w:r>
              <w:r w:rsidRPr="00455BD2">
                <w:rPr>
                  <w:rStyle w:val="Lienhypertexte"/>
                </w:rPr>
                <w:t>d</w:t>
              </w:r>
              <w:r w:rsidRPr="00455BD2">
                <w:rPr>
                  <w:rStyle w:val="Lienhypertexte"/>
                </w:rPr>
                <w:t>uite</w:t>
              </w:r>
            </w:hyperlink>
          </w:p>
        </w:tc>
        <w:tc>
          <w:tcPr>
            <w:tcW w:w="2109" w:type="dxa"/>
          </w:tcPr>
          <w:p w:rsidR="003D7461" w:rsidRDefault="003D7461" w:rsidP="00925B86">
            <w:pPr>
              <w:jc w:val="center"/>
            </w:pPr>
            <w:hyperlink w:anchor="_Enclenchement_et_déclenchement" w:history="1">
              <w:r w:rsidRPr="003D7461">
                <w:rPr>
                  <w:rStyle w:val="Lienhypertexte"/>
                </w:rPr>
                <w:t>Enc</w:t>
              </w:r>
              <w:r w:rsidRPr="003D7461">
                <w:rPr>
                  <w:rStyle w:val="Lienhypertexte"/>
                </w:rPr>
                <w:t>l</w:t>
              </w:r>
              <w:r w:rsidRPr="003D7461">
                <w:rPr>
                  <w:rStyle w:val="Lienhypertexte"/>
                </w:rPr>
                <w:t>ench</w:t>
              </w:r>
              <w:r w:rsidRPr="003D7461">
                <w:rPr>
                  <w:rStyle w:val="Lienhypertexte"/>
                </w:rPr>
                <w:t>e</w:t>
              </w:r>
              <w:r w:rsidRPr="003D7461">
                <w:rPr>
                  <w:rStyle w:val="Lienhypertexte"/>
                </w:rPr>
                <w:t xml:space="preserve">ment et déclenchement d'une inductance en </w:t>
              </w:r>
              <w:r w:rsidR="00CF6EF9">
                <w:rPr>
                  <w:rStyle w:val="Lienhypertexte"/>
                </w:rPr>
                <w:t xml:space="preserve">courant </w:t>
              </w:r>
              <w:r>
                <w:rPr>
                  <w:rStyle w:val="Lienhypertexte"/>
                </w:rPr>
                <w:t>continu</w:t>
              </w:r>
            </w:hyperlink>
          </w:p>
        </w:tc>
        <w:tc>
          <w:tcPr>
            <w:tcW w:w="1970" w:type="dxa"/>
          </w:tcPr>
          <w:p w:rsidR="003D7461" w:rsidRDefault="003D7461" w:rsidP="00925B86">
            <w:pPr>
              <w:jc w:val="center"/>
            </w:pPr>
            <w:hyperlink w:anchor="_Couplage_de_bobines_2" w:history="1">
              <w:r w:rsidRPr="003D7461">
                <w:rPr>
                  <w:rStyle w:val="Lienhypertexte"/>
                </w:rPr>
                <w:t>Co</w:t>
              </w:r>
              <w:r w:rsidRPr="003D7461">
                <w:rPr>
                  <w:rStyle w:val="Lienhypertexte"/>
                </w:rPr>
                <w:t>u</w:t>
              </w:r>
              <w:r w:rsidRPr="003D7461">
                <w:rPr>
                  <w:rStyle w:val="Lienhypertexte"/>
                </w:rPr>
                <w:t>p</w:t>
              </w:r>
              <w:r w:rsidRPr="003D7461">
                <w:rPr>
                  <w:rStyle w:val="Lienhypertexte"/>
                </w:rPr>
                <w:t>l</w:t>
              </w:r>
              <w:r w:rsidRPr="003D7461">
                <w:rPr>
                  <w:rStyle w:val="Lienhypertexte"/>
                </w:rPr>
                <w:t>a</w:t>
              </w:r>
              <w:r w:rsidRPr="003D7461">
                <w:rPr>
                  <w:rStyle w:val="Lienhypertexte"/>
                </w:rPr>
                <w:t>ge</w:t>
              </w:r>
              <w:r w:rsidRPr="003D7461">
                <w:rPr>
                  <w:rStyle w:val="Lienhypertexte"/>
                </w:rPr>
                <w:t xml:space="preserve"> </w:t>
              </w:r>
              <w:r w:rsidRPr="003D7461">
                <w:rPr>
                  <w:rStyle w:val="Lienhypertexte"/>
                </w:rPr>
                <w:t>de bobines</w:t>
              </w:r>
            </w:hyperlink>
          </w:p>
        </w:tc>
      </w:tr>
      <w:tr w:rsidR="003D7461">
        <w:tblPrEx>
          <w:jc w:val="left"/>
        </w:tblPrEx>
        <w:tc>
          <w:tcPr>
            <w:tcW w:w="1890" w:type="dxa"/>
          </w:tcPr>
          <w:p w:rsidR="003D7461" w:rsidRDefault="003D7461" w:rsidP="00925B86">
            <w:pPr>
              <w:jc w:val="center"/>
            </w:pPr>
            <w:hyperlink w:anchor="_Applications" w:history="1">
              <w:r w:rsidRPr="003D7461">
                <w:rPr>
                  <w:rStyle w:val="Lienhypertexte"/>
                </w:rPr>
                <w:t>Appli</w:t>
              </w:r>
              <w:r w:rsidRPr="003D7461">
                <w:rPr>
                  <w:rStyle w:val="Lienhypertexte"/>
                </w:rPr>
                <w:t>c</w:t>
              </w:r>
              <w:r w:rsidRPr="003D7461">
                <w:rPr>
                  <w:rStyle w:val="Lienhypertexte"/>
                </w:rPr>
                <w:t>ations</w:t>
              </w:r>
            </w:hyperlink>
          </w:p>
        </w:tc>
        <w:tc>
          <w:tcPr>
            <w:tcW w:w="2020" w:type="dxa"/>
          </w:tcPr>
          <w:p w:rsidR="003D7461" w:rsidRDefault="003D7461" w:rsidP="00925B86">
            <w:pPr>
              <w:jc w:val="center"/>
            </w:pPr>
            <w:hyperlink w:anchor="_Exercices_1" w:history="1">
              <w:r w:rsidRPr="003D7461">
                <w:rPr>
                  <w:rStyle w:val="Lienhypertexte"/>
                </w:rPr>
                <w:t>Exer</w:t>
              </w:r>
              <w:r w:rsidRPr="003D7461">
                <w:rPr>
                  <w:rStyle w:val="Lienhypertexte"/>
                </w:rPr>
                <w:t>c</w:t>
              </w:r>
              <w:r w:rsidRPr="003D7461">
                <w:rPr>
                  <w:rStyle w:val="Lienhypertexte"/>
                </w:rPr>
                <w:t>i</w:t>
              </w:r>
              <w:r w:rsidRPr="003D7461">
                <w:rPr>
                  <w:rStyle w:val="Lienhypertexte"/>
                </w:rPr>
                <w:t>c</w:t>
              </w:r>
              <w:r w:rsidRPr="003D7461">
                <w:rPr>
                  <w:rStyle w:val="Lienhypertexte"/>
                </w:rPr>
                <w:t>es</w:t>
              </w:r>
            </w:hyperlink>
          </w:p>
        </w:tc>
        <w:tc>
          <w:tcPr>
            <w:tcW w:w="2109" w:type="dxa"/>
          </w:tcPr>
          <w:p w:rsidR="003D7461" w:rsidRDefault="003D7461" w:rsidP="00925B86">
            <w:pPr>
              <w:jc w:val="center"/>
            </w:pPr>
            <w:hyperlink w:anchor="_QCM_1" w:history="1">
              <w:r w:rsidRPr="003D7461">
                <w:rPr>
                  <w:rStyle w:val="Lienhypertexte"/>
                </w:rPr>
                <w:t>Q</w:t>
              </w:r>
              <w:r w:rsidRPr="003D7461">
                <w:rPr>
                  <w:rStyle w:val="Lienhypertexte"/>
                </w:rPr>
                <w:t>C</w:t>
              </w:r>
              <w:r w:rsidRPr="003D7461">
                <w:rPr>
                  <w:rStyle w:val="Lienhypertexte"/>
                </w:rPr>
                <w:t>M</w:t>
              </w:r>
            </w:hyperlink>
          </w:p>
        </w:tc>
        <w:tc>
          <w:tcPr>
            <w:tcW w:w="2109" w:type="dxa"/>
          </w:tcPr>
          <w:p w:rsidR="003D7461" w:rsidRDefault="003D7461" w:rsidP="00925B86">
            <w:pPr>
              <w:jc w:val="center"/>
            </w:pPr>
          </w:p>
          <w:p w:rsidR="003D7461" w:rsidRDefault="003D7461" w:rsidP="00925B86">
            <w:pPr>
              <w:jc w:val="center"/>
            </w:pPr>
          </w:p>
        </w:tc>
        <w:tc>
          <w:tcPr>
            <w:tcW w:w="1970" w:type="dxa"/>
          </w:tcPr>
          <w:p w:rsidR="003D7461" w:rsidRDefault="003D7461" w:rsidP="00925B86">
            <w:pPr>
              <w:jc w:val="center"/>
            </w:pPr>
          </w:p>
        </w:tc>
      </w:tr>
    </w:tbl>
    <w:p w:rsidR="004A6CA7" w:rsidRDefault="004A6CA7" w:rsidP="00925B86"/>
    <w:p w:rsidR="003D7461" w:rsidRDefault="003D7461" w:rsidP="00925B86"/>
    <w:p w:rsidR="003D7461" w:rsidRDefault="003D7461" w:rsidP="00925B86"/>
    <w:p w:rsidR="004A6CA7" w:rsidRDefault="004A6CA7" w:rsidP="00925B86">
      <w:pPr>
        <w:pStyle w:val="Titre2"/>
      </w:pPr>
      <w:bookmarkStart w:id="0" w:name="_Aimants_permanents"/>
      <w:bookmarkEnd w:id="0"/>
      <w:r>
        <w:t>Aimant</w:t>
      </w:r>
      <w:r w:rsidR="00FB3815">
        <w:t>s</w:t>
      </w:r>
      <w:r>
        <w:t xml:space="preserve"> permanent</w:t>
      </w:r>
      <w:r w:rsidR="00FB3815">
        <w:t>s</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83"/>
        <w:gridCol w:w="551"/>
      </w:tblGrid>
      <w:tr w:rsidR="004A6CA7">
        <w:tc>
          <w:tcPr>
            <w:tcW w:w="567" w:type="dxa"/>
            <w:tcBorders>
              <w:top w:val="single" w:sz="4" w:space="0" w:color="auto"/>
              <w:left w:val="single" w:sz="4" w:space="0" w:color="auto"/>
              <w:bottom w:val="single" w:sz="4" w:space="0" w:color="auto"/>
              <w:right w:val="single" w:sz="4" w:space="0" w:color="auto"/>
            </w:tcBorders>
          </w:tcPr>
          <w:p w:rsidR="004A6CA7" w:rsidRPr="007D3EF0" w:rsidRDefault="004A6CA7" w:rsidP="00E75947">
            <w:pPr>
              <w:pStyle w:val="En-tte"/>
              <w:numPr>
                <w:ilvl w:val="0"/>
                <w:numId w:val="1"/>
              </w:numPr>
              <w:tabs>
                <w:tab w:val="clear" w:pos="72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tcPr>
          <w:p w:rsidR="004A6CA7" w:rsidRDefault="004A6CA7" w:rsidP="00925B86">
            <w:pPr>
              <w:rPr>
                <w:szCs w:val="24"/>
                <w:lang w:val="fr-FR"/>
              </w:rPr>
            </w:pPr>
            <w:r>
              <w:rPr>
                <w:szCs w:val="24"/>
                <w:lang w:val="fr-FR"/>
              </w:rPr>
              <w:t>Compléter la phrase:</w:t>
            </w:r>
          </w:p>
          <w:p w:rsidR="004A6CA7" w:rsidRDefault="004A6CA7" w:rsidP="00925B86">
            <w:pPr>
              <w:rPr>
                <w:szCs w:val="24"/>
                <w:lang w:val="fr-FR"/>
              </w:rPr>
            </w:pPr>
          </w:p>
          <w:p w:rsidR="004A6CA7" w:rsidRPr="009B4BD5" w:rsidRDefault="004A6CA7" w:rsidP="00925B86">
            <w:pPr>
              <w:rPr>
                <w:szCs w:val="24"/>
                <w:lang w:val="fr-FR"/>
              </w:rPr>
            </w:pPr>
            <w:r w:rsidRPr="009B4BD5">
              <w:rPr>
                <w:szCs w:val="24"/>
                <w:lang w:val="fr-FR"/>
              </w:rPr>
              <w:t>Les pôles magnétiques de même nom se</w:t>
            </w:r>
            <w:r>
              <w:rPr>
                <w:szCs w:val="24"/>
                <w:lang w:val="fr-FR"/>
              </w:rPr>
              <w:t xml:space="preserve"> ……………..</w:t>
            </w:r>
          </w:p>
        </w:tc>
        <w:tc>
          <w:tcPr>
            <w:tcW w:w="583" w:type="dxa"/>
            <w:tcBorders>
              <w:top w:val="single" w:sz="4" w:space="0" w:color="auto"/>
              <w:left w:val="single" w:sz="4" w:space="0" w:color="auto"/>
              <w:bottom w:val="single" w:sz="4" w:space="0" w:color="auto"/>
              <w:right w:val="single" w:sz="4" w:space="0" w:color="auto"/>
            </w:tcBorders>
          </w:tcPr>
          <w:p w:rsidR="004A6CA7" w:rsidRPr="007D3EF0" w:rsidRDefault="004A6CA7"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4A6CA7" w:rsidRPr="007D3EF0" w:rsidRDefault="004A6CA7" w:rsidP="00925B86">
            <w:pPr>
              <w:pStyle w:val="En-tte"/>
              <w:tabs>
                <w:tab w:val="clear" w:pos="4536"/>
                <w:tab w:val="clear" w:pos="9072"/>
              </w:tabs>
              <w:rPr>
                <w:szCs w:val="24"/>
                <w:lang w:val="fr-FR"/>
              </w:rPr>
            </w:pPr>
          </w:p>
        </w:tc>
      </w:tr>
      <w:tr w:rsidR="004A6CA7">
        <w:tc>
          <w:tcPr>
            <w:tcW w:w="9072" w:type="dxa"/>
            <w:gridSpan w:val="2"/>
            <w:tcBorders>
              <w:top w:val="single" w:sz="4" w:space="0" w:color="auto"/>
              <w:left w:val="single" w:sz="4" w:space="0" w:color="auto"/>
              <w:bottom w:val="single" w:sz="4" w:space="0" w:color="auto"/>
              <w:right w:val="single" w:sz="4" w:space="0" w:color="auto"/>
            </w:tcBorders>
          </w:tcPr>
          <w:p w:rsidR="004A6CA7" w:rsidRPr="009B4BD5" w:rsidRDefault="004A6CA7" w:rsidP="00925B86">
            <w:pPr>
              <w:pStyle w:val="En-tte"/>
              <w:tabs>
                <w:tab w:val="clear" w:pos="4536"/>
                <w:tab w:val="clear" w:pos="9072"/>
              </w:tabs>
              <w:rPr>
                <w:i/>
              </w:rPr>
            </w:pPr>
            <w:r w:rsidRPr="007D3EF0">
              <w:rPr>
                <w:b/>
                <w:i/>
              </w:rPr>
              <w:t>Réponse(s):</w:t>
            </w:r>
            <w:r w:rsidRPr="007D3EF0">
              <w:rPr>
                <w:i/>
              </w:rPr>
              <w:t xml:space="preserve"> </w:t>
            </w:r>
            <w:r w:rsidRPr="009B4BD5">
              <w:rPr>
                <w:i/>
              </w:rPr>
              <w:t>repoussent</w:t>
            </w:r>
          </w:p>
        </w:tc>
        <w:tc>
          <w:tcPr>
            <w:tcW w:w="1134" w:type="dxa"/>
            <w:gridSpan w:val="2"/>
            <w:tcBorders>
              <w:top w:val="single" w:sz="4" w:space="0" w:color="auto"/>
              <w:left w:val="single" w:sz="4" w:space="0" w:color="auto"/>
              <w:bottom w:val="single" w:sz="4" w:space="0" w:color="auto"/>
              <w:right w:val="single" w:sz="4" w:space="0" w:color="auto"/>
            </w:tcBorders>
          </w:tcPr>
          <w:p w:rsidR="004A6CA7" w:rsidRPr="000C78B9" w:rsidRDefault="004A6CA7" w:rsidP="00925B86">
            <w:pPr>
              <w:pStyle w:val="En-tte"/>
              <w:tabs>
                <w:tab w:val="clear" w:pos="4536"/>
                <w:tab w:val="clear" w:pos="9072"/>
              </w:tabs>
              <w:jc w:val="center"/>
              <w:rPr>
                <w:i/>
              </w:rPr>
            </w:pPr>
            <w:r>
              <w:rPr>
                <w:i/>
              </w:rPr>
              <w:t>SN</w:t>
            </w:r>
          </w:p>
        </w:tc>
      </w:tr>
      <w:tr w:rsidR="004A6CA7">
        <w:tc>
          <w:tcPr>
            <w:tcW w:w="567" w:type="dxa"/>
            <w:tcBorders>
              <w:top w:val="single" w:sz="4" w:space="0" w:color="auto"/>
              <w:left w:val="single" w:sz="4" w:space="0" w:color="auto"/>
              <w:bottom w:val="single" w:sz="4" w:space="0" w:color="auto"/>
              <w:right w:val="single" w:sz="4" w:space="0" w:color="auto"/>
            </w:tcBorders>
          </w:tcPr>
          <w:p w:rsidR="004A6CA7" w:rsidRPr="007D3EF0" w:rsidRDefault="004A6CA7" w:rsidP="00E75947">
            <w:pPr>
              <w:pStyle w:val="En-tte"/>
              <w:numPr>
                <w:ilvl w:val="0"/>
                <w:numId w:val="1"/>
              </w:numPr>
              <w:tabs>
                <w:tab w:val="clear" w:pos="72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tcPr>
          <w:p w:rsidR="004A6CA7" w:rsidRDefault="004A6CA7" w:rsidP="00925B86">
            <w:pPr>
              <w:rPr>
                <w:szCs w:val="24"/>
                <w:lang w:val="fr-FR"/>
              </w:rPr>
            </w:pPr>
            <w:r>
              <w:rPr>
                <w:szCs w:val="24"/>
                <w:lang w:val="fr-FR"/>
              </w:rPr>
              <w:t xml:space="preserve">Citer 2 manières </w:t>
            </w:r>
            <w:r w:rsidR="00FB3815">
              <w:rPr>
                <w:szCs w:val="24"/>
                <w:lang w:val="fr-FR"/>
              </w:rPr>
              <w:t>permettant de</w:t>
            </w:r>
            <w:r>
              <w:rPr>
                <w:szCs w:val="24"/>
                <w:lang w:val="fr-FR"/>
              </w:rPr>
              <w:t xml:space="preserve"> </w:t>
            </w:r>
            <w:r>
              <w:t>démagnétiser un aimant ?</w:t>
            </w:r>
          </w:p>
          <w:p w:rsidR="004A6CA7" w:rsidRPr="009B4BD5" w:rsidRDefault="004A6CA7"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4A6CA7" w:rsidRPr="007D3EF0" w:rsidRDefault="004A6CA7"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4A6CA7" w:rsidRPr="007D3EF0" w:rsidRDefault="004A6CA7" w:rsidP="00925B86">
            <w:pPr>
              <w:pStyle w:val="En-tte"/>
              <w:tabs>
                <w:tab w:val="clear" w:pos="4536"/>
                <w:tab w:val="clear" w:pos="9072"/>
              </w:tabs>
              <w:rPr>
                <w:szCs w:val="24"/>
                <w:lang w:val="fr-FR"/>
              </w:rPr>
            </w:pPr>
          </w:p>
        </w:tc>
      </w:tr>
      <w:tr w:rsidR="004A6CA7">
        <w:tc>
          <w:tcPr>
            <w:tcW w:w="9072" w:type="dxa"/>
            <w:gridSpan w:val="2"/>
            <w:tcBorders>
              <w:top w:val="single" w:sz="4" w:space="0" w:color="auto"/>
              <w:left w:val="single" w:sz="4" w:space="0" w:color="auto"/>
              <w:bottom w:val="single" w:sz="4" w:space="0" w:color="auto"/>
              <w:right w:val="single" w:sz="4" w:space="0" w:color="auto"/>
            </w:tcBorders>
          </w:tcPr>
          <w:p w:rsidR="004A6CA7" w:rsidRPr="00D25E9A" w:rsidRDefault="004A6CA7" w:rsidP="00925B86">
            <w:pPr>
              <w:pStyle w:val="En-tte"/>
              <w:tabs>
                <w:tab w:val="clear" w:pos="4536"/>
                <w:tab w:val="clear" w:pos="9072"/>
              </w:tabs>
              <w:rPr>
                <w:i/>
              </w:rPr>
            </w:pPr>
            <w:r w:rsidRPr="007D3EF0">
              <w:rPr>
                <w:b/>
                <w:i/>
              </w:rPr>
              <w:t>Réponse(s):</w:t>
            </w:r>
            <w:r w:rsidRPr="007D3EF0">
              <w:rPr>
                <w:i/>
              </w:rPr>
              <w:t xml:space="preserve"> </w:t>
            </w:r>
            <w:r w:rsidRPr="00D25E9A">
              <w:rPr>
                <w:i/>
              </w:rPr>
              <w:t>champs opposés (ou courant a</w:t>
            </w:r>
            <w:r>
              <w:rPr>
                <w:i/>
              </w:rPr>
              <w:t>lternatif), chocs, température,</w:t>
            </w:r>
            <w:r w:rsidRPr="00D25E9A">
              <w:rPr>
                <w:i/>
              </w:rPr>
              <w:t xml:space="preserve"> point de Curie.</w:t>
            </w:r>
          </w:p>
        </w:tc>
        <w:tc>
          <w:tcPr>
            <w:tcW w:w="1134" w:type="dxa"/>
            <w:gridSpan w:val="2"/>
            <w:tcBorders>
              <w:top w:val="single" w:sz="4" w:space="0" w:color="auto"/>
              <w:left w:val="single" w:sz="4" w:space="0" w:color="auto"/>
              <w:bottom w:val="single" w:sz="4" w:space="0" w:color="auto"/>
              <w:right w:val="single" w:sz="4" w:space="0" w:color="auto"/>
            </w:tcBorders>
          </w:tcPr>
          <w:p w:rsidR="004A6CA7" w:rsidRPr="000C78B9" w:rsidRDefault="00FB3815" w:rsidP="00925B86">
            <w:pPr>
              <w:pStyle w:val="En-tte"/>
              <w:tabs>
                <w:tab w:val="clear" w:pos="4536"/>
                <w:tab w:val="clear" w:pos="9072"/>
              </w:tabs>
              <w:jc w:val="center"/>
              <w:rPr>
                <w:i/>
              </w:rPr>
            </w:pPr>
            <w:r>
              <w:rPr>
                <w:i/>
              </w:rPr>
              <w:t>SN</w:t>
            </w:r>
          </w:p>
        </w:tc>
      </w:tr>
      <w:tr w:rsidR="00FB3815">
        <w:tc>
          <w:tcPr>
            <w:tcW w:w="567" w:type="dxa"/>
            <w:tcBorders>
              <w:top w:val="single" w:sz="4" w:space="0" w:color="auto"/>
              <w:left w:val="single" w:sz="4" w:space="0" w:color="auto"/>
              <w:bottom w:val="single" w:sz="4" w:space="0" w:color="auto"/>
              <w:right w:val="single" w:sz="4" w:space="0" w:color="auto"/>
            </w:tcBorders>
          </w:tcPr>
          <w:p w:rsidR="00FB3815" w:rsidRPr="007D3EF0" w:rsidRDefault="00FB3815" w:rsidP="00E75947">
            <w:pPr>
              <w:pStyle w:val="En-tte"/>
              <w:numPr>
                <w:ilvl w:val="0"/>
                <w:numId w:val="1"/>
              </w:numPr>
              <w:tabs>
                <w:tab w:val="clear" w:pos="72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tcPr>
          <w:p w:rsidR="00FB3815" w:rsidRDefault="00FB3815" w:rsidP="00925B86">
            <w:pPr>
              <w:rPr>
                <w:szCs w:val="24"/>
                <w:lang w:val="fr-FR"/>
              </w:rPr>
            </w:pPr>
            <w:r>
              <w:rPr>
                <w:szCs w:val="24"/>
                <w:lang w:val="fr-FR"/>
              </w:rPr>
              <w:t>De quoi est composé l'alnico</w:t>
            </w:r>
            <w:r>
              <w:t xml:space="preserve"> ?</w:t>
            </w:r>
          </w:p>
          <w:p w:rsidR="00FB3815" w:rsidRPr="009B4BD5" w:rsidRDefault="00FB3815"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FB3815" w:rsidRPr="007D3EF0" w:rsidRDefault="00FB3815"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FB3815" w:rsidRPr="007D3EF0" w:rsidRDefault="00FB3815" w:rsidP="00925B86">
            <w:pPr>
              <w:pStyle w:val="En-tte"/>
              <w:tabs>
                <w:tab w:val="clear" w:pos="4536"/>
                <w:tab w:val="clear" w:pos="9072"/>
              </w:tabs>
              <w:rPr>
                <w:szCs w:val="24"/>
                <w:lang w:val="fr-FR"/>
              </w:rPr>
            </w:pPr>
          </w:p>
        </w:tc>
      </w:tr>
      <w:tr w:rsidR="00FB3815">
        <w:tc>
          <w:tcPr>
            <w:tcW w:w="9072" w:type="dxa"/>
            <w:gridSpan w:val="2"/>
            <w:tcBorders>
              <w:top w:val="single" w:sz="4" w:space="0" w:color="auto"/>
              <w:left w:val="single" w:sz="4" w:space="0" w:color="auto"/>
              <w:bottom w:val="single" w:sz="4" w:space="0" w:color="auto"/>
              <w:right w:val="single" w:sz="4" w:space="0" w:color="auto"/>
            </w:tcBorders>
          </w:tcPr>
          <w:p w:rsidR="00FB3815" w:rsidRPr="00D25E9A" w:rsidRDefault="00FB3815" w:rsidP="00925B86">
            <w:pPr>
              <w:pStyle w:val="En-tte"/>
              <w:tabs>
                <w:tab w:val="clear" w:pos="4536"/>
                <w:tab w:val="clear" w:pos="9072"/>
              </w:tabs>
              <w:rPr>
                <w:i/>
              </w:rPr>
            </w:pPr>
            <w:r w:rsidRPr="007D3EF0">
              <w:rPr>
                <w:b/>
                <w:i/>
              </w:rPr>
              <w:t>Réponse(s):</w:t>
            </w:r>
            <w:r w:rsidRPr="007D3EF0">
              <w:rPr>
                <w:i/>
              </w:rPr>
              <w:t xml:space="preserve"> </w:t>
            </w:r>
            <w:r>
              <w:rPr>
                <w:i/>
              </w:rPr>
              <w:t>acier, aluminium, nickel, cobalt</w:t>
            </w:r>
          </w:p>
        </w:tc>
        <w:tc>
          <w:tcPr>
            <w:tcW w:w="1134" w:type="dxa"/>
            <w:gridSpan w:val="2"/>
            <w:tcBorders>
              <w:top w:val="single" w:sz="4" w:space="0" w:color="auto"/>
              <w:left w:val="single" w:sz="4" w:space="0" w:color="auto"/>
              <w:bottom w:val="single" w:sz="4" w:space="0" w:color="auto"/>
              <w:right w:val="single" w:sz="4" w:space="0" w:color="auto"/>
            </w:tcBorders>
          </w:tcPr>
          <w:p w:rsidR="00FB3815" w:rsidRPr="000C78B9" w:rsidRDefault="004E5062" w:rsidP="00925B86">
            <w:pPr>
              <w:pStyle w:val="En-tte"/>
              <w:tabs>
                <w:tab w:val="clear" w:pos="4536"/>
                <w:tab w:val="clear" w:pos="9072"/>
              </w:tabs>
              <w:jc w:val="center"/>
              <w:rPr>
                <w:i/>
              </w:rPr>
            </w:pPr>
            <w:r>
              <w:rPr>
                <w:i/>
              </w:rPr>
              <w:t>SP</w:t>
            </w:r>
          </w:p>
        </w:tc>
      </w:tr>
      <w:tr w:rsidR="00FB3815">
        <w:tc>
          <w:tcPr>
            <w:tcW w:w="567" w:type="dxa"/>
            <w:tcBorders>
              <w:top w:val="single" w:sz="4" w:space="0" w:color="auto"/>
              <w:left w:val="single" w:sz="4" w:space="0" w:color="auto"/>
              <w:bottom w:val="single" w:sz="4" w:space="0" w:color="auto"/>
              <w:right w:val="single" w:sz="4" w:space="0" w:color="auto"/>
            </w:tcBorders>
          </w:tcPr>
          <w:p w:rsidR="00FB3815" w:rsidRPr="007D3EF0" w:rsidRDefault="00FB3815" w:rsidP="00E75947">
            <w:pPr>
              <w:pStyle w:val="En-tte"/>
              <w:numPr>
                <w:ilvl w:val="0"/>
                <w:numId w:val="1"/>
              </w:numPr>
              <w:tabs>
                <w:tab w:val="clear" w:pos="72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tcPr>
          <w:p w:rsidR="00FB3815" w:rsidRDefault="00FB3815" w:rsidP="00925B86">
            <w:pPr>
              <w:rPr>
                <w:szCs w:val="24"/>
                <w:lang w:val="fr-FR"/>
              </w:rPr>
            </w:pPr>
            <w:r>
              <w:rPr>
                <w:szCs w:val="24"/>
                <w:lang w:val="fr-FR"/>
              </w:rPr>
              <w:t xml:space="preserve">Quel est le pôle </w:t>
            </w:r>
            <w:r w:rsidR="004E5062">
              <w:rPr>
                <w:szCs w:val="24"/>
                <w:lang w:val="fr-FR"/>
              </w:rPr>
              <w:t>de la pointe d'une aiguille de boussole qui montre le nord géographique</w:t>
            </w:r>
            <w:r>
              <w:t xml:space="preserve"> ?</w:t>
            </w:r>
          </w:p>
          <w:p w:rsidR="00FB3815" w:rsidRPr="009B4BD5" w:rsidRDefault="00FB3815"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FB3815" w:rsidRPr="007D3EF0" w:rsidRDefault="00FB3815"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FB3815" w:rsidRPr="007D3EF0" w:rsidRDefault="00FB3815" w:rsidP="00925B86">
            <w:pPr>
              <w:pStyle w:val="En-tte"/>
              <w:tabs>
                <w:tab w:val="clear" w:pos="4536"/>
                <w:tab w:val="clear" w:pos="9072"/>
              </w:tabs>
              <w:rPr>
                <w:szCs w:val="24"/>
                <w:lang w:val="fr-FR"/>
              </w:rPr>
            </w:pPr>
          </w:p>
        </w:tc>
      </w:tr>
      <w:tr w:rsidR="00FB3815">
        <w:tc>
          <w:tcPr>
            <w:tcW w:w="9072" w:type="dxa"/>
            <w:gridSpan w:val="2"/>
            <w:tcBorders>
              <w:top w:val="single" w:sz="4" w:space="0" w:color="auto"/>
              <w:left w:val="single" w:sz="4" w:space="0" w:color="auto"/>
              <w:bottom w:val="single" w:sz="4" w:space="0" w:color="auto"/>
              <w:right w:val="single" w:sz="4" w:space="0" w:color="auto"/>
            </w:tcBorders>
          </w:tcPr>
          <w:p w:rsidR="00FB3815" w:rsidRPr="00D25E9A" w:rsidRDefault="00FB3815" w:rsidP="00925B86">
            <w:pPr>
              <w:pStyle w:val="En-tte"/>
              <w:tabs>
                <w:tab w:val="clear" w:pos="4536"/>
                <w:tab w:val="clear" w:pos="9072"/>
              </w:tabs>
              <w:rPr>
                <w:i/>
              </w:rPr>
            </w:pPr>
            <w:r w:rsidRPr="007D3EF0">
              <w:rPr>
                <w:b/>
                <w:i/>
              </w:rPr>
              <w:t>Réponse(s):</w:t>
            </w:r>
            <w:r w:rsidRPr="007D3EF0">
              <w:rPr>
                <w:i/>
              </w:rPr>
              <w:t xml:space="preserve"> </w:t>
            </w:r>
            <w:r w:rsidR="004E5062">
              <w:rPr>
                <w:i/>
              </w:rPr>
              <w:t>Nord</w:t>
            </w:r>
          </w:p>
        </w:tc>
        <w:tc>
          <w:tcPr>
            <w:tcW w:w="1134" w:type="dxa"/>
            <w:gridSpan w:val="2"/>
            <w:tcBorders>
              <w:top w:val="single" w:sz="4" w:space="0" w:color="auto"/>
              <w:left w:val="single" w:sz="4" w:space="0" w:color="auto"/>
              <w:bottom w:val="single" w:sz="4" w:space="0" w:color="auto"/>
              <w:right w:val="single" w:sz="4" w:space="0" w:color="auto"/>
            </w:tcBorders>
          </w:tcPr>
          <w:p w:rsidR="00FB3815" w:rsidRPr="000C78B9" w:rsidRDefault="00FB3815" w:rsidP="00925B86">
            <w:pPr>
              <w:pStyle w:val="En-tte"/>
              <w:tabs>
                <w:tab w:val="clear" w:pos="4536"/>
                <w:tab w:val="clear" w:pos="9072"/>
              </w:tabs>
              <w:jc w:val="center"/>
              <w:rPr>
                <w:i/>
              </w:rPr>
            </w:pPr>
            <w:r>
              <w:rPr>
                <w:i/>
              </w:rPr>
              <w:t>S</w:t>
            </w:r>
            <w:r w:rsidR="004E5062">
              <w:rPr>
                <w:i/>
              </w:rPr>
              <w:t>P</w:t>
            </w:r>
          </w:p>
        </w:tc>
      </w:tr>
      <w:tr w:rsidR="004E5062">
        <w:tc>
          <w:tcPr>
            <w:tcW w:w="567" w:type="dxa"/>
            <w:tcBorders>
              <w:top w:val="single" w:sz="4" w:space="0" w:color="auto"/>
              <w:left w:val="single" w:sz="4" w:space="0" w:color="auto"/>
              <w:bottom w:val="single" w:sz="4" w:space="0" w:color="auto"/>
              <w:right w:val="single" w:sz="4" w:space="0" w:color="auto"/>
            </w:tcBorders>
          </w:tcPr>
          <w:p w:rsidR="004E5062" w:rsidRPr="007D3EF0" w:rsidRDefault="004E5062" w:rsidP="00E75947">
            <w:pPr>
              <w:pStyle w:val="En-tte"/>
              <w:numPr>
                <w:ilvl w:val="0"/>
                <w:numId w:val="1"/>
              </w:numPr>
              <w:tabs>
                <w:tab w:val="clear" w:pos="72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tcPr>
          <w:p w:rsidR="004E5062" w:rsidRDefault="004E5062" w:rsidP="00925B86">
            <w:pPr>
              <w:rPr>
                <w:szCs w:val="24"/>
                <w:lang w:val="fr-FR"/>
              </w:rPr>
            </w:pPr>
            <w:r>
              <w:rPr>
                <w:szCs w:val="24"/>
                <w:lang w:val="fr-FR"/>
              </w:rPr>
              <w:t>Compléter la phrase:</w:t>
            </w:r>
          </w:p>
          <w:p w:rsidR="004E5062" w:rsidRDefault="004E5062" w:rsidP="00925B86">
            <w:pPr>
              <w:rPr>
                <w:szCs w:val="24"/>
                <w:lang w:val="fr-FR"/>
              </w:rPr>
            </w:pPr>
            <w:r>
              <w:rPr>
                <w:szCs w:val="24"/>
                <w:lang w:val="fr-FR"/>
              </w:rPr>
              <w:t>Le pôle nord géographique est un pôle ………..  magnétique</w:t>
            </w:r>
            <w:r>
              <w:t xml:space="preserve"> ?</w:t>
            </w:r>
          </w:p>
          <w:p w:rsidR="004E5062" w:rsidRPr="009B4BD5" w:rsidRDefault="004E5062"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4E5062" w:rsidRPr="007D3EF0" w:rsidRDefault="004E5062"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4E5062" w:rsidRPr="007D3EF0" w:rsidRDefault="004E5062" w:rsidP="00925B86">
            <w:pPr>
              <w:pStyle w:val="En-tte"/>
              <w:tabs>
                <w:tab w:val="clear" w:pos="4536"/>
                <w:tab w:val="clear" w:pos="9072"/>
              </w:tabs>
              <w:rPr>
                <w:szCs w:val="24"/>
                <w:lang w:val="fr-FR"/>
              </w:rPr>
            </w:pPr>
          </w:p>
        </w:tc>
      </w:tr>
      <w:tr w:rsidR="004E5062">
        <w:tc>
          <w:tcPr>
            <w:tcW w:w="9072" w:type="dxa"/>
            <w:gridSpan w:val="2"/>
            <w:tcBorders>
              <w:top w:val="single" w:sz="4" w:space="0" w:color="auto"/>
              <w:left w:val="single" w:sz="4" w:space="0" w:color="auto"/>
              <w:bottom w:val="single" w:sz="4" w:space="0" w:color="auto"/>
              <w:right w:val="single" w:sz="4" w:space="0" w:color="auto"/>
            </w:tcBorders>
          </w:tcPr>
          <w:p w:rsidR="004E5062" w:rsidRPr="00D25E9A" w:rsidRDefault="004E5062" w:rsidP="00925B86">
            <w:pPr>
              <w:pStyle w:val="En-tte"/>
              <w:tabs>
                <w:tab w:val="clear" w:pos="4536"/>
                <w:tab w:val="clear" w:pos="9072"/>
              </w:tabs>
              <w:rPr>
                <w:i/>
              </w:rPr>
            </w:pPr>
            <w:r w:rsidRPr="007D3EF0">
              <w:rPr>
                <w:b/>
                <w:i/>
              </w:rPr>
              <w:t>Réponse(s):</w:t>
            </w:r>
            <w:r w:rsidRPr="007D3EF0">
              <w:rPr>
                <w:i/>
              </w:rPr>
              <w:t xml:space="preserve"> </w:t>
            </w:r>
            <w:r>
              <w:rPr>
                <w:i/>
              </w:rPr>
              <w:t>Sud</w:t>
            </w:r>
          </w:p>
        </w:tc>
        <w:tc>
          <w:tcPr>
            <w:tcW w:w="1134" w:type="dxa"/>
            <w:gridSpan w:val="2"/>
            <w:tcBorders>
              <w:top w:val="single" w:sz="4" w:space="0" w:color="auto"/>
              <w:left w:val="single" w:sz="4" w:space="0" w:color="auto"/>
              <w:bottom w:val="single" w:sz="4" w:space="0" w:color="auto"/>
              <w:right w:val="single" w:sz="4" w:space="0" w:color="auto"/>
            </w:tcBorders>
          </w:tcPr>
          <w:p w:rsidR="004E5062" w:rsidRPr="000C78B9" w:rsidRDefault="004E5062" w:rsidP="00925B86">
            <w:pPr>
              <w:pStyle w:val="En-tte"/>
              <w:tabs>
                <w:tab w:val="clear" w:pos="4536"/>
                <w:tab w:val="clear" w:pos="9072"/>
              </w:tabs>
              <w:jc w:val="center"/>
              <w:rPr>
                <w:i/>
              </w:rPr>
            </w:pPr>
            <w:r>
              <w:rPr>
                <w:i/>
              </w:rPr>
              <w:t>SP</w:t>
            </w:r>
          </w:p>
        </w:tc>
      </w:tr>
      <w:tr w:rsidR="004E5062">
        <w:tc>
          <w:tcPr>
            <w:tcW w:w="567" w:type="dxa"/>
            <w:tcBorders>
              <w:top w:val="single" w:sz="4" w:space="0" w:color="auto"/>
              <w:left w:val="single" w:sz="4" w:space="0" w:color="auto"/>
              <w:bottom w:val="single" w:sz="4" w:space="0" w:color="auto"/>
              <w:right w:val="single" w:sz="4" w:space="0" w:color="auto"/>
            </w:tcBorders>
          </w:tcPr>
          <w:p w:rsidR="004E5062" w:rsidRPr="007D3EF0" w:rsidRDefault="004E5062" w:rsidP="00E75947">
            <w:pPr>
              <w:pStyle w:val="En-tte"/>
              <w:numPr>
                <w:ilvl w:val="0"/>
                <w:numId w:val="1"/>
              </w:numPr>
              <w:tabs>
                <w:tab w:val="clear" w:pos="72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tcPr>
          <w:p w:rsidR="004E5062" w:rsidRDefault="004E5062" w:rsidP="00925B86">
            <w:pPr>
              <w:rPr>
                <w:szCs w:val="24"/>
                <w:lang w:val="fr-FR"/>
              </w:rPr>
            </w:pPr>
            <w:r>
              <w:rPr>
                <w:szCs w:val="24"/>
                <w:lang w:val="fr-FR"/>
              </w:rPr>
              <w:t>Que se passe-t-il si l'on coupe un aimant permanent par la moitié</w:t>
            </w:r>
          </w:p>
          <w:p w:rsidR="004E5062" w:rsidRPr="009B4BD5" w:rsidRDefault="004E5062"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4E5062" w:rsidRPr="007D3EF0" w:rsidRDefault="004E5062"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4E5062" w:rsidRPr="007D3EF0" w:rsidRDefault="004E5062" w:rsidP="00925B86">
            <w:pPr>
              <w:pStyle w:val="En-tte"/>
              <w:tabs>
                <w:tab w:val="clear" w:pos="4536"/>
                <w:tab w:val="clear" w:pos="9072"/>
              </w:tabs>
              <w:rPr>
                <w:szCs w:val="24"/>
                <w:lang w:val="fr-FR"/>
              </w:rPr>
            </w:pPr>
          </w:p>
        </w:tc>
      </w:tr>
      <w:tr w:rsidR="004E5062">
        <w:tc>
          <w:tcPr>
            <w:tcW w:w="9072" w:type="dxa"/>
            <w:gridSpan w:val="2"/>
            <w:tcBorders>
              <w:top w:val="single" w:sz="4" w:space="0" w:color="auto"/>
              <w:left w:val="single" w:sz="4" w:space="0" w:color="auto"/>
              <w:bottom w:val="single" w:sz="4" w:space="0" w:color="auto"/>
              <w:right w:val="single" w:sz="4" w:space="0" w:color="auto"/>
            </w:tcBorders>
          </w:tcPr>
          <w:p w:rsidR="004E5062" w:rsidRPr="00D25E9A" w:rsidRDefault="004E5062" w:rsidP="00925B86">
            <w:pPr>
              <w:pStyle w:val="En-tte"/>
              <w:tabs>
                <w:tab w:val="clear" w:pos="4536"/>
                <w:tab w:val="clear" w:pos="9072"/>
              </w:tabs>
              <w:rPr>
                <w:i/>
              </w:rPr>
            </w:pPr>
            <w:r w:rsidRPr="007D3EF0">
              <w:rPr>
                <w:b/>
                <w:i/>
              </w:rPr>
              <w:t>Réponse(s):</w:t>
            </w:r>
            <w:r w:rsidRPr="007D3EF0">
              <w:rPr>
                <w:i/>
              </w:rPr>
              <w:t xml:space="preserve"> </w:t>
            </w:r>
            <w:r>
              <w:rPr>
                <w:i/>
              </w:rPr>
              <w:t>On se retrouve avec 2 aimants ayants chacun un pôle nord et un pôle sud</w:t>
            </w:r>
          </w:p>
        </w:tc>
        <w:tc>
          <w:tcPr>
            <w:tcW w:w="1134" w:type="dxa"/>
            <w:gridSpan w:val="2"/>
            <w:tcBorders>
              <w:top w:val="single" w:sz="4" w:space="0" w:color="auto"/>
              <w:left w:val="single" w:sz="4" w:space="0" w:color="auto"/>
              <w:bottom w:val="single" w:sz="4" w:space="0" w:color="auto"/>
              <w:right w:val="single" w:sz="4" w:space="0" w:color="auto"/>
            </w:tcBorders>
          </w:tcPr>
          <w:p w:rsidR="004E5062" w:rsidRPr="000C78B9" w:rsidRDefault="004E5062" w:rsidP="00925B86">
            <w:pPr>
              <w:pStyle w:val="En-tte"/>
              <w:tabs>
                <w:tab w:val="clear" w:pos="4536"/>
                <w:tab w:val="clear" w:pos="9072"/>
              </w:tabs>
              <w:jc w:val="center"/>
              <w:rPr>
                <w:i/>
              </w:rPr>
            </w:pPr>
            <w:r>
              <w:rPr>
                <w:i/>
              </w:rPr>
              <w:t>SP</w:t>
            </w:r>
          </w:p>
        </w:tc>
      </w:tr>
      <w:tr w:rsidR="004E5062">
        <w:tc>
          <w:tcPr>
            <w:tcW w:w="567" w:type="dxa"/>
            <w:tcBorders>
              <w:top w:val="single" w:sz="4" w:space="0" w:color="auto"/>
              <w:left w:val="single" w:sz="4" w:space="0" w:color="auto"/>
              <w:bottom w:val="single" w:sz="4" w:space="0" w:color="auto"/>
              <w:right w:val="single" w:sz="4" w:space="0" w:color="auto"/>
            </w:tcBorders>
          </w:tcPr>
          <w:p w:rsidR="004E5062" w:rsidRPr="007D3EF0" w:rsidRDefault="004E5062"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4E5062" w:rsidRDefault="004E5062" w:rsidP="00925B86">
            <w:pPr>
              <w:rPr>
                <w:szCs w:val="24"/>
                <w:lang w:val="fr-FR"/>
              </w:rPr>
            </w:pPr>
            <w:r>
              <w:rPr>
                <w:szCs w:val="24"/>
                <w:lang w:val="fr-FR"/>
              </w:rPr>
              <w:t>Est-il possible d'isoler le pôle d'un aimant permanent ?</w:t>
            </w:r>
          </w:p>
          <w:p w:rsidR="004E5062" w:rsidRDefault="004E5062" w:rsidP="00925B86">
            <w:pPr>
              <w:rPr>
                <w:szCs w:val="24"/>
                <w:lang w:val="fr-FR"/>
              </w:rPr>
            </w:pPr>
          </w:p>
          <w:p w:rsidR="004E5062" w:rsidRPr="009B4BD5" w:rsidRDefault="004E5062"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4E5062" w:rsidRPr="007D3EF0" w:rsidRDefault="004E5062"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4E5062" w:rsidRPr="007D3EF0" w:rsidRDefault="004E5062" w:rsidP="00925B86">
            <w:pPr>
              <w:pStyle w:val="En-tte"/>
              <w:tabs>
                <w:tab w:val="clear" w:pos="4536"/>
                <w:tab w:val="clear" w:pos="9072"/>
              </w:tabs>
              <w:rPr>
                <w:szCs w:val="24"/>
                <w:lang w:val="fr-FR"/>
              </w:rPr>
            </w:pPr>
          </w:p>
        </w:tc>
      </w:tr>
      <w:tr w:rsidR="004E5062">
        <w:tc>
          <w:tcPr>
            <w:tcW w:w="9072" w:type="dxa"/>
            <w:gridSpan w:val="2"/>
            <w:tcBorders>
              <w:top w:val="single" w:sz="4" w:space="0" w:color="auto"/>
              <w:left w:val="single" w:sz="4" w:space="0" w:color="auto"/>
              <w:bottom w:val="single" w:sz="4" w:space="0" w:color="auto"/>
              <w:right w:val="single" w:sz="4" w:space="0" w:color="auto"/>
            </w:tcBorders>
          </w:tcPr>
          <w:p w:rsidR="004E5062" w:rsidRPr="00D25E9A" w:rsidRDefault="004E5062" w:rsidP="00925B86">
            <w:pPr>
              <w:pStyle w:val="En-tte"/>
              <w:tabs>
                <w:tab w:val="clear" w:pos="4536"/>
                <w:tab w:val="clear" w:pos="9072"/>
              </w:tabs>
              <w:rPr>
                <w:i/>
              </w:rPr>
            </w:pPr>
            <w:r w:rsidRPr="007D3EF0">
              <w:rPr>
                <w:b/>
                <w:i/>
              </w:rPr>
              <w:t>Réponse(s):</w:t>
            </w:r>
            <w:r w:rsidRPr="007D3EF0">
              <w:rPr>
                <w:i/>
              </w:rPr>
              <w:t xml:space="preserve"> </w:t>
            </w:r>
            <w:r>
              <w:rPr>
                <w:i/>
              </w:rPr>
              <w:t>Non ! Si un pôle nord est présent, alors un pôle sud existe</w:t>
            </w:r>
          </w:p>
        </w:tc>
        <w:tc>
          <w:tcPr>
            <w:tcW w:w="1134" w:type="dxa"/>
            <w:gridSpan w:val="2"/>
            <w:tcBorders>
              <w:top w:val="single" w:sz="4" w:space="0" w:color="auto"/>
              <w:left w:val="single" w:sz="4" w:space="0" w:color="auto"/>
              <w:bottom w:val="single" w:sz="4" w:space="0" w:color="auto"/>
              <w:right w:val="single" w:sz="4" w:space="0" w:color="auto"/>
            </w:tcBorders>
          </w:tcPr>
          <w:p w:rsidR="004E5062" w:rsidRPr="000C78B9" w:rsidRDefault="004E5062" w:rsidP="00925B86">
            <w:pPr>
              <w:pStyle w:val="En-tte"/>
              <w:tabs>
                <w:tab w:val="clear" w:pos="4536"/>
                <w:tab w:val="clear" w:pos="9072"/>
              </w:tabs>
              <w:jc w:val="center"/>
              <w:rPr>
                <w:i/>
              </w:rPr>
            </w:pPr>
            <w:r>
              <w:rPr>
                <w:i/>
              </w:rPr>
              <w:t>SP</w:t>
            </w:r>
          </w:p>
        </w:tc>
      </w:tr>
    </w:tbl>
    <w:p w:rsidR="00202593" w:rsidRDefault="00202593" w:rsidP="00925B86"/>
    <w:p w:rsidR="00202593" w:rsidRDefault="00202593" w:rsidP="00925B86"/>
    <w:p w:rsidR="00202593" w:rsidRPr="00690622" w:rsidRDefault="00202593" w:rsidP="00925B86">
      <w:hyperlink w:anchor="_top" w:history="1">
        <w:r w:rsidRPr="00690622">
          <w:rPr>
            <w:rStyle w:val="Lienhypertexte"/>
          </w:rPr>
          <w:t>Retour au haut de la page</w:t>
        </w:r>
      </w:hyperlink>
    </w:p>
    <w:p w:rsidR="004A6CA7" w:rsidRDefault="00202593" w:rsidP="00925B86">
      <w:r>
        <w:br w:type="page"/>
      </w:r>
    </w:p>
    <w:p w:rsidR="003078AC" w:rsidRDefault="003078AC" w:rsidP="00925B86">
      <w:pPr>
        <w:pStyle w:val="Titre2"/>
      </w:pPr>
      <w:bookmarkStart w:id="1" w:name="_Matériau_ferromagnétique_et"/>
      <w:bookmarkEnd w:id="1"/>
      <w:r>
        <w:lastRenderedPageBreak/>
        <w:t>Matériau ferromagnétique et amagnétique</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83"/>
        <w:gridCol w:w="551"/>
      </w:tblGrid>
      <w:tr w:rsidR="003078AC">
        <w:tc>
          <w:tcPr>
            <w:tcW w:w="567" w:type="dxa"/>
            <w:tcBorders>
              <w:top w:val="single" w:sz="4" w:space="0" w:color="auto"/>
              <w:left w:val="single" w:sz="4" w:space="0" w:color="auto"/>
              <w:bottom w:val="single" w:sz="4" w:space="0" w:color="auto"/>
              <w:right w:val="single" w:sz="4" w:space="0" w:color="auto"/>
            </w:tcBorders>
          </w:tcPr>
          <w:p w:rsidR="003078AC" w:rsidRPr="001629A1" w:rsidRDefault="003078AC" w:rsidP="00EF254C">
            <w:pPr>
              <w:pStyle w:val="Nuexo"/>
              <w:rPr>
                <w:noProof/>
                <w:lang w:val="en-GB"/>
              </w:rPr>
            </w:pPr>
          </w:p>
        </w:tc>
        <w:tc>
          <w:tcPr>
            <w:tcW w:w="8505" w:type="dxa"/>
            <w:tcBorders>
              <w:top w:val="single" w:sz="4" w:space="0" w:color="auto"/>
              <w:left w:val="single" w:sz="4" w:space="0" w:color="auto"/>
              <w:bottom w:val="single" w:sz="4" w:space="0" w:color="auto"/>
              <w:right w:val="single" w:sz="4" w:space="0" w:color="auto"/>
            </w:tcBorders>
          </w:tcPr>
          <w:p w:rsidR="003078AC" w:rsidRDefault="003078AC" w:rsidP="00925B86">
            <w:r>
              <w:rPr>
                <w:szCs w:val="24"/>
                <w:lang w:val="fr-FR"/>
              </w:rPr>
              <w:t xml:space="preserve">Citer 2 </w:t>
            </w:r>
            <w:r w:rsidRPr="007D3EF0">
              <w:t xml:space="preserve">matériaux ferromagnétiques ?  </w:t>
            </w:r>
          </w:p>
          <w:p w:rsidR="003078AC" w:rsidRPr="007D3EF0" w:rsidRDefault="003078AC" w:rsidP="00925B86"/>
        </w:tc>
        <w:tc>
          <w:tcPr>
            <w:tcW w:w="583" w:type="dxa"/>
            <w:tcBorders>
              <w:top w:val="single" w:sz="4" w:space="0" w:color="auto"/>
              <w:left w:val="single" w:sz="4" w:space="0" w:color="auto"/>
              <w:bottom w:val="single" w:sz="4" w:space="0" w:color="auto"/>
              <w:right w:val="single" w:sz="4" w:space="0" w:color="auto"/>
            </w:tcBorders>
          </w:tcPr>
          <w:p w:rsidR="003078AC" w:rsidRPr="007D3EF0" w:rsidRDefault="003078AC"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3078AC" w:rsidRPr="007D3EF0" w:rsidRDefault="003078AC" w:rsidP="00925B86">
            <w:pPr>
              <w:pStyle w:val="En-tte"/>
              <w:tabs>
                <w:tab w:val="clear" w:pos="4536"/>
                <w:tab w:val="clear" w:pos="9072"/>
              </w:tabs>
              <w:rPr>
                <w:szCs w:val="24"/>
                <w:lang w:val="fr-FR"/>
              </w:rPr>
            </w:pPr>
          </w:p>
        </w:tc>
      </w:tr>
      <w:tr w:rsidR="003078AC">
        <w:tc>
          <w:tcPr>
            <w:tcW w:w="9072" w:type="dxa"/>
            <w:gridSpan w:val="2"/>
            <w:tcBorders>
              <w:top w:val="single" w:sz="4" w:space="0" w:color="auto"/>
              <w:left w:val="single" w:sz="4" w:space="0" w:color="auto"/>
              <w:bottom w:val="single" w:sz="4" w:space="0" w:color="auto"/>
              <w:right w:val="single" w:sz="4" w:space="0" w:color="auto"/>
            </w:tcBorders>
          </w:tcPr>
          <w:p w:rsidR="003078AC" w:rsidRPr="007D3EF0" w:rsidRDefault="003078AC" w:rsidP="00925B86">
            <w:pPr>
              <w:pStyle w:val="En-tte"/>
              <w:tabs>
                <w:tab w:val="clear" w:pos="4536"/>
                <w:tab w:val="clear" w:pos="9072"/>
              </w:tabs>
              <w:rPr>
                <w:i/>
                <w:szCs w:val="24"/>
                <w:lang w:val="fr-FR"/>
              </w:rPr>
            </w:pPr>
            <w:r w:rsidRPr="007D3EF0">
              <w:rPr>
                <w:b/>
                <w:i/>
              </w:rPr>
              <w:t xml:space="preserve">Réponse(s): </w:t>
            </w:r>
            <w:r w:rsidRPr="007D3EF0">
              <w:rPr>
                <w:i/>
              </w:rPr>
              <w:t>Fer ; Nickel ; Cobalt</w:t>
            </w:r>
            <w:r w:rsidRPr="007D3EF0">
              <w:rPr>
                <w:i/>
                <w:szCs w:val="24"/>
                <w:lang w:val="fr-FR"/>
              </w:rPr>
              <w:tab/>
            </w:r>
          </w:p>
        </w:tc>
        <w:tc>
          <w:tcPr>
            <w:tcW w:w="1134" w:type="dxa"/>
            <w:gridSpan w:val="2"/>
            <w:tcBorders>
              <w:top w:val="single" w:sz="4" w:space="0" w:color="auto"/>
              <w:left w:val="single" w:sz="4" w:space="0" w:color="auto"/>
              <w:bottom w:val="single" w:sz="4" w:space="0" w:color="auto"/>
              <w:right w:val="single" w:sz="4" w:space="0" w:color="auto"/>
            </w:tcBorders>
          </w:tcPr>
          <w:p w:rsidR="003078AC" w:rsidRPr="007D3EF0" w:rsidRDefault="003078AC" w:rsidP="00925B86">
            <w:pPr>
              <w:pStyle w:val="En-tte"/>
              <w:tabs>
                <w:tab w:val="clear" w:pos="4536"/>
                <w:tab w:val="clear" w:pos="9072"/>
              </w:tabs>
              <w:jc w:val="center"/>
              <w:rPr>
                <w:i/>
                <w:szCs w:val="24"/>
                <w:lang w:val="fr-FR"/>
              </w:rPr>
            </w:pPr>
            <w:r>
              <w:rPr>
                <w:i/>
                <w:szCs w:val="24"/>
                <w:lang w:val="fr-FR"/>
              </w:rPr>
              <w:t>JP</w:t>
            </w:r>
          </w:p>
        </w:tc>
      </w:tr>
      <w:tr w:rsidR="003078AC">
        <w:tc>
          <w:tcPr>
            <w:tcW w:w="567" w:type="dxa"/>
            <w:tcBorders>
              <w:top w:val="single" w:sz="4" w:space="0" w:color="auto"/>
              <w:left w:val="single" w:sz="4" w:space="0" w:color="auto"/>
              <w:bottom w:val="single" w:sz="4" w:space="0" w:color="auto"/>
              <w:right w:val="single" w:sz="4" w:space="0" w:color="auto"/>
            </w:tcBorders>
          </w:tcPr>
          <w:p w:rsidR="003078AC" w:rsidRPr="007D3EF0" w:rsidRDefault="003078AC"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3078AC" w:rsidRDefault="003078AC" w:rsidP="00925B86">
            <w:r>
              <w:rPr>
                <w:szCs w:val="24"/>
                <w:lang w:val="fr-FR"/>
              </w:rPr>
              <w:t xml:space="preserve">Citer 2 </w:t>
            </w:r>
            <w:r w:rsidRPr="007D3EF0">
              <w:t xml:space="preserve">matériaux </w:t>
            </w:r>
            <w:r>
              <w:t>a</w:t>
            </w:r>
            <w:r w:rsidRPr="007D3EF0">
              <w:t xml:space="preserve">magnétiques ?  </w:t>
            </w:r>
          </w:p>
          <w:p w:rsidR="003078AC" w:rsidRPr="009B4BD5" w:rsidRDefault="003078AC"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3078AC" w:rsidRPr="007D3EF0" w:rsidRDefault="003078AC"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3078AC" w:rsidRPr="007D3EF0" w:rsidRDefault="003078AC" w:rsidP="00925B86">
            <w:pPr>
              <w:pStyle w:val="En-tte"/>
              <w:tabs>
                <w:tab w:val="clear" w:pos="4536"/>
                <w:tab w:val="clear" w:pos="9072"/>
              </w:tabs>
              <w:rPr>
                <w:szCs w:val="24"/>
                <w:lang w:val="fr-FR"/>
              </w:rPr>
            </w:pPr>
          </w:p>
        </w:tc>
      </w:tr>
      <w:tr w:rsidR="003078AC">
        <w:tc>
          <w:tcPr>
            <w:tcW w:w="9072" w:type="dxa"/>
            <w:gridSpan w:val="2"/>
            <w:tcBorders>
              <w:top w:val="single" w:sz="4" w:space="0" w:color="auto"/>
              <w:left w:val="single" w:sz="4" w:space="0" w:color="auto"/>
              <w:bottom w:val="single" w:sz="4" w:space="0" w:color="auto"/>
              <w:right w:val="single" w:sz="4" w:space="0" w:color="auto"/>
            </w:tcBorders>
          </w:tcPr>
          <w:p w:rsidR="003078AC" w:rsidRPr="009B4BD5" w:rsidRDefault="003078AC" w:rsidP="00925B86">
            <w:pPr>
              <w:pStyle w:val="En-tte"/>
              <w:tabs>
                <w:tab w:val="clear" w:pos="4536"/>
                <w:tab w:val="clear" w:pos="9072"/>
              </w:tabs>
              <w:rPr>
                <w:i/>
              </w:rPr>
            </w:pPr>
            <w:r w:rsidRPr="007D3EF0">
              <w:rPr>
                <w:b/>
                <w:i/>
              </w:rPr>
              <w:t>Réponse(s):</w:t>
            </w:r>
            <w:r w:rsidRPr="007D3EF0">
              <w:rPr>
                <w:i/>
              </w:rPr>
              <w:t xml:space="preserve"> </w:t>
            </w:r>
            <w:r>
              <w:rPr>
                <w:i/>
              </w:rPr>
              <w:t>cuivre, aluminium, laiton, inox, argent, or</w:t>
            </w:r>
          </w:p>
        </w:tc>
        <w:tc>
          <w:tcPr>
            <w:tcW w:w="1134" w:type="dxa"/>
            <w:gridSpan w:val="2"/>
            <w:tcBorders>
              <w:top w:val="single" w:sz="4" w:space="0" w:color="auto"/>
              <w:left w:val="single" w:sz="4" w:space="0" w:color="auto"/>
              <w:bottom w:val="single" w:sz="4" w:space="0" w:color="auto"/>
              <w:right w:val="single" w:sz="4" w:space="0" w:color="auto"/>
            </w:tcBorders>
          </w:tcPr>
          <w:p w:rsidR="003078AC" w:rsidRPr="000C78B9" w:rsidRDefault="003078AC" w:rsidP="00925B86">
            <w:pPr>
              <w:pStyle w:val="En-tte"/>
              <w:tabs>
                <w:tab w:val="clear" w:pos="4536"/>
                <w:tab w:val="clear" w:pos="9072"/>
              </w:tabs>
              <w:jc w:val="center"/>
              <w:rPr>
                <w:i/>
              </w:rPr>
            </w:pPr>
            <w:r>
              <w:rPr>
                <w:i/>
              </w:rPr>
              <w:t>SP</w:t>
            </w:r>
          </w:p>
        </w:tc>
      </w:tr>
      <w:tr w:rsidR="003078AC">
        <w:tc>
          <w:tcPr>
            <w:tcW w:w="567" w:type="dxa"/>
            <w:tcBorders>
              <w:top w:val="single" w:sz="4" w:space="0" w:color="auto"/>
              <w:left w:val="single" w:sz="4" w:space="0" w:color="auto"/>
              <w:bottom w:val="single" w:sz="4" w:space="0" w:color="auto"/>
              <w:right w:val="single" w:sz="4" w:space="0" w:color="auto"/>
            </w:tcBorders>
          </w:tcPr>
          <w:p w:rsidR="003078AC" w:rsidRPr="007D3EF0" w:rsidRDefault="003078AC"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3078AC" w:rsidRDefault="003078AC" w:rsidP="00925B86">
            <w:r>
              <w:rPr>
                <w:szCs w:val="24"/>
                <w:lang w:val="fr-FR"/>
              </w:rPr>
              <w:t>Quelle est l'influence d'un matériau amagnétique sur le champ magnétique</w:t>
            </w:r>
            <w:r w:rsidRPr="007D3EF0">
              <w:t xml:space="preserve"> ?  </w:t>
            </w:r>
          </w:p>
          <w:p w:rsidR="003078AC" w:rsidRPr="009B4BD5" w:rsidRDefault="003078AC"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3078AC" w:rsidRPr="007D3EF0" w:rsidRDefault="003078AC"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3078AC" w:rsidRPr="007D3EF0" w:rsidRDefault="003078AC" w:rsidP="00925B86">
            <w:pPr>
              <w:pStyle w:val="En-tte"/>
              <w:tabs>
                <w:tab w:val="clear" w:pos="4536"/>
                <w:tab w:val="clear" w:pos="9072"/>
              </w:tabs>
              <w:rPr>
                <w:szCs w:val="24"/>
                <w:lang w:val="fr-FR"/>
              </w:rPr>
            </w:pPr>
          </w:p>
        </w:tc>
      </w:tr>
      <w:tr w:rsidR="003078AC">
        <w:tc>
          <w:tcPr>
            <w:tcW w:w="9072" w:type="dxa"/>
            <w:gridSpan w:val="2"/>
            <w:tcBorders>
              <w:top w:val="single" w:sz="4" w:space="0" w:color="auto"/>
              <w:left w:val="single" w:sz="4" w:space="0" w:color="auto"/>
              <w:bottom w:val="single" w:sz="4" w:space="0" w:color="auto"/>
              <w:right w:val="single" w:sz="4" w:space="0" w:color="auto"/>
            </w:tcBorders>
          </w:tcPr>
          <w:p w:rsidR="003078AC" w:rsidRPr="009B4BD5" w:rsidRDefault="003078AC" w:rsidP="00925B86">
            <w:pPr>
              <w:pStyle w:val="En-tte"/>
              <w:tabs>
                <w:tab w:val="clear" w:pos="4536"/>
                <w:tab w:val="clear" w:pos="9072"/>
              </w:tabs>
              <w:rPr>
                <w:i/>
              </w:rPr>
            </w:pPr>
            <w:r w:rsidRPr="007D3EF0">
              <w:rPr>
                <w:b/>
                <w:i/>
              </w:rPr>
              <w:t>Réponse(s):</w:t>
            </w:r>
            <w:r w:rsidRPr="007D3EF0">
              <w:rPr>
                <w:i/>
              </w:rPr>
              <w:t xml:space="preserve"> </w:t>
            </w:r>
            <w:r>
              <w:rPr>
                <w:i/>
              </w:rPr>
              <w:t>aucune</w:t>
            </w:r>
          </w:p>
        </w:tc>
        <w:tc>
          <w:tcPr>
            <w:tcW w:w="1134" w:type="dxa"/>
            <w:gridSpan w:val="2"/>
            <w:tcBorders>
              <w:top w:val="single" w:sz="4" w:space="0" w:color="auto"/>
              <w:left w:val="single" w:sz="4" w:space="0" w:color="auto"/>
              <w:bottom w:val="single" w:sz="4" w:space="0" w:color="auto"/>
              <w:right w:val="single" w:sz="4" w:space="0" w:color="auto"/>
            </w:tcBorders>
          </w:tcPr>
          <w:p w:rsidR="003078AC" w:rsidRPr="000C78B9" w:rsidRDefault="003078AC" w:rsidP="00925B86">
            <w:pPr>
              <w:pStyle w:val="En-tte"/>
              <w:tabs>
                <w:tab w:val="clear" w:pos="4536"/>
                <w:tab w:val="clear" w:pos="9072"/>
              </w:tabs>
              <w:jc w:val="center"/>
              <w:rPr>
                <w:i/>
              </w:rPr>
            </w:pPr>
            <w:r>
              <w:rPr>
                <w:i/>
              </w:rPr>
              <w:t>SP</w:t>
            </w:r>
          </w:p>
        </w:tc>
      </w:tr>
      <w:tr w:rsidR="003078AC">
        <w:tc>
          <w:tcPr>
            <w:tcW w:w="567" w:type="dxa"/>
            <w:tcBorders>
              <w:top w:val="single" w:sz="4" w:space="0" w:color="auto"/>
              <w:left w:val="single" w:sz="4" w:space="0" w:color="auto"/>
              <w:bottom w:val="single" w:sz="4" w:space="0" w:color="auto"/>
              <w:right w:val="single" w:sz="4" w:space="0" w:color="auto"/>
            </w:tcBorders>
          </w:tcPr>
          <w:p w:rsidR="003078AC" w:rsidRPr="007D3EF0" w:rsidRDefault="003078AC"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3078AC" w:rsidRDefault="003078AC" w:rsidP="00925B86">
            <w:r>
              <w:rPr>
                <w:szCs w:val="24"/>
                <w:lang w:val="fr-FR"/>
              </w:rPr>
              <w:t>Quelle est l'influence d'un matériau ferromagnétique sur le champ magnétique</w:t>
            </w:r>
            <w:r w:rsidRPr="007D3EF0">
              <w:t xml:space="preserve"> ?  </w:t>
            </w:r>
          </w:p>
          <w:p w:rsidR="003078AC" w:rsidRPr="009B4BD5" w:rsidRDefault="003078AC"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3078AC" w:rsidRPr="007D3EF0" w:rsidRDefault="003078AC"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3078AC" w:rsidRPr="007D3EF0" w:rsidRDefault="003078AC" w:rsidP="00925B86">
            <w:pPr>
              <w:pStyle w:val="En-tte"/>
              <w:tabs>
                <w:tab w:val="clear" w:pos="4536"/>
                <w:tab w:val="clear" w:pos="9072"/>
              </w:tabs>
              <w:rPr>
                <w:szCs w:val="24"/>
                <w:lang w:val="fr-FR"/>
              </w:rPr>
            </w:pPr>
          </w:p>
        </w:tc>
      </w:tr>
      <w:tr w:rsidR="003078AC">
        <w:tc>
          <w:tcPr>
            <w:tcW w:w="9072" w:type="dxa"/>
            <w:gridSpan w:val="2"/>
            <w:tcBorders>
              <w:top w:val="single" w:sz="4" w:space="0" w:color="auto"/>
              <w:left w:val="single" w:sz="4" w:space="0" w:color="auto"/>
              <w:bottom w:val="single" w:sz="4" w:space="0" w:color="auto"/>
              <w:right w:val="single" w:sz="4" w:space="0" w:color="auto"/>
            </w:tcBorders>
          </w:tcPr>
          <w:p w:rsidR="003078AC" w:rsidRPr="009B4BD5" w:rsidRDefault="003078AC" w:rsidP="00925B86">
            <w:pPr>
              <w:pStyle w:val="En-tte"/>
              <w:tabs>
                <w:tab w:val="clear" w:pos="4536"/>
                <w:tab w:val="clear" w:pos="9072"/>
              </w:tabs>
              <w:rPr>
                <w:i/>
              </w:rPr>
            </w:pPr>
            <w:r w:rsidRPr="007D3EF0">
              <w:rPr>
                <w:b/>
                <w:i/>
              </w:rPr>
              <w:t>Réponse(s):</w:t>
            </w:r>
            <w:r w:rsidRPr="007D3EF0">
              <w:rPr>
                <w:i/>
              </w:rPr>
              <w:t xml:space="preserve"> </w:t>
            </w:r>
            <w:r w:rsidR="00096B31">
              <w:rPr>
                <w:i/>
              </w:rPr>
              <w:t>ils modifient le spectre magnétique et renforce considérablement le champ magnétique</w:t>
            </w:r>
          </w:p>
        </w:tc>
        <w:tc>
          <w:tcPr>
            <w:tcW w:w="1134" w:type="dxa"/>
            <w:gridSpan w:val="2"/>
            <w:tcBorders>
              <w:top w:val="single" w:sz="4" w:space="0" w:color="auto"/>
              <w:left w:val="single" w:sz="4" w:space="0" w:color="auto"/>
              <w:bottom w:val="single" w:sz="4" w:space="0" w:color="auto"/>
              <w:right w:val="single" w:sz="4" w:space="0" w:color="auto"/>
            </w:tcBorders>
          </w:tcPr>
          <w:p w:rsidR="003078AC" w:rsidRPr="000C78B9" w:rsidRDefault="003078AC" w:rsidP="00925B86">
            <w:pPr>
              <w:pStyle w:val="En-tte"/>
              <w:tabs>
                <w:tab w:val="clear" w:pos="4536"/>
                <w:tab w:val="clear" w:pos="9072"/>
              </w:tabs>
              <w:jc w:val="center"/>
              <w:rPr>
                <w:i/>
              </w:rPr>
            </w:pPr>
            <w:r>
              <w:rPr>
                <w:i/>
              </w:rPr>
              <w:t>SP</w:t>
            </w:r>
          </w:p>
        </w:tc>
      </w:tr>
    </w:tbl>
    <w:p w:rsidR="00D63404" w:rsidRDefault="00D63404" w:rsidP="00925B86"/>
    <w:p w:rsidR="004A6CA7" w:rsidRDefault="004A6CA7" w:rsidP="00925B86"/>
    <w:p w:rsidR="00202593" w:rsidRDefault="00202593" w:rsidP="00925B86">
      <w:bookmarkStart w:id="2" w:name="_Champ_magnétique"/>
      <w:bookmarkEnd w:id="2"/>
    </w:p>
    <w:p w:rsidR="00202593" w:rsidRDefault="00202593" w:rsidP="00925B86"/>
    <w:p w:rsidR="00202593" w:rsidRDefault="00202593" w:rsidP="00925B86"/>
    <w:p w:rsidR="00202593" w:rsidRDefault="00202593" w:rsidP="00925B86"/>
    <w:p w:rsidR="00202593" w:rsidRPr="00690622" w:rsidRDefault="00202593" w:rsidP="00925B86">
      <w:hyperlink w:anchor="_top" w:history="1">
        <w:r w:rsidRPr="00690622">
          <w:rPr>
            <w:rStyle w:val="Lienhypertexte"/>
          </w:rPr>
          <w:t>Retour au haut</w:t>
        </w:r>
        <w:r w:rsidRPr="00690622">
          <w:rPr>
            <w:rStyle w:val="Lienhypertexte"/>
          </w:rPr>
          <w:t xml:space="preserve"> </w:t>
        </w:r>
        <w:r w:rsidRPr="00690622">
          <w:rPr>
            <w:rStyle w:val="Lienhypertexte"/>
          </w:rPr>
          <w:t>de la p</w:t>
        </w:r>
        <w:r w:rsidRPr="00690622">
          <w:rPr>
            <w:rStyle w:val="Lienhypertexte"/>
          </w:rPr>
          <w:t>a</w:t>
        </w:r>
        <w:r w:rsidRPr="00690622">
          <w:rPr>
            <w:rStyle w:val="Lienhypertexte"/>
          </w:rPr>
          <w:t>ge</w:t>
        </w:r>
      </w:hyperlink>
    </w:p>
    <w:p w:rsidR="00DC12E2" w:rsidRDefault="00317E13" w:rsidP="00925B86">
      <w:r>
        <w:br w:type="page"/>
      </w:r>
    </w:p>
    <w:p w:rsidR="004A6CA7" w:rsidRPr="004A6CA7" w:rsidRDefault="004A6CA7" w:rsidP="00925B86">
      <w:pPr>
        <w:pStyle w:val="Titre2"/>
      </w:pPr>
      <w:bookmarkStart w:id="3" w:name="_Champ_magnétique_2"/>
      <w:bookmarkEnd w:id="3"/>
      <w:r w:rsidRPr="004A6CA7">
        <w:lastRenderedPageBreak/>
        <w:t xml:space="preserve">Champ </w:t>
      </w:r>
      <w:r w:rsidRPr="00662C18">
        <w:t>magnétique</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83"/>
        <w:gridCol w:w="551"/>
      </w:tblGrid>
      <w:tr w:rsidR="00D076C9">
        <w:tc>
          <w:tcPr>
            <w:tcW w:w="567" w:type="dxa"/>
            <w:tcBorders>
              <w:top w:val="single" w:sz="4" w:space="0" w:color="auto"/>
              <w:left w:val="single" w:sz="4" w:space="0" w:color="auto"/>
              <w:bottom w:val="single" w:sz="4" w:space="0" w:color="auto"/>
              <w:right w:val="single" w:sz="4" w:space="0" w:color="auto"/>
            </w:tcBorders>
          </w:tcPr>
          <w:p w:rsidR="00D076C9" w:rsidRPr="007D3EF0" w:rsidRDefault="00D076C9"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126279" w:rsidRDefault="00126279" w:rsidP="00925B86">
            <w:r>
              <w:t>Que se passe-t-il lorsque l’on place un bloc entre les pôles Nord et Sud d’un aimant dont la forme est en "U".</w:t>
            </w:r>
          </w:p>
          <w:p w:rsidR="00126279" w:rsidRDefault="00126279" w:rsidP="00925B86"/>
          <w:p w:rsidR="00126279" w:rsidRDefault="00126279" w:rsidP="00925B86">
            <w:r>
              <w:t>a) le bloc est en aluminium</w:t>
            </w:r>
          </w:p>
          <w:p w:rsidR="00126279" w:rsidRDefault="00126279" w:rsidP="00925B86"/>
          <w:p w:rsidR="00126279" w:rsidRDefault="00126279" w:rsidP="00925B86">
            <w:r>
              <w:t>b) le bloc est en fer</w:t>
            </w:r>
          </w:p>
          <w:p w:rsidR="00D076C9" w:rsidRPr="009B4BD5" w:rsidRDefault="00D076C9"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D076C9" w:rsidRPr="007D3EF0" w:rsidRDefault="00D076C9"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D076C9" w:rsidRPr="007D3EF0" w:rsidRDefault="00D076C9" w:rsidP="00925B86">
            <w:pPr>
              <w:pStyle w:val="En-tte"/>
              <w:tabs>
                <w:tab w:val="clear" w:pos="4536"/>
                <w:tab w:val="clear" w:pos="9072"/>
              </w:tabs>
              <w:rPr>
                <w:szCs w:val="24"/>
                <w:lang w:val="fr-FR"/>
              </w:rPr>
            </w:pPr>
          </w:p>
        </w:tc>
      </w:tr>
      <w:tr w:rsidR="00D076C9">
        <w:tc>
          <w:tcPr>
            <w:tcW w:w="9072" w:type="dxa"/>
            <w:gridSpan w:val="2"/>
            <w:tcBorders>
              <w:top w:val="single" w:sz="4" w:space="0" w:color="auto"/>
              <w:left w:val="single" w:sz="4" w:space="0" w:color="auto"/>
              <w:bottom w:val="single" w:sz="4" w:space="0" w:color="auto"/>
              <w:right w:val="single" w:sz="4" w:space="0" w:color="auto"/>
            </w:tcBorders>
          </w:tcPr>
          <w:p w:rsidR="00126279" w:rsidRDefault="00D076C9" w:rsidP="00925B86">
            <w:pPr>
              <w:pStyle w:val="En-tte"/>
              <w:tabs>
                <w:tab w:val="clear" w:pos="4536"/>
                <w:tab w:val="clear" w:pos="9072"/>
              </w:tabs>
              <w:rPr>
                <w:i/>
              </w:rPr>
            </w:pPr>
            <w:r w:rsidRPr="007D3EF0">
              <w:rPr>
                <w:b/>
                <w:i/>
              </w:rPr>
              <w:t>Réponse(s):</w:t>
            </w:r>
            <w:r w:rsidRPr="007D3EF0">
              <w:rPr>
                <w:i/>
              </w:rPr>
              <w:t xml:space="preserve"> </w:t>
            </w:r>
          </w:p>
          <w:p w:rsidR="00126279" w:rsidRDefault="00126279" w:rsidP="00925B86">
            <w:pPr>
              <w:pStyle w:val="En-tte"/>
              <w:tabs>
                <w:tab w:val="clear" w:pos="4536"/>
                <w:tab w:val="clear" w:pos="9072"/>
              </w:tabs>
              <w:rPr>
                <w:i/>
              </w:rPr>
            </w:pPr>
            <w:r>
              <w:rPr>
                <w:i/>
              </w:rPr>
              <w:t xml:space="preserve">a) aucun effet </w:t>
            </w:r>
          </w:p>
          <w:p w:rsidR="00D076C9" w:rsidRPr="009B4BD5" w:rsidRDefault="00126279" w:rsidP="00925B86">
            <w:pPr>
              <w:pStyle w:val="En-tte"/>
              <w:tabs>
                <w:tab w:val="clear" w:pos="4536"/>
                <w:tab w:val="clear" w:pos="9072"/>
              </w:tabs>
              <w:rPr>
                <w:i/>
              </w:rPr>
            </w:pPr>
            <w:r>
              <w:rPr>
                <w:i/>
              </w:rPr>
              <w:t>b) le spectre magnétique est modifié, le champ magnétique est renforcé</w:t>
            </w:r>
          </w:p>
        </w:tc>
        <w:tc>
          <w:tcPr>
            <w:tcW w:w="1134" w:type="dxa"/>
            <w:gridSpan w:val="2"/>
            <w:tcBorders>
              <w:top w:val="single" w:sz="4" w:space="0" w:color="auto"/>
              <w:left w:val="single" w:sz="4" w:space="0" w:color="auto"/>
              <w:bottom w:val="single" w:sz="4" w:space="0" w:color="auto"/>
              <w:right w:val="single" w:sz="4" w:space="0" w:color="auto"/>
            </w:tcBorders>
          </w:tcPr>
          <w:p w:rsidR="00D076C9" w:rsidRPr="000C78B9" w:rsidRDefault="00126279" w:rsidP="00925B86">
            <w:pPr>
              <w:pStyle w:val="En-tte"/>
              <w:tabs>
                <w:tab w:val="clear" w:pos="4536"/>
                <w:tab w:val="clear" w:pos="9072"/>
              </w:tabs>
              <w:jc w:val="center"/>
              <w:rPr>
                <w:i/>
              </w:rPr>
            </w:pPr>
            <w:r>
              <w:rPr>
                <w:i/>
              </w:rPr>
              <w:t>SP</w:t>
            </w:r>
          </w:p>
        </w:tc>
      </w:tr>
      <w:tr w:rsidR="00B40D07">
        <w:tc>
          <w:tcPr>
            <w:tcW w:w="567" w:type="dxa"/>
            <w:tcBorders>
              <w:top w:val="single" w:sz="4" w:space="0" w:color="auto"/>
              <w:left w:val="single" w:sz="4" w:space="0" w:color="auto"/>
              <w:bottom w:val="single" w:sz="4" w:space="0" w:color="auto"/>
              <w:right w:val="single" w:sz="4" w:space="0" w:color="auto"/>
            </w:tcBorders>
          </w:tcPr>
          <w:p w:rsidR="00B40D07" w:rsidRPr="007D3EF0" w:rsidRDefault="00B40D07"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B40D07" w:rsidRDefault="00B40D07" w:rsidP="00E75947">
            <w:r>
              <w:t>Représenter les lignes de champ magnétique d’un aimant</w:t>
            </w:r>
          </w:p>
          <w:p w:rsidR="00B40D07" w:rsidRDefault="00B40D07" w:rsidP="00E75947">
            <w:pPr>
              <w:spacing w:before="20" w:after="20"/>
              <w:rPr>
                <w:sz w:val="20"/>
              </w:rPr>
            </w:pPr>
          </w:p>
          <w:p w:rsidR="00B40D07" w:rsidRPr="00035ECF" w:rsidRDefault="00EF254C" w:rsidP="00E75947">
            <w:pPr>
              <w:pStyle w:val="En-tte"/>
              <w:tabs>
                <w:tab w:val="clear" w:pos="4536"/>
                <w:tab w:val="clear" w:pos="9072"/>
              </w:tabs>
              <w:spacing w:before="20" w:after="20"/>
              <w:jc w:val="center"/>
              <w:rPr>
                <w:lang w:val="fr-FR"/>
              </w:rPr>
            </w:pPr>
            <w:r>
              <w:rPr>
                <w:noProof/>
                <w:lang w:eastAsia="fr-CH"/>
              </w:rPr>
              <mc:AlternateContent>
                <mc:Choice Requires="wpg">
                  <w:drawing>
                    <wp:anchor distT="0" distB="0" distL="114300" distR="114300" simplePos="0" relativeHeight="251727872" behindDoc="0" locked="0" layoutInCell="1" allowOverlap="1">
                      <wp:simplePos x="0" y="0"/>
                      <wp:positionH relativeFrom="column">
                        <wp:posOffset>1011555</wp:posOffset>
                      </wp:positionH>
                      <wp:positionV relativeFrom="paragraph">
                        <wp:posOffset>21590</wp:posOffset>
                      </wp:positionV>
                      <wp:extent cx="2103755" cy="457835"/>
                      <wp:effectExtent l="0" t="0" r="0" b="0"/>
                      <wp:wrapNone/>
                      <wp:docPr id="553"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457835"/>
                                <a:chOff x="3310" y="9083"/>
                                <a:chExt cx="3313" cy="721"/>
                              </a:xfrm>
                            </wpg:grpSpPr>
                            <wps:wsp>
                              <wps:cNvPr id="554" name="Rectangle 1178"/>
                              <wps:cNvSpPr>
                                <a:spLocks noChangeArrowheads="1"/>
                              </wps:cNvSpPr>
                              <wps:spPr bwMode="auto">
                                <a:xfrm>
                                  <a:off x="3310" y="9083"/>
                                  <a:ext cx="3313" cy="72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5" name="Rectangle 1179"/>
                              <wps:cNvSpPr>
                                <a:spLocks noChangeArrowheads="1"/>
                              </wps:cNvSpPr>
                              <wps:spPr bwMode="auto">
                                <a:xfrm>
                                  <a:off x="3454" y="9227"/>
                                  <a:ext cx="433" cy="4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120A" w:rsidRDefault="008B120A" w:rsidP="00B40D07">
                                    <w:r>
                                      <w:rPr>
                                        <w:sz w:val="36"/>
                                      </w:rPr>
                                      <w:t>N</w:t>
                                    </w:r>
                                  </w:p>
                                </w:txbxContent>
                              </wps:txbx>
                              <wps:bodyPr rot="0" vert="horz" wrap="square" lIns="12700" tIns="12700" rIns="12700" bIns="12700" anchor="t" anchorCtr="0" upright="1">
                                <a:noAutofit/>
                              </wps:bodyPr>
                            </wps:wsp>
                            <wps:wsp>
                              <wps:cNvPr id="556" name="Rectangle 1180"/>
                              <wps:cNvSpPr>
                                <a:spLocks noChangeArrowheads="1"/>
                              </wps:cNvSpPr>
                              <wps:spPr bwMode="auto">
                                <a:xfrm>
                                  <a:off x="6046" y="9227"/>
                                  <a:ext cx="433" cy="4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120A" w:rsidRDefault="008B120A" w:rsidP="00B40D07">
                                    <w:r>
                                      <w:rPr>
                                        <w:sz w:val="36"/>
                                      </w:rPr>
                                      <w:t>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7" o:spid="_x0000_s1026" style="position:absolute;left:0;text-align:left;margin-left:79.65pt;margin-top:1.7pt;width:165.65pt;height:36.05pt;z-index:251727872" coordorigin="3310,9083" coordsize="331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">
                      <v:rect id="Rectangle 1178" o:spid="_x0000_s1027" style="position:absolute;left:3310;top:9083;width:3313;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" filled="f"/>
                      <v:rect id="Rectangle 1179" o:spid="_x0000_s1028" style="position:absolute;left:3454;top:9227;width:43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" filled="f" stroked="f">
                        <v:textbox inset="1pt,1pt,1pt,1pt">
                          <w:txbxContent>
                            <w:p w:rsidR="008B120A" w:rsidRDefault="008B120A" w:rsidP="00B40D07">
                              <w:r>
                                <w:rPr>
                                  <w:sz w:val="36"/>
                                </w:rPr>
                                <w:t>N</w:t>
                              </w:r>
                            </w:p>
                          </w:txbxContent>
                        </v:textbox>
                      </v:rect>
                      <v:rect id="Rectangle 1180" o:spid="_x0000_s1029" style="position:absolute;left:6046;top:9227;width:43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" filled="f" stroked="f">
                        <v:textbox inset="1pt,1pt,1pt,1pt">
                          <w:txbxContent>
                            <w:p w:rsidR="008B120A" w:rsidRDefault="008B120A" w:rsidP="00B40D07">
                              <w:r>
                                <w:rPr>
                                  <w:sz w:val="36"/>
                                </w:rPr>
                                <w:t>S</w:t>
                              </w:r>
                            </w:p>
                          </w:txbxContent>
                        </v:textbox>
                      </v:rect>
                    </v:group>
                  </w:pict>
                </mc:Fallback>
              </mc:AlternateContent>
            </w:r>
          </w:p>
          <w:p w:rsidR="00B40D07" w:rsidRPr="00035ECF" w:rsidRDefault="00B40D07" w:rsidP="00E75947">
            <w:pPr>
              <w:pStyle w:val="En-tte"/>
              <w:tabs>
                <w:tab w:val="clear" w:pos="4536"/>
                <w:tab w:val="clear" w:pos="9072"/>
              </w:tabs>
              <w:spacing w:before="20" w:after="20"/>
              <w:rPr>
                <w:lang w:val="fr-FR"/>
              </w:rPr>
            </w:pPr>
          </w:p>
          <w:p w:rsidR="00B40D07" w:rsidRPr="00035ECF" w:rsidRDefault="00B40D07" w:rsidP="00E75947">
            <w:pPr>
              <w:pStyle w:val="En-tte"/>
              <w:tabs>
                <w:tab w:val="clear" w:pos="4536"/>
                <w:tab w:val="clear" w:pos="9072"/>
              </w:tabs>
              <w:spacing w:before="20" w:after="20"/>
              <w:rPr>
                <w:lang w:val="fr-FR"/>
              </w:rPr>
            </w:pPr>
          </w:p>
          <w:p w:rsidR="00B40D07" w:rsidRPr="009B4BD5" w:rsidRDefault="00B40D07" w:rsidP="00E75947">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B40D07" w:rsidRPr="007D3EF0" w:rsidRDefault="00B40D07" w:rsidP="00E75947">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B40D07" w:rsidRPr="007D3EF0" w:rsidRDefault="00B40D07" w:rsidP="00E75947">
            <w:pPr>
              <w:pStyle w:val="En-tte"/>
              <w:tabs>
                <w:tab w:val="clear" w:pos="4536"/>
                <w:tab w:val="clear" w:pos="9072"/>
              </w:tabs>
              <w:rPr>
                <w:szCs w:val="24"/>
                <w:lang w:val="fr-FR"/>
              </w:rPr>
            </w:pPr>
          </w:p>
        </w:tc>
      </w:tr>
      <w:tr w:rsidR="00B40D07">
        <w:tc>
          <w:tcPr>
            <w:tcW w:w="9072" w:type="dxa"/>
            <w:gridSpan w:val="2"/>
            <w:tcBorders>
              <w:top w:val="single" w:sz="4" w:space="0" w:color="auto"/>
              <w:left w:val="single" w:sz="4" w:space="0" w:color="auto"/>
              <w:bottom w:val="single" w:sz="4" w:space="0" w:color="auto"/>
              <w:right w:val="single" w:sz="4" w:space="0" w:color="auto"/>
            </w:tcBorders>
          </w:tcPr>
          <w:p w:rsidR="00B40D07" w:rsidRDefault="00B40D07" w:rsidP="00E75947">
            <w:pPr>
              <w:pStyle w:val="En-tte"/>
              <w:tabs>
                <w:tab w:val="clear" w:pos="4536"/>
                <w:tab w:val="clear" w:pos="9072"/>
              </w:tabs>
              <w:rPr>
                <w:b/>
                <w:i/>
              </w:rPr>
            </w:pPr>
            <w:r w:rsidRPr="007D3EF0">
              <w:rPr>
                <w:b/>
                <w:i/>
              </w:rPr>
              <w:t>Réponse(s):</w:t>
            </w:r>
          </w:p>
          <w:p w:rsidR="00B40D07" w:rsidRPr="00B40D07" w:rsidRDefault="00B40D07" w:rsidP="00E75947">
            <w:pPr>
              <w:pStyle w:val="En-tte"/>
              <w:tabs>
                <w:tab w:val="clear" w:pos="4536"/>
                <w:tab w:val="clear" w:pos="9072"/>
              </w:tabs>
              <w:jc w:val="center"/>
              <w:rPr>
                <w:i/>
              </w:rPr>
            </w:pPr>
            <w:r>
              <w:object w:dxaOrig="6045" w:dyaOrig="4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5pt;height:95.15pt" o:ole="">
                  <v:imagedata r:id="rId7" o:title=""/>
                </v:shape>
                <o:OLEObject Type="Embed" ProgID="PBrush" ShapeID="_x0000_i1025" DrawAspect="Content" ObjectID="_1652638421" r:id="rId8"/>
              </w:object>
            </w:r>
          </w:p>
        </w:tc>
        <w:tc>
          <w:tcPr>
            <w:tcW w:w="1134" w:type="dxa"/>
            <w:gridSpan w:val="2"/>
            <w:tcBorders>
              <w:top w:val="single" w:sz="4" w:space="0" w:color="auto"/>
              <w:left w:val="single" w:sz="4" w:space="0" w:color="auto"/>
              <w:bottom w:val="single" w:sz="4" w:space="0" w:color="auto"/>
              <w:right w:val="single" w:sz="4" w:space="0" w:color="auto"/>
            </w:tcBorders>
          </w:tcPr>
          <w:p w:rsidR="00B40D07" w:rsidRPr="000C78B9" w:rsidRDefault="00B40D07" w:rsidP="00E75947">
            <w:pPr>
              <w:pStyle w:val="En-tte"/>
              <w:tabs>
                <w:tab w:val="clear" w:pos="4536"/>
                <w:tab w:val="clear" w:pos="9072"/>
              </w:tabs>
              <w:jc w:val="center"/>
              <w:rPr>
                <w:i/>
              </w:rPr>
            </w:pPr>
            <w:r>
              <w:rPr>
                <w:i/>
              </w:rPr>
              <w:t>SP</w:t>
            </w:r>
          </w:p>
        </w:tc>
      </w:tr>
      <w:tr w:rsidR="00B40D07">
        <w:tc>
          <w:tcPr>
            <w:tcW w:w="567" w:type="dxa"/>
            <w:tcBorders>
              <w:top w:val="single" w:sz="4" w:space="0" w:color="auto"/>
              <w:left w:val="single" w:sz="4" w:space="0" w:color="auto"/>
              <w:bottom w:val="single" w:sz="4" w:space="0" w:color="auto"/>
              <w:right w:val="single" w:sz="4" w:space="0" w:color="auto"/>
            </w:tcBorders>
          </w:tcPr>
          <w:p w:rsidR="00B40D07" w:rsidRPr="007D3EF0" w:rsidRDefault="00B40D07"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B40D07" w:rsidRDefault="00B40D07" w:rsidP="00E75947">
            <w:pPr>
              <w:rPr>
                <w:szCs w:val="24"/>
                <w:lang w:val="fr-FR"/>
              </w:rPr>
            </w:pPr>
            <w:r>
              <w:rPr>
                <w:szCs w:val="24"/>
                <w:lang w:val="fr-FR"/>
              </w:rPr>
              <w:t>Compléter la phrase:</w:t>
            </w:r>
          </w:p>
          <w:p w:rsidR="00B40D07" w:rsidRDefault="00B40D07" w:rsidP="00E75947">
            <w:pPr>
              <w:rPr>
                <w:szCs w:val="24"/>
                <w:lang w:val="fr-FR"/>
              </w:rPr>
            </w:pPr>
          </w:p>
          <w:p w:rsidR="00B40D07" w:rsidRDefault="00B40D07" w:rsidP="00E75947">
            <w:pPr>
              <w:rPr>
                <w:szCs w:val="24"/>
                <w:lang w:val="fr-FR"/>
              </w:rPr>
            </w:pPr>
            <w:r w:rsidRPr="009B4BD5">
              <w:rPr>
                <w:szCs w:val="24"/>
                <w:lang w:val="fr-FR"/>
              </w:rPr>
              <w:t xml:space="preserve">A l’extérieur d’un aimant, les lignes de </w:t>
            </w:r>
            <w:r>
              <w:rPr>
                <w:szCs w:val="24"/>
                <w:lang w:val="fr-FR"/>
              </w:rPr>
              <w:t>champ magnétique</w:t>
            </w:r>
          </w:p>
          <w:p w:rsidR="00B40D07" w:rsidRDefault="00B40D07" w:rsidP="00E75947">
            <w:pPr>
              <w:rPr>
                <w:szCs w:val="24"/>
                <w:lang w:val="fr-FR"/>
              </w:rPr>
            </w:pPr>
          </w:p>
          <w:p w:rsidR="00B40D07" w:rsidRDefault="00B40D07" w:rsidP="00E75947">
            <w:pPr>
              <w:rPr>
                <w:szCs w:val="24"/>
                <w:lang w:val="fr-FR"/>
              </w:rPr>
            </w:pPr>
            <w:r w:rsidRPr="009B4BD5">
              <w:rPr>
                <w:szCs w:val="24"/>
                <w:lang w:val="fr-FR"/>
              </w:rPr>
              <w:t xml:space="preserve">vont du </w:t>
            </w:r>
            <w:r>
              <w:rPr>
                <w:szCs w:val="24"/>
                <w:lang w:val="fr-FR"/>
              </w:rPr>
              <w:t>……….………………….…..</w:t>
            </w:r>
          </w:p>
          <w:p w:rsidR="00B40D07" w:rsidRPr="009B4BD5" w:rsidRDefault="00B40D07" w:rsidP="00E75947">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B40D07" w:rsidRPr="007D3EF0" w:rsidRDefault="00B40D07" w:rsidP="00E75947">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B40D07" w:rsidRPr="007D3EF0" w:rsidRDefault="00B40D07" w:rsidP="00E75947">
            <w:pPr>
              <w:pStyle w:val="En-tte"/>
              <w:tabs>
                <w:tab w:val="clear" w:pos="4536"/>
                <w:tab w:val="clear" w:pos="9072"/>
              </w:tabs>
              <w:rPr>
                <w:szCs w:val="24"/>
                <w:lang w:val="fr-FR"/>
              </w:rPr>
            </w:pPr>
          </w:p>
        </w:tc>
      </w:tr>
      <w:tr w:rsidR="00B40D07">
        <w:tc>
          <w:tcPr>
            <w:tcW w:w="9072" w:type="dxa"/>
            <w:gridSpan w:val="2"/>
            <w:tcBorders>
              <w:top w:val="single" w:sz="4" w:space="0" w:color="auto"/>
              <w:left w:val="single" w:sz="4" w:space="0" w:color="auto"/>
              <w:bottom w:val="single" w:sz="4" w:space="0" w:color="auto"/>
              <w:right w:val="single" w:sz="4" w:space="0" w:color="auto"/>
            </w:tcBorders>
          </w:tcPr>
          <w:p w:rsidR="00B40D07" w:rsidRPr="009B4BD5" w:rsidRDefault="00B40D07" w:rsidP="00E75947">
            <w:pPr>
              <w:pStyle w:val="En-tte"/>
              <w:tabs>
                <w:tab w:val="clear" w:pos="4536"/>
                <w:tab w:val="clear" w:pos="9072"/>
              </w:tabs>
              <w:rPr>
                <w:i/>
              </w:rPr>
            </w:pPr>
            <w:r w:rsidRPr="007D3EF0">
              <w:rPr>
                <w:b/>
                <w:i/>
              </w:rPr>
              <w:t>Réponse(s):</w:t>
            </w:r>
            <w:r w:rsidRPr="007D3EF0">
              <w:rPr>
                <w:i/>
              </w:rPr>
              <w:t xml:space="preserve"> </w:t>
            </w:r>
            <w:r w:rsidRPr="009B4BD5">
              <w:rPr>
                <w:i/>
                <w:szCs w:val="24"/>
                <w:lang w:val="fr-FR"/>
              </w:rPr>
              <w:t>pôle nord au pôle sud</w:t>
            </w:r>
          </w:p>
        </w:tc>
        <w:tc>
          <w:tcPr>
            <w:tcW w:w="1134" w:type="dxa"/>
            <w:gridSpan w:val="2"/>
            <w:tcBorders>
              <w:top w:val="single" w:sz="4" w:space="0" w:color="auto"/>
              <w:left w:val="single" w:sz="4" w:space="0" w:color="auto"/>
              <w:bottom w:val="single" w:sz="4" w:space="0" w:color="auto"/>
              <w:right w:val="single" w:sz="4" w:space="0" w:color="auto"/>
            </w:tcBorders>
          </w:tcPr>
          <w:p w:rsidR="00B40D07" w:rsidRPr="000C78B9" w:rsidRDefault="00B40D07" w:rsidP="00E75947">
            <w:pPr>
              <w:pStyle w:val="En-tte"/>
              <w:tabs>
                <w:tab w:val="clear" w:pos="4536"/>
                <w:tab w:val="clear" w:pos="9072"/>
              </w:tabs>
              <w:jc w:val="center"/>
              <w:rPr>
                <w:i/>
              </w:rPr>
            </w:pPr>
            <w:r>
              <w:rPr>
                <w:i/>
              </w:rPr>
              <w:t>SN</w:t>
            </w:r>
          </w:p>
        </w:tc>
      </w:tr>
      <w:tr w:rsidR="004A6CA7">
        <w:tc>
          <w:tcPr>
            <w:tcW w:w="567" w:type="dxa"/>
            <w:tcBorders>
              <w:top w:val="single" w:sz="4" w:space="0" w:color="auto"/>
              <w:left w:val="single" w:sz="4" w:space="0" w:color="auto"/>
              <w:bottom w:val="single" w:sz="4" w:space="0" w:color="auto"/>
              <w:right w:val="single" w:sz="4" w:space="0" w:color="auto"/>
            </w:tcBorders>
          </w:tcPr>
          <w:p w:rsidR="004A6CA7" w:rsidRPr="007D3EF0" w:rsidRDefault="004A6CA7"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4A6CA7" w:rsidRDefault="004A6CA7" w:rsidP="00925B86">
            <w:pPr>
              <w:rPr>
                <w:szCs w:val="24"/>
                <w:lang w:val="fr-FR"/>
              </w:rPr>
            </w:pPr>
            <w:r>
              <w:rPr>
                <w:szCs w:val="24"/>
                <w:lang w:val="fr-FR"/>
              </w:rPr>
              <w:t>Compléter la phrase:</w:t>
            </w:r>
          </w:p>
          <w:p w:rsidR="004A6CA7" w:rsidRDefault="004A6CA7" w:rsidP="00925B86">
            <w:pPr>
              <w:rPr>
                <w:szCs w:val="24"/>
                <w:lang w:val="fr-FR"/>
              </w:rPr>
            </w:pPr>
          </w:p>
          <w:p w:rsidR="006650BA" w:rsidRDefault="004A6CA7" w:rsidP="00925B86">
            <w:pPr>
              <w:rPr>
                <w:szCs w:val="24"/>
                <w:lang w:val="fr-FR"/>
              </w:rPr>
            </w:pPr>
            <w:r w:rsidRPr="009B4BD5">
              <w:rPr>
                <w:szCs w:val="24"/>
                <w:lang w:val="fr-FR"/>
              </w:rPr>
              <w:t xml:space="preserve">A </w:t>
            </w:r>
            <w:r w:rsidR="00B40D07">
              <w:rPr>
                <w:szCs w:val="24"/>
                <w:lang w:val="fr-FR"/>
              </w:rPr>
              <w:t>l’intérieur</w:t>
            </w:r>
            <w:r w:rsidRPr="009B4BD5">
              <w:rPr>
                <w:szCs w:val="24"/>
                <w:lang w:val="fr-FR"/>
              </w:rPr>
              <w:t xml:space="preserve"> d’un aimant, les lignes de </w:t>
            </w:r>
            <w:r>
              <w:rPr>
                <w:szCs w:val="24"/>
                <w:lang w:val="fr-FR"/>
              </w:rPr>
              <w:t>champ</w:t>
            </w:r>
            <w:r w:rsidR="006650BA">
              <w:rPr>
                <w:szCs w:val="24"/>
                <w:lang w:val="fr-FR"/>
              </w:rPr>
              <w:t xml:space="preserve"> magnétique</w:t>
            </w:r>
          </w:p>
          <w:p w:rsidR="006650BA" w:rsidRDefault="006650BA" w:rsidP="00925B86">
            <w:pPr>
              <w:rPr>
                <w:szCs w:val="24"/>
                <w:lang w:val="fr-FR"/>
              </w:rPr>
            </w:pPr>
          </w:p>
          <w:p w:rsidR="004A6CA7" w:rsidRDefault="004A6CA7" w:rsidP="00925B86">
            <w:pPr>
              <w:rPr>
                <w:szCs w:val="24"/>
                <w:lang w:val="fr-FR"/>
              </w:rPr>
            </w:pPr>
            <w:r w:rsidRPr="009B4BD5">
              <w:rPr>
                <w:szCs w:val="24"/>
                <w:lang w:val="fr-FR"/>
              </w:rPr>
              <w:t xml:space="preserve">vont du </w:t>
            </w:r>
            <w:r>
              <w:rPr>
                <w:szCs w:val="24"/>
                <w:lang w:val="fr-FR"/>
              </w:rPr>
              <w:t>…</w:t>
            </w:r>
            <w:r w:rsidR="006650BA">
              <w:rPr>
                <w:szCs w:val="24"/>
                <w:lang w:val="fr-FR"/>
              </w:rPr>
              <w:t>…….</w:t>
            </w:r>
            <w:r>
              <w:rPr>
                <w:szCs w:val="24"/>
                <w:lang w:val="fr-FR"/>
              </w:rPr>
              <w:t>……</w:t>
            </w:r>
            <w:r w:rsidR="006650BA">
              <w:rPr>
                <w:szCs w:val="24"/>
                <w:lang w:val="fr-FR"/>
              </w:rPr>
              <w:t>…………….</w:t>
            </w:r>
            <w:r>
              <w:rPr>
                <w:szCs w:val="24"/>
                <w:lang w:val="fr-FR"/>
              </w:rPr>
              <w:t>…..</w:t>
            </w:r>
          </w:p>
          <w:p w:rsidR="006650BA" w:rsidRPr="009B4BD5" w:rsidRDefault="006650BA"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4A6CA7" w:rsidRPr="007D3EF0" w:rsidRDefault="004A6CA7"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4A6CA7" w:rsidRPr="007D3EF0" w:rsidRDefault="004A6CA7" w:rsidP="00925B86">
            <w:pPr>
              <w:pStyle w:val="En-tte"/>
              <w:tabs>
                <w:tab w:val="clear" w:pos="4536"/>
                <w:tab w:val="clear" w:pos="9072"/>
              </w:tabs>
              <w:rPr>
                <w:szCs w:val="24"/>
                <w:lang w:val="fr-FR"/>
              </w:rPr>
            </w:pPr>
          </w:p>
        </w:tc>
      </w:tr>
      <w:tr w:rsidR="004A6CA7">
        <w:tc>
          <w:tcPr>
            <w:tcW w:w="9072" w:type="dxa"/>
            <w:gridSpan w:val="2"/>
            <w:tcBorders>
              <w:top w:val="single" w:sz="4" w:space="0" w:color="auto"/>
              <w:left w:val="single" w:sz="4" w:space="0" w:color="auto"/>
              <w:bottom w:val="single" w:sz="4" w:space="0" w:color="auto"/>
              <w:right w:val="single" w:sz="4" w:space="0" w:color="auto"/>
            </w:tcBorders>
          </w:tcPr>
          <w:p w:rsidR="004A6CA7" w:rsidRPr="009B4BD5" w:rsidRDefault="004A6CA7" w:rsidP="00925B86">
            <w:pPr>
              <w:pStyle w:val="En-tte"/>
              <w:tabs>
                <w:tab w:val="clear" w:pos="4536"/>
                <w:tab w:val="clear" w:pos="9072"/>
              </w:tabs>
              <w:rPr>
                <w:i/>
              </w:rPr>
            </w:pPr>
            <w:r w:rsidRPr="007D3EF0">
              <w:rPr>
                <w:b/>
                <w:i/>
              </w:rPr>
              <w:t>Réponse(s):</w:t>
            </w:r>
            <w:r w:rsidRPr="007D3EF0">
              <w:rPr>
                <w:i/>
              </w:rPr>
              <w:t xml:space="preserve"> </w:t>
            </w:r>
            <w:r w:rsidRPr="009B4BD5">
              <w:rPr>
                <w:i/>
                <w:szCs w:val="24"/>
                <w:lang w:val="fr-FR"/>
              </w:rPr>
              <w:t xml:space="preserve">pôle </w:t>
            </w:r>
            <w:r w:rsidR="00B40D07">
              <w:rPr>
                <w:i/>
                <w:szCs w:val="24"/>
                <w:lang w:val="fr-FR"/>
              </w:rPr>
              <w:t>sud</w:t>
            </w:r>
            <w:r w:rsidRPr="009B4BD5">
              <w:rPr>
                <w:i/>
                <w:szCs w:val="24"/>
                <w:lang w:val="fr-FR"/>
              </w:rPr>
              <w:t xml:space="preserve"> au pôle </w:t>
            </w:r>
            <w:r w:rsidR="00B40D07">
              <w:rPr>
                <w:i/>
                <w:szCs w:val="24"/>
                <w:lang w:val="fr-FR"/>
              </w:rPr>
              <w:t>nord</w:t>
            </w:r>
          </w:p>
        </w:tc>
        <w:tc>
          <w:tcPr>
            <w:tcW w:w="1134" w:type="dxa"/>
            <w:gridSpan w:val="2"/>
            <w:tcBorders>
              <w:top w:val="single" w:sz="4" w:space="0" w:color="auto"/>
              <w:left w:val="single" w:sz="4" w:space="0" w:color="auto"/>
              <w:bottom w:val="single" w:sz="4" w:space="0" w:color="auto"/>
              <w:right w:val="single" w:sz="4" w:space="0" w:color="auto"/>
            </w:tcBorders>
          </w:tcPr>
          <w:p w:rsidR="004A6CA7" w:rsidRPr="000C78B9" w:rsidRDefault="004A6CA7" w:rsidP="00925B86">
            <w:pPr>
              <w:pStyle w:val="En-tte"/>
              <w:tabs>
                <w:tab w:val="clear" w:pos="4536"/>
                <w:tab w:val="clear" w:pos="9072"/>
              </w:tabs>
              <w:jc w:val="center"/>
              <w:rPr>
                <w:i/>
              </w:rPr>
            </w:pPr>
            <w:r>
              <w:rPr>
                <w:i/>
              </w:rPr>
              <w:t>SN</w:t>
            </w:r>
          </w:p>
        </w:tc>
      </w:tr>
      <w:tr w:rsidR="006650BA">
        <w:tc>
          <w:tcPr>
            <w:tcW w:w="567" w:type="dxa"/>
            <w:tcBorders>
              <w:top w:val="single" w:sz="4" w:space="0" w:color="auto"/>
              <w:left w:val="single" w:sz="4" w:space="0" w:color="auto"/>
              <w:bottom w:val="single" w:sz="4" w:space="0" w:color="auto"/>
              <w:right w:val="single" w:sz="4" w:space="0" w:color="auto"/>
            </w:tcBorders>
          </w:tcPr>
          <w:p w:rsidR="006650BA" w:rsidRPr="007D3EF0" w:rsidRDefault="006650BA"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6650BA" w:rsidRDefault="00626825" w:rsidP="00925B86">
            <w:pPr>
              <w:rPr>
                <w:szCs w:val="24"/>
                <w:lang w:val="fr-FR"/>
              </w:rPr>
            </w:pPr>
            <w:r>
              <w:rPr>
                <w:szCs w:val="24"/>
                <w:lang w:val="fr-FR"/>
              </w:rPr>
              <w:t>Citer toutes</w:t>
            </w:r>
            <w:r w:rsidR="008B3317">
              <w:rPr>
                <w:szCs w:val="24"/>
                <w:lang w:val="fr-FR"/>
              </w:rPr>
              <w:t xml:space="preserve"> les</w:t>
            </w:r>
            <w:r w:rsidR="006650BA">
              <w:rPr>
                <w:szCs w:val="24"/>
                <w:lang w:val="fr-FR"/>
              </w:rPr>
              <w:t xml:space="preserve"> propriétés des lignes de champ magnétique ?</w:t>
            </w:r>
          </w:p>
          <w:p w:rsidR="006650BA" w:rsidRDefault="006650BA" w:rsidP="00925B86">
            <w:pPr>
              <w:rPr>
                <w:szCs w:val="24"/>
                <w:lang w:val="fr-FR"/>
              </w:rPr>
            </w:pPr>
          </w:p>
          <w:p w:rsidR="006650BA" w:rsidRPr="009B4BD5" w:rsidRDefault="006650BA"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6650BA" w:rsidRPr="007D3EF0" w:rsidRDefault="006650BA"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650BA" w:rsidRPr="007D3EF0" w:rsidRDefault="006650BA" w:rsidP="00925B86">
            <w:pPr>
              <w:pStyle w:val="En-tte"/>
              <w:tabs>
                <w:tab w:val="clear" w:pos="4536"/>
                <w:tab w:val="clear" w:pos="9072"/>
              </w:tabs>
              <w:rPr>
                <w:szCs w:val="24"/>
                <w:lang w:val="fr-FR"/>
              </w:rPr>
            </w:pPr>
          </w:p>
        </w:tc>
      </w:tr>
      <w:tr w:rsidR="006650BA">
        <w:tc>
          <w:tcPr>
            <w:tcW w:w="9072" w:type="dxa"/>
            <w:gridSpan w:val="2"/>
            <w:tcBorders>
              <w:top w:val="single" w:sz="4" w:space="0" w:color="auto"/>
              <w:left w:val="single" w:sz="4" w:space="0" w:color="auto"/>
              <w:bottom w:val="single" w:sz="4" w:space="0" w:color="auto"/>
              <w:right w:val="single" w:sz="4" w:space="0" w:color="auto"/>
            </w:tcBorders>
          </w:tcPr>
          <w:p w:rsidR="006650BA" w:rsidRPr="009B4BD5" w:rsidRDefault="00626825" w:rsidP="00925B86">
            <w:pPr>
              <w:pStyle w:val="En-tte"/>
              <w:tabs>
                <w:tab w:val="clear" w:pos="4536"/>
                <w:tab w:val="clear" w:pos="9072"/>
              </w:tabs>
              <w:rPr>
                <w:i/>
              </w:rPr>
            </w:pPr>
            <w:r w:rsidRPr="007D3EF0">
              <w:rPr>
                <w:b/>
                <w:i/>
              </w:rPr>
              <w:t>Réponse(s):</w:t>
            </w:r>
            <w:r w:rsidRPr="007D3EF0">
              <w:rPr>
                <w:i/>
              </w:rPr>
              <w:t xml:space="preserve"> </w:t>
            </w:r>
            <w:r>
              <w:rPr>
                <w:i/>
                <w:szCs w:val="24"/>
                <w:lang w:val="fr-FR"/>
              </w:rPr>
              <w:t xml:space="preserve">elles vont du </w:t>
            </w:r>
            <w:r w:rsidRPr="009B4BD5">
              <w:rPr>
                <w:i/>
                <w:szCs w:val="24"/>
                <w:lang w:val="fr-FR"/>
              </w:rPr>
              <w:t>pôle nord au pôle sud</w:t>
            </w:r>
            <w:r>
              <w:rPr>
                <w:i/>
                <w:szCs w:val="24"/>
                <w:lang w:val="fr-FR"/>
              </w:rPr>
              <w:t xml:space="preserve"> à l'extérieur de l'aimant; elles forment des courbes fermées (ininterrompues); elles ne se croisent jamais; elles entrent et sortent perpendiculairement</w:t>
            </w:r>
          </w:p>
        </w:tc>
        <w:tc>
          <w:tcPr>
            <w:tcW w:w="1134" w:type="dxa"/>
            <w:gridSpan w:val="2"/>
            <w:tcBorders>
              <w:top w:val="single" w:sz="4" w:space="0" w:color="auto"/>
              <w:left w:val="single" w:sz="4" w:space="0" w:color="auto"/>
              <w:bottom w:val="single" w:sz="4" w:space="0" w:color="auto"/>
              <w:right w:val="single" w:sz="4" w:space="0" w:color="auto"/>
            </w:tcBorders>
          </w:tcPr>
          <w:p w:rsidR="006650BA" w:rsidRPr="000C78B9" w:rsidRDefault="006650BA" w:rsidP="00925B86">
            <w:pPr>
              <w:pStyle w:val="En-tte"/>
              <w:tabs>
                <w:tab w:val="clear" w:pos="4536"/>
                <w:tab w:val="clear" w:pos="9072"/>
              </w:tabs>
              <w:jc w:val="center"/>
              <w:rPr>
                <w:i/>
              </w:rPr>
            </w:pPr>
            <w:r>
              <w:rPr>
                <w:i/>
              </w:rPr>
              <w:t>SP</w:t>
            </w:r>
          </w:p>
        </w:tc>
      </w:tr>
      <w:tr w:rsidR="004A6CA7">
        <w:tc>
          <w:tcPr>
            <w:tcW w:w="567" w:type="dxa"/>
            <w:tcBorders>
              <w:top w:val="single" w:sz="4" w:space="0" w:color="auto"/>
              <w:left w:val="single" w:sz="4" w:space="0" w:color="auto"/>
              <w:bottom w:val="single" w:sz="4" w:space="0" w:color="auto"/>
              <w:right w:val="single" w:sz="4" w:space="0" w:color="auto"/>
            </w:tcBorders>
          </w:tcPr>
          <w:p w:rsidR="004A6CA7" w:rsidRPr="007D3EF0" w:rsidRDefault="004A6CA7"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4A6CA7" w:rsidRDefault="004A6CA7" w:rsidP="00925B86">
            <w:pPr>
              <w:rPr>
                <w:szCs w:val="24"/>
                <w:lang w:val="fr-FR"/>
              </w:rPr>
            </w:pPr>
            <w:r>
              <w:t>Existe-t-il des isolants contre les lignes de champ </w:t>
            </w:r>
            <w:r w:rsidR="00126BEF" w:rsidRPr="009B4BD5">
              <w:rPr>
                <w:szCs w:val="24"/>
                <w:lang w:val="fr-FR"/>
              </w:rPr>
              <w:t>magnétiques</w:t>
            </w:r>
            <w:r w:rsidR="00126BEF">
              <w:rPr>
                <w:szCs w:val="24"/>
                <w:lang w:val="fr-FR"/>
              </w:rPr>
              <w:t xml:space="preserve"> </w:t>
            </w:r>
            <w:r>
              <w:t xml:space="preserve">? </w:t>
            </w:r>
          </w:p>
          <w:p w:rsidR="004A6CA7" w:rsidRPr="009B4BD5" w:rsidRDefault="004A6CA7"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4A6CA7" w:rsidRPr="007D3EF0" w:rsidRDefault="004A6CA7"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4A6CA7" w:rsidRPr="007D3EF0" w:rsidRDefault="004A6CA7" w:rsidP="00925B86">
            <w:pPr>
              <w:pStyle w:val="En-tte"/>
              <w:tabs>
                <w:tab w:val="clear" w:pos="4536"/>
                <w:tab w:val="clear" w:pos="9072"/>
              </w:tabs>
              <w:rPr>
                <w:szCs w:val="24"/>
                <w:lang w:val="fr-FR"/>
              </w:rPr>
            </w:pPr>
          </w:p>
        </w:tc>
      </w:tr>
      <w:tr w:rsidR="004A6CA7">
        <w:tc>
          <w:tcPr>
            <w:tcW w:w="9072" w:type="dxa"/>
            <w:gridSpan w:val="2"/>
            <w:tcBorders>
              <w:top w:val="single" w:sz="4" w:space="0" w:color="auto"/>
              <w:left w:val="single" w:sz="4" w:space="0" w:color="auto"/>
              <w:bottom w:val="single" w:sz="4" w:space="0" w:color="auto"/>
              <w:right w:val="single" w:sz="4" w:space="0" w:color="auto"/>
            </w:tcBorders>
          </w:tcPr>
          <w:p w:rsidR="004A6CA7" w:rsidRPr="009B4BD5" w:rsidRDefault="004A6CA7" w:rsidP="00925B86">
            <w:pPr>
              <w:pStyle w:val="En-tte"/>
              <w:tabs>
                <w:tab w:val="clear" w:pos="4536"/>
                <w:tab w:val="clear" w:pos="9072"/>
              </w:tabs>
              <w:rPr>
                <w:i/>
              </w:rPr>
            </w:pPr>
            <w:r w:rsidRPr="007D3EF0">
              <w:rPr>
                <w:b/>
                <w:i/>
              </w:rPr>
              <w:t>Réponse(s):</w:t>
            </w:r>
            <w:r w:rsidRPr="007D3EF0">
              <w:rPr>
                <w:i/>
              </w:rPr>
              <w:t xml:space="preserve"> </w:t>
            </w:r>
            <w:r>
              <w:rPr>
                <w:i/>
              </w:rPr>
              <w:t>NON !</w:t>
            </w:r>
          </w:p>
        </w:tc>
        <w:tc>
          <w:tcPr>
            <w:tcW w:w="1134" w:type="dxa"/>
            <w:gridSpan w:val="2"/>
            <w:tcBorders>
              <w:top w:val="single" w:sz="4" w:space="0" w:color="auto"/>
              <w:left w:val="single" w:sz="4" w:space="0" w:color="auto"/>
              <w:bottom w:val="single" w:sz="4" w:space="0" w:color="auto"/>
              <w:right w:val="single" w:sz="4" w:space="0" w:color="auto"/>
            </w:tcBorders>
          </w:tcPr>
          <w:p w:rsidR="004A6CA7" w:rsidRPr="000C78B9" w:rsidRDefault="004A6CA7" w:rsidP="00925B86">
            <w:pPr>
              <w:pStyle w:val="En-tte"/>
              <w:tabs>
                <w:tab w:val="clear" w:pos="4536"/>
                <w:tab w:val="clear" w:pos="9072"/>
              </w:tabs>
              <w:jc w:val="center"/>
              <w:rPr>
                <w:i/>
              </w:rPr>
            </w:pPr>
            <w:r>
              <w:rPr>
                <w:i/>
              </w:rPr>
              <w:t>SN</w:t>
            </w:r>
          </w:p>
        </w:tc>
      </w:tr>
    </w:tbl>
    <w:p w:rsidR="00B40D07" w:rsidRDefault="00B40D07">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83"/>
        <w:gridCol w:w="551"/>
      </w:tblGrid>
      <w:tr w:rsidR="00680B28">
        <w:tc>
          <w:tcPr>
            <w:tcW w:w="567" w:type="dxa"/>
            <w:tcBorders>
              <w:top w:val="single" w:sz="4" w:space="0" w:color="auto"/>
              <w:left w:val="single" w:sz="4" w:space="0" w:color="auto"/>
              <w:bottom w:val="single" w:sz="4" w:space="0" w:color="auto"/>
              <w:right w:val="single" w:sz="4" w:space="0" w:color="auto"/>
            </w:tcBorders>
          </w:tcPr>
          <w:p w:rsidR="00680B28" w:rsidRPr="007D3EF0" w:rsidRDefault="00680B28"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680B28" w:rsidRDefault="00B40D07" w:rsidP="00925B86">
            <w:r>
              <w:t>Indiquer par un « . » ou une « x » le sens du courant dans le conducteur qui engendrera le champ magnétique suivant :</w:t>
            </w:r>
          </w:p>
          <w:p w:rsidR="00680B28" w:rsidRDefault="00EF254C" w:rsidP="00925B86">
            <w:r>
              <w:rPr>
                <w:noProof/>
                <w:lang w:eastAsia="fr-CH"/>
              </w:rPr>
              <mc:AlternateContent>
                <mc:Choice Requires="wps">
                  <w:drawing>
                    <wp:anchor distT="0" distB="0" distL="114300" distR="114300" simplePos="0" relativeHeight="251578368" behindDoc="0" locked="0" layoutInCell="1" allowOverlap="1">
                      <wp:simplePos x="0" y="0"/>
                      <wp:positionH relativeFrom="column">
                        <wp:posOffset>2230120</wp:posOffset>
                      </wp:positionH>
                      <wp:positionV relativeFrom="paragraph">
                        <wp:posOffset>79375</wp:posOffset>
                      </wp:positionV>
                      <wp:extent cx="114300" cy="0"/>
                      <wp:effectExtent l="0" t="0" r="0" b="0"/>
                      <wp:wrapNone/>
                      <wp:docPr id="55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0F28A" id="Line 424" o:spid="_x0000_s1026" style="position:absolute;flip:x y;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pt,6.25pt" to="184.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">
                      <v:stroke endarrow="block"/>
                    </v:line>
                  </w:pict>
                </mc:Fallback>
              </mc:AlternateContent>
            </w:r>
            <w:r>
              <w:rPr>
                <w:noProof/>
                <w:lang w:eastAsia="fr-CH"/>
              </w:rPr>
              <mc:AlternateContent>
                <mc:Choice Requires="wps">
                  <w:drawing>
                    <wp:anchor distT="0" distB="0" distL="114300" distR="114300" simplePos="0" relativeHeight="251570176" behindDoc="1" locked="0" layoutInCell="1" allowOverlap="1">
                      <wp:simplePos x="0" y="0"/>
                      <wp:positionH relativeFrom="column">
                        <wp:posOffset>2012315</wp:posOffset>
                      </wp:positionH>
                      <wp:positionV relativeFrom="paragraph">
                        <wp:posOffset>77470</wp:posOffset>
                      </wp:positionV>
                      <wp:extent cx="504825" cy="502285"/>
                      <wp:effectExtent l="0" t="0" r="0" b="0"/>
                      <wp:wrapNone/>
                      <wp:docPr id="551" name="Oval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02285"/>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DF1DAB" id="Oval 416" o:spid="_x0000_s1026" style="position:absolute;margin-left:158.45pt;margin-top:6.1pt;width:39.75pt;height:39.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">
                      <v:stroke dashstyle="1 1"/>
                    </v:oval>
                  </w:pict>
                </mc:Fallback>
              </mc:AlternateContent>
            </w:r>
            <w:r>
              <w:rPr>
                <w:noProof/>
                <w:lang w:eastAsia="fr-CH"/>
              </w:rPr>
              <mc:AlternateContent>
                <mc:Choice Requires="wps">
                  <w:drawing>
                    <wp:anchor distT="0" distB="0" distL="114300" distR="114300" simplePos="0" relativeHeight="251576320" behindDoc="0" locked="0" layoutInCell="1" allowOverlap="1">
                      <wp:simplePos x="0" y="0"/>
                      <wp:positionH relativeFrom="column">
                        <wp:posOffset>3019425</wp:posOffset>
                      </wp:positionH>
                      <wp:positionV relativeFrom="paragraph">
                        <wp:posOffset>7620</wp:posOffset>
                      </wp:positionV>
                      <wp:extent cx="340995" cy="228600"/>
                      <wp:effectExtent l="0" t="0" r="0" b="0"/>
                      <wp:wrapNone/>
                      <wp:docPr id="550"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Pr="00D25E9A" w:rsidRDefault="008B120A" w:rsidP="00680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2" o:spid="_x0000_s1030" type="#_x0000_t202" style="position:absolute;margin-left:237.75pt;margin-top:.6pt;width:26.85pt;height:1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a1vA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" filled="f" stroked="f">
                      <v:textbox>
                        <w:txbxContent>
                          <w:p w:rsidR="008B120A" w:rsidRPr="00D25E9A" w:rsidRDefault="008B120A" w:rsidP="00680B28"/>
                        </w:txbxContent>
                      </v:textbox>
                    </v:shape>
                  </w:pict>
                </mc:Fallback>
              </mc:AlternateContent>
            </w:r>
          </w:p>
          <w:p w:rsidR="00680B28" w:rsidRDefault="00EF254C" w:rsidP="00925B86">
            <w:r>
              <w:rPr>
                <w:noProof/>
                <w:lang w:eastAsia="fr-CH"/>
              </w:rPr>
              <mc:AlternateContent>
                <mc:Choice Requires="wps">
                  <w:drawing>
                    <wp:anchor distT="0" distB="0" distL="114300" distR="114300" simplePos="0" relativeHeight="251571200" behindDoc="0" locked="0" layoutInCell="1" allowOverlap="1">
                      <wp:simplePos x="0" y="0"/>
                      <wp:positionH relativeFrom="column">
                        <wp:posOffset>2158365</wp:posOffset>
                      </wp:positionH>
                      <wp:positionV relativeFrom="paragraph">
                        <wp:posOffset>47625</wp:posOffset>
                      </wp:positionV>
                      <wp:extent cx="228600" cy="228600"/>
                      <wp:effectExtent l="0" t="0" r="0" b="0"/>
                      <wp:wrapNone/>
                      <wp:docPr id="549"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3DE84" id="Oval 417" o:spid="_x0000_s1026" style="position:absolute;margin-left:169.95pt;margin-top:3.75pt;width:18pt;height:1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"/>
                  </w:pict>
                </mc:Fallback>
              </mc:AlternateContent>
            </w:r>
            <w:r>
              <w:rPr>
                <w:noProof/>
                <w:lang w:eastAsia="fr-CH"/>
              </w:rPr>
              <mc:AlternateContent>
                <mc:Choice Requires="wps">
                  <w:drawing>
                    <wp:anchor distT="0" distB="0" distL="114300" distR="114300" simplePos="0" relativeHeight="251580416" behindDoc="0" locked="0" layoutInCell="1" allowOverlap="1">
                      <wp:simplePos x="0" y="0"/>
                      <wp:positionH relativeFrom="column">
                        <wp:posOffset>1957705</wp:posOffset>
                      </wp:positionH>
                      <wp:positionV relativeFrom="paragraph">
                        <wp:posOffset>176530</wp:posOffset>
                      </wp:positionV>
                      <wp:extent cx="114300" cy="0"/>
                      <wp:effectExtent l="0" t="0" r="0" b="0"/>
                      <wp:wrapNone/>
                      <wp:docPr id="548"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29402" id="Line 426" o:spid="_x0000_s1026" style="position:absolute;rotation:9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13.9pt" to="163.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">
                      <v:stroke endarrow="block"/>
                    </v:line>
                  </w:pict>
                </mc:Fallback>
              </mc:AlternateContent>
            </w:r>
            <w:r>
              <w:rPr>
                <w:noProof/>
                <w:lang w:eastAsia="fr-CH"/>
              </w:rPr>
              <mc:AlternateContent>
                <mc:Choice Requires="wps">
                  <w:drawing>
                    <wp:anchor distT="0" distB="0" distL="114300" distR="114300" simplePos="0" relativeHeight="251579392" behindDoc="0" locked="0" layoutInCell="1" allowOverlap="1">
                      <wp:simplePos x="0" y="0"/>
                      <wp:positionH relativeFrom="column">
                        <wp:posOffset>2459990</wp:posOffset>
                      </wp:positionH>
                      <wp:positionV relativeFrom="paragraph">
                        <wp:posOffset>176530</wp:posOffset>
                      </wp:positionV>
                      <wp:extent cx="114300" cy="0"/>
                      <wp:effectExtent l="0" t="0" r="0" b="0"/>
                      <wp:wrapNone/>
                      <wp:docPr id="547"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24DFA" id="Line 425" o:spid="_x0000_s1026" style="position:absolute;rotation:90;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pt,13.9pt" to="202.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">
                      <v:stroke endarrow="block"/>
                    </v:line>
                  </w:pict>
                </mc:Fallback>
              </mc:AlternateContent>
            </w:r>
          </w:p>
          <w:p w:rsidR="00680B28" w:rsidRDefault="00EF254C" w:rsidP="00925B86">
            <w:r>
              <w:rPr>
                <w:noProof/>
                <w:lang w:eastAsia="fr-CH"/>
              </w:rPr>
              <mc:AlternateContent>
                <mc:Choice Requires="wps">
                  <w:drawing>
                    <wp:anchor distT="0" distB="0" distL="114300" distR="114300" simplePos="0" relativeHeight="251572224" behindDoc="0" locked="0" layoutInCell="1" allowOverlap="1">
                      <wp:simplePos x="0" y="0"/>
                      <wp:positionH relativeFrom="column">
                        <wp:posOffset>1797050</wp:posOffset>
                      </wp:positionH>
                      <wp:positionV relativeFrom="paragraph">
                        <wp:posOffset>85725</wp:posOffset>
                      </wp:positionV>
                      <wp:extent cx="430530" cy="358775"/>
                      <wp:effectExtent l="0" t="0" r="0" b="0"/>
                      <wp:wrapNone/>
                      <wp:docPr id="546"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530" cy="358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35042" id="Line 418" o:spid="_x0000_s1026" style="position:absolute;flip:y;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6.75pt" to="17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">
                      <v:stroke endarrow="block"/>
                    </v:line>
                  </w:pict>
                </mc:Fallback>
              </mc:AlternateContent>
            </w:r>
            <w:r>
              <w:rPr>
                <w:noProof/>
                <w:lang w:eastAsia="fr-CH"/>
              </w:rPr>
              <mc:AlternateContent>
                <mc:Choice Requires="wps">
                  <w:drawing>
                    <wp:anchor distT="0" distB="0" distL="114300" distR="114300" simplePos="0" relativeHeight="251575296" behindDoc="0" locked="0" layoutInCell="1" allowOverlap="1">
                      <wp:simplePos x="0" y="0"/>
                      <wp:positionH relativeFrom="column">
                        <wp:posOffset>3091180</wp:posOffset>
                      </wp:positionH>
                      <wp:positionV relativeFrom="paragraph">
                        <wp:posOffset>159385</wp:posOffset>
                      </wp:positionV>
                      <wp:extent cx="1600200" cy="342900"/>
                      <wp:effectExtent l="0" t="0" r="0" b="0"/>
                      <wp:wrapNone/>
                      <wp:docPr id="54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Pr="00680B28" w:rsidRDefault="008B120A" w:rsidP="005E5F33">
                                  <w:bookmarkStart w:id="4" w:name="_champ_magnétique_1"/>
                                  <w:bookmarkEnd w:id="4"/>
                                  <w:r w:rsidRPr="00680B28">
                                    <w:t>champ magnétique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31" type="#_x0000_t202" style="position:absolute;margin-left:243.4pt;margin-top:12.55pt;width:126pt;height:2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0I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" filled="f" stroked="f">
                      <v:textbox>
                        <w:txbxContent>
                          <w:p w:rsidR="008B120A" w:rsidRPr="00680B28" w:rsidRDefault="008B120A" w:rsidP="005E5F33">
                            <w:bookmarkStart w:id="5" w:name="_champ_magnétique_1"/>
                            <w:bookmarkEnd w:id="5"/>
                            <w:r w:rsidRPr="00680B28">
                              <w:t>champ magnétique</w:t>
                            </w:r>
                          </w:p>
                        </w:txbxContent>
                      </v:textbox>
                    </v:shape>
                  </w:pict>
                </mc:Fallback>
              </mc:AlternateContent>
            </w:r>
            <w:r>
              <w:rPr>
                <w:noProof/>
                <w:lang w:eastAsia="fr-CH"/>
              </w:rPr>
              <mc:AlternateContent>
                <mc:Choice Requires="wps">
                  <w:drawing>
                    <wp:anchor distT="0" distB="0" distL="114300" distR="114300" simplePos="0" relativeHeight="251573248" behindDoc="0" locked="0" layoutInCell="1" allowOverlap="1">
                      <wp:simplePos x="0" y="0"/>
                      <wp:positionH relativeFrom="column">
                        <wp:posOffset>2445385</wp:posOffset>
                      </wp:positionH>
                      <wp:positionV relativeFrom="paragraph">
                        <wp:posOffset>159385</wp:posOffset>
                      </wp:positionV>
                      <wp:extent cx="645795" cy="158750"/>
                      <wp:effectExtent l="0" t="0" r="0" b="0"/>
                      <wp:wrapNone/>
                      <wp:docPr id="544"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5795"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50C8" id="Line 419" o:spid="_x0000_s1026" style="position:absolute;flip:x y;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5pt,12.55pt" to="243.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">
                      <v:stroke endarrow="block"/>
                    </v:line>
                  </w:pict>
                </mc:Fallback>
              </mc:AlternateContent>
            </w:r>
          </w:p>
          <w:p w:rsidR="00680B28" w:rsidRDefault="00EF254C" w:rsidP="00925B86">
            <w:r>
              <w:rPr>
                <w:noProof/>
                <w:lang w:eastAsia="fr-CH"/>
              </w:rPr>
              <mc:AlternateContent>
                <mc:Choice Requires="wps">
                  <w:drawing>
                    <wp:anchor distT="0" distB="0" distL="114300" distR="114300" simplePos="0" relativeHeight="251574272" behindDoc="0" locked="0" layoutInCell="1" allowOverlap="1">
                      <wp:simplePos x="0" y="0"/>
                      <wp:positionH relativeFrom="column">
                        <wp:posOffset>935990</wp:posOffset>
                      </wp:positionH>
                      <wp:positionV relativeFrom="paragraph">
                        <wp:posOffset>53975</wp:posOffset>
                      </wp:positionV>
                      <wp:extent cx="1028700" cy="344805"/>
                      <wp:effectExtent l="0" t="0" r="0" b="0"/>
                      <wp:wrapNone/>
                      <wp:docPr id="54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Pr="00680B28" w:rsidRDefault="008B120A" w:rsidP="00680B28">
                                  <w:pPr>
                                    <w:rPr>
                                      <w:iCs/>
                                    </w:rPr>
                                  </w:pPr>
                                  <w:r w:rsidRPr="00680B28">
                                    <w:rPr>
                                      <w:iCs/>
                                    </w:rPr>
                                    <w:t>conducteur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2" type="#_x0000_t202" style="position:absolute;margin-left:73.7pt;margin-top:4.25pt;width:81pt;height:27.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Oab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" filled="f" stroked="f">
                      <v:textbox>
                        <w:txbxContent>
                          <w:p w:rsidR="008B120A" w:rsidRPr="00680B28" w:rsidRDefault="008B120A" w:rsidP="00680B28">
                            <w:pPr>
                              <w:rPr>
                                <w:iCs/>
                              </w:rPr>
                            </w:pPr>
                            <w:r w:rsidRPr="00680B28">
                              <w:rPr>
                                <w:iCs/>
                              </w:rPr>
                              <w:t>conducteur</w:t>
                            </w:r>
                          </w:p>
                        </w:txbxContent>
                      </v:textbox>
                    </v:shape>
                  </w:pict>
                </mc:Fallback>
              </mc:AlternateContent>
            </w:r>
            <w:r>
              <w:rPr>
                <w:noProof/>
                <w:lang w:eastAsia="fr-CH"/>
              </w:rPr>
              <mc:AlternateContent>
                <mc:Choice Requires="wps">
                  <w:drawing>
                    <wp:anchor distT="0" distB="0" distL="114300" distR="114300" simplePos="0" relativeHeight="251577344" behindDoc="0" locked="0" layoutInCell="1" allowOverlap="1">
                      <wp:simplePos x="0" y="0"/>
                      <wp:positionH relativeFrom="column">
                        <wp:posOffset>2230120</wp:posOffset>
                      </wp:positionH>
                      <wp:positionV relativeFrom="paragraph">
                        <wp:posOffset>55880</wp:posOffset>
                      </wp:positionV>
                      <wp:extent cx="114300" cy="0"/>
                      <wp:effectExtent l="0" t="0" r="0" b="0"/>
                      <wp:wrapNone/>
                      <wp:docPr id="542"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21751" id="Line 423" o:spid="_x0000_s1026" style="position:absolute;flip:y;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pt,4.4pt" to="184.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">
                      <v:stroke endarrow="block"/>
                    </v:line>
                  </w:pict>
                </mc:Fallback>
              </mc:AlternateContent>
            </w:r>
            <w:r w:rsidR="00680B28">
              <w:tab/>
            </w:r>
          </w:p>
          <w:p w:rsidR="00680B28" w:rsidRDefault="00680B28" w:rsidP="00925B86">
            <w:pPr>
              <w:rPr>
                <w:szCs w:val="24"/>
                <w:lang w:val="fr-FR"/>
              </w:rPr>
            </w:pPr>
          </w:p>
          <w:p w:rsidR="00680B28" w:rsidRDefault="00680B28" w:rsidP="00925B86">
            <w:pPr>
              <w:rPr>
                <w:szCs w:val="24"/>
                <w:lang w:val="fr-FR"/>
              </w:rPr>
            </w:pPr>
          </w:p>
          <w:p w:rsidR="00680B28" w:rsidRPr="009B4BD5" w:rsidRDefault="00680B28"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r>
      <w:tr w:rsidR="00680B28">
        <w:tc>
          <w:tcPr>
            <w:tcW w:w="9072" w:type="dxa"/>
            <w:gridSpan w:val="2"/>
            <w:tcBorders>
              <w:top w:val="single" w:sz="4" w:space="0" w:color="auto"/>
              <w:left w:val="single" w:sz="4" w:space="0" w:color="auto"/>
              <w:bottom w:val="single" w:sz="4" w:space="0" w:color="auto"/>
              <w:right w:val="single" w:sz="4" w:space="0" w:color="auto"/>
            </w:tcBorders>
          </w:tcPr>
          <w:p w:rsidR="00680B28" w:rsidRDefault="00EF254C" w:rsidP="00925B86">
            <w:pPr>
              <w:pStyle w:val="En-tte"/>
              <w:tabs>
                <w:tab w:val="clear" w:pos="4536"/>
                <w:tab w:val="clear" w:pos="9072"/>
              </w:tabs>
              <w:rPr>
                <w:i/>
              </w:rPr>
            </w:pPr>
            <w:r>
              <w:rPr>
                <w:b/>
                <w:i/>
                <w:noProof/>
                <w:lang w:eastAsia="fr-CH"/>
              </w:rPr>
              <mc:AlternateContent>
                <mc:Choice Requires="wpg">
                  <w:drawing>
                    <wp:anchor distT="0" distB="0" distL="114300" distR="114300" simplePos="0" relativeHeight="251581440" behindDoc="0" locked="0" layoutInCell="1" allowOverlap="1">
                      <wp:simplePos x="0" y="0"/>
                      <wp:positionH relativeFrom="column">
                        <wp:posOffset>940435</wp:posOffset>
                      </wp:positionH>
                      <wp:positionV relativeFrom="paragraph">
                        <wp:posOffset>108585</wp:posOffset>
                      </wp:positionV>
                      <wp:extent cx="358775" cy="358775"/>
                      <wp:effectExtent l="0" t="0" r="0" b="0"/>
                      <wp:wrapNone/>
                      <wp:docPr id="539"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358775"/>
                                <a:chOff x="3735" y="10460"/>
                                <a:chExt cx="565" cy="565"/>
                              </a:xfrm>
                            </wpg:grpSpPr>
                            <wps:wsp>
                              <wps:cNvPr id="540" name="Oval 428"/>
                              <wps:cNvSpPr>
                                <a:spLocks noChangeArrowheads="1"/>
                              </wps:cNvSpPr>
                              <wps:spPr bwMode="auto">
                                <a:xfrm>
                                  <a:off x="3735" y="10460"/>
                                  <a:ext cx="565" cy="5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1" name="Oval 429"/>
                              <wps:cNvSpPr>
                                <a:spLocks noChangeArrowheads="1"/>
                              </wps:cNvSpPr>
                              <wps:spPr bwMode="auto">
                                <a:xfrm>
                                  <a:off x="3961" y="10686"/>
                                  <a:ext cx="112"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FE04B" id="Group 427" o:spid="_x0000_s1026" style="position:absolute;margin-left:74.05pt;margin-top:8.55pt;width:28.25pt;height:28.25pt;z-index:251581440" coordorigin="3735,10460" coordsize="56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">
                      <v:oval id="Oval 428" o:spid="_x0000_s1027" style="position:absolute;left:3735;top:10460;width:565;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"/>
                      <v:oval id="Oval 429" o:spid="_x0000_s1028" style="position:absolute;left:3961;top:10686;width:112;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" fillcolor="black"/>
                    </v:group>
                  </w:pict>
                </mc:Fallback>
              </mc:AlternateContent>
            </w:r>
            <w:r w:rsidR="00680B28" w:rsidRPr="007D3EF0">
              <w:rPr>
                <w:b/>
                <w:i/>
              </w:rPr>
              <w:t>Réponse(s):</w:t>
            </w:r>
            <w:r w:rsidR="00680B28" w:rsidRPr="007D3EF0">
              <w:rPr>
                <w:i/>
              </w:rPr>
              <w:t xml:space="preserve"> </w:t>
            </w:r>
          </w:p>
          <w:p w:rsidR="00680B28" w:rsidRDefault="00680B28" w:rsidP="00925B86">
            <w:pPr>
              <w:pStyle w:val="En-tte"/>
              <w:tabs>
                <w:tab w:val="clear" w:pos="4536"/>
                <w:tab w:val="clear" w:pos="9072"/>
              </w:tabs>
              <w:rPr>
                <w:i/>
              </w:rPr>
            </w:pPr>
          </w:p>
          <w:p w:rsidR="00680B28" w:rsidRPr="009B4BD5" w:rsidRDefault="00680B28" w:rsidP="00925B86">
            <w:pPr>
              <w:pStyle w:val="En-tte"/>
              <w:tabs>
                <w:tab w:val="clear" w:pos="4536"/>
                <w:tab w:val="clear" w:pos="9072"/>
              </w:tabs>
              <w:rPr>
                <w:i/>
              </w:rPr>
            </w:pPr>
          </w:p>
        </w:tc>
        <w:tc>
          <w:tcPr>
            <w:tcW w:w="1134" w:type="dxa"/>
            <w:gridSpan w:val="2"/>
            <w:tcBorders>
              <w:top w:val="single" w:sz="4" w:space="0" w:color="auto"/>
              <w:left w:val="single" w:sz="4" w:space="0" w:color="auto"/>
              <w:bottom w:val="single" w:sz="4" w:space="0" w:color="auto"/>
              <w:right w:val="single" w:sz="4" w:space="0" w:color="auto"/>
            </w:tcBorders>
          </w:tcPr>
          <w:p w:rsidR="00680B28" w:rsidRPr="000C78B9" w:rsidRDefault="00680B28" w:rsidP="00925B86">
            <w:pPr>
              <w:pStyle w:val="En-tte"/>
              <w:tabs>
                <w:tab w:val="clear" w:pos="4536"/>
                <w:tab w:val="clear" w:pos="9072"/>
              </w:tabs>
              <w:jc w:val="center"/>
              <w:rPr>
                <w:i/>
              </w:rPr>
            </w:pPr>
            <w:r>
              <w:rPr>
                <w:i/>
              </w:rPr>
              <w:t>SN</w:t>
            </w:r>
          </w:p>
        </w:tc>
      </w:tr>
      <w:tr w:rsidR="00B40D07">
        <w:tc>
          <w:tcPr>
            <w:tcW w:w="567" w:type="dxa"/>
            <w:tcBorders>
              <w:top w:val="single" w:sz="4" w:space="0" w:color="auto"/>
              <w:left w:val="single" w:sz="4" w:space="0" w:color="auto"/>
              <w:bottom w:val="single" w:sz="4" w:space="0" w:color="auto"/>
              <w:right w:val="single" w:sz="4" w:space="0" w:color="auto"/>
            </w:tcBorders>
          </w:tcPr>
          <w:p w:rsidR="00B40D07" w:rsidRPr="007D3EF0" w:rsidRDefault="00B40D07"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B40D07" w:rsidRDefault="00B40D07" w:rsidP="00E75947">
            <w:r>
              <w:t>Indiquer par un « . » ou une « x » le sens du courant dans le conducteur qui engendrera le champ magnétique suivant :</w:t>
            </w:r>
          </w:p>
          <w:p w:rsidR="00B40D07" w:rsidRDefault="00EF254C" w:rsidP="00E75947">
            <w:r>
              <w:rPr>
                <w:noProof/>
                <w:lang w:eastAsia="fr-CH"/>
              </w:rPr>
              <mc:AlternateContent>
                <mc:Choice Requires="wps">
                  <w:drawing>
                    <wp:anchor distT="0" distB="0" distL="114300" distR="114300" simplePos="0" relativeHeight="251737088" behindDoc="0" locked="0" layoutInCell="1" allowOverlap="1">
                      <wp:simplePos x="0" y="0"/>
                      <wp:positionH relativeFrom="column">
                        <wp:posOffset>2230120</wp:posOffset>
                      </wp:positionH>
                      <wp:positionV relativeFrom="paragraph">
                        <wp:posOffset>79375</wp:posOffset>
                      </wp:positionV>
                      <wp:extent cx="114300" cy="0"/>
                      <wp:effectExtent l="0" t="0" r="0" b="0"/>
                      <wp:wrapNone/>
                      <wp:docPr id="538" name="Line 1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B3E3" id="Line 1189"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pt,6.25pt" to="184.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YwMgIAAFg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">
                      <v:stroke endarrow="block"/>
                    </v:line>
                  </w:pict>
                </mc:Fallback>
              </mc:AlternateContent>
            </w:r>
            <w:r>
              <w:rPr>
                <w:noProof/>
                <w:lang w:eastAsia="fr-CH"/>
              </w:rPr>
              <mc:AlternateContent>
                <mc:Choice Requires="wps">
                  <w:drawing>
                    <wp:anchor distT="0" distB="0" distL="114300" distR="114300" simplePos="0" relativeHeight="251728896" behindDoc="1" locked="0" layoutInCell="1" allowOverlap="1">
                      <wp:simplePos x="0" y="0"/>
                      <wp:positionH relativeFrom="column">
                        <wp:posOffset>2012315</wp:posOffset>
                      </wp:positionH>
                      <wp:positionV relativeFrom="paragraph">
                        <wp:posOffset>77470</wp:posOffset>
                      </wp:positionV>
                      <wp:extent cx="504825" cy="502285"/>
                      <wp:effectExtent l="0" t="0" r="0" b="0"/>
                      <wp:wrapNone/>
                      <wp:docPr id="537" name="Oval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02285"/>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54F067" id="Oval 1181" o:spid="_x0000_s1026" style="position:absolute;margin-left:158.45pt;margin-top:6.1pt;width:39.75pt;height:39.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">
                      <v:stroke dashstyle="1 1"/>
                    </v:oval>
                  </w:pict>
                </mc:Fallback>
              </mc:AlternateContent>
            </w:r>
            <w:r>
              <w:rPr>
                <w:noProof/>
                <w:lang w:eastAsia="fr-CH"/>
              </w:rPr>
              <mc:AlternateContent>
                <mc:Choice Requires="wps">
                  <w:drawing>
                    <wp:anchor distT="0" distB="0" distL="114300" distR="114300" simplePos="0" relativeHeight="251735040" behindDoc="0" locked="0" layoutInCell="1" allowOverlap="1">
                      <wp:simplePos x="0" y="0"/>
                      <wp:positionH relativeFrom="column">
                        <wp:posOffset>3019425</wp:posOffset>
                      </wp:positionH>
                      <wp:positionV relativeFrom="paragraph">
                        <wp:posOffset>7620</wp:posOffset>
                      </wp:positionV>
                      <wp:extent cx="340995" cy="228600"/>
                      <wp:effectExtent l="0" t="0" r="0" b="0"/>
                      <wp:wrapNone/>
                      <wp:docPr id="536"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Pr="00D25E9A" w:rsidRDefault="008B120A" w:rsidP="00B40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7" o:spid="_x0000_s1033" type="#_x0000_t202" style="position:absolute;margin-left:237.75pt;margin-top:.6pt;width:26.8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T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" filled="f" stroked="f">
                      <v:textbox>
                        <w:txbxContent>
                          <w:p w:rsidR="008B120A" w:rsidRPr="00D25E9A" w:rsidRDefault="008B120A" w:rsidP="00B40D07"/>
                        </w:txbxContent>
                      </v:textbox>
                    </v:shape>
                  </w:pict>
                </mc:Fallback>
              </mc:AlternateContent>
            </w:r>
          </w:p>
          <w:p w:rsidR="00B40D07" w:rsidRDefault="00EF254C" w:rsidP="00E75947">
            <w:r>
              <w:rPr>
                <w:noProof/>
                <w:lang w:eastAsia="fr-CH"/>
              </w:rPr>
              <mc:AlternateContent>
                <mc:Choice Requires="wps">
                  <w:drawing>
                    <wp:anchor distT="0" distB="0" distL="114300" distR="114300" simplePos="0" relativeHeight="251729920" behindDoc="0" locked="0" layoutInCell="1" allowOverlap="1">
                      <wp:simplePos x="0" y="0"/>
                      <wp:positionH relativeFrom="column">
                        <wp:posOffset>2158365</wp:posOffset>
                      </wp:positionH>
                      <wp:positionV relativeFrom="paragraph">
                        <wp:posOffset>47625</wp:posOffset>
                      </wp:positionV>
                      <wp:extent cx="228600" cy="228600"/>
                      <wp:effectExtent l="0" t="0" r="0" b="0"/>
                      <wp:wrapNone/>
                      <wp:docPr id="535" name="Oval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97C6E" id="Oval 1182" o:spid="_x0000_s1026" style="position:absolute;margin-left:169.95pt;margin-top:3.75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"/>
                  </w:pict>
                </mc:Fallback>
              </mc:AlternateContent>
            </w:r>
            <w:r>
              <w:rPr>
                <w:noProof/>
                <w:lang w:eastAsia="fr-CH"/>
              </w:rPr>
              <mc:AlternateContent>
                <mc:Choice Requires="wps">
                  <w:drawing>
                    <wp:anchor distT="0" distB="0" distL="114300" distR="114300" simplePos="0" relativeHeight="251739136" behindDoc="0" locked="0" layoutInCell="1" allowOverlap="1">
                      <wp:simplePos x="0" y="0"/>
                      <wp:positionH relativeFrom="column">
                        <wp:posOffset>1957705</wp:posOffset>
                      </wp:positionH>
                      <wp:positionV relativeFrom="paragraph">
                        <wp:posOffset>176530</wp:posOffset>
                      </wp:positionV>
                      <wp:extent cx="114300" cy="0"/>
                      <wp:effectExtent l="0" t="0" r="0" b="0"/>
                      <wp:wrapNone/>
                      <wp:docPr id="534" name="Line 1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05C6A" id="Line 1191" o:spid="_x0000_s1026" style="position:absolute;rotation:9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13.9pt" to="163.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">
                      <v:stroke endarrow="block"/>
                    </v:line>
                  </w:pict>
                </mc:Fallback>
              </mc:AlternateContent>
            </w:r>
            <w:r>
              <w:rPr>
                <w:noProof/>
                <w:lang w:eastAsia="fr-CH"/>
              </w:rPr>
              <mc:AlternateContent>
                <mc:Choice Requires="wps">
                  <w:drawing>
                    <wp:anchor distT="0" distB="0" distL="114300" distR="114300" simplePos="0" relativeHeight="251738112" behindDoc="0" locked="0" layoutInCell="1" allowOverlap="1">
                      <wp:simplePos x="0" y="0"/>
                      <wp:positionH relativeFrom="column">
                        <wp:posOffset>2459990</wp:posOffset>
                      </wp:positionH>
                      <wp:positionV relativeFrom="paragraph">
                        <wp:posOffset>176530</wp:posOffset>
                      </wp:positionV>
                      <wp:extent cx="114300" cy="0"/>
                      <wp:effectExtent l="0" t="0" r="0" b="0"/>
                      <wp:wrapNone/>
                      <wp:docPr id="533" name="Line 1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40C8F" id="Line 1190" o:spid="_x0000_s1026" style="position:absolute;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pt,13.9pt" to="202.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">
                      <v:stroke endarrow="block"/>
                    </v:line>
                  </w:pict>
                </mc:Fallback>
              </mc:AlternateContent>
            </w:r>
          </w:p>
          <w:p w:rsidR="00B40D07" w:rsidRDefault="00EF254C" w:rsidP="00E75947">
            <w:r>
              <w:rPr>
                <w:noProof/>
                <w:lang w:eastAsia="fr-CH"/>
              </w:rPr>
              <mc:AlternateContent>
                <mc:Choice Requires="wps">
                  <w:drawing>
                    <wp:anchor distT="0" distB="0" distL="114300" distR="114300" simplePos="0" relativeHeight="251730944" behindDoc="0" locked="0" layoutInCell="1" allowOverlap="1">
                      <wp:simplePos x="0" y="0"/>
                      <wp:positionH relativeFrom="column">
                        <wp:posOffset>1797050</wp:posOffset>
                      </wp:positionH>
                      <wp:positionV relativeFrom="paragraph">
                        <wp:posOffset>85725</wp:posOffset>
                      </wp:positionV>
                      <wp:extent cx="430530" cy="358775"/>
                      <wp:effectExtent l="0" t="0" r="0" b="0"/>
                      <wp:wrapNone/>
                      <wp:docPr id="532" name="Line 1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530" cy="358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FB390" id="Line 1183"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6.75pt" to="17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">
                      <v:stroke endarrow="block"/>
                    </v:line>
                  </w:pict>
                </mc:Fallback>
              </mc:AlternateContent>
            </w:r>
            <w:r>
              <w:rPr>
                <w:noProof/>
                <w:lang w:eastAsia="fr-CH"/>
              </w:rPr>
              <mc:AlternateContent>
                <mc:Choice Requires="wps">
                  <w:drawing>
                    <wp:anchor distT="0" distB="0" distL="114300" distR="114300" simplePos="0" relativeHeight="251734016" behindDoc="0" locked="0" layoutInCell="1" allowOverlap="1">
                      <wp:simplePos x="0" y="0"/>
                      <wp:positionH relativeFrom="column">
                        <wp:posOffset>3091180</wp:posOffset>
                      </wp:positionH>
                      <wp:positionV relativeFrom="paragraph">
                        <wp:posOffset>159385</wp:posOffset>
                      </wp:positionV>
                      <wp:extent cx="1600200" cy="342900"/>
                      <wp:effectExtent l="0" t="0" r="0" b="0"/>
                      <wp:wrapNone/>
                      <wp:docPr id="531"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Pr="00680B28" w:rsidRDefault="008B120A" w:rsidP="00B40D07">
                                  <w:r w:rsidRPr="00680B28">
                                    <w:t>champ magnétique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6" o:spid="_x0000_s1034" type="#_x0000_t202" style="position:absolute;margin-left:243.4pt;margin-top:12.55pt;width:126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9uQIAAMU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" filled="f" stroked="f">
                      <v:textbox>
                        <w:txbxContent>
                          <w:p w:rsidR="008B120A" w:rsidRPr="00680B28" w:rsidRDefault="008B120A" w:rsidP="00B40D07">
                            <w:r w:rsidRPr="00680B28">
                              <w:t>champ magnétique</w:t>
                            </w:r>
                          </w:p>
                        </w:txbxContent>
                      </v:textbox>
                    </v:shape>
                  </w:pict>
                </mc:Fallback>
              </mc:AlternateContent>
            </w:r>
            <w:r>
              <w:rPr>
                <w:noProof/>
                <w:lang w:eastAsia="fr-CH"/>
              </w:rPr>
              <mc:AlternateContent>
                <mc:Choice Requires="wps">
                  <w:drawing>
                    <wp:anchor distT="0" distB="0" distL="114300" distR="114300" simplePos="0" relativeHeight="251731968" behindDoc="0" locked="0" layoutInCell="1" allowOverlap="1">
                      <wp:simplePos x="0" y="0"/>
                      <wp:positionH relativeFrom="column">
                        <wp:posOffset>2445385</wp:posOffset>
                      </wp:positionH>
                      <wp:positionV relativeFrom="paragraph">
                        <wp:posOffset>159385</wp:posOffset>
                      </wp:positionV>
                      <wp:extent cx="645795" cy="158750"/>
                      <wp:effectExtent l="0" t="0" r="0" b="0"/>
                      <wp:wrapNone/>
                      <wp:docPr id="530" name="Line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5795"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26F9F" id="Line 1184"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5pt,12.55pt" to="243.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">
                      <v:stroke endarrow="block"/>
                    </v:line>
                  </w:pict>
                </mc:Fallback>
              </mc:AlternateContent>
            </w:r>
          </w:p>
          <w:p w:rsidR="00B40D07" w:rsidRDefault="00EF254C" w:rsidP="00E75947">
            <w:r>
              <w:rPr>
                <w:noProof/>
                <w:lang w:eastAsia="fr-CH"/>
              </w:rPr>
              <mc:AlternateContent>
                <mc:Choice Requires="wps">
                  <w:drawing>
                    <wp:anchor distT="0" distB="0" distL="114300" distR="114300" simplePos="0" relativeHeight="251732992" behindDoc="0" locked="0" layoutInCell="1" allowOverlap="1">
                      <wp:simplePos x="0" y="0"/>
                      <wp:positionH relativeFrom="column">
                        <wp:posOffset>935990</wp:posOffset>
                      </wp:positionH>
                      <wp:positionV relativeFrom="paragraph">
                        <wp:posOffset>53975</wp:posOffset>
                      </wp:positionV>
                      <wp:extent cx="1028700" cy="344805"/>
                      <wp:effectExtent l="0" t="0" r="0" b="0"/>
                      <wp:wrapNone/>
                      <wp:docPr id="529"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Pr="00680B28" w:rsidRDefault="008B120A" w:rsidP="00B40D07">
                                  <w:pPr>
                                    <w:rPr>
                                      <w:iCs/>
                                    </w:rPr>
                                  </w:pPr>
                                  <w:r w:rsidRPr="00680B28">
                                    <w:rPr>
                                      <w:iCs/>
                                    </w:rPr>
                                    <w:t>conducteur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5" o:spid="_x0000_s1035" type="#_x0000_t202" style="position:absolute;margin-left:73.7pt;margin-top:4.25pt;width:81pt;height:2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QPvQ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" filled="f" stroked="f">
                      <v:textbox>
                        <w:txbxContent>
                          <w:p w:rsidR="008B120A" w:rsidRPr="00680B28" w:rsidRDefault="008B120A" w:rsidP="00B40D07">
                            <w:pPr>
                              <w:rPr>
                                <w:iCs/>
                              </w:rPr>
                            </w:pPr>
                            <w:r w:rsidRPr="00680B28">
                              <w:rPr>
                                <w:iCs/>
                              </w:rPr>
                              <w:t>conducteur</w:t>
                            </w:r>
                          </w:p>
                        </w:txbxContent>
                      </v:textbox>
                    </v:shape>
                  </w:pict>
                </mc:Fallback>
              </mc:AlternateContent>
            </w:r>
            <w:r>
              <w:rPr>
                <w:noProof/>
                <w:lang w:eastAsia="fr-CH"/>
              </w:rPr>
              <mc:AlternateContent>
                <mc:Choice Requires="wps">
                  <w:drawing>
                    <wp:anchor distT="0" distB="0" distL="114300" distR="114300" simplePos="0" relativeHeight="251736064" behindDoc="0" locked="0" layoutInCell="1" allowOverlap="1">
                      <wp:simplePos x="0" y="0"/>
                      <wp:positionH relativeFrom="column">
                        <wp:posOffset>2230120</wp:posOffset>
                      </wp:positionH>
                      <wp:positionV relativeFrom="paragraph">
                        <wp:posOffset>55880</wp:posOffset>
                      </wp:positionV>
                      <wp:extent cx="114300" cy="0"/>
                      <wp:effectExtent l="0" t="0" r="0" b="0"/>
                      <wp:wrapNone/>
                      <wp:docPr id="528" name="Line 1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8A493" id="Line 1188"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pt,4.4pt" to="184.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">
                      <v:stroke endarrow="block"/>
                    </v:line>
                  </w:pict>
                </mc:Fallback>
              </mc:AlternateContent>
            </w:r>
            <w:r w:rsidR="00B40D07">
              <w:tab/>
            </w:r>
          </w:p>
          <w:p w:rsidR="00B40D07" w:rsidRDefault="00B40D07" w:rsidP="00E75947">
            <w:pPr>
              <w:rPr>
                <w:szCs w:val="24"/>
                <w:lang w:val="fr-FR"/>
              </w:rPr>
            </w:pPr>
          </w:p>
          <w:p w:rsidR="00B40D07" w:rsidRDefault="00B40D07" w:rsidP="00E75947">
            <w:pPr>
              <w:rPr>
                <w:szCs w:val="24"/>
                <w:lang w:val="fr-FR"/>
              </w:rPr>
            </w:pPr>
          </w:p>
          <w:p w:rsidR="00B40D07" w:rsidRPr="009B4BD5" w:rsidRDefault="00B40D07" w:rsidP="00E75947">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B40D07" w:rsidRPr="007D3EF0" w:rsidRDefault="00B40D07" w:rsidP="00E75947">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B40D07" w:rsidRPr="007D3EF0" w:rsidRDefault="00B40D07" w:rsidP="00E75947">
            <w:pPr>
              <w:pStyle w:val="En-tte"/>
              <w:tabs>
                <w:tab w:val="clear" w:pos="4536"/>
                <w:tab w:val="clear" w:pos="9072"/>
              </w:tabs>
              <w:rPr>
                <w:szCs w:val="24"/>
                <w:lang w:val="fr-FR"/>
              </w:rPr>
            </w:pPr>
          </w:p>
        </w:tc>
      </w:tr>
      <w:tr w:rsidR="00B40D07">
        <w:tc>
          <w:tcPr>
            <w:tcW w:w="9072" w:type="dxa"/>
            <w:gridSpan w:val="2"/>
            <w:tcBorders>
              <w:top w:val="single" w:sz="4" w:space="0" w:color="auto"/>
              <w:left w:val="single" w:sz="4" w:space="0" w:color="auto"/>
              <w:bottom w:val="single" w:sz="4" w:space="0" w:color="auto"/>
              <w:right w:val="single" w:sz="4" w:space="0" w:color="auto"/>
            </w:tcBorders>
          </w:tcPr>
          <w:p w:rsidR="00B40D07" w:rsidRDefault="00EF254C" w:rsidP="00E75947">
            <w:pPr>
              <w:pStyle w:val="En-tte"/>
              <w:tabs>
                <w:tab w:val="clear" w:pos="4536"/>
                <w:tab w:val="clear" w:pos="9072"/>
              </w:tabs>
              <w:rPr>
                <w:i/>
              </w:rPr>
            </w:pPr>
            <w:r>
              <w:rPr>
                <w:b/>
                <w:i/>
                <w:noProof/>
                <w:lang w:eastAsia="fr-CH"/>
              </w:rPr>
              <mc:AlternateContent>
                <mc:Choice Requires="wpg">
                  <w:drawing>
                    <wp:anchor distT="0" distB="0" distL="114300" distR="114300" simplePos="0" relativeHeight="251740160" behindDoc="0" locked="0" layoutInCell="1" allowOverlap="1">
                      <wp:simplePos x="0" y="0"/>
                      <wp:positionH relativeFrom="column">
                        <wp:posOffset>1011555</wp:posOffset>
                      </wp:positionH>
                      <wp:positionV relativeFrom="paragraph">
                        <wp:posOffset>85090</wp:posOffset>
                      </wp:positionV>
                      <wp:extent cx="359410" cy="360045"/>
                      <wp:effectExtent l="0" t="0" r="0" b="0"/>
                      <wp:wrapNone/>
                      <wp:docPr id="524" name="Group 1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360045"/>
                                <a:chOff x="3974" y="7088"/>
                                <a:chExt cx="566" cy="567"/>
                              </a:xfrm>
                            </wpg:grpSpPr>
                            <wps:wsp>
                              <wps:cNvPr id="525" name="Oval 1193"/>
                              <wps:cNvSpPr>
                                <a:spLocks noChangeArrowheads="1"/>
                              </wps:cNvSpPr>
                              <wps:spPr bwMode="auto">
                                <a:xfrm>
                                  <a:off x="3974" y="7088"/>
                                  <a:ext cx="566"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6" name="Line 1197"/>
                              <wps:cNvCnPr>
                                <a:cxnSpLocks noChangeShapeType="1"/>
                              </wps:cNvCnPr>
                              <wps:spPr bwMode="auto">
                                <a:xfrm>
                                  <a:off x="4058" y="7179"/>
                                  <a:ext cx="414" cy="39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7" name="Line 1198"/>
                              <wps:cNvCnPr>
                                <a:cxnSpLocks noChangeShapeType="1"/>
                              </wps:cNvCnPr>
                              <wps:spPr bwMode="auto">
                                <a:xfrm flipH="1">
                                  <a:off x="4061" y="7161"/>
                                  <a:ext cx="396" cy="4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2AF70F" id="Group 1199" o:spid="_x0000_s1026" style="position:absolute;margin-left:79.65pt;margin-top:6.7pt;width:28.3pt;height:28.35pt;z-index:251740160" coordorigin="3974,7088" coordsize="56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">
                      <v:oval id="Oval 1193" o:spid="_x0000_s1027" style="position:absolute;left:3974;top:7088;width:56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"/>
                      <v:line id="Line 1197" o:spid="_x0000_s1028" style="position:absolute;visibility:visible;mso-wrap-style:square" from="4058,7179" to="4472,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" strokeweight="1.5pt"/>
                      <v:line id="Line 1198" o:spid="_x0000_s1029" style="position:absolute;flip:x;visibility:visible;mso-wrap-style:square" from="4061,7161" to="4457,7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" strokeweight="1.5pt"/>
                    </v:group>
                  </w:pict>
                </mc:Fallback>
              </mc:AlternateContent>
            </w:r>
            <w:r w:rsidR="00B40D07" w:rsidRPr="007D3EF0">
              <w:rPr>
                <w:b/>
                <w:i/>
              </w:rPr>
              <w:t>Réponse(s):</w:t>
            </w:r>
            <w:r w:rsidR="00B40D07" w:rsidRPr="007D3EF0">
              <w:rPr>
                <w:i/>
              </w:rPr>
              <w:t xml:space="preserve"> </w:t>
            </w:r>
          </w:p>
          <w:p w:rsidR="00B40D07" w:rsidRDefault="00B40D07" w:rsidP="00E75947">
            <w:pPr>
              <w:pStyle w:val="En-tte"/>
              <w:tabs>
                <w:tab w:val="clear" w:pos="4536"/>
                <w:tab w:val="clear" w:pos="9072"/>
              </w:tabs>
              <w:rPr>
                <w:i/>
              </w:rPr>
            </w:pPr>
          </w:p>
          <w:p w:rsidR="00B40D07" w:rsidRPr="009B4BD5" w:rsidRDefault="00B40D07" w:rsidP="00E75947">
            <w:pPr>
              <w:pStyle w:val="En-tte"/>
              <w:tabs>
                <w:tab w:val="clear" w:pos="4536"/>
                <w:tab w:val="clear" w:pos="9072"/>
              </w:tabs>
              <w:rPr>
                <w:i/>
              </w:rPr>
            </w:pPr>
          </w:p>
        </w:tc>
        <w:tc>
          <w:tcPr>
            <w:tcW w:w="1134" w:type="dxa"/>
            <w:gridSpan w:val="2"/>
            <w:tcBorders>
              <w:top w:val="single" w:sz="4" w:space="0" w:color="auto"/>
              <w:left w:val="single" w:sz="4" w:space="0" w:color="auto"/>
              <w:bottom w:val="single" w:sz="4" w:space="0" w:color="auto"/>
              <w:right w:val="single" w:sz="4" w:space="0" w:color="auto"/>
            </w:tcBorders>
          </w:tcPr>
          <w:p w:rsidR="00B40D07" w:rsidRPr="000C78B9" w:rsidRDefault="00B40D07" w:rsidP="00E75947">
            <w:pPr>
              <w:pStyle w:val="En-tte"/>
              <w:tabs>
                <w:tab w:val="clear" w:pos="4536"/>
                <w:tab w:val="clear" w:pos="9072"/>
              </w:tabs>
              <w:jc w:val="center"/>
              <w:rPr>
                <w:i/>
              </w:rPr>
            </w:pPr>
            <w:r>
              <w:rPr>
                <w:i/>
              </w:rPr>
              <w:t>SN</w:t>
            </w:r>
          </w:p>
        </w:tc>
      </w:tr>
    </w:tbl>
    <w:p w:rsidR="00317E13" w:rsidRDefault="00317E13" w:rsidP="00925B86"/>
    <w:p w:rsidR="00317E13" w:rsidRDefault="00317E13" w:rsidP="00925B86"/>
    <w:p w:rsidR="00317E13" w:rsidRPr="00690622" w:rsidRDefault="00317E13" w:rsidP="00925B86">
      <w:hyperlink w:anchor="_top" w:history="1">
        <w:r w:rsidRPr="00690622">
          <w:rPr>
            <w:rStyle w:val="Lienhypertexte"/>
          </w:rPr>
          <w:t>Retour au haut de la page</w:t>
        </w:r>
      </w:hyperlink>
    </w:p>
    <w:p w:rsidR="00317E13" w:rsidRDefault="00317E13" w:rsidP="00925B86">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16"/>
        <w:gridCol w:w="551"/>
      </w:tblGrid>
      <w:tr w:rsidR="00680B28" w:rsidRPr="001629A1">
        <w:tc>
          <w:tcPr>
            <w:tcW w:w="567" w:type="dxa"/>
            <w:tcBorders>
              <w:top w:val="single" w:sz="4" w:space="0" w:color="auto"/>
              <w:left w:val="single" w:sz="4" w:space="0" w:color="auto"/>
              <w:bottom w:val="single" w:sz="4" w:space="0" w:color="auto"/>
              <w:right w:val="single" w:sz="4" w:space="0" w:color="auto"/>
            </w:tcBorders>
            <w:shd w:val="clear" w:color="auto" w:fill="auto"/>
          </w:tcPr>
          <w:p w:rsidR="00680B28" w:rsidRDefault="00680B28"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0B28" w:rsidRPr="00B74813" w:rsidRDefault="00680B28" w:rsidP="00925B86">
            <w:pPr>
              <w:rPr>
                <w:szCs w:val="24"/>
              </w:rPr>
            </w:pPr>
            <w:r w:rsidRPr="00B74813">
              <w:rPr>
                <w:szCs w:val="24"/>
              </w:rPr>
              <w:t xml:space="preserve">Déterminer et dessiner le sens </w:t>
            </w:r>
            <w:r w:rsidRPr="00B74813">
              <w:rPr>
                <w:szCs w:val="24"/>
              </w:rPr>
              <w:br/>
              <w:t>de rotation des lignes de champ dans cette bobine</w:t>
            </w:r>
          </w:p>
          <w:p w:rsidR="00680B28" w:rsidRPr="00B74813" w:rsidRDefault="00680B28" w:rsidP="00925B86">
            <w:pPr>
              <w:rPr>
                <w:szCs w:val="24"/>
              </w:rPr>
            </w:pPr>
          </w:p>
          <w:p w:rsidR="00680B28" w:rsidRPr="00B74813" w:rsidRDefault="00EF254C" w:rsidP="00925B86">
            <w:pPr>
              <w:rPr>
                <w:szCs w:val="24"/>
              </w:rPr>
            </w:pPr>
            <w:r w:rsidRPr="00B74813">
              <w:rPr>
                <w:noProof/>
                <w:szCs w:val="24"/>
                <w:lang w:eastAsia="fr-CH"/>
              </w:rPr>
              <mc:AlternateContent>
                <mc:Choice Requires="wpg">
                  <w:drawing>
                    <wp:anchor distT="0" distB="0" distL="114300" distR="114300" simplePos="0" relativeHeight="251582464" behindDoc="0" locked="0" layoutInCell="1" allowOverlap="1">
                      <wp:simplePos x="0" y="0"/>
                      <wp:positionH relativeFrom="column">
                        <wp:posOffset>2012950</wp:posOffset>
                      </wp:positionH>
                      <wp:positionV relativeFrom="paragraph">
                        <wp:posOffset>106680</wp:posOffset>
                      </wp:positionV>
                      <wp:extent cx="1463040" cy="640080"/>
                      <wp:effectExtent l="0" t="0" r="0" b="0"/>
                      <wp:wrapNone/>
                      <wp:docPr id="50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463040" cy="640080"/>
                                <a:chOff x="4032" y="14688"/>
                                <a:chExt cx="2304" cy="1008"/>
                              </a:xfrm>
                            </wpg:grpSpPr>
                            <wpg:grpSp>
                              <wpg:cNvPr id="509" name="Group 431"/>
                              <wpg:cNvGrpSpPr>
                                <a:grpSpLocks/>
                              </wpg:cNvGrpSpPr>
                              <wpg:grpSpPr bwMode="auto">
                                <a:xfrm>
                                  <a:off x="4464" y="14688"/>
                                  <a:ext cx="1440" cy="864"/>
                                  <a:chOff x="4464" y="14688"/>
                                  <a:chExt cx="1440" cy="864"/>
                                </a:xfrm>
                              </wpg:grpSpPr>
                              <wps:wsp>
                                <wps:cNvPr id="510" name="Rectangle 432"/>
                                <wps:cNvSpPr>
                                  <a:spLocks noChangeArrowheads="1"/>
                                </wps:cNvSpPr>
                                <wps:spPr bwMode="auto">
                                  <a:xfrm>
                                    <a:off x="4464" y="14688"/>
                                    <a:ext cx="1440" cy="576"/>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11" name="Line 433"/>
                                <wps:cNvCnPr>
                                  <a:cxnSpLocks noChangeShapeType="1"/>
                                </wps:cNvCnPr>
                                <wps:spPr bwMode="auto">
                                  <a:xfrm flipV="1">
                                    <a:off x="4608" y="14688"/>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434"/>
                                <wps:cNvCnPr>
                                  <a:cxnSpLocks noChangeShapeType="1"/>
                                </wps:cNvCnPr>
                                <wps:spPr bwMode="auto">
                                  <a:xfrm>
                                    <a:off x="4752" y="1468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435"/>
                                <wps:cNvCnPr>
                                  <a:cxnSpLocks noChangeShapeType="1"/>
                                </wps:cNvCnPr>
                                <wps:spPr bwMode="auto">
                                  <a:xfrm>
                                    <a:off x="4896" y="1468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436"/>
                                <wps:cNvCnPr>
                                  <a:cxnSpLocks noChangeShapeType="1"/>
                                </wps:cNvCnPr>
                                <wps:spPr bwMode="auto">
                                  <a:xfrm>
                                    <a:off x="5040" y="1468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437"/>
                                <wps:cNvCnPr>
                                  <a:cxnSpLocks noChangeShapeType="1"/>
                                </wps:cNvCnPr>
                                <wps:spPr bwMode="auto">
                                  <a:xfrm>
                                    <a:off x="5184" y="1468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438"/>
                                <wps:cNvCnPr>
                                  <a:cxnSpLocks noChangeShapeType="1"/>
                                </wps:cNvCnPr>
                                <wps:spPr bwMode="auto">
                                  <a:xfrm>
                                    <a:off x="5328" y="1468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439"/>
                                <wps:cNvCnPr>
                                  <a:cxnSpLocks noChangeShapeType="1"/>
                                </wps:cNvCnPr>
                                <wps:spPr bwMode="auto">
                                  <a:xfrm>
                                    <a:off x="5472" y="1468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440"/>
                                <wps:cNvCnPr>
                                  <a:cxnSpLocks noChangeShapeType="1"/>
                                </wps:cNvCnPr>
                                <wps:spPr bwMode="auto">
                                  <a:xfrm>
                                    <a:off x="5616" y="1468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441"/>
                                <wps:cNvCnPr>
                                  <a:cxnSpLocks noChangeShapeType="1"/>
                                </wps:cNvCnPr>
                                <wps:spPr bwMode="auto">
                                  <a:xfrm>
                                    <a:off x="5760" y="152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0" name="Line 442"/>
                              <wps:cNvCnPr>
                                <a:cxnSpLocks noChangeShapeType="1"/>
                              </wps:cNvCnPr>
                              <wps:spPr bwMode="auto">
                                <a:xfrm>
                                  <a:off x="4032" y="1555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21" name="Group 443"/>
                              <wpg:cNvGrpSpPr>
                                <a:grpSpLocks/>
                              </wpg:cNvGrpSpPr>
                              <wpg:grpSpPr bwMode="auto">
                                <a:xfrm>
                                  <a:off x="6048" y="15408"/>
                                  <a:ext cx="288" cy="288"/>
                                  <a:chOff x="7488" y="15264"/>
                                  <a:chExt cx="288" cy="288"/>
                                </a:xfrm>
                              </wpg:grpSpPr>
                              <wps:wsp>
                                <wps:cNvPr id="522" name="Line 444"/>
                                <wps:cNvCnPr>
                                  <a:cxnSpLocks noChangeShapeType="1"/>
                                </wps:cNvCnPr>
                                <wps:spPr bwMode="auto">
                                  <a:xfrm>
                                    <a:off x="7632" y="152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445"/>
                                <wps:cNvCnPr>
                                  <a:cxnSpLocks noChangeShapeType="1"/>
                                </wps:cNvCnPr>
                                <wps:spPr bwMode="auto">
                                  <a:xfrm>
                                    <a:off x="7488" y="154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DE7EAB3" id="Group 430" o:spid="_x0000_s1026" style="position:absolute;margin-left:158.5pt;margin-top:8.4pt;width:115.2pt;height:50.4pt;rotation:180;z-index:251582464" coordorigin="4032,14688" coordsize="2304,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">
                      <v:group id="Group 431" o:spid="_x0000_s1027" style="position:absolute;left:4464;top:14688;width:1440;height:864" coordorigin="4464,14688" coordsize="144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rect id="Rectangle 432" o:spid="_x0000_s1028" style="position:absolute;left:4464;top:14688;width:144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" strokeweight="2.25pt"/>
                        <v:line id="Line 433" o:spid="_x0000_s1029" style="position:absolute;flip:y;visibility:visible;mso-wrap-style:square" from="4608,14688" to="4608,1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"/>
                        <v:line id="Line 434" o:spid="_x0000_s1030" style="position:absolute;visibility:visible;mso-wrap-style:square" from="4752,14688" to="4752,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H2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JcxAfbHAAAA3AAA&#10;AA8AAAAAAAAAAAAAAAAABwIAAGRycy9kb3ducmV2LnhtbFBLBQYAAAAAAwADALcAAAD7AgAAAAA=&#10;"/>
                        <v:line id="Line 435" o:spid="_x0000_s1031" style="position:absolute;visibility:visible;mso-wrap-style:square" from="4896,14688" to="4896,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RtxgAAANwAAAAPAAAAZHJzL2Rvd25yZXYueG1sRI9Ba8JA&#10;FITvgv9heYI33Vhp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H2kbcYAAADcAAAA&#10;DwAAAAAAAAAAAAAAAAAHAgAAZHJzL2Rvd25yZXYueG1sUEsFBgAAAAADAAMAtwAAAPoCAAAAAA==&#10;"/>
                        <v:line id="Line 436" o:spid="_x0000_s1032" style="position:absolute;visibility:visible;mso-wrap-style:square" from="5040,14688" to="5040,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"/>
                        <v:line id="Line 437" o:spid="_x0000_s1033" style="position:absolute;visibility:visible;mso-wrap-style:square" from="5184,14688" to="5184,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"/>
                        <v:line id="Line 438" o:spid="_x0000_s1034" style="position:absolute;visibility:visible;mso-wrap-style:square" from="5328,14688" to="5328,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f1xgAAANwAAAAPAAAAZHJzL2Rvd25yZXYueG1sRI9Ba8JA&#10;FITvBf/D8gq91Y2WBk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6AoH9cYAAADcAAAA&#10;DwAAAAAAAAAAAAAAAAAHAgAAZHJzL2Rvd25yZXYueG1sUEsFBgAAAAADAAMAtwAAAPoCAAAAAA==&#10;"/>
                        <v:line id="Line 439" o:spid="_x0000_s1035" style="position:absolute;visibility:visible;mso-wrap-style:square" from="5472,14688" to="5472,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JuxwAAANwAAAAPAAAAZHJzL2Rvd25yZXYueG1sRI9Ba8JA&#10;FITvhf6H5RV6qxstpi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IdGom7HAAAA3AAA&#10;AA8AAAAAAAAAAAAAAAAABwIAAGRycy9kb3ducmV2LnhtbFBLBQYAAAAAAwADALcAAAD7AgAAAAA=&#10;"/>
                        <v:line id="Line 440" o:spid="_x0000_s1036" style="position:absolute;visibility:visible;mso-wrap-style:square" from="5616,14688" to="5616,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TYcxAAAANwAAAAPAAAAZHJzL2Rvd25yZXYueG1sRE/LasJA&#10;FN0L/sNwC93pxJaG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PbZNhzEAAAA3AAAAA8A&#10;AAAAAAAAAAAAAAAABwIAAGRycy9kb3ducmV2LnhtbFBLBQYAAAAAAwADALcAAAD4AgAAAAA=&#10;"/>
                        <v:line id="Line 441" o:spid="_x0000_s1037" style="position:absolute;visibility:visible;mso-wrap-style:square" from="5760,15264" to="5760,1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OHxwAAANwAAAAPAAAAZHJzL2Rvd25yZXYueG1sRI9Ba8JA&#10;FITvhf6H5RV6qxsthj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JmVk4fHAAAA3AAA&#10;AA8AAAAAAAAAAAAAAAAABwIAAGRycy9kb3ducmV2LnhtbFBLBQYAAAAAAwADALcAAAD7AgAAAAA=&#10;"/>
                      </v:group>
                      <v:line id="Line 442" o:spid="_x0000_s1038" style="position:absolute;visibility:visible;mso-wrap-style:square" from="4032,15552" to="4320,1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nwwAAANwAAAAPAAAAZHJzL2Rvd25yZXYueG1sRE/LasJA&#10;FN0X/IfhCt3VSS2G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xsPwp8MAAADcAAAADwAA&#10;AAAAAAAAAAAAAAAHAgAAZHJzL2Rvd25yZXYueG1sUEsFBgAAAAADAAMAtwAAAPcCAAAAAA==&#10;"/>
                      <v:group id="Group 443" o:spid="_x0000_s1039" style="position:absolute;left:6048;top:15408;width:288;height:288" coordorigin="7488,15264"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line id="Line 444" o:spid="_x0000_s1040" style="position:absolute;visibility:visible;mso-wrap-style:square" from="7632,15264" to="7632,1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tLxwAAANwAAAAPAAAAZHJzL2Rvd25yZXYueG1sRI9Ba8JA&#10;FITvBf/D8oTe6saUBk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Fldy0vHAAAA3AAA&#10;AA8AAAAAAAAAAAAAAAAABwIAAGRycy9kb3ducmV2LnhtbFBLBQYAAAAAAwADALcAAAD7AgAAAAA=&#10;"/>
                        <v:line id="Line 445" o:spid="_x0000_s1041" style="position:absolute;visibility:visible;mso-wrap-style:square" from="7488,15408" to="7776,1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7QxwAAANwAAAAPAAAAZHJzL2Rvd25yZXYueG1sRI9Pa8JA&#10;FMTvQr/D8gq96aZKg6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DYRbtDHAAAA3AAA&#10;AA8AAAAAAAAAAAAAAAAABwIAAGRycy9kb3ducmV2LnhtbFBLBQYAAAAAAwADALcAAAD7AgAAAAA=&#10;"/>
                      </v:group>
                    </v:group>
                  </w:pict>
                </mc:Fallback>
              </mc:AlternateContent>
            </w:r>
          </w:p>
          <w:p w:rsidR="00680B28" w:rsidRPr="00B74813" w:rsidRDefault="00680B28" w:rsidP="00925B86">
            <w:pPr>
              <w:rPr>
                <w:szCs w:val="24"/>
              </w:rPr>
            </w:pPr>
          </w:p>
          <w:p w:rsidR="00680B28" w:rsidRPr="00B74813" w:rsidRDefault="00680B28" w:rsidP="00925B86">
            <w:pPr>
              <w:rPr>
                <w:szCs w:val="24"/>
              </w:rPr>
            </w:pPr>
          </w:p>
          <w:p w:rsidR="00680B28" w:rsidRDefault="00680B28" w:rsidP="00925B86">
            <w:pPr>
              <w:rPr>
                <w:szCs w:val="24"/>
              </w:rPr>
            </w:pPr>
          </w:p>
          <w:p w:rsidR="00680B28" w:rsidRDefault="00680B28" w:rsidP="00925B86">
            <w:pPr>
              <w:rPr>
                <w:szCs w:val="24"/>
              </w:rPr>
            </w:pPr>
          </w:p>
          <w:p w:rsidR="00680B28" w:rsidRPr="00B24880" w:rsidRDefault="00680B28" w:rsidP="00925B86">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0B28" w:rsidRPr="001629A1" w:rsidRDefault="00680B28" w:rsidP="00925B86">
            <w:pPr>
              <w:pStyle w:val="En-tte"/>
              <w:tabs>
                <w:tab w:val="clear" w:pos="4536"/>
                <w:tab w:val="clear" w:pos="9072"/>
              </w:tabs>
              <w:jc w:val="center"/>
              <w:rPr>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680B28" w:rsidRPr="001629A1" w:rsidRDefault="00680B28" w:rsidP="00925B86">
            <w:pPr>
              <w:pStyle w:val="En-tte"/>
              <w:tabs>
                <w:tab w:val="clear" w:pos="4536"/>
                <w:tab w:val="clear" w:pos="9072"/>
              </w:tabs>
              <w:jc w:val="center"/>
              <w:rPr>
                <w:szCs w:val="24"/>
              </w:rPr>
            </w:pPr>
          </w:p>
        </w:tc>
      </w:tr>
      <w:tr w:rsidR="00680B28" w:rsidRPr="00613A83">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80B28" w:rsidRPr="00613A83" w:rsidRDefault="00680B28" w:rsidP="00925B86">
            <w:pPr>
              <w:pStyle w:val="En-tte"/>
              <w:tabs>
                <w:tab w:val="clear" w:pos="4536"/>
                <w:tab w:val="clear" w:pos="9072"/>
              </w:tabs>
              <w:rPr>
                <w:i/>
                <w:szCs w:val="24"/>
                <w:lang w:val="fr-FR"/>
              </w:rPr>
            </w:pPr>
            <w:r w:rsidRPr="00613A83">
              <w:rPr>
                <w:b/>
                <w:i/>
              </w:rPr>
              <w:t>Réponse(s):</w:t>
            </w:r>
            <w:r w:rsidRPr="00613A83">
              <w:rPr>
                <w:i/>
              </w:rPr>
              <w:t xml:space="preserve"> </w:t>
            </w:r>
            <w:r>
              <w:rPr>
                <w:i/>
              </w:rPr>
              <w:t>Les lignes sortent à gauche et rentrent à droite de la bobine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80B28" w:rsidRPr="00613A83" w:rsidRDefault="00680B28" w:rsidP="00925B86">
            <w:pPr>
              <w:pStyle w:val="En-tte"/>
              <w:tabs>
                <w:tab w:val="clear" w:pos="4536"/>
                <w:tab w:val="clear" w:pos="9072"/>
              </w:tabs>
              <w:jc w:val="center"/>
              <w:rPr>
                <w:i/>
                <w:szCs w:val="24"/>
                <w:lang w:val="fr-FR"/>
              </w:rPr>
            </w:pPr>
            <w:r>
              <w:rPr>
                <w:i/>
                <w:szCs w:val="24"/>
                <w:lang w:val="fr-FR"/>
              </w:rPr>
              <w:t>ME</w:t>
            </w:r>
          </w:p>
        </w:tc>
      </w:tr>
      <w:tr w:rsidR="00680B28" w:rsidRPr="001629A1">
        <w:tc>
          <w:tcPr>
            <w:tcW w:w="567" w:type="dxa"/>
            <w:tcBorders>
              <w:top w:val="single" w:sz="4" w:space="0" w:color="auto"/>
              <w:left w:val="single" w:sz="4" w:space="0" w:color="auto"/>
              <w:bottom w:val="single" w:sz="4" w:space="0" w:color="auto"/>
              <w:right w:val="single" w:sz="4" w:space="0" w:color="auto"/>
            </w:tcBorders>
            <w:shd w:val="clear" w:color="auto" w:fill="auto"/>
          </w:tcPr>
          <w:p w:rsidR="00680B28" w:rsidRDefault="00680B28"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0B28" w:rsidRPr="006437B6" w:rsidRDefault="00680B28" w:rsidP="00925B86">
            <w:pPr>
              <w:rPr>
                <w:szCs w:val="24"/>
              </w:rPr>
            </w:pPr>
            <w:r w:rsidRPr="006437B6">
              <w:rPr>
                <w:szCs w:val="24"/>
              </w:rPr>
              <w:t>Dessiner les lignes de champ et le sens des lignes de ces aimants rectangulaires distants de quelques millimètres, dans le cas suivant :</w:t>
            </w:r>
          </w:p>
          <w:p w:rsidR="00680B28" w:rsidRPr="006437B6" w:rsidRDefault="00EF254C" w:rsidP="00925B86">
            <w:pPr>
              <w:rPr>
                <w:szCs w:val="24"/>
              </w:rPr>
            </w:pPr>
            <w:r w:rsidRPr="006437B6">
              <w:rPr>
                <w:noProof/>
                <w:szCs w:val="24"/>
                <w:lang w:eastAsia="fr-CH"/>
              </w:rPr>
              <mc:AlternateContent>
                <mc:Choice Requires="wpg">
                  <w:drawing>
                    <wp:anchor distT="0" distB="0" distL="114300" distR="114300" simplePos="0" relativeHeight="251589632" behindDoc="0" locked="0" layoutInCell="1" allowOverlap="1">
                      <wp:simplePos x="0" y="0"/>
                      <wp:positionH relativeFrom="column">
                        <wp:posOffset>1696720</wp:posOffset>
                      </wp:positionH>
                      <wp:positionV relativeFrom="paragraph">
                        <wp:posOffset>259715</wp:posOffset>
                      </wp:positionV>
                      <wp:extent cx="2377440" cy="1280160"/>
                      <wp:effectExtent l="0" t="0" r="0" b="0"/>
                      <wp:wrapNone/>
                      <wp:docPr id="490"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1280160"/>
                                <a:chOff x="4320" y="10656"/>
                                <a:chExt cx="3744" cy="2016"/>
                              </a:xfrm>
                            </wpg:grpSpPr>
                            <wpg:grpSp>
                              <wpg:cNvPr id="491" name="Group 493"/>
                              <wpg:cNvGrpSpPr>
                                <a:grpSpLocks/>
                              </wpg:cNvGrpSpPr>
                              <wpg:grpSpPr bwMode="auto">
                                <a:xfrm>
                                  <a:off x="5328" y="10656"/>
                                  <a:ext cx="1584" cy="432"/>
                                  <a:chOff x="5328" y="7488"/>
                                  <a:chExt cx="1584" cy="432"/>
                                </a:xfrm>
                              </wpg:grpSpPr>
                              <wps:wsp>
                                <wps:cNvPr id="492" name="Rectangle 494"/>
                                <wps:cNvSpPr>
                                  <a:spLocks noChangeArrowheads="1"/>
                                </wps:cNvSpPr>
                                <wps:spPr bwMode="auto">
                                  <a:xfrm>
                                    <a:off x="5328" y="7488"/>
                                    <a:ext cx="158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3" name="Text Box 495"/>
                                <wps:cNvSpPr txBox="1">
                                  <a:spLocks noChangeArrowheads="1"/>
                                </wps:cNvSpPr>
                                <wps:spPr bwMode="auto">
                                  <a:xfrm>
                                    <a:off x="5328" y="7488"/>
                                    <a:ext cx="432" cy="432"/>
                                  </a:xfrm>
                                  <a:prstGeom prst="rect">
                                    <a:avLst/>
                                  </a:prstGeom>
                                  <a:solidFill>
                                    <a:srgbClr val="FFFFFF"/>
                                  </a:solidFill>
                                  <a:ln w="9525">
                                    <a:solidFill>
                                      <a:srgbClr val="000000"/>
                                    </a:solidFill>
                                    <a:miter lim="800000"/>
                                    <a:headEnd/>
                                    <a:tailEnd/>
                                  </a:ln>
                                </wps:spPr>
                                <wps:txbx>
                                  <w:txbxContent>
                                    <w:p w:rsidR="008B120A" w:rsidRDefault="008B120A" w:rsidP="00680B28">
                                      <w:pPr>
                                        <w:rPr>
                                          <w:rFonts w:ascii="Arial" w:hAnsi="Arial"/>
                                        </w:rPr>
                                      </w:pPr>
                                      <w:r>
                                        <w:rPr>
                                          <w:rFonts w:ascii="Arial" w:hAnsi="Arial"/>
                                        </w:rPr>
                                        <w:t>N</w:t>
                                      </w:r>
                                    </w:p>
                                  </w:txbxContent>
                                </wps:txbx>
                                <wps:bodyPr rot="0" vert="horz" wrap="square" lIns="91440" tIns="45720" rIns="91440" bIns="45720" anchor="t" anchorCtr="0" upright="1">
                                  <a:noAutofit/>
                                </wps:bodyPr>
                              </wps:wsp>
                              <wps:wsp>
                                <wps:cNvPr id="494" name="Text Box 496"/>
                                <wps:cNvSpPr txBox="1">
                                  <a:spLocks noChangeArrowheads="1"/>
                                </wps:cNvSpPr>
                                <wps:spPr bwMode="auto">
                                  <a:xfrm>
                                    <a:off x="6480" y="7488"/>
                                    <a:ext cx="432" cy="432"/>
                                  </a:xfrm>
                                  <a:prstGeom prst="rect">
                                    <a:avLst/>
                                  </a:prstGeom>
                                  <a:solidFill>
                                    <a:srgbClr val="FFFFFF"/>
                                  </a:solidFill>
                                  <a:ln w="9525">
                                    <a:solidFill>
                                      <a:srgbClr val="000000"/>
                                    </a:solidFill>
                                    <a:miter lim="800000"/>
                                    <a:headEnd/>
                                    <a:tailEnd/>
                                  </a:ln>
                                </wps:spPr>
                                <wps:txbx>
                                  <w:txbxContent>
                                    <w:p w:rsidR="008B120A" w:rsidRDefault="008B120A" w:rsidP="00680B28">
                                      <w:pPr>
                                        <w:rPr>
                                          <w:rFonts w:ascii="Arial" w:hAnsi="Arial"/>
                                        </w:rPr>
                                      </w:pPr>
                                      <w:r>
                                        <w:rPr>
                                          <w:rFonts w:ascii="Arial" w:hAnsi="Arial"/>
                                        </w:rPr>
                                        <w:t>S</w:t>
                                      </w:r>
                                    </w:p>
                                  </w:txbxContent>
                                </wps:txbx>
                                <wps:bodyPr rot="0" vert="horz" wrap="square" lIns="91440" tIns="45720" rIns="91440" bIns="45720" anchor="t" anchorCtr="0" upright="1">
                                  <a:noAutofit/>
                                </wps:bodyPr>
                              </wps:wsp>
                            </wpg:grpSp>
                            <wpg:grpSp>
                              <wpg:cNvPr id="495" name="Group 497"/>
                              <wpg:cNvGrpSpPr>
                                <a:grpSpLocks/>
                              </wpg:cNvGrpSpPr>
                              <wpg:grpSpPr bwMode="auto">
                                <a:xfrm>
                                  <a:off x="5328" y="12240"/>
                                  <a:ext cx="1584" cy="432"/>
                                  <a:chOff x="5328" y="7488"/>
                                  <a:chExt cx="1584" cy="432"/>
                                </a:xfrm>
                              </wpg:grpSpPr>
                              <wps:wsp>
                                <wps:cNvPr id="496" name="Rectangle 498"/>
                                <wps:cNvSpPr>
                                  <a:spLocks noChangeArrowheads="1"/>
                                </wps:cNvSpPr>
                                <wps:spPr bwMode="auto">
                                  <a:xfrm>
                                    <a:off x="5328" y="7488"/>
                                    <a:ext cx="158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Text Box 499"/>
                                <wps:cNvSpPr txBox="1">
                                  <a:spLocks noChangeArrowheads="1"/>
                                </wps:cNvSpPr>
                                <wps:spPr bwMode="auto">
                                  <a:xfrm>
                                    <a:off x="5328" y="7488"/>
                                    <a:ext cx="432" cy="432"/>
                                  </a:xfrm>
                                  <a:prstGeom prst="rect">
                                    <a:avLst/>
                                  </a:prstGeom>
                                  <a:solidFill>
                                    <a:srgbClr val="FFFFFF"/>
                                  </a:solidFill>
                                  <a:ln w="9525">
                                    <a:solidFill>
                                      <a:srgbClr val="000000"/>
                                    </a:solidFill>
                                    <a:miter lim="800000"/>
                                    <a:headEnd/>
                                    <a:tailEnd/>
                                  </a:ln>
                                </wps:spPr>
                                <wps:txbx>
                                  <w:txbxContent>
                                    <w:p w:rsidR="008B120A" w:rsidRDefault="008B120A" w:rsidP="00680B28">
                                      <w:pPr>
                                        <w:rPr>
                                          <w:rFonts w:ascii="Arial" w:hAnsi="Arial"/>
                                        </w:rPr>
                                      </w:pPr>
                                      <w:r>
                                        <w:rPr>
                                          <w:rFonts w:ascii="Arial" w:hAnsi="Arial"/>
                                        </w:rPr>
                                        <w:t>N</w:t>
                                      </w:r>
                                    </w:p>
                                  </w:txbxContent>
                                </wps:txbx>
                                <wps:bodyPr rot="0" vert="horz" wrap="square" lIns="91440" tIns="45720" rIns="91440" bIns="45720" anchor="t" anchorCtr="0" upright="1">
                                  <a:noAutofit/>
                                </wps:bodyPr>
                              </wps:wsp>
                              <wps:wsp>
                                <wps:cNvPr id="498" name="Text Box 500"/>
                                <wps:cNvSpPr txBox="1">
                                  <a:spLocks noChangeArrowheads="1"/>
                                </wps:cNvSpPr>
                                <wps:spPr bwMode="auto">
                                  <a:xfrm>
                                    <a:off x="6480" y="7488"/>
                                    <a:ext cx="432" cy="432"/>
                                  </a:xfrm>
                                  <a:prstGeom prst="rect">
                                    <a:avLst/>
                                  </a:prstGeom>
                                  <a:solidFill>
                                    <a:srgbClr val="FFFFFF"/>
                                  </a:solidFill>
                                  <a:ln w="9525">
                                    <a:solidFill>
                                      <a:srgbClr val="000000"/>
                                    </a:solidFill>
                                    <a:miter lim="800000"/>
                                    <a:headEnd/>
                                    <a:tailEnd/>
                                  </a:ln>
                                </wps:spPr>
                                <wps:txbx>
                                  <w:txbxContent>
                                    <w:p w:rsidR="008B120A" w:rsidRDefault="008B120A" w:rsidP="00680B28">
                                      <w:pPr>
                                        <w:rPr>
                                          <w:rFonts w:ascii="Arial" w:hAnsi="Arial"/>
                                        </w:rPr>
                                      </w:pPr>
                                      <w:r>
                                        <w:rPr>
                                          <w:rFonts w:ascii="Arial" w:hAnsi="Arial"/>
                                        </w:rPr>
                                        <w:t>S</w:t>
                                      </w:r>
                                    </w:p>
                                  </w:txbxContent>
                                </wps:txbx>
                                <wps:bodyPr rot="0" vert="horz" wrap="square" lIns="91440" tIns="45720" rIns="91440" bIns="45720" anchor="t" anchorCtr="0" upright="1">
                                  <a:noAutofit/>
                                </wps:bodyPr>
                              </wps:wsp>
                            </wpg:grpSp>
                            <wpg:grpSp>
                              <wpg:cNvPr id="499" name="Group 501"/>
                              <wpg:cNvGrpSpPr>
                                <a:grpSpLocks/>
                              </wpg:cNvGrpSpPr>
                              <wpg:grpSpPr bwMode="auto">
                                <a:xfrm>
                                  <a:off x="7632" y="10944"/>
                                  <a:ext cx="432" cy="1584"/>
                                  <a:chOff x="7632" y="10944"/>
                                  <a:chExt cx="432" cy="1584"/>
                                </a:xfrm>
                              </wpg:grpSpPr>
                              <wps:wsp>
                                <wps:cNvPr id="500" name="Rectangle 502"/>
                                <wps:cNvSpPr>
                                  <a:spLocks noChangeArrowheads="1"/>
                                </wps:cNvSpPr>
                                <wps:spPr bwMode="auto">
                                  <a:xfrm rot="-16200000">
                                    <a:off x="7056" y="11520"/>
                                    <a:ext cx="158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1" name="Text Box 503"/>
                                <wps:cNvSpPr txBox="1">
                                  <a:spLocks noChangeArrowheads="1"/>
                                </wps:cNvSpPr>
                                <wps:spPr bwMode="auto">
                                  <a:xfrm>
                                    <a:off x="7632" y="12096"/>
                                    <a:ext cx="432" cy="432"/>
                                  </a:xfrm>
                                  <a:prstGeom prst="rect">
                                    <a:avLst/>
                                  </a:prstGeom>
                                  <a:solidFill>
                                    <a:srgbClr val="FFFFFF"/>
                                  </a:solidFill>
                                  <a:ln w="9525">
                                    <a:solidFill>
                                      <a:srgbClr val="000000"/>
                                    </a:solidFill>
                                    <a:miter lim="800000"/>
                                    <a:headEnd/>
                                    <a:tailEnd/>
                                  </a:ln>
                                </wps:spPr>
                                <wps:txbx>
                                  <w:txbxContent>
                                    <w:p w:rsidR="008B120A" w:rsidRDefault="008B120A" w:rsidP="00680B28">
                                      <w:pPr>
                                        <w:rPr>
                                          <w:rFonts w:ascii="Arial" w:hAnsi="Arial"/>
                                        </w:rPr>
                                      </w:pPr>
                                      <w:r>
                                        <w:rPr>
                                          <w:rFonts w:ascii="Arial" w:hAnsi="Arial"/>
                                        </w:rPr>
                                        <w:t>S</w:t>
                                      </w:r>
                                    </w:p>
                                  </w:txbxContent>
                                </wps:txbx>
                                <wps:bodyPr rot="0" vert="horz" wrap="square" lIns="91440" tIns="45720" rIns="91440" bIns="45720" anchor="t" anchorCtr="0" upright="1">
                                  <a:noAutofit/>
                                </wps:bodyPr>
                              </wps:wsp>
                              <wps:wsp>
                                <wps:cNvPr id="502" name="Text Box 504"/>
                                <wps:cNvSpPr txBox="1">
                                  <a:spLocks noChangeArrowheads="1"/>
                                </wps:cNvSpPr>
                                <wps:spPr bwMode="auto">
                                  <a:xfrm>
                                    <a:off x="7632" y="10944"/>
                                    <a:ext cx="432" cy="432"/>
                                  </a:xfrm>
                                  <a:prstGeom prst="rect">
                                    <a:avLst/>
                                  </a:prstGeom>
                                  <a:solidFill>
                                    <a:srgbClr val="FFFFFF"/>
                                  </a:solidFill>
                                  <a:ln w="9525">
                                    <a:solidFill>
                                      <a:srgbClr val="000000"/>
                                    </a:solidFill>
                                    <a:miter lim="800000"/>
                                    <a:headEnd/>
                                    <a:tailEnd/>
                                  </a:ln>
                                </wps:spPr>
                                <wps:txbx>
                                  <w:txbxContent>
                                    <w:p w:rsidR="008B120A" w:rsidRDefault="008B120A" w:rsidP="00680B28">
                                      <w:pPr>
                                        <w:rPr>
                                          <w:rFonts w:ascii="Arial" w:hAnsi="Arial"/>
                                        </w:rPr>
                                      </w:pPr>
                                      <w:r>
                                        <w:rPr>
                                          <w:rFonts w:ascii="Arial" w:hAnsi="Arial"/>
                                        </w:rPr>
                                        <w:t>N</w:t>
                                      </w:r>
                                    </w:p>
                                  </w:txbxContent>
                                </wps:txbx>
                                <wps:bodyPr rot="0" vert="horz" wrap="square" lIns="91440" tIns="45720" rIns="91440" bIns="45720" anchor="t" anchorCtr="0" upright="1">
                                  <a:noAutofit/>
                                </wps:bodyPr>
                              </wps:wsp>
                            </wpg:grpSp>
                            <wpg:grpSp>
                              <wpg:cNvPr id="503" name="Group 505"/>
                              <wpg:cNvGrpSpPr>
                                <a:grpSpLocks/>
                              </wpg:cNvGrpSpPr>
                              <wpg:grpSpPr bwMode="auto">
                                <a:xfrm>
                                  <a:off x="4320" y="10944"/>
                                  <a:ext cx="432" cy="1584"/>
                                  <a:chOff x="4320" y="10944"/>
                                  <a:chExt cx="432" cy="1584"/>
                                </a:xfrm>
                              </wpg:grpSpPr>
                              <wps:wsp>
                                <wps:cNvPr id="504" name="Text Box 506"/>
                                <wps:cNvSpPr txBox="1">
                                  <a:spLocks noChangeArrowheads="1"/>
                                </wps:cNvSpPr>
                                <wps:spPr bwMode="auto">
                                  <a:xfrm>
                                    <a:off x="4320" y="12096"/>
                                    <a:ext cx="432" cy="432"/>
                                  </a:xfrm>
                                  <a:prstGeom prst="rect">
                                    <a:avLst/>
                                  </a:prstGeom>
                                  <a:solidFill>
                                    <a:srgbClr val="FFFFFF"/>
                                  </a:solidFill>
                                  <a:ln w="9525">
                                    <a:solidFill>
                                      <a:srgbClr val="000000"/>
                                    </a:solidFill>
                                    <a:miter lim="800000"/>
                                    <a:headEnd/>
                                    <a:tailEnd/>
                                  </a:ln>
                                </wps:spPr>
                                <wps:txbx>
                                  <w:txbxContent>
                                    <w:p w:rsidR="008B120A" w:rsidRDefault="008B120A" w:rsidP="00680B28">
                                      <w:pPr>
                                        <w:rPr>
                                          <w:rFonts w:ascii="Arial" w:hAnsi="Arial"/>
                                        </w:rPr>
                                      </w:pPr>
                                      <w:r>
                                        <w:rPr>
                                          <w:rFonts w:ascii="Arial" w:hAnsi="Arial"/>
                                        </w:rPr>
                                        <w:t>N</w:t>
                                      </w:r>
                                    </w:p>
                                  </w:txbxContent>
                                </wps:txbx>
                                <wps:bodyPr rot="0" vert="horz" wrap="square" lIns="91440" tIns="45720" rIns="91440" bIns="45720" anchor="t" anchorCtr="0" upright="1">
                                  <a:noAutofit/>
                                </wps:bodyPr>
                              </wps:wsp>
                              <wps:wsp>
                                <wps:cNvPr id="505" name="Rectangle 507"/>
                                <wps:cNvSpPr>
                                  <a:spLocks noChangeArrowheads="1"/>
                                </wps:cNvSpPr>
                                <wps:spPr bwMode="auto">
                                  <a:xfrm rot="-16200000">
                                    <a:off x="3744" y="11520"/>
                                    <a:ext cx="158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Text Box 508"/>
                                <wps:cNvSpPr txBox="1">
                                  <a:spLocks noChangeArrowheads="1"/>
                                </wps:cNvSpPr>
                                <wps:spPr bwMode="auto">
                                  <a:xfrm>
                                    <a:off x="4320" y="10944"/>
                                    <a:ext cx="432" cy="432"/>
                                  </a:xfrm>
                                  <a:prstGeom prst="rect">
                                    <a:avLst/>
                                  </a:prstGeom>
                                  <a:solidFill>
                                    <a:srgbClr val="FFFFFF"/>
                                  </a:solidFill>
                                  <a:ln w="9525">
                                    <a:solidFill>
                                      <a:srgbClr val="000000"/>
                                    </a:solidFill>
                                    <a:miter lim="800000"/>
                                    <a:headEnd/>
                                    <a:tailEnd/>
                                  </a:ln>
                                </wps:spPr>
                                <wps:txbx>
                                  <w:txbxContent>
                                    <w:p w:rsidR="008B120A" w:rsidRDefault="008B120A" w:rsidP="00680B28">
                                      <w:pPr>
                                        <w:rPr>
                                          <w:rFonts w:ascii="Arial" w:hAnsi="Arial"/>
                                        </w:rPr>
                                      </w:pPr>
                                      <w:r>
                                        <w:rPr>
                                          <w:rFonts w:ascii="Arial" w:hAnsi="Arial"/>
                                        </w:rPr>
                                        <w:t>S</w:t>
                                      </w:r>
                                    </w:p>
                                  </w:txbxContent>
                                </wps:txbx>
                                <wps:bodyPr rot="0" vert="horz" wrap="square" lIns="91440" tIns="45720" rIns="91440" bIns="45720" anchor="t" anchorCtr="0" upright="1">
                                  <a:noAutofit/>
                                </wps:bodyPr>
                              </wps:wsp>
                              <wps:wsp>
                                <wps:cNvPr id="507" name="Text Box 509"/>
                                <wps:cNvSpPr txBox="1">
                                  <a:spLocks noChangeArrowheads="1"/>
                                </wps:cNvSpPr>
                                <wps:spPr bwMode="auto">
                                  <a:xfrm>
                                    <a:off x="4320" y="12096"/>
                                    <a:ext cx="432" cy="432"/>
                                  </a:xfrm>
                                  <a:prstGeom prst="rect">
                                    <a:avLst/>
                                  </a:prstGeom>
                                  <a:solidFill>
                                    <a:srgbClr val="FFFFFF"/>
                                  </a:solidFill>
                                  <a:ln w="9525">
                                    <a:solidFill>
                                      <a:srgbClr val="000000"/>
                                    </a:solidFill>
                                    <a:miter lim="800000"/>
                                    <a:headEnd/>
                                    <a:tailEnd/>
                                  </a:ln>
                                </wps:spPr>
                                <wps:txbx>
                                  <w:txbxContent>
                                    <w:p w:rsidR="008B120A" w:rsidRDefault="008B120A" w:rsidP="00680B28">
                                      <w:pPr>
                                        <w:rPr>
                                          <w:rFonts w:ascii="Arial" w:hAnsi="Arial"/>
                                        </w:rPr>
                                      </w:pPr>
                                      <w:r>
                                        <w:rPr>
                                          <w:rFonts w:ascii="Arial" w:hAnsi="Arial"/>
                                        </w:rPr>
                                        <w:t>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2" o:spid="_x0000_s1036" style="position:absolute;margin-left:133.6pt;margin-top:20.45pt;width:187.2pt;height:100.8pt;z-index:251589632" coordorigin="4320,10656" coordsize="374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">
                      <v:group id="Group 493" o:spid="_x0000_s1037" style="position:absolute;left:5328;top:10656;width:1584;height:432" coordorigin="5328,7488" coordsize="158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rect id="Rectangle 494" o:spid="_x0000_s1038" style="position:absolute;left:5328;top:7488;width:15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"/>
                        <v:shape id="Text Box 495" o:spid="_x0000_s1039" type="#_x0000_t202" style="position:absolute;left:5328;top:748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">
                          <v:textbox>
                            <w:txbxContent>
                              <w:p w:rsidR="008B120A" w:rsidRDefault="008B120A" w:rsidP="00680B28">
                                <w:pPr>
                                  <w:rPr>
                                    <w:rFonts w:ascii="Arial" w:hAnsi="Arial"/>
                                  </w:rPr>
                                </w:pPr>
                                <w:r>
                                  <w:rPr>
                                    <w:rFonts w:ascii="Arial" w:hAnsi="Arial"/>
                                  </w:rPr>
                                  <w:t>N</w:t>
                                </w:r>
                              </w:p>
                            </w:txbxContent>
                          </v:textbox>
                        </v:shape>
                        <v:shape id="Text Box 496" o:spid="_x0000_s1040" type="#_x0000_t202" style="position:absolute;left:6480;top:748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">
                          <v:textbox>
                            <w:txbxContent>
                              <w:p w:rsidR="008B120A" w:rsidRDefault="008B120A" w:rsidP="00680B28">
                                <w:pPr>
                                  <w:rPr>
                                    <w:rFonts w:ascii="Arial" w:hAnsi="Arial"/>
                                  </w:rPr>
                                </w:pPr>
                                <w:r>
                                  <w:rPr>
                                    <w:rFonts w:ascii="Arial" w:hAnsi="Arial"/>
                                  </w:rPr>
                                  <w:t>S</w:t>
                                </w:r>
                              </w:p>
                            </w:txbxContent>
                          </v:textbox>
                        </v:shape>
                      </v:group>
                      <v:group id="Group 497" o:spid="_x0000_s1041" style="position:absolute;left:5328;top:12240;width:1584;height:432" coordorigin="5328,7488" coordsize="158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rect id="Rectangle 498" o:spid="_x0000_s1042" style="position:absolute;left:5328;top:7488;width:15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"/>
                        <v:shape id="Text Box 499" o:spid="_x0000_s1043" type="#_x0000_t202" style="position:absolute;left:5328;top:748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">
                          <v:textbox>
                            <w:txbxContent>
                              <w:p w:rsidR="008B120A" w:rsidRDefault="008B120A" w:rsidP="00680B28">
                                <w:pPr>
                                  <w:rPr>
                                    <w:rFonts w:ascii="Arial" w:hAnsi="Arial"/>
                                  </w:rPr>
                                </w:pPr>
                                <w:r>
                                  <w:rPr>
                                    <w:rFonts w:ascii="Arial" w:hAnsi="Arial"/>
                                  </w:rPr>
                                  <w:t>N</w:t>
                                </w:r>
                              </w:p>
                            </w:txbxContent>
                          </v:textbox>
                        </v:shape>
                        <v:shape id="Text Box 500" o:spid="_x0000_s1044" type="#_x0000_t202" style="position:absolute;left:6480;top:748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">
                          <v:textbox>
                            <w:txbxContent>
                              <w:p w:rsidR="008B120A" w:rsidRDefault="008B120A" w:rsidP="00680B28">
                                <w:pPr>
                                  <w:rPr>
                                    <w:rFonts w:ascii="Arial" w:hAnsi="Arial"/>
                                  </w:rPr>
                                </w:pPr>
                                <w:r>
                                  <w:rPr>
                                    <w:rFonts w:ascii="Arial" w:hAnsi="Arial"/>
                                  </w:rPr>
                                  <w:t>S</w:t>
                                </w:r>
                              </w:p>
                            </w:txbxContent>
                          </v:textbox>
                        </v:shape>
                      </v:group>
                      <v:group id="Group 501" o:spid="_x0000_s1045" style="position:absolute;left:7632;top:10944;width:432;height:1584" coordorigin="7632,10944" coordsize="432,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rect id="Rectangle 502" o:spid="_x0000_s1046" style="position:absolute;left:7056;top:11520;width:1584;height:4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"/>
                        <v:shape id="Text Box 503" o:spid="_x0000_s1047" type="#_x0000_t202" style="position:absolute;left:7632;top:12096;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">
                          <v:textbox>
                            <w:txbxContent>
                              <w:p w:rsidR="008B120A" w:rsidRDefault="008B120A" w:rsidP="00680B28">
                                <w:pPr>
                                  <w:rPr>
                                    <w:rFonts w:ascii="Arial" w:hAnsi="Arial"/>
                                  </w:rPr>
                                </w:pPr>
                                <w:r>
                                  <w:rPr>
                                    <w:rFonts w:ascii="Arial" w:hAnsi="Arial"/>
                                  </w:rPr>
                                  <w:t>S</w:t>
                                </w:r>
                              </w:p>
                            </w:txbxContent>
                          </v:textbox>
                        </v:shape>
                        <v:shape id="Text Box 504" o:spid="_x0000_s1048" type="#_x0000_t202" style="position:absolute;left:7632;top:1094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">
                          <v:textbox>
                            <w:txbxContent>
                              <w:p w:rsidR="008B120A" w:rsidRDefault="008B120A" w:rsidP="00680B28">
                                <w:pPr>
                                  <w:rPr>
                                    <w:rFonts w:ascii="Arial" w:hAnsi="Arial"/>
                                  </w:rPr>
                                </w:pPr>
                                <w:r>
                                  <w:rPr>
                                    <w:rFonts w:ascii="Arial" w:hAnsi="Arial"/>
                                  </w:rPr>
                                  <w:t>N</w:t>
                                </w:r>
                              </w:p>
                            </w:txbxContent>
                          </v:textbox>
                        </v:shape>
                      </v:group>
                      <v:group id="Group 505" o:spid="_x0000_s1049" style="position:absolute;left:4320;top:10944;width:432;height:1584" coordorigin="4320,10944" coordsize="432,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Text Box 506" o:spid="_x0000_s1050" type="#_x0000_t202" style="position:absolute;left:4320;top:12096;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">
                          <v:textbox>
                            <w:txbxContent>
                              <w:p w:rsidR="008B120A" w:rsidRDefault="008B120A" w:rsidP="00680B28">
                                <w:pPr>
                                  <w:rPr>
                                    <w:rFonts w:ascii="Arial" w:hAnsi="Arial"/>
                                  </w:rPr>
                                </w:pPr>
                                <w:r>
                                  <w:rPr>
                                    <w:rFonts w:ascii="Arial" w:hAnsi="Arial"/>
                                  </w:rPr>
                                  <w:t>N</w:t>
                                </w:r>
                              </w:p>
                            </w:txbxContent>
                          </v:textbox>
                        </v:shape>
                        <v:rect id="Rectangle 507" o:spid="_x0000_s1051" style="position:absolute;left:3744;top:11520;width:1584;height:4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"/>
                        <v:shape id="Text Box 508" o:spid="_x0000_s1052" type="#_x0000_t202" style="position:absolute;left:4320;top:1094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">
                          <v:textbox>
                            <w:txbxContent>
                              <w:p w:rsidR="008B120A" w:rsidRDefault="008B120A" w:rsidP="00680B28">
                                <w:pPr>
                                  <w:rPr>
                                    <w:rFonts w:ascii="Arial" w:hAnsi="Arial"/>
                                  </w:rPr>
                                </w:pPr>
                                <w:r>
                                  <w:rPr>
                                    <w:rFonts w:ascii="Arial" w:hAnsi="Arial"/>
                                  </w:rPr>
                                  <w:t>S</w:t>
                                </w:r>
                              </w:p>
                            </w:txbxContent>
                          </v:textbox>
                        </v:shape>
                        <v:shape id="Text Box 509" o:spid="_x0000_s1053" type="#_x0000_t202" style="position:absolute;left:4320;top:12096;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">
                          <v:textbox>
                            <w:txbxContent>
                              <w:p w:rsidR="008B120A" w:rsidRDefault="008B120A" w:rsidP="00680B28">
                                <w:pPr>
                                  <w:rPr>
                                    <w:rFonts w:ascii="Arial" w:hAnsi="Arial"/>
                                  </w:rPr>
                                </w:pPr>
                                <w:r>
                                  <w:rPr>
                                    <w:rFonts w:ascii="Arial" w:hAnsi="Arial"/>
                                  </w:rPr>
                                  <w:t>N</w:t>
                                </w:r>
                              </w:p>
                            </w:txbxContent>
                          </v:textbox>
                        </v:shape>
                      </v:group>
                    </v:group>
                  </w:pict>
                </mc:Fallback>
              </mc:AlternateContent>
            </w:r>
          </w:p>
          <w:p w:rsidR="00680B28" w:rsidRPr="006437B6" w:rsidRDefault="00680B28" w:rsidP="00925B86">
            <w:pPr>
              <w:rPr>
                <w:szCs w:val="24"/>
              </w:rPr>
            </w:pPr>
          </w:p>
          <w:p w:rsidR="00680B28" w:rsidRPr="006437B6" w:rsidRDefault="00680B28" w:rsidP="00925B86">
            <w:pPr>
              <w:rPr>
                <w:szCs w:val="24"/>
              </w:rPr>
            </w:pPr>
          </w:p>
          <w:p w:rsidR="00680B28" w:rsidRPr="006437B6" w:rsidRDefault="00680B28" w:rsidP="00925B86">
            <w:pPr>
              <w:rPr>
                <w:szCs w:val="24"/>
              </w:rPr>
            </w:pPr>
          </w:p>
          <w:p w:rsidR="00680B28" w:rsidRDefault="00680B28" w:rsidP="00925B86">
            <w:pPr>
              <w:rPr>
                <w:szCs w:val="24"/>
              </w:rPr>
            </w:pPr>
          </w:p>
          <w:p w:rsidR="00680B28" w:rsidRDefault="00680B28" w:rsidP="00925B86">
            <w:pPr>
              <w:rPr>
                <w:szCs w:val="24"/>
              </w:rPr>
            </w:pPr>
          </w:p>
          <w:p w:rsidR="00680B28" w:rsidRDefault="00680B28" w:rsidP="00925B86">
            <w:pPr>
              <w:rPr>
                <w:szCs w:val="24"/>
              </w:rPr>
            </w:pPr>
          </w:p>
          <w:p w:rsidR="00680B28" w:rsidRDefault="00680B28" w:rsidP="00925B86">
            <w:pPr>
              <w:rPr>
                <w:szCs w:val="24"/>
              </w:rPr>
            </w:pPr>
          </w:p>
          <w:p w:rsidR="00680B28" w:rsidRDefault="00680B28" w:rsidP="00925B86">
            <w:pPr>
              <w:rPr>
                <w:szCs w:val="24"/>
              </w:rPr>
            </w:pPr>
          </w:p>
          <w:p w:rsidR="00680B28" w:rsidRDefault="00680B28" w:rsidP="00925B86">
            <w:pPr>
              <w:rPr>
                <w:szCs w:val="24"/>
              </w:rPr>
            </w:pPr>
          </w:p>
          <w:p w:rsidR="00680B28" w:rsidRPr="006437B6" w:rsidRDefault="00680B28" w:rsidP="00925B86">
            <w:pPr>
              <w:rPr>
                <w:szCs w:val="24"/>
              </w:rPr>
            </w:pPr>
          </w:p>
          <w:p w:rsidR="00680B28" w:rsidRPr="00B24880" w:rsidRDefault="00680B28" w:rsidP="00925B86">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0B28" w:rsidRPr="001629A1" w:rsidRDefault="00680B28" w:rsidP="00925B86">
            <w:pPr>
              <w:pStyle w:val="En-tte"/>
              <w:tabs>
                <w:tab w:val="clear" w:pos="4536"/>
                <w:tab w:val="clear" w:pos="9072"/>
              </w:tabs>
              <w:jc w:val="center"/>
              <w:rPr>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680B28" w:rsidRPr="001629A1" w:rsidRDefault="00680B28" w:rsidP="00925B86">
            <w:pPr>
              <w:pStyle w:val="En-tte"/>
              <w:tabs>
                <w:tab w:val="clear" w:pos="4536"/>
                <w:tab w:val="clear" w:pos="9072"/>
              </w:tabs>
              <w:jc w:val="center"/>
              <w:rPr>
                <w:szCs w:val="24"/>
              </w:rPr>
            </w:pPr>
          </w:p>
        </w:tc>
      </w:tr>
      <w:tr w:rsidR="00680B28" w:rsidRPr="00613A83">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80B28" w:rsidRPr="00613A83" w:rsidRDefault="00680B28" w:rsidP="00925B86">
            <w:pPr>
              <w:pStyle w:val="En-tte"/>
              <w:tabs>
                <w:tab w:val="clear" w:pos="4536"/>
                <w:tab w:val="clear" w:pos="9072"/>
              </w:tabs>
              <w:rPr>
                <w:i/>
                <w:szCs w:val="24"/>
                <w:lang w:val="fr-FR"/>
              </w:rPr>
            </w:pPr>
            <w:r w:rsidRPr="00613A83">
              <w:rPr>
                <w:b/>
                <w:i/>
              </w:rPr>
              <w:t>Réponse(s):</w:t>
            </w:r>
            <w:r w:rsidRPr="00613A83">
              <w:rPr>
                <w:i/>
              </w:rPr>
              <w:t xml:space="preserve"> </w:t>
            </w:r>
            <w:r>
              <w:rPr>
                <w:i/>
              </w:rPr>
              <w:t>les lignes vont du pôle Nord au pôle Sud</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80B28" w:rsidRPr="00613A83" w:rsidRDefault="00680B28" w:rsidP="00925B86">
            <w:pPr>
              <w:pStyle w:val="En-tte"/>
              <w:tabs>
                <w:tab w:val="clear" w:pos="4536"/>
                <w:tab w:val="clear" w:pos="9072"/>
              </w:tabs>
              <w:jc w:val="center"/>
              <w:rPr>
                <w:i/>
                <w:szCs w:val="24"/>
                <w:lang w:val="fr-FR"/>
              </w:rPr>
            </w:pPr>
            <w:r>
              <w:rPr>
                <w:i/>
                <w:szCs w:val="24"/>
                <w:lang w:val="fr-FR"/>
              </w:rPr>
              <w:t>ME</w:t>
            </w:r>
          </w:p>
        </w:tc>
      </w:tr>
      <w:tr w:rsidR="00680B28">
        <w:tc>
          <w:tcPr>
            <w:tcW w:w="567" w:type="dxa"/>
            <w:tcBorders>
              <w:top w:val="single" w:sz="4" w:space="0" w:color="auto"/>
              <w:left w:val="single" w:sz="4" w:space="0" w:color="auto"/>
              <w:bottom w:val="single" w:sz="4" w:space="0" w:color="auto"/>
              <w:right w:val="single" w:sz="4" w:space="0" w:color="auto"/>
            </w:tcBorders>
          </w:tcPr>
          <w:p w:rsidR="00680B28" w:rsidRPr="007D3EF0" w:rsidRDefault="00680B28" w:rsidP="00EF254C">
            <w:pPr>
              <w:pStyle w:val="Nuexo"/>
              <w:rPr>
                <w:noProof/>
              </w:rPr>
            </w:pPr>
          </w:p>
        </w:tc>
        <w:tc>
          <w:tcPr>
            <w:tcW w:w="8505" w:type="dxa"/>
            <w:tcBorders>
              <w:top w:val="single" w:sz="4" w:space="0" w:color="auto"/>
              <w:left w:val="single" w:sz="4" w:space="0" w:color="auto"/>
              <w:bottom w:val="single" w:sz="4" w:space="0" w:color="auto"/>
              <w:right w:val="single" w:sz="4" w:space="0" w:color="auto"/>
            </w:tcBorders>
          </w:tcPr>
          <w:p w:rsidR="00680B28" w:rsidRPr="007D3EF0" w:rsidRDefault="00680B28" w:rsidP="00925B86">
            <w:r w:rsidRPr="007D3EF0">
              <w:t>Nommer les pôles de la bobine (N/S) et dessiner les lignes de champ.</w:t>
            </w:r>
          </w:p>
          <w:p w:rsidR="00680B28" w:rsidRPr="007D3EF0" w:rsidRDefault="00680B28" w:rsidP="00925B86"/>
          <w:p w:rsidR="00680B28" w:rsidRDefault="00680B28" w:rsidP="00925B86"/>
          <w:p w:rsidR="00680B28" w:rsidRDefault="00EF254C" w:rsidP="00925B86">
            <w:r w:rsidRPr="007D3EF0">
              <w:rPr>
                <w:noProof/>
                <w:lang w:eastAsia="fr-CH"/>
              </w:rPr>
              <w:drawing>
                <wp:inline distT="0" distB="0" distL="0" distR="0">
                  <wp:extent cx="3442970" cy="954405"/>
                  <wp:effectExtent l="0" t="0" r="0" b="0"/>
                  <wp:docPr id="2" name="Image 2" descr="Bobines 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ines 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2970" cy="954405"/>
                          </a:xfrm>
                          <a:prstGeom prst="rect">
                            <a:avLst/>
                          </a:prstGeom>
                          <a:noFill/>
                          <a:ln>
                            <a:noFill/>
                          </a:ln>
                        </pic:spPr>
                      </pic:pic>
                    </a:graphicData>
                  </a:graphic>
                </wp:inline>
              </w:drawing>
            </w:r>
          </w:p>
          <w:p w:rsidR="00680B28" w:rsidRDefault="00680B28" w:rsidP="00925B86"/>
          <w:p w:rsidR="00680B28" w:rsidRPr="007D3EF0" w:rsidRDefault="00680B28" w:rsidP="00925B86"/>
        </w:tc>
        <w:tc>
          <w:tcPr>
            <w:tcW w:w="583" w:type="dxa"/>
            <w:gridSpan w:val="2"/>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r>
      <w:tr w:rsidR="00680B28" w:rsidRPr="001629A1">
        <w:tc>
          <w:tcPr>
            <w:tcW w:w="9072" w:type="dxa"/>
            <w:gridSpan w:val="2"/>
            <w:tcBorders>
              <w:top w:val="single" w:sz="4" w:space="0" w:color="auto"/>
              <w:left w:val="single" w:sz="4" w:space="0" w:color="auto"/>
              <w:bottom w:val="single" w:sz="4" w:space="0" w:color="auto"/>
              <w:right w:val="single" w:sz="4" w:space="0" w:color="auto"/>
            </w:tcBorders>
          </w:tcPr>
          <w:p w:rsidR="00680B28" w:rsidRPr="001629A1" w:rsidRDefault="00680B28" w:rsidP="00925B86">
            <w:pPr>
              <w:pStyle w:val="En-tte"/>
              <w:tabs>
                <w:tab w:val="clear" w:pos="4536"/>
                <w:tab w:val="clear" w:pos="9072"/>
              </w:tabs>
              <w:rPr>
                <w:i/>
                <w:szCs w:val="24"/>
                <w:lang w:val="en-GB"/>
              </w:rPr>
            </w:pPr>
            <w:r w:rsidRPr="00A41AF6">
              <w:rPr>
                <w:b/>
                <w:i/>
              </w:rPr>
              <w:t>Réponse</w:t>
            </w:r>
            <w:r w:rsidRPr="001629A1">
              <w:rPr>
                <w:b/>
                <w:i/>
                <w:lang w:val="en-GB"/>
              </w:rPr>
              <w:t xml:space="preserve">(s): </w:t>
            </w:r>
            <w:r w:rsidRPr="001629A1">
              <w:rPr>
                <w:bCs/>
                <w:i/>
                <w:lang w:val="en-GB"/>
              </w:rPr>
              <w:t>N, S</w:t>
            </w:r>
            <w:r>
              <w:rPr>
                <w:bCs/>
                <w:i/>
                <w:lang w:val="en-GB"/>
              </w:rPr>
              <w:t xml:space="preserve"> </w:t>
            </w:r>
            <w:r w:rsidRPr="001629A1">
              <w:rPr>
                <w:bCs/>
                <w:i/>
                <w:lang w:val="en-GB"/>
              </w:rPr>
              <w:t xml:space="preserve">, S , N ; </w:t>
            </w:r>
            <w:r w:rsidR="00EF254C" w:rsidRPr="007D3EF0">
              <w:rPr>
                <w:bCs/>
                <w:i/>
                <w:noProof/>
                <w:lang w:eastAsia="fr-CH"/>
              </w:rPr>
              <w:drawing>
                <wp:inline distT="0" distB="0" distL="0" distR="0">
                  <wp:extent cx="1670050" cy="739775"/>
                  <wp:effectExtent l="0" t="0" r="0" b="0"/>
                  <wp:docPr id="3" name="Image 3" descr="nouvea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a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0050" cy="739775"/>
                          </a:xfrm>
                          <a:prstGeom prst="rect">
                            <a:avLst/>
                          </a:prstGeom>
                          <a:noFill/>
                          <a:ln>
                            <a:noFill/>
                          </a:ln>
                        </pic:spPr>
                      </pic:pic>
                    </a:graphicData>
                  </a:graphic>
                </wp:inline>
              </w:drawing>
            </w:r>
            <w:r w:rsidRPr="001629A1">
              <w:rPr>
                <w:i/>
                <w:lang w:val="en-GB"/>
              </w:rPr>
              <w:tab/>
            </w:r>
          </w:p>
        </w:tc>
        <w:tc>
          <w:tcPr>
            <w:tcW w:w="1134" w:type="dxa"/>
            <w:gridSpan w:val="3"/>
            <w:tcBorders>
              <w:top w:val="single" w:sz="4" w:space="0" w:color="auto"/>
              <w:left w:val="single" w:sz="4" w:space="0" w:color="auto"/>
              <w:bottom w:val="single" w:sz="4" w:space="0" w:color="auto"/>
              <w:right w:val="single" w:sz="4" w:space="0" w:color="auto"/>
            </w:tcBorders>
          </w:tcPr>
          <w:p w:rsidR="00680B28" w:rsidRPr="001629A1" w:rsidRDefault="00680B28" w:rsidP="00925B86">
            <w:pPr>
              <w:pStyle w:val="En-tte"/>
              <w:tabs>
                <w:tab w:val="clear" w:pos="4536"/>
                <w:tab w:val="clear" w:pos="9072"/>
              </w:tabs>
              <w:jc w:val="center"/>
              <w:rPr>
                <w:i/>
                <w:szCs w:val="24"/>
                <w:lang w:val="en-GB"/>
              </w:rPr>
            </w:pPr>
            <w:r>
              <w:rPr>
                <w:i/>
                <w:szCs w:val="24"/>
                <w:lang w:val="en-GB"/>
              </w:rPr>
              <w:t>JP</w:t>
            </w:r>
          </w:p>
        </w:tc>
      </w:tr>
      <w:tr w:rsidR="00C13B22" w:rsidRPr="00C20B21">
        <w:tc>
          <w:tcPr>
            <w:tcW w:w="567" w:type="dxa"/>
            <w:tcBorders>
              <w:top w:val="single" w:sz="4" w:space="0" w:color="auto"/>
              <w:left w:val="single" w:sz="4" w:space="0" w:color="auto"/>
              <w:bottom w:val="single" w:sz="4" w:space="0" w:color="auto"/>
              <w:right w:val="single" w:sz="4" w:space="0" w:color="auto"/>
            </w:tcBorders>
            <w:shd w:val="clear" w:color="auto" w:fill="auto"/>
          </w:tcPr>
          <w:p w:rsidR="00C13B22" w:rsidRPr="00C20B21" w:rsidRDefault="00C13B22"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13B22" w:rsidRDefault="00C13B22" w:rsidP="00925B86">
            <w:pPr>
              <w:spacing w:before="20" w:after="20"/>
            </w:pPr>
            <w:r>
              <w:t>Dessiner les lignes de flux de ces deux électroaimants avec leur sens ainsi que le nom des pôles</w:t>
            </w:r>
          </w:p>
          <w:p w:rsidR="00C13B22" w:rsidRDefault="00C13B22" w:rsidP="00925B86">
            <w:pPr>
              <w:spacing w:before="20" w:after="20"/>
            </w:pPr>
          </w:p>
          <w:p w:rsidR="00C13B22" w:rsidRDefault="00C13B22" w:rsidP="00925B86">
            <w:pPr>
              <w:spacing w:before="20" w:after="20"/>
            </w:pPr>
          </w:p>
          <w:p w:rsidR="00C13B22" w:rsidRDefault="00EF254C" w:rsidP="00925B86">
            <w:pPr>
              <w:spacing w:before="20" w:after="20"/>
            </w:pPr>
            <w:r>
              <w:rPr>
                <w:noProof/>
                <w:szCs w:val="24"/>
                <w:lang w:eastAsia="fr-CH"/>
              </w:rPr>
              <mc:AlternateContent>
                <mc:Choice Requires="wpg">
                  <w:drawing>
                    <wp:anchor distT="0" distB="0" distL="114300" distR="114300" simplePos="0" relativeHeight="251615232" behindDoc="0" locked="0" layoutInCell="1" allowOverlap="1">
                      <wp:simplePos x="0" y="0"/>
                      <wp:positionH relativeFrom="column">
                        <wp:posOffset>657225</wp:posOffset>
                      </wp:positionH>
                      <wp:positionV relativeFrom="paragraph">
                        <wp:posOffset>74930</wp:posOffset>
                      </wp:positionV>
                      <wp:extent cx="4126230" cy="904875"/>
                      <wp:effectExtent l="0" t="0" r="0" b="0"/>
                      <wp:wrapNone/>
                      <wp:docPr id="465"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230" cy="904875"/>
                                <a:chOff x="2685" y="6159"/>
                                <a:chExt cx="6498" cy="1425"/>
                              </a:xfrm>
                            </wpg:grpSpPr>
                            <wpg:grpSp>
                              <wpg:cNvPr id="466" name="Group 651"/>
                              <wpg:cNvGrpSpPr>
                                <a:grpSpLocks/>
                              </wpg:cNvGrpSpPr>
                              <wpg:grpSpPr bwMode="auto">
                                <a:xfrm>
                                  <a:off x="5207" y="6843"/>
                                  <a:ext cx="114" cy="741"/>
                                  <a:chOff x="4845" y="5643"/>
                                  <a:chExt cx="114" cy="741"/>
                                </a:xfrm>
                              </wpg:grpSpPr>
                              <wps:wsp>
                                <wps:cNvPr id="467" name="Line 652"/>
                                <wps:cNvCnPr>
                                  <a:cxnSpLocks noChangeShapeType="1"/>
                                </wps:cNvCnPr>
                                <wps:spPr bwMode="auto">
                                  <a:xfrm flipV="1">
                                    <a:off x="4902" y="5643"/>
                                    <a:ext cx="0" cy="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Oval 653"/>
                                <wps:cNvSpPr>
                                  <a:spLocks noChangeArrowheads="1"/>
                                </wps:cNvSpPr>
                                <wps:spPr bwMode="auto">
                                  <a:xfrm>
                                    <a:off x="4845" y="627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69" name="Group 654"/>
                              <wpg:cNvGrpSpPr>
                                <a:grpSpLocks/>
                              </wpg:cNvGrpSpPr>
                              <wpg:grpSpPr bwMode="auto">
                                <a:xfrm flipH="1">
                                  <a:off x="6689" y="6843"/>
                                  <a:ext cx="114" cy="741"/>
                                  <a:chOff x="4845" y="5643"/>
                                  <a:chExt cx="114" cy="741"/>
                                </a:xfrm>
                              </wpg:grpSpPr>
                              <wps:wsp>
                                <wps:cNvPr id="470" name="Line 655"/>
                                <wps:cNvCnPr>
                                  <a:cxnSpLocks noChangeShapeType="1"/>
                                </wps:cNvCnPr>
                                <wps:spPr bwMode="auto">
                                  <a:xfrm flipV="1">
                                    <a:off x="4902" y="5643"/>
                                    <a:ext cx="0" cy="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Oval 656"/>
                                <wps:cNvSpPr>
                                  <a:spLocks noChangeArrowheads="1"/>
                                </wps:cNvSpPr>
                                <wps:spPr bwMode="auto">
                                  <a:xfrm>
                                    <a:off x="4845" y="627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72" name="Rectangle 657"/>
                              <wps:cNvSpPr>
                                <a:spLocks noChangeArrowheads="1"/>
                              </wps:cNvSpPr>
                              <wps:spPr bwMode="auto">
                                <a:xfrm>
                                  <a:off x="2685" y="6462"/>
                                  <a:ext cx="2964"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3" name="Rectangle 658"/>
                              <wps:cNvSpPr>
                                <a:spLocks noChangeArrowheads="1"/>
                              </wps:cNvSpPr>
                              <wps:spPr bwMode="auto">
                                <a:xfrm>
                                  <a:off x="6162" y="6462"/>
                                  <a:ext cx="3021"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4" name="Line 659"/>
                              <wps:cNvCnPr>
                                <a:cxnSpLocks noChangeShapeType="1"/>
                              </wps:cNvCnPr>
                              <wps:spPr bwMode="auto">
                                <a:xfrm flipV="1">
                                  <a:off x="3155" y="6843"/>
                                  <a:ext cx="0" cy="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Oval 660"/>
                              <wps:cNvSpPr>
                                <a:spLocks noChangeArrowheads="1"/>
                              </wps:cNvSpPr>
                              <wps:spPr bwMode="auto">
                                <a:xfrm>
                                  <a:off x="3098" y="747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6" name="Freeform 661"/>
                              <wps:cNvSpPr>
                                <a:spLocks/>
                              </wps:cNvSpPr>
                              <wps:spPr bwMode="auto">
                                <a:xfrm>
                                  <a:off x="3152" y="6231"/>
                                  <a:ext cx="165" cy="675"/>
                                </a:xfrm>
                                <a:custGeom>
                                  <a:avLst/>
                                  <a:gdLst>
                                    <a:gd name="T0" fmla="*/ 0 w 165"/>
                                    <a:gd name="T1" fmla="*/ 675 h 675"/>
                                    <a:gd name="T2" fmla="*/ 29 w 165"/>
                                    <a:gd name="T3" fmla="*/ 226 h 675"/>
                                    <a:gd name="T4" fmla="*/ 165 w 165"/>
                                    <a:gd name="T5" fmla="*/ 195 h 675"/>
                                  </a:gdLst>
                                  <a:ahLst/>
                                  <a:cxnLst>
                                    <a:cxn ang="0">
                                      <a:pos x="T0" y="T1"/>
                                    </a:cxn>
                                    <a:cxn ang="0">
                                      <a:pos x="T2" y="T3"/>
                                    </a:cxn>
                                    <a:cxn ang="0">
                                      <a:pos x="T4" y="T5"/>
                                    </a:cxn>
                                  </a:cxnLst>
                                  <a:rect l="0" t="0" r="r" b="b"/>
                                  <a:pathLst>
                                    <a:path w="165" h="675">
                                      <a:moveTo>
                                        <a:pt x="0" y="675"/>
                                      </a:moveTo>
                                      <a:cubicBezTo>
                                        <a:pt x="5" y="603"/>
                                        <a:pt x="1" y="306"/>
                                        <a:pt x="29" y="226"/>
                                      </a:cubicBezTo>
                                      <a:cubicBezTo>
                                        <a:pt x="43" y="77"/>
                                        <a:pt x="150" y="0"/>
                                        <a:pt x="165" y="195"/>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662"/>
                              <wps:cNvSpPr>
                                <a:spLocks/>
                              </wps:cNvSpPr>
                              <wps:spPr bwMode="auto">
                                <a:xfrm>
                                  <a:off x="3440" y="6159"/>
                                  <a:ext cx="356" cy="1088"/>
                                </a:xfrm>
                                <a:custGeom>
                                  <a:avLst/>
                                  <a:gdLst>
                                    <a:gd name="T0" fmla="*/ 0 w 356"/>
                                    <a:gd name="T1" fmla="*/ 852 h 1088"/>
                                    <a:gd name="T2" fmla="*/ 138 w 356"/>
                                    <a:gd name="T3" fmla="*/ 848 h 1088"/>
                                    <a:gd name="T4" fmla="*/ 228 w 356"/>
                                    <a:gd name="T5" fmla="*/ 293 h 1088"/>
                                    <a:gd name="T6" fmla="*/ 356 w 356"/>
                                    <a:gd name="T7" fmla="*/ 285 h 1088"/>
                                  </a:gdLst>
                                  <a:ahLst/>
                                  <a:cxnLst>
                                    <a:cxn ang="0">
                                      <a:pos x="T0" y="T1"/>
                                    </a:cxn>
                                    <a:cxn ang="0">
                                      <a:pos x="T2" y="T3"/>
                                    </a:cxn>
                                    <a:cxn ang="0">
                                      <a:pos x="T4" y="T5"/>
                                    </a:cxn>
                                    <a:cxn ang="0">
                                      <a:pos x="T6" y="T7"/>
                                    </a:cxn>
                                  </a:cxnLst>
                                  <a:rect l="0" t="0" r="r" b="b"/>
                                  <a:pathLst>
                                    <a:path w="356" h="1088">
                                      <a:moveTo>
                                        <a:pt x="0" y="852"/>
                                      </a:moveTo>
                                      <a:cubicBezTo>
                                        <a:pt x="108" y="1088"/>
                                        <a:pt x="100" y="941"/>
                                        <a:pt x="138" y="848"/>
                                      </a:cubicBezTo>
                                      <a:cubicBezTo>
                                        <a:pt x="176" y="755"/>
                                        <a:pt x="192" y="387"/>
                                        <a:pt x="228" y="293"/>
                                      </a:cubicBezTo>
                                      <a:cubicBezTo>
                                        <a:pt x="264" y="199"/>
                                        <a:pt x="281" y="0"/>
                                        <a:pt x="356" y="285"/>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663"/>
                              <wps:cNvSpPr>
                                <a:spLocks/>
                              </wps:cNvSpPr>
                              <wps:spPr bwMode="auto">
                                <a:xfrm>
                                  <a:off x="3782" y="6159"/>
                                  <a:ext cx="356" cy="1088"/>
                                </a:xfrm>
                                <a:custGeom>
                                  <a:avLst/>
                                  <a:gdLst>
                                    <a:gd name="T0" fmla="*/ 0 w 356"/>
                                    <a:gd name="T1" fmla="*/ 852 h 1088"/>
                                    <a:gd name="T2" fmla="*/ 138 w 356"/>
                                    <a:gd name="T3" fmla="*/ 848 h 1088"/>
                                    <a:gd name="T4" fmla="*/ 228 w 356"/>
                                    <a:gd name="T5" fmla="*/ 293 h 1088"/>
                                    <a:gd name="T6" fmla="*/ 356 w 356"/>
                                    <a:gd name="T7" fmla="*/ 285 h 1088"/>
                                  </a:gdLst>
                                  <a:ahLst/>
                                  <a:cxnLst>
                                    <a:cxn ang="0">
                                      <a:pos x="T0" y="T1"/>
                                    </a:cxn>
                                    <a:cxn ang="0">
                                      <a:pos x="T2" y="T3"/>
                                    </a:cxn>
                                    <a:cxn ang="0">
                                      <a:pos x="T4" y="T5"/>
                                    </a:cxn>
                                    <a:cxn ang="0">
                                      <a:pos x="T6" y="T7"/>
                                    </a:cxn>
                                  </a:cxnLst>
                                  <a:rect l="0" t="0" r="r" b="b"/>
                                  <a:pathLst>
                                    <a:path w="356" h="1088">
                                      <a:moveTo>
                                        <a:pt x="0" y="852"/>
                                      </a:moveTo>
                                      <a:cubicBezTo>
                                        <a:pt x="108" y="1088"/>
                                        <a:pt x="100" y="941"/>
                                        <a:pt x="138" y="848"/>
                                      </a:cubicBezTo>
                                      <a:cubicBezTo>
                                        <a:pt x="176" y="755"/>
                                        <a:pt x="192" y="387"/>
                                        <a:pt x="228" y="293"/>
                                      </a:cubicBezTo>
                                      <a:cubicBezTo>
                                        <a:pt x="264" y="199"/>
                                        <a:pt x="281" y="0"/>
                                        <a:pt x="356" y="285"/>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664"/>
                              <wps:cNvSpPr>
                                <a:spLocks/>
                              </wps:cNvSpPr>
                              <wps:spPr bwMode="auto">
                                <a:xfrm>
                                  <a:off x="4124" y="6159"/>
                                  <a:ext cx="356" cy="1088"/>
                                </a:xfrm>
                                <a:custGeom>
                                  <a:avLst/>
                                  <a:gdLst>
                                    <a:gd name="T0" fmla="*/ 0 w 356"/>
                                    <a:gd name="T1" fmla="*/ 852 h 1088"/>
                                    <a:gd name="T2" fmla="*/ 138 w 356"/>
                                    <a:gd name="T3" fmla="*/ 848 h 1088"/>
                                    <a:gd name="T4" fmla="*/ 228 w 356"/>
                                    <a:gd name="T5" fmla="*/ 293 h 1088"/>
                                    <a:gd name="T6" fmla="*/ 356 w 356"/>
                                    <a:gd name="T7" fmla="*/ 285 h 1088"/>
                                  </a:gdLst>
                                  <a:ahLst/>
                                  <a:cxnLst>
                                    <a:cxn ang="0">
                                      <a:pos x="T0" y="T1"/>
                                    </a:cxn>
                                    <a:cxn ang="0">
                                      <a:pos x="T2" y="T3"/>
                                    </a:cxn>
                                    <a:cxn ang="0">
                                      <a:pos x="T4" y="T5"/>
                                    </a:cxn>
                                    <a:cxn ang="0">
                                      <a:pos x="T6" y="T7"/>
                                    </a:cxn>
                                  </a:cxnLst>
                                  <a:rect l="0" t="0" r="r" b="b"/>
                                  <a:pathLst>
                                    <a:path w="356" h="1088">
                                      <a:moveTo>
                                        <a:pt x="0" y="852"/>
                                      </a:moveTo>
                                      <a:cubicBezTo>
                                        <a:pt x="108" y="1088"/>
                                        <a:pt x="100" y="941"/>
                                        <a:pt x="138" y="848"/>
                                      </a:cubicBezTo>
                                      <a:cubicBezTo>
                                        <a:pt x="176" y="755"/>
                                        <a:pt x="192" y="387"/>
                                        <a:pt x="228" y="293"/>
                                      </a:cubicBezTo>
                                      <a:cubicBezTo>
                                        <a:pt x="264" y="199"/>
                                        <a:pt x="281" y="0"/>
                                        <a:pt x="356" y="285"/>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665"/>
                              <wps:cNvSpPr>
                                <a:spLocks/>
                              </wps:cNvSpPr>
                              <wps:spPr bwMode="auto">
                                <a:xfrm>
                                  <a:off x="4523" y="6159"/>
                                  <a:ext cx="356" cy="1088"/>
                                </a:xfrm>
                                <a:custGeom>
                                  <a:avLst/>
                                  <a:gdLst>
                                    <a:gd name="T0" fmla="*/ 0 w 356"/>
                                    <a:gd name="T1" fmla="*/ 852 h 1088"/>
                                    <a:gd name="T2" fmla="*/ 138 w 356"/>
                                    <a:gd name="T3" fmla="*/ 848 h 1088"/>
                                    <a:gd name="T4" fmla="*/ 228 w 356"/>
                                    <a:gd name="T5" fmla="*/ 293 h 1088"/>
                                    <a:gd name="T6" fmla="*/ 356 w 356"/>
                                    <a:gd name="T7" fmla="*/ 285 h 1088"/>
                                  </a:gdLst>
                                  <a:ahLst/>
                                  <a:cxnLst>
                                    <a:cxn ang="0">
                                      <a:pos x="T0" y="T1"/>
                                    </a:cxn>
                                    <a:cxn ang="0">
                                      <a:pos x="T2" y="T3"/>
                                    </a:cxn>
                                    <a:cxn ang="0">
                                      <a:pos x="T4" y="T5"/>
                                    </a:cxn>
                                    <a:cxn ang="0">
                                      <a:pos x="T6" y="T7"/>
                                    </a:cxn>
                                  </a:cxnLst>
                                  <a:rect l="0" t="0" r="r" b="b"/>
                                  <a:pathLst>
                                    <a:path w="356" h="1088">
                                      <a:moveTo>
                                        <a:pt x="0" y="852"/>
                                      </a:moveTo>
                                      <a:cubicBezTo>
                                        <a:pt x="108" y="1088"/>
                                        <a:pt x="100" y="941"/>
                                        <a:pt x="138" y="848"/>
                                      </a:cubicBezTo>
                                      <a:cubicBezTo>
                                        <a:pt x="176" y="755"/>
                                        <a:pt x="192" y="387"/>
                                        <a:pt x="228" y="293"/>
                                      </a:cubicBezTo>
                                      <a:cubicBezTo>
                                        <a:pt x="264" y="199"/>
                                        <a:pt x="281" y="0"/>
                                        <a:pt x="356" y="285"/>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666"/>
                              <wps:cNvSpPr>
                                <a:spLocks/>
                              </wps:cNvSpPr>
                              <wps:spPr bwMode="auto">
                                <a:xfrm>
                                  <a:off x="4851" y="6159"/>
                                  <a:ext cx="356" cy="1088"/>
                                </a:xfrm>
                                <a:custGeom>
                                  <a:avLst/>
                                  <a:gdLst>
                                    <a:gd name="T0" fmla="*/ 0 w 356"/>
                                    <a:gd name="T1" fmla="*/ 852 h 1088"/>
                                    <a:gd name="T2" fmla="*/ 138 w 356"/>
                                    <a:gd name="T3" fmla="*/ 848 h 1088"/>
                                    <a:gd name="T4" fmla="*/ 228 w 356"/>
                                    <a:gd name="T5" fmla="*/ 293 h 1088"/>
                                    <a:gd name="T6" fmla="*/ 356 w 356"/>
                                    <a:gd name="T7" fmla="*/ 285 h 1088"/>
                                  </a:gdLst>
                                  <a:ahLst/>
                                  <a:cxnLst>
                                    <a:cxn ang="0">
                                      <a:pos x="T0" y="T1"/>
                                    </a:cxn>
                                    <a:cxn ang="0">
                                      <a:pos x="T2" y="T3"/>
                                    </a:cxn>
                                    <a:cxn ang="0">
                                      <a:pos x="T4" y="T5"/>
                                    </a:cxn>
                                    <a:cxn ang="0">
                                      <a:pos x="T6" y="T7"/>
                                    </a:cxn>
                                  </a:cxnLst>
                                  <a:rect l="0" t="0" r="r" b="b"/>
                                  <a:pathLst>
                                    <a:path w="356" h="1088">
                                      <a:moveTo>
                                        <a:pt x="0" y="852"/>
                                      </a:moveTo>
                                      <a:cubicBezTo>
                                        <a:pt x="108" y="1088"/>
                                        <a:pt x="100" y="941"/>
                                        <a:pt x="138" y="848"/>
                                      </a:cubicBezTo>
                                      <a:cubicBezTo>
                                        <a:pt x="176" y="755"/>
                                        <a:pt x="192" y="387"/>
                                        <a:pt x="228" y="293"/>
                                      </a:cubicBezTo>
                                      <a:cubicBezTo>
                                        <a:pt x="264" y="199"/>
                                        <a:pt x="281" y="0"/>
                                        <a:pt x="356" y="285"/>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Line 667"/>
                              <wps:cNvCnPr>
                                <a:cxnSpLocks noChangeShapeType="1"/>
                              </wps:cNvCnPr>
                              <wps:spPr bwMode="auto">
                                <a:xfrm flipH="1" flipV="1">
                                  <a:off x="8855" y="6843"/>
                                  <a:ext cx="0" cy="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Oval 668"/>
                              <wps:cNvSpPr>
                                <a:spLocks noChangeArrowheads="1"/>
                              </wps:cNvSpPr>
                              <wps:spPr bwMode="auto">
                                <a:xfrm flipH="1">
                                  <a:off x="8798" y="747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4" name="Freeform 669"/>
                              <wps:cNvSpPr>
                                <a:spLocks/>
                              </wps:cNvSpPr>
                              <wps:spPr bwMode="auto">
                                <a:xfrm>
                                  <a:off x="8693" y="6231"/>
                                  <a:ext cx="162" cy="660"/>
                                </a:xfrm>
                                <a:custGeom>
                                  <a:avLst/>
                                  <a:gdLst>
                                    <a:gd name="T0" fmla="*/ 159 w 162"/>
                                    <a:gd name="T1" fmla="*/ 660 h 660"/>
                                    <a:gd name="T2" fmla="*/ 136 w 162"/>
                                    <a:gd name="T3" fmla="*/ 226 h 660"/>
                                    <a:gd name="T4" fmla="*/ 0 w 162"/>
                                    <a:gd name="T5" fmla="*/ 195 h 660"/>
                                  </a:gdLst>
                                  <a:ahLst/>
                                  <a:cxnLst>
                                    <a:cxn ang="0">
                                      <a:pos x="T0" y="T1"/>
                                    </a:cxn>
                                    <a:cxn ang="0">
                                      <a:pos x="T2" y="T3"/>
                                    </a:cxn>
                                    <a:cxn ang="0">
                                      <a:pos x="T4" y="T5"/>
                                    </a:cxn>
                                  </a:cxnLst>
                                  <a:rect l="0" t="0" r="r" b="b"/>
                                  <a:pathLst>
                                    <a:path w="162" h="660">
                                      <a:moveTo>
                                        <a:pt x="159" y="660"/>
                                      </a:moveTo>
                                      <a:cubicBezTo>
                                        <a:pt x="156" y="588"/>
                                        <a:pt x="162" y="303"/>
                                        <a:pt x="136" y="226"/>
                                      </a:cubicBezTo>
                                      <a:cubicBezTo>
                                        <a:pt x="122" y="77"/>
                                        <a:pt x="15" y="0"/>
                                        <a:pt x="0" y="195"/>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670"/>
                              <wps:cNvSpPr>
                                <a:spLocks/>
                              </wps:cNvSpPr>
                              <wps:spPr bwMode="auto">
                                <a:xfrm flipH="1">
                                  <a:off x="8214" y="6159"/>
                                  <a:ext cx="356" cy="1088"/>
                                </a:xfrm>
                                <a:custGeom>
                                  <a:avLst/>
                                  <a:gdLst>
                                    <a:gd name="T0" fmla="*/ 0 w 356"/>
                                    <a:gd name="T1" fmla="*/ 852 h 1088"/>
                                    <a:gd name="T2" fmla="*/ 138 w 356"/>
                                    <a:gd name="T3" fmla="*/ 848 h 1088"/>
                                    <a:gd name="T4" fmla="*/ 228 w 356"/>
                                    <a:gd name="T5" fmla="*/ 293 h 1088"/>
                                    <a:gd name="T6" fmla="*/ 356 w 356"/>
                                    <a:gd name="T7" fmla="*/ 285 h 1088"/>
                                  </a:gdLst>
                                  <a:ahLst/>
                                  <a:cxnLst>
                                    <a:cxn ang="0">
                                      <a:pos x="T0" y="T1"/>
                                    </a:cxn>
                                    <a:cxn ang="0">
                                      <a:pos x="T2" y="T3"/>
                                    </a:cxn>
                                    <a:cxn ang="0">
                                      <a:pos x="T4" y="T5"/>
                                    </a:cxn>
                                    <a:cxn ang="0">
                                      <a:pos x="T6" y="T7"/>
                                    </a:cxn>
                                  </a:cxnLst>
                                  <a:rect l="0" t="0" r="r" b="b"/>
                                  <a:pathLst>
                                    <a:path w="356" h="1088">
                                      <a:moveTo>
                                        <a:pt x="0" y="852"/>
                                      </a:moveTo>
                                      <a:cubicBezTo>
                                        <a:pt x="108" y="1088"/>
                                        <a:pt x="100" y="941"/>
                                        <a:pt x="138" y="848"/>
                                      </a:cubicBezTo>
                                      <a:cubicBezTo>
                                        <a:pt x="176" y="755"/>
                                        <a:pt x="192" y="387"/>
                                        <a:pt x="228" y="293"/>
                                      </a:cubicBezTo>
                                      <a:cubicBezTo>
                                        <a:pt x="264" y="199"/>
                                        <a:pt x="281" y="0"/>
                                        <a:pt x="356" y="285"/>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671"/>
                              <wps:cNvSpPr>
                                <a:spLocks/>
                              </wps:cNvSpPr>
                              <wps:spPr bwMode="auto">
                                <a:xfrm flipH="1">
                                  <a:off x="7872" y="6159"/>
                                  <a:ext cx="356" cy="1088"/>
                                </a:xfrm>
                                <a:custGeom>
                                  <a:avLst/>
                                  <a:gdLst>
                                    <a:gd name="T0" fmla="*/ 0 w 356"/>
                                    <a:gd name="T1" fmla="*/ 852 h 1088"/>
                                    <a:gd name="T2" fmla="*/ 138 w 356"/>
                                    <a:gd name="T3" fmla="*/ 848 h 1088"/>
                                    <a:gd name="T4" fmla="*/ 228 w 356"/>
                                    <a:gd name="T5" fmla="*/ 293 h 1088"/>
                                    <a:gd name="T6" fmla="*/ 356 w 356"/>
                                    <a:gd name="T7" fmla="*/ 285 h 1088"/>
                                  </a:gdLst>
                                  <a:ahLst/>
                                  <a:cxnLst>
                                    <a:cxn ang="0">
                                      <a:pos x="T0" y="T1"/>
                                    </a:cxn>
                                    <a:cxn ang="0">
                                      <a:pos x="T2" y="T3"/>
                                    </a:cxn>
                                    <a:cxn ang="0">
                                      <a:pos x="T4" y="T5"/>
                                    </a:cxn>
                                    <a:cxn ang="0">
                                      <a:pos x="T6" y="T7"/>
                                    </a:cxn>
                                  </a:cxnLst>
                                  <a:rect l="0" t="0" r="r" b="b"/>
                                  <a:pathLst>
                                    <a:path w="356" h="1088">
                                      <a:moveTo>
                                        <a:pt x="0" y="852"/>
                                      </a:moveTo>
                                      <a:cubicBezTo>
                                        <a:pt x="108" y="1088"/>
                                        <a:pt x="100" y="941"/>
                                        <a:pt x="138" y="848"/>
                                      </a:cubicBezTo>
                                      <a:cubicBezTo>
                                        <a:pt x="176" y="755"/>
                                        <a:pt x="192" y="387"/>
                                        <a:pt x="228" y="293"/>
                                      </a:cubicBezTo>
                                      <a:cubicBezTo>
                                        <a:pt x="264" y="199"/>
                                        <a:pt x="281" y="0"/>
                                        <a:pt x="356" y="285"/>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672"/>
                              <wps:cNvSpPr>
                                <a:spLocks/>
                              </wps:cNvSpPr>
                              <wps:spPr bwMode="auto">
                                <a:xfrm flipH="1">
                                  <a:off x="7530" y="6159"/>
                                  <a:ext cx="356" cy="1088"/>
                                </a:xfrm>
                                <a:custGeom>
                                  <a:avLst/>
                                  <a:gdLst>
                                    <a:gd name="T0" fmla="*/ 0 w 356"/>
                                    <a:gd name="T1" fmla="*/ 852 h 1088"/>
                                    <a:gd name="T2" fmla="*/ 138 w 356"/>
                                    <a:gd name="T3" fmla="*/ 848 h 1088"/>
                                    <a:gd name="T4" fmla="*/ 228 w 356"/>
                                    <a:gd name="T5" fmla="*/ 293 h 1088"/>
                                    <a:gd name="T6" fmla="*/ 356 w 356"/>
                                    <a:gd name="T7" fmla="*/ 285 h 1088"/>
                                  </a:gdLst>
                                  <a:ahLst/>
                                  <a:cxnLst>
                                    <a:cxn ang="0">
                                      <a:pos x="T0" y="T1"/>
                                    </a:cxn>
                                    <a:cxn ang="0">
                                      <a:pos x="T2" y="T3"/>
                                    </a:cxn>
                                    <a:cxn ang="0">
                                      <a:pos x="T4" y="T5"/>
                                    </a:cxn>
                                    <a:cxn ang="0">
                                      <a:pos x="T6" y="T7"/>
                                    </a:cxn>
                                  </a:cxnLst>
                                  <a:rect l="0" t="0" r="r" b="b"/>
                                  <a:pathLst>
                                    <a:path w="356" h="1088">
                                      <a:moveTo>
                                        <a:pt x="0" y="852"/>
                                      </a:moveTo>
                                      <a:cubicBezTo>
                                        <a:pt x="108" y="1088"/>
                                        <a:pt x="100" y="941"/>
                                        <a:pt x="138" y="848"/>
                                      </a:cubicBezTo>
                                      <a:cubicBezTo>
                                        <a:pt x="176" y="755"/>
                                        <a:pt x="192" y="387"/>
                                        <a:pt x="228" y="293"/>
                                      </a:cubicBezTo>
                                      <a:cubicBezTo>
                                        <a:pt x="264" y="199"/>
                                        <a:pt x="281" y="0"/>
                                        <a:pt x="356" y="285"/>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73"/>
                              <wps:cNvSpPr>
                                <a:spLocks/>
                              </wps:cNvSpPr>
                              <wps:spPr bwMode="auto">
                                <a:xfrm flipH="1">
                                  <a:off x="7131" y="6159"/>
                                  <a:ext cx="356" cy="1088"/>
                                </a:xfrm>
                                <a:custGeom>
                                  <a:avLst/>
                                  <a:gdLst>
                                    <a:gd name="T0" fmla="*/ 0 w 356"/>
                                    <a:gd name="T1" fmla="*/ 852 h 1088"/>
                                    <a:gd name="T2" fmla="*/ 138 w 356"/>
                                    <a:gd name="T3" fmla="*/ 848 h 1088"/>
                                    <a:gd name="T4" fmla="*/ 228 w 356"/>
                                    <a:gd name="T5" fmla="*/ 293 h 1088"/>
                                    <a:gd name="T6" fmla="*/ 356 w 356"/>
                                    <a:gd name="T7" fmla="*/ 285 h 1088"/>
                                  </a:gdLst>
                                  <a:ahLst/>
                                  <a:cxnLst>
                                    <a:cxn ang="0">
                                      <a:pos x="T0" y="T1"/>
                                    </a:cxn>
                                    <a:cxn ang="0">
                                      <a:pos x="T2" y="T3"/>
                                    </a:cxn>
                                    <a:cxn ang="0">
                                      <a:pos x="T4" y="T5"/>
                                    </a:cxn>
                                    <a:cxn ang="0">
                                      <a:pos x="T6" y="T7"/>
                                    </a:cxn>
                                  </a:cxnLst>
                                  <a:rect l="0" t="0" r="r" b="b"/>
                                  <a:pathLst>
                                    <a:path w="356" h="1088">
                                      <a:moveTo>
                                        <a:pt x="0" y="852"/>
                                      </a:moveTo>
                                      <a:cubicBezTo>
                                        <a:pt x="108" y="1088"/>
                                        <a:pt x="100" y="941"/>
                                        <a:pt x="138" y="848"/>
                                      </a:cubicBezTo>
                                      <a:cubicBezTo>
                                        <a:pt x="176" y="755"/>
                                        <a:pt x="192" y="387"/>
                                        <a:pt x="228" y="293"/>
                                      </a:cubicBezTo>
                                      <a:cubicBezTo>
                                        <a:pt x="264" y="199"/>
                                        <a:pt x="281" y="0"/>
                                        <a:pt x="356" y="285"/>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674"/>
                              <wps:cNvSpPr>
                                <a:spLocks/>
                              </wps:cNvSpPr>
                              <wps:spPr bwMode="auto">
                                <a:xfrm flipH="1">
                                  <a:off x="6789" y="6159"/>
                                  <a:ext cx="356" cy="1088"/>
                                </a:xfrm>
                                <a:custGeom>
                                  <a:avLst/>
                                  <a:gdLst>
                                    <a:gd name="T0" fmla="*/ 0 w 356"/>
                                    <a:gd name="T1" fmla="*/ 852 h 1088"/>
                                    <a:gd name="T2" fmla="*/ 138 w 356"/>
                                    <a:gd name="T3" fmla="*/ 848 h 1088"/>
                                    <a:gd name="T4" fmla="*/ 228 w 356"/>
                                    <a:gd name="T5" fmla="*/ 293 h 1088"/>
                                    <a:gd name="T6" fmla="*/ 356 w 356"/>
                                    <a:gd name="T7" fmla="*/ 285 h 1088"/>
                                  </a:gdLst>
                                  <a:ahLst/>
                                  <a:cxnLst>
                                    <a:cxn ang="0">
                                      <a:pos x="T0" y="T1"/>
                                    </a:cxn>
                                    <a:cxn ang="0">
                                      <a:pos x="T2" y="T3"/>
                                    </a:cxn>
                                    <a:cxn ang="0">
                                      <a:pos x="T4" y="T5"/>
                                    </a:cxn>
                                    <a:cxn ang="0">
                                      <a:pos x="T6" y="T7"/>
                                    </a:cxn>
                                  </a:cxnLst>
                                  <a:rect l="0" t="0" r="r" b="b"/>
                                  <a:pathLst>
                                    <a:path w="356" h="1088">
                                      <a:moveTo>
                                        <a:pt x="0" y="852"/>
                                      </a:moveTo>
                                      <a:cubicBezTo>
                                        <a:pt x="108" y="1088"/>
                                        <a:pt x="100" y="941"/>
                                        <a:pt x="138" y="848"/>
                                      </a:cubicBezTo>
                                      <a:cubicBezTo>
                                        <a:pt x="176" y="755"/>
                                        <a:pt x="192" y="387"/>
                                        <a:pt x="228" y="293"/>
                                      </a:cubicBezTo>
                                      <a:cubicBezTo>
                                        <a:pt x="264" y="199"/>
                                        <a:pt x="281" y="0"/>
                                        <a:pt x="356" y="285"/>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ED531" id="Group 650" o:spid="_x0000_s1026" style="position:absolute;margin-left:51.75pt;margin-top:5.9pt;width:324.9pt;height:71.25pt;z-index:251615232" coordorigin="2685,6159" coordsize="6498,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">
                      <v:group id="Group 651" o:spid="_x0000_s1027" style="position:absolute;left:5207;top:6843;width:114;height:741" coordorigin="4845,5643" coordsize="11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line id="Line 652" o:spid="_x0000_s1028" style="position:absolute;flip:y;visibility:visible;mso-wrap-style:square" from="4902,5643" to="4902,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x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2Rx+z6QjINc/AAAA//8DAFBLAQItABQABgAIAAAAIQDb4fbL7gAAAIUBAAATAAAAAAAA&#10;AAAAAAAAAAAAAABbQ29udGVudF9UeXBlc10ueG1sUEsBAi0AFAAGAAgAAAAhAFr0LFu/AAAAFQEA&#10;AAsAAAAAAAAAAAAAAAAAHwEAAF9yZWxzLy5yZWxzUEsBAi0AFAAGAAgAAAAhAHCFX/HHAAAA3AAA&#10;AA8AAAAAAAAAAAAAAAAABwIAAGRycy9kb3ducmV2LnhtbFBLBQYAAAAAAwADALcAAAD7AgAAAAA=&#10;"/>
                        <v:oval id="Oval 653" o:spid="_x0000_s1029" style="position:absolute;left:4845;top:627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"/>
                      </v:group>
                      <v:group id="Group 654" o:spid="_x0000_s1030" style="position:absolute;left:6689;top:6843;width:114;height:741;flip:x" coordorigin="4845,5643" coordsize="11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">
                        <v:line id="Line 655" o:spid="_x0000_s1031" style="position:absolute;flip:y;visibility:visible;mso-wrap-style:square" from="4902,5643" to="4902,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"/>
                        <v:oval id="Oval 656" o:spid="_x0000_s1032" style="position:absolute;left:4845;top:627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"/>
                      </v:group>
                      <v:rect id="Rectangle 657" o:spid="_x0000_s1033" style="position:absolute;left:2685;top:6462;width:296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"/>
                      <v:rect id="Rectangle 658" o:spid="_x0000_s1034" style="position:absolute;left:6162;top:6462;width:3021;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"/>
                      <v:line id="Line 659" o:spid="_x0000_s1035" style="position:absolute;flip:y;visibility:visible;mso-wrap-style:square" from="3155,6843" to="3155,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"/>
                      <v:oval id="Oval 660" o:spid="_x0000_s1036" style="position:absolute;left:3098;top:747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"/>
                      <v:shape id="Freeform 661" o:spid="_x0000_s1037" style="position:absolute;left:3152;top:6231;width:165;height:675;visibility:visible;mso-wrap-style:square;v-text-anchor:top" coordsize="16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" path="m,675c5,603,1,306,29,226,43,77,150,,165,195e" filled="f">
                        <v:path arrowok="t" o:connecttype="custom" o:connectlocs="0,675;29,226;165,195" o:connectangles="0,0,0"/>
                      </v:shape>
                      <v:shape id="Freeform 662" o:spid="_x0000_s1038" style="position:absolute;left:3440;top:6159;width:356;height:1088;visibility:visible;mso-wrap-style:square;v-text-anchor:top" coordsize="356,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" path="m,852v108,236,100,89,138,-4c176,755,192,387,228,293,264,199,281,,356,285e" filled="f">
                        <v:path arrowok="t" o:connecttype="custom" o:connectlocs="0,852;138,848;228,293;356,285" o:connectangles="0,0,0,0"/>
                      </v:shape>
                      <v:shape id="Freeform 663" o:spid="_x0000_s1039" style="position:absolute;left:3782;top:6159;width:356;height:1088;visibility:visible;mso-wrap-style:square;v-text-anchor:top" coordsize="356,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" path="m,852v108,236,100,89,138,-4c176,755,192,387,228,293,264,199,281,,356,285e" filled="f">
                        <v:path arrowok="t" o:connecttype="custom" o:connectlocs="0,852;138,848;228,293;356,285" o:connectangles="0,0,0,0"/>
                      </v:shape>
                      <v:shape id="Freeform 664" o:spid="_x0000_s1040" style="position:absolute;left:4124;top:6159;width:356;height:1088;visibility:visible;mso-wrap-style:square;v-text-anchor:top" coordsize="356,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" path="m,852v108,236,100,89,138,-4c176,755,192,387,228,293,264,199,281,,356,285e" filled="f">
                        <v:path arrowok="t" o:connecttype="custom" o:connectlocs="0,852;138,848;228,293;356,285" o:connectangles="0,0,0,0"/>
                      </v:shape>
                      <v:shape id="Freeform 665" o:spid="_x0000_s1041" style="position:absolute;left:4523;top:6159;width:356;height:1088;visibility:visible;mso-wrap-style:square;v-text-anchor:top" coordsize="356,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" path="m,852v108,236,100,89,138,-4c176,755,192,387,228,293,264,199,281,,356,285e" filled="f">
                        <v:path arrowok="t" o:connecttype="custom" o:connectlocs="0,852;138,848;228,293;356,285" o:connectangles="0,0,0,0"/>
                      </v:shape>
                      <v:shape id="Freeform 666" o:spid="_x0000_s1042" style="position:absolute;left:4851;top:6159;width:356;height:1088;visibility:visible;mso-wrap-style:square;v-text-anchor:top" coordsize="356,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" path="m,852v108,236,100,89,138,-4c176,755,192,387,228,293,264,199,281,,356,285e" filled="f">
                        <v:path arrowok="t" o:connecttype="custom" o:connectlocs="0,852;138,848;228,293;356,285" o:connectangles="0,0,0,0"/>
                      </v:shape>
                      <v:line id="Line 667" o:spid="_x0000_s1043" style="position:absolute;flip:x y;visibility:visible;mso-wrap-style:square" from="8855,6843" to="8855,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"/>
                      <v:oval id="Oval 668" o:spid="_x0000_s1044" style="position:absolute;left:8798;top:7470;width:114;height:11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"/>
                      <v:shape id="Freeform 669" o:spid="_x0000_s1045" style="position:absolute;left:8693;top:6231;width:162;height:660;visibility:visible;mso-wrap-style:square;v-text-anchor:top" coordsize="16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" path="m159,660v-3,-72,3,-357,-23,-434c122,77,15,,,195e" filled="f">
                        <v:path arrowok="t" o:connecttype="custom" o:connectlocs="159,660;136,226;0,195" o:connectangles="0,0,0"/>
                      </v:shape>
                      <v:shape id="Freeform 670" o:spid="_x0000_s1046" style="position:absolute;left:8214;top:6159;width:356;height:1088;flip:x;visibility:visible;mso-wrap-style:square;v-text-anchor:top" coordsize="356,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" path="m,852v108,236,100,89,138,-4c176,755,192,387,228,293,264,199,281,,356,285e" filled="f">
                        <v:path arrowok="t" o:connecttype="custom" o:connectlocs="0,852;138,848;228,293;356,285" o:connectangles="0,0,0,0"/>
                      </v:shape>
                      <v:shape id="Freeform 671" o:spid="_x0000_s1047" style="position:absolute;left:7872;top:6159;width:356;height:1088;flip:x;visibility:visible;mso-wrap-style:square;v-text-anchor:top" coordsize="356,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" path="m,852v108,236,100,89,138,-4c176,755,192,387,228,293,264,199,281,,356,285e" filled="f">
                        <v:path arrowok="t" o:connecttype="custom" o:connectlocs="0,852;138,848;228,293;356,285" o:connectangles="0,0,0,0"/>
                      </v:shape>
                      <v:shape id="Freeform 672" o:spid="_x0000_s1048" style="position:absolute;left:7530;top:6159;width:356;height:1088;flip:x;visibility:visible;mso-wrap-style:square;v-text-anchor:top" coordsize="356,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" path="m,852v108,236,100,89,138,-4c176,755,192,387,228,293,264,199,281,,356,285e" filled="f">
                        <v:path arrowok="t" o:connecttype="custom" o:connectlocs="0,852;138,848;228,293;356,285" o:connectangles="0,0,0,0"/>
                      </v:shape>
                      <v:shape id="Freeform 673" o:spid="_x0000_s1049" style="position:absolute;left:7131;top:6159;width:356;height:1088;flip:x;visibility:visible;mso-wrap-style:square;v-text-anchor:top" coordsize="356,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" path="m,852v108,236,100,89,138,-4c176,755,192,387,228,293,264,199,281,,356,285e" filled="f">
                        <v:path arrowok="t" o:connecttype="custom" o:connectlocs="0,852;138,848;228,293;356,285" o:connectangles="0,0,0,0"/>
                      </v:shape>
                      <v:shape id="Freeform 674" o:spid="_x0000_s1050" style="position:absolute;left:6789;top:6159;width:356;height:1088;flip:x;visibility:visible;mso-wrap-style:square;v-text-anchor:top" coordsize="356,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" path="m,852v108,236,100,89,138,-4c176,755,192,387,228,293,264,199,281,,356,285e" filled="f">
                        <v:path arrowok="t" o:connecttype="custom" o:connectlocs="0,852;138,848;228,293;356,285" o:connectangles="0,0,0,0"/>
                      </v:shape>
                    </v:group>
                  </w:pict>
                </mc:Fallback>
              </mc:AlternateContent>
            </w:r>
          </w:p>
          <w:p w:rsidR="00C13B22" w:rsidRDefault="00C13B22" w:rsidP="00925B86">
            <w:pPr>
              <w:spacing w:before="20" w:after="20"/>
            </w:pPr>
          </w:p>
          <w:p w:rsidR="00C13B22" w:rsidRDefault="00C13B22" w:rsidP="00925B86">
            <w:pPr>
              <w:spacing w:before="20" w:after="20"/>
            </w:pPr>
          </w:p>
          <w:p w:rsidR="00C13B22" w:rsidRDefault="00C13B22" w:rsidP="00925B86">
            <w:pPr>
              <w:spacing w:before="20" w:after="20"/>
            </w:pPr>
          </w:p>
          <w:p w:rsidR="00C13B22" w:rsidRDefault="00EF254C" w:rsidP="00925B86">
            <w:pPr>
              <w:spacing w:before="20" w:after="20"/>
            </w:pPr>
            <w:r>
              <w:rPr>
                <w:noProof/>
                <w:lang w:eastAsia="fr-CH"/>
              </w:rPr>
              <mc:AlternateContent>
                <mc:Choice Requires="wps">
                  <w:drawing>
                    <wp:anchor distT="0" distB="0" distL="114300" distR="114300" simplePos="0" relativeHeight="251617280" behindDoc="0" locked="0" layoutInCell="1" allowOverlap="1">
                      <wp:simplePos x="0" y="0"/>
                      <wp:positionH relativeFrom="column">
                        <wp:posOffset>3300095</wp:posOffset>
                      </wp:positionH>
                      <wp:positionV relativeFrom="paragraph">
                        <wp:posOffset>67945</wp:posOffset>
                      </wp:positionV>
                      <wp:extent cx="360045" cy="360045"/>
                      <wp:effectExtent l="0" t="0" r="0" b="0"/>
                      <wp:wrapNone/>
                      <wp:docPr id="464"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C13B2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054" type="#_x0000_t202" style="position:absolute;margin-left:259.85pt;margin-top:5.35pt;width:28.35pt;height:28.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3BuQ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" filled="f" stroked="f">
                      <v:textbox>
                        <w:txbxContent>
                          <w:p w:rsidR="008B120A" w:rsidRDefault="008B120A" w:rsidP="00C13B22">
                            <w:r>
                              <w:t>-</w:t>
                            </w:r>
                          </w:p>
                        </w:txbxContent>
                      </v:textbox>
                    </v:shape>
                  </w:pict>
                </mc:Fallback>
              </mc:AlternateContent>
            </w:r>
            <w:r>
              <w:rPr>
                <w:noProof/>
                <w:lang w:eastAsia="fr-CH"/>
              </w:rPr>
              <mc:AlternateContent>
                <mc:Choice Requires="wps">
                  <w:drawing>
                    <wp:anchor distT="0" distB="0" distL="114300" distR="114300" simplePos="0" relativeHeight="251619328" behindDoc="0" locked="0" layoutInCell="1" allowOverlap="1">
                      <wp:simplePos x="0" y="0"/>
                      <wp:positionH relativeFrom="column">
                        <wp:posOffset>2097405</wp:posOffset>
                      </wp:positionH>
                      <wp:positionV relativeFrom="paragraph">
                        <wp:posOffset>43180</wp:posOffset>
                      </wp:positionV>
                      <wp:extent cx="360045" cy="360045"/>
                      <wp:effectExtent l="0" t="0" r="0" b="0"/>
                      <wp:wrapNone/>
                      <wp:docPr id="463"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C13B2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55" type="#_x0000_t202" style="position:absolute;margin-left:165.15pt;margin-top:3.4pt;width:28.35pt;height:28.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9EuQ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" filled="f" stroked="f">
                      <v:textbox>
                        <w:txbxContent>
                          <w:p w:rsidR="008B120A" w:rsidRDefault="008B120A" w:rsidP="00C13B22">
                            <w:r>
                              <w:t>-</w:t>
                            </w:r>
                          </w:p>
                        </w:txbxContent>
                      </v:textbox>
                    </v:shape>
                  </w:pict>
                </mc:Fallback>
              </mc:AlternateContent>
            </w:r>
            <w:r>
              <w:rPr>
                <w:noProof/>
                <w:lang w:eastAsia="fr-CH"/>
              </w:rPr>
              <mc:AlternateContent>
                <mc:Choice Requires="wps">
                  <w:drawing>
                    <wp:anchor distT="0" distB="0" distL="114300" distR="114300" simplePos="0" relativeHeight="251618304" behindDoc="0" locked="0" layoutInCell="1" allowOverlap="1">
                      <wp:simplePos x="0" y="0"/>
                      <wp:positionH relativeFrom="column">
                        <wp:posOffset>4257675</wp:posOffset>
                      </wp:positionH>
                      <wp:positionV relativeFrom="paragraph">
                        <wp:posOffset>43180</wp:posOffset>
                      </wp:positionV>
                      <wp:extent cx="360045" cy="360045"/>
                      <wp:effectExtent l="0" t="0" r="0" b="0"/>
                      <wp:wrapNone/>
                      <wp:docPr id="462"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C13B2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056" type="#_x0000_t202" style="position:absolute;margin-left:335.25pt;margin-top:3.4pt;width:28.35pt;height:28.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OsuuQ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" filled="f" stroked="f">
                      <v:textbox>
                        <w:txbxContent>
                          <w:p w:rsidR="008B120A" w:rsidRDefault="008B120A" w:rsidP="00C13B22">
                            <w:r>
                              <w:t>+</w:t>
                            </w:r>
                          </w:p>
                        </w:txbxContent>
                      </v:textbox>
                    </v:shape>
                  </w:pict>
                </mc:Fallback>
              </mc:AlternateContent>
            </w:r>
            <w:r>
              <w:rPr>
                <w:noProof/>
                <w:szCs w:val="24"/>
                <w:lang w:eastAsia="fr-CH"/>
              </w:rPr>
              <mc:AlternateContent>
                <mc:Choice Requires="wps">
                  <w:drawing>
                    <wp:anchor distT="0" distB="0" distL="114300" distR="114300" simplePos="0" relativeHeight="251616256" behindDoc="0" locked="0" layoutInCell="1" allowOverlap="1">
                      <wp:simplePos x="0" y="0"/>
                      <wp:positionH relativeFrom="column">
                        <wp:posOffset>1017270</wp:posOffset>
                      </wp:positionH>
                      <wp:positionV relativeFrom="paragraph">
                        <wp:posOffset>43180</wp:posOffset>
                      </wp:positionV>
                      <wp:extent cx="360045" cy="360045"/>
                      <wp:effectExtent l="0" t="0" r="0" b="0"/>
                      <wp:wrapNone/>
                      <wp:docPr id="461"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C13B2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57" type="#_x0000_t202" style="position:absolute;margin-left:80.1pt;margin-top:3.4pt;width:28.35pt;height:28.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" filled="f" stroked="f">
                      <v:textbox>
                        <w:txbxContent>
                          <w:p w:rsidR="008B120A" w:rsidRDefault="008B120A" w:rsidP="00C13B22">
                            <w:r>
                              <w:t>+</w:t>
                            </w:r>
                          </w:p>
                        </w:txbxContent>
                      </v:textbox>
                    </v:shape>
                  </w:pict>
                </mc:Fallback>
              </mc:AlternateContent>
            </w:r>
          </w:p>
          <w:p w:rsidR="00C13B22" w:rsidRDefault="00C13B22" w:rsidP="00925B86">
            <w:pPr>
              <w:spacing w:before="20" w:after="20"/>
            </w:pPr>
          </w:p>
          <w:p w:rsidR="00C13B22" w:rsidRDefault="00C13B22" w:rsidP="00925B86">
            <w:pPr>
              <w:spacing w:before="20" w:after="20"/>
              <w:rPr>
                <w:szCs w:val="24"/>
              </w:rPr>
            </w:pPr>
          </w:p>
          <w:p w:rsidR="00C13B22" w:rsidRPr="00C20B21" w:rsidRDefault="00C13B22" w:rsidP="00925B86">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3B22" w:rsidRPr="00C20B21" w:rsidRDefault="00C13B22" w:rsidP="00925B86">
            <w:pPr>
              <w:pStyle w:val="En-tte"/>
              <w:tabs>
                <w:tab w:val="clear" w:pos="4536"/>
                <w:tab w:val="clear" w:pos="9072"/>
              </w:tabs>
              <w:jc w:val="center"/>
              <w:rPr>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13B22" w:rsidRPr="00C20B21" w:rsidRDefault="00C13B22" w:rsidP="00925B86">
            <w:pPr>
              <w:pStyle w:val="En-tte"/>
              <w:tabs>
                <w:tab w:val="clear" w:pos="4536"/>
                <w:tab w:val="clear" w:pos="9072"/>
              </w:tabs>
              <w:jc w:val="center"/>
              <w:rPr>
                <w:szCs w:val="24"/>
              </w:rPr>
            </w:pPr>
          </w:p>
        </w:tc>
      </w:tr>
      <w:tr w:rsidR="00C13B22" w:rsidRPr="001629A1">
        <w:tc>
          <w:tcPr>
            <w:tcW w:w="9072" w:type="dxa"/>
            <w:gridSpan w:val="2"/>
            <w:tcBorders>
              <w:top w:val="single" w:sz="4" w:space="0" w:color="auto"/>
              <w:left w:val="single" w:sz="4" w:space="0" w:color="auto"/>
              <w:bottom w:val="single" w:sz="4" w:space="0" w:color="auto"/>
              <w:right w:val="single" w:sz="4" w:space="0" w:color="auto"/>
            </w:tcBorders>
          </w:tcPr>
          <w:p w:rsidR="00C13B22" w:rsidRPr="001629A1" w:rsidRDefault="00C13B22" w:rsidP="00925B86">
            <w:pPr>
              <w:pStyle w:val="En-tte"/>
              <w:tabs>
                <w:tab w:val="clear" w:pos="4536"/>
                <w:tab w:val="clear" w:pos="9072"/>
              </w:tabs>
              <w:rPr>
                <w:i/>
                <w:szCs w:val="24"/>
                <w:lang w:val="en-GB"/>
              </w:rPr>
            </w:pPr>
            <w:r w:rsidRPr="00A41AF6">
              <w:rPr>
                <w:b/>
                <w:i/>
              </w:rPr>
              <w:t>Réponse</w:t>
            </w:r>
            <w:r w:rsidRPr="001629A1">
              <w:rPr>
                <w:b/>
                <w:i/>
                <w:lang w:val="en-GB"/>
              </w:rPr>
              <w:t xml:space="preserve">(s): </w:t>
            </w:r>
            <w:r w:rsidRPr="001629A1">
              <w:rPr>
                <w:bCs/>
                <w:i/>
                <w:lang w:val="en-GB"/>
              </w:rPr>
              <w:t>N, S</w:t>
            </w:r>
            <w:r>
              <w:rPr>
                <w:bCs/>
                <w:i/>
                <w:lang w:val="en-GB"/>
              </w:rPr>
              <w:t xml:space="preserve"> </w:t>
            </w:r>
            <w:r w:rsidRPr="001629A1">
              <w:rPr>
                <w:bCs/>
                <w:i/>
                <w:lang w:val="en-GB"/>
              </w:rPr>
              <w:t xml:space="preserve">, </w:t>
            </w:r>
            <w:r>
              <w:rPr>
                <w:bCs/>
                <w:i/>
                <w:lang w:val="en-GB"/>
              </w:rPr>
              <w:t>N</w:t>
            </w:r>
            <w:r w:rsidRPr="001629A1">
              <w:rPr>
                <w:bCs/>
                <w:i/>
                <w:lang w:val="en-GB"/>
              </w:rPr>
              <w:t xml:space="preserve"> , </w:t>
            </w:r>
            <w:r>
              <w:rPr>
                <w:bCs/>
                <w:i/>
                <w:lang w:val="en-GB"/>
              </w:rPr>
              <w:t>S</w:t>
            </w:r>
            <w:r w:rsidRPr="001629A1">
              <w:rPr>
                <w:i/>
                <w:lang w:val="en-GB"/>
              </w:rPr>
              <w:tab/>
            </w:r>
          </w:p>
        </w:tc>
        <w:tc>
          <w:tcPr>
            <w:tcW w:w="1134" w:type="dxa"/>
            <w:gridSpan w:val="3"/>
            <w:tcBorders>
              <w:top w:val="single" w:sz="4" w:space="0" w:color="auto"/>
              <w:left w:val="single" w:sz="4" w:space="0" w:color="auto"/>
              <w:bottom w:val="single" w:sz="4" w:space="0" w:color="auto"/>
              <w:right w:val="single" w:sz="4" w:space="0" w:color="auto"/>
            </w:tcBorders>
          </w:tcPr>
          <w:p w:rsidR="00C13B22" w:rsidRPr="001629A1" w:rsidRDefault="00C13B22" w:rsidP="00925B86">
            <w:pPr>
              <w:pStyle w:val="En-tte"/>
              <w:tabs>
                <w:tab w:val="clear" w:pos="4536"/>
                <w:tab w:val="clear" w:pos="9072"/>
              </w:tabs>
              <w:jc w:val="center"/>
              <w:rPr>
                <w:i/>
                <w:szCs w:val="24"/>
                <w:lang w:val="en-GB"/>
              </w:rPr>
            </w:pPr>
            <w:r>
              <w:rPr>
                <w:i/>
                <w:szCs w:val="24"/>
                <w:lang w:val="en-GB"/>
              </w:rPr>
              <w:t>JP</w:t>
            </w:r>
          </w:p>
        </w:tc>
      </w:tr>
    </w:tbl>
    <w:p w:rsidR="004A6CA7" w:rsidRDefault="00490C9F" w:rsidP="00925B86">
      <w:r>
        <w:br w:type="page"/>
      </w:r>
    </w:p>
    <w:p w:rsidR="004A6CA7" w:rsidRDefault="004A6CA7" w:rsidP="00925B86">
      <w:pPr>
        <w:pStyle w:val="Titre2"/>
      </w:pPr>
      <w:bookmarkStart w:id="6" w:name="_Flux_magnétique"/>
      <w:bookmarkEnd w:id="6"/>
      <w:r>
        <w:lastRenderedPageBreak/>
        <w:t>Flux magnétique</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16"/>
        <w:gridCol w:w="551"/>
      </w:tblGrid>
      <w:tr w:rsidR="00432A7A" w:rsidRPr="001629A1">
        <w:tc>
          <w:tcPr>
            <w:tcW w:w="567" w:type="dxa"/>
            <w:tcBorders>
              <w:top w:val="single" w:sz="4" w:space="0" w:color="auto"/>
              <w:left w:val="single" w:sz="4" w:space="0" w:color="auto"/>
              <w:bottom w:val="single" w:sz="4" w:space="0" w:color="auto"/>
              <w:right w:val="single" w:sz="4" w:space="0" w:color="auto"/>
            </w:tcBorders>
            <w:shd w:val="clear" w:color="auto" w:fill="auto"/>
          </w:tcPr>
          <w:p w:rsidR="00432A7A" w:rsidRDefault="00432A7A"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32A7A" w:rsidRDefault="00432A7A" w:rsidP="00925B86">
            <w:pPr>
              <w:rPr>
                <w:szCs w:val="24"/>
              </w:rPr>
            </w:pPr>
            <w:r w:rsidRPr="006437B6">
              <w:rPr>
                <w:szCs w:val="24"/>
              </w:rPr>
              <w:t>Que représente le flux magnétique? Nommer son symbole et son unité</w:t>
            </w:r>
          </w:p>
          <w:p w:rsidR="00432A7A" w:rsidRPr="00B24880" w:rsidRDefault="00432A7A" w:rsidP="00925B86">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32A7A" w:rsidRPr="001629A1" w:rsidRDefault="00432A7A" w:rsidP="00925B86">
            <w:pPr>
              <w:pStyle w:val="En-tte"/>
              <w:tabs>
                <w:tab w:val="clear" w:pos="4536"/>
                <w:tab w:val="clear" w:pos="9072"/>
              </w:tabs>
              <w:jc w:val="center"/>
              <w:rPr>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432A7A" w:rsidRPr="001629A1" w:rsidRDefault="00432A7A" w:rsidP="00925B86">
            <w:pPr>
              <w:pStyle w:val="En-tte"/>
              <w:tabs>
                <w:tab w:val="clear" w:pos="4536"/>
                <w:tab w:val="clear" w:pos="9072"/>
              </w:tabs>
              <w:jc w:val="center"/>
              <w:rPr>
                <w:szCs w:val="24"/>
              </w:rPr>
            </w:pPr>
          </w:p>
        </w:tc>
      </w:tr>
      <w:tr w:rsidR="00432A7A" w:rsidRPr="00613A83">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32A7A" w:rsidRPr="00613A83" w:rsidRDefault="00432A7A" w:rsidP="00925B86">
            <w:pPr>
              <w:pStyle w:val="En-tte"/>
              <w:tabs>
                <w:tab w:val="clear" w:pos="4536"/>
                <w:tab w:val="clear" w:pos="9072"/>
              </w:tabs>
              <w:rPr>
                <w:i/>
                <w:szCs w:val="24"/>
                <w:lang w:val="fr-FR"/>
              </w:rPr>
            </w:pPr>
            <w:r w:rsidRPr="00613A83">
              <w:rPr>
                <w:b/>
                <w:i/>
              </w:rPr>
              <w:t>Réponse(s):</w:t>
            </w:r>
            <w:r w:rsidRPr="00613A83">
              <w:rPr>
                <w:i/>
              </w:rPr>
              <w:t xml:space="preserve"> </w:t>
            </w:r>
            <w:r>
              <w:rPr>
                <w:i/>
              </w:rPr>
              <w:t>l'ensemble des lignes de champ;  Ф [Wb]</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32A7A" w:rsidRPr="00613A83" w:rsidRDefault="00432A7A" w:rsidP="00925B86">
            <w:pPr>
              <w:pStyle w:val="En-tte"/>
              <w:tabs>
                <w:tab w:val="clear" w:pos="4536"/>
                <w:tab w:val="clear" w:pos="9072"/>
              </w:tabs>
              <w:jc w:val="center"/>
              <w:rPr>
                <w:i/>
                <w:szCs w:val="24"/>
                <w:lang w:val="fr-FR"/>
              </w:rPr>
            </w:pPr>
            <w:r>
              <w:rPr>
                <w:i/>
                <w:szCs w:val="24"/>
                <w:lang w:val="fr-FR"/>
              </w:rPr>
              <w:t>ME</w:t>
            </w:r>
          </w:p>
        </w:tc>
      </w:tr>
      <w:tr w:rsidR="004A6CA7">
        <w:tc>
          <w:tcPr>
            <w:tcW w:w="567" w:type="dxa"/>
            <w:tcBorders>
              <w:top w:val="single" w:sz="4" w:space="0" w:color="auto"/>
              <w:left w:val="single" w:sz="4" w:space="0" w:color="auto"/>
              <w:bottom w:val="single" w:sz="4" w:space="0" w:color="auto"/>
              <w:right w:val="single" w:sz="4" w:space="0" w:color="auto"/>
            </w:tcBorders>
          </w:tcPr>
          <w:p w:rsidR="004A6CA7" w:rsidRPr="007D3EF0" w:rsidRDefault="004A6CA7"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4A6CA7" w:rsidRDefault="004A6CA7" w:rsidP="00925B86">
            <w:pPr>
              <w:rPr>
                <w:szCs w:val="24"/>
                <w:lang w:val="fr-FR"/>
              </w:rPr>
            </w:pPr>
            <w:r>
              <w:rPr>
                <w:szCs w:val="24"/>
                <w:lang w:val="fr-FR"/>
              </w:rPr>
              <w:t>Compléter la phrase:</w:t>
            </w:r>
          </w:p>
          <w:p w:rsidR="004A6CA7" w:rsidRDefault="004A6CA7" w:rsidP="00925B86">
            <w:pPr>
              <w:rPr>
                <w:szCs w:val="24"/>
                <w:lang w:val="fr-FR"/>
              </w:rPr>
            </w:pPr>
          </w:p>
          <w:p w:rsidR="004A6CA7" w:rsidRPr="009B4BD5" w:rsidRDefault="004A6CA7" w:rsidP="00925B86">
            <w:pPr>
              <w:rPr>
                <w:szCs w:val="24"/>
                <w:lang w:val="fr-FR"/>
              </w:rPr>
            </w:pPr>
            <w:r w:rsidRPr="009B4BD5">
              <w:rPr>
                <w:szCs w:val="24"/>
                <w:lang w:val="fr-FR"/>
              </w:rPr>
              <w:t xml:space="preserve">L’ensemble des lignes de </w:t>
            </w:r>
            <w:r>
              <w:rPr>
                <w:szCs w:val="24"/>
                <w:lang w:val="fr-FR"/>
              </w:rPr>
              <w:t>champ</w:t>
            </w:r>
            <w:r w:rsidRPr="009B4BD5">
              <w:rPr>
                <w:szCs w:val="24"/>
                <w:lang w:val="fr-FR"/>
              </w:rPr>
              <w:t xml:space="preserve"> issues du pôle d’un aimant s’appelle</w:t>
            </w:r>
            <w:r>
              <w:rPr>
                <w:szCs w:val="24"/>
                <w:lang w:val="fr-FR"/>
              </w:rPr>
              <w:t>nt ……………..</w:t>
            </w:r>
          </w:p>
        </w:tc>
        <w:tc>
          <w:tcPr>
            <w:tcW w:w="583" w:type="dxa"/>
            <w:gridSpan w:val="2"/>
            <w:tcBorders>
              <w:top w:val="single" w:sz="4" w:space="0" w:color="auto"/>
              <w:left w:val="single" w:sz="4" w:space="0" w:color="auto"/>
              <w:bottom w:val="single" w:sz="4" w:space="0" w:color="auto"/>
              <w:right w:val="single" w:sz="4" w:space="0" w:color="auto"/>
            </w:tcBorders>
          </w:tcPr>
          <w:p w:rsidR="004A6CA7" w:rsidRPr="007D3EF0" w:rsidRDefault="004A6CA7"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4A6CA7" w:rsidRPr="007D3EF0" w:rsidRDefault="004A6CA7" w:rsidP="00925B86">
            <w:pPr>
              <w:pStyle w:val="En-tte"/>
              <w:tabs>
                <w:tab w:val="clear" w:pos="4536"/>
                <w:tab w:val="clear" w:pos="9072"/>
              </w:tabs>
              <w:rPr>
                <w:szCs w:val="24"/>
                <w:lang w:val="fr-FR"/>
              </w:rPr>
            </w:pPr>
          </w:p>
        </w:tc>
      </w:tr>
      <w:tr w:rsidR="004A6CA7">
        <w:tc>
          <w:tcPr>
            <w:tcW w:w="9072" w:type="dxa"/>
            <w:gridSpan w:val="2"/>
            <w:tcBorders>
              <w:top w:val="single" w:sz="4" w:space="0" w:color="auto"/>
              <w:left w:val="single" w:sz="4" w:space="0" w:color="auto"/>
              <w:bottom w:val="single" w:sz="4" w:space="0" w:color="auto"/>
              <w:right w:val="single" w:sz="4" w:space="0" w:color="auto"/>
            </w:tcBorders>
          </w:tcPr>
          <w:p w:rsidR="004A6CA7" w:rsidRPr="009B4BD5" w:rsidRDefault="004A6CA7" w:rsidP="00925B86">
            <w:pPr>
              <w:pStyle w:val="En-tte"/>
              <w:tabs>
                <w:tab w:val="clear" w:pos="4536"/>
                <w:tab w:val="clear" w:pos="9072"/>
              </w:tabs>
              <w:rPr>
                <w:i/>
              </w:rPr>
            </w:pPr>
            <w:r w:rsidRPr="007D3EF0">
              <w:rPr>
                <w:b/>
                <w:i/>
              </w:rPr>
              <w:t>Réponse(s):</w:t>
            </w:r>
            <w:r w:rsidRPr="007D3EF0">
              <w:rPr>
                <w:i/>
              </w:rPr>
              <w:t xml:space="preserve"> </w:t>
            </w:r>
            <w:r>
              <w:rPr>
                <w:i/>
              </w:rPr>
              <w:t>le flux</w:t>
            </w:r>
            <w:r w:rsidR="002C028B">
              <w:rPr>
                <w:i/>
              </w:rPr>
              <w:t xml:space="preserve"> magnétique</w:t>
            </w:r>
          </w:p>
        </w:tc>
        <w:tc>
          <w:tcPr>
            <w:tcW w:w="1134" w:type="dxa"/>
            <w:gridSpan w:val="3"/>
            <w:tcBorders>
              <w:top w:val="single" w:sz="4" w:space="0" w:color="auto"/>
              <w:left w:val="single" w:sz="4" w:space="0" w:color="auto"/>
              <w:bottom w:val="single" w:sz="4" w:space="0" w:color="auto"/>
              <w:right w:val="single" w:sz="4" w:space="0" w:color="auto"/>
            </w:tcBorders>
          </w:tcPr>
          <w:p w:rsidR="004A6CA7" w:rsidRPr="000C78B9" w:rsidRDefault="004A6CA7" w:rsidP="00925B86">
            <w:pPr>
              <w:pStyle w:val="En-tte"/>
              <w:tabs>
                <w:tab w:val="clear" w:pos="4536"/>
                <w:tab w:val="clear" w:pos="9072"/>
              </w:tabs>
              <w:jc w:val="center"/>
              <w:rPr>
                <w:i/>
              </w:rPr>
            </w:pPr>
            <w:r>
              <w:rPr>
                <w:i/>
              </w:rPr>
              <w:t>SN</w:t>
            </w:r>
          </w:p>
        </w:tc>
      </w:tr>
      <w:tr w:rsidR="00680B28">
        <w:tc>
          <w:tcPr>
            <w:tcW w:w="567" w:type="dxa"/>
            <w:tcBorders>
              <w:top w:val="single" w:sz="4" w:space="0" w:color="auto"/>
              <w:left w:val="single" w:sz="4" w:space="0" w:color="auto"/>
              <w:bottom w:val="single" w:sz="4" w:space="0" w:color="auto"/>
              <w:right w:val="single" w:sz="4" w:space="0" w:color="auto"/>
            </w:tcBorders>
          </w:tcPr>
          <w:p w:rsidR="00680B28" w:rsidRPr="007D3EF0" w:rsidRDefault="00680B28" w:rsidP="00EF254C">
            <w:pPr>
              <w:pStyle w:val="Nuexo"/>
              <w:rPr>
                <w:noProof/>
              </w:rPr>
            </w:pPr>
          </w:p>
        </w:tc>
        <w:tc>
          <w:tcPr>
            <w:tcW w:w="8505" w:type="dxa"/>
            <w:tcBorders>
              <w:top w:val="single" w:sz="4" w:space="0" w:color="auto"/>
              <w:left w:val="single" w:sz="4" w:space="0" w:color="auto"/>
              <w:bottom w:val="single" w:sz="4" w:space="0" w:color="auto"/>
              <w:right w:val="single" w:sz="4" w:space="0" w:color="auto"/>
            </w:tcBorders>
          </w:tcPr>
          <w:p w:rsidR="00680B28" w:rsidRPr="007D3EF0" w:rsidRDefault="00680B28" w:rsidP="00925B86">
            <w:r w:rsidRPr="007D3EF0">
              <w:t>A quoi correspond la saturation magnétique d’un matériau ?</w:t>
            </w:r>
          </w:p>
        </w:tc>
        <w:tc>
          <w:tcPr>
            <w:tcW w:w="583" w:type="dxa"/>
            <w:gridSpan w:val="2"/>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r>
      <w:tr w:rsidR="00680B28">
        <w:tc>
          <w:tcPr>
            <w:tcW w:w="9072" w:type="dxa"/>
            <w:gridSpan w:val="2"/>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ind w:left="1168" w:hanging="1168"/>
              <w:rPr>
                <w:b/>
                <w:i/>
              </w:rPr>
            </w:pPr>
            <w:r w:rsidRPr="007D3EF0">
              <w:rPr>
                <w:b/>
                <w:i/>
              </w:rPr>
              <w:t>Réponse(s):</w:t>
            </w:r>
            <w:r w:rsidRPr="007D3EF0">
              <w:rPr>
                <w:i/>
              </w:rPr>
              <w:t xml:space="preserve"> Au maximum de flux qui peut passer dans le matériau par unité de surface, un accroissement de l’excitation ne provoque pas d’augmentation du flux.</w:t>
            </w:r>
          </w:p>
        </w:tc>
        <w:tc>
          <w:tcPr>
            <w:tcW w:w="1134" w:type="dxa"/>
            <w:gridSpan w:val="3"/>
            <w:tcBorders>
              <w:top w:val="single" w:sz="4" w:space="0" w:color="auto"/>
              <w:left w:val="single" w:sz="4" w:space="0" w:color="auto"/>
              <w:bottom w:val="single" w:sz="4" w:space="0" w:color="auto"/>
              <w:right w:val="single" w:sz="4" w:space="0" w:color="auto"/>
            </w:tcBorders>
          </w:tcPr>
          <w:p w:rsidR="00680B28" w:rsidRPr="000C78B9" w:rsidRDefault="00680B28" w:rsidP="00925B86">
            <w:pPr>
              <w:pStyle w:val="En-tte"/>
              <w:tabs>
                <w:tab w:val="clear" w:pos="4536"/>
                <w:tab w:val="clear" w:pos="9072"/>
              </w:tabs>
              <w:ind w:left="1168" w:hanging="1168"/>
              <w:jc w:val="center"/>
              <w:rPr>
                <w:i/>
              </w:rPr>
            </w:pPr>
            <w:r>
              <w:rPr>
                <w:i/>
              </w:rPr>
              <w:t>JP</w:t>
            </w:r>
          </w:p>
        </w:tc>
      </w:tr>
    </w:tbl>
    <w:p w:rsidR="00662C18" w:rsidRDefault="00662C18" w:rsidP="00925B86"/>
    <w:p w:rsidR="004A6CA7" w:rsidRDefault="004A6CA7" w:rsidP="00925B86"/>
    <w:p w:rsidR="004A6CA7" w:rsidRDefault="004A6CA7" w:rsidP="00925B86">
      <w:pPr>
        <w:pStyle w:val="Titre2"/>
      </w:pPr>
      <w:bookmarkStart w:id="7" w:name="_Induction_magnétique"/>
      <w:bookmarkEnd w:id="7"/>
      <w:r>
        <w:t>Induction magnétique</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16"/>
        <w:gridCol w:w="551"/>
      </w:tblGrid>
      <w:tr w:rsidR="002C028B">
        <w:tc>
          <w:tcPr>
            <w:tcW w:w="567" w:type="dxa"/>
            <w:tcBorders>
              <w:top w:val="single" w:sz="4" w:space="0" w:color="auto"/>
              <w:left w:val="single" w:sz="4" w:space="0" w:color="auto"/>
              <w:bottom w:val="single" w:sz="4" w:space="0" w:color="auto"/>
              <w:right w:val="single" w:sz="4" w:space="0" w:color="auto"/>
            </w:tcBorders>
          </w:tcPr>
          <w:p w:rsidR="002C028B" w:rsidRPr="007D3EF0" w:rsidRDefault="002C028B"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2C028B" w:rsidRDefault="002C028B" w:rsidP="00925B86">
            <w:pPr>
              <w:rPr>
                <w:szCs w:val="24"/>
              </w:rPr>
            </w:pPr>
            <w:r w:rsidRPr="006437B6">
              <w:rPr>
                <w:szCs w:val="24"/>
              </w:rPr>
              <w:t xml:space="preserve">Que </w:t>
            </w:r>
            <w:r>
              <w:rPr>
                <w:szCs w:val="24"/>
              </w:rPr>
              <w:t xml:space="preserve">représente l'induction </w:t>
            </w:r>
            <w:r w:rsidRPr="006437B6">
              <w:rPr>
                <w:szCs w:val="24"/>
              </w:rPr>
              <w:t>magnétique? Nommer son symbole et son unité</w:t>
            </w:r>
          </w:p>
          <w:p w:rsidR="002C028B" w:rsidRPr="009B4BD5" w:rsidRDefault="002C028B" w:rsidP="00925B86">
            <w:pPr>
              <w:rPr>
                <w:szCs w:val="24"/>
                <w:lang w:val="fr-FR"/>
              </w:rPr>
            </w:pPr>
          </w:p>
        </w:tc>
        <w:tc>
          <w:tcPr>
            <w:tcW w:w="583" w:type="dxa"/>
            <w:gridSpan w:val="2"/>
            <w:tcBorders>
              <w:top w:val="single" w:sz="4" w:space="0" w:color="auto"/>
              <w:left w:val="single" w:sz="4" w:space="0" w:color="auto"/>
              <w:bottom w:val="single" w:sz="4" w:space="0" w:color="auto"/>
              <w:right w:val="single" w:sz="4" w:space="0" w:color="auto"/>
            </w:tcBorders>
          </w:tcPr>
          <w:p w:rsidR="002C028B" w:rsidRPr="007D3EF0" w:rsidRDefault="002C028B"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2C028B" w:rsidRPr="007D3EF0" w:rsidRDefault="002C028B" w:rsidP="00925B86">
            <w:pPr>
              <w:pStyle w:val="En-tte"/>
              <w:tabs>
                <w:tab w:val="clear" w:pos="4536"/>
                <w:tab w:val="clear" w:pos="9072"/>
              </w:tabs>
              <w:rPr>
                <w:szCs w:val="24"/>
                <w:lang w:val="fr-FR"/>
              </w:rPr>
            </w:pPr>
          </w:p>
        </w:tc>
      </w:tr>
      <w:tr w:rsidR="002C028B">
        <w:tc>
          <w:tcPr>
            <w:tcW w:w="9072" w:type="dxa"/>
            <w:gridSpan w:val="2"/>
            <w:tcBorders>
              <w:top w:val="single" w:sz="4" w:space="0" w:color="auto"/>
              <w:left w:val="single" w:sz="4" w:space="0" w:color="auto"/>
              <w:bottom w:val="single" w:sz="4" w:space="0" w:color="auto"/>
              <w:right w:val="single" w:sz="4" w:space="0" w:color="auto"/>
            </w:tcBorders>
          </w:tcPr>
          <w:p w:rsidR="002C028B" w:rsidRPr="009B4BD5" w:rsidRDefault="002C028B" w:rsidP="00925B86">
            <w:pPr>
              <w:pStyle w:val="En-tte"/>
              <w:tabs>
                <w:tab w:val="clear" w:pos="4536"/>
                <w:tab w:val="clear" w:pos="9072"/>
              </w:tabs>
              <w:rPr>
                <w:i/>
              </w:rPr>
            </w:pPr>
            <w:r w:rsidRPr="007D3EF0">
              <w:rPr>
                <w:b/>
                <w:i/>
              </w:rPr>
              <w:t>Réponse(s):</w:t>
            </w:r>
            <w:r w:rsidRPr="007D3EF0">
              <w:rPr>
                <w:i/>
              </w:rPr>
              <w:t xml:space="preserve"> </w:t>
            </w:r>
            <w:r>
              <w:rPr>
                <w:i/>
              </w:rPr>
              <w:t>L'induction magnétique représente le nombre de lignes de champ magnétique par unité de surface; B [T]</w:t>
            </w:r>
          </w:p>
        </w:tc>
        <w:tc>
          <w:tcPr>
            <w:tcW w:w="1134" w:type="dxa"/>
            <w:gridSpan w:val="3"/>
            <w:tcBorders>
              <w:top w:val="single" w:sz="4" w:space="0" w:color="auto"/>
              <w:left w:val="single" w:sz="4" w:space="0" w:color="auto"/>
              <w:bottom w:val="single" w:sz="4" w:space="0" w:color="auto"/>
              <w:right w:val="single" w:sz="4" w:space="0" w:color="auto"/>
            </w:tcBorders>
          </w:tcPr>
          <w:p w:rsidR="002C028B" w:rsidRPr="000C78B9" w:rsidRDefault="002C028B" w:rsidP="00925B86">
            <w:pPr>
              <w:pStyle w:val="En-tte"/>
              <w:tabs>
                <w:tab w:val="clear" w:pos="4536"/>
                <w:tab w:val="clear" w:pos="9072"/>
              </w:tabs>
              <w:jc w:val="center"/>
              <w:rPr>
                <w:i/>
              </w:rPr>
            </w:pPr>
            <w:r>
              <w:rPr>
                <w:i/>
              </w:rPr>
              <w:t>SP</w:t>
            </w:r>
          </w:p>
        </w:tc>
      </w:tr>
      <w:tr w:rsidR="002C028B">
        <w:tc>
          <w:tcPr>
            <w:tcW w:w="567" w:type="dxa"/>
            <w:tcBorders>
              <w:top w:val="single" w:sz="4" w:space="0" w:color="auto"/>
              <w:left w:val="single" w:sz="4" w:space="0" w:color="auto"/>
              <w:bottom w:val="single" w:sz="4" w:space="0" w:color="auto"/>
              <w:right w:val="single" w:sz="4" w:space="0" w:color="auto"/>
            </w:tcBorders>
          </w:tcPr>
          <w:p w:rsidR="002C028B" w:rsidRPr="007D3EF0" w:rsidRDefault="002C028B"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2C028B" w:rsidRDefault="002C028B" w:rsidP="00925B86">
            <w:pPr>
              <w:rPr>
                <w:szCs w:val="24"/>
                <w:lang w:val="fr-FR"/>
              </w:rPr>
            </w:pPr>
            <w:r>
              <w:rPr>
                <w:szCs w:val="24"/>
                <w:lang w:val="fr-FR"/>
              </w:rPr>
              <w:t>Compléter la phrase:</w:t>
            </w:r>
          </w:p>
          <w:p w:rsidR="002C028B" w:rsidRDefault="002C028B" w:rsidP="00925B86">
            <w:pPr>
              <w:rPr>
                <w:szCs w:val="24"/>
                <w:lang w:val="fr-FR"/>
              </w:rPr>
            </w:pPr>
          </w:p>
          <w:p w:rsidR="002C028B" w:rsidRPr="009B4BD5" w:rsidRDefault="002C028B" w:rsidP="00925B86">
            <w:pPr>
              <w:rPr>
                <w:szCs w:val="24"/>
                <w:lang w:val="fr-FR"/>
              </w:rPr>
            </w:pPr>
            <w:r>
              <w:t>L’induction magnétique B s’exprime en …………</w:t>
            </w:r>
          </w:p>
        </w:tc>
        <w:tc>
          <w:tcPr>
            <w:tcW w:w="583" w:type="dxa"/>
            <w:gridSpan w:val="2"/>
            <w:tcBorders>
              <w:top w:val="single" w:sz="4" w:space="0" w:color="auto"/>
              <w:left w:val="single" w:sz="4" w:space="0" w:color="auto"/>
              <w:bottom w:val="single" w:sz="4" w:space="0" w:color="auto"/>
              <w:right w:val="single" w:sz="4" w:space="0" w:color="auto"/>
            </w:tcBorders>
          </w:tcPr>
          <w:p w:rsidR="002C028B" w:rsidRPr="007D3EF0" w:rsidRDefault="002C028B"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2C028B" w:rsidRPr="007D3EF0" w:rsidRDefault="002C028B" w:rsidP="00925B86">
            <w:pPr>
              <w:pStyle w:val="En-tte"/>
              <w:tabs>
                <w:tab w:val="clear" w:pos="4536"/>
                <w:tab w:val="clear" w:pos="9072"/>
              </w:tabs>
              <w:rPr>
                <w:szCs w:val="24"/>
                <w:lang w:val="fr-FR"/>
              </w:rPr>
            </w:pPr>
          </w:p>
        </w:tc>
      </w:tr>
      <w:tr w:rsidR="002C028B">
        <w:tc>
          <w:tcPr>
            <w:tcW w:w="9072" w:type="dxa"/>
            <w:gridSpan w:val="2"/>
            <w:tcBorders>
              <w:top w:val="single" w:sz="4" w:space="0" w:color="auto"/>
              <w:left w:val="single" w:sz="4" w:space="0" w:color="auto"/>
              <w:bottom w:val="single" w:sz="4" w:space="0" w:color="auto"/>
              <w:right w:val="single" w:sz="4" w:space="0" w:color="auto"/>
            </w:tcBorders>
          </w:tcPr>
          <w:p w:rsidR="002C028B" w:rsidRPr="009B4BD5" w:rsidRDefault="002C028B" w:rsidP="00925B86">
            <w:pPr>
              <w:pStyle w:val="En-tte"/>
              <w:tabs>
                <w:tab w:val="clear" w:pos="4536"/>
                <w:tab w:val="clear" w:pos="9072"/>
              </w:tabs>
              <w:rPr>
                <w:i/>
              </w:rPr>
            </w:pPr>
            <w:r w:rsidRPr="007D3EF0">
              <w:rPr>
                <w:b/>
                <w:i/>
              </w:rPr>
              <w:t>Réponse(s):</w:t>
            </w:r>
            <w:r w:rsidRPr="007D3EF0">
              <w:rPr>
                <w:i/>
              </w:rPr>
              <w:t xml:space="preserve"> </w:t>
            </w:r>
            <w:r>
              <w:rPr>
                <w:i/>
              </w:rPr>
              <w:t>Tesla</w:t>
            </w:r>
          </w:p>
        </w:tc>
        <w:tc>
          <w:tcPr>
            <w:tcW w:w="1134" w:type="dxa"/>
            <w:gridSpan w:val="3"/>
            <w:tcBorders>
              <w:top w:val="single" w:sz="4" w:space="0" w:color="auto"/>
              <w:left w:val="single" w:sz="4" w:space="0" w:color="auto"/>
              <w:bottom w:val="single" w:sz="4" w:space="0" w:color="auto"/>
              <w:right w:val="single" w:sz="4" w:space="0" w:color="auto"/>
            </w:tcBorders>
          </w:tcPr>
          <w:p w:rsidR="002C028B" w:rsidRPr="000C78B9" w:rsidRDefault="002C028B" w:rsidP="00925B86">
            <w:pPr>
              <w:pStyle w:val="En-tte"/>
              <w:tabs>
                <w:tab w:val="clear" w:pos="4536"/>
                <w:tab w:val="clear" w:pos="9072"/>
              </w:tabs>
              <w:jc w:val="center"/>
              <w:rPr>
                <w:i/>
              </w:rPr>
            </w:pPr>
            <w:r>
              <w:rPr>
                <w:i/>
              </w:rPr>
              <w:t>SN</w:t>
            </w:r>
          </w:p>
        </w:tc>
      </w:tr>
      <w:tr w:rsidR="002C028B">
        <w:tc>
          <w:tcPr>
            <w:tcW w:w="567" w:type="dxa"/>
            <w:tcBorders>
              <w:top w:val="single" w:sz="4" w:space="0" w:color="auto"/>
              <w:left w:val="single" w:sz="4" w:space="0" w:color="auto"/>
              <w:bottom w:val="single" w:sz="4" w:space="0" w:color="auto"/>
              <w:right w:val="single" w:sz="4" w:space="0" w:color="auto"/>
            </w:tcBorders>
          </w:tcPr>
          <w:p w:rsidR="002C028B" w:rsidRPr="007D3EF0" w:rsidRDefault="002C028B"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2C028B" w:rsidRDefault="002C028B" w:rsidP="00925B86">
            <w:pPr>
              <w:rPr>
                <w:szCs w:val="24"/>
                <w:lang w:val="fr-FR"/>
              </w:rPr>
            </w:pPr>
            <w:r>
              <w:rPr>
                <w:szCs w:val="24"/>
                <w:lang w:val="fr-FR"/>
              </w:rPr>
              <w:t>Compléter la phrase:</w:t>
            </w:r>
          </w:p>
          <w:p w:rsidR="002C028B" w:rsidRDefault="002C028B" w:rsidP="00925B86">
            <w:pPr>
              <w:rPr>
                <w:szCs w:val="24"/>
                <w:lang w:val="fr-FR"/>
              </w:rPr>
            </w:pPr>
          </w:p>
          <w:p w:rsidR="002C028B" w:rsidRPr="009B4BD5" w:rsidRDefault="002C028B" w:rsidP="00925B86">
            <w:pPr>
              <w:rPr>
                <w:szCs w:val="24"/>
                <w:lang w:val="fr-FR"/>
              </w:rPr>
            </w:pPr>
            <w:r w:rsidRPr="009B4BD5">
              <w:rPr>
                <w:szCs w:val="24"/>
                <w:lang w:val="fr-FR"/>
              </w:rPr>
              <w:t xml:space="preserve">L’induction magnétique ne dépasse généralement pas une valeur de </w:t>
            </w:r>
            <w:r>
              <w:rPr>
                <w:szCs w:val="24"/>
                <w:lang w:val="fr-FR"/>
              </w:rPr>
              <w:t xml:space="preserve">……. T </w:t>
            </w:r>
            <w:r w:rsidRPr="009B4BD5">
              <w:rPr>
                <w:szCs w:val="24"/>
                <w:lang w:val="fr-FR"/>
              </w:rPr>
              <w:t xml:space="preserve"> dans un aimant permanent.</w:t>
            </w:r>
          </w:p>
        </w:tc>
        <w:tc>
          <w:tcPr>
            <w:tcW w:w="583" w:type="dxa"/>
            <w:gridSpan w:val="2"/>
            <w:tcBorders>
              <w:top w:val="single" w:sz="4" w:space="0" w:color="auto"/>
              <w:left w:val="single" w:sz="4" w:space="0" w:color="auto"/>
              <w:bottom w:val="single" w:sz="4" w:space="0" w:color="auto"/>
              <w:right w:val="single" w:sz="4" w:space="0" w:color="auto"/>
            </w:tcBorders>
          </w:tcPr>
          <w:p w:rsidR="002C028B" w:rsidRPr="007D3EF0" w:rsidRDefault="002C028B"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2C028B" w:rsidRPr="007D3EF0" w:rsidRDefault="002C028B" w:rsidP="00925B86">
            <w:pPr>
              <w:pStyle w:val="En-tte"/>
              <w:tabs>
                <w:tab w:val="clear" w:pos="4536"/>
                <w:tab w:val="clear" w:pos="9072"/>
              </w:tabs>
              <w:rPr>
                <w:szCs w:val="24"/>
                <w:lang w:val="fr-FR"/>
              </w:rPr>
            </w:pPr>
          </w:p>
        </w:tc>
      </w:tr>
      <w:tr w:rsidR="002C028B">
        <w:tc>
          <w:tcPr>
            <w:tcW w:w="9072" w:type="dxa"/>
            <w:gridSpan w:val="2"/>
            <w:tcBorders>
              <w:top w:val="single" w:sz="4" w:space="0" w:color="auto"/>
              <w:left w:val="single" w:sz="4" w:space="0" w:color="auto"/>
              <w:bottom w:val="single" w:sz="4" w:space="0" w:color="auto"/>
              <w:right w:val="single" w:sz="4" w:space="0" w:color="auto"/>
            </w:tcBorders>
          </w:tcPr>
          <w:p w:rsidR="002C028B" w:rsidRPr="009B4BD5" w:rsidRDefault="002C028B" w:rsidP="00925B86">
            <w:pPr>
              <w:pStyle w:val="En-tte"/>
              <w:tabs>
                <w:tab w:val="clear" w:pos="4536"/>
                <w:tab w:val="clear" w:pos="9072"/>
              </w:tabs>
              <w:rPr>
                <w:i/>
              </w:rPr>
            </w:pPr>
            <w:r w:rsidRPr="007D3EF0">
              <w:rPr>
                <w:b/>
                <w:i/>
              </w:rPr>
              <w:t>Réponse(s):</w:t>
            </w:r>
            <w:r w:rsidRPr="007D3EF0">
              <w:rPr>
                <w:i/>
              </w:rPr>
              <w:t xml:space="preserve"> </w:t>
            </w:r>
            <w:r>
              <w:rPr>
                <w:i/>
              </w:rPr>
              <w:t>2 Tesla</w:t>
            </w:r>
          </w:p>
        </w:tc>
        <w:tc>
          <w:tcPr>
            <w:tcW w:w="1134" w:type="dxa"/>
            <w:gridSpan w:val="3"/>
            <w:tcBorders>
              <w:top w:val="single" w:sz="4" w:space="0" w:color="auto"/>
              <w:left w:val="single" w:sz="4" w:space="0" w:color="auto"/>
              <w:bottom w:val="single" w:sz="4" w:space="0" w:color="auto"/>
              <w:right w:val="single" w:sz="4" w:space="0" w:color="auto"/>
            </w:tcBorders>
          </w:tcPr>
          <w:p w:rsidR="002C028B" w:rsidRPr="000C78B9" w:rsidRDefault="002C028B" w:rsidP="00925B86">
            <w:pPr>
              <w:pStyle w:val="En-tte"/>
              <w:tabs>
                <w:tab w:val="clear" w:pos="4536"/>
                <w:tab w:val="clear" w:pos="9072"/>
              </w:tabs>
              <w:jc w:val="center"/>
              <w:rPr>
                <w:i/>
              </w:rPr>
            </w:pPr>
            <w:r>
              <w:rPr>
                <w:i/>
              </w:rPr>
              <w:t>SN</w:t>
            </w:r>
          </w:p>
        </w:tc>
      </w:tr>
      <w:tr w:rsidR="002C028B">
        <w:tc>
          <w:tcPr>
            <w:tcW w:w="567" w:type="dxa"/>
            <w:tcBorders>
              <w:top w:val="single" w:sz="4" w:space="0" w:color="auto"/>
              <w:left w:val="single" w:sz="4" w:space="0" w:color="auto"/>
              <w:bottom w:val="single" w:sz="4" w:space="0" w:color="auto"/>
              <w:right w:val="single" w:sz="4" w:space="0" w:color="auto"/>
            </w:tcBorders>
          </w:tcPr>
          <w:p w:rsidR="002C028B" w:rsidRPr="007D3EF0" w:rsidRDefault="002C028B"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2C028B" w:rsidRDefault="002C028B" w:rsidP="00925B86">
            <w:pPr>
              <w:rPr>
                <w:szCs w:val="24"/>
                <w:lang w:val="fr-FR"/>
              </w:rPr>
            </w:pPr>
            <w:r>
              <w:rPr>
                <w:szCs w:val="24"/>
                <w:lang w:val="fr-FR"/>
              </w:rPr>
              <w:t>Compléter la phrase:</w:t>
            </w:r>
          </w:p>
          <w:p w:rsidR="002C028B" w:rsidRDefault="002C028B" w:rsidP="00925B86">
            <w:pPr>
              <w:rPr>
                <w:szCs w:val="24"/>
                <w:lang w:val="fr-FR"/>
              </w:rPr>
            </w:pPr>
          </w:p>
          <w:p w:rsidR="002C028B" w:rsidRDefault="002C028B" w:rsidP="00925B86">
            <w:pPr>
              <w:rPr>
                <w:szCs w:val="24"/>
                <w:lang w:val="fr-FR"/>
              </w:rPr>
            </w:pPr>
            <w:r w:rsidRPr="009B4BD5">
              <w:rPr>
                <w:szCs w:val="24"/>
                <w:lang w:val="fr-FR"/>
              </w:rPr>
              <w:t xml:space="preserve">Dans une bobine, l’induction magnétique obtenue avec un noyau de fer est </w:t>
            </w:r>
            <w:r>
              <w:rPr>
                <w:szCs w:val="24"/>
                <w:lang w:val="fr-FR"/>
              </w:rPr>
              <w:t xml:space="preserve">………… </w:t>
            </w:r>
          </w:p>
          <w:p w:rsidR="002C028B" w:rsidRDefault="002C028B" w:rsidP="00925B86">
            <w:pPr>
              <w:rPr>
                <w:szCs w:val="24"/>
                <w:lang w:val="fr-FR"/>
              </w:rPr>
            </w:pPr>
          </w:p>
          <w:p w:rsidR="002C028B" w:rsidRPr="009B4BD5" w:rsidRDefault="002C028B" w:rsidP="00925B86">
            <w:pPr>
              <w:rPr>
                <w:szCs w:val="24"/>
                <w:lang w:val="fr-FR"/>
              </w:rPr>
            </w:pPr>
            <w:r>
              <w:rPr>
                <w:szCs w:val="24"/>
                <w:lang w:val="fr-FR"/>
              </w:rPr>
              <w:t>…………………….….</w:t>
            </w:r>
            <w:r w:rsidRPr="009B4BD5">
              <w:rPr>
                <w:szCs w:val="24"/>
                <w:lang w:val="fr-FR"/>
              </w:rPr>
              <w:t xml:space="preserve">que s’il </w:t>
            </w:r>
            <w:r>
              <w:rPr>
                <w:szCs w:val="24"/>
                <w:lang w:val="fr-FR"/>
              </w:rPr>
              <w:t>ni  y’</w:t>
            </w:r>
            <w:r w:rsidRPr="009B4BD5">
              <w:rPr>
                <w:szCs w:val="24"/>
                <w:lang w:val="fr-FR"/>
              </w:rPr>
              <w:t>en a pas.</w:t>
            </w:r>
          </w:p>
        </w:tc>
        <w:tc>
          <w:tcPr>
            <w:tcW w:w="583" w:type="dxa"/>
            <w:gridSpan w:val="2"/>
            <w:tcBorders>
              <w:top w:val="single" w:sz="4" w:space="0" w:color="auto"/>
              <w:left w:val="single" w:sz="4" w:space="0" w:color="auto"/>
              <w:bottom w:val="single" w:sz="4" w:space="0" w:color="auto"/>
              <w:right w:val="single" w:sz="4" w:space="0" w:color="auto"/>
            </w:tcBorders>
          </w:tcPr>
          <w:p w:rsidR="002C028B" w:rsidRPr="007D3EF0" w:rsidRDefault="002C028B"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2C028B" w:rsidRPr="007D3EF0" w:rsidRDefault="002C028B" w:rsidP="00925B86">
            <w:pPr>
              <w:pStyle w:val="En-tte"/>
              <w:tabs>
                <w:tab w:val="clear" w:pos="4536"/>
                <w:tab w:val="clear" w:pos="9072"/>
              </w:tabs>
              <w:rPr>
                <w:szCs w:val="24"/>
                <w:lang w:val="fr-FR"/>
              </w:rPr>
            </w:pPr>
          </w:p>
        </w:tc>
      </w:tr>
      <w:tr w:rsidR="002C028B">
        <w:tc>
          <w:tcPr>
            <w:tcW w:w="9072" w:type="dxa"/>
            <w:gridSpan w:val="2"/>
            <w:tcBorders>
              <w:top w:val="single" w:sz="4" w:space="0" w:color="auto"/>
              <w:left w:val="single" w:sz="4" w:space="0" w:color="auto"/>
              <w:bottom w:val="single" w:sz="4" w:space="0" w:color="auto"/>
              <w:right w:val="single" w:sz="4" w:space="0" w:color="auto"/>
            </w:tcBorders>
          </w:tcPr>
          <w:p w:rsidR="002C028B" w:rsidRPr="009B4BD5" w:rsidRDefault="002C028B" w:rsidP="00925B86">
            <w:pPr>
              <w:pStyle w:val="En-tte"/>
              <w:tabs>
                <w:tab w:val="clear" w:pos="4536"/>
                <w:tab w:val="clear" w:pos="9072"/>
              </w:tabs>
              <w:rPr>
                <w:i/>
              </w:rPr>
            </w:pPr>
            <w:r w:rsidRPr="007D3EF0">
              <w:rPr>
                <w:b/>
                <w:i/>
              </w:rPr>
              <w:t>Réponse(s):</w:t>
            </w:r>
            <w:r w:rsidRPr="007D3EF0">
              <w:rPr>
                <w:i/>
              </w:rPr>
              <w:t xml:space="preserve"> </w:t>
            </w:r>
            <w:r>
              <w:rPr>
                <w:i/>
              </w:rPr>
              <w:t>beaucoup plus grande</w:t>
            </w:r>
          </w:p>
        </w:tc>
        <w:tc>
          <w:tcPr>
            <w:tcW w:w="1134" w:type="dxa"/>
            <w:gridSpan w:val="3"/>
            <w:tcBorders>
              <w:top w:val="single" w:sz="4" w:space="0" w:color="auto"/>
              <w:left w:val="single" w:sz="4" w:space="0" w:color="auto"/>
              <w:bottom w:val="single" w:sz="4" w:space="0" w:color="auto"/>
              <w:right w:val="single" w:sz="4" w:space="0" w:color="auto"/>
            </w:tcBorders>
          </w:tcPr>
          <w:p w:rsidR="002C028B" w:rsidRPr="000C78B9" w:rsidRDefault="002C028B" w:rsidP="00925B86">
            <w:pPr>
              <w:pStyle w:val="En-tte"/>
              <w:tabs>
                <w:tab w:val="clear" w:pos="4536"/>
                <w:tab w:val="clear" w:pos="9072"/>
              </w:tabs>
              <w:jc w:val="center"/>
              <w:rPr>
                <w:i/>
              </w:rPr>
            </w:pPr>
            <w:r>
              <w:rPr>
                <w:i/>
              </w:rPr>
              <w:t>SN</w:t>
            </w:r>
          </w:p>
        </w:tc>
      </w:tr>
      <w:tr w:rsidR="00726A8E" w:rsidRPr="00C20B21">
        <w:tc>
          <w:tcPr>
            <w:tcW w:w="567" w:type="dxa"/>
            <w:tcBorders>
              <w:top w:val="single" w:sz="4" w:space="0" w:color="auto"/>
              <w:left w:val="single" w:sz="4" w:space="0" w:color="auto"/>
              <w:bottom w:val="single" w:sz="4" w:space="0" w:color="auto"/>
              <w:right w:val="single" w:sz="4" w:space="0" w:color="auto"/>
            </w:tcBorders>
            <w:shd w:val="clear" w:color="auto" w:fill="auto"/>
          </w:tcPr>
          <w:p w:rsidR="00726A8E" w:rsidRPr="00C20B21" w:rsidRDefault="00726A8E"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26A8E" w:rsidRDefault="00726A8E" w:rsidP="00925B86">
            <w:pPr>
              <w:spacing w:before="20" w:after="20"/>
              <w:rPr>
                <w:szCs w:val="24"/>
              </w:rPr>
            </w:pPr>
            <w:r>
              <w:rPr>
                <w:szCs w:val="24"/>
              </w:rPr>
              <w:t>Qu’est-ce que la saturation magnétique</w:t>
            </w:r>
          </w:p>
          <w:p w:rsidR="00726A8E" w:rsidRPr="00C20B21" w:rsidRDefault="00726A8E" w:rsidP="00925B86">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6A8E" w:rsidRPr="00C20B21" w:rsidRDefault="00726A8E" w:rsidP="00925B86">
            <w:pPr>
              <w:pStyle w:val="En-tte"/>
              <w:tabs>
                <w:tab w:val="clear" w:pos="4536"/>
                <w:tab w:val="clear" w:pos="9072"/>
              </w:tabs>
              <w:jc w:val="center"/>
              <w:rPr>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726A8E" w:rsidRPr="00C20B21" w:rsidRDefault="00726A8E" w:rsidP="00925B86">
            <w:pPr>
              <w:pStyle w:val="En-tte"/>
              <w:tabs>
                <w:tab w:val="clear" w:pos="4536"/>
                <w:tab w:val="clear" w:pos="9072"/>
              </w:tabs>
              <w:jc w:val="center"/>
              <w:rPr>
                <w:szCs w:val="24"/>
              </w:rPr>
            </w:pPr>
          </w:p>
        </w:tc>
      </w:tr>
      <w:tr w:rsidR="00726A8E">
        <w:tc>
          <w:tcPr>
            <w:tcW w:w="9072" w:type="dxa"/>
            <w:gridSpan w:val="2"/>
            <w:tcBorders>
              <w:top w:val="single" w:sz="4" w:space="0" w:color="auto"/>
              <w:left w:val="single" w:sz="4" w:space="0" w:color="auto"/>
              <w:bottom w:val="single" w:sz="4" w:space="0" w:color="auto"/>
              <w:right w:val="single" w:sz="4" w:space="0" w:color="auto"/>
            </w:tcBorders>
          </w:tcPr>
          <w:p w:rsidR="00726A8E" w:rsidRPr="00BE5B31" w:rsidRDefault="00726A8E" w:rsidP="00925B86">
            <w:pPr>
              <w:pStyle w:val="En-tte"/>
              <w:tabs>
                <w:tab w:val="clear" w:pos="4536"/>
                <w:tab w:val="clear" w:pos="9072"/>
              </w:tabs>
              <w:rPr>
                <w:i/>
              </w:rPr>
            </w:pPr>
            <w:r w:rsidRPr="007D3EF0">
              <w:rPr>
                <w:b/>
                <w:i/>
              </w:rPr>
              <w:t>Réponse(s</w:t>
            </w:r>
            <w:r w:rsidRPr="00BE5B31">
              <w:rPr>
                <w:b/>
                <w:i/>
              </w:rPr>
              <w:t>):</w:t>
            </w:r>
            <w:r w:rsidRPr="00BE5B31">
              <w:rPr>
                <w:i/>
              </w:rPr>
              <w:t xml:space="preserve"> </w:t>
            </w:r>
            <w:r w:rsidR="00BE5B31" w:rsidRPr="00BE5B31">
              <w:rPr>
                <w:i/>
              </w:rPr>
              <w:t>C’est ce qui se passe lorsque l’on augmente l’excitation et que l’induction n’augmente plus.</w:t>
            </w:r>
          </w:p>
        </w:tc>
        <w:tc>
          <w:tcPr>
            <w:tcW w:w="1134" w:type="dxa"/>
            <w:gridSpan w:val="3"/>
            <w:tcBorders>
              <w:top w:val="single" w:sz="4" w:space="0" w:color="auto"/>
              <w:left w:val="single" w:sz="4" w:space="0" w:color="auto"/>
              <w:bottom w:val="single" w:sz="4" w:space="0" w:color="auto"/>
              <w:right w:val="single" w:sz="4" w:space="0" w:color="auto"/>
            </w:tcBorders>
          </w:tcPr>
          <w:p w:rsidR="00726A8E" w:rsidRPr="000C78B9" w:rsidRDefault="00726A8E" w:rsidP="00925B86">
            <w:pPr>
              <w:pStyle w:val="En-tte"/>
              <w:tabs>
                <w:tab w:val="clear" w:pos="4536"/>
                <w:tab w:val="clear" w:pos="9072"/>
              </w:tabs>
              <w:jc w:val="center"/>
              <w:rPr>
                <w:i/>
              </w:rPr>
            </w:pPr>
            <w:r>
              <w:rPr>
                <w:i/>
              </w:rPr>
              <w:t>JP</w:t>
            </w:r>
          </w:p>
        </w:tc>
      </w:tr>
      <w:tr w:rsidR="00726A8E" w:rsidRPr="00C20B21">
        <w:tc>
          <w:tcPr>
            <w:tcW w:w="567" w:type="dxa"/>
            <w:tcBorders>
              <w:top w:val="single" w:sz="4" w:space="0" w:color="auto"/>
              <w:left w:val="single" w:sz="4" w:space="0" w:color="auto"/>
              <w:bottom w:val="single" w:sz="4" w:space="0" w:color="auto"/>
              <w:right w:val="single" w:sz="4" w:space="0" w:color="auto"/>
            </w:tcBorders>
            <w:shd w:val="clear" w:color="auto" w:fill="auto"/>
          </w:tcPr>
          <w:p w:rsidR="00726A8E" w:rsidRPr="00C20B21" w:rsidRDefault="00726A8E"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26A8E" w:rsidRDefault="00726A8E" w:rsidP="00925B86">
            <w:pPr>
              <w:spacing w:before="20" w:after="20"/>
              <w:rPr>
                <w:szCs w:val="24"/>
              </w:rPr>
            </w:pPr>
            <w:r>
              <w:rPr>
                <w:szCs w:val="24"/>
              </w:rPr>
              <w:t>Indiquer la valeur limite approximative de saturation d’un matériau ferromagnétique.</w:t>
            </w:r>
          </w:p>
          <w:p w:rsidR="00726A8E" w:rsidRPr="00C20B21" w:rsidRDefault="00726A8E" w:rsidP="00925B86">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6A8E" w:rsidRPr="00C20B21" w:rsidRDefault="00726A8E" w:rsidP="00925B86">
            <w:pPr>
              <w:pStyle w:val="En-tte"/>
              <w:tabs>
                <w:tab w:val="clear" w:pos="4536"/>
                <w:tab w:val="clear" w:pos="9072"/>
              </w:tabs>
              <w:jc w:val="center"/>
              <w:rPr>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726A8E" w:rsidRPr="00C20B21" w:rsidRDefault="00726A8E" w:rsidP="00925B86">
            <w:pPr>
              <w:pStyle w:val="En-tte"/>
              <w:tabs>
                <w:tab w:val="clear" w:pos="4536"/>
                <w:tab w:val="clear" w:pos="9072"/>
              </w:tabs>
              <w:jc w:val="center"/>
              <w:rPr>
                <w:szCs w:val="24"/>
              </w:rPr>
            </w:pPr>
          </w:p>
        </w:tc>
      </w:tr>
      <w:tr w:rsidR="00726A8E">
        <w:tc>
          <w:tcPr>
            <w:tcW w:w="9072" w:type="dxa"/>
            <w:gridSpan w:val="2"/>
            <w:tcBorders>
              <w:top w:val="single" w:sz="4" w:space="0" w:color="auto"/>
              <w:left w:val="single" w:sz="4" w:space="0" w:color="auto"/>
              <w:bottom w:val="single" w:sz="4" w:space="0" w:color="auto"/>
              <w:right w:val="single" w:sz="4" w:space="0" w:color="auto"/>
            </w:tcBorders>
          </w:tcPr>
          <w:p w:rsidR="00726A8E" w:rsidRPr="009B4BD5" w:rsidRDefault="00726A8E" w:rsidP="00925B86">
            <w:pPr>
              <w:pStyle w:val="En-tte"/>
              <w:tabs>
                <w:tab w:val="clear" w:pos="4536"/>
                <w:tab w:val="clear" w:pos="9072"/>
              </w:tabs>
              <w:rPr>
                <w:i/>
              </w:rPr>
            </w:pPr>
            <w:r w:rsidRPr="007D3EF0">
              <w:rPr>
                <w:b/>
                <w:i/>
              </w:rPr>
              <w:t>Réponse(s):</w:t>
            </w:r>
            <w:r w:rsidRPr="007D3EF0">
              <w:rPr>
                <w:i/>
              </w:rPr>
              <w:t xml:space="preserve"> </w:t>
            </w:r>
            <w:r w:rsidR="00BE5B31">
              <w:rPr>
                <w:i/>
              </w:rPr>
              <w:t>1 à 2 T</w:t>
            </w:r>
          </w:p>
        </w:tc>
        <w:tc>
          <w:tcPr>
            <w:tcW w:w="1134" w:type="dxa"/>
            <w:gridSpan w:val="3"/>
            <w:tcBorders>
              <w:top w:val="single" w:sz="4" w:space="0" w:color="auto"/>
              <w:left w:val="single" w:sz="4" w:space="0" w:color="auto"/>
              <w:bottom w:val="single" w:sz="4" w:space="0" w:color="auto"/>
              <w:right w:val="single" w:sz="4" w:space="0" w:color="auto"/>
            </w:tcBorders>
          </w:tcPr>
          <w:p w:rsidR="00726A8E" w:rsidRPr="000C78B9" w:rsidRDefault="00726A8E" w:rsidP="00925B86">
            <w:pPr>
              <w:pStyle w:val="En-tte"/>
              <w:tabs>
                <w:tab w:val="clear" w:pos="4536"/>
                <w:tab w:val="clear" w:pos="9072"/>
              </w:tabs>
              <w:jc w:val="center"/>
              <w:rPr>
                <w:i/>
              </w:rPr>
            </w:pPr>
            <w:r>
              <w:rPr>
                <w:i/>
              </w:rPr>
              <w:t>JP</w:t>
            </w:r>
          </w:p>
        </w:tc>
      </w:tr>
      <w:tr w:rsidR="00726A8E" w:rsidRPr="00C20B21">
        <w:tc>
          <w:tcPr>
            <w:tcW w:w="567" w:type="dxa"/>
            <w:tcBorders>
              <w:top w:val="single" w:sz="4" w:space="0" w:color="auto"/>
              <w:left w:val="single" w:sz="4" w:space="0" w:color="auto"/>
              <w:bottom w:val="single" w:sz="4" w:space="0" w:color="auto"/>
              <w:right w:val="single" w:sz="4" w:space="0" w:color="auto"/>
            </w:tcBorders>
            <w:shd w:val="clear" w:color="auto" w:fill="auto"/>
          </w:tcPr>
          <w:p w:rsidR="00726A8E" w:rsidRPr="00C20B21" w:rsidRDefault="00726A8E"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26A8E" w:rsidRDefault="00726A8E" w:rsidP="00925B86">
            <w:pPr>
              <w:spacing w:before="20" w:after="20"/>
              <w:rPr>
                <w:szCs w:val="24"/>
              </w:rPr>
            </w:pPr>
            <w:r>
              <w:rPr>
                <w:szCs w:val="24"/>
              </w:rPr>
              <w:t>Que faire si dans un problème, on trouve 25000 T ?</w:t>
            </w:r>
          </w:p>
          <w:p w:rsidR="00726A8E" w:rsidRPr="00C20B21" w:rsidRDefault="00726A8E" w:rsidP="00925B86">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6A8E" w:rsidRPr="00C20B21" w:rsidRDefault="00726A8E" w:rsidP="00925B86">
            <w:pPr>
              <w:pStyle w:val="En-tte"/>
              <w:tabs>
                <w:tab w:val="clear" w:pos="4536"/>
                <w:tab w:val="clear" w:pos="9072"/>
              </w:tabs>
              <w:jc w:val="center"/>
              <w:rPr>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726A8E" w:rsidRPr="00C20B21" w:rsidRDefault="00726A8E" w:rsidP="00925B86">
            <w:pPr>
              <w:pStyle w:val="En-tte"/>
              <w:tabs>
                <w:tab w:val="clear" w:pos="4536"/>
                <w:tab w:val="clear" w:pos="9072"/>
              </w:tabs>
              <w:jc w:val="center"/>
              <w:rPr>
                <w:szCs w:val="24"/>
              </w:rPr>
            </w:pPr>
          </w:p>
        </w:tc>
      </w:tr>
      <w:tr w:rsidR="00726A8E">
        <w:tc>
          <w:tcPr>
            <w:tcW w:w="9072" w:type="dxa"/>
            <w:gridSpan w:val="2"/>
            <w:tcBorders>
              <w:top w:val="single" w:sz="4" w:space="0" w:color="auto"/>
              <w:left w:val="single" w:sz="4" w:space="0" w:color="auto"/>
              <w:bottom w:val="single" w:sz="4" w:space="0" w:color="auto"/>
              <w:right w:val="single" w:sz="4" w:space="0" w:color="auto"/>
            </w:tcBorders>
          </w:tcPr>
          <w:p w:rsidR="00726A8E" w:rsidRPr="007A20DC" w:rsidRDefault="00726A8E" w:rsidP="00925B86">
            <w:pPr>
              <w:pStyle w:val="En-tte"/>
              <w:tabs>
                <w:tab w:val="clear" w:pos="4536"/>
                <w:tab w:val="clear" w:pos="9072"/>
              </w:tabs>
              <w:rPr>
                <w:i/>
              </w:rPr>
            </w:pPr>
            <w:r w:rsidRPr="007D3EF0">
              <w:rPr>
                <w:b/>
                <w:i/>
              </w:rPr>
              <w:t>Réponse(s):</w:t>
            </w:r>
            <w:r w:rsidRPr="007D3EF0">
              <w:rPr>
                <w:i/>
              </w:rPr>
              <w:t xml:space="preserve"> </w:t>
            </w:r>
            <w:r w:rsidR="007A20DC" w:rsidRPr="007A20DC">
              <w:rPr>
                <w:i/>
              </w:rPr>
              <w:t>On s’est trompé dans le calcul ou on est en saturation : B=µ∙H n’est plus valable et il faut rechercher la valeur de B pour un certain H dans les tabelles spécifiques du matériau utilisé pour le noyau.</w:t>
            </w:r>
          </w:p>
        </w:tc>
        <w:tc>
          <w:tcPr>
            <w:tcW w:w="1134" w:type="dxa"/>
            <w:gridSpan w:val="3"/>
            <w:tcBorders>
              <w:top w:val="single" w:sz="4" w:space="0" w:color="auto"/>
              <w:left w:val="single" w:sz="4" w:space="0" w:color="auto"/>
              <w:bottom w:val="single" w:sz="4" w:space="0" w:color="auto"/>
              <w:right w:val="single" w:sz="4" w:space="0" w:color="auto"/>
            </w:tcBorders>
          </w:tcPr>
          <w:p w:rsidR="00726A8E" w:rsidRPr="000C78B9" w:rsidRDefault="00726A8E" w:rsidP="00925B86">
            <w:pPr>
              <w:pStyle w:val="En-tte"/>
              <w:tabs>
                <w:tab w:val="clear" w:pos="4536"/>
                <w:tab w:val="clear" w:pos="9072"/>
              </w:tabs>
              <w:jc w:val="center"/>
              <w:rPr>
                <w:i/>
              </w:rPr>
            </w:pPr>
            <w:r>
              <w:rPr>
                <w:i/>
              </w:rPr>
              <w:t>JP</w:t>
            </w:r>
          </w:p>
        </w:tc>
      </w:tr>
      <w:tr w:rsidR="005008D6" w:rsidRPr="00C20B21">
        <w:tc>
          <w:tcPr>
            <w:tcW w:w="567" w:type="dxa"/>
            <w:tcBorders>
              <w:top w:val="single" w:sz="4" w:space="0" w:color="auto"/>
              <w:left w:val="single" w:sz="4" w:space="0" w:color="auto"/>
              <w:bottom w:val="single" w:sz="4" w:space="0" w:color="auto"/>
              <w:right w:val="single" w:sz="4" w:space="0" w:color="auto"/>
            </w:tcBorders>
            <w:shd w:val="clear" w:color="auto" w:fill="auto"/>
          </w:tcPr>
          <w:p w:rsidR="005008D6" w:rsidRPr="00C20B21" w:rsidRDefault="005008D6"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008D6" w:rsidRDefault="005008D6" w:rsidP="00925B86">
            <w:r>
              <w:t>Avec quel courant doit-on alimenter une bobine de 2500 spires, si l’on veut une induction magnétique de 2 T.  La perméabilité relative du noyau est de 20’000 et la longueur de la bobine est de 400 mm</w:t>
            </w:r>
          </w:p>
          <w:p w:rsidR="005008D6" w:rsidRPr="00C20B21" w:rsidRDefault="005008D6" w:rsidP="00925B86">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08D6" w:rsidRPr="00C20B21" w:rsidRDefault="005008D6" w:rsidP="00925B86">
            <w:pPr>
              <w:pStyle w:val="En-tte"/>
              <w:tabs>
                <w:tab w:val="clear" w:pos="4536"/>
                <w:tab w:val="clear" w:pos="9072"/>
              </w:tabs>
              <w:jc w:val="center"/>
              <w:rPr>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5008D6" w:rsidRPr="00C20B21" w:rsidRDefault="005008D6" w:rsidP="00925B86">
            <w:pPr>
              <w:pStyle w:val="En-tte"/>
              <w:tabs>
                <w:tab w:val="clear" w:pos="4536"/>
                <w:tab w:val="clear" w:pos="9072"/>
              </w:tabs>
              <w:jc w:val="center"/>
              <w:rPr>
                <w:szCs w:val="24"/>
              </w:rPr>
            </w:pPr>
          </w:p>
        </w:tc>
      </w:tr>
      <w:tr w:rsidR="005008D6">
        <w:tc>
          <w:tcPr>
            <w:tcW w:w="9072" w:type="dxa"/>
            <w:gridSpan w:val="2"/>
            <w:tcBorders>
              <w:top w:val="single" w:sz="4" w:space="0" w:color="auto"/>
              <w:left w:val="single" w:sz="4" w:space="0" w:color="auto"/>
              <w:bottom w:val="single" w:sz="4" w:space="0" w:color="auto"/>
              <w:right w:val="single" w:sz="4" w:space="0" w:color="auto"/>
            </w:tcBorders>
          </w:tcPr>
          <w:p w:rsidR="005008D6" w:rsidRPr="009B4BD5" w:rsidRDefault="005008D6" w:rsidP="00925B86">
            <w:pPr>
              <w:pStyle w:val="En-tte"/>
              <w:tabs>
                <w:tab w:val="clear" w:pos="4536"/>
                <w:tab w:val="clear" w:pos="9072"/>
              </w:tabs>
              <w:rPr>
                <w:i/>
              </w:rPr>
            </w:pPr>
            <w:r w:rsidRPr="007D3EF0">
              <w:rPr>
                <w:b/>
                <w:i/>
              </w:rPr>
              <w:t>Réponse(s):</w:t>
            </w:r>
            <w:r w:rsidRPr="007D3EF0">
              <w:rPr>
                <w:i/>
              </w:rPr>
              <w:t xml:space="preserve"> </w:t>
            </w:r>
            <w:r>
              <w:rPr>
                <w:i/>
              </w:rPr>
              <w:t>I=12,</w:t>
            </w:r>
            <w:r w:rsidR="004A09E3">
              <w:rPr>
                <w:i/>
              </w:rPr>
              <w:t>7</w:t>
            </w:r>
            <w:r>
              <w:rPr>
                <w:i/>
              </w:rPr>
              <w:t xml:space="preserve"> mA</w:t>
            </w:r>
            <w:r w:rsidR="004C6904">
              <w:rPr>
                <w:i/>
              </w:rPr>
              <w:t xml:space="preserve">; H = </w:t>
            </w:r>
            <w:r w:rsidR="004A09E3">
              <w:rPr>
                <w:i/>
              </w:rPr>
              <w:t>79,6</w:t>
            </w:r>
            <w:r w:rsidR="004C6904">
              <w:rPr>
                <w:i/>
              </w:rPr>
              <w:t xml:space="preserve"> A/m</w:t>
            </w:r>
          </w:p>
        </w:tc>
        <w:tc>
          <w:tcPr>
            <w:tcW w:w="1134" w:type="dxa"/>
            <w:gridSpan w:val="3"/>
            <w:tcBorders>
              <w:top w:val="single" w:sz="4" w:space="0" w:color="auto"/>
              <w:left w:val="single" w:sz="4" w:space="0" w:color="auto"/>
              <w:bottom w:val="single" w:sz="4" w:space="0" w:color="auto"/>
              <w:right w:val="single" w:sz="4" w:space="0" w:color="auto"/>
            </w:tcBorders>
          </w:tcPr>
          <w:p w:rsidR="005008D6" w:rsidRPr="000C78B9" w:rsidRDefault="005008D6" w:rsidP="00925B86">
            <w:pPr>
              <w:pStyle w:val="En-tte"/>
              <w:tabs>
                <w:tab w:val="clear" w:pos="4536"/>
                <w:tab w:val="clear" w:pos="9072"/>
              </w:tabs>
              <w:jc w:val="center"/>
              <w:rPr>
                <w:i/>
              </w:rPr>
            </w:pPr>
            <w:r>
              <w:rPr>
                <w:i/>
              </w:rPr>
              <w:t>SP</w:t>
            </w:r>
          </w:p>
        </w:tc>
      </w:tr>
    </w:tbl>
    <w:p w:rsidR="005008D6" w:rsidRDefault="005008D6" w:rsidP="00925B86"/>
    <w:p w:rsidR="00202593" w:rsidRPr="00690622" w:rsidRDefault="00202593" w:rsidP="00925B86">
      <w:hyperlink w:anchor="_top" w:history="1">
        <w:r w:rsidRPr="00690622">
          <w:rPr>
            <w:rStyle w:val="Lienhypertexte"/>
          </w:rPr>
          <w:t>Reto</w:t>
        </w:r>
        <w:r w:rsidRPr="00690622">
          <w:rPr>
            <w:rStyle w:val="Lienhypertexte"/>
          </w:rPr>
          <w:t>u</w:t>
        </w:r>
        <w:r w:rsidRPr="00690622">
          <w:rPr>
            <w:rStyle w:val="Lienhypertexte"/>
          </w:rPr>
          <w:t>r au haut de</w:t>
        </w:r>
        <w:r w:rsidRPr="00690622">
          <w:rPr>
            <w:rStyle w:val="Lienhypertexte"/>
          </w:rPr>
          <w:t xml:space="preserve"> </w:t>
        </w:r>
        <w:r w:rsidRPr="00690622">
          <w:rPr>
            <w:rStyle w:val="Lienhypertexte"/>
          </w:rPr>
          <w:t>la page</w:t>
        </w:r>
      </w:hyperlink>
    </w:p>
    <w:p w:rsidR="002C028B" w:rsidRDefault="002C028B" w:rsidP="00925B86">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83"/>
        <w:gridCol w:w="551"/>
      </w:tblGrid>
      <w:tr w:rsidR="00680B28">
        <w:tc>
          <w:tcPr>
            <w:tcW w:w="567" w:type="dxa"/>
            <w:tcBorders>
              <w:top w:val="single" w:sz="4" w:space="0" w:color="auto"/>
              <w:left w:val="single" w:sz="4" w:space="0" w:color="auto"/>
              <w:bottom w:val="single" w:sz="4" w:space="0" w:color="auto"/>
              <w:right w:val="single" w:sz="4" w:space="0" w:color="auto"/>
            </w:tcBorders>
          </w:tcPr>
          <w:p w:rsidR="00680B28" w:rsidRPr="007D3EF0" w:rsidRDefault="00680B28"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680B28" w:rsidRPr="00B233F4" w:rsidRDefault="00680B28" w:rsidP="00925B86">
            <w:pPr>
              <w:rPr>
                <w:szCs w:val="24"/>
                <w:lang w:val="fr-FR"/>
              </w:rPr>
            </w:pPr>
            <w:r w:rsidRPr="00B233F4">
              <w:rPr>
                <w:szCs w:val="24"/>
                <w:lang w:val="fr-FR"/>
              </w:rPr>
              <w:t>Dessiner l’allure de la courbe B = f(H)</w:t>
            </w:r>
            <w:r>
              <w:rPr>
                <w:szCs w:val="24"/>
                <w:lang w:val="fr-FR"/>
              </w:rPr>
              <w:t xml:space="preserve"> d'une bobine </w:t>
            </w:r>
            <w:r w:rsidRPr="00904971">
              <w:rPr>
                <w:b/>
                <w:szCs w:val="24"/>
                <w:lang w:val="fr-FR"/>
              </w:rPr>
              <w:t>avec</w:t>
            </w:r>
            <w:r>
              <w:rPr>
                <w:szCs w:val="24"/>
                <w:lang w:val="fr-FR"/>
              </w:rPr>
              <w:t xml:space="preserve"> noyau de fer</w:t>
            </w:r>
          </w:p>
          <w:p w:rsidR="00680B28" w:rsidRDefault="00EF254C" w:rsidP="00925B86">
            <w:pPr>
              <w:rPr>
                <w:szCs w:val="24"/>
                <w:lang w:val="fr-FR"/>
              </w:rPr>
            </w:pPr>
            <w:r>
              <w:rPr>
                <w:noProof/>
                <w:sz w:val="20"/>
                <w:lang w:eastAsia="fr-CH"/>
              </w:rPr>
              <mc:AlternateContent>
                <mc:Choice Requires="wpg">
                  <w:drawing>
                    <wp:anchor distT="0" distB="0" distL="114300" distR="114300" simplePos="0" relativeHeight="251583488" behindDoc="0" locked="0" layoutInCell="1" allowOverlap="1">
                      <wp:simplePos x="0" y="0"/>
                      <wp:positionH relativeFrom="column">
                        <wp:posOffset>1219835</wp:posOffset>
                      </wp:positionH>
                      <wp:positionV relativeFrom="paragraph">
                        <wp:posOffset>110490</wp:posOffset>
                      </wp:positionV>
                      <wp:extent cx="2628900" cy="1828800"/>
                      <wp:effectExtent l="0" t="0" r="0" b="0"/>
                      <wp:wrapNone/>
                      <wp:docPr id="45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828800"/>
                                <a:chOff x="3861" y="2704"/>
                                <a:chExt cx="4140" cy="2880"/>
                              </a:xfrm>
                            </wpg:grpSpPr>
                            <wps:wsp>
                              <wps:cNvPr id="457" name="Line 447"/>
                              <wps:cNvCnPr>
                                <a:cxnSpLocks noChangeShapeType="1"/>
                              </wps:cNvCnPr>
                              <wps:spPr bwMode="auto">
                                <a:xfrm flipV="1">
                                  <a:off x="4221" y="3026"/>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Line 448"/>
                              <wps:cNvCnPr>
                                <a:cxnSpLocks noChangeShapeType="1"/>
                              </wps:cNvCnPr>
                              <wps:spPr bwMode="auto">
                                <a:xfrm>
                                  <a:off x="4041" y="5186"/>
                                  <a:ext cx="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Text Box 449"/>
                              <wps:cNvSpPr txBox="1">
                                <a:spLocks noChangeArrowheads="1"/>
                              </wps:cNvSpPr>
                              <wps:spPr bwMode="auto">
                                <a:xfrm>
                                  <a:off x="3861" y="27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80B28">
                                    <w:r>
                                      <w:t>B</w:t>
                                    </w:r>
                                  </w:p>
                                </w:txbxContent>
                              </wps:txbx>
                              <wps:bodyPr rot="0" vert="horz" wrap="square" lIns="91440" tIns="45720" rIns="91440" bIns="45720" anchor="t" anchorCtr="0" upright="1">
                                <a:noAutofit/>
                              </wps:bodyPr>
                            </wps:wsp>
                            <wps:wsp>
                              <wps:cNvPr id="460" name="Text Box 450"/>
                              <wps:cNvSpPr txBox="1">
                                <a:spLocks noChangeArrowheads="1"/>
                              </wps:cNvSpPr>
                              <wps:spPr bwMode="auto">
                                <a:xfrm>
                                  <a:off x="7461" y="50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80B28">
                                    <w: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6" o:spid="_x0000_s1058" style="position:absolute;margin-left:96.05pt;margin-top:8.7pt;width:207pt;height:2in;z-index:251583488" coordorigin="3861,2704" coordsize="41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">
                      <v:line id="Line 447" o:spid="_x0000_s1059" style="position:absolute;flip:y;visibility:visible;mso-wrap-style:square" from="4221,3026" to="4221,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">
                        <v:stroke endarrow="block"/>
                      </v:line>
                      <v:line id="Line 448" o:spid="_x0000_s1060" style="position:absolute;visibility:visible;mso-wrap-style:square" from="4041,5186" to="7461,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DVwgAAANwAAAAPAAAAZHJzL2Rvd25yZXYueG1sRE/Pa8Iw&#10;FL4L/g/hDXbTVNn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AKalDVwgAAANwAAAAPAAAA&#10;AAAAAAAAAAAAAAcCAABkcnMvZG93bnJldi54bWxQSwUGAAAAAAMAAwC3AAAA9gIAAAAA&#10;">
                        <v:stroke endarrow="block"/>
                      </v:line>
                      <v:shape id="Text Box 449" o:spid="_x0000_s1061" type="#_x0000_t202" style="position:absolute;left:3861;top:270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" filled="f" stroked="f">
                        <v:textbox>
                          <w:txbxContent>
                            <w:p w:rsidR="008B120A" w:rsidRDefault="008B120A" w:rsidP="00680B28">
                              <w:r>
                                <w:t>B</w:t>
                              </w:r>
                            </w:p>
                          </w:txbxContent>
                        </v:textbox>
                      </v:shape>
                      <v:shape id="Text Box 450" o:spid="_x0000_s1062" type="#_x0000_t202" style="position:absolute;left:7461;top:504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" filled="f" stroked="f">
                        <v:textbox>
                          <w:txbxContent>
                            <w:p w:rsidR="008B120A" w:rsidRDefault="008B120A" w:rsidP="00680B28">
                              <w:r>
                                <w:t>H</w:t>
                              </w:r>
                            </w:p>
                          </w:txbxContent>
                        </v:textbox>
                      </v:shape>
                    </v:group>
                  </w:pict>
                </mc:Fallback>
              </mc:AlternateContent>
            </w: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Pr="009B4BD5" w:rsidRDefault="00680B28"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r>
      <w:tr w:rsidR="00680B28">
        <w:tc>
          <w:tcPr>
            <w:tcW w:w="9072" w:type="dxa"/>
            <w:gridSpan w:val="2"/>
            <w:tcBorders>
              <w:top w:val="single" w:sz="4" w:space="0" w:color="auto"/>
              <w:left w:val="single" w:sz="4" w:space="0" w:color="auto"/>
              <w:bottom w:val="single" w:sz="4" w:space="0" w:color="auto"/>
              <w:right w:val="single" w:sz="4" w:space="0" w:color="auto"/>
            </w:tcBorders>
          </w:tcPr>
          <w:p w:rsidR="00680B28" w:rsidRDefault="00680B28" w:rsidP="00925B86">
            <w:pPr>
              <w:pStyle w:val="En-tte"/>
              <w:tabs>
                <w:tab w:val="clear" w:pos="4536"/>
                <w:tab w:val="clear" w:pos="9072"/>
              </w:tabs>
              <w:rPr>
                <w:i/>
              </w:rPr>
            </w:pPr>
            <w:r w:rsidRPr="007D3EF0">
              <w:rPr>
                <w:b/>
                <w:i/>
              </w:rPr>
              <w:t>Réponse(s):</w:t>
            </w:r>
            <w:r w:rsidRPr="007D3EF0">
              <w:rPr>
                <w:i/>
              </w:rPr>
              <w:t xml:space="preserve"> </w:t>
            </w:r>
          </w:p>
          <w:p w:rsidR="00680B28" w:rsidRDefault="00EF254C" w:rsidP="00925B86">
            <w:pPr>
              <w:pStyle w:val="En-tte"/>
              <w:tabs>
                <w:tab w:val="clear" w:pos="4536"/>
                <w:tab w:val="clear" w:pos="9072"/>
              </w:tabs>
              <w:rPr>
                <w:i/>
              </w:rPr>
            </w:pPr>
            <w:r>
              <w:rPr>
                <w:noProof/>
                <w:sz w:val="20"/>
                <w:lang w:eastAsia="fr-CH"/>
              </w:rPr>
              <mc:AlternateContent>
                <mc:Choice Requires="wpg">
                  <w:drawing>
                    <wp:anchor distT="0" distB="0" distL="114300" distR="114300" simplePos="0" relativeHeight="251584512" behindDoc="0" locked="0" layoutInCell="1" allowOverlap="1">
                      <wp:simplePos x="0" y="0"/>
                      <wp:positionH relativeFrom="column">
                        <wp:posOffset>1005840</wp:posOffset>
                      </wp:positionH>
                      <wp:positionV relativeFrom="paragraph">
                        <wp:posOffset>127635</wp:posOffset>
                      </wp:positionV>
                      <wp:extent cx="2628900" cy="1828800"/>
                      <wp:effectExtent l="0" t="0" r="0" b="0"/>
                      <wp:wrapNone/>
                      <wp:docPr id="449"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828800"/>
                                <a:chOff x="4668" y="8011"/>
                                <a:chExt cx="4140" cy="2880"/>
                              </a:xfrm>
                            </wpg:grpSpPr>
                            <wps:wsp>
                              <wps:cNvPr id="450" name="Freeform 452"/>
                              <wps:cNvSpPr>
                                <a:spLocks/>
                              </wps:cNvSpPr>
                              <wps:spPr bwMode="auto">
                                <a:xfrm>
                                  <a:off x="5030" y="8472"/>
                                  <a:ext cx="2880" cy="1980"/>
                                </a:xfrm>
                                <a:custGeom>
                                  <a:avLst/>
                                  <a:gdLst>
                                    <a:gd name="T0" fmla="*/ 0 w 2880"/>
                                    <a:gd name="T1" fmla="*/ 1980 h 1980"/>
                                    <a:gd name="T2" fmla="*/ 720 w 2880"/>
                                    <a:gd name="T3" fmla="*/ 360 h 1980"/>
                                    <a:gd name="T4" fmla="*/ 2880 w 2880"/>
                                    <a:gd name="T5" fmla="*/ 0 h 1980"/>
                                  </a:gdLst>
                                  <a:ahLst/>
                                  <a:cxnLst>
                                    <a:cxn ang="0">
                                      <a:pos x="T0" y="T1"/>
                                    </a:cxn>
                                    <a:cxn ang="0">
                                      <a:pos x="T2" y="T3"/>
                                    </a:cxn>
                                    <a:cxn ang="0">
                                      <a:pos x="T4" y="T5"/>
                                    </a:cxn>
                                  </a:cxnLst>
                                  <a:rect l="0" t="0" r="r" b="b"/>
                                  <a:pathLst>
                                    <a:path w="2880" h="1980">
                                      <a:moveTo>
                                        <a:pt x="0" y="1980"/>
                                      </a:moveTo>
                                      <a:cubicBezTo>
                                        <a:pt x="120" y="1335"/>
                                        <a:pt x="240" y="690"/>
                                        <a:pt x="720" y="360"/>
                                      </a:cubicBezTo>
                                      <a:cubicBezTo>
                                        <a:pt x="1200" y="30"/>
                                        <a:pt x="2520" y="60"/>
                                        <a:pt x="28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1" name="Group 453"/>
                              <wpg:cNvGrpSpPr>
                                <a:grpSpLocks/>
                              </wpg:cNvGrpSpPr>
                              <wpg:grpSpPr bwMode="auto">
                                <a:xfrm>
                                  <a:off x="4668" y="8011"/>
                                  <a:ext cx="4140" cy="2880"/>
                                  <a:chOff x="3861" y="2704"/>
                                  <a:chExt cx="4140" cy="2880"/>
                                </a:xfrm>
                              </wpg:grpSpPr>
                              <wps:wsp>
                                <wps:cNvPr id="452" name="Line 454"/>
                                <wps:cNvCnPr>
                                  <a:cxnSpLocks noChangeShapeType="1"/>
                                </wps:cNvCnPr>
                                <wps:spPr bwMode="auto">
                                  <a:xfrm flipV="1">
                                    <a:off x="4221" y="3026"/>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3" name="Line 455"/>
                                <wps:cNvCnPr>
                                  <a:cxnSpLocks noChangeShapeType="1"/>
                                </wps:cNvCnPr>
                                <wps:spPr bwMode="auto">
                                  <a:xfrm>
                                    <a:off x="4041" y="5186"/>
                                    <a:ext cx="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4" name="Text Box 456"/>
                                <wps:cNvSpPr txBox="1">
                                  <a:spLocks noChangeArrowheads="1"/>
                                </wps:cNvSpPr>
                                <wps:spPr bwMode="auto">
                                  <a:xfrm>
                                    <a:off x="3861" y="27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80B28">
                                      <w:r>
                                        <w:t>B</w:t>
                                      </w:r>
                                    </w:p>
                                  </w:txbxContent>
                                </wps:txbx>
                                <wps:bodyPr rot="0" vert="horz" wrap="square" lIns="91440" tIns="45720" rIns="91440" bIns="45720" anchor="t" anchorCtr="0" upright="1">
                                  <a:noAutofit/>
                                </wps:bodyPr>
                              </wps:wsp>
                              <wps:wsp>
                                <wps:cNvPr id="455" name="Text Box 457"/>
                                <wps:cNvSpPr txBox="1">
                                  <a:spLocks noChangeArrowheads="1"/>
                                </wps:cNvSpPr>
                                <wps:spPr bwMode="auto">
                                  <a:xfrm>
                                    <a:off x="7461" y="50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80B28">
                                      <w:r>
                                        <w:t>H</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1" o:spid="_x0000_s1063" style="position:absolute;margin-left:79.2pt;margin-top:10.05pt;width:207pt;height:2in;z-index:251584512" coordorigin="4668,8011" coordsize="41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">
                      <v:shape id="Freeform 452" o:spid="_x0000_s1064" style="position:absolute;left:5030;top:8472;width:2880;height:1980;visibility:visible;mso-wrap-style:square;v-text-anchor:top" coordsize="288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" path="m,1980c120,1335,240,690,720,360,1200,30,2520,60,2880,e" filled="f">
                        <v:path arrowok="t" o:connecttype="custom" o:connectlocs="0,1980;720,360;2880,0" o:connectangles="0,0,0"/>
                      </v:shape>
                      <v:group id="Group 453" o:spid="_x0000_s1065" style="position:absolute;left:4668;top:8011;width:4140;height:2880" coordorigin="3861,2704" coordsize="414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line id="Line 454" o:spid="_x0000_s1066" style="position:absolute;flip:y;visibility:visible;mso-wrap-style:square" from="4221,3026" to="4221,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">
                          <v:stroke endarrow="block"/>
                        </v:line>
                        <v:line id="Line 455" o:spid="_x0000_s1067" style="position:absolute;visibility:visible;mso-wrap-style:square" from="4041,5186" to="7461,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">
                          <v:stroke endarrow="block"/>
                        </v:line>
                        <v:shape id="Text Box 456" o:spid="_x0000_s1068" type="#_x0000_t202" style="position:absolute;left:3861;top:270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rsidR="008B120A" w:rsidRDefault="008B120A" w:rsidP="00680B28">
                                <w:r>
                                  <w:t>B</w:t>
                                </w:r>
                              </w:p>
                            </w:txbxContent>
                          </v:textbox>
                        </v:shape>
                        <v:shape id="Text Box 457" o:spid="_x0000_s1069" type="#_x0000_t202" style="position:absolute;left:7461;top:504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rsidR="008B120A" w:rsidRDefault="008B120A" w:rsidP="00680B28">
                                <w:r>
                                  <w:t>H</w:t>
                                </w:r>
                              </w:p>
                            </w:txbxContent>
                          </v:textbox>
                        </v:shape>
                      </v:group>
                    </v:group>
                  </w:pict>
                </mc:Fallback>
              </mc:AlternateContent>
            </w: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Pr="009B4BD5" w:rsidRDefault="00680B28" w:rsidP="00925B86">
            <w:pPr>
              <w:pStyle w:val="En-tte"/>
              <w:tabs>
                <w:tab w:val="clear" w:pos="4536"/>
                <w:tab w:val="clear" w:pos="9072"/>
              </w:tabs>
              <w:rPr>
                <w:i/>
              </w:rPr>
            </w:pPr>
          </w:p>
        </w:tc>
        <w:tc>
          <w:tcPr>
            <w:tcW w:w="1134" w:type="dxa"/>
            <w:gridSpan w:val="2"/>
            <w:tcBorders>
              <w:top w:val="single" w:sz="4" w:space="0" w:color="auto"/>
              <w:left w:val="single" w:sz="4" w:space="0" w:color="auto"/>
              <w:bottom w:val="single" w:sz="4" w:space="0" w:color="auto"/>
              <w:right w:val="single" w:sz="4" w:space="0" w:color="auto"/>
            </w:tcBorders>
          </w:tcPr>
          <w:p w:rsidR="00680B28" w:rsidRPr="000C78B9" w:rsidRDefault="00680B28" w:rsidP="00925B86">
            <w:pPr>
              <w:pStyle w:val="En-tte"/>
              <w:tabs>
                <w:tab w:val="clear" w:pos="4536"/>
                <w:tab w:val="clear" w:pos="9072"/>
              </w:tabs>
              <w:jc w:val="center"/>
              <w:rPr>
                <w:i/>
              </w:rPr>
            </w:pPr>
            <w:r>
              <w:rPr>
                <w:i/>
              </w:rPr>
              <w:t>SN</w:t>
            </w:r>
          </w:p>
        </w:tc>
      </w:tr>
      <w:tr w:rsidR="00680B28">
        <w:tc>
          <w:tcPr>
            <w:tcW w:w="567" w:type="dxa"/>
            <w:tcBorders>
              <w:top w:val="single" w:sz="4" w:space="0" w:color="auto"/>
              <w:left w:val="single" w:sz="4" w:space="0" w:color="auto"/>
              <w:bottom w:val="single" w:sz="4" w:space="0" w:color="auto"/>
              <w:right w:val="single" w:sz="4" w:space="0" w:color="auto"/>
            </w:tcBorders>
          </w:tcPr>
          <w:p w:rsidR="00680B28" w:rsidRPr="007D3EF0" w:rsidRDefault="00680B28"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680B28" w:rsidRPr="00B233F4" w:rsidRDefault="00680B28" w:rsidP="00925B86">
            <w:pPr>
              <w:rPr>
                <w:szCs w:val="24"/>
                <w:lang w:val="fr-FR"/>
              </w:rPr>
            </w:pPr>
            <w:r w:rsidRPr="00B233F4">
              <w:rPr>
                <w:szCs w:val="24"/>
                <w:lang w:val="fr-FR"/>
              </w:rPr>
              <w:t>Dessiner l’allure de la courbe B = f(H)</w:t>
            </w:r>
            <w:r>
              <w:rPr>
                <w:szCs w:val="24"/>
                <w:lang w:val="fr-FR"/>
              </w:rPr>
              <w:t xml:space="preserve"> d'une bobine </w:t>
            </w:r>
            <w:r w:rsidRPr="00904971">
              <w:rPr>
                <w:b/>
                <w:szCs w:val="24"/>
                <w:lang w:val="fr-FR"/>
              </w:rPr>
              <w:t>sans</w:t>
            </w:r>
            <w:r>
              <w:rPr>
                <w:szCs w:val="24"/>
                <w:lang w:val="fr-FR"/>
              </w:rPr>
              <w:t xml:space="preserve">  noyau de fer</w:t>
            </w:r>
          </w:p>
          <w:p w:rsidR="00680B28" w:rsidRDefault="00EF254C" w:rsidP="00925B86">
            <w:pPr>
              <w:rPr>
                <w:szCs w:val="24"/>
                <w:lang w:val="fr-FR"/>
              </w:rPr>
            </w:pPr>
            <w:r>
              <w:rPr>
                <w:noProof/>
                <w:sz w:val="20"/>
                <w:lang w:eastAsia="fr-CH"/>
              </w:rPr>
              <mc:AlternateContent>
                <mc:Choice Requires="wpg">
                  <w:drawing>
                    <wp:anchor distT="0" distB="0" distL="114300" distR="114300" simplePos="0" relativeHeight="251585536" behindDoc="0" locked="0" layoutInCell="1" allowOverlap="1">
                      <wp:simplePos x="0" y="0"/>
                      <wp:positionH relativeFrom="column">
                        <wp:posOffset>1219835</wp:posOffset>
                      </wp:positionH>
                      <wp:positionV relativeFrom="paragraph">
                        <wp:posOffset>110490</wp:posOffset>
                      </wp:positionV>
                      <wp:extent cx="2628900" cy="1828800"/>
                      <wp:effectExtent l="0" t="0" r="0" b="0"/>
                      <wp:wrapNone/>
                      <wp:docPr id="444"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828800"/>
                                <a:chOff x="3861" y="2704"/>
                                <a:chExt cx="4140" cy="2880"/>
                              </a:xfrm>
                            </wpg:grpSpPr>
                            <wps:wsp>
                              <wps:cNvPr id="445" name="Line 459"/>
                              <wps:cNvCnPr>
                                <a:cxnSpLocks noChangeShapeType="1"/>
                              </wps:cNvCnPr>
                              <wps:spPr bwMode="auto">
                                <a:xfrm flipV="1">
                                  <a:off x="4221" y="3026"/>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6" name="Line 460"/>
                              <wps:cNvCnPr>
                                <a:cxnSpLocks noChangeShapeType="1"/>
                              </wps:cNvCnPr>
                              <wps:spPr bwMode="auto">
                                <a:xfrm>
                                  <a:off x="4041" y="5186"/>
                                  <a:ext cx="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Text Box 461"/>
                              <wps:cNvSpPr txBox="1">
                                <a:spLocks noChangeArrowheads="1"/>
                              </wps:cNvSpPr>
                              <wps:spPr bwMode="auto">
                                <a:xfrm>
                                  <a:off x="3861" y="27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80B28">
                                    <w:r>
                                      <w:t>B</w:t>
                                    </w:r>
                                  </w:p>
                                </w:txbxContent>
                              </wps:txbx>
                              <wps:bodyPr rot="0" vert="horz" wrap="square" lIns="91440" tIns="45720" rIns="91440" bIns="45720" anchor="t" anchorCtr="0" upright="1">
                                <a:noAutofit/>
                              </wps:bodyPr>
                            </wps:wsp>
                            <wps:wsp>
                              <wps:cNvPr id="448" name="Text Box 462"/>
                              <wps:cNvSpPr txBox="1">
                                <a:spLocks noChangeArrowheads="1"/>
                              </wps:cNvSpPr>
                              <wps:spPr bwMode="auto">
                                <a:xfrm>
                                  <a:off x="7461" y="50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80B28">
                                    <w: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8" o:spid="_x0000_s1070" style="position:absolute;margin-left:96.05pt;margin-top:8.7pt;width:207pt;height:2in;z-index:251585536" coordorigin="3861,2704" coordsize="41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">
                      <v:line id="Line 459" o:spid="_x0000_s1071" style="position:absolute;flip:y;visibility:visible;mso-wrap-style:square" from="4221,3026" to="4221,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">
                        <v:stroke endarrow="block"/>
                      </v:line>
                      <v:line id="Line 460" o:spid="_x0000_s1072" style="position:absolute;visibility:visible;mso-wrap-style:square" from="4041,5186" to="7461,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">
                        <v:stroke endarrow="block"/>
                      </v:line>
                      <v:shape id="Text Box 461" o:spid="_x0000_s1073" type="#_x0000_t202" style="position:absolute;left:3861;top:270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" filled="f" stroked="f">
                        <v:textbox>
                          <w:txbxContent>
                            <w:p w:rsidR="008B120A" w:rsidRDefault="008B120A" w:rsidP="00680B28">
                              <w:r>
                                <w:t>B</w:t>
                              </w:r>
                            </w:p>
                          </w:txbxContent>
                        </v:textbox>
                      </v:shape>
                      <v:shape id="Text Box 462" o:spid="_x0000_s1074" type="#_x0000_t202" style="position:absolute;left:7461;top:504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" filled="f" stroked="f">
                        <v:textbox>
                          <w:txbxContent>
                            <w:p w:rsidR="008B120A" w:rsidRDefault="008B120A" w:rsidP="00680B28">
                              <w:r>
                                <w:t>H</w:t>
                              </w:r>
                            </w:p>
                          </w:txbxContent>
                        </v:textbox>
                      </v:shape>
                    </v:group>
                  </w:pict>
                </mc:Fallback>
              </mc:AlternateContent>
            </w: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Pr="009B4BD5" w:rsidRDefault="00680B28"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r>
      <w:tr w:rsidR="00680B28">
        <w:tc>
          <w:tcPr>
            <w:tcW w:w="9072" w:type="dxa"/>
            <w:gridSpan w:val="2"/>
            <w:tcBorders>
              <w:top w:val="single" w:sz="4" w:space="0" w:color="auto"/>
              <w:left w:val="single" w:sz="4" w:space="0" w:color="auto"/>
              <w:bottom w:val="single" w:sz="4" w:space="0" w:color="auto"/>
              <w:right w:val="single" w:sz="4" w:space="0" w:color="auto"/>
            </w:tcBorders>
          </w:tcPr>
          <w:p w:rsidR="00680B28" w:rsidRDefault="00680B28" w:rsidP="00925B86">
            <w:pPr>
              <w:pStyle w:val="En-tte"/>
              <w:tabs>
                <w:tab w:val="clear" w:pos="4536"/>
                <w:tab w:val="clear" w:pos="9072"/>
              </w:tabs>
              <w:rPr>
                <w:i/>
              </w:rPr>
            </w:pPr>
            <w:r w:rsidRPr="007D3EF0">
              <w:rPr>
                <w:b/>
                <w:i/>
              </w:rPr>
              <w:t>Réponse(s):</w:t>
            </w:r>
            <w:r w:rsidRPr="007D3EF0">
              <w:rPr>
                <w:i/>
              </w:rPr>
              <w:t xml:space="preserve"> </w:t>
            </w:r>
          </w:p>
          <w:p w:rsidR="00680B28" w:rsidRDefault="00EF254C" w:rsidP="00925B86">
            <w:pPr>
              <w:pStyle w:val="En-tte"/>
              <w:tabs>
                <w:tab w:val="clear" w:pos="4536"/>
                <w:tab w:val="clear" w:pos="9072"/>
              </w:tabs>
              <w:rPr>
                <w:i/>
              </w:rPr>
            </w:pPr>
            <w:r>
              <w:rPr>
                <w:noProof/>
                <w:sz w:val="20"/>
                <w:lang w:eastAsia="fr-CH"/>
              </w:rPr>
              <mc:AlternateContent>
                <mc:Choice Requires="wpg">
                  <w:drawing>
                    <wp:anchor distT="0" distB="0" distL="114300" distR="114300" simplePos="0" relativeHeight="251586560" behindDoc="0" locked="0" layoutInCell="1" allowOverlap="1">
                      <wp:simplePos x="0" y="0"/>
                      <wp:positionH relativeFrom="column">
                        <wp:posOffset>1005840</wp:posOffset>
                      </wp:positionH>
                      <wp:positionV relativeFrom="paragraph">
                        <wp:posOffset>127635</wp:posOffset>
                      </wp:positionV>
                      <wp:extent cx="2628900" cy="1828800"/>
                      <wp:effectExtent l="0" t="0" r="0" b="0"/>
                      <wp:wrapNone/>
                      <wp:docPr id="437"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828800"/>
                                <a:chOff x="2826" y="12695"/>
                                <a:chExt cx="4140" cy="2880"/>
                              </a:xfrm>
                            </wpg:grpSpPr>
                            <wpg:grpSp>
                              <wpg:cNvPr id="438" name="Group 464"/>
                              <wpg:cNvGrpSpPr>
                                <a:grpSpLocks/>
                              </wpg:cNvGrpSpPr>
                              <wpg:grpSpPr bwMode="auto">
                                <a:xfrm>
                                  <a:off x="2826" y="12695"/>
                                  <a:ext cx="4140" cy="2880"/>
                                  <a:chOff x="3861" y="2704"/>
                                  <a:chExt cx="4140" cy="2880"/>
                                </a:xfrm>
                              </wpg:grpSpPr>
                              <wps:wsp>
                                <wps:cNvPr id="439" name="Line 465"/>
                                <wps:cNvCnPr>
                                  <a:cxnSpLocks noChangeShapeType="1"/>
                                </wps:cNvCnPr>
                                <wps:spPr bwMode="auto">
                                  <a:xfrm flipV="1">
                                    <a:off x="4221" y="3026"/>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0" name="Line 466"/>
                                <wps:cNvCnPr>
                                  <a:cxnSpLocks noChangeShapeType="1"/>
                                </wps:cNvCnPr>
                                <wps:spPr bwMode="auto">
                                  <a:xfrm>
                                    <a:off x="4041" y="5186"/>
                                    <a:ext cx="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1" name="Text Box 467"/>
                                <wps:cNvSpPr txBox="1">
                                  <a:spLocks noChangeArrowheads="1"/>
                                </wps:cNvSpPr>
                                <wps:spPr bwMode="auto">
                                  <a:xfrm>
                                    <a:off x="3861" y="27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80B28">
                                      <w:r>
                                        <w:t>B</w:t>
                                      </w:r>
                                    </w:p>
                                  </w:txbxContent>
                                </wps:txbx>
                                <wps:bodyPr rot="0" vert="horz" wrap="square" lIns="91440" tIns="45720" rIns="91440" bIns="45720" anchor="t" anchorCtr="0" upright="1">
                                  <a:noAutofit/>
                                </wps:bodyPr>
                              </wps:wsp>
                              <wps:wsp>
                                <wps:cNvPr id="442" name="Text Box 468"/>
                                <wps:cNvSpPr txBox="1">
                                  <a:spLocks noChangeArrowheads="1"/>
                                </wps:cNvSpPr>
                                <wps:spPr bwMode="auto">
                                  <a:xfrm>
                                    <a:off x="7461" y="50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80B28">
                                      <w:r>
                                        <w:t>H</w:t>
                                      </w:r>
                                    </w:p>
                                  </w:txbxContent>
                                </wps:txbx>
                                <wps:bodyPr rot="0" vert="horz" wrap="square" lIns="91440" tIns="45720" rIns="91440" bIns="45720" anchor="t" anchorCtr="0" upright="1">
                                  <a:noAutofit/>
                                </wps:bodyPr>
                              </wps:wsp>
                            </wpg:grpSp>
                            <wps:wsp>
                              <wps:cNvPr id="443" name="Line 469"/>
                              <wps:cNvCnPr>
                                <a:cxnSpLocks noChangeShapeType="1"/>
                              </wps:cNvCnPr>
                              <wps:spPr bwMode="auto">
                                <a:xfrm flipV="1">
                                  <a:off x="3163" y="14476"/>
                                  <a:ext cx="3051" cy="6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3" o:spid="_x0000_s1075" style="position:absolute;margin-left:79.2pt;margin-top:10.05pt;width:207pt;height:2in;z-index:251586560" coordorigin="2826,12695" coordsize="41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">
                      <v:group id="Group 464" o:spid="_x0000_s1076" style="position:absolute;left:2826;top:12695;width:4140;height:2880" coordorigin="3861,2704" coordsize="414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line id="Line 465" o:spid="_x0000_s1077" style="position:absolute;flip:y;visibility:visible;mso-wrap-style:square" from="4221,3026" to="4221,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">
                          <v:stroke endarrow="block"/>
                        </v:line>
                        <v:line id="Line 466" o:spid="_x0000_s1078" style="position:absolute;visibility:visible;mso-wrap-style:square" from="4041,5186" to="7461,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">
                          <v:stroke endarrow="block"/>
                        </v:line>
                        <v:shape id="Text Box 467" o:spid="_x0000_s1079" type="#_x0000_t202" style="position:absolute;left:3861;top:270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" filled="f" stroked="f">
                          <v:textbox>
                            <w:txbxContent>
                              <w:p w:rsidR="008B120A" w:rsidRDefault="008B120A" w:rsidP="00680B28">
                                <w:r>
                                  <w:t>B</w:t>
                                </w:r>
                              </w:p>
                            </w:txbxContent>
                          </v:textbox>
                        </v:shape>
                        <v:shape id="Text Box 468" o:spid="_x0000_s1080" type="#_x0000_t202" style="position:absolute;left:7461;top:504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" filled="f" stroked="f">
                          <v:textbox>
                            <w:txbxContent>
                              <w:p w:rsidR="008B120A" w:rsidRDefault="008B120A" w:rsidP="00680B28">
                                <w:r>
                                  <w:t>H</w:t>
                                </w:r>
                              </w:p>
                            </w:txbxContent>
                          </v:textbox>
                        </v:shape>
                      </v:group>
                      <v:line id="Line 469" o:spid="_x0000_s1081" style="position:absolute;flip:y;visibility:visible;mso-wrap-style:square" from="3163,14476" to="6214,1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"/>
                    </v:group>
                  </w:pict>
                </mc:Fallback>
              </mc:AlternateContent>
            </w: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Pr="009B4BD5" w:rsidRDefault="00680B28" w:rsidP="00925B86">
            <w:pPr>
              <w:pStyle w:val="En-tte"/>
              <w:tabs>
                <w:tab w:val="clear" w:pos="4536"/>
                <w:tab w:val="clear" w:pos="9072"/>
              </w:tabs>
              <w:rPr>
                <w:i/>
              </w:rPr>
            </w:pPr>
          </w:p>
        </w:tc>
        <w:tc>
          <w:tcPr>
            <w:tcW w:w="1134" w:type="dxa"/>
            <w:gridSpan w:val="2"/>
            <w:tcBorders>
              <w:top w:val="single" w:sz="4" w:space="0" w:color="auto"/>
              <w:left w:val="single" w:sz="4" w:space="0" w:color="auto"/>
              <w:bottom w:val="single" w:sz="4" w:space="0" w:color="auto"/>
              <w:right w:val="single" w:sz="4" w:space="0" w:color="auto"/>
            </w:tcBorders>
          </w:tcPr>
          <w:p w:rsidR="00680B28" w:rsidRPr="000C78B9" w:rsidRDefault="00680B28" w:rsidP="00925B86">
            <w:pPr>
              <w:pStyle w:val="En-tte"/>
              <w:tabs>
                <w:tab w:val="clear" w:pos="4536"/>
                <w:tab w:val="clear" w:pos="9072"/>
              </w:tabs>
              <w:jc w:val="center"/>
              <w:rPr>
                <w:i/>
              </w:rPr>
            </w:pPr>
            <w:r>
              <w:rPr>
                <w:i/>
              </w:rPr>
              <w:t>SP</w:t>
            </w:r>
          </w:p>
        </w:tc>
      </w:tr>
    </w:tbl>
    <w:p w:rsidR="007834DA" w:rsidRDefault="007834DA" w:rsidP="00925B86"/>
    <w:p w:rsidR="007834DA" w:rsidRPr="00690622" w:rsidRDefault="007834DA" w:rsidP="00925B86">
      <w:hyperlink w:anchor="_top" w:history="1">
        <w:r w:rsidRPr="00690622">
          <w:rPr>
            <w:rStyle w:val="Lienhypertexte"/>
          </w:rPr>
          <w:t>Retour au haut de la page</w:t>
        </w:r>
      </w:hyperlink>
    </w:p>
    <w:p w:rsidR="00662C18" w:rsidRDefault="00662C18" w:rsidP="00925B86">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83"/>
        <w:gridCol w:w="551"/>
      </w:tblGrid>
      <w:tr w:rsidR="00680B28">
        <w:tc>
          <w:tcPr>
            <w:tcW w:w="567" w:type="dxa"/>
            <w:tcBorders>
              <w:top w:val="single" w:sz="4" w:space="0" w:color="auto"/>
              <w:left w:val="single" w:sz="4" w:space="0" w:color="auto"/>
              <w:bottom w:val="single" w:sz="4" w:space="0" w:color="auto"/>
              <w:right w:val="single" w:sz="4" w:space="0" w:color="auto"/>
            </w:tcBorders>
          </w:tcPr>
          <w:p w:rsidR="00680B28" w:rsidRPr="007D3EF0" w:rsidRDefault="00680B28"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680B28" w:rsidRDefault="00680B28" w:rsidP="00925B86">
            <w:pPr>
              <w:rPr>
                <w:szCs w:val="24"/>
                <w:lang w:val="fr-FR"/>
              </w:rPr>
            </w:pPr>
            <w:r>
              <w:t>Indiquer l’emplacement de l’induction rémanente et du champ coercitif</w:t>
            </w:r>
          </w:p>
          <w:p w:rsidR="00680B28" w:rsidRDefault="00680B28" w:rsidP="00925B86">
            <w:pPr>
              <w:rPr>
                <w:szCs w:val="24"/>
                <w:lang w:val="fr-FR"/>
              </w:rPr>
            </w:pPr>
          </w:p>
          <w:p w:rsidR="00680B28" w:rsidRDefault="00EF254C" w:rsidP="00925B86">
            <w:pPr>
              <w:rPr>
                <w:szCs w:val="24"/>
                <w:lang w:val="fr-FR"/>
              </w:rPr>
            </w:pPr>
            <w:r>
              <w:rPr>
                <w:noProof/>
                <w:szCs w:val="24"/>
                <w:lang w:eastAsia="fr-CH"/>
              </w:rPr>
              <mc:AlternateContent>
                <mc:Choice Requires="wpg">
                  <w:drawing>
                    <wp:anchor distT="0" distB="0" distL="114300" distR="114300" simplePos="0" relativeHeight="251588608" behindDoc="0" locked="0" layoutInCell="1" allowOverlap="1">
                      <wp:simplePos x="0" y="0"/>
                      <wp:positionH relativeFrom="column">
                        <wp:posOffset>723265</wp:posOffset>
                      </wp:positionH>
                      <wp:positionV relativeFrom="paragraph">
                        <wp:posOffset>86360</wp:posOffset>
                      </wp:positionV>
                      <wp:extent cx="3043555" cy="2155825"/>
                      <wp:effectExtent l="0" t="0" r="0" b="0"/>
                      <wp:wrapNone/>
                      <wp:docPr id="428"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2155825"/>
                                <a:chOff x="3735" y="2658"/>
                                <a:chExt cx="4793" cy="3395"/>
                              </a:xfrm>
                            </wpg:grpSpPr>
                            <wps:wsp>
                              <wps:cNvPr id="429" name="Line 484"/>
                              <wps:cNvCnPr>
                                <a:cxnSpLocks noChangeShapeType="1"/>
                              </wps:cNvCnPr>
                              <wps:spPr bwMode="auto">
                                <a:xfrm flipV="1">
                                  <a:off x="4383" y="3680"/>
                                  <a:ext cx="1440" cy="1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 name="Line 485"/>
                              <wps:cNvCnPr>
                                <a:cxnSpLocks noChangeShapeType="1"/>
                              </wps:cNvCnPr>
                              <wps:spPr bwMode="auto">
                                <a:xfrm flipV="1">
                                  <a:off x="5103" y="3680"/>
                                  <a:ext cx="1440" cy="1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 name="Line 486"/>
                              <wps:cNvCnPr>
                                <a:cxnSpLocks noChangeShapeType="1"/>
                              </wps:cNvCnPr>
                              <wps:spPr bwMode="auto">
                                <a:xfrm>
                                  <a:off x="5823" y="3680"/>
                                  <a:ext cx="14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 name="Line 487"/>
                              <wps:cNvCnPr>
                                <a:cxnSpLocks noChangeShapeType="1"/>
                              </wps:cNvCnPr>
                              <wps:spPr bwMode="auto">
                                <a:xfrm flipH="1">
                                  <a:off x="3843" y="5480"/>
                                  <a:ext cx="12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 name="Line 488"/>
                              <wps:cNvCnPr>
                                <a:cxnSpLocks noChangeShapeType="1"/>
                              </wps:cNvCnPr>
                              <wps:spPr bwMode="auto">
                                <a:xfrm>
                                  <a:off x="3735" y="4584"/>
                                  <a:ext cx="40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Line 489"/>
                              <wps:cNvCnPr>
                                <a:cxnSpLocks noChangeShapeType="1"/>
                              </wps:cNvCnPr>
                              <wps:spPr bwMode="auto">
                                <a:xfrm flipV="1">
                                  <a:off x="5430" y="2997"/>
                                  <a:ext cx="5" cy="30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Text Box 490"/>
                              <wps:cNvSpPr txBox="1">
                                <a:spLocks noChangeArrowheads="1"/>
                              </wps:cNvSpPr>
                              <wps:spPr bwMode="auto">
                                <a:xfrm>
                                  <a:off x="4983" y="265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80B28">
                                    <w:r>
                                      <w:t>B</w:t>
                                    </w:r>
                                  </w:p>
                                </w:txbxContent>
                              </wps:txbx>
                              <wps:bodyPr rot="0" vert="horz" wrap="square" lIns="91440" tIns="45720" rIns="91440" bIns="45720" anchor="t" anchorCtr="0" upright="1">
                                <a:noAutofit/>
                              </wps:bodyPr>
                            </wps:wsp>
                            <wps:wsp>
                              <wps:cNvPr id="436" name="Text Box 491"/>
                              <wps:cNvSpPr txBox="1">
                                <a:spLocks noChangeArrowheads="1"/>
                              </wps:cNvSpPr>
                              <wps:spPr bwMode="auto">
                                <a:xfrm>
                                  <a:off x="7808" y="42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80B28">
                                    <w: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3" o:spid="_x0000_s1082" style="position:absolute;margin-left:56.95pt;margin-top:6.8pt;width:239.65pt;height:169.75pt;z-index:251588608" coordorigin="3735,2658" coordsize="4793,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">
                      <v:line id="Line 484" o:spid="_x0000_s1083" style="position:absolute;flip:y;visibility:visible;mso-wrap-style:square" from="4383,3680" to="5823,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">
                        <v:stroke dashstyle="1 1"/>
                      </v:line>
                      <v:line id="Line 485" o:spid="_x0000_s1084" style="position:absolute;flip:y;visibility:visible;mso-wrap-style:square" from="5103,3680" to="6543,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">
                        <v:stroke dashstyle="1 1"/>
                      </v:line>
                      <v:line id="Line 486" o:spid="_x0000_s1085" style="position:absolute;visibility:visible;mso-wrap-style:square" from="5823,3680" to="7263,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">
                        <v:stroke dashstyle="1 1"/>
                      </v:line>
                      <v:line id="Line 487" o:spid="_x0000_s1086" style="position:absolute;flip:x;visibility:visible;mso-wrap-style:square" from="3843,5480" to="5103,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">
                        <v:stroke dashstyle="1 1"/>
                      </v:line>
                      <v:line id="Line 488" o:spid="_x0000_s1087" style="position:absolute;visibility:visible;mso-wrap-style:square" from="3735,4584" to="7803,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">
                        <v:stroke endarrow="block"/>
                      </v:line>
                      <v:line id="Line 489" o:spid="_x0000_s1088" style="position:absolute;flip:y;visibility:visible;mso-wrap-style:square" from="5430,2997" to="5435,6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">
                        <v:stroke endarrow="block"/>
                      </v:line>
                      <v:shape id="Text Box 490" o:spid="_x0000_s1089" type="#_x0000_t202" style="position:absolute;left:4983;top:265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" filled="f" stroked="f">
                        <v:textbox>
                          <w:txbxContent>
                            <w:p w:rsidR="008B120A" w:rsidRDefault="008B120A" w:rsidP="00680B28">
                              <w:r>
                                <w:t>B</w:t>
                              </w:r>
                            </w:p>
                          </w:txbxContent>
                        </v:textbox>
                      </v:shape>
                      <v:shape id="Text Box 491" o:spid="_x0000_s1090" type="#_x0000_t202" style="position:absolute;left:7808;top:424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" filled="f" stroked="f">
                        <v:textbox>
                          <w:txbxContent>
                            <w:p w:rsidR="008B120A" w:rsidRDefault="008B120A" w:rsidP="00680B28">
                              <w:r>
                                <w:t>H</w:t>
                              </w:r>
                            </w:p>
                          </w:txbxContent>
                        </v:textbox>
                      </v:shape>
                    </v:group>
                  </w:pict>
                </mc:Fallback>
              </mc:AlternateContent>
            </w: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Default="00680B28" w:rsidP="00925B86">
            <w:pPr>
              <w:rPr>
                <w:szCs w:val="24"/>
                <w:lang w:val="fr-FR"/>
              </w:rPr>
            </w:pPr>
          </w:p>
          <w:p w:rsidR="00680B28" w:rsidRPr="009B4BD5" w:rsidRDefault="00680B28"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r>
      <w:tr w:rsidR="00680B28">
        <w:tc>
          <w:tcPr>
            <w:tcW w:w="9072" w:type="dxa"/>
            <w:gridSpan w:val="2"/>
            <w:tcBorders>
              <w:top w:val="single" w:sz="4" w:space="0" w:color="auto"/>
              <w:left w:val="single" w:sz="4" w:space="0" w:color="auto"/>
              <w:bottom w:val="single" w:sz="4" w:space="0" w:color="auto"/>
              <w:right w:val="single" w:sz="4" w:space="0" w:color="auto"/>
            </w:tcBorders>
          </w:tcPr>
          <w:p w:rsidR="00680B28" w:rsidRDefault="00680B28" w:rsidP="00925B86">
            <w:pPr>
              <w:pStyle w:val="En-tte"/>
              <w:tabs>
                <w:tab w:val="clear" w:pos="4536"/>
                <w:tab w:val="clear" w:pos="9072"/>
              </w:tabs>
              <w:rPr>
                <w:i/>
              </w:rPr>
            </w:pPr>
            <w:r w:rsidRPr="007D3EF0">
              <w:rPr>
                <w:b/>
                <w:i/>
              </w:rPr>
              <w:t>Réponse(s):</w:t>
            </w:r>
            <w:r w:rsidRPr="007D3EF0">
              <w:rPr>
                <w:i/>
              </w:rPr>
              <w:t xml:space="preserve"> </w:t>
            </w:r>
          </w:p>
          <w:p w:rsidR="00680B28" w:rsidRDefault="00680B28" w:rsidP="00925B86">
            <w:pPr>
              <w:pStyle w:val="En-tte"/>
              <w:tabs>
                <w:tab w:val="clear" w:pos="4536"/>
                <w:tab w:val="clear" w:pos="9072"/>
              </w:tabs>
              <w:rPr>
                <w:i/>
              </w:rPr>
            </w:pPr>
          </w:p>
          <w:p w:rsidR="00680B28" w:rsidRDefault="00EF254C" w:rsidP="00925B86">
            <w:pPr>
              <w:pStyle w:val="En-tte"/>
              <w:tabs>
                <w:tab w:val="clear" w:pos="4536"/>
                <w:tab w:val="clear" w:pos="9072"/>
              </w:tabs>
              <w:rPr>
                <w:i/>
              </w:rPr>
            </w:pPr>
            <w:r>
              <w:rPr>
                <w:b/>
                <w:i/>
                <w:noProof/>
                <w:lang w:eastAsia="fr-CH"/>
              </w:rPr>
              <mc:AlternateContent>
                <mc:Choice Requires="wpg">
                  <w:drawing>
                    <wp:anchor distT="0" distB="0" distL="114300" distR="114300" simplePos="0" relativeHeight="251587584" behindDoc="0" locked="0" layoutInCell="1" allowOverlap="1">
                      <wp:simplePos x="0" y="0"/>
                      <wp:positionH relativeFrom="column">
                        <wp:posOffset>1370965</wp:posOffset>
                      </wp:positionH>
                      <wp:positionV relativeFrom="paragraph">
                        <wp:posOffset>88265</wp:posOffset>
                      </wp:positionV>
                      <wp:extent cx="3255645" cy="2566670"/>
                      <wp:effectExtent l="0" t="0" r="0" b="0"/>
                      <wp:wrapNone/>
                      <wp:docPr id="415"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645" cy="2566670"/>
                                <a:chOff x="3401" y="2658"/>
                                <a:chExt cx="5127" cy="4042"/>
                              </a:xfrm>
                            </wpg:grpSpPr>
                            <wps:wsp>
                              <wps:cNvPr id="416" name="Line 471"/>
                              <wps:cNvCnPr>
                                <a:cxnSpLocks noChangeShapeType="1"/>
                              </wps:cNvCnPr>
                              <wps:spPr bwMode="auto">
                                <a:xfrm flipV="1">
                                  <a:off x="4383" y="3680"/>
                                  <a:ext cx="1440" cy="1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 name="Line 472"/>
                              <wps:cNvCnPr>
                                <a:cxnSpLocks noChangeShapeType="1"/>
                              </wps:cNvCnPr>
                              <wps:spPr bwMode="auto">
                                <a:xfrm flipV="1">
                                  <a:off x="5103" y="3680"/>
                                  <a:ext cx="1440" cy="1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 name="Line 473"/>
                              <wps:cNvCnPr>
                                <a:cxnSpLocks noChangeShapeType="1"/>
                              </wps:cNvCnPr>
                              <wps:spPr bwMode="auto">
                                <a:xfrm>
                                  <a:off x="5823" y="3680"/>
                                  <a:ext cx="14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 name="Line 474"/>
                              <wps:cNvCnPr>
                                <a:cxnSpLocks noChangeShapeType="1"/>
                              </wps:cNvCnPr>
                              <wps:spPr bwMode="auto">
                                <a:xfrm flipH="1">
                                  <a:off x="3843" y="5480"/>
                                  <a:ext cx="12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 name="Line 475"/>
                              <wps:cNvCnPr>
                                <a:cxnSpLocks noChangeShapeType="1"/>
                              </wps:cNvCnPr>
                              <wps:spPr bwMode="auto">
                                <a:xfrm>
                                  <a:off x="3840" y="4165"/>
                                  <a:ext cx="1577" cy="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1" name="Text Box 476"/>
                              <wps:cNvSpPr txBox="1">
                                <a:spLocks noChangeArrowheads="1"/>
                              </wps:cNvSpPr>
                              <wps:spPr bwMode="auto">
                                <a:xfrm>
                                  <a:off x="3401" y="378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80B28">
                                    <w:r>
                                      <w:t>Ir</w:t>
                                    </w:r>
                                  </w:p>
                                </w:txbxContent>
                              </wps:txbx>
                              <wps:bodyPr rot="0" vert="horz" wrap="square" lIns="91440" tIns="45720" rIns="91440" bIns="45720" anchor="t" anchorCtr="0" upright="1">
                                <a:noAutofit/>
                              </wps:bodyPr>
                            </wps:wsp>
                            <wps:wsp>
                              <wps:cNvPr id="422" name="Line 477"/>
                              <wps:cNvCnPr>
                                <a:cxnSpLocks noChangeShapeType="1"/>
                              </wps:cNvCnPr>
                              <wps:spPr bwMode="auto">
                                <a:xfrm flipV="1">
                                  <a:off x="5105" y="4595"/>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 name="Text Box 478"/>
                              <wps:cNvSpPr txBox="1">
                                <a:spLocks noChangeArrowheads="1"/>
                              </wps:cNvSpPr>
                              <wps:spPr bwMode="auto">
                                <a:xfrm>
                                  <a:off x="4757" y="61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80B28">
                                    <w:r>
                                      <w:t>Cc</w:t>
                                    </w:r>
                                  </w:p>
                                </w:txbxContent>
                              </wps:txbx>
                              <wps:bodyPr rot="0" vert="horz" wrap="square" lIns="91440" tIns="45720" rIns="91440" bIns="45720" anchor="t" anchorCtr="0" upright="1">
                                <a:noAutofit/>
                              </wps:bodyPr>
                            </wps:wsp>
                            <wps:wsp>
                              <wps:cNvPr id="424" name="Line 479"/>
                              <wps:cNvCnPr>
                                <a:cxnSpLocks noChangeShapeType="1"/>
                              </wps:cNvCnPr>
                              <wps:spPr bwMode="auto">
                                <a:xfrm>
                                  <a:off x="3735" y="4584"/>
                                  <a:ext cx="40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 name="Line 480"/>
                              <wps:cNvCnPr>
                                <a:cxnSpLocks noChangeShapeType="1"/>
                              </wps:cNvCnPr>
                              <wps:spPr bwMode="auto">
                                <a:xfrm flipV="1">
                                  <a:off x="5430" y="2997"/>
                                  <a:ext cx="5" cy="30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6" name="Text Box 481"/>
                              <wps:cNvSpPr txBox="1">
                                <a:spLocks noChangeArrowheads="1"/>
                              </wps:cNvSpPr>
                              <wps:spPr bwMode="auto">
                                <a:xfrm>
                                  <a:off x="4983" y="265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80B28">
                                    <w:r>
                                      <w:t>B</w:t>
                                    </w:r>
                                  </w:p>
                                </w:txbxContent>
                              </wps:txbx>
                              <wps:bodyPr rot="0" vert="horz" wrap="square" lIns="91440" tIns="45720" rIns="91440" bIns="45720" anchor="t" anchorCtr="0" upright="1">
                                <a:noAutofit/>
                              </wps:bodyPr>
                            </wps:wsp>
                            <wps:wsp>
                              <wps:cNvPr id="427" name="Text Box 482"/>
                              <wps:cNvSpPr txBox="1">
                                <a:spLocks noChangeArrowheads="1"/>
                              </wps:cNvSpPr>
                              <wps:spPr bwMode="auto">
                                <a:xfrm>
                                  <a:off x="7808" y="42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80B28">
                                    <w: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0" o:spid="_x0000_s1091" style="position:absolute;margin-left:107.95pt;margin-top:6.95pt;width:256.35pt;height:202.1pt;z-index:251587584" coordorigin="3401,2658" coordsize="5127,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">
                      <v:line id="Line 471" o:spid="_x0000_s1092" style="position:absolute;flip:y;visibility:visible;mso-wrap-style:square" from="4383,3680" to="5823,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">
                        <v:stroke dashstyle="1 1"/>
                      </v:line>
                      <v:line id="Line 472" o:spid="_x0000_s1093" style="position:absolute;flip:y;visibility:visible;mso-wrap-style:square" from="5103,3680" to="6543,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">
                        <v:stroke dashstyle="1 1"/>
                      </v:line>
                      <v:line id="Line 473" o:spid="_x0000_s1094" style="position:absolute;visibility:visible;mso-wrap-style:square" from="5823,3680" to="7263,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">
                        <v:stroke dashstyle="1 1"/>
                      </v:line>
                      <v:line id="Line 474" o:spid="_x0000_s1095" style="position:absolute;flip:x;visibility:visible;mso-wrap-style:square" from="3843,5480" to="5103,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">
                        <v:stroke dashstyle="1 1"/>
                      </v:line>
                      <v:line id="Line 475" o:spid="_x0000_s1096" style="position:absolute;visibility:visible;mso-wrap-style:square" from="3840,4165" to="5417,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">
                        <v:stroke endarrow="block"/>
                      </v:line>
                      <v:shape id="Text Box 476" o:spid="_x0000_s1097" type="#_x0000_t202" style="position:absolute;left:3401;top:378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" filled="f" stroked="f">
                        <v:textbox>
                          <w:txbxContent>
                            <w:p w:rsidR="008B120A" w:rsidRDefault="008B120A" w:rsidP="00680B28">
                              <w:r>
                                <w:t>Ir</w:t>
                              </w:r>
                            </w:p>
                          </w:txbxContent>
                        </v:textbox>
                      </v:shape>
                      <v:line id="Line 477" o:spid="_x0000_s1098" style="position:absolute;flip:y;visibility:visible;mso-wrap-style:square" from="5105,4595" to="5105,6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">
                        <v:stroke endarrow="block"/>
                      </v:line>
                      <v:shape id="Text Box 478" o:spid="_x0000_s1099" type="#_x0000_t202" style="position:absolute;left:4757;top:616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X5z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" filled="f" stroked="f">
                        <v:textbox>
                          <w:txbxContent>
                            <w:p w:rsidR="008B120A" w:rsidRDefault="008B120A" w:rsidP="00680B28">
                              <w:r>
                                <w:t>Cc</w:t>
                              </w:r>
                            </w:p>
                          </w:txbxContent>
                        </v:textbox>
                      </v:shape>
                      <v:line id="Line 479" o:spid="_x0000_s1100" style="position:absolute;visibility:visible;mso-wrap-style:square" from="3735,4584" to="7803,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">
                        <v:stroke endarrow="block"/>
                      </v:line>
                      <v:line id="Line 480" o:spid="_x0000_s1101" style="position:absolute;flip:y;visibility:visible;mso-wrap-style:square" from="5430,2997" to="5435,6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">
                        <v:stroke endarrow="block"/>
                      </v:line>
                      <v:shape id="Text Box 481" o:spid="_x0000_s1102" type="#_x0000_t202" style="position:absolute;left:4983;top:265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" filled="f" stroked="f">
                        <v:textbox>
                          <w:txbxContent>
                            <w:p w:rsidR="008B120A" w:rsidRDefault="008B120A" w:rsidP="00680B28">
                              <w:r>
                                <w:t>B</w:t>
                              </w:r>
                            </w:p>
                          </w:txbxContent>
                        </v:textbox>
                      </v:shape>
                      <v:shape id="Text Box 482" o:spid="_x0000_s1103" type="#_x0000_t202" style="position:absolute;left:7808;top:424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" filled="f" stroked="f">
                        <v:textbox>
                          <w:txbxContent>
                            <w:p w:rsidR="008B120A" w:rsidRDefault="008B120A" w:rsidP="00680B28">
                              <w:r>
                                <w:t>H</w:t>
                              </w:r>
                            </w:p>
                          </w:txbxContent>
                        </v:textbox>
                      </v:shape>
                    </v:group>
                  </w:pict>
                </mc:Fallback>
              </mc:AlternateContent>
            </w: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Default="00680B28" w:rsidP="00925B86">
            <w:pPr>
              <w:pStyle w:val="En-tte"/>
              <w:tabs>
                <w:tab w:val="clear" w:pos="4536"/>
                <w:tab w:val="clear" w:pos="9072"/>
              </w:tabs>
              <w:rPr>
                <w:i/>
              </w:rPr>
            </w:pPr>
          </w:p>
          <w:p w:rsidR="00680B28" w:rsidRPr="009B4BD5" w:rsidRDefault="00680B28" w:rsidP="00925B86">
            <w:pPr>
              <w:pStyle w:val="En-tte"/>
              <w:tabs>
                <w:tab w:val="clear" w:pos="4536"/>
                <w:tab w:val="clear" w:pos="9072"/>
              </w:tabs>
              <w:rPr>
                <w:i/>
              </w:rPr>
            </w:pPr>
          </w:p>
        </w:tc>
        <w:tc>
          <w:tcPr>
            <w:tcW w:w="1134" w:type="dxa"/>
            <w:gridSpan w:val="2"/>
            <w:tcBorders>
              <w:top w:val="single" w:sz="4" w:space="0" w:color="auto"/>
              <w:left w:val="single" w:sz="4" w:space="0" w:color="auto"/>
              <w:bottom w:val="single" w:sz="4" w:space="0" w:color="auto"/>
              <w:right w:val="single" w:sz="4" w:space="0" w:color="auto"/>
            </w:tcBorders>
          </w:tcPr>
          <w:p w:rsidR="00680B28" w:rsidRPr="000C78B9" w:rsidRDefault="00680B28" w:rsidP="00925B86">
            <w:pPr>
              <w:pStyle w:val="En-tte"/>
              <w:tabs>
                <w:tab w:val="clear" w:pos="4536"/>
                <w:tab w:val="clear" w:pos="9072"/>
              </w:tabs>
              <w:jc w:val="center"/>
              <w:rPr>
                <w:i/>
              </w:rPr>
            </w:pPr>
            <w:r>
              <w:rPr>
                <w:i/>
              </w:rPr>
              <w:t>SN</w:t>
            </w:r>
          </w:p>
        </w:tc>
      </w:tr>
    </w:tbl>
    <w:p w:rsidR="000F7B0D" w:rsidRDefault="000F7B0D" w:rsidP="00925B86">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0F7B0D" w:rsidRPr="00C20B21">
        <w:tc>
          <w:tcPr>
            <w:tcW w:w="567" w:type="dxa"/>
            <w:tcBorders>
              <w:top w:val="single" w:sz="4" w:space="0" w:color="auto"/>
              <w:left w:val="single" w:sz="4" w:space="0" w:color="auto"/>
              <w:bottom w:val="single" w:sz="4" w:space="0" w:color="auto"/>
              <w:right w:val="single" w:sz="4" w:space="0" w:color="auto"/>
            </w:tcBorders>
            <w:shd w:val="clear" w:color="auto" w:fill="auto"/>
          </w:tcPr>
          <w:p w:rsidR="000F7B0D" w:rsidRPr="00C20B21" w:rsidRDefault="000F7B0D"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F7B0D" w:rsidRDefault="000F7B0D" w:rsidP="00925B86">
            <w:pPr>
              <w:spacing w:before="20" w:after="20"/>
              <w:rPr>
                <w:szCs w:val="24"/>
              </w:rPr>
            </w:pPr>
            <w:r>
              <w:rPr>
                <w:szCs w:val="24"/>
              </w:rPr>
              <w:t>Qu’est-ce que signifie « cycle d’hystérésis » (dessin)?</w:t>
            </w:r>
          </w:p>
          <w:p w:rsidR="000F7B0D" w:rsidRDefault="000F7B0D" w:rsidP="00925B86">
            <w:pPr>
              <w:spacing w:before="20" w:after="20"/>
              <w:rPr>
                <w:szCs w:val="24"/>
              </w:rPr>
            </w:pPr>
          </w:p>
          <w:p w:rsidR="000F7B0D" w:rsidRDefault="000F7B0D" w:rsidP="00925B86">
            <w:pPr>
              <w:spacing w:before="20" w:after="20"/>
              <w:rPr>
                <w:szCs w:val="24"/>
              </w:rPr>
            </w:pPr>
          </w:p>
          <w:p w:rsidR="000F7B0D" w:rsidRDefault="000F7B0D" w:rsidP="00925B86">
            <w:pPr>
              <w:spacing w:before="20" w:after="20"/>
              <w:rPr>
                <w:szCs w:val="24"/>
              </w:rPr>
            </w:pPr>
          </w:p>
          <w:p w:rsidR="000F7B0D" w:rsidRDefault="000F7B0D" w:rsidP="00925B86">
            <w:pPr>
              <w:spacing w:before="20" w:after="20"/>
              <w:rPr>
                <w:szCs w:val="24"/>
              </w:rPr>
            </w:pPr>
          </w:p>
          <w:p w:rsidR="000F7B0D" w:rsidRDefault="000F7B0D" w:rsidP="00925B86">
            <w:pPr>
              <w:spacing w:before="20" w:after="20"/>
              <w:rPr>
                <w:szCs w:val="24"/>
              </w:rPr>
            </w:pPr>
          </w:p>
          <w:p w:rsidR="000F7B0D" w:rsidRDefault="000F7B0D" w:rsidP="00925B86">
            <w:pPr>
              <w:spacing w:before="20" w:after="20"/>
              <w:rPr>
                <w:szCs w:val="24"/>
              </w:rPr>
            </w:pPr>
          </w:p>
          <w:p w:rsidR="000F7B0D" w:rsidRDefault="000F7B0D" w:rsidP="00925B86">
            <w:pPr>
              <w:spacing w:before="20" w:after="20"/>
              <w:rPr>
                <w:szCs w:val="24"/>
              </w:rPr>
            </w:pPr>
          </w:p>
          <w:p w:rsidR="000F7B0D" w:rsidRPr="00C20B21" w:rsidRDefault="000F7B0D" w:rsidP="00925B86">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7B0D" w:rsidRPr="00C20B21" w:rsidRDefault="000F7B0D" w:rsidP="00925B86">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7B0D" w:rsidRPr="00C20B21" w:rsidRDefault="000F7B0D" w:rsidP="00925B86">
            <w:pPr>
              <w:pStyle w:val="En-tte"/>
              <w:tabs>
                <w:tab w:val="clear" w:pos="4536"/>
                <w:tab w:val="clear" w:pos="9072"/>
              </w:tabs>
              <w:jc w:val="center"/>
              <w:rPr>
                <w:szCs w:val="24"/>
              </w:rPr>
            </w:pPr>
          </w:p>
        </w:tc>
      </w:tr>
      <w:tr w:rsidR="000F7B0D">
        <w:tc>
          <w:tcPr>
            <w:tcW w:w="9072" w:type="dxa"/>
            <w:gridSpan w:val="2"/>
            <w:tcBorders>
              <w:top w:val="single" w:sz="4" w:space="0" w:color="auto"/>
              <w:left w:val="single" w:sz="4" w:space="0" w:color="auto"/>
              <w:bottom w:val="single" w:sz="4" w:space="0" w:color="auto"/>
              <w:right w:val="single" w:sz="4" w:space="0" w:color="auto"/>
            </w:tcBorders>
          </w:tcPr>
          <w:p w:rsidR="000F7B0D" w:rsidRDefault="00EF254C" w:rsidP="00925B86">
            <w:pPr>
              <w:pStyle w:val="En-tte"/>
              <w:tabs>
                <w:tab w:val="clear" w:pos="4536"/>
                <w:tab w:val="clear" w:pos="9072"/>
              </w:tabs>
              <w:rPr>
                <w:i/>
              </w:rPr>
            </w:pPr>
            <w:r>
              <w:rPr>
                <w:b/>
                <w:i/>
                <w:noProof/>
                <w:lang w:eastAsia="fr-CH"/>
              </w:rPr>
              <mc:AlternateContent>
                <mc:Choice Requires="wpg">
                  <w:drawing>
                    <wp:anchor distT="0" distB="0" distL="114300" distR="114300" simplePos="0" relativeHeight="251620352" behindDoc="0" locked="0" layoutInCell="1" allowOverlap="1">
                      <wp:simplePos x="0" y="0"/>
                      <wp:positionH relativeFrom="column">
                        <wp:posOffset>291465</wp:posOffset>
                      </wp:positionH>
                      <wp:positionV relativeFrom="paragraph">
                        <wp:posOffset>88265</wp:posOffset>
                      </wp:positionV>
                      <wp:extent cx="3043555" cy="2155825"/>
                      <wp:effectExtent l="0" t="0" r="0" b="0"/>
                      <wp:wrapNone/>
                      <wp:docPr id="40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2155825"/>
                                <a:chOff x="3735" y="4238"/>
                                <a:chExt cx="4793" cy="3395"/>
                              </a:xfrm>
                            </wpg:grpSpPr>
                            <wps:wsp>
                              <wps:cNvPr id="407" name="Line 684"/>
                              <wps:cNvCnPr>
                                <a:cxnSpLocks noChangeShapeType="1"/>
                              </wps:cNvCnPr>
                              <wps:spPr bwMode="auto">
                                <a:xfrm flipV="1">
                                  <a:off x="4383" y="5260"/>
                                  <a:ext cx="1440" cy="1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 name="Line 685"/>
                              <wps:cNvCnPr>
                                <a:cxnSpLocks noChangeShapeType="1"/>
                              </wps:cNvCnPr>
                              <wps:spPr bwMode="auto">
                                <a:xfrm flipV="1">
                                  <a:off x="5103" y="5260"/>
                                  <a:ext cx="1440" cy="1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 name="Line 686"/>
                              <wps:cNvCnPr>
                                <a:cxnSpLocks noChangeShapeType="1"/>
                              </wps:cNvCnPr>
                              <wps:spPr bwMode="auto">
                                <a:xfrm>
                                  <a:off x="5823" y="5260"/>
                                  <a:ext cx="14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0" name="Line 687"/>
                              <wps:cNvCnPr>
                                <a:cxnSpLocks noChangeShapeType="1"/>
                              </wps:cNvCnPr>
                              <wps:spPr bwMode="auto">
                                <a:xfrm flipH="1">
                                  <a:off x="3843" y="7060"/>
                                  <a:ext cx="12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1" name="Line 692"/>
                              <wps:cNvCnPr>
                                <a:cxnSpLocks noChangeShapeType="1"/>
                              </wps:cNvCnPr>
                              <wps:spPr bwMode="auto">
                                <a:xfrm>
                                  <a:off x="3735" y="6164"/>
                                  <a:ext cx="40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 name="Line 693"/>
                              <wps:cNvCnPr>
                                <a:cxnSpLocks noChangeShapeType="1"/>
                              </wps:cNvCnPr>
                              <wps:spPr bwMode="auto">
                                <a:xfrm flipV="1">
                                  <a:off x="5430" y="4577"/>
                                  <a:ext cx="5" cy="30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Text Box 694"/>
                              <wps:cNvSpPr txBox="1">
                                <a:spLocks noChangeArrowheads="1"/>
                              </wps:cNvSpPr>
                              <wps:spPr bwMode="auto">
                                <a:xfrm>
                                  <a:off x="4983" y="423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0F7B0D">
                                    <w:r>
                                      <w:t>B</w:t>
                                    </w:r>
                                  </w:p>
                                </w:txbxContent>
                              </wps:txbx>
                              <wps:bodyPr rot="0" vert="horz" wrap="square" lIns="91440" tIns="45720" rIns="91440" bIns="45720" anchor="t" anchorCtr="0" upright="1">
                                <a:noAutofit/>
                              </wps:bodyPr>
                            </wps:wsp>
                            <wps:wsp>
                              <wps:cNvPr id="414" name="Text Box 695"/>
                              <wps:cNvSpPr txBox="1">
                                <a:spLocks noChangeArrowheads="1"/>
                              </wps:cNvSpPr>
                              <wps:spPr bwMode="auto">
                                <a:xfrm>
                                  <a:off x="7808" y="58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0F7B0D">
                                    <w: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6" o:spid="_x0000_s1104" style="position:absolute;margin-left:22.95pt;margin-top:6.95pt;width:239.65pt;height:169.75pt;z-index:251620352" coordorigin="3735,4238" coordsize="4793,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">
                      <v:line id="Line 684" o:spid="_x0000_s1105" style="position:absolute;flip:y;visibility:visible;mso-wrap-style:square" from="4383,5260" to="5823,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">
                        <v:stroke dashstyle="1 1"/>
                      </v:line>
                      <v:line id="Line 685" o:spid="_x0000_s1106" style="position:absolute;flip:y;visibility:visible;mso-wrap-style:square" from="5103,5260" to="6543,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">
                        <v:stroke dashstyle="1 1"/>
                      </v:line>
                      <v:line id="Line 686" o:spid="_x0000_s1107" style="position:absolute;visibility:visible;mso-wrap-style:square" from="5823,5260" to="7263,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">
                        <v:stroke dashstyle="1 1"/>
                      </v:line>
                      <v:line id="Line 687" o:spid="_x0000_s1108" style="position:absolute;flip:x;visibility:visible;mso-wrap-style:square" from="3843,7060" to="5103,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">
                        <v:stroke dashstyle="1 1"/>
                      </v:line>
                      <v:line id="Line 692" o:spid="_x0000_s1109" style="position:absolute;visibility:visible;mso-wrap-style:square" from="3735,6164" to="7803,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">
                        <v:stroke endarrow="block"/>
                      </v:line>
                      <v:line id="Line 693" o:spid="_x0000_s1110" style="position:absolute;flip:y;visibility:visible;mso-wrap-style:square" from="5430,4577" to="5435,7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">
                        <v:stroke endarrow="block"/>
                      </v:line>
                      <v:shape id="Text Box 694" o:spid="_x0000_s1111" type="#_x0000_t202" style="position:absolute;left:4983;top:423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" filled="f" stroked="f">
                        <v:textbox>
                          <w:txbxContent>
                            <w:p w:rsidR="008B120A" w:rsidRDefault="008B120A" w:rsidP="000F7B0D">
                              <w:r>
                                <w:t>B</w:t>
                              </w:r>
                            </w:p>
                          </w:txbxContent>
                        </v:textbox>
                      </v:shape>
                      <v:shape id="Text Box 695" o:spid="_x0000_s1112" type="#_x0000_t202" style="position:absolute;left:7808;top:582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" filled="f" stroked="f">
                        <v:textbox>
                          <w:txbxContent>
                            <w:p w:rsidR="008B120A" w:rsidRDefault="008B120A" w:rsidP="000F7B0D">
                              <w:r>
                                <w:t>H</w:t>
                              </w:r>
                            </w:p>
                          </w:txbxContent>
                        </v:textbox>
                      </v:shape>
                    </v:group>
                  </w:pict>
                </mc:Fallback>
              </mc:AlternateContent>
            </w:r>
            <w:r w:rsidR="000F7B0D" w:rsidRPr="007D3EF0">
              <w:rPr>
                <w:b/>
                <w:i/>
              </w:rPr>
              <w:t>Réponse(s):</w:t>
            </w:r>
            <w:r w:rsidR="000F7B0D" w:rsidRPr="007D3EF0">
              <w:rPr>
                <w:i/>
              </w:rPr>
              <w:t xml:space="preserve"> </w:t>
            </w:r>
          </w:p>
          <w:p w:rsidR="000F7B0D" w:rsidRDefault="000F7B0D" w:rsidP="00925B86">
            <w:pPr>
              <w:pStyle w:val="En-tte"/>
              <w:tabs>
                <w:tab w:val="clear" w:pos="4536"/>
                <w:tab w:val="clear" w:pos="9072"/>
              </w:tabs>
              <w:rPr>
                <w:i/>
              </w:rPr>
            </w:pPr>
          </w:p>
          <w:p w:rsidR="000F7B0D" w:rsidRDefault="000F7B0D" w:rsidP="00925B86">
            <w:pPr>
              <w:pStyle w:val="En-tte"/>
              <w:tabs>
                <w:tab w:val="clear" w:pos="4536"/>
                <w:tab w:val="clear" w:pos="9072"/>
              </w:tabs>
              <w:rPr>
                <w:i/>
              </w:rPr>
            </w:pPr>
          </w:p>
          <w:p w:rsidR="000F7B0D" w:rsidRDefault="000F7B0D" w:rsidP="00925B86">
            <w:pPr>
              <w:pStyle w:val="En-tte"/>
              <w:tabs>
                <w:tab w:val="clear" w:pos="4536"/>
                <w:tab w:val="clear" w:pos="9072"/>
              </w:tabs>
              <w:rPr>
                <w:i/>
              </w:rPr>
            </w:pPr>
          </w:p>
          <w:p w:rsidR="000F7B0D" w:rsidRDefault="000F7B0D" w:rsidP="00925B86">
            <w:pPr>
              <w:pStyle w:val="En-tte"/>
              <w:tabs>
                <w:tab w:val="clear" w:pos="4536"/>
                <w:tab w:val="clear" w:pos="9072"/>
              </w:tabs>
              <w:rPr>
                <w:i/>
              </w:rPr>
            </w:pPr>
          </w:p>
          <w:p w:rsidR="000F7B0D" w:rsidRDefault="000F7B0D" w:rsidP="00925B86">
            <w:pPr>
              <w:pStyle w:val="En-tte"/>
              <w:tabs>
                <w:tab w:val="clear" w:pos="4536"/>
                <w:tab w:val="clear" w:pos="9072"/>
              </w:tabs>
              <w:rPr>
                <w:i/>
              </w:rPr>
            </w:pPr>
          </w:p>
          <w:p w:rsidR="000F7B0D" w:rsidRDefault="000F7B0D" w:rsidP="00925B86">
            <w:pPr>
              <w:pStyle w:val="En-tte"/>
              <w:tabs>
                <w:tab w:val="clear" w:pos="4536"/>
                <w:tab w:val="clear" w:pos="9072"/>
              </w:tabs>
              <w:rPr>
                <w:i/>
              </w:rPr>
            </w:pPr>
          </w:p>
          <w:p w:rsidR="000F7B0D" w:rsidRDefault="000F7B0D" w:rsidP="00925B86">
            <w:pPr>
              <w:pStyle w:val="En-tte"/>
              <w:tabs>
                <w:tab w:val="clear" w:pos="4536"/>
                <w:tab w:val="clear" w:pos="9072"/>
              </w:tabs>
              <w:rPr>
                <w:i/>
              </w:rPr>
            </w:pPr>
          </w:p>
          <w:p w:rsidR="000F7B0D" w:rsidRDefault="000F7B0D" w:rsidP="00925B86">
            <w:pPr>
              <w:pStyle w:val="En-tte"/>
              <w:tabs>
                <w:tab w:val="clear" w:pos="4536"/>
                <w:tab w:val="clear" w:pos="9072"/>
              </w:tabs>
              <w:rPr>
                <w:i/>
              </w:rPr>
            </w:pPr>
          </w:p>
          <w:p w:rsidR="000F7B0D" w:rsidRDefault="000F7B0D" w:rsidP="00925B86">
            <w:pPr>
              <w:pStyle w:val="En-tte"/>
              <w:tabs>
                <w:tab w:val="clear" w:pos="4536"/>
                <w:tab w:val="clear" w:pos="9072"/>
              </w:tabs>
              <w:rPr>
                <w:i/>
              </w:rPr>
            </w:pPr>
          </w:p>
          <w:p w:rsidR="000F7B0D" w:rsidRDefault="000F7B0D" w:rsidP="00925B86">
            <w:pPr>
              <w:pStyle w:val="En-tte"/>
              <w:tabs>
                <w:tab w:val="clear" w:pos="4536"/>
                <w:tab w:val="clear" w:pos="9072"/>
              </w:tabs>
              <w:rPr>
                <w:i/>
              </w:rPr>
            </w:pPr>
          </w:p>
          <w:p w:rsidR="000F7B0D" w:rsidRDefault="000F7B0D" w:rsidP="00925B86">
            <w:pPr>
              <w:pStyle w:val="En-tte"/>
              <w:tabs>
                <w:tab w:val="clear" w:pos="4536"/>
                <w:tab w:val="clear" w:pos="9072"/>
              </w:tabs>
              <w:rPr>
                <w:i/>
              </w:rPr>
            </w:pPr>
          </w:p>
          <w:p w:rsidR="000F7B0D" w:rsidRDefault="000F7B0D" w:rsidP="00925B86">
            <w:pPr>
              <w:pStyle w:val="En-tte"/>
              <w:tabs>
                <w:tab w:val="clear" w:pos="4536"/>
                <w:tab w:val="clear" w:pos="9072"/>
              </w:tabs>
              <w:rPr>
                <w:i/>
              </w:rPr>
            </w:pPr>
          </w:p>
          <w:p w:rsidR="000F7B0D" w:rsidRPr="009B4BD5" w:rsidRDefault="0036680C" w:rsidP="00925B86">
            <w:pPr>
              <w:pStyle w:val="En-tte"/>
              <w:tabs>
                <w:tab w:val="clear" w:pos="4536"/>
                <w:tab w:val="clear" w:pos="9072"/>
              </w:tabs>
              <w:rPr>
                <w:i/>
              </w:rPr>
            </w:pPr>
            <w:r>
              <w:rPr>
                <w:i/>
              </w:rPr>
              <w:t xml:space="preserve">C'est l'induction magnétique obtenue lorsque l'on fait varier le champ magnétique entre deux valeurs opposées. La figure obtenue est symétrique </w:t>
            </w:r>
          </w:p>
        </w:tc>
        <w:tc>
          <w:tcPr>
            <w:tcW w:w="1134" w:type="dxa"/>
            <w:gridSpan w:val="2"/>
            <w:tcBorders>
              <w:top w:val="single" w:sz="4" w:space="0" w:color="auto"/>
              <w:left w:val="single" w:sz="4" w:space="0" w:color="auto"/>
              <w:bottom w:val="single" w:sz="4" w:space="0" w:color="auto"/>
              <w:right w:val="single" w:sz="4" w:space="0" w:color="auto"/>
            </w:tcBorders>
          </w:tcPr>
          <w:p w:rsidR="000F7B0D" w:rsidRPr="000C78B9" w:rsidRDefault="000F7B0D" w:rsidP="00925B86">
            <w:pPr>
              <w:pStyle w:val="En-tte"/>
              <w:tabs>
                <w:tab w:val="clear" w:pos="4536"/>
                <w:tab w:val="clear" w:pos="9072"/>
              </w:tabs>
              <w:jc w:val="center"/>
              <w:rPr>
                <w:i/>
              </w:rPr>
            </w:pPr>
            <w:r>
              <w:rPr>
                <w:i/>
              </w:rPr>
              <w:t>JP</w:t>
            </w:r>
          </w:p>
        </w:tc>
      </w:tr>
      <w:tr w:rsidR="00E80D53" w:rsidRPr="00C20B21" w:rsidTr="008B120A">
        <w:tc>
          <w:tcPr>
            <w:tcW w:w="567" w:type="dxa"/>
            <w:tcBorders>
              <w:top w:val="single" w:sz="4" w:space="0" w:color="auto"/>
              <w:left w:val="single" w:sz="4" w:space="0" w:color="auto"/>
              <w:bottom w:val="single" w:sz="4" w:space="0" w:color="auto"/>
              <w:right w:val="single" w:sz="4" w:space="0" w:color="auto"/>
            </w:tcBorders>
            <w:shd w:val="clear" w:color="auto" w:fill="auto"/>
          </w:tcPr>
          <w:p w:rsidR="00E80D53" w:rsidRPr="00C20B21" w:rsidRDefault="00E80D53"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80D53" w:rsidRDefault="00E80D53" w:rsidP="008B120A">
            <w:pPr>
              <w:spacing w:before="20" w:after="20"/>
              <w:rPr>
                <w:szCs w:val="24"/>
              </w:rPr>
            </w:pPr>
            <w:r>
              <w:rPr>
                <w:szCs w:val="24"/>
              </w:rPr>
              <w:t xml:space="preserve">Comparer l'induction </w:t>
            </w:r>
            <w:r w:rsidR="008B120A">
              <w:rPr>
                <w:szCs w:val="24"/>
              </w:rPr>
              <w:t>de deux bobines sans noyau.</w:t>
            </w:r>
            <w:r>
              <w:rPr>
                <w:szCs w:val="24"/>
              </w:rPr>
              <w:t xml:space="preserve"> </w:t>
            </w:r>
          </w:p>
          <w:p w:rsidR="00E80D53" w:rsidRDefault="00EF254C" w:rsidP="008B120A">
            <w:pPr>
              <w:spacing w:before="20" w:after="20"/>
              <w:rPr>
                <w:szCs w:val="24"/>
              </w:rPr>
            </w:pPr>
            <w:r>
              <w:rPr>
                <w:noProof/>
                <w:szCs w:val="24"/>
                <w:lang w:eastAsia="fr-CH"/>
              </w:rPr>
              <mc:AlternateContent>
                <mc:Choice Requires="wps">
                  <w:drawing>
                    <wp:anchor distT="0" distB="0" distL="114300" distR="114300" simplePos="0" relativeHeight="251741184" behindDoc="0" locked="0" layoutInCell="1" allowOverlap="1">
                      <wp:simplePos x="0" y="0"/>
                      <wp:positionH relativeFrom="column">
                        <wp:posOffset>654050</wp:posOffset>
                      </wp:positionH>
                      <wp:positionV relativeFrom="paragraph">
                        <wp:posOffset>145415</wp:posOffset>
                      </wp:positionV>
                      <wp:extent cx="1621790" cy="247650"/>
                      <wp:effectExtent l="0" t="0" r="0" b="0"/>
                      <wp:wrapNone/>
                      <wp:docPr id="405" name="Text 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E80D53">
                                  <w:r>
                                    <w:t>N   spires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8" o:spid="_x0000_s1113" type="#_x0000_t202" style="position:absolute;margin-left:51.5pt;margin-top:11.45pt;width:127.7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Kovg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" filled="f" stroked="f">
                      <v:textbox>
                        <w:txbxContent>
                          <w:p w:rsidR="008B120A" w:rsidRDefault="008B120A" w:rsidP="00E80D53">
                            <w:r>
                              <w:t>N   spires</w:t>
                            </w:r>
                          </w:p>
                        </w:txbxContent>
                      </v:textbox>
                    </v:shape>
                  </w:pict>
                </mc:Fallback>
              </mc:AlternateContent>
            </w:r>
            <w:r>
              <w:rPr>
                <w:noProof/>
                <w:szCs w:val="24"/>
                <w:lang w:eastAsia="fr-CH"/>
              </w:rPr>
              <mc:AlternateContent>
                <mc:Choice Requires="wpg">
                  <w:drawing>
                    <wp:anchor distT="0" distB="0" distL="114300" distR="114300" simplePos="0" relativeHeight="251744256" behindDoc="0" locked="0" layoutInCell="1" allowOverlap="1">
                      <wp:simplePos x="0" y="0"/>
                      <wp:positionH relativeFrom="column">
                        <wp:posOffset>2636520</wp:posOffset>
                      </wp:positionH>
                      <wp:positionV relativeFrom="paragraph">
                        <wp:posOffset>149225</wp:posOffset>
                      </wp:positionV>
                      <wp:extent cx="2165350" cy="1442720"/>
                      <wp:effectExtent l="0" t="0" r="0" b="0"/>
                      <wp:wrapNone/>
                      <wp:docPr id="391" name="Group 1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0" cy="1442720"/>
                                <a:chOff x="5961" y="8523"/>
                                <a:chExt cx="3410" cy="2272"/>
                              </a:xfrm>
                            </wpg:grpSpPr>
                            <wps:wsp>
                              <wps:cNvPr id="392" name="Text Box 1292"/>
                              <wps:cNvSpPr txBox="1">
                                <a:spLocks noChangeArrowheads="1"/>
                              </wps:cNvSpPr>
                              <wps:spPr bwMode="auto">
                                <a:xfrm>
                                  <a:off x="6817" y="8523"/>
                                  <a:ext cx="2554"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FD7AA0">
                                    <w:r>
                                      <w:t xml:space="preserve">    N   spires</w:t>
                                    </w:r>
                                  </w:p>
                                </w:txbxContent>
                              </wps:txbx>
                              <wps:bodyPr rot="0" vert="horz" wrap="square" lIns="91440" tIns="45720" rIns="91440" bIns="45720" anchor="t" anchorCtr="0" upright="1">
                                <a:noAutofit/>
                              </wps:bodyPr>
                            </wps:wsp>
                            <wps:wsp>
                              <wps:cNvPr id="393" name="Rectangle 1295"/>
                              <wps:cNvSpPr>
                                <a:spLocks noChangeArrowheads="1"/>
                              </wps:cNvSpPr>
                              <wps:spPr bwMode="auto">
                                <a:xfrm>
                                  <a:off x="7108" y="9085"/>
                                  <a:ext cx="1121"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4" name="Line 1296"/>
                              <wps:cNvCnPr>
                                <a:cxnSpLocks noChangeShapeType="1"/>
                              </wps:cNvCnPr>
                              <wps:spPr bwMode="auto">
                                <a:xfrm flipV="1">
                                  <a:off x="7321" y="9093"/>
                                  <a:ext cx="176"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1297"/>
                              <wps:cNvCnPr>
                                <a:cxnSpLocks noChangeShapeType="1"/>
                              </wps:cNvCnPr>
                              <wps:spPr bwMode="auto">
                                <a:xfrm flipV="1">
                                  <a:off x="7496" y="9093"/>
                                  <a:ext cx="176"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1298"/>
                              <wps:cNvCnPr>
                                <a:cxnSpLocks noChangeShapeType="1"/>
                              </wps:cNvCnPr>
                              <wps:spPr bwMode="auto">
                                <a:xfrm flipV="1">
                                  <a:off x="7671" y="9093"/>
                                  <a:ext cx="175"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1299"/>
                              <wps:cNvCnPr>
                                <a:cxnSpLocks noChangeShapeType="1"/>
                              </wps:cNvCnPr>
                              <wps:spPr bwMode="auto">
                                <a:xfrm flipV="1">
                                  <a:off x="7845" y="9093"/>
                                  <a:ext cx="176"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1300"/>
                              <wps:cNvCnPr>
                                <a:cxnSpLocks noChangeShapeType="1"/>
                              </wps:cNvCnPr>
                              <wps:spPr bwMode="auto">
                                <a:xfrm flipV="1">
                                  <a:off x="7147" y="9093"/>
                                  <a:ext cx="175"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1301"/>
                              <wps:cNvCnPr>
                                <a:cxnSpLocks noChangeShapeType="1"/>
                              </wps:cNvCnPr>
                              <wps:spPr bwMode="auto">
                                <a:xfrm flipV="1">
                                  <a:off x="8020" y="9093"/>
                                  <a:ext cx="176"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1302"/>
                              <wps:cNvCnPr>
                                <a:cxnSpLocks noChangeShapeType="1"/>
                              </wps:cNvCnPr>
                              <wps:spPr bwMode="auto">
                                <a:xfrm flipH="1">
                                  <a:off x="7145" y="9661"/>
                                  <a:ext cx="2"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1303"/>
                              <wps:cNvCnPr>
                                <a:cxnSpLocks noChangeShapeType="1"/>
                              </wps:cNvCnPr>
                              <wps:spPr bwMode="auto">
                                <a:xfrm>
                                  <a:off x="8196" y="966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1304"/>
                              <wps:cNvCnPr>
                                <a:cxnSpLocks noChangeShapeType="1"/>
                              </wps:cNvCnPr>
                              <wps:spPr bwMode="auto">
                                <a:xfrm flipV="1">
                                  <a:off x="7145" y="9945"/>
                                  <a:ext cx="3"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Text Box 1305"/>
                              <wps:cNvSpPr txBox="1">
                                <a:spLocks noChangeArrowheads="1"/>
                              </wps:cNvSpPr>
                              <wps:spPr bwMode="auto">
                                <a:xfrm>
                                  <a:off x="5961" y="9808"/>
                                  <a:ext cx="1267"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FD7AA0">
                                    <w:r>
                                      <w:t xml:space="preserve">             I  </w:t>
                                    </w:r>
                                  </w:p>
                                </w:txbxContent>
                              </wps:txbx>
                              <wps:bodyPr rot="0" vert="horz" wrap="square" lIns="91440" tIns="45720" rIns="91440" bIns="45720" anchor="t" anchorCtr="0" upright="1">
                                <a:noAutofit/>
                              </wps:bodyPr>
                            </wps:wsp>
                            <wps:wsp>
                              <wps:cNvPr id="404" name="Text Box 1306"/>
                              <wps:cNvSpPr txBox="1">
                                <a:spLocks noChangeArrowheads="1"/>
                              </wps:cNvSpPr>
                              <wps:spPr bwMode="auto">
                                <a:xfrm>
                                  <a:off x="7101" y="10227"/>
                                  <a:ext cx="170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FD7AA0">
                                    <w:r>
                                      <w:t>Bobine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8" o:spid="_x0000_s1114" style="position:absolute;margin-left:207.6pt;margin-top:11.75pt;width:170.5pt;height:113.6pt;z-index:251744256" coordorigin="5961,8523" coordsize="3410,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">
                      <v:shape id="Text Box 1292" o:spid="_x0000_s1115" type="#_x0000_t202" style="position:absolute;left:6817;top:8523;width:255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" filled="f" stroked="f">
                        <v:textbox>
                          <w:txbxContent>
                            <w:p w:rsidR="008B120A" w:rsidRDefault="008B120A" w:rsidP="00FD7AA0">
                              <w:r>
                                <w:t xml:space="preserve">    N   spires</w:t>
                              </w:r>
                            </w:p>
                          </w:txbxContent>
                        </v:textbox>
                      </v:shape>
                      <v:rect id="Rectangle 1295" o:spid="_x0000_s1116" style="position:absolute;left:7108;top:9085;width:1121;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"/>
                      <v:line id="Line 1296" o:spid="_x0000_s1117" style="position:absolute;flip:y;visibility:visible;mso-wrap-style:square" from="7321,9093" to="7497,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"/>
                      <v:line id="Line 1297" o:spid="_x0000_s1118" style="position:absolute;flip:y;visibility:visible;mso-wrap-style:square" from="7496,9093" to="7672,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lf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5B2uZ9IRkLMLAAAA//8DAFBLAQItABQABgAIAAAAIQDb4fbL7gAAAIUBAAATAAAAAAAA&#10;AAAAAAAAAAAAAABbQ29udGVudF9UeXBlc10ueG1sUEsBAi0AFAAGAAgAAAAhAFr0LFu/AAAAFQEA&#10;AAsAAAAAAAAAAAAAAAAAHwEAAF9yZWxzLy5yZWxzUEsBAi0AFAAGAAgAAAAhABpk2V/HAAAA3AAA&#10;AA8AAAAAAAAAAAAAAAAABwIAAGRycy9kb3ducmV2LnhtbFBLBQYAAAAAAwADALcAAAD7AgAAAAA=&#10;"/>
                      <v:line id="Line 1298" o:spid="_x0000_s1119" style="position:absolute;flip:y;visibility:visible;mso-wrap-style:square" from="7671,9093" to="7846,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co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T+HvTDoCcvULAAD//wMAUEsBAi0AFAAGAAgAAAAhANvh9svuAAAAhQEAABMAAAAAAAAA&#10;AAAAAAAAAAAAAFtDb250ZW50X1R5cGVzXS54bWxQSwECLQAUAAYACAAAACEAWvQsW78AAAAVAQAA&#10;CwAAAAAAAAAAAAAAAAAfAQAAX3JlbHMvLnJlbHNQSwECLQAUAAYACAAAACEA6rZHKMYAAADcAAAA&#10;DwAAAAAAAAAAAAAAAAAHAgAAZHJzL2Rvd25yZXYueG1sUEsFBgAAAAADAAMAtwAAAPoCAAAAAA==&#10;"/>
                      <v:line id="Line 1299" o:spid="_x0000_s1120" style="position:absolute;flip:y;visibility:visible;mso-wrap-style:square" from="7845,9093" to="8021,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z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8TkZwPZOOgJxdAAAA//8DAFBLAQItABQABgAIAAAAIQDb4fbL7gAAAIUBAAATAAAAAAAA&#10;AAAAAAAAAAAAAABbQ29udGVudF9UeXBlc10ueG1sUEsBAi0AFAAGAAgAAAAhAFr0LFu/AAAAFQEA&#10;AAsAAAAAAAAAAAAAAAAAHwEAAF9yZWxzLy5yZWxzUEsBAi0AFAAGAAgAAAAhAIX64rPHAAAA3AAA&#10;AA8AAAAAAAAAAAAAAAAABwIAAGRycy9kb3ducmV2LnhtbFBLBQYAAAAAAwADALcAAAD7AgAAAAA=&#10;"/>
                      <v:line id="Line 1300" o:spid="_x0000_s1121" style="position:absolute;flip:y;visibility:visible;mso-wrap-style:square" from="7147,9093" to="7322,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"/>
                      <v:line id="Line 1301" o:spid="_x0000_s1122" style="position:absolute;flip:y;visibility:visible;mso-wrap-style:square" from="8020,9093" to="8196,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"/>
                      <v:line id="Line 1302" o:spid="_x0000_s1123" style="position:absolute;flip:x;visibility:visible;mso-wrap-style:square" from="7145,9661" to="7147,1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"/>
                      <v:line id="Line 1303" o:spid="_x0000_s1124" style="position:absolute;visibility:visible;mso-wrap-style:square" from="8196,9667" to="8196,1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bB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MoLrmXgE5OwCAAD//wMAUEsBAi0AFAAGAAgAAAAhANvh9svuAAAAhQEAABMAAAAAAAAA&#10;AAAAAAAAAAAAAFtDb250ZW50X1R5cGVzXS54bWxQSwECLQAUAAYACAAAACEAWvQsW78AAAAVAQAA&#10;CwAAAAAAAAAAAAAAAAAfAQAAX3JlbHMvLnJlbHNQSwECLQAUAAYACAAAACEAlNsGwcYAAADcAAAA&#10;DwAAAAAAAAAAAAAAAAAHAgAAZHJzL2Rvd25yZXYueG1sUEsFBgAAAAADAAMAtwAAAPoCAAAAAA==&#10;"/>
                      <v:line id="Line 1304" o:spid="_x0000_s1125" style="position:absolute;flip:y;visibility:visible;mso-wrap-style:square" from="7145,9945" to="7148,1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">
                        <v:stroke endarrow="block"/>
                      </v:line>
                      <v:shape id="Text Box 1305" o:spid="_x0000_s1126" type="#_x0000_t202" style="position:absolute;left:5961;top:9808;width:1267;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" filled="f" stroked="f">
                        <v:textbox>
                          <w:txbxContent>
                            <w:p w:rsidR="008B120A" w:rsidRDefault="008B120A" w:rsidP="00FD7AA0">
                              <w:r>
                                <w:t xml:space="preserve">             I  </w:t>
                              </w:r>
                            </w:p>
                          </w:txbxContent>
                        </v:textbox>
                      </v:shape>
                      <v:shape id="Text Box 1306" o:spid="_x0000_s1127" type="#_x0000_t202" style="position:absolute;left:7101;top:10227;width:1704;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" filled="f" stroked="f">
                        <v:textbox>
                          <w:txbxContent>
                            <w:p w:rsidR="008B120A" w:rsidRDefault="008B120A" w:rsidP="00FD7AA0">
                              <w:r>
                                <w:t>Bobine B</w:t>
                              </w:r>
                            </w:p>
                          </w:txbxContent>
                        </v:textbox>
                      </v:shape>
                    </v:group>
                  </w:pict>
                </mc:Fallback>
              </mc:AlternateContent>
            </w:r>
          </w:p>
          <w:p w:rsidR="00E80D53" w:rsidRDefault="00E80D53" w:rsidP="008B120A">
            <w:pPr>
              <w:spacing w:before="20" w:after="20"/>
              <w:rPr>
                <w:szCs w:val="24"/>
              </w:rPr>
            </w:pPr>
          </w:p>
          <w:p w:rsidR="00E80D53" w:rsidRDefault="00EF254C" w:rsidP="008B120A">
            <w:pPr>
              <w:spacing w:before="20" w:after="20"/>
              <w:rPr>
                <w:szCs w:val="24"/>
              </w:rPr>
            </w:pPr>
            <w:r>
              <w:rPr>
                <w:noProof/>
                <w:szCs w:val="24"/>
                <w:lang w:eastAsia="fr-CH"/>
              </w:rPr>
              <mc:AlternateContent>
                <mc:Choice Requires="wpg">
                  <w:drawing>
                    <wp:anchor distT="0" distB="0" distL="114300" distR="114300" simplePos="0" relativeHeight="251742208" behindDoc="0" locked="0" layoutInCell="1" allowOverlap="1">
                      <wp:simplePos x="0" y="0"/>
                      <wp:positionH relativeFrom="column">
                        <wp:posOffset>16510</wp:posOffset>
                      </wp:positionH>
                      <wp:positionV relativeFrom="paragraph">
                        <wp:posOffset>125095</wp:posOffset>
                      </wp:positionV>
                      <wp:extent cx="1755140" cy="819785"/>
                      <wp:effectExtent l="0" t="0" r="0" b="0"/>
                      <wp:wrapNone/>
                      <wp:docPr id="379" name="Group 1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140" cy="819785"/>
                                <a:chOff x="1835" y="9077"/>
                                <a:chExt cx="2764" cy="1291"/>
                              </a:xfrm>
                            </wpg:grpSpPr>
                            <wps:wsp>
                              <wps:cNvPr id="380" name="Rectangle 1240"/>
                              <wps:cNvSpPr>
                                <a:spLocks noChangeArrowheads="1"/>
                              </wps:cNvSpPr>
                              <wps:spPr bwMode="auto">
                                <a:xfrm>
                                  <a:off x="2776" y="9077"/>
                                  <a:ext cx="1823"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1" name="Line 1241"/>
                              <wps:cNvCnPr>
                                <a:cxnSpLocks noChangeShapeType="1"/>
                              </wps:cNvCnPr>
                              <wps:spPr bwMode="auto">
                                <a:xfrm flipV="1">
                                  <a:off x="3123" y="9085"/>
                                  <a:ext cx="286"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1242"/>
                              <wps:cNvCnPr>
                                <a:cxnSpLocks noChangeShapeType="1"/>
                              </wps:cNvCnPr>
                              <wps:spPr bwMode="auto">
                                <a:xfrm flipV="1">
                                  <a:off x="3407" y="9085"/>
                                  <a:ext cx="286"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1243"/>
                              <wps:cNvCnPr>
                                <a:cxnSpLocks noChangeShapeType="1"/>
                              </wps:cNvCnPr>
                              <wps:spPr bwMode="auto">
                                <a:xfrm flipV="1">
                                  <a:off x="3691" y="9085"/>
                                  <a:ext cx="286"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1244"/>
                              <wps:cNvCnPr>
                                <a:cxnSpLocks noChangeShapeType="1"/>
                              </wps:cNvCnPr>
                              <wps:spPr bwMode="auto">
                                <a:xfrm flipV="1">
                                  <a:off x="3975" y="9085"/>
                                  <a:ext cx="286"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1245"/>
                              <wps:cNvCnPr>
                                <a:cxnSpLocks noChangeShapeType="1"/>
                              </wps:cNvCnPr>
                              <wps:spPr bwMode="auto">
                                <a:xfrm flipV="1">
                                  <a:off x="2839" y="9085"/>
                                  <a:ext cx="286"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1246"/>
                              <wps:cNvCnPr>
                                <a:cxnSpLocks noChangeShapeType="1"/>
                              </wps:cNvCnPr>
                              <wps:spPr bwMode="auto">
                                <a:xfrm flipV="1">
                                  <a:off x="4259" y="9085"/>
                                  <a:ext cx="286"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1249"/>
                              <wps:cNvCnPr>
                                <a:cxnSpLocks noChangeShapeType="1"/>
                              </wps:cNvCnPr>
                              <wps:spPr bwMode="auto">
                                <a:xfrm flipH="1">
                                  <a:off x="2837" y="9653"/>
                                  <a:ext cx="2"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1251"/>
                              <wps:cNvCnPr>
                                <a:cxnSpLocks noChangeShapeType="1"/>
                              </wps:cNvCnPr>
                              <wps:spPr bwMode="auto">
                                <a:xfrm>
                                  <a:off x="4545" y="9659"/>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1254"/>
                              <wps:cNvCnPr>
                                <a:cxnSpLocks noChangeShapeType="1"/>
                              </wps:cNvCnPr>
                              <wps:spPr bwMode="auto">
                                <a:xfrm flipV="1">
                                  <a:off x="2837" y="9937"/>
                                  <a:ext cx="4"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Text Box 1257"/>
                              <wps:cNvSpPr txBox="1">
                                <a:spLocks noChangeArrowheads="1"/>
                              </wps:cNvSpPr>
                              <wps:spPr bwMode="auto">
                                <a:xfrm>
                                  <a:off x="1835" y="9800"/>
                                  <a:ext cx="1136"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8B120A">
                                    <w:pPr>
                                      <w:jc w:val="center"/>
                                    </w:pPr>
                                    <w:r>
                                      <w:t xml:space="preserve">       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9" o:spid="_x0000_s1128" style="position:absolute;margin-left:1.3pt;margin-top:9.85pt;width:138.2pt;height:64.55pt;z-index:251742208" coordorigin="1835,9077" coordsize="2764,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">
                      <v:rect id="Rectangle 1240" o:spid="_x0000_s1129" style="position:absolute;left:2776;top:9077;width:1823;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"/>
                      <v:line id="Line 1241" o:spid="_x0000_s1130" style="position:absolute;flip:y;visibility:visible;mso-wrap-style:square" from="3123,9085" to="3409,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"/>
                      <v:line id="Line 1242" o:spid="_x0000_s1131" style="position:absolute;flip:y;visibility:visible;mso-wrap-style:square" from="3407,9085" to="3693,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"/>
                      <v:line id="Line 1243" o:spid="_x0000_s1132" style="position:absolute;flip:y;visibility:visible;mso-wrap-style:square" from="3691,9085" to="3977,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"/>
                      <v:line id="Line 1244" o:spid="_x0000_s1133" style="position:absolute;flip:y;visibility:visible;mso-wrap-style:square" from="3975,9085" to="4261,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"/>
                      <v:line id="Line 1245" o:spid="_x0000_s1134" style="position:absolute;flip:y;visibility:visible;mso-wrap-style:square" from="2839,9085" to="3125,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"/>
                      <v:line id="Line 1246" o:spid="_x0000_s1135" style="position:absolute;flip:y;visibility:visible;mso-wrap-style:square" from="4259,9085" to="4545,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"/>
                      <v:line id="Line 1249" o:spid="_x0000_s1136" style="position:absolute;flip:x;visibility:visible;mso-wrap-style:square" from="2837,9653" to="2839,1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"/>
                      <v:line id="Line 1251" o:spid="_x0000_s1137" style="position:absolute;visibility:visible;mso-wrap-style:square" from="4545,9659" to="4545,1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"/>
                      <v:line id="Line 1254" o:spid="_x0000_s1138" style="position:absolute;flip:y;visibility:visible;mso-wrap-style:square" from="2837,9937" to="2841,1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">
                        <v:stroke endarrow="block"/>
                      </v:line>
                      <v:shape id="Text Box 1257" o:spid="_x0000_s1139" type="#_x0000_t202" style="position:absolute;left:1835;top:9800;width:1136;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" filled="f" stroked="f">
                        <v:textbox>
                          <w:txbxContent>
                            <w:p w:rsidR="008B120A" w:rsidRDefault="008B120A" w:rsidP="008B120A">
                              <w:pPr>
                                <w:jc w:val="center"/>
                              </w:pPr>
                              <w:r>
                                <w:t xml:space="preserve">       I</w:t>
                              </w:r>
                            </w:p>
                          </w:txbxContent>
                        </v:textbox>
                      </v:shape>
                    </v:group>
                  </w:pict>
                </mc:Fallback>
              </mc:AlternateContent>
            </w:r>
          </w:p>
          <w:p w:rsidR="00E80D53" w:rsidRDefault="00E80D53" w:rsidP="008B120A">
            <w:pPr>
              <w:spacing w:before="20" w:after="20"/>
              <w:rPr>
                <w:szCs w:val="24"/>
              </w:rPr>
            </w:pPr>
          </w:p>
          <w:p w:rsidR="00E80D53" w:rsidRDefault="00E80D53" w:rsidP="008B120A">
            <w:pPr>
              <w:spacing w:before="20" w:after="20"/>
              <w:rPr>
                <w:szCs w:val="24"/>
              </w:rPr>
            </w:pPr>
          </w:p>
          <w:p w:rsidR="00E80D53" w:rsidRDefault="00E80D53" w:rsidP="008B120A">
            <w:pPr>
              <w:spacing w:before="20" w:after="20"/>
              <w:rPr>
                <w:szCs w:val="24"/>
              </w:rPr>
            </w:pPr>
          </w:p>
          <w:p w:rsidR="00E80D53" w:rsidRDefault="00EF254C" w:rsidP="008B120A">
            <w:pPr>
              <w:spacing w:before="20" w:after="20"/>
              <w:rPr>
                <w:szCs w:val="24"/>
              </w:rPr>
            </w:pPr>
            <w:r>
              <w:rPr>
                <w:noProof/>
                <w:szCs w:val="24"/>
                <w:lang w:eastAsia="fr-CH"/>
              </w:rPr>
              <mc:AlternateContent>
                <mc:Choice Requires="wps">
                  <w:drawing>
                    <wp:anchor distT="0" distB="0" distL="114300" distR="114300" simplePos="0" relativeHeight="251743232" behindDoc="0" locked="0" layoutInCell="1" allowOverlap="1">
                      <wp:simplePos x="0" y="0"/>
                      <wp:positionH relativeFrom="column">
                        <wp:posOffset>835660</wp:posOffset>
                      </wp:positionH>
                      <wp:positionV relativeFrom="paragraph">
                        <wp:posOffset>103505</wp:posOffset>
                      </wp:positionV>
                      <wp:extent cx="1082040" cy="360680"/>
                      <wp:effectExtent l="0" t="0" r="0" b="0"/>
                      <wp:wrapNone/>
                      <wp:docPr id="378" name="Text Box 1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
                                    <w:t>Bobine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4" o:spid="_x0000_s1140" type="#_x0000_t202" style="position:absolute;margin-left:65.8pt;margin-top:8.15pt;width:85.2pt;height:2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5xvQIAAMY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" filled="f" stroked="f">
                      <v:textbox>
                        <w:txbxContent>
                          <w:p w:rsidR="008B120A" w:rsidRDefault="008B120A">
                            <w:r>
                              <w:t>Bobine A</w:t>
                            </w:r>
                          </w:p>
                        </w:txbxContent>
                      </v:textbox>
                    </v:shape>
                  </w:pict>
                </mc:Fallback>
              </mc:AlternateContent>
            </w:r>
          </w:p>
          <w:p w:rsidR="00FD7AA0" w:rsidRDefault="00FD7AA0" w:rsidP="008B120A">
            <w:pPr>
              <w:spacing w:before="20" w:after="20"/>
              <w:rPr>
                <w:szCs w:val="24"/>
              </w:rPr>
            </w:pPr>
          </w:p>
          <w:p w:rsidR="00FD7AA0" w:rsidRDefault="00FD7AA0" w:rsidP="008B120A">
            <w:pPr>
              <w:spacing w:before="20" w:after="20"/>
              <w:rPr>
                <w:szCs w:val="24"/>
              </w:rPr>
            </w:pPr>
          </w:p>
          <w:p w:rsidR="00FD7AA0" w:rsidRDefault="00FD7AA0" w:rsidP="008B120A">
            <w:pPr>
              <w:spacing w:before="20" w:after="20"/>
              <w:rPr>
                <w:szCs w:val="24"/>
              </w:rPr>
            </w:pPr>
            <w:r>
              <w:rPr>
                <w:szCs w:val="24"/>
              </w:rPr>
              <w:t>Sachant que chaque bobine possède le même nombre de spire, que la largueur de la bobine A est plus grande que celle de B et que le courant parcourant chaque bobine est identique</w:t>
            </w:r>
            <w:r w:rsidR="008B120A">
              <w:rPr>
                <w:szCs w:val="24"/>
              </w:rPr>
              <w:t>.</w:t>
            </w:r>
            <w:r>
              <w:rPr>
                <w:szCs w:val="24"/>
              </w:rPr>
              <w:t xml:space="preserve"> </w:t>
            </w:r>
          </w:p>
          <w:p w:rsidR="00FD7AA0" w:rsidRDefault="00FD7AA0" w:rsidP="008B120A">
            <w:pPr>
              <w:spacing w:before="20" w:after="20"/>
              <w:rPr>
                <w:szCs w:val="24"/>
              </w:rPr>
            </w:pPr>
          </w:p>
          <w:p w:rsidR="00FD7AA0" w:rsidRDefault="00FD7AA0" w:rsidP="008B120A">
            <w:pPr>
              <w:spacing w:before="20" w:after="20"/>
              <w:rPr>
                <w:szCs w:val="24"/>
              </w:rPr>
            </w:pPr>
            <w:r>
              <w:rPr>
                <w:szCs w:val="24"/>
              </w:rPr>
              <w:t>Induction de la bobine A est :</w:t>
            </w:r>
          </w:p>
          <w:p w:rsidR="00FD7AA0" w:rsidRDefault="008B120A" w:rsidP="008B120A">
            <w:pPr>
              <w:spacing w:before="20" w:after="20"/>
              <w:rPr>
                <w:szCs w:val="24"/>
              </w:rPr>
            </w:pPr>
            <w:r>
              <w:rPr>
                <w:szCs w:val="24"/>
              </w:rPr>
              <w:t>A)</w:t>
            </w:r>
            <w:r w:rsidR="00FD7AA0">
              <w:rPr>
                <w:szCs w:val="24"/>
              </w:rPr>
              <w:t xml:space="preserve"> </w:t>
            </w:r>
            <w:r>
              <w:rPr>
                <w:szCs w:val="24"/>
              </w:rPr>
              <w:t xml:space="preserve"> </w:t>
            </w:r>
            <w:r w:rsidR="00FD7AA0">
              <w:rPr>
                <w:szCs w:val="24"/>
              </w:rPr>
              <w:t>plus grande que celle de la bobine B</w:t>
            </w:r>
          </w:p>
          <w:p w:rsidR="00FD7AA0" w:rsidRDefault="008B120A" w:rsidP="00FD7AA0">
            <w:pPr>
              <w:spacing w:before="20" w:after="20"/>
              <w:rPr>
                <w:szCs w:val="24"/>
              </w:rPr>
            </w:pPr>
            <w:r>
              <w:rPr>
                <w:szCs w:val="24"/>
              </w:rPr>
              <w:t xml:space="preserve">B) </w:t>
            </w:r>
            <w:r w:rsidR="00FD7AA0">
              <w:rPr>
                <w:szCs w:val="24"/>
              </w:rPr>
              <w:t xml:space="preserve"> plus petite que celle de la bobine B</w:t>
            </w:r>
          </w:p>
          <w:p w:rsidR="00FD7AA0" w:rsidRDefault="008B120A" w:rsidP="00FD7AA0">
            <w:pPr>
              <w:spacing w:before="20" w:after="20"/>
              <w:rPr>
                <w:szCs w:val="24"/>
              </w:rPr>
            </w:pPr>
            <w:r>
              <w:rPr>
                <w:szCs w:val="24"/>
              </w:rPr>
              <w:t xml:space="preserve">C) </w:t>
            </w:r>
            <w:r w:rsidR="00FD7AA0">
              <w:rPr>
                <w:szCs w:val="24"/>
              </w:rPr>
              <w:t xml:space="preserve"> égale celle de la bobine B</w:t>
            </w:r>
          </w:p>
          <w:p w:rsidR="00FD7AA0" w:rsidRDefault="008B120A" w:rsidP="00FD7AA0">
            <w:pPr>
              <w:spacing w:before="20" w:after="20"/>
              <w:rPr>
                <w:szCs w:val="24"/>
              </w:rPr>
            </w:pPr>
            <w:r>
              <w:rPr>
                <w:szCs w:val="24"/>
              </w:rPr>
              <w:t xml:space="preserve">D) </w:t>
            </w:r>
            <w:r w:rsidR="00FD7AA0">
              <w:rPr>
                <w:szCs w:val="24"/>
              </w:rPr>
              <w:t xml:space="preserve"> pas assez d'élément pour répondre à cette question</w:t>
            </w:r>
          </w:p>
          <w:p w:rsidR="00FD7AA0" w:rsidRPr="00C20B21" w:rsidRDefault="00FD7AA0" w:rsidP="008B120A">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0D53" w:rsidRPr="00C20B21" w:rsidRDefault="00E80D53" w:rsidP="008B120A">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0D53" w:rsidRPr="00C20B21" w:rsidRDefault="00E80D53" w:rsidP="008B120A">
            <w:pPr>
              <w:pStyle w:val="En-tte"/>
              <w:tabs>
                <w:tab w:val="clear" w:pos="4536"/>
                <w:tab w:val="clear" w:pos="9072"/>
              </w:tabs>
              <w:jc w:val="center"/>
              <w:rPr>
                <w:szCs w:val="24"/>
              </w:rPr>
            </w:pPr>
          </w:p>
        </w:tc>
      </w:tr>
      <w:tr w:rsidR="00E80D53" w:rsidTr="008B120A">
        <w:tc>
          <w:tcPr>
            <w:tcW w:w="9072" w:type="dxa"/>
            <w:gridSpan w:val="2"/>
            <w:tcBorders>
              <w:top w:val="single" w:sz="4" w:space="0" w:color="auto"/>
              <w:left w:val="single" w:sz="4" w:space="0" w:color="auto"/>
              <w:bottom w:val="single" w:sz="4" w:space="0" w:color="auto"/>
              <w:right w:val="single" w:sz="4" w:space="0" w:color="auto"/>
            </w:tcBorders>
          </w:tcPr>
          <w:p w:rsidR="00E80D53" w:rsidRDefault="00E80D53" w:rsidP="008B120A">
            <w:pPr>
              <w:pStyle w:val="En-tte"/>
              <w:tabs>
                <w:tab w:val="clear" w:pos="4536"/>
                <w:tab w:val="clear" w:pos="9072"/>
              </w:tabs>
              <w:rPr>
                <w:i/>
              </w:rPr>
            </w:pPr>
            <w:r w:rsidRPr="007D3EF0">
              <w:rPr>
                <w:b/>
                <w:i/>
              </w:rPr>
              <w:t>Réponse(s):</w:t>
            </w:r>
            <w:r w:rsidRPr="007D3EF0">
              <w:rPr>
                <w:i/>
              </w:rPr>
              <w:t xml:space="preserve"> </w:t>
            </w:r>
          </w:p>
          <w:p w:rsidR="008B120A" w:rsidRDefault="008B120A" w:rsidP="008B120A">
            <w:pPr>
              <w:pStyle w:val="En-tte"/>
              <w:tabs>
                <w:tab w:val="clear" w:pos="4536"/>
                <w:tab w:val="clear" w:pos="9072"/>
              </w:tabs>
              <w:rPr>
                <w:i/>
              </w:rPr>
            </w:pPr>
            <w:r>
              <w:rPr>
                <w:i/>
              </w:rPr>
              <w:t xml:space="preserve">Réponse B), l'induction de la bobine A est plus petite que celle de la bobine B. </w:t>
            </w:r>
          </w:p>
          <w:p w:rsidR="00E80D53" w:rsidRPr="009B4BD5" w:rsidRDefault="008B120A" w:rsidP="008B120A">
            <w:pPr>
              <w:pStyle w:val="En-tte"/>
              <w:tabs>
                <w:tab w:val="clear" w:pos="4536"/>
                <w:tab w:val="clear" w:pos="9072"/>
              </w:tabs>
              <w:rPr>
                <w:i/>
              </w:rPr>
            </w:pPr>
            <w:r>
              <w:rPr>
                <w:i/>
              </w:rPr>
              <w:t>H = N.I / l, par conséquent H</w:t>
            </w:r>
            <w:r>
              <w:rPr>
                <w:i/>
                <w:vertAlign w:val="subscript"/>
              </w:rPr>
              <w:t>A</w:t>
            </w:r>
            <w:r>
              <w:rPr>
                <w:i/>
              </w:rPr>
              <w:t xml:space="preserve"> &lt; H</w:t>
            </w:r>
            <w:r>
              <w:rPr>
                <w:i/>
                <w:vertAlign w:val="subscript"/>
              </w:rPr>
              <w:t>B</w:t>
            </w:r>
            <w:r>
              <w:rPr>
                <w:i/>
              </w:rPr>
              <w:t>. Vu que B = μ</w:t>
            </w:r>
            <w:r>
              <w:rPr>
                <w:i/>
                <w:vertAlign w:val="subscript"/>
              </w:rPr>
              <w:t>0</w:t>
            </w:r>
            <w:r>
              <w:rPr>
                <w:i/>
              </w:rPr>
              <w:t>. H, B</w:t>
            </w:r>
            <w:r>
              <w:rPr>
                <w:i/>
                <w:vertAlign w:val="subscript"/>
              </w:rPr>
              <w:t>A</w:t>
            </w:r>
            <w:r>
              <w:rPr>
                <w:i/>
              </w:rPr>
              <w:t xml:space="preserve"> &lt; B</w:t>
            </w:r>
            <w:r>
              <w:rPr>
                <w:i/>
                <w:vertAlign w:val="subscript"/>
              </w:rPr>
              <w:t>B</w:t>
            </w:r>
            <w:r w:rsidR="00E80D53">
              <w:rPr>
                <w:i/>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E80D53" w:rsidRPr="000C78B9" w:rsidRDefault="008B120A" w:rsidP="008B120A">
            <w:pPr>
              <w:pStyle w:val="En-tte"/>
              <w:tabs>
                <w:tab w:val="clear" w:pos="4536"/>
                <w:tab w:val="clear" w:pos="9072"/>
              </w:tabs>
              <w:jc w:val="center"/>
              <w:rPr>
                <w:i/>
              </w:rPr>
            </w:pPr>
            <w:r>
              <w:rPr>
                <w:i/>
              </w:rPr>
              <w:t>S</w:t>
            </w:r>
            <w:r w:rsidR="00E80D53">
              <w:rPr>
                <w:i/>
              </w:rPr>
              <w:t>P</w:t>
            </w:r>
          </w:p>
        </w:tc>
      </w:tr>
    </w:tbl>
    <w:p w:rsidR="00706478" w:rsidRDefault="00706478" w:rsidP="00925B86">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2"/>
        <w:gridCol w:w="4253"/>
        <w:gridCol w:w="583"/>
        <w:gridCol w:w="551"/>
      </w:tblGrid>
      <w:tr w:rsidR="00F97A7D">
        <w:tc>
          <w:tcPr>
            <w:tcW w:w="567" w:type="dxa"/>
            <w:tcBorders>
              <w:top w:val="single" w:sz="4" w:space="0" w:color="auto"/>
              <w:left w:val="single" w:sz="4" w:space="0" w:color="auto"/>
              <w:bottom w:val="single" w:sz="4" w:space="0" w:color="auto"/>
              <w:right w:val="single" w:sz="4" w:space="0" w:color="auto"/>
            </w:tcBorders>
          </w:tcPr>
          <w:p w:rsidR="00F97A7D" w:rsidRPr="007D3EF0" w:rsidRDefault="00F97A7D" w:rsidP="00EF254C">
            <w:pPr>
              <w:pStyle w:val="Nuexo"/>
            </w:pPr>
          </w:p>
        </w:tc>
        <w:tc>
          <w:tcPr>
            <w:tcW w:w="4252" w:type="dxa"/>
            <w:tcBorders>
              <w:top w:val="single" w:sz="4" w:space="0" w:color="auto"/>
              <w:left w:val="single" w:sz="4" w:space="0" w:color="auto"/>
              <w:bottom w:val="single" w:sz="4" w:space="0" w:color="auto"/>
              <w:right w:val="nil"/>
            </w:tcBorders>
          </w:tcPr>
          <w:p w:rsidR="00F97A7D" w:rsidRPr="00F97A7D" w:rsidRDefault="00F97A7D" w:rsidP="00925B86">
            <w:pPr>
              <w:rPr>
                <w:szCs w:val="24"/>
                <w:lang w:val="fr-FR"/>
              </w:rPr>
            </w:pPr>
            <w:r w:rsidRPr="00F97A7D">
              <w:rPr>
                <w:szCs w:val="24"/>
                <w:lang w:val="fr-FR"/>
              </w:rPr>
              <w:t>La mesure des caractéristiques magnétiques d'une tôle d'acier a donné les résultats suivants :</w:t>
            </w:r>
          </w:p>
          <w:p w:rsidR="00F97A7D" w:rsidRPr="00F97A7D" w:rsidRDefault="00F97A7D" w:rsidP="00925B86">
            <w:pPr>
              <w:rPr>
                <w:szCs w:val="24"/>
                <w:lang w:val="fr-FR"/>
              </w:rPr>
            </w:pPr>
          </w:p>
          <w:p w:rsidR="00F97A7D" w:rsidRDefault="00F97A7D" w:rsidP="00925B86">
            <w:pPr>
              <w:rPr>
                <w:szCs w:val="24"/>
                <w:lang w:val="fr-FR"/>
              </w:rPr>
            </w:pPr>
            <w:r>
              <w:rPr>
                <w:szCs w:val="24"/>
                <w:lang w:val="fr-FR"/>
              </w:rPr>
              <w:t>A</w:t>
            </w:r>
            <w:r w:rsidRPr="00F97A7D">
              <w:rPr>
                <w:szCs w:val="24"/>
                <w:lang w:val="fr-FR"/>
              </w:rPr>
              <w:t xml:space="preserve">) </w:t>
            </w:r>
            <w:r>
              <w:rPr>
                <w:szCs w:val="24"/>
                <w:lang w:val="fr-FR"/>
              </w:rPr>
              <w:t xml:space="preserve"> </w:t>
            </w:r>
            <w:r>
              <w:rPr>
                <w:szCs w:val="24"/>
                <w:lang w:val="fr-FR"/>
              </w:rPr>
              <w:tab/>
            </w:r>
            <w:r w:rsidRPr="00F97A7D">
              <w:rPr>
                <w:szCs w:val="24"/>
                <w:lang w:val="fr-FR"/>
              </w:rPr>
              <w:t>Trace</w:t>
            </w:r>
            <w:r>
              <w:rPr>
                <w:szCs w:val="24"/>
                <w:lang w:val="fr-FR"/>
              </w:rPr>
              <w:t>r la courbe d'aimantation</w:t>
            </w:r>
          </w:p>
          <w:p w:rsidR="00F97A7D" w:rsidRPr="00F97A7D" w:rsidRDefault="00F97A7D" w:rsidP="00925B86">
            <w:pPr>
              <w:rPr>
                <w:szCs w:val="24"/>
                <w:lang w:val="fr-FR"/>
              </w:rPr>
            </w:pPr>
            <w:r>
              <w:rPr>
                <w:szCs w:val="24"/>
                <w:lang w:val="fr-FR"/>
              </w:rPr>
              <w:tab/>
            </w:r>
            <w:r w:rsidRPr="00F97A7D">
              <w:rPr>
                <w:szCs w:val="24"/>
                <w:lang w:val="fr-FR"/>
              </w:rPr>
              <w:t>B = f</w:t>
            </w:r>
            <w:r>
              <w:rPr>
                <w:szCs w:val="24"/>
                <w:lang w:val="fr-FR"/>
              </w:rPr>
              <w:t xml:space="preserve"> </w:t>
            </w:r>
            <w:r w:rsidRPr="00F97A7D">
              <w:rPr>
                <w:szCs w:val="24"/>
                <w:lang w:val="fr-FR"/>
              </w:rPr>
              <w:t>(H)</w:t>
            </w:r>
          </w:p>
          <w:p w:rsidR="00F97A7D" w:rsidRDefault="00F97A7D" w:rsidP="00925B86">
            <w:pPr>
              <w:rPr>
                <w:szCs w:val="24"/>
                <w:lang w:val="fr-FR"/>
              </w:rPr>
            </w:pPr>
            <w:r>
              <w:rPr>
                <w:szCs w:val="24"/>
                <w:lang w:val="fr-FR"/>
              </w:rPr>
              <w:t>B</w:t>
            </w:r>
            <w:r w:rsidRPr="00F97A7D">
              <w:rPr>
                <w:szCs w:val="24"/>
                <w:lang w:val="fr-FR"/>
              </w:rPr>
              <w:t xml:space="preserve">) </w:t>
            </w:r>
            <w:r>
              <w:rPr>
                <w:szCs w:val="24"/>
                <w:lang w:val="fr-FR"/>
              </w:rPr>
              <w:t xml:space="preserve"> </w:t>
            </w:r>
            <w:r>
              <w:rPr>
                <w:szCs w:val="24"/>
                <w:lang w:val="fr-FR"/>
              </w:rPr>
              <w:tab/>
            </w:r>
            <w:r w:rsidRPr="00F97A7D">
              <w:rPr>
                <w:szCs w:val="24"/>
                <w:lang w:val="fr-FR"/>
              </w:rPr>
              <w:t>Repére</w:t>
            </w:r>
            <w:r>
              <w:rPr>
                <w:szCs w:val="24"/>
                <w:lang w:val="fr-FR"/>
              </w:rPr>
              <w:t>r</w:t>
            </w:r>
            <w:r w:rsidRPr="00F97A7D">
              <w:rPr>
                <w:szCs w:val="24"/>
                <w:lang w:val="fr-FR"/>
              </w:rPr>
              <w:t xml:space="preserve"> le domaine linaire de </w:t>
            </w:r>
            <w:r>
              <w:rPr>
                <w:szCs w:val="24"/>
                <w:lang w:val="fr-FR"/>
              </w:rPr>
              <w:tab/>
            </w:r>
            <w:r w:rsidRPr="00F97A7D">
              <w:rPr>
                <w:szCs w:val="24"/>
                <w:lang w:val="fr-FR"/>
              </w:rPr>
              <w:t xml:space="preserve">votre courbe et le domaine de la </w:t>
            </w:r>
            <w:r>
              <w:rPr>
                <w:szCs w:val="24"/>
                <w:lang w:val="fr-FR"/>
              </w:rPr>
              <w:tab/>
            </w:r>
            <w:r w:rsidRPr="00F97A7D">
              <w:rPr>
                <w:szCs w:val="24"/>
                <w:lang w:val="fr-FR"/>
              </w:rPr>
              <w:t>saturation.</w:t>
            </w:r>
          </w:p>
          <w:p w:rsidR="00F97A7D" w:rsidRPr="00F97A7D" w:rsidRDefault="00F97A7D" w:rsidP="00925B86">
            <w:pPr>
              <w:rPr>
                <w:szCs w:val="24"/>
                <w:lang w:val="fr-FR"/>
              </w:rPr>
            </w:pPr>
            <w:r>
              <w:rPr>
                <w:szCs w:val="24"/>
                <w:lang w:val="fr-FR"/>
              </w:rPr>
              <w:t>C</w:t>
            </w:r>
            <w:r w:rsidRPr="00F97A7D">
              <w:rPr>
                <w:szCs w:val="24"/>
                <w:lang w:val="fr-FR"/>
              </w:rPr>
              <w:t xml:space="preserve">) </w:t>
            </w:r>
            <w:r>
              <w:rPr>
                <w:szCs w:val="24"/>
                <w:lang w:val="fr-FR"/>
              </w:rPr>
              <w:t xml:space="preserve"> </w:t>
            </w:r>
            <w:r>
              <w:rPr>
                <w:szCs w:val="24"/>
                <w:lang w:val="fr-FR"/>
              </w:rPr>
              <w:tab/>
            </w:r>
            <w:r w:rsidRPr="00F97A7D">
              <w:rPr>
                <w:szCs w:val="24"/>
                <w:lang w:val="fr-FR"/>
              </w:rPr>
              <w:t>Compléte</w:t>
            </w:r>
            <w:r>
              <w:rPr>
                <w:szCs w:val="24"/>
                <w:lang w:val="fr-FR"/>
              </w:rPr>
              <w:t>r</w:t>
            </w:r>
            <w:r w:rsidRPr="00F97A7D">
              <w:rPr>
                <w:szCs w:val="24"/>
                <w:lang w:val="fr-FR"/>
              </w:rPr>
              <w:t xml:space="preserve"> le tableau </w:t>
            </w:r>
          </w:p>
          <w:p w:rsidR="00F97A7D" w:rsidRDefault="00F97A7D" w:rsidP="00925B86">
            <w:pPr>
              <w:rPr>
                <w:szCs w:val="24"/>
                <w:lang w:val="fr-FR"/>
              </w:rPr>
            </w:pPr>
            <w:r>
              <w:rPr>
                <w:szCs w:val="24"/>
                <w:lang w:val="fr-FR"/>
              </w:rPr>
              <w:t>D</w:t>
            </w:r>
            <w:r w:rsidRPr="00F97A7D">
              <w:rPr>
                <w:szCs w:val="24"/>
                <w:lang w:val="fr-FR"/>
              </w:rPr>
              <w:t xml:space="preserve">) </w:t>
            </w:r>
            <w:r>
              <w:rPr>
                <w:szCs w:val="24"/>
                <w:lang w:val="fr-FR"/>
              </w:rPr>
              <w:t xml:space="preserve"> </w:t>
            </w:r>
            <w:r>
              <w:rPr>
                <w:szCs w:val="24"/>
                <w:lang w:val="fr-FR"/>
              </w:rPr>
              <w:tab/>
            </w:r>
            <w:r w:rsidRPr="00F97A7D">
              <w:rPr>
                <w:szCs w:val="24"/>
                <w:lang w:val="fr-FR"/>
              </w:rPr>
              <w:t>Trace</w:t>
            </w:r>
            <w:r>
              <w:rPr>
                <w:szCs w:val="24"/>
                <w:lang w:val="fr-FR"/>
              </w:rPr>
              <w:t>r</w:t>
            </w:r>
            <w:r w:rsidRPr="00F97A7D">
              <w:rPr>
                <w:szCs w:val="24"/>
                <w:lang w:val="fr-FR"/>
              </w:rPr>
              <w:t xml:space="preserve"> la courbe </w:t>
            </w:r>
            <w:r>
              <w:rPr>
                <w:szCs w:val="24"/>
                <w:lang w:val="fr-FR"/>
              </w:rPr>
              <w:t>μ</w:t>
            </w:r>
            <w:r>
              <w:rPr>
                <w:szCs w:val="24"/>
                <w:vertAlign w:val="subscript"/>
                <w:lang w:val="fr-FR"/>
              </w:rPr>
              <w:t>r</w:t>
            </w:r>
            <w:r w:rsidRPr="00F97A7D">
              <w:rPr>
                <w:szCs w:val="24"/>
                <w:lang w:val="fr-FR"/>
              </w:rPr>
              <w:t xml:space="preserve"> = f</w:t>
            </w:r>
            <w:r>
              <w:rPr>
                <w:szCs w:val="24"/>
                <w:lang w:val="fr-FR"/>
              </w:rPr>
              <w:t xml:space="preserve"> </w:t>
            </w:r>
            <w:r w:rsidRPr="00F97A7D">
              <w:rPr>
                <w:szCs w:val="24"/>
                <w:lang w:val="fr-FR"/>
              </w:rPr>
              <w:t xml:space="preserve">(B). </w:t>
            </w:r>
            <w:r>
              <w:rPr>
                <w:szCs w:val="24"/>
                <w:lang w:val="fr-FR"/>
              </w:rPr>
              <w:tab/>
            </w: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Pr="00F97A7D" w:rsidRDefault="00F97A7D" w:rsidP="00925B86">
            <w:pPr>
              <w:rPr>
                <w:szCs w:val="24"/>
                <w:lang w:val="fr-FR"/>
              </w:rPr>
            </w:pPr>
          </w:p>
        </w:tc>
        <w:tc>
          <w:tcPr>
            <w:tcW w:w="4253" w:type="dxa"/>
            <w:tcBorders>
              <w:top w:val="single" w:sz="4" w:space="0" w:color="auto"/>
              <w:left w:val="nil"/>
              <w:bottom w:val="single" w:sz="4" w:space="0" w:color="auto"/>
              <w:right w:val="single" w:sz="4" w:space="0" w:color="auto"/>
            </w:tcBorders>
          </w:tcPr>
          <w:p w:rsidR="00F97A7D" w:rsidRDefault="00EF254C" w:rsidP="00925B86">
            <w:pPr>
              <w:rPr>
                <w:szCs w:val="24"/>
                <w:lang w:val="fr-FR"/>
              </w:rPr>
            </w:pPr>
            <w:r>
              <w:rPr>
                <w:noProof/>
                <w:lang w:eastAsia="fr-CH"/>
              </w:rPr>
              <mc:AlternateContent>
                <mc:Choice Requires="wps">
                  <w:drawing>
                    <wp:anchor distT="0" distB="0" distL="114300" distR="114300" simplePos="0" relativeHeight="251700224" behindDoc="0" locked="0" layoutInCell="1" allowOverlap="1">
                      <wp:simplePos x="0" y="0"/>
                      <wp:positionH relativeFrom="column">
                        <wp:posOffset>14605</wp:posOffset>
                      </wp:positionH>
                      <wp:positionV relativeFrom="paragraph">
                        <wp:posOffset>101600</wp:posOffset>
                      </wp:positionV>
                      <wp:extent cx="2421255" cy="3418840"/>
                      <wp:effectExtent l="0" t="0" r="0" b="0"/>
                      <wp:wrapNone/>
                      <wp:docPr id="377"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341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30" w:type="dxa"/>
                                      <w:right w:w="30" w:type="dxa"/>
                                    </w:tblCellMar>
                                    <w:tblLook w:val="0000" w:firstRow="0" w:lastRow="0" w:firstColumn="0" w:lastColumn="0" w:noHBand="0" w:noVBand="0"/>
                                  </w:tblPr>
                                  <w:tblGrid>
                                    <w:gridCol w:w="1067"/>
                                    <w:gridCol w:w="1133"/>
                                    <w:gridCol w:w="1134"/>
                                  </w:tblGrid>
                                  <w:tr w:rsidR="008B120A">
                                    <w:tblPrEx>
                                      <w:tblCellMar>
                                        <w:top w:w="0" w:type="dxa"/>
                                        <w:bottom w:w="0" w:type="dxa"/>
                                      </w:tblCellMar>
                                    </w:tblPrEx>
                                    <w:trPr>
                                      <w:trHeight w:val="250"/>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b/>
                                            <w:snapToGrid w:val="0"/>
                                            <w:color w:val="000000"/>
                                          </w:rPr>
                                        </w:pPr>
                                        <w:r>
                                          <w:rPr>
                                            <w:b/>
                                            <w:snapToGrid w:val="0"/>
                                            <w:color w:val="000000"/>
                                          </w:rPr>
                                          <w:t>B [T]</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b/>
                                            <w:snapToGrid w:val="0"/>
                                            <w:color w:val="000000"/>
                                          </w:rPr>
                                        </w:pPr>
                                        <w:r>
                                          <w:rPr>
                                            <w:b/>
                                            <w:snapToGrid w:val="0"/>
                                            <w:color w:val="000000"/>
                                          </w:rPr>
                                          <w:t>H [Atr/m]</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b/>
                                            <w:snapToGrid w:val="0"/>
                                            <w:color w:val="000000"/>
                                          </w:rPr>
                                        </w:pPr>
                                        <w:r>
                                          <w:rPr>
                                            <w:b/>
                                            <w:snapToGrid w:val="0"/>
                                            <w:color w:val="000000"/>
                                          </w:rPr>
                                          <w:t>u</w:t>
                                        </w:r>
                                        <w:r w:rsidRPr="00F97A7D">
                                          <w:rPr>
                                            <w:b/>
                                            <w:snapToGrid w:val="0"/>
                                            <w:color w:val="000000"/>
                                            <w:vertAlign w:val="subscript"/>
                                          </w:rPr>
                                          <w:t>r</w:t>
                                        </w: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0.10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43</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0.20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70</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0.30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85</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0.50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120</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0.80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205</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1.00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310</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1.20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508</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1.30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739</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1.40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1130</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1.50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2051</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1.60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4107</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1.70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8150</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1.80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14324</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1.90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20712</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2.00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31831</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2.20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116714</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2.30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228785</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bl>
                                <w:p w:rsidR="008B120A" w:rsidRDefault="008B1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1" o:spid="_x0000_s1141" type="#_x0000_t202" style="position:absolute;margin-left:1.15pt;margin-top:8pt;width:190.65pt;height:26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" stroked="f">
                      <v:textbox>
                        <w:txbxContent>
                          <w:tbl>
                            <w:tblPr>
                              <w:tblW w:w="0" w:type="auto"/>
                              <w:tblLayout w:type="fixed"/>
                              <w:tblCellMar>
                                <w:left w:w="30" w:type="dxa"/>
                                <w:right w:w="30" w:type="dxa"/>
                              </w:tblCellMar>
                              <w:tblLook w:val="0000" w:firstRow="0" w:lastRow="0" w:firstColumn="0" w:lastColumn="0" w:noHBand="0" w:noVBand="0"/>
                            </w:tblPr>
                            <w:tblGrid>
                              <w:gridCol w:w="1067"/>
                              <w:gridCol w:w="1133"/>
                              <w:gridCol w:w="1134"/>
                            </w:tblGrid>
                            <w:tr w:rsidR="008B120A">
                              <w:tblPrEx>
                                <w:tblCellMar>
                                  <w:top w:w="0" w:type="dxa"/>
                                  <w:bottom w:w="0" w:type="dxa"/>
                                </w:tblCellMar>
                              </w:tblPrEx>
                              <w:trPr>
                                <w:trHeight w:val="250"/>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b/>
                                      <w:snapToGrid w:val="0"/>
                                      <w:color w:val="000000"/>
                                    </w:rPr>
                                  </w:pPr>
                                  <w:r>
                                    <w:rPr>
                                      <w:b/>
                                      <w:snapToGrid w:val="0"/>
                                      <w:color w:val="000000"/>
                                    </w:rPr>
                                    <w:t>B [T]</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b/>
                                      <w:snapToGrid w:val="0"/>
                                      <w:color w:val="000000"/>
                                    </w:rPr>
                                  </w:pPr>
                                  <w:r>
                                    <w:rPr>
                                      <w:b/>
                                      <w:snapToGrid w:val="0"/>
                                      <w:color w:val="000000"/>
                                    </w:rPr>
                                    <w:t>H [Atr/m]</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b/>
                                      <w:snapToGrid w:val="0"/>
                                      <w:color w:val="000000"/>
                                    </w:rPr>
                                  </w:pPr>
                                  <w:r>
                                    <w:rPr>
                                      <w:b/>
                                      <w:snapToGrid w:val="0"/>
                                      <w:color w:val="000000"/>
                                    </w:rPr>
                                    <w:t>u</w:t>
                                  </w:r>
                                  <w:r w:rsidRPr="00F97A7D">
                                    <w:rPr>
                                      <w:b/>
                                      <w:snapToGrid w:val="0"/>
                                      <w:color w:val="000000"/>
                                      <w:vertAlign w:val="subscript"/>
                                    </w:rPr>
                                    <w:t>r</w:t>
                                  </w: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0.10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43</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0.20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70</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0.30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85</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0.50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120</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0.80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205</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1.00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310</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1.20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508</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1.30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739</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1.40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1130</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1.50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2051</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1.60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4107</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1.70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8150</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1.80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14324</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1.90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20712</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2.00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31831</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2.20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116714</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r w:rsidR="008B120A">
                              <w:tblPrEx>
                                <w:tblCellMar>
                                  <w:top w:w="0" w:type="dxa"/>
                                  <w:bottom w:w="0" w:type="dxa"/>
                                </w:tblCellMar>
                              </w:tblPrEx>
                              <w:trPr>
                                <w:trHeight w:val="249"/>
                              </w:trPr>
                              <w:tc>
                                <w:tcPr>
                                  <w:tcW w:w="1067" w:type="dxa"/>
                                  <w:tcBorders>
                                    <w:top w:val="single" w:sz="6" w:space="0" w:color="auto"/>
                                    <w:left w:val="single" w:sz="6" w:space="0" w:color="auto"/>
                                    <w:bottom w:val="single" w:sz="6" w:space="0" w:color="auto"/>
                                    <w:right w:val="single" w:sz="6" w:space="0" w:color="auto"/>
                                  </w:tcBorders>
                                </w:tcPr>
                                <w:p w:rsidR="008B120A" w:rsidRDefault="008B120A" w:rsidP="00A5395F">
                                  <w:pPr>
                                    <w:jc w:val="center"/>
                                    <w:rPr>
                                      <w:snapToGrid w:val="0"/>
                                      <w:color w:val="000000"/>
                                    </w:rPr>
                                  </w:pPr>
                                  <w:r>
                                    <w:rPr>
                                      <w:snapToGrid w:val="0"/>
                                      <w:color w:val="000000"/>
                                    </w:rPr>
                                    <w:t>2.30</w:t>
                                  </w:r>
                                </w:p>
                              </w:tc>
                              <w:tc>
                                <w:tcPr>
                                  <w:tcW w:w="1133"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r>
                                    <w:rPr>
                                      <w:snapToGrid w:val="0"/>
                                      <w:color w:val="000000"/>
                                    </w:rPr>
                                    <w:t>228785</w:t>
                                  </w:r>
                                </w:p>
                              </w:tc>
                              <w:tc>
                                <w:tcPr>
                                  <w:tcW w:w="1134" w:type="dxa"/>
                                  <w:tcBorders>
                                    <w:top w:val="single" w:sz="6" w:space="0" w:color="auto"/>
                                    <w:left w:val="single" w:sz="6" w:space="0" w:color="auto"/>
                                    <w:bottom w:val="single" w:sz="6" w:space="0" w:color="auto"/>
                                    <w:right w:val="single" w:sz="6" w:space="0" w:color="auto"/>
                                  </w:tcBorders>
                                </w:tcPr>
                                <w:p w:rsidR="008B120A" w:rsidRDefault="008B120A" w:rsidP="00A5395F">
                                  <w:pPr>
                                    <w:jc w:val="right"/>
                                    <w:rPr>
                                      <w:snapToGrid w:val="0"/>
                                      <w:color w:val="000000"/>
                                    </w:rPr>
                                  </w:pPr>
                                </w:p>
                              </w:tc>
                            </w:tr>
                          </w:tbl>
                          <w:p w:rsidR="008B120A" w:rsidRDefault="008B120A"/>
                        </w:txbxContent>
                      </v:textbox>
                    </v:shape>
                  </w:pict>
                </mc:Fallback>
              </mc:AlternateContent>
            </w: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Default="00F97A7D" w:rsidP="00925B86">
            <w:pPr>
              <w:rPr>
                <w:szCs w:val="24"/>
                <w:lang w:val="fr-FR"/>
              </w:rPr>
            </w:pPr>
          </w:p>
          <w:p w:rsidR="00F97A7D" w:rsidRPr="00F97A7D" w:rsidRDefault="00F97A7D"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F97A7D" w:rsidRPr="007D3EF0" w:rsidRDefault="00F97A7D"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F97A7D" w:rsidRPr="007D3EF0" w:rsidRDefault="00F97A7D" w:rsidP="00925B86">
            <w:pPr>
              <w:pStyle w:val="En-tte"/>
              <w:tabs>
                <w:tab w:val="clear" w:pos="4536"/>
                <w:tab w:val="clear" w:pos="9072"/>
              </w:tabs>
              <w:rPr>
                <w:szCs w:val="24"/>
                <w:lang w:val="fr-FR"/>
              </w:rPr>
            </w:pPr>
          </w:p>
        </w:tc>
      </w:tr>
      <w:tr w:rsidR="00F97A7D">
        <w:tc>
          <w:tcPr>
            <w:tcW w:w="9072" w:type="dxa"/>
            <w:gridSpan w:val="3"/>
            <w:tcBorders>
              <w:top w:val="single" w:sz="4" w:space="0" w:color="auto"/>
              <w:left w:val="single" w:sz="4" w:space="0" w:color="auto"/>
              <w:bottom w:val="single" w:sz="4" w:space="0" w:color="auto"/>
              <w:right w:val="single" w:sz="4" w:space="0" w:color="auto"/>
            </w:tcBorders>
          </w:tcPr>
          <w:p w:rsidR="00F97A7D" w:rsidRDefault="00EF254C" w:rsidP="00925B86">
            <w:pPr>
              <w:pStyle w:val="En-tte"/>
              <w:tabs>
                <w:tab w:val="clear" w:pos="4536"/>
                <w:tab w:val="clear" w:pos="9072"/>
              </w:tabs>
              <w:rPr>
                <w:i/>
              </w:rPr>
            </w:pPr>
            <w:r>
              <w:rPr>
                <w:b/>
                <w:i/>
                <w:noProof/>
                <w:lang w:eastAsia="fr-CH"/>
              </w:rPr>
              <mc:AlternateContent>
                <mc:Choice Requires="wps">
                  <w:drawing>
                    <wp:anchor distT="0" distB="0" distL="114300" distR="114300" simplePos="0" relativeHeight="251701248" behindDoc="0" locked="0" layoutInCell="1" allowOverlap="1">
                      <wp:simplePos x="0" y="0"/>
                      <wp:positionH relativeFrom="column">
                        <wp:posOffset>989965</wp:posOffset>
                      </wp:positionH>
                      <wp:positionV relativeFrom="paragraph">
                        <wp:posOffset>25400</wp:posOffset>
                      </wp:positionV>
                      <wp:extent cx="1977390" cy="2402205"/>
                      <wp:effectExtent l="0" t="0" r="0" b="0"/>
                      <wp:wrapNone/>
                      <wp:docPr id="376"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402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30" w:type="dxa"/>
                                      <w:right w:w="30" w:type="dxa"/>
                                    </w:tblCellMar>
                                    <w:tblLook w:val="0000" w:firstRow="0" w:lastRow="0" w:firstColumn="0" w:lastColumn="0" w:noHBand="0" w:noVBand="0"/>
                                  </w:tblPr>
                                  <w:tblGrid>
                                    <w:gridCol w:w="1067"/>
                                    <w:gridCol w:w="1133"/>
                                    <w:gridCol w:w="665"/>
                                  </w:tblGrid>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b/>
                                            <w:sz w:val="16"/>
                                            <w:szCs w:val="16"/>
                                          </w:rPr>
                                        </w:pPr>
                                        <w:r w:rsidRPr="00706478">
                                          <w:rPr>
                                            <w:b/>
                                            <w:sz w:val="16"/>
                                            <w:szCs w:val="16"/>
                                          </w:rPr>
                                          <w:t>B [T]</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b/>
                                            <w:sz w:val="16"/>
                                            <w:szCs w:val="16"/>
                                          </w:rPr>
                                        </w:pPr>
                                        <w:r w:rsidRPr="00706478">
                                          <w:rPr>
                                            <w:b/>
                                            <w:sz w:val="16"/>
                                            <w:szCs w:val="16"/>
                                          </w:rPr>
                                          <w:t>H [Atr/m]</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b/>
                                            <w:sz w:val="16"/>
                                            <w:szCs w:val="16"/>
                                          </w:rPr>
                                        </w:pPr>
                                        <w:r w:rsidRPr="00706478">
                                          <w:rPr>
                                            <w:b/>
                                            <w:sz w:val="16"/>
                                            <w:szCs w:val="16"/>
                                          </w:rPr>
                                          <w:t>ur</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0.10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43</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1851</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0.20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70</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2274</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0.30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85</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2809</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0.50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120</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3316</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0.80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205</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3105</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1.00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310</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2567</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1.20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508</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1880</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1.30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739</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1400</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1.40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1130</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986</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1.50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2051</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582</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1.60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4107</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310</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1.70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8150</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166</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1.80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14324</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100</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1.90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20712</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73,4</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2.00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31831</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50</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2.20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116714</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15</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2.30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228785</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8</w:t>
                                        </w:r>
                                      </w:p>
                                    </w:tc>
                                  </w:tr>
                                </w:tbl>
                                <w:p w:rsidR="008B120A" w:rsidRDefault="008B120A" w:rsidP="007064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3" o:spid="_x0000_s1142" type="#_x0000_t202" style="position:absolute;margin-left:77.95pt;margin-top:2pt;width:155.7pt;height:189.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" stroked="f">
                      <v:textbox>
                        <w:txbxContent>
                          <w:tbl>
                            <w:tblPr>
                              <w:tblW w:w="0" w:type="auto"/>
                              <w:tblLayout w:type="fixed"/>
                              <w:tblCellMar>
                                <w:left w:w="30" w:type="dxa"/>
                                <w:right w:w="30" w:type="dxa"/>
                              </w:tblCellMar>
                              <w:tblLook w:val="0000" w:firstRow="0" w:lastRow="0" w:firstColumn="0" w:lastColumn="0" w:noHBand="0" w:noVBand="0"/>
                            </w:tblPr>
                            <w:tblGrid>
                              <w:gridCol w:w="1067"/>
                              <w:gridCol w:w="1133"/>
                              <w:gridCol w:w="665"/>
                            </w:tblGrid>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b/>
                                      <w:sz w:val="16"/>
                                      <w:szCs w:val="16"/>
                                    </w:rPr>
                                  </w:pPr>
                                  <w:r w:rsidRPr="00706478">
                                    <w:rPr>
                                      <w:b/>
                                      <w:sz w:val="16"/>
                                      <w:szCs w:val="16"/>
                                    </w:rPr>
                                    <w:t>B [T]</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b/>
                                      <w:sz w:val="16"/>
                                      <w:szCs w:val="16"/>
                                    </w:rPr>
                                  </w:pPr>
                                  <w:r w:rsidRPr="00706478">
                                    <w:rPr>
                                      <w:b/>
                                      <w:sz w:val="16"/>
                                      <w:szCs w:val="16"/>
                                    </w:rPr>
                                    <w:t>H [Atr/m]</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b/>
                                      <w:sz w:val="16"/>
                                      <w:szCs w:val="16"/>
                                    </w:rPr>
                                  </w:pPr>
                                  <w:r w:rsidRPr="00706478">
                                    <w:rPr>
                                      <w:b/>
                                      <w:sz w:val="16"/>
                                      <w:szCs w:val="16"/>
                                    </w:rPr>
                                    <w:t>ur</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0.10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43</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1851</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0.20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70</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2274</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0.30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85</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2809</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0.50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120</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3316</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0.80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205</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3105</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1.00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310</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2567</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1.20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508</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1880</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1.30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739</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1400</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1.40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1130</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986</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1.50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2051</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582</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1.60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4107</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310</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1.70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8150</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166</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1.80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14324</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100</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1.90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20712</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73,4</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2.00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31831</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50</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2.20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116714</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15</w:t>
                                  </w:r>
                                </w:p>
                              </w:tc>
                            </w:tr>
                            <w:tr w:rsidR="008B120A">
                              <w:tblPrEx>
                                <w:tblCellMar>
                                  <w:top w:w="0" w:type="dxa"/>
                                  <w:bottom w:w="0" w:type="dxa"/>
                                </w:tblCellMar>
                              </w:tblPrEx>
                              <w:trPr>
                                <w:trHeight w:val="170"/>
                              </w:trPr>
                              <w:tc>
                                <w:tcPr>
                                  <w:tcW w:w="1067"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2.30</w:t>
                                  </w:r>
                                </w:p>
                              </w:tc>
                              <w:tc>
                                <w:tcPr>
                                  <w:tcW w:w="1133"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228785</w:t>
                                  </w:r>
                                </w:p>
                              </w:tc>
                              <w:tc>
                                <w:tcPr>
                                  <w:tcW w:w="665" w:type="dxa"/>
                                  <w:tcBorders>
                                    <w:top w:val="single" w:sz="6" w:space="0" w:color="auto"/>
                                    <w:left w:val="single" w:sz="6" w:space="0" w:color="auto"/>
                                    <w:bottom w:val="single" w:sz="6" w:space="0" w:color="auto"/>
                                    <w:right w:val="single" w:sz="6" w:space="0" w:color="auto"/>
                                  </w:tcBorders>
                                </w:tcPr>
                                <w:p w:rsidR="008B120A" w:rsidRPr="00706478" w:rsidRDefault="008B120A" w:rsidP="00706478">
                                  <w:pPr>
                                    <w:rPr>
                                      <w:sz w:val="16"/>
                                      <w:szCs w:val="16"/>
                                    </w:rPr>
                                  </w:pPr>
                                  <w:r w:rsidRPr="00706478">
                                    <w:rPr>
                                      <w:sz w:val="16"/>
                                      <w:szCs w:val="16"/>
                                    </w:rPr>
                                    <w:t>8</w:t>
                                  </w:r>
                                </w:p>
                              </w:tc>
                            </w:tr>
                          </w:tbl>
                          <w:p w:rsidR="008B120A" w:rsidRDefault="008B120A" w:rsidP="00706478"/>
                        </w:txbxContent>
                      </v:textbox>
                    </v:shape>
                  </w:pict>
                </mc:Fallback>
              </mc:AlternateContent>
            </w:r>
            <w:r w:rsidR="00F97A7D" w:rsidRPr="007D3EF0">
              <w:rPr>
                <w:b/>
                <w:i/>
              </w:rPr>
              <w:t>Réponse(s):</w:t>
            </w:r>
            <w:r w:rsidR="00F97A7D" w:rsidRPr="007D3EF0">
              <w:rPr>
                <w:i/>
              </w:rPr>
              <w:t xml:space="preserve"> </w:t>
            </w:r>
          </w:p>
          <w:p w:rsidR="00706478" w:rsidRDefault="00706478" w:rsidP="00925B86">
            <w:pPr>
              <w:pStyle w:val="En-tte"/>
              <w:tabs>
                <w:tab w:val="clear" w:pos="4536"/>
                <w:tab w:val="clear" w:pos="9072"/>
              </w:tabs>
              <w:rPr>
                <w:i/>
              </w:rPr>
            </w:pPr>
          </w:p>
          <w:p w:rsidR="00706478" w:rsidRDefault="00706478" w:rsidP="00925B86">
            <w:pPr>
              <w:pStyle w:val="En-tte"/>
              <w:tabs>
                <w:tab w:val="clear" w:pos="4536"/>
                <w:tab w:val="clear" w:pos="9072"/>
              </w:tabs>
              <w:rPr>
                <w:i/>
              </w:rPr>
            </w:pPr>
          </w:p>
          <w:p w:rsidR="00706478" w:rsidRDefault="00706478" w:rsidP="00925B86">
            <w:pPr>
              <w:pStyle w:val="En-tte"/>
              <w:tabs>
                <w:tab w:val="clear" w:pos="4536"/>
                <w:tab w:val="clear" w:pos="9072"/>
              </w:tabs>
              <w:rPr>
                <w:i/>
              </w:rPr>
            </w:pPr>
          </w:p>
          <w:p w:rsidR="00706478" w:rsidRDefault="00706478" w:rsidP="00925B86">
            <w:pPr>
              <w:pStyle w:val="En-tte"/>
              <w:tabs>
                <w:tab w:val="clear" w:pos="4536"/>
                <w:tab w:val="clear" w:pos="9072"/>
              </w:tabs>
              <w:rPr>
                <w:i/>
              </w:rPr>
            </w:pPr>
          </w:p>
          <w:p w:rsidR="00706478" w:rsidRDefault="00706478" w:rsidP="00925B86">
            <w:pPr>
              <w:pStyle w:val="En-tte"/>
              <w:tabs>
                <w:tab w:val="clear" w:pos="4536"/>
                <w:tab w:val="clear" w:pos="9072"/>
              </w:tabs>
              <w:rPr>
                <w:i/>
              </w:rPr>
            </w:pPr>
          </w:p>
          <w:p w:rsidR="00706478" w:rsidRDefault="00706478" w:rsidP="00925B86">
            <w:pPr>
              <w:pStyle w:val="En-tte"/>
              <w:tabs>
                <w:tab w:val="clear" w:pos="4536"/>
                <w:tab w:val="clear" w:pos="9072"/>
              </w:tabs>
              <w:rPr>
                <w:i/>
              </w:rPr>
            </w:pPr>
          </w:p>
          <w:p w:rsidR="00706478" w:rsidRDefault="00706478" w:rsidP="00925B86">
            <w:pPr>
              <w:pStyle w:val="En-tte"/>
              <w:tabs>
                <w:tab w:val="clear" w:pos="4536"/>
                <w:tab w:val="clear" w:pos="9072"/>
              </w:tabs>
              <w:rPr>
                <w:i/>
              </w:rPr>
            </w:pPr>
          </w:p>
          <w:p w:rsidR="00706478" w:rsidRDefault="00706478" w:rsidP="00925B86">
            <w:pPr>
              <w:pStyle w:val="En-tte"/>
              <w:tabs>
                <w:tab w:val="clear" w:pos="4536"/>
                <w:tab w:val="clear" w:pos="9072"/>
              </w:tabs>
              <w:rPr>
                <w:i/>
              </w:rPr>
            </w:pPr>
          </w:p>
          <w:p w:rsidR="00706478" w:rsidRDefault="00706478" w:rsidP="00925B86">
            <w:pPr>
              <w:pStyle w:val="En-tte"/>
              <w:tabs>
                <w:tab w:val="clear" w:pos="4536"/>
                <w:tab w:val="clear" w:pos="9072"/>
              </w:tabs>
              <w:rPr>
                <w:i/>
              </w:rPr>
            </w:pPr>
          </w:p>
          <w:p w:rsidR="00706478" w:rsidRDefault="00706478" w:rsidP="00925B86">
            <w:pPr>
              <w:pStyle w:val="En-tte"/>
              <w:tabs>
                <w:tab w:val="clear" w:pos="4536"/>
                <w:tab w:val="clear" w:pos="9072"/>
              </w:tabs>
              <w:rPr>
                <w:i/>
              </w:rPr>
            </w:pPr>
          </w:p>
          <w:p w:rsidR="00706478" w:rsidRDefault="00706478" w:rsidP="00925B86">
            <w:pPr>
              <w:pStyle w:val="En-tte"/>
              <w:tabs>
                <w:tab w:val="clear" w:pos="4536"/>
                <w:tab w:val="clear" w:pos="9072"/>
              </w:tabs>
              <w:rPr>
                <w:i/>
              </w:rPr>
            </w:pPr>
          </w:p>
          <w:p w:rsidR="00706478" w:rsidRDefault="00706478" w:rsidP="00925B86">
            <w:pPr>
              <w:pStyle w:val="En-tte"/>
              <w:tabs>
                <w:tab w:val="clear" w:pos="4536"/>
                <w:tab w:val="clear" w:pos="9072"/>
              </w:tabs>
              <w:rPr>
                <w:i/>
              </w:rPr>
            </w:pPr>
          </w:p>
          <w:p w:rsidR="00706478" w:rsidRPr="009B4BD5" w:rsidRDefault="00706478" w:rsidP="00925B86">
            <w:pPr>
              <w:pStyle w:val="En-tte"/>
              <w:tabs>
                <w:tab w:val="clear" w:pos="4536"/>
                <w:tab w:val="clear" w:pos="9072"/>
              </w:tabs>
              <w:rPr>
                <w:i/>
              </w:rPr>
            </w:pPr>
          </w:p>
        </w:tc>
        <w:tc>
          <w:tcPr>
            <w:tcW w:w="1134" w:type="dxa"/>
            <w:gridSpan w:val="2"/>
            <w:tcBorders>
              <w:top w:val="single" w:sz="4" w:space="0" w:color="auto"/>
              <w:left w:val="single" w:sz="4" w:space="0" w:color="auto"/>
              <w:bottom w:val="single" w:sz="4" w:space="0" w:color="auto"/>
              <w:right w:val="single" w:sz="4" w:space="0" w:color="auto"/>
            </w:tcBorders>
          </w:tcPr>
          <w:p w:rsidR="00F97A7D" w:rsidRPr="000C78B9" w:rsidRDefault="00F97A7D" w:rsidP="00925B86">
            <w:pPr>
              <w:pStyle w:val="En-tte"/>
              <w:tabs>
                <w:tab w:val="clear" w:pos="4536"/>
                <w:tab w:val="clear" w:pos="9072"/>
              </w:tabs>
              <w:jc w:val="center"/>
              <w:rPr>
                <w:i/>
              </w:rPr>
            </w:pPr>
            <w:r>
              <w:rPr>
                <w:i/>
              </w:rPr>
              <w:t>SP</w:t>
            </w:r>
          </w:p>
        </w:tc>
      </w:tr>
    </w:tbl>
    <w:p w:rsidR="007834DA" w:rsidRDefault="007834DA" w:rsidP="00925B86"/>
    <w:p w:rsidR="007834DA" w:rsidRPr="00690622" w:rsidRDefault="007834DA" w:rsidP="00925B86">
      <w:hyperlink w:anchor="_top" w:history="1">
        <w:r w:rsidRPr="00690622">
          <w:rPr>
            <w:rStyle w:val="Lienhypertexte"/>
          </w:rPr>
          <w:t>Retour au haut de la page</w:t>
        </w:r>
      </w:hyperlink>
    </w:p>
    <w:p w:rsidR="00662C18" w:rsidRDefault="00490C9F" w:rsidP="00925B86">
      <w:r>
        <w:br w:type="page"/>
      </w:r>
    </w:p>
    <w:p w:rsidR="00432A7A" w:rsidRDefault="00432A7A" w:rsidP="00925B86">
      <w:pPr>
        <w:pStyle w:val="Titre2"/>
      </w:pPr>
      <w:bookmarkStart w:id="8" w:name="_Force_magnétomotrice_ou"/>
      <w:bookmarkEnd w:id="8"/>
      <w:r>
        <w:lastRenderedPageBreak/>
        <w:t>Force magnétomotrice ou excitation</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83"/>
        <w:gridCol w:w="551"/>
      </w:tblGrid>
      <w:tr w:rsidR="00432A7A">
        <w:tc>
          <w:tcPr>
            <w:tcW w:w="567" w:type="dxa"/>
            <w:tcBorders>
              <w:top w:val="single" w:sz="4" w:space="0" w:color="auto"/>
              <w:left w:val="single" w:sz="4" w:space="0" w:color="auto"/>
              <w:bottom w:val="single" w:sz="4" w:space="0" w:color="auto"/>
              <w:right w:val="single" w:sz="4" w:space="0" w:color="auto"/>
            </w:tcBorders>
          </w:tcPr>
          <w:p w:rsidR="00432A7A" w:rsidRPr="007D3EF0" w:rsidRDefault="00432A7A"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432A7A" w:rsidRDefault="00432A7A" w:rsidP="00925B86">
            <w:pPr>
              <w:rPr>
                <w:szCs w:val="24"/>
              </w:rPr>
            </w:pPr>
            <w:r w:rsidRPr="006437B6">
              <w:rPr>
                <w:szCs w:val="24"/>
              </w:rPr>
              <w:t xml:space="preserve">Que </w:t>
            </w:r>
            <w:r>
              <w:rPr>
                <w:szCs w:val="24"/>
              </w:rPr>
              <w:t>représente la force magnétomotrice (ou excitation)</w:t>
            </w:r>
            <w:r w:rsidRPr="006437B6">
              <w:rPr>
                <w:szCs w:val="24"/>
              </w:rPr>
              <w:t>? Nommer son symbole et son unité</w:t>
            </w:r>
          </w:p>
          <w:p w:rsidR="00432A7A" w:rsidRPr="009B4BD5" w:rsidRDefault="00432A7A"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432A7A" w:rsidRPr="007D3EF0" w:rsidRDefault="00432A7A"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432A7A" w:rsidRPr="007D3EF0" w:rsidRDefault="00432A7A" w:rsidP="00925B86">
            <w:pPr>
              <w:pStyle w:val="En-tte"/>
              <w:tabs>
                <w:tab w:val="clear" w:pos="4536"/>
                <w:tab w:val="clear" w:pos="9072"/>
              </w:tabs>
              <w:rPr>
                <w:szCs w:val="24"/>
                <w:lang w:val="fr-FR"/>
              </w:rPr>
            </w:pPr>
          </w:p>
        </w:tc>
      </w:tr>
      <w:tr w:rsidR="00432A7A">
        <w:tc>
          <w:tcPr>
            <w:tcW w:w="9072" w:type="dxa"/>
            <w:gridSpan w:val="2"/>
            <w:tcBorders>
              <w:top w:val="single" w:sz="4" w:space="0" w:color="auto"/>
              <w:left w:val="single" w:sz="4" w:space="0" w:color="auto"/>
              <w:bottom w:val="single" w:sz="4" w:space="0" w:color="auto"/>
              <w:right w:val="single" w:sz="4" w:space="0" w:color="auto"/>
            </w:tcBorders>
          </w:tcPr>
          <w:p w:rsidR="00432A7A" w:rsidRPr="009B4BD5" w:rsidRDefault="00432A7A" w:rsidP="00925B86">
            <w:pPr>
              <w:pStyle w:val="En-tte"/>
              <w:tabs>
                <w:tab w:val="clear" w:pos="4536"/>
                <w:tab w:val="clear" w:pos="9072"/>
              </w:tabs>
              <w:rPr>
                <w:i/>
              </w:rPr>
            </w:pPr>
            <w:r w:rsidRPr="007D3EF0">
              <w:rPr>
                <w:b/>
                <w:i/>
              </w:rPr>
              <w:t>Réponse(s):</w:t>
            </w:r>
            <w:r w:rsidRPr="007D3EF0">
              <w:rPr>
                <w:i/>
              </w:rPr>
              <w:t xml:space="preserve"> </w:t>
            </w:r>
            <w:r>
              <w:rPr>
                <w:i/>
              </w:rPr>
              <w:t>c'est la source du champ magnétique; elle est le produit du nombre d</w:t>
            </w:r>
            <w:r w:rsidR="006E218F">
              <w:rPr>
                <w:i/>
              </w:rPr>
              <w:t>e spires par le courant; θ en [Atr]  ou [</w:t>
            </w:r>
            <w:r>
              <w:rPr>
                <w:i/>
              </w:rPr>
              <w:t>A</w:t>
            </w:r>
            <w:r w:rsidR="006E218F">
              <w:rPr>
                <w:i/>
              </w:rPr>
              <w:t>]</w:t>
            </w:r>
          </w:p>
        </w:tc>
        <w:tc>
          <w:tcPr>
            <w:tcW w:w="1134" w:type="dxa"/>
            <w:gridSpan w:val="2"/>
            <w:tcBorders>
              <w:top w:val="single" w:sz="4" w:space="0" w:color="auto"/>
              <w:left w:val="single" w:sz="4" w:space="0" w:color="auto"/>
              <w:bottom w:val="single" w:sz="4" w:space="0" w:color="auto"/>
              <w:right w:val="single" w:sz="4" w:space="0" w:color="auto"/>
            </w:tcBorders>
          </w:tcPr>
          <w:p w:rsidR="00432A7A" w:rsidRPr="000C78B9" w:rsidRDefault="00432A7A" w:rsidP="00925B86">
            <w:pPr>
              <w:pStyle w:val="En-tte"/>
              <w:tabs>
                <w:tab w:val="clear" w:pos="4536"/>
                <w:tab w:val="clear" w:pos="9072"/>
              </w:tabs>
              <w:jc w:val="center"/>
              <w:rPr>
                <w:i/>
              </w:rPr>
            </w:pPr>
            <w:r>
              <w:rPr>
                <w:i/>
              </w:rPr>
              <w:t>SP</w:t>
            </w:r>
          </w:p>
        </w:tc>
      </w:tr>
      <w:tr w:rsidR="008B3317">
        <w:tc>
          <w:tcPr>
            <w:tcW w:w="567" w:type="dxa"/>
            <w:tcBorders>
              <w:top w:val="single" w:sz="4" w:space="0" w:color="auto"/>
              <w:left w:val="single" w:sz="4" w:space="0" w:color="auto"/>
              <w:bottom w:val="single" w:sz="4" w:space="0" w:color="auto"/>
              <w:right w:val="single" w:sz="4" w:space="0" w:color="auto"/>
            </w:tcBorders>
          </w:tcPr>
          <w:p w:rsidR="008B3317" w:rsidRPr="007D3EF0" w:rsidRDefault="008B3317"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8B3317" w:rsidRDefault="008B3317" w:rsidP="00925B86">
            <w:r>
              <w:t>Quel</w:t>
            </w:r>
            <w:r w:rsidR="00362833">
              <w:t>le</w:t>
            </w:r>
            <w:r>
              <w:t xml:space="preserve"> doit être l’excitation d’une bobine longue de 400 mm si l’on veut une induction magnétique de 2 T.  La perméabilité relative du noyau est de </w:t>
            </w:r>
            <w:r w:rsidR="006E218F">
              <w:t>3</w:t>
            </w:r>
            <w:r>
              <w:t xml:space="preserve">0’000. </w:t>
            </w:r>
          </w:p>
          <w:p w:rsidR="008B3317" w:rsidRPr="009B4BD5" w:rsidRDefault="008B3317"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8B3317" w:rsidRPr="007D3EF0" w:rsidRDefault="008B3317"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8B3317" w:rsidRPr="007D3EF0" w:rsidRDefault="008B3317" w:rsidP="00925B86">
            <w:pPr>
              <w:pStyle w:val="En-tte"/>
              <w:tabs>
                <w:tab w:val="clear" w:pos="4536"/>
                <w:tab w:val="clear" w:pos="9072"/>
              </w:tabs>
              <w:rPr>
                <w:szCs w:val="24"/>
                <w:lang w:val="fr-FR"/>
              </w:rPr>
            </w:pPr>
          </w:p>
        </w:tc>
      </w:tr>
      <w:tr w:rsidR="008B3317">
        <w:tc>
          <w:tcPr>
            <w:tcW w:w="9072" w:type="dxa"/>
            <w:gridSpan w:val="2"/>
            <w:tcBorders>
              <w:top w:val="single" w:sz="4" w:space="0" w:color="auto"/>
              <w:left w:val="single" w:sz="4" w:space="0" w:color="auto"/>
              <w:bottom w:val="single" w:sz="4" w:space="0" w:color="auto"/>
              <w:right w:val="single" w:sz="4" w:space="0" w:color="auto"/>
            </w:tcBorders>
          </w:tcPr>
          <w:p w:rsidR="008B3317" w:rsidRPr="009B4BD5" w:rsidRDefault="008B3317" w:rsidP="00925B86">
            <w:pPr>
              <w:pStyle w:val="En-tte"/>
              <w:tabs>
                <w:tab w:val="clear" w:pos="4536"/>
                <w:tab w:val="clear" w:pos="9072"/>
              </w:tabs>
              <w:rPr>
                <w:i/>
              </w:rPr>
            </w:pPr>
            <w:r w:rsidRPr="007D3EF0">
              <w:rPr>
                <w:b/>
                <w:i/>
              </w:rPr>
              <w:t>Réponse(s):</w:t>
            </w:r>
            <w:r w:rsidRPr="007D3EF0">
              <w:rPr>
                <w:i/>
              </w:rPr>
              <w:t xml:space="preserve"> </w:t>
            </w:r>
            <w:r>
              <w:rPr>
                <w:i/>
              </w:rPr>
              <w:t>θ=</w:t>
            </w:r>
            <w:r w:rsidR="006E218F">
              <w:rPr>
                <w:i/>
              </w:rPr>
              <w:t>21,3 Atr; H=53,3 A/m</w:t>
            </w:r>
          </w:p>
        </w:tc>
        <w:tc>
          <w:tcPr>
            <w:tcW w:w="1134" w:type="dxa"/>
            <w:gridSpan w:val="2"/>
            <w:tcBorders>
              <w:top w:val="single" w:sz="4" w:space="0" w:color="auto"/>
              <w:left w:val="single" w:sz="4" w:space="0" w:color="auto"/>
              <w:bottom w:val="single" w:sz="4" w:space="0" w:color="auto"/>
              <w:right w:val="single" w:sz="4" w:space="0" w:color="auto"/>
            </w:tcBorders>
          </w:tcPr>
          <w:p w:rsidR="008B3317" w:rsidRPr="000C78B9" w:rsidRDefault="008B3317" w:rsidP="00925B86">
            <w:pPr>
              <w:pStyle w:val="En-tte"/>
              <w:tabs>
                <w:tab w:val="clear" w:pos="4536"/>
                <w:tab w:val="clear" w:pos="9072"/>
              </w:tabs>
              <w:jc w:val="center"/>
              <w:rPr>
                <w:i/>
              </w:rPr>
            </w:pPr>
            <w:r>
              <w:rPr>
                <w:i/>
              </w:rPr>
              <w:t>SP</w:t>
            </w:r>
          </w:p>
        </w:tc>
      </w:tr>
    </w:tbl>
    <w:p w:rsidR="00432A7A" w:rsidRDefault="00432A7A" w:rsidP="00925B86"/>
    <w:p w:rsidR="008B3317" w:rsidRDefault="008B3317" w:rsidP="00925B86"/>
    <w:p w:rsidR="008B3317" w:rsidRDefault="008B3317" w:rsidP="00925B86"/>
    <w:p w:rsidR="008B3317" w:rsidRDefault="008B3317" w:rsidP="00925B86"/>
    <w:p w:rsidR="008B3317" w:rsidRDefault="008B3317" w:rsidP="00925B86"/>
    <w:p w:rsidR="008B3317" w:rsidRDefault="008B3317" w:rsidP="00925B86"/>
    <w:p w:rsidR="008B3317" w:rsidRDefault="008B3317" w:rsidP="00925B86"/>
    <w:p w:rsidR="008B3317" w:rsidRDefault="008B3317" w:rsidP="00925B86"/>
    <w:p w:rsidR="00432A7A" w:rsidRDefault="00432A7A" w:rsidP="00925B86">
      <w:pPr>
        <w:pStyle w:val="Titre2"/>
      </w:pPr>
      <w:bookmarkStart w:id="9" w:name="_Intensité_du_champ"/>
      <w:bookmarkEnd w:id="9"/>
      <w:r>
        <w:t>Intensité du champ magnétique</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83"/>
        <w:gridCol w:w="551"/>
      </w:tblGrid>
      <w:tr w:rsidR="00432A7A">
        <w:tc>
          <w:tcPr>
            <w:tcW w:w="567" w:type="dxa"/>
            <w:tcBorders>
              <w:top w:val="single" w:sz="4" w:space="0" w:color="auto"/>
              <w:left w:val="single" w:sz="4" w:space="0" w:color="auto"/>
              <w:bottom w:val="single" w:sz="4" w:space="0" w:color="auto"/>
              <w:right w:val="single" w:sz="4" w:space="0" w:color="auto"/>
            </w:tcBorders>
          </w:tcPr>
          <w:p w:rsidR="00432A7A" w:rsidRPr="007D3EF0" w:rsidRDefault="00432A7A"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432A7A" w:rsidRDefault="00432A7A" w:rsidP="00925B86">
            <w:pPr>
              <w:rPr>
                <w:szCs w:val="24"/>
              </w:rPr>
            </w:pPr>
            <w:r w:rsidRPr="006437B6">
              <w:rPr>
                <w:szCs w:val="24"/>
              </w:rPr>
              <w:t xml:space="preserve">Que </w:t>
            </w:r>
            <w:r>
              <w:rPr>
                <w:szCs w:val="24"/>
              </w:rPr>
              <w:t xml:space="preserve">représente l'intensité du champ magnétique ? </w:t>
            </w:r>
            <w:r w:rsidRPr="006437B6">
              <w:rPr>
                <w:szCs w:val="24"/>
              </w:rPr>
              <w:t>Nommer son symbole et son unité</w:t>
            </w:r>
          </w:p>
          <w:p w:rsidR="00432A7A" w:rsidRPr="009B4BD5" w:rsidRDefault="00432A7A"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432A7A" w:rsidRPr="007D3EF0" w:rsidRDefault="00432A7A"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432A7A" w:rsidRPr="007D3EF0" w:rsidRDefault="00432A7A" w:rsidP="00925B86">
            <w:pPr>
              <w:pStyle w:val="En-tte"/>
              <w:tabs>
                <w:tab w:val="clear" w:pos="4536"/>
                <w:tab w:val="clear" w:pos="9072"/>
              </w:tabs>
              <w:rPr>
                <w:szCs w:val="24"/>
                <w:lang w:val="fr-FR"/>
              </w:rPr>
            </w:pPr>
          </w:p>
        </w:tc>
      </w:tr>
      <w:tr w:rsidR="00432A7A">
        <w:tc>
          <w:tcPr>
            <w:tcW w:w="9072" w:type="dxa"/>
            <w:gridSpan w:val="2"/>
            <w:tcBorders>
              <w:top w:val="single" w:sz="4" w:space="0" w:color="auto"/>
              <w:left w:val="single" w:sz="4" w:space="0" w:color="auto"/>
              <w:bottom w:val="single" w:sz="4" w:space="0" w:color="auto"/>
              <w:right w:val="single" w:sz="4" w:space="0" w:color="auto"/>
            </w:tcBorders>
          </w:tcPr>
          <w:p w:rsidR="00432A7A" w:rsidRPr="009B4BD5" w:rsidRDefault="00432A7A" w:rsidP="00925B86">
            <w:pPr>
              <w:pStyle w:val="En-tte"/>
              <w:tabs>
                <w:tab w:val="clear" w:pos="4536"/>
                <w:tab w:val="clear" w:pos="9072"/>
              </w:tabs>
              <w:rPr>
                <w:i/>
              </w:rPr>
            </w:pPr>
            <w:r w:rsidRPr="007D3EF0">
              <w:rPr>
                <w:b/>
                <w:i/>
              </w:rPr>
              <w:t>Réponse(s):</w:t>
            </w:r>
            <w:r w:rsidRPr="007D3EF0">
              <w:rPr>
                <w:i/>
              </w:rPr>
              <w:t xml:space="preserve"> </w:t>
            </w:r>
            <w:r>
              <w:rPr>
                <w:i/>
              </w:rPr>
              <w:t xml:space="preserve">elle représente </w:t>
            </w:r>
            <w:r w:rsidR="00CF25CA">
              <w:rPr>
                <w:i/>
              </w:rPr>
              <w:t>la force magnétomotrice par mètre  de longueur des lignes de champ du circuit magnétique</w:t>
            </w:r>
          </w:p>
        </w:tc>
        <w:tc>
          <w:tcPr>
            <w:tcW w:w="1134" w:type="dxa"/>
            <w:gridSpan w:val="2"/>
            <w:tcBorders>
              <w:top w:val="single" w:sz="4" w:space="0" w:color="auto"/>
              <w:left w:val="single" w:sz="4" w:space="0" w:color="auto"/>
              <w:bottom w:val="single" w:sz="4" w:space="0" w:color="auto"/>
              <w:right w:val="single" w:sz="4" w:space="0" w:color="auto"/>
            </w:tcBorders>
          </w:tcPr>
          <w:p w:rsidR="00432A7A" w:rsidRPr="000C78B9" w:rsidRDefault="00432A7A" w:rsidP="00925B86">
            <w:pPr>
              <w:pStyle w:val="En-tte"/>
              <w:tabs>
                <w:tab w:val="clear" w:pos="4536"/>
                <w:tab w:val="clear" w:pos="9072"/>
              </w:tabs>
              <w:jc w:val="center"/>
              <w:rPr>
                <w:i/>
              </w:rPr>
            </w:pPr>
            <w:r>
              <w:rPr>
                <w:i/>
              </w:rPr>
              <w:t>SP</w:t>
            </w:r>
          </w:p>
        </w:tc>
      </w:tr>
      <w:tr w:rsidR="003B3283">
        <w:tc>
          <w:tcPr>
            <w:tcW w:w="567" w:type="dxa"/>
            <w:tcBorders>
              <w:top w:val="single" w:sz="4" w:space="0" w:color="auto"/>
              <w:left w:val="single" w:sz="4" w:space="0" w:color="auto"/>
              <w:bottom w:val="single" w:sz="4" w:space="0" w:color="auto"/>
              <w:right w:val="single" w:sz="4" w:space="0" w:color="auto"/>
            </w:tcBorders>
          </w:tcPr>
          <w:p w:rsidR="003B3283" w:rsidRPr="007D3EF0" w:rsidRDefault="003B3283"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3B3283" w:rsidRPr="003B3283" w:rsidRDefault="003B3283" w:rsidP="00925B86">
            <w:pPr>
              <w:rPr>
                <w:szCs w:val="24"/>
              </w:rPr>
            </w:pPr>
            <w:r w:rsidRPr="003B3283">
              <w:rPr>
                <w:szCs w:val="24"/>
              </w:rPr>
              <w:t>Quelle est l’intensité de champ magnétique d’une bobine de 5 cm de diamètre, de 200 spires en fil de cuivre de 0.5 mm</w:t>
            </w:r>
            <w:r w:rsidRPr="003B3283">
              <w:rPr>
                <w:szCs w:val="24"/>
                <w:vertAlign w:val="superscript"/>
              </w:rPr>
              <w:t>2</w:t>
            </w:r>
            <w:r w:rsidRPr="003B3283">
              <w:rPr>
                <w:szCs w:val="24"/>
              </w:rPr>
              <w:t>. La bobine est alimentée sous 12 V continu.</w:t>
            </w:r>
          </w:p>
          <w:p w:rsidR="003B3283" w:rsidRPr="009B4BD5" w:rsidRDefault="003B3283"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3B3283" w:rsidRPr="007D3EF0" w:rsidRDefault="003B3283"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3B3283" w:rsidRPr="007D3EF0" w:rsidRDefault="003B3283" w:rsidP="00925B86">
            <w:pPr>
              <w:pStyle w:val="En-tte"/>
              <w:tabs>
                <w:tab w:val="clear" w:pos="4536"/>
                <w:tab w:val="clear" w:pos="9072"/>
              </w:tabs>
              <w:rPr>
                <w:szCs w:val="24"/>
                <w:lang w:val="fr-FR"/>
              </w:rPr>
            </w:pPr>
          </w:p>
        </w:tc>
      </w:tr>
      <w:tr w:rsidR="003B3283">
        <w:tc>
          <w:tcPr>
            <w:tcW w:w="9072" w:type="dxa"/>
            <w:gridSpan w:val="2"/>
            <w:tcBorders>
              <w:top w:val="single" w:sz="4" w:space="0" w:color="auto"/>
              <w:left w:val="single" w:sz="4" w:space="0" w:color="auto"/>
              <w:bottom w:val="single" w:sz="4" w:space="0" w:color="auto"/>
              <w:right w:val="single" w:sz="4" w:space="0" w:color="auto"/>
            </w:tcBorders>
          </w:tcPr>
          <w:p w:rsidR="003B3283" w:rsidRPr="009B4BD5" w:rsidRDefault="003B3283" w:rsidP="00925B86">
            <w:pPr>
              <w:pStyle w:val="En-tte"/>
              <w:tabs>
                <w:tab w:val="clear" w:pos="4536"/>
                <w:tab w:val="clear" w:pos="9072"/>
              </w:tabs>
              <w:rPr>
                <w:i/>
              </w:rPr>
            </w:pPr>
            <w:r w:rsidRPr="007D3EF0">
              <w:rPr>
                <w:b/>
                <w:i/>
              </w:rPr>
              <w:t>Réponse(s):</w:t>
            </w:r>
            <w:r w:rsidRPr="007D3EF0">
              <w:rPr>
                <w:i/>
              </w:rPr>
              <w:t xml:space="preserve"> </w:t>
            </w:r>
            <w:r>
              <w:rPr>
                <w:i/>
              </w:rPr>
              <w:t>H=13661 A/m</w:t>
            </w:r>
          </w:p>
        </w:tc>
        <w:tc>
          <w:tcPr>
            <w:tcW w:w="1134" w:type="dxa"/>
            <w:gridSpan w:val="2"/>
            <w:tcBorders>
              <w:top w:val="single" w:sz="4" w:space="0" w:color="auto"/>
              <w:left w:val="single" w:sz="4" w:space="0" w:color="auto"/>
              <w:bottom w:val="single" w:sz="4" w:space="0" w:color="auto"/>
              <w:right w:val="single" w:sz="4" w:space="0" w:color="auto"/>
            </w:tcBorders>
          </w:tcPr>
          <w:p w:rsidR="003B3283" w:rsidRPr="000C78B9" w:rsidRDefault="003B3283" w:rsidP="00925B86">
            <w:pPr>
              <w:pStyle w:val="En-tte"/>
              <w:tabs>
                <w:tab w:val="clear" w:pos="4536"/>
                <w:tab w:val="clear" w:pos="9072"/>
              </w:tabs>
              <w:jc w:val="center"/>
              <w:rPr>
                <w:i/>
              </w:rPr>
            </w:pPr>
            <w:r>
              <w:rPr>
                <w:i/>
              </w:rPr>
              <w:t>SP</w:t>
            </w:r>
          </w:p>
        </w:tc>
      </w:tr>
    </w:tbl>
    <w:p w:rsidR="00202593" w:rsidRDefault="00202593" w:rsidP="00925B86"/>
    <w:p w:rsidR="00202593" w:rsidRDefault="00202593" w:rsidP="00925B86"/>
    <w:p w:rsidR="00202593" w:rsidRDefault="00202593" w:rsidP="00925B86"/>
    <w:p w:rsidR="00202593" w:rsidRPr="00690622" w:rsidRDefault="00202593" w:rsidP="00925B86">
      <w:hyperlink w:anchor="_top" w:history="1">
        <w:r w:rsidRPr="00690622">
          <w:rPr>
            <w:rStyle w:val="Lienhypertexte"/>
          </w:rPr>
          <w:t>Retour au haut d</w:t>
        </w:r>
        <w:r w:rsidRPr="00690622">
          <w:rPr>
            <w:rStyle w:val="Lienhypertexte"/>
          </w:rPr>
          <w:t>e</w:t>
        </w:r>
        <w:r w:rsidRPr="00690622">
          <w:rPr>
            <w:rStyle w:val="Lienhypertexte"/>
          </w:rPr>
          <w:t xml:space="preserve"> la</w:t>
        </w:r>
        <w:r w:rsidRPr="00690622">
          <w:rPr>
            <w:rStyle w:val="Lienhypertexte"/>
          </w:rPr>
          <w:t xml:space="preserve"> </w:t>
        </w:r>
        <w:r w:rsidRPr="00690622">
          <w:rPr>
            <w:rStyle w:val="Lienhypertexte"/>
          </w:rPr>
          <w:t>page</w:t>
        </w:r>
      </w:hyperlink>
    </w:p>
    <w:p w:rsidR="004A6CA7" w:rsidRDefault="00662C18" w:rsidP="00925B86">
      <w:r>
        <w:br w:type="page"/>
      </w:r>
    </w:p>
    <w:p w:rsidR="00662C18" w:rsidRDefault="00662C18" w:rsidP="00925B86">
      <w:pPr>
        <w:pStyle w:val="Titre2"/>
      </w:pPr>
      <w:bookmarkStart w:id="10" w:name="_Force_électromagnétique_(effet_1"/>
      <w:bookmarkEnd w:id="10"/>
      <w:r>
        <w:lastRenderedPageBreak/>
        <w:t>Force électromagnétique (effet moteur)</w:t>
      </w:r>
    </w:p>
    <w:p w:rsidR="00662C18" w:rsidRDefault="00662C18" w:rsidP="00925B86"/>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83"/>
        <w:gridCol w:w="551"/>
      </w:tblGrid>
      <w:tr w:rsidR="004A6CA7">
        <w:tc>
          <w:tcPr>
            <w:tcW w:w="567" w:type="dxa"/>
            <w:tcBorders>
              <w:top w:val="single" w:sz="4" w:space="0" w:color="auto"/>
              <w:left w:val="single" w:sz="4" w:space="0" w:color="auto"/>
              <w:bottom w:val="single" w:sz="4" w:space="0" w:color="auto"/>
              <w:right w:val="single" w:sz="4" w:space="0" w:color="auto"/>
            </w:tcBorders>
          </w:tcPr>
          <w:p w:rsidR="004A6CA7" w:rsidRPr="007D3EF0" w:rsidRDefault="004A6CA7"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4A6CA7" w:rsidRDefault="004A6CA7" w:rsidP="00925B86">
            <w:pPr>
              <w:rPr>
                <w:szCs w:val="24"/>
                <w:lang w:val="fr-FR"/>
              </w:rPr>
            </w:pPr>
            <w:r>
              <w:t>Deux conducteurs parallèles, parcourus par des courants de même sens</w:t>
            </w:r>
            <w:r w:rsidRPr="009B4BD5">
              <w:rPr>
                <w:szCs w:val="24"/>
                <w:lang w:val="fr-FR"/>
              </w:rPr>
              <w:t xml:space="preserve"> </w:t>
            </w:r>
          </w:p>
          <w:p w:rsidR="004A6CA7" w:rsidRDefault="004A6CA7" w:rsidP="00925B86">
            <w:pPr>
              <w:rPr>
                <w:szCs w:val="24"/>
                <w:lang w:val="fr-FR"/>
              </w:rPr>
            </w:pPr>
          </w:p>
          <w:p w:rsidR="004A6CA7" w:rsidRDefault="004A6CA7" w:rsidP="00925B86">
            <w:pPr>
              <w:rPr>
                <w:szCs w:val="24"/>
                <w:lang w:val="fr-FR"/>
              </w:rPr>
            </w:pPr>
            <w:r>
              <w:rPr>
                <w:szCs w:val="24"/>
                <w:lang w:val="fr-FR"/>
              </w:rPr>
              <w:tab/>
            </w:r>
            <w:r>
              <w:sym w:font="Symbol" w:char="F0A0"/>
            </w:r>
            <w:r>
              <w:t xml:space="preserve">  </w:t>
            </w:r>
            <w:r>
              <w:rPr>
                <w:szCs w:val="24"/>
                <w:lang w:val="fr-FR"/>
              </w:rPr>
              <w:t xml:space="preserve">s'attirent </w:t>
            </w:r>
            <w:r>
              <w:rPr>
                <w:szCs w:val="24"/>
                <w:lang w:val="fr-FR"/>
              </w:rPr>
              <w:tab/>
            </w:r>
            <w:r>
              <w:rPr>
                <w:szCs w:val="24"/>
                <w:lang w:val="fr-FR"/>
              </w:rPr>
              <w:tab/>
            </w:r>
            <w:r>
              <w:sym w:font="Symbol" w:char="F0A0"/>
            </w:r>
            <w:r>
              <w:t xml:space="preserve">  </w:t>
            </w:r>
            <w:r>
              <w:rPr>
                <w:szCs w:val="24"/>
                <w:lang w:val="fr-FR"/>
              </w:rPr>
              <w:t xml:space="preserve">se repoussent </w:t>
            </w:r>
            <w:r>
              <w:rPr>
                <w:szCs w:val="24"/>
                <w:lang w:val="fr-FR"/>
              </w:rPr>
              <w:tab/>
              <w:t>(cocher la bonne réponse)</w:t>
            </w:r>
          </w:p>
          <w:p w:rsidR="004A6CA7" w:rsidRPr="009B4BD5" w:rsidRDefault="004A6CA7"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4A6CA7" w:rsidRPr="007D3EF0" w:rsidRDefault="004A6CA7"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4A6CA7" w:rsidRPr="007D3EF0" w:rsidRDefault="004A6CA7" w:rsidP="00925B86">
            <w:pPr>
              <w:pStyle w:val="En-tte"/>
              <w:tabs>
                <w:tab w:val="clear" w:pos="4536"/>
                <w:tab w:val="clear" w:pos="9072"/>
              </w:tabs>
              <w:rPr>
                <w:szCs w:val="24"/>
                <w:lang w:val="fr-FR"/>
              </w:rPr>
            </w:pPr>
          </w:p>
        </w:tc>
      </w:tr>
      <w:tr w:rsidR="004A6CA7">
        <w:tc>
          <w:tcPr>
            <w:tcW w:w="9072" w:type="dxa"/>
            <w:gridSpan w:val="2"/>
            <w:tcBorders>
              <w:top w:val="single" w:sz="4" w:space="0" w:color="auto"/>
              <w:left w:val="single" w:sz="4" w:space="0" w:color="auto"/>
              <w:bottom w:val="single" w:sz="4" w:space="0" w:color="auto"/>
              <w:right w:val="single" w:sz="4" w:space="0" w:color="auto"/>
            </w:tcBorders>
          </w:tcPr>
          <w:p w:rsidR="004A6CA7" w:rsidRPr="009B4BD5" w:rsidRDefault="004A6CA7" w:rsidP="00925B86">
            <w:pPr>
              <w:pStyle w:val="En-tte"/>
              <w:tabs>
                <w:tab w:val="clear" w:pos="4536"/>
                <w:tab w:val="clear" w:pos="9072"/>
              </w:tabs>
              <w:rPr>
                <w:i/>
              </w:rPr>
            </w:pPr>
            <w:r w:rsidRPr="007D3EF0">
              <w:rPr>
                <w:b/>
                <w:i/>
              </w:rPr>
              <w:t>Réponse(s):</w:t>
            </w:r>
            <w:r w:rsidRPr="007D3EF0">
              <w:rPr>
                <w:i/>
              </w:rPr>
              <w:t xml:space="preserve"> </w:t>
            </w:r>
            <w:r>
              <w:rPr>
                <w:i/>
              </w:rPr>
              <w:t>s'attirent</w:t>
            </w:r>
          </w:p>
        </w:tc>
        <w:tc>
          <w:tcPr>
            <w:tcW w:w="1134" w:type="dxa"/>
            <w:gridSpan w:val="2"/>
            <w:tcBorders>
              <w:top w:val="single" w:sz="4" w:space="0" w:color="auto"/>
              <w:left w:val="single" w:sz="4" w:space="0" w:color="auto"/>
              <w:bottom w:val="single" w:sz="4" w:space="0" w:color="auto"/>
              <w:right w:val="single" w:sz="4" w:space="0" w:color="auto"/>
            </w:tcBorders>
          </w:tcPr>
          <w:p w:rsidR="004A6CA7" w:rsidRPr="000C78B9" w:rsidRDefault="004A6CA7" w:rsidP="00925B86">
            <w:pPr>
              <w:pStyle w:val="En-tte"/>
              <w:tabs>
                <w:tab w:val="clear" w:pos="4536"/>
                <w:tab w:val="clear" w:pos="9072"/>
              </w:tabs>
              <w:jc w:val="center"/>
              <w:rPr>
                <w:i/>
              </w:rPr>
            </w:pPr>
            <w:r>
              <w:rPr>
                <w:i/>
              </w:rPr>
              <w:t>SN</w:t>
            </w:r>
          </w:p>
        </w:tc>
      </w:tr>
      <w:tr w:rsidR="00432A7A">
        <w:tc>
          <w:tcPr>
            <w:tcW w:w="567" w:type="dxa"/>
            <w:tcBorders>
              <w:top w:val="single" w:sz="4" w:space="0" w:color="auto"/>
              <w:left w:val="single" w:sz="4" w:space="0" w:color="auto"/>
              <w:bottom w:val="single" w:sz="4" w:space="0" w:color="auto"/>
              <w:right w:val="single" w:sz="4" w:space="0" w:color="auto"/>
            </w:tcBorders>
          </w:tcPr>
          <w:p w:rsidR="00432A7A" w:rsidRPr="007D3EF0" w:rsidRDefault="00432A7A"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432A7A" w:rsidRDefault="00432A7A" w:rsidP="00925B86">
            <w:pPr>
              <w:rPr>
                <w:szCs w:val="24"/>
                <w:lang w:val="fr-FR"/>
              </w:rPr>
            </w:pPr>
            <w:r>
              <w:t>Deux conducteurs parallèles, parcourus par des courants de sens</w:t>
            </w:r>
            <w:r w:rsidRPr="009B4BD5">
              <w:rPr>
                <w:szCs w:val="24"/>
                <w:lang w:val="fr-FR"/>
              </w:rPr>
              <w:t xml:space="preserve"> </w:t>
            </w:r>
            <w:r>
              <w:rPr>
                <w:szCs w:val="24"/>
                <w:lang w:val="fr-FR"/>
              </w:rPr>
              <w:t>opposés</w:t>
            </w:r>
          </w:p>
          <w:p w:rsidR="00432A7A" w:rsidRDefault="00432A7A" w:rsidP="00925B86">
            <w:pPr>
              <w:rPr>
                <w:szCs w:val="24"/>
                <w:lang w:val="fr-FR"/>
              </w:rPr>
            </w:pPr>
          </w:p>
          <w:p w:rsidR="00432A7A" w:rsidRDefault="00432A7A" w:rsidP="00925B86">
            <w:pPr>
              <w:rPr>
                <w:szCs w:val="24"/>
                <w:lang w:val="fr-FR"/>
              </w:rPr>
            </w:pPr>
            <w:r>
              <w:rPr>
                <w:szCs w:val="24"/>
                <w:lang w:val="fr-FR"/>
              </w:rPr>
              <w:tab/>
            </w:r>
            <w:r>
              <w:sym w:font="Symbol" w:char="F0A0"/>
            </w:r>
            <w:r>
              <w:t xml:space="preserve">  </w:t>
            </w:r>
            <w:r>
              <w:rPr>
                <w:szCs w:val="24"/>
                <w:lang w:val="fr-FR"/>
              </w:rPr>
              <w:t xml:space="preserve">s'attirent </w:t>
            </w:r>
            <w:r>
              <w:rPr>
                <w:szCs w:val="24"/>
                <w:lang w:val="fr-FR"/>
              </w:rPr>
              <w:tab/>
            </w:r>
            <w:r>
              <w:rPr>
                <w:szCs w:val="24"/>
                <w:lang w:val="fr-FR"/>
              </w:rPr>
              <w:tab/>
            </w:r>
            <w:r>
              <w:sym w:font="Symbol" w:char="F0A0"/>
            </w:r>
            <w:r>
              <w:t xml:space="preserve">  </w:t>
            </w:r>
            <w:r>
              <w:rPr>
                <w:szCs w:val="24"/>
                <w:lang w:val="fr-FR"/>
              </w:rPr>
              <w:t xml:space="preserve">se repoussent </w:t>
            </w:r>
            <w:r>
              <w:rPr>
                <w:szCs w:val="24"/>
                <w:lang w:val="fr-FR"/>
              </w:rPr>
              <w:tab/>
              <w:t>(cocher la bonne réponse)</w:t>
            </w:r>
          </w:p>
          <w:p w:rsidR="00432A7A" w:rsidRPr="009B4BD5" w:rsidRDefault="00432A7A"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432A7A" w:rsidRPr="007D3EF0" w:rsidRDefault="00432A7A"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432A7A" w:rsidRPr="007D3EF0" w:rsidRDefault="00432A7A" w:rsidP="00925B86">
            <w:pPr>
              <w:pStyle w:val="En-tte"/>
              <w:tabs>
                <w:tab w:val="clear" w:pos="4536"/>
                <w:tab w:val="clear" w:pos="9072"/>
              </w:tabs>
              <w:rPr>
                <w:szCs w:val="24"/>
                <w:lang w:val="fr-FR"/>
              </w:rPr>
            </w:pPr>
          </w:p>
        </w:tc>
      </w:tr>
      <w:tr w:rsidR="00432A7A">
        <w:tc>
          <w:tcPr>
            <w:tcW w:w="9072" w:type="dxa"/>
            <w:gridSpan w:val="2"/>
            <w:tcBorders>
              <w:top w:val="single" w:sz="4" w:space="0" w:color="auto"/>
              <w:left w:val="single" w:sz="4" w:space="0" w:color="auto"/>
              <w:bottom w:val="single" w:sz="4" w:space="0" w:color="auto"/>
              <w:right w:val="single" w:sz="4" w:space="0" w:color="auto"/>
            </w:tcBorders>
          </w:tcPr>
          <w:p w:rsidR="00432A7A" w:rsidRPr="009B4BD5" w:rsidRDefault="00432A7A" w:rsidP="00925B86">
            <w:pPr>
              <w:pStyle w:val="En-tte"/>
              <w:tabs>
                <w:tab w:val="clear" w:pos="4536"/>
                <w:tab w:val="clear" w:pos="9072"/>
              </w:tabs>
              <w:rPr>
                <w:i/>
              </w:rPr>
            </w:pPr>
            <w:r w:rsidRPr="007D3EF0">
              <w:rPr>
                <w:b/>
                <w:i/>
              </w:rPr>
              <w:t>Réponse(s):</w:t>
            </w:r>
            <w:r w:rsidRPr="007D3EF0">
              <w:rPr>
                <w:i/>
              </w:rPr>
              <w:t xml:space="preserve"> </w:t>
            </w:r>
            <w:r>
              <w:rPr>
                <w:i/>
              </w:rPr>
              <w:t>se repoussent</w:t>
            </w:r>
          </w:p>
        </w:tc>
        <w:tc>
          <w:tcPr>
            <w:tcW w:w="1134" w:type="dxa"/>
            <w:gridSpan w:val="2"/>
            <w:tcBorders>
              <w:top w:val="single" w:sz="4" w:space="0" w:color="auto"/>
              <w:left w:val="single" w:sz="4" w:space="0" w:color="auto"/>
              <w:bottom w:val="single" w:sz="4" w:space="0" w:color="auto"/>
              <w:right w:val="single" w:sz="4" w:space="0" w:color="auto"/>
            </w:tcBorders>
          </w:tcPr>
          <w:p w:rsidR="00432A7A" w:rsidRPr="000C78B9" w:rsidRDefault="00432A7A" w:rsidP="00925B86">
            <w:pPr>
              <w:pStyle w:val="En-tte"/>
              <w:tabs>
                <w:tab w:val="clear" w:pos="4536"/>
                <w:tab w:val="clear" w:pos="9072"/>
              </w:tabs>
              <w:jc w:val="center"/>
              <w:rPr>
                <w:i/>
              </w:rPr>
            </w:pPr>
            <w:r>
              <w:rPr>
                <w:i/>
              </w:rPr>
              <w:t>SP</w:t>
            </w:r>
          </w:p>
        </w:tc>
      </w:tr>
      <w:tr w:rsidR="00680B28">
        <w:tc>
          <w:tcPr>
            <w:tcW w:w="567" w:type="dxa"/>
            <w:tcBorders>
              <w:top w:val="single" w:sz="4" w:space="0" w:color="auto"/>
              <w:left w:val="single" w:sz="4" w:space="0" w:color="auto"/>
              <w:bottom w:val="single" w:sz="4" w:space="0" w:color="auto"/>
              <w:right w:val="single" w:sz="4" w:space="0" w:color="auto"/>
            </w:tcBorders>
          </w:tcPr>
          <w:p w:rsidR="00680B28" w:rsidRPr="007D3EF0" w:rsidRDefault="00680B28" w:rsidP="00EF254C">
            <w:pPr>
              <w:pStyle w:val="Nuexo"/>
              <w:rPr>
                <w:noProof/>
              </w:rPr>
            </w:pPr>
          </w:p>
        </w:tc>
        <w:tc>
          <w:tcPr>
            <w:tcW w:w="8505" w:type="dxa"/>
            <w:tcBorders>
              <w:top w:val="single" w:sz="4" w:space="0" w:color="auto"/>
              <w:left w:val="single" w:sz="4" w:space="0" w:color="auto"/>
              <w:bottom w:val="single" w:sz="4" w:space="0" w:color="auto"/>
              <w:right w:val="single" w:sz="4" w:space="0" w:color="auto"/>
            </w:tcBorders>
          </w:tcPr>
          <w:p w:rsidR="00680B28" w:rsidRPr="007D3EF0" w:rsidRDefault="00680B28" w:rsidP="00925B86">
            <w:r w:rsidRPr="007D3EF0">
              <w:t>Pourquoi les bornes des conducteurs à grands courant sont-elles fixées très solidement dans les armoires ?</w:t>
            </w:r>
          </w:p>
        </w:tc>
        <w:tc>
          <w:tcPr>
            <w:tcW w:w="583"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r>
      <w:tr w:rsidR="00680B28">
        <w:tc>
          <w:tcPr>
            <w:tcW w:w="9072" w:type="dxa"/>
            <w:gridSpan w:val="2"/>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ind w:left="1168" w:hanging="1168"/>
              <w:rPr>
                <w:i/>
                <w:szCs w:val="24"/>
                <w:lang w:val="fr-FR"/>
              </w:rPr>
            </w:pPr>
            <w:r w:rsidRPr="007D3EF0">
              <w:rPr>
                <w:b/>
                <w:i/>
              </w:rPr>
              <w:t xml:space="preserve">Réponse(s) : </w:t>
            </w:r>
            <w:r w:rsidRPr="007D3EF0">
              <w:rPr>
                <w:bCs/>
                <w:i/>
              </w:rPr>
              <w:t>Parce qu’en cas de court-circuit, les forces exercées sur les conducteurs peuvent être énormes.</w:t>
            </w:r>
            <w:r w:rsidRPr="007D3EF0">
              <w:rPr>
                <w:i/>
              </w:rPr>
              <w:tab/>
            </w:r>
            <w:r w:rsidRPr="007D3EF0">
              <w:rPr>
                <w:i/>
                <w:szCs w:val="24"/>
                <w:lang w:val="fr-FR"/>
              </w:rPr>
              <w:tab/>
            </w:r>
          </w:p>
        </w:tc>
        <w:tc>
          <w:tcPr>
            <w:tcW w:w="1134" w:type="dxa"/>
            <w:gridSpan w:val="2"/>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ind w:left="1168" w:hanging="1168"/>
              <w:jc w:val="center"/>
              <w:rPr>
                <w:i/>
                <w:szCs w:val="24"/>
                <w:lang w:val="fr-FR"/>
              </w:rPr>
            </w:pPr>
            <w:r>
              <w:rPr>
                <w:i/>
                <w:szCs w:val="24"/>
                <w:lang w:val="fr-FR"/>
              </w:rPr>
              <w:t>JP</w:t>
            </w:r>
          </w:p>
        </w:tc>
      </w:tr>
      <w:tr w:rsidR="00662C18">
        <w:tc>
          <w:tcPr>
            <w:tcW w:w="567" w:type="dxa"/>
            <w:tcBorders>
              <w:top w:val="single" w:sz="4" w:space="0" w:color="auto"/>
              <w:left w:val="single" w:sz="4" w:space="0" w:color="auto"/>
              <w:bottom w:val="single" w:sz="4" w:space="0" w:color="auto"/>
              <w:right w:val="single" w:sz="4" w:space="0" w:color="auto"/>
            </w:tcBorders>
          </w:tcPr>
          <w:p w:rsidR="00662C18" w:rsidRPr="007D3EF0" w:rsidRDefault="00662C18"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072D9B" w:rsidRDefault="00662C18" w:rsidP="00072D9B">
            <w:r w:rsidRPr="007D3EF0">
              <w:t>Déterminer le sens de déplacement du conducteur</w:t>
            </w:r>
            <w:r w:rsidR="00072D9B">
              <w:t xml:space="preserve">. </w:t>
            </w:r>
          </w:p>
          <w:p w:rsidR="00072D9B" w:rsidRPr="007D3EF0" w:rsidRDefault="00072D9B" w:rsidP="00072D9B">
            <w:r>
              <w:t>Remarque : le conducteur est alimenté !</w:t>
            </w:r>
          </w:p>
          <w:p w:rsidR="00662C18" w:rsidRPr="00072D9B" w:rsidRDefault="00662C18" w:rsidP="00925B86"/>
          <w:p w:rsidR="00662C18" w:rsidRPr="007D3EF0" w:rsidRDefault="00662C18" w:rsidP="00925B86"/>
          <w:p w:rsidR="00662C18" w:rsidRPr="007D3EF0" w:rsidRDefault="00EF254C" w:rsidP="00925B86">
            <w:r>
              <w:rPr>
                <w:noProof/>
                <w:lang w:eastAsia="fr-CH"/>
              </w:rPr>
              <mc:AlternateContent>
                <mc:Choice Requires="wpg">
                  <w:drawing>
                    <wp:anchor distT="0" distB="0" distL="114300" distR="114300" simplePos="0" relativeHeight="251591680" behindDoc="0" locked="0" layoutInCell="1" allowOverlap="1">
                      <wp:simplePos x="0" y="0"/>
                      <wp:positionH relativeFrom="column">
                        <wp:posOffset>1741170</wp:posOffset>
                      </wp:positionH>
                      <wp:positionV relativeFrom="paragraph">
                        <wp:posOffset>12700</wp:posOffset>
                      </wp:positionV>
                      <wp:extent cx="470535" cy="542925"/>
                      <wp:effectExtent l="0" t="0" r="0" b="0"/>
                      <wp:wrapNone/>
                      <wp:docPr id="37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542925"/>
                                <a:chOff x="3092" y="6102"/>
                                <a:chExt cx="741" cy="855"/>
                              </a:xfrm>
                            </wpg:grpSpPr>
                            <wps:wsp>
                              <wps:cNvPr id="374" name="Rectangle 514"/>
                              <wps:cNvSpPr>
                                <a:spLocks noChangeArrowheads="1"/>
                              </wps:cNvSpPr>
                              <wps:spPr bwMode="auto">
                                <a:xfrm>
                                  <a:off x="3092" y="6102"/>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5" name="Text Box 515"/>
                              <wps:cNvSpPr txBox="1">
                                <a:spLocks noChangeArrowheads="1"/>
                              </wps:cNvSpPr>
                              <wps:spPr bwMode="auto">
                                <a:xfrm>
                                  <a:off x="3209" y="6230"/>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3" o:spid="_x0000_s1143" style="position:absolute;margin-left:137.1pt;margin-top:1pt;width:37.05pt;height:42.75pt;z-index:251591680" coordorigin="3092,6102" coordsize="74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">
                      <v:rect id="Rectangle 514" o:spid="_x0000_s1144" style="position:absolute;left:3092;top:6102;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"/>
                      <v:shape id="Text Box 515" o:spid="_x0000_s1145" type="#_x0000_t202" style="position:absolute;left:3209;top:6230;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S</w:t>
                              </w:r>
                            </w:p>
                          </w:txbxContent>
                        </v:textbox>
                      </v:shape>
                    </v:group>
                  </w:pict>
                </mc:Fallback>
              </mc:AlternateContent>
            </w:r>
            <w:r>
              <w:rPr>
                <w:noProof/>
                <w:lang w:eastAsia="fr-CH"/>
              </w:rPr>
              <mc:AlternateContent>
                <mc:Choice Requires="wpg">
                  <w:drawing>
                    <wp:anchor distT="0" distB="0" distL="114300" distR="114300" simplePos="0" relativeHeight="251590656" behindDoc="0" locked="0" layoutInCell="1" allowOverlap="1">
                      <wp:simplePos x="0" y="0"/>
                      <wp:positionH relativeFrom="column">
                        <wp:posOffset>654050</wp:posOffset>
                      </wp:positionH>
                      <wp:positionV relativeFrom="paragraph">
                        <wp:posOffset>10160</wp:posOffset>
                      </wp:positionV>
                      <wp:extent cx="470535" cy="542925"/>
                      <wp:effectExtent l="0" t="0" r="0" b="0"/>
                      <wp:wrapNone/>
                      <wp:docPr id="37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542925"/>
                                <a:chOff x="3088" y="4395"/>
                                <a:chExt cx="741" cy="855"/>
                              </a:xfrm>
                            </wpg:grpSpPr>
                            <wps:wsp>
                              <wps:cNvPr id="371" name="Rectangle 511"/>
                              <wps:cNvSpPr>
                                <a:spLocks noChangeArrowheads="1"/>
                              </wps:cNvSpPr>
                              <wps:spPr bwMode="auto">
                                <a:xfrm>
                                  <a:off x="3088" y="4395"/>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2" name="Text Box 512"/>
                              <wps:cNvSpPr txBox="1">
                                <a:spLocks noChangeArrowheads="1"/>
                              </wps:cNvSpPr>
                              <wps:spPr bwMode="auto">
                                <a:xfrm>
                                  <a:off x="3255" y="4623"/>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0" o:spid="_x0000_s1146" style="position:absolute;margin-left:51.5pt;margin-top:.8pt;width:37.05pt;height:42.75pt;z-index:251590656" coordorigin="3088,4395" coordsize="74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">
                      <v:rect id="Rectangle 511" o:spid="_x0000_s1147" style="position:absolute;left:3088;top:4395;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"/>
                      <v:shape id="Text Box 512" o:spid="_x0000_s1148" type="#_x0000_t202" style="position:absolute;left:3255;top:4623;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rsidR="008B120A" w:rsidRDefault="008B120A" w:rsidP="00662C18">
                              <w:r>
                                <w:t>N</w:t>
                              </w:r>
                            </w:p>
                          </w:txbxContent>
                        </v:textbox>
                      </v:shape>
                    </v:group>
                  </w:pict>
                </mc:Fallback>
              </mc:AlternateContent>
            </w:r>
          </w:p>
          <w:p w:rsidR="00662C18" w:rsidRPr="007D3EF0" w:rsidRDefault="00EF254C" w:rsidP="00925B86">
            <w:r>
              <w:rPr>
                <w:noProof/>
                <w:lang w:eastAsia="fr-CH"/>
              </w:rPr>
              <mc:AlternateContent>
                <mc:Choice Requires="wpg">
                  <w:drawing>
                    <wp:anchor distT="0" distB="0" distL="114300" distR="114300" simplePos="0" relativeHeight="251593728" behindDoc="0" locked="0" layoutInCell="1" allowOverlap="1">
                      <wp:simplePos x="0" y="0"/>
                      <wp:positionH relativeFrom="column">
                        <wp:posOffset>1356360</wp:posOffset>
                      </wp:positionH>
                      <wp:positionV relativeFrom="paragraph">
                        <wp:posOffset>46990</wp:posOffset>
                      </wp:positionV>
                      <wp:extent cx="182880" cy="184785"/>
                      <wp:effectExtent l="0" t="0" r="0" b="0"/>
                      <wp:wrapNone/>
                      <wp:docPr id="366"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4785"/>
                                <a:chOff x="3969" y="5954"/>
                                <a:chExt cx="566" cy="566"/>
                              </a:xfrm>
                            </wpg:grpSpPr>
                            <wps:wsp>
                              <wps:cNvPr id="367" name="Oval 518"/>
                              <wps:cNvSpPr>
                                <a:spLocks noChangeArrowheads="1"/>
                              </wps:cNvSpPr>
                              <wps:spPr bwMode="auto">
                                <a:xfrm>
                                  <a:off x="3969" y="5954"/>
                                  <a:ext cx="566" cy="5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8" name="Line 519"/>
                              <wps:cNvCnPr>
                                <a:cxnSpLocks noChangeShapeType="1"/>
                              </wps:cNvCnPr>
                              <wps:spPr bwMode="auto">
                                <a:xfrm>
                                  <a:off x="4068" y="6033"/>
                                  <a:ext cx="384" cy="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520"/>
                              <wps:cNvCnPr>
                                <a:cxnSpLocks noChangeShapeType="1"/>
                              </wps:cNvCnPr>
                              <wps:spPr bwMode="auto">
                                <a:xfrm flipH="1">
                                  <a:off x="4056" y="6034"/>
                                  <a:ext cx="396"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B645C4" id="Group 517" o:spid="_x0000_s1026" style="position:absolute;margin-left:106.8pt;margin-top:3.7pt;width:14.4pt;height:14.55pt;z-index:251593728" coordorigin="3969,5954" coordsize="5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">
                      <v:oval id="Oval 518" o:spid="_x0000_s1027" style="position:absolute;left:3969;top:5954;width:566;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"/>
                      <v:line id="Line 519" o:spid="_x0000_s1028" style="position:absolute;visibility:visible;mso-wrap-style:square" from="4068,6033" to="4452,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line id="Line 520" o:spid="_x0000_s1029" style="position:absolute;flip:x;visibility:visible;mso-wrap-style:square" from="4056,6034" to="4452,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group>
                  </w:pict>
                </mc:Fallback>
              </mc:AlternateContent>
            </w:r>
          </w:p>
          <w:p w:rsidR="00662C18" w:rsidRPr="007D3EF0" w:rsidRDefault="00EF254C" w:rsidP="00925B86">
            <w:r>
              <w:rPr>
                <w:noProof/>
                <w:lang w:eastAsia="fr-CH"/>
              </w:rPr>
              <mc:AlternateContent>
                <mc:Choice Requires="wps">
                  <w:drawing>
                    <wp:anchor distT="0" distB="0" distL="114300" distR="114300" simplePos="0" relativeHeight="251592704" behindDoc="0" locked="0" layoutInCell="1" allowOverlap="1">
                      <wp:simplePos x="0" y="0"/>
                      <wp:positionH relativeFrom="column">
                        <wp:posOffset>1371600</wp:posOffset>
                      </wp:positionH>
                      <wp:positionV relativeFrom="paragraph">
                        <wp:posOffset>14605</wp:posOffset>
                      </wp:positionV>
                      <wp:extent cx="0" cy="0"/>
                      <wp:effectExtent l="0" t="0" r="0" b="0"/>
                      <wp:wrapNone/>
                      <wp:docPr id="365"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84FAA" id="Line 51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5pt" to="1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yvDwIAACY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"/>
                  </w:pict>
                </mc:Fallback>
              </mc:AlternateContent>
            </w:r>
          </w:p>
          <w:p w:rsidR="00662C18" w:rsidRPr="007D3EF0" w:rsidRDefault="00662C18" w:rsidP="00925B86"/>
          <w:p w:rsidR="00662C18" w:rsidRPr="007D3EF0" w:rsidRDefault="00662C18" w:rsidP="00925B86">
            <w:pPr>
              <w:pStyle w:val="En-tte"/>
              <w:tabs>
                <w:tab w:val="clear" w:pos="4536"/>
                <w:tab w:val="clear" w:pos="9072"/>
              </w:tabs>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r>
      <w:tr w:rsidR="00662C18">
        <w:tc>
          <w:tcPr>
            <w:tcW w:w="9072" w:type="dxa"/>
            <w:gridSpan w:val="2"/>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b/>
                <w:i/>
              </w:rPr>
            </w:pPr>
            <w:r w:rsidRPr="007D3EF0">
              <w:rPr>
                <w:b/>
                <w:i/>
              </w:rPr>
              <w:t>Réponse(s):</w:t>
            </w:r>
            <w:r w:rsidRPr="007D3EF0">
              <w:rPr>
                <w:i/>
              </w:rPr>
              <w:t xml:space="preserve"> </w:t>
            </w:r>
            <w:r>
              <w:rPr>
                <w:i/>
              </w:rPr>
              <w:t>Le conducteur se dirige contre en bas</w:t>
            </w:r>
          </w:p>
        </w:tc>
        <w:tc>
          <w:tcPr>
            <w:tcW w:w="1134" w:type="dxa"/>
            <w:gridSpan w:val="2"/>
            <w:tcBorders>
              <w:top w:val="single" w:sz="4" w:space="0" w:color="auto"/>
              <w:left w:val="single" w:sz="4" w:space="0" w:color="auto"/>
              <w:bottom w:val="single" w:sz="4" w:space="0" w:color="auto"/>
              <w:right w:val="single" w:sz="4" w:space="0" w:color="auto"/>
            </w:tcBorders>
          </w:tcPr>
          <w:p w:rsidR="00662C18" w:rsidRPr="000C78B9" w:rsidRDefault="00662C18" w:rsidP="00925B86">
            <w:pPr>
              <w:pStyle w:val="En-tte"/>
              <w:tabs>
                <w:tab w:val="clear" w:pos="4536"/>
                <w:tab w:val="clear" w:pos="9072"/>
              </w:tabs>
              <w:jc w:val="center"/>
              <w:rPr>
                <w:i/>
              </w:rPr>
            </w:pPr>
            <w:r w:rsidRPr="000C78B9">
              <w:rPr>
                <w:i/>
              </w:rPr>
              <w:t>SP</w:t>
            </w:r>
          </w:p>
        </w:tc>
      </w:tr>
      <w:tr w:rsidR="00662C18">
        <w:tc>
          <w:tcPr>
            <w:tcW w:w="567" w:type="dxa"/>
            <w:tcBorders>
              <w:top w:val="single" w:sz="4" w:space="0" w:color="auto"/>
              <w:left w:val="single" w:sz="4" w:space="0" w:color="auto"/>
              <w:bottom w:val="single" w:sz="4" w:space="0" w:color="auto"/>
              <w:right w:val="single" w:sz="4" w:space="0" w:color="auto"/>
            </w:tcBorders>
          </w:tcPr>
          <w:p w:rsidR="00662C18" w:rsidRPr="007D3EF0" w:rsidRDefault="00662C18"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662C18" w:rsidRPr="007D3EF0" w:rsidRDefault="00662C18" w:rsidP="00925B86">
            <w:r w:rsidRPr="007D3EF0">
              <w:t>Déterminer le sens de déplacement du conducteur</w:t>
            </w:r>
          </w:p>
          <w:p w:rsidR="00072D9B" w:rsidRPr="007D3EF0" w:rsidRDefault="00072D9B" w:rsidP="00072D9B">
            <w:r>
              <w:t>Remarque : le conducteur est alimenté !</w:t>
            </w:r>
          </w:p>
          <w:p w:rsidR="00662C18" w:rsidRPr="007D3EF0" w:rsidRDefault="00662C18" w:rsidP="00925B86"/>
          <w:p w:rsidR="00662C18" w:rsidRPr="007D3EF0" w:rsidRDefault="00EF254C" w:rsidP="00925B86">
            <w:r>
              <w:rPr>
                <w:noProof/>
                <w:lang w:eastAsia="fr-CH"/>
              </w:rPr>
              <mc:AlternateContent>
                <mc:Choice Requires="wpg">
                  <w:drawing>
                    <wp:anchor distT="0" distB="0" distL="114300" distR="114300" simplePos="0" relativeHeight="251595776" behindDoc="0" locked="0" layoutInCell="1" allowOverlap="1">
                      <wp:simplePos x="0" y="0"/>
                      <wp:positionH relativeFrom="column">
                        <wp:posOffset>1741170</wp:posOffset>
                      </wp:positionH>
                      <wp:positionV relativeFrom="paragraph">
                        <wp:posOffset>12700</wp:posOffset>
                      </wp:positionV>
                      <wp:extent cx="470535" cy="542925"/>
                      <wp:effectExtent l="0" t="0" r="0" b="0"/>
                      <wp:wrapNone/>
                      <wp:docPr id="362"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542925"/>
                                <a:chOff x="3092" y="6102"/>
                                <a:chExt cx="741" cy="855"/>
                              </a:xfrm>
                            </wpg:grpSpPr>
                            <wps:wsp>
                              <wps:cNvPr id="363" name="Rectangle 525"/>
                              <wps:cNvSpPr>
                                <a:spLocks noChangeArrowheads="1"/>
                              </wps:cNvSpPr>
                              <wps:spPr bwMode="auto">
                                <a:xfrm>
                                  <a:off x="3092" y="6102"/>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4" name="Text Box 526"/>
                              <wps:cNvSpPr txBox="1">
                                <a:spLocks noChangeArrowheads="1"/>
                              </wps:cNvSpPr>
                              <wps:spPr bwMode="auto">
                                <a:xfrm>
                                  <a:off x="3209" y="6230"/>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4" o:spid="_x0000_s1149" style="position:absolute;margin-left:137.1pt;margin-top:1pt;width:37.05pt;height:42.75pt;z-index:251595776" coordorigin="3092,6102" coordsize="74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">
                      <v:rect id="Rectangle 525" o:spid="_x0000_s1150" style="position:absolute;left:3092;top:6102;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"/>
                      <v:shape id="Text Box 526" o:spid="_x0000_s1151" type="#_x0000_t202" style="position:absolute;left:3209;top:6230;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S</w:t>
                              </w:r>
                            </w:p>
                          </w:txbxContent>
                        </v:textbox>
                      </v:shape>
                    </v:group>
                  </w:pict>
                </mc:Fallback>
              </mc:AlternateContent>
            </w:r>
            <w:r>
              <w:rPr>
                <w:noProof/>
                <w:lang w:eastAsia="fr-CH"/>
              </w:rPr>
              <mc:AlternateContent>
                <mc:Choice Requires="wpg">
                  <w:drawing>
                    <wp:anchor distT="0" distB="0" distL="114300" distR="114300" simplePos="0" relativeHeight="251594752" behindDoc="0" locked="0" layoutInCell="1" allowOverlap="1">
                      <wp:simplePos x="0" y="0"/>
                      <wp:positionH relativeFrom="column">
                        <wp:posOffset>654050</wp:posOffset>
                      </wp:positionH>
                      <wp:positionV relativeFrom="paragraph">
                        <wp:posOffset>10160</wp:posOffset>
                      </wp:positionV>
                      <wp:extent cx="470535" cy="542925"/>
                      <wp:effectExtent l="0" t="0" r="0" b="0"/>
                      <wp:wrapNone/>
                      <wp:docPr id="359"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542925"/>
                                <a:chOff x="3088" y="4395"/>
                                <a:chExt cx="741" cy="855"/>
                              </a:xfrm>
                            </wpg:grpSpPr>
                            <wps:wsp>
                              <wps:cNvPr id="360" name="Rectangle 522"/>
                              <wps:cNvSpPr>
                                <a:spLocks noChangeArrowheads="1"/>
                              </wps:cNvSpPr>
                              <wps:spPr bwMode="auto">
                                <a:xfrm>
                                  <a:off x="3088" y="4395"/>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1" name="Text Box 523"/>
                              <wps:cNvSpPr txBox="1">
                                <a:spLocks noChangeArrowheads="1"/>
                              </wps:cNvSpPr>
                              <wps:spPr bwMode="auto">
                                <a:xfrm>
                                  <a:off x="3255" y="4623"/>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1" o:spid="_x0000_s1152" style="position:absolute;margin-left:51.5pt;margin-top:.8pt;width:37.05pt;height:42.75pt;z-index:251594752" coordorigin="3088,4395" coordsize="74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">
                      <v:rect id="Rectangle 522" o:spid="_x0000_s1153" style="position:absolute;left:3088;top:4395;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"/>
                      <v:shape id="Text Box 523" o:spid="_x0000_s1154" type="#_x0000_t202" style="position:absolute;left:3255;top:4623;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rsidR="008B120A" w:rsidRDefault="008B120A" w:rsidP="00662C18">
                              <w:r>
                                <w:t>N</w:t>
                              </w:r>
                            </w:p>
                          </w:txbxContent>
                        </v:textbox>
                      </v:shape>
                    </v:group>
                  </w:pict>
                </mc:Fallback>
              </mc:AlternateContent>
            </w:r>
          </w:p>
          <w:p w:rsidR="00662C18" w:rsidRPr="007D3EF0" w:rsidRDefault="00EF254C" w:rsidP="00925B86">
            <w:r>
              <w:rPr>
                <w:noProof/>
                <w:lang w:eastAsia="fr-CH"/>
              </w:rPr>
              <mc:AlternateContent>
                <mc:Choice Requires="wpg">
                  <w:drawing>
                    <wp:anchor distT="0" distB="0" distL="114300" distR="114300" simplePos="0" relativeHeight="251597824" behindDoc="0" locked="0" layoutInCell="1" allowOverlap="1">
                      <wp:simplePos x="0" y="0"/>
                      <wp:positionH relativeFrom="column">
                        <wp:posOffset>1345565</wp:posOffset>
                      </wp:positionH>
                      <wp:positionV relativeFrom="paragraph">
                        <wp:posOffset>54610</wp:posOffset>
                      </wp:positionV>
                      <wp:extent cx="182880" cy="184785"/>
                      <wp:effectExtent l="0" t="0" r="0" b="0"/>
                      <wp:wrapNone/>
                      <wp:docPr id="356"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4785"/>
                                <a:chOff x="2729" y="5746"/>
                                <a:chExt cx="288" cy="291"/>
                              </a:xfrm>
                            </wpg:grpSpPr>
                            <wps:wsp>
                              <wps:cNvPr id="357" name="Oval 529"/>
                              <wps:cNvSpPr>
                                <a:spLocks noChangeArrowheads="1"/>
                              </wps:cNvSpPr>
                              <wps:spPr bwMode="auto">
                                <a:xfrm>
                                  <a:off x="2843" y="5860"/>
                                  <a:ext cx="67" cy="6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8" name="Oval 530"/>
                              <wps:cNvSpPr>
                                <a:spLocks noChangeArrowheads="1"/>
                              </wps:cNvSpPr>
                              <wps:spPr bwMode="auto">
                                <a:xfrm>
                                  <a:off x="2729" y="5746"/>
                                  <a:ext cx="288" cy="2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6C806" id="Group 528" o:spid="_x0000_s1026" style="position:absolute;margin-left:105.95pt;margin-top:4.3pt;width:14.4pt;height:14.55pt;z-index:251597824" coordorigin="2729,5746" coordsize="28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">
                      <v:oval id="Oval 529" o:spid="_x0000_s1027" style="position:absolute;left:2843;top:5860;width:6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" fillcolor="black"/>
                      <v:oval id="Oval 530" o:spid="_x0000_s1028" style="position:absolute;left:2729;top:5746;width:28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" filled="f"/>
                    </v:group>
                  </w:pict>
                </mc:Fallback>
              </mc:AlternateContent>
            </w:r>
          </w:p>
          <w:p w:rsidR="00662C18" w:rsidRPr="007D3EF0" w:rsidRDefault="00EF254C" w:rsidP="00925B86">
            <w:r>
              <w:rPr>
                <w:noProof/>
                <w:lang w:eastAsia="fr-CH"/>
              </w:rPr>
              <mc:AlternateContent>
                <mc:Choice Requires="wps">
                  <w:drawing>
                    <wp:anchor distT="0" distB="0" distL="114300" distR="114300" simplePos="0" relativeHeight="251596800" behindDoc="0" locked="0" layoutInCell="1" allowOverlap="1">
                      <wp:simplePos x="0" y="0"/>
                      <wp:positionH relativeFrom="column">
                        <wp:posOffset>1371600</wp:posOffset>
                      </wp:positionH>
                      <wp:positionV relativeFrom="paragraph">
                        <wp:posOffset>14605</wp:posOffset>
                      </wp:positionV>
                      <wp:extent cx="0" cy="0"/>
                      <wp:effectExtent l="0" t="0" r="0" b="0"/>
                      <wp:wrapNone/>
                      <wp:docPr id="355"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1DF1" id="Line 527"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5pt" to="1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"/>
                  </w:pict>
                </mc:Fallback>
              </mc:AlternateContent>
            </w:r>
          </w:p>
          <w:p w:rsidR="00662C18" w:rsidRPr="007D3EF0" w:rsidRDefault="00662C18" w:rsidP="00925B86"/>
          <w:p w:rsidR="00662C18" w:rsidRPr="007D3EF0" w:rsidRDefault="00662C18" w:rsidP="00925B86">
            <w:pPr>
              <w:pStyle w:val="En-tte"/>
              <w:tabs>
                <w:tab w:val="clear" w:pos="4536"/>
                <w:tab w:val="clear" w:pos="9072"/>
              </w:tabs>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r>
      <w:tr w:rsidR="00662C18">
        <w:tc>
          <w:tcPr>
            <w:tcW w:w="9072" w:type="dxa"/>
            <w:gridSpan w:val="2"/>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b/>
                <w:i/>
              </w:rPr>
            </w:pPr>
            <w:r w:rsidRPr="007D3EF0">
              <w:rPr>
                <w:b/>
                <w:i/>
              </w:rPr>
              <w:t>Réponse(s):</w:t>
            </w:r>
            <w:r w:rsidRPr="007D3EF0">
              <w:rPr>
                <w:i/>
              </w:rPr>
              <w:t xml:space="preserve"> </w:t>
            </w:r>
            <w:r>
              <w:rPr>
                <w:i/>
              </w:rPr>
              <w:t>Le conducteur se dirige contre en haut</w:t>
            </w:r>
          </w:p>
        </w:tc>
        <w:tc>
          <w:tcPr>
            <w:tcW w:w="1134" w:type="dxa"/>
            <w:gridSpan w:val="2"/>
            <w:tcBorders>
              <w:top w:val="single" w:sz="4" w:space="0" w:color="auto"/>
              <w:left w:val="single" w:sz="4" w:space="0" w:color="auto"/>
              <w:bottom w:val="single" w:sz="4" w:space="0" w:color="auto"/>
              <w:right w:val="single" w:sz="4" w:space="0" w:color="auto"/>
            </w:tcBorders>
          </w:tcPr>
          <w:p w:rsidR="00662C18" w:rsidRPr="000C78B9" w:rsidRDefault="00662C18" w:rsidP="00925B86">
            <w:pPr>
              <w:pStyle w:val="En-tte"/>
              <w:tabs>
                <w:tab w:val="clear" w:pos="4536"/>
                <w:tab w:val="clear" w:pos="9072"/>
              </w:tabs>
              <w:jc w:val="center"/>
              <w:rPr>
                <w:i/>
              </w:rPr>
            </w:pPr>
            <w:r w:rsidRPr="000C78B9">
              <w:rPr>
                <w:i/>
              </w:rPr>
              <w:t>SP</w:t>
            </w:r>
          </w:p>
        </w:tc>
      </w:tr>
      <w:tr w:rsidR="00662C18">
        <w:tc>
          <w:tcPr>
            <w:tcW w:w="567" w:type="dxa"/>
            <w:tcBorders>
              <w:top w:val="single" w:sz="4" w:space="0" w:color="auto"/>
              <w:left w:val="single" w:sz="4" w:space="0" w:color="auto"/>
              <w:bottom w:val="single" w:sz="4" w:space="0" w:color="auto"/>
              <w:right w:val="single" w:sz="4" w:space="0" w:color="auto"/>
            </w:tcBorders>
          </w:tcPr>
          <w:p w:rsidR="00662C18" w:rsidRPr="007D3EF0" w:rsidRDefault="00662C18"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662C18" w:rsidRPr="007D3EF0" w:rsidRDefault="00662C18" w:rsidP="00925B86">
            <w:r w:rsidRPr="007D3EF0">
              <w:t>Déterminer le sens de déplacement du conducteur</w:t>
            </w:r>
          </w:p>
          <w:p w:rsidR="00072D9B" w:rsidRPr="007D3EF0" w:rsidRDefault="00072D9B" w:rsidP="00072D9B">
            <w:r>
              <w:t>Remarque : le conducteur est alimenté !</w:t>
            </w:r>
          </w:p>
          <w:p w:rsidR="00662C18" w:rsidRPr="007D3EF0" w:rsidRDefault="00662C18" w:rsidP="00925B86"/>
          <w:p w:rsidR="00662C18" w:rsidRPr="007D3EF0" w:rsidRDefault="00EF254C" w:rsidP="00925B86">
            <w:r>
              <w:rPr>
                <w:noProof/>
                <w:lang w:eastAsia="fr-CH"/>
              </w:rPr>
              <mc:AlternateContent>
                <mc:Choice Requires="wpg">
                  <w:drawing>
                    <wp:anchor distT="0" distB="0" distL="114300" distR="114300" simplePos="0" relativeHeight="251599872" behindDoc="0" locked="0" layoutInCell="1" allowOverlap="1">
                      <wp:simplePos x="0" y="0"/>
                      <wp:positionH relativeFrom="column">
                        <wp:posOffset>1741170</wp:posOffset>
                      </wp:positionH>
                      <wp:positionV relativeFrom="paragraph">
                        <wp:posOffset>12700</wp:posOffset>
                      </wp:positionV>
                      <wp:extent cx="470535" cy="542925"/>
                      <wp:effectExtent l="0" t="0" r="0" b="0"/>
                      <wp:wrapNone/>
                      <wp:docPr id="352"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542925"/>
                                <a:chOff x="3092" y="6102"/>
                                <a:chExt cx="741" cy="855"/>
                              </a:xfrm>
                            </wpg:grpSpPr>
                            <wps:wsp>
                              <wps:cNvPr id="353" name="Rectangle 535"/>
                              <wps:cNvSpPr>
                                <a:spLocks noChangeArrowheads="1"/>
                              </wps:cNvSpPr>
                              <wps:spPr bwMode="auto">
                                <a:xfrm>
                                  <a:off x="3092" y="6102"/>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Text Box 536"/>
                              <wps:cNvSpPr txBox="1">
                                <a:spLocks noChangeArrowheads="1"/>
                              </wps:cNvSpPr>
                              <wps:spPr bwMode="auto">
                                <a:xfrm>
                                  <a:off x="3209" y="6230"/>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4" o:spid="_x0000_s1155" style="position:absolute;margin-left:137.1pt;margin-top:1pt;width:37.05pt;height:42.75pt;z-index:251599872" coordorigin="3092,6102" coordsize="74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">
                      <v:rect id="Rectangle 535" o:spid="_x0000_s1156" style="position:absolute;left:3092;top:6102;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AZxQAAANwAAAAPAAAAZHJzL2Rvd25yZXYueG1sRI9Pa8JA&#10;FMTvhX6H5RV6azY1KG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AICqAZxQAAANwAAAAP&#10;AAAAAAAAAAAAAAAAAAcCAABkcnMvZG93bnJldi54bWxQSwUGAAAAAAMAAwC3AAAA+QIAAAAA&#10;"/>
                      <v:shape id="Text Box 536" o:spid="_x0000_s1157" type="#_x0000_t202" style="position:absolute;left:3209;top:6230;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" filled="f" stroked="f">
                        <v:textbo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N</w:t>
                              </w:r>
                            </w:p>
                          </w:txbxContent>
                        </v:textbox>
                      </v:shape>
                    </v:group>
                  </w:pict>
                </mc:Fallback>
              </mc:AlternateContent>
            </w:r>
            <w:r>
              <w:rPr>
                <w:noProof/>
                <w:lang w:eastAsia="fr-CH"/>
              </w:rPr>
              <mc:AlternateContent>
                <mc:Choice Requires="wpg">
                  <w:drawing>
                    <wp:anchor distT="0" distB="0" distL="114300" distR="114300" simplePos="0" relativeHeight="251598848" behindDoc="0" locked="0" layoutInCell="1" allowOverlap="1">
                      <wp:simplePos x="0" y="0"/>
                      <wp:positionH relativeFrom="column">
                        <wp:posOffset>654050</wp:posOffset>
                      </wp:positionH>
                      <wp:positionV relativeFrom="paragraph">
                        <wp:posOffset>10160</wp:posOffset>
                      </wp:positionV>
                      <wp:extent cx="470535" cy="542925"/>
                      <wp:effectExtent l="0" t="0" r="0" b="0"/>
                      <wp:wrapNone/>
                      <wp:docPr id="349"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542925"/>
                                <a:chOff x="3088" y="4395"/>
                                <a:chExt cx="741" cy="855"/>
                              </a:xfrm>
                            </wpg:grpSpPr>
                            <wps:wsp>
                              <wps:cNvPr id="350" name="Rectangle 532"/>
                              <wps:cNvSpPr>
                                <a:spLocks noChangeArrowheads="1"/>
                              </wps:cNvSpPr>
                              <wps:spPr bwMode="auto">
                                <a:xfrm>
                                  <a:off x="3088" y="4395"/>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1" name="Text Box 533"/>
                              <wps:cNvSpPr txBox="1">
                                <a:spLocks noChangeArrowheads="1"/>
                              </wps:cNvSpPr>
                              <wps:spPr bwMode="auto">
                                <a:xfrm>
                                  <a:off x="3255" y="4623"/>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1" o:spid="_x0000_s1158" style="position:absolute;margin-left:51.5pt;margin-top:.8pt;width:37.05pt;height:42.75pt;z-index:251598848" coordorigin="3088,4395" coordsize="74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">
                      <v:rect id="Rectangle 532" o:spid="_x0000_s1159" style="position:absolute;left:3088;top:4395;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"/>
                      <v:shape id="Text Box 533" o:spid="_x0000_s1160" type="#_x0000_t202" style="position:absolute;left:3255;top:4623;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" filled="f" stroked="f">
                        <v:textbox>
                          <w:txbxContent>
                            <w:p w:rsidR="008B120A" w:rsidRDefault="008B120A" w:rsidP="00662C18">
                              <w:r>
                                <w:t>S</w:t>
                              </w:r>
                            </w:p>
                          </w:txbxContent>
                        </v:textbox>
                      </v:shape>
                    </v:group>
                  </w:pict>
                </mc:Fallback>
              </mc:AlternateContent>
            </w:r>
          </w:p>
          <w:p w:rsidR="00662C18" w:rsidRPr="007D3EF0" w:rsidRDefault="00EF254C" w:rsidP="00925B86">
            <w:r>
              <w:rPr>
                <w:noProof/>
                <w:lang w:eastAsia="fr-CH"/>
              </w:rPr>
              <mc:AlternateContent>
                <mc:Choice Requires="wpg">
                  <w:drawing>
                    <wp:anchor distT="0" distB="0" distL="114300" distR="114300" simplePos="0" relativeHeight="251601920" behindDoc="0" locked="0" layoutInCell="1" allowOverlap="1">
                      <wp:simplePos x="0" y="0"/>
                      <wp:positionH relativeFrom="column">
                        <wp:posOffset>1356360</wp:posOffset>
                      </wp:positionH>
                      <wp:positionV relativeFrom="paragraph">
                        <wp:posOffset>46990</wp:posOffset>
                      </wp:positionV>
                      <wp:extent cx="182880" cy="184785"/>
                      <wp:effectExtent l="0" t="0" r="0" b="0"/>
                      <wp:wrapNone/>
                      <wp:docPr id="345"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4785"/>
                                <a:chOff x="3969" y="5954"/>
                                <a:chExt cx="566" cy="566"/>
                              </a:xfrm>
                            </wpg:grpSpPr>
                            <wps:wsp>
                              <wps:cNvPr id="346" name="Oval 539"/>
                              <wps:cNvSpPr>
                                <a:spLocks noChangeArrowheads="1"/>
                              </wps:cNvSpPr>
                              <wps:spPr bwMode="auto">
                                <a:xfrm>
                                  <a:off x="3969" y="5954"/>
                                  <a:ext cx="566" cy="5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7" name="Line 540"/>
                              <wps:cNvCnPr>
                                <a:cxnSpLocks noChangeShapeType="1"/>
                              </wps:cNvCnPr>
                              <wps:spPr bwMode="auto">
                                <a:xfrm>
                                  <a:off x="4068" y="6033"/>
                                  <a:ext cx="384" cy="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541"/>
                              <wps:cNvCnPr>
                                <a:cxnSpLocks noChangeShapeType="1"/>
                              </wps:cNvCnPr>
                              <wps:spPr bwMode="auto">
                                <a:xfrm flipH="1">
                                  <a:off x="4056" y="6034"/>
                                  <a:ext cx="396"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660D78" id="Group 538" o:spid="_x0000_s1026" style="position:absolute;margin-left:106.8pt;margin-top:3.7pt;width:14.4pt;height:14.55pt;z-index:251601920" coordorigin="3969,5954" coordsize="5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">
                      <v:oval id="Oval 539" o:spid="_x0000_s1027" style="position:absolute;left:3969;top:5954;width:566;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"/>
                      <v:line id="Line 540" o:spid="_x0000_s1028" style="position:absolute;visibility:visible;mso-wrap-style:square" from="4068,6033" to="4452,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line id="Line 541" o:spid="_x0000_s1029" style="position:absolute;flip:x;visibility:visible;mso-wrap-style:square" from="4056,6034" to="4452,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"/>
                    </v:group>
                  </w:pict>
                </mc:Fallback>
              </mc:AlternateContent>
            </w:r>
          </w:p>
          <w:p w:rsidR="00662C18" w:rsidRPr="007D3EF0" w:rsidRDefault="00EF254C" w:rsidP="00925B86">
            <w:r>
              <w:rPr>
                <w:noProof/>
                <w:lang w:eastAsia="fr-CH"/>
              </w:rPr>
              <mc:AlternateContent>
                <mc:Choice Requires="wps">
                  <w:drawing>
                    <wp:anchor distT="0" distB="0" distL="114300" distR="114300" simplePos="0" relativeHeight="251600896" behindDoc="0" locked="0" layoutInCell="1" allowOverlap="1">
                      <wp:simplePos x="0" y="0"/>
                      <wp:positionH relativeFrom="column">
                        <wp:posOffset>1371600</wp:posOffset>
                      </wp:positionH>
                      <wp:positionV relativeFrom="paragraph">
                        <wp:posOffset>14605</wp:posOffset>
                      </wp:positionV>
                      <wp:extent cx="0" cy="0"/>
                      <wp:effectExtent l="0" t="0" r="0" b="0"/>
                      <wp:wrapNone/>
                      <wp:docPr id="344"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D4434" id="Line 537"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5pt" to="1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"/>
                  </w:pict>
                </mc:Fallback>
              </mc:AlternateContent>
            </w:r>
          </w:p>
          <w:p w:rsidR="00662C18" w:rsidRPr="007D3EF0" w:rsidRDefault="00662C18" w:rsidP="00925B86"/>
          <w:p w:rsidR="00662C18" w:rsidRPr="007D3EF0" w:rsidRDefault="00662C18" w:rsidP="00925B86">
            <w:pPr>
              <w:pStyle w:val="En-tte"/>
              <w:tabs>
                <w:tab w:val="clear" w:pos="4536"/>
                <w:tab w:val="clear" w:pos="9072"/>
              </w:tabs>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r>
      <w:tr w:rsidR="00662C18">
        <w:tc>
          <w:tcPr>
            <w:tcW w:w="9072" w:type="dxa"/>
            <w:gridSpan w:val="2"/>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b/>
                <w:i/>
              </w:rPr>
            </w:pPr>
            <w:r w:rsidRPr="007D3EF0">
              <w:rPr>
                <w:b/>
                <w:i/>
              </w:rPr>
              <w:t>Réponse(s):</w:t>
            </w:r>
            <w:r w:rsidRPr="007D3EF0">
              <w:rPr>
                <w:i/>
              </w:rPr>
              <w:t xml:space="preserve"> </w:t>
            </w:r>
            <w:r>
              <w:rPr>
                <w:i/>
              </w:rPr>
              <w:t xml:space="preserve">Le conducteur se dirige contre en haut </w:t>
            </w:r>
          </w:p>
        </w:tc>
        <w:tc>
          <w:tcPr>
            <w:tcW w:w="1134" w:type="dxa"/>
            <w:gridSpan w:val="2"/>
            <w:tcBorders>
              <w:top w:val="single" w:sz="4" w:space="0" w:color="auto"/>
              <w:left w:val="single" w:sz="4" w:space="0" w:color="auto"/>
              <w:bottom w:val="single" w:sz="4" w:space="0" w:color="auto"/>
              <w:right w:val="single" w:sz="4" w:space="0" w:color="auto"/>
            </w:tcBorders>
          </w:tcPr>
          <w:p w:rsidR="00662C18" w:rsidRPr="000C78B9" w:rsidRDefault="00662C18" w:rsidP="00925B86">
            <w:pPr>
              <w:pStyle w:val="En-tte"/>
              <w:tabs>
                <w:tab w:val="clear" w:pos="4536"/>
                <w:tab w:val="clear" w:pos="9072"/>
              </w:tabs>
              <w:jc w:val="center"/>
              <w:rPr>
                <w:i/>
              </w:rPr>
            </w:pPr>
            <w:r w:rsidRPr="000C78B9">
              <w:rPr>
                <w:i/>
              </w:rPr>
              <w:t>SP</w:t>
            </w:r>
          </w:p>
        </w:tc>
      </w:tr>
      <w:tr w:rsidR="00662C18">
        <w:tc>
          <w:tcPr>
            <w:tcW w:w="567" w:type="dxa"/>
            <w:tcBorders>
              <w:top w:val="single" w:sz="4" w:space="0" w:color="auto"/>
              <w:left w:val="single" w:sz="4" w:space="0" w:color="auto"/>
              <w:bottom w:val="single" w:sz="4" w:space="0" w:color="auto"/>
              <w:right w:val="single" w:sz="4" w:space="0" w:color="auto"/>
            </w:tcBorders>
          </w:tcPr>
          <w:p w:rsidR="00662C18" w:rsidRPr="007D3EF0" w:rsidRDefault="00662C18"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662C18" w:rsidRPr="007D3EF0" w:rsidRDefault="00662C18" w:rsidP="00925B86">
            <w:r w:rsidRPr="007D3EF0">
              <w:t>Déterminer le sens de déplacement du conducteur</w:t>
            </w:r>
          </w:p>
          <w:p w:rsidR="00072D9B" w:rsidRPr="007D3EF0" w:rsidRDefault="00072D9B" w:rsidP="00072D9B">
            <w:r>
              <w:t>Remarque : le conducteur est alimenté !</w:t>
            </w:r>
          </w:p>
          <w:p w:rsidR="00662C18" w:rsidRPr="007D3EF0" w:rsidRDefault="00662C18" w:rsidP="00925B86"/>
          <w:p w:rsidR="00662C18" w:rsidRPr="007D3EF0" w:rsidRDefault="00EF254C" w:rsidP="00925B86">
            <w:r>
              <w:rPr>
                <w:noProof/>
                <w:lang w:eastAsia="fr-CH"/>
              </w:rPr>
              <mc:AlternateContent>
                <mc:Choice Requires="wpg">
                  <w:drawing>
                    <wp:anchor distT="0" distB="0" distL="114300" distR="114300" simplePos="0" relativeHeight="251603968" behindDoc="0" locked="0" layoutInCell="1" allowOverlap="1">
                      <wp:simplePos x="0" y="0"/>
                      <wp:positionH relativeFrom="column">
                        <wp:posOffset>1741170</wp:posOffset>
                      </wp:positionH>
                      <wp:positionV relativeFrom="paragraph">
                        <wp:posOffset>12700</wp:posOffset>
                      </wp:positionV>
                      <wp:extent cx="470535" cy="542925"/>
                      <wp:effectExtent l="0" t="0" r="0" b="0"/>
                      <wp:wrapNone/>
                      <wp:docPr id="341"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542925"/>
                                <a:chOff x="3092" y="6102"/>
                                <a:chExt cx="741" cy="855"/>
                              </a:xfrm>
                            </wpg:grpSpPr>
                            <wps:wsp>
                              <wps:cNvPr id="342" name="Rectangle 546"/>
                              <wps:cNvSpPr>
                                <a:spLocks noChangeArrowheads="1"/>
                              </wps:cNvSpPr>
                              <wps:spPr bwMode="auto">
                                <a:xfrm>
                                  <a:off x="3092" y="6102"/>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3" name="Text Box 547"/>
                              <wps:cNvSpPr txBox="1">
                                <a:spLocks noChangeArrowheads="1"/>
                              </wps:cNvSpPr>
                              <wps:spPr bwMode="auto">
                                <a:xfrm>
                                  <a:off x="3209" y="6230"/>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5" o:spid="_x0000_s1161" style="position:absolute;margin-left:137.1pt;margin-top:1pt;width:37.05pt;height:42.75pt;z-index:251603968" coordorigin="3092,6102" coordsize="74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">
                      <v:rect id="Rectangle 546" o:spid="_x0000_s1162" style="position:absolute;left:3092;top:6102;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NfxQAAANwAAAAPAAAAZHJzL2Rvd25yZXYueG1sRI9Pa8JA&#10;FMTvQr/D8gq96cZYpK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Din5NfxQAAANwAAAAP&#10;AAAAAAAAAAAAAAAAAAcCAABkcnMvZG93bnJldi54bWxQSwUGAAAAAAMAAwC3AAAA+QIAAAAA&#10;"/>
                      <v:shape id="Text Box 547" o:spid="_x0000_s1163" type="#_x0000_t202" style="position:absolute;left:3209;top:6230;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N</w:t>
                              </w:r>
                            </w:p>
                          </w:txbxContent>
                        </v:textbox>
                      </v:shape>
                    </v:group>
                  </w:pict>
                </mc:Fallback>
              </mc:AlternateContent>
            </w:r>
            <w:r>
              <w:rPr>
                <w:noProof/>
                <w:lang w:eastAsia="fr-CH"/>
              </w:rPr>
              <mc:AlternateContent>
                <mc:Choice Requires="wpg">
                  <w:drawing>
                    <wp:anchor distT="0" distB="0" distL="114300" distR="114300" simplePos="0" relativeHeight="251602944" behindDoc="0" locked="0" layoutInCell="1" allowOverlap="1">
                      <wp:simplePos x="0" y="0"/>
                      <wp:positionH relativeFrom="column">
                        <wp:posOffset>654050</wp:posOffset>
                      </wp:positionH>
                      <wp:positionV relativeFrom="paragraph">
                        <wp:posOffset>10160</wp:posOffset>
                      </wp:positionV>
                      <wp:extent cx="470535" cy="542925"/>
                      <wp:effectExtent l="0" t="0" r="0" b="0"/>
                      <wp:wrapNone/>
                      <wp:docPr id="338"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542925"/>
                                <a:chOff x="3088" y="4395"/>
                                <a:chExt cx="741" cy="855"/>
                              </a:xfrm>
                            </wpg:grpSpPr>
                            <wps:wsp>
                              <wps:cNvPr id="339" name="Rectangle 543"/>
                              <wps:cNvSpPr>
                                <a:spLocks noChangeArrowheads="1"/>
                              </wps:cNvSpPr>
                              <wps:spPr bwMode="auto">
                                <a:xfrm>
                                  <a:off x="3088" y="4395"/>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0" name="Text Box 544"/>
                              <wps:cNvSpPr txBox="1">
                                <a:spLocks noChangeArrowheads="1"/>
                              </wps:cNvSpPr>
                              <wps:spPr bwMode="auto">
                                <a:xfrm>
                                  <a:off x="3255" y="4623"/>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2" o:spid="_x0000_s1164" style="position:absolute;margin-left:51.5pt;margin-top:.8pt;width:37.05pt;height:42.75pt;z-index:251602944" coordorigin="3088,4395" coordsize="74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">
                      <v:rect id="Rectangle 543" o:spid="_x0000_s1165" style="position:absolute;left:3088;top:4395;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"/>
                      <v:shape id="Text Box 544" o:spid="_x0000_s1166" type="#_x0000_t202" style="position:absolute;left:3255;top:4623;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rsidR="008B120A" w:rsidRDefault="008B120A" w:rsidP="00662C18">
                              <w:r>
                                <w:t>S</w:t>
                              </w:r>
                            </w:p>
                          </w:txbxContent>
                        </v:textbox>
                      </v:shape>
                    </v:group>
                  </w:pict>
                </mc:Fallback>
              </mc:AlternateContent>
            </w:r>
          </w:p>
          <w:p w:rsidR="00662C18" w:rsidRPr="007D3EF0" w:rsidRDefault="00EF254C" w:rsidP="00925B86">
            <w:r>
              <w:rPr>
                <w:noProof/>
                <w:lang w:eastAsia="fr-CH"/>
              </w:rPr>
              <mc:AlternateContent>
                <mc:Choice Requires="wpg">
                  <w:drawing>
                    <wp:anchor distT="0" distB="0" distL="114300" distR="114300" simplePos="0" relativeHeight="251606016" behindDoc="0" locked="0" layoutInCell="1" allowOverlap="1">
                      <wp:simplePos x="0" y="0"/>
                      <wp:positionH relativeFrom="column">
                        <wp:posOffset>1345565</wp:posOffset>
                      </wp:positionH>
                      <wp:positionV relativeFrom="paragraph">
                        <wp:posOffset>54610</wp:posOffset>
                      </wp:positionV>
                      <wp:extent cx="182880" cy="184785"/>
                      <wp:effectExtent l="0" t="0" r="0" b="0"/>
                      <wp:wrapNone/>
                      <wp:docPr id="335"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4785"/>
                                <a:chOff x="2729" y="5746"/>
                                <a:chExt cx="288" cy="291"/>
                              </a:xfrm>
                            </wpg:grpSpPr>
                            <wps:wsp>
                              <wps:cNvPr id="336" name="Oval 550"/>
                              <wps:cNvSpPr>
                                <a:spLocks noChangeArrowheads="1"/>
                              </wps:cNvSpPr>
                              <wps:spPr bwMode="auto">
                                <a:xfrm>
                                  <a:off x="2843" y="5860"/>
                                  <a:ext cx="67" cy="6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7" name="Oval 551"/>
                              <wps:cNvSpPr>
                                <a:spLocks noChangeArrowheads="1"/>
                              </wps:cNvSpPr>
                              <wps:spPr bwMode="auto">
                                <a:xfrm>
                                  <a:off x="2729" y="5746"/>
                                  <a:ext cx="288" cy="2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E1EEB" id="Group 549" o:spid="_x0000_s1026" style="position:absolute;margin-left:105.95pt;margin-top:4.3pt;width:14.4pt;height:14.55pt;z-index:251606016" coordorigin="2729,5746" coordsize="28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">
                      <v:oval id="Oval 550" o:spid="_x0000_s1027" style="position:absolute;left:2843;top:5860;width:6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" fillcolor="black"/>
                      <v:oval id="Oval 551" o:spid="_x0000_s1028" style="position:absolute;left:2729;top:5746;width:28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" filled="f"/>
                    </v:group>
                  </w:pict>
                </mc:Fallback>
              </mc:AlternateContent>
            </w:r>
          </w:p>
          <w:p w:rsidR="00662C18" w:rsidRPr="007D3EF0" w:rsidRDefault="00EF254C" w:rsidP="00925B86">
            <w:r>
              <w:rPr>
                <w:noProof/>
                <w:lang w:eastAsia="fr-CH"/>
              </w:rPr>
              <mc:AlternateContent>
                <mc:Choice Requires="wps">
                  <w:drawing>
                    <wp:anchor distT="0" distB="0" distL="114300" distR="114300" simplePos="0" relativeHeight="251604992" behindDoc="0" locked="0" layoutInCell="1" allowOverlap="1">
                      <wp:simplePos x="0" y="0"/>
                      <wp:positionH relativeFrom="column">
                        <wp:posOffset>1371600</wp:posOffset>
                      </wp:positionH>
                      <wp:positionV relativeFrom="paragraph">
                        <wp:posOffset>14605</wp:posOffset>
                      </wp:positionV>
                      <wp:extent cx="0" cy="0"/>
                      <wp:effectExtent l="0" t="0" r="0" b="0"/>
                      <wp:wrapNone/>
                      <wp:docPr id="334"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13FE7" id="Line 54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5pt" to="1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7IDwIAACY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"/>
                  </w:pict>
                </mc:Fallback>
              </mc:AlternateContent>
            </w:r>
          </w:p>
          <w:p w:rsidR="00662C18" w:rsidRPr="007D3EF0" w:rsidRDefault="00662C18" w:rsidP="00925B86">
            <w:pPr>
              <w:pStyle w:val="En-tte"/>
              <w:tabs>
                <w:tab w:val="clear" w:pos="4536"/>
                <w:tab w:val="clear" w:pos="9072"/>
              </w:tabs>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r>
      <w:tr w:rsidR="00662C18">
        <w:tc>
          <w:tcPr>
            <w:tcW w:w="9072" w:type="dxa"/>
            <w:gridSpan w:val="2"/>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b/>
                <w:i/>
              </w:rPr>
            </w:pPr>
            <w:r w:rsidRPr="007D3EF0">
              <w:rPr>
                <w:b/>
                <w:i/>
              </w:rPr>
              <w:t>Réponse(s):</w:t>
            </w:r>
            <w:r w:rsidRPr="007D3EF0">
              <w:rPr>
                <w:i/>
              </w:rPr>
              <w:t xml:space="preserve"> </w:t>
            </w:r>
            <w:r>
              <w:rPr>
                <w:i/>
              </w:rPr>
              <w:t>Le conducteur se dirige contre en bas</w:t>
            </w:r>
          </w:p>
        </w:tc>
        <w:tc>
          <w:tcPr>
            <w:tcW w:w="1134" w:type="dxa"/>
            <w:gridSpan w:val="2"/>
            <w:tcBorders>
              <w:top w:val="single" w:sz="4" w:space="0" w:color="auto"/>
              <w:left w:val="single" w:sz="4" w:space="0" w:color="auto"/>
              <w:bottom w:val="single" w:sz="4" w:space="0" w:color="auto"/>
              <w:right w:val="single" w:sz="4" w:space="0" w:color="auto"/>
            </w:tcBorders>
          </w:tcPr>
          <w:p w:rsidR="00662C18" w:rsidRPr="000C78B9" w:rsidRDefault="00662C18" w:rsidP="00925B86">
            <w:pPr>
              <w:pStyle w:val="En-tte"/>
              <w:tabs>
                <w:tab w:val="clear" w:pos="4536"/>
                <w:tab w:val="clear" w:pos="9072"/>
              </w:tabs>
              <w:jc w:val="center"/>
              <w:rPr>
                <w:i/>
              </w:rPr>
            </w:pPr>
            <w:r w:rsidRPr="000C78B9">
              <w:rPr>
                <w:i/>
              </w:rPr>
              <w:t>SP</w:t>
            </w:r>
          </w:p>
        </w:tc>
      </w:tr>
    </w:tbl>
    <w:p w:rsidR="007834DA" w:rsidRDefault="007834DA" w:rsidP="00925B86"/>
    <w:p w:rsidR="007834DA" w:rsidRPr="00690622" w:rsidRDefault="007834DA" w:rsidP="00925B86">
      <w:hyperlink w:anchor="_top" w:history="1">
        <w:r w:rsidRPr="00690622">
          <w:rPr>
            <w:rStyle w:val="Lienhypertexte"/>
          </w:rPr>
          <w:t>Retour au haut de la page</w:t>
        </w:r>
      </w:hyperlink>
    </w:p>
    <w:p w:rsidR="00F23AC4" w:rsidRDefault="00F23AC4" w:rsidP="00925B86">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16"/>
        <w:gridCol w:w="551"/>
      </w:tblGrid>
      <w:tr w:rsidR="00F23AC4">
        <w:tc>
          <w:tcPr>
            <w:tcW w:w="567" w:type="dxa"/>
            <w:tcBorders>
              <w:top w:val="single" w:sz="4" w:space="0" w:color="auto"/>
              <w:left w:val="single" w:sz="4" w:space="0" w:color="auto"/>
              <w:bottom w:val="single" w:sz="4" w:space="0" w:color="auto"/>
              <w:right w:val="single" w:sz="4" w:space="0" w:color="auto"/>
            </w:tcBorders>
          </w:tcPr>
          <w:p w:rsidR="00F23AC4" w:rsidRPr="007D3EF0" w:rsidRDefault="00F23AC4"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F23AC4" w:rsidRDefault="00F23AC4" w:rsidP="00925B86">
            <w:pPr>
              <w:pStyle w:val="En-tte"/>
              <w:tabs>
                <w:tab w:val="clear" w:pos="4536"/>
                <w:tab w:val="clear" w:pos="9072"/>
              </w:tabs>
              <w:rPr>
                <w:lang w:val="fr-FR"/>
              </w:rPr>
            </w:pPr>
            <w:r>
              <w:rPr>
                <w:lang w:val="fr-FR"/>
              </w:rPr>
              <w:t>Dans un champ magnétique d’induction B = 1,3 T, on place un conducteur de 20 cm de longueur parcouru par un courant de 5 A.</w:t>
            </w:r>
          </w:p>
          <w:p w:rsidR="00F23AC4" w:rsidRPr="007D3EF0" w:rsidRDefault="00F23AC4" w:rsidP="00925B86"/>
          <w:p w:rsidR="00F23AC4" w:rsidRDefault="00F23AC4" w:rsidP="00925B86">
            <w:r>
              <w:rPr>
                <w:lang w:val="fr-FR"/>
              </w:rPr>
              <w:t>Quelle force s’exerce alors sur le conducteur ?</w:t>
            </w:r>
          </w:p>
          <w:p w:rsidR="00F23AC4" w:rsidRPr="007D3EF0" w:rsidRDefault="00F23AC4" w:rsidP="00925B86">
            <w:pPr>
              <w:pStyle w:val="En-tte"/>
              <w:tabs>
                <w:tab w:val="clear" w:pos="4536"/>
                <w:tab w:val="clear" w:pos="9072"/>
              </w:tabs>
              <w:rPr>
                <w:szCs w:val="24"/>
                <w:lang w:val="fr-FR"/>
              </w:rPr>
            </w:pPr>
          </w:p>
        </w:tc>
        <w:tc>
          <w:tcPr>
            <w:tcW w:w="583" w:type="dxa"/>
            <w:gridSpan w:val="2"/>
            <w:tcBorders>
              <w:top w:val="single" w:sz="4" w:space="0" w:color="auto"/>
              <w:left w:val="single" w:sz="4" w:space="0" w:color="auto"/>
              <w:bottom w:val="single" w:sz="4" w:space="0" w:color="auto"/>
              <w:right w:val="single" w:sz="4" w:space="0" w:color="auto"/>
            </w:tcBorders>
          </w:tcPr>
          <w:p w:rsidR="00F23AC4" w:rsidRPr="007D3EF0" w:rsidRDefault="00F23AC4"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F23AC4" w:rsidRPr="007D3EF0" w:rsidRDefault="00F23AC4" w:rsidP="00925B86">
            <w:pPr>
              <w:pStyle w:val="En-tte"/>
              <w:tabs>
                <w:tab w:val="clear" w:pos="4536"/>
                <w:tab w:val="clear" w:pos="9072"/>
              </w:tabs>
              <w:rPr>
                <w:szCs w:val="24"/>
                <w:lang w:val="fr-FR"/>
              </w:rPr>
            </w:pPr>
          </w:p>
        </w:tc>
      </w:tr>
      <w:tr w:rsidR="00F23AC4">
        <w:tc>
          <w:tcPr>
            <w:tcW w:w="9072" w:type="dxa"/>
            <w:gridSpan w:val="2"/>
            <w:tcBorders>
              <w:top w:val="single" w:sz="4" w:space="0" w:color="auto"/>
              <w:left w:val="single" w:sz="4" w:space="0" w:color="auto"/>
              <w:bottom w:val="single" w:sz="4" w:space="0" w:color="auto"/>
              <w:right w:val="single" w:sz="4" w:space="0" w:color="auto"/>
            </w:tcBorders>
          </w:tcPr>
          <w:p w:rsidR="00F23AC4" w:rsidRPr="007D3EF0" w:rsidRDefault="00F23AC4" w:rsidP="00925B86">
            <w:pPr>
              <w:pStyle w:val="En-tte"/>
              <w:tabs>
                <w:tab w:val="clear" w:pos="4536"/>
                <w:tab w:val="clear" w:pos="9072"/>
              </w:tabs>
              <w:rPr>
                <w:b/>
                <w:i/>
              </w:rPr>
            </w:pPr>
            <w:r w:rsidRPr="007D3EF0">
              <w:rPr>
                <w:b/>
                <w:i/>
              </w:rPr>
              <w:t>Réponse(s):</w:t>
            </w:r>
            <w:r w:rsidRPr="007D3EF0">
              <w:rPr>
                <w:i/>
              </w:rPr>
              <w:t xml:space="preserve"> </w:t>
            </w:r>
            <w:r>
              <w:rPr>
                <w:i/>
              </w:rPr>
              <w:t>F1,3 N</w:t>
            </w:r>
          </w:p>
        </w:tc>
        <w:tc>
          <w:tcPr>
            <w:tcW w:w="1134" w:type="dxa"/>
            <w:gridSpan w:val="3"/>
            <w:tcBorders>
              <w:top w:val="single" w:sz="4" w:space="0" w:color="auto"/>
              <w:left w:val="single" w:sz="4" w:space="0" w:color="auto"/>
              <w:bottom w:val="single" w:sz="4" w:space="0" w:color="auto"/>
              <w:right w:val="single" w:sz="4" w:space="0" w:color="auto"/>
            </w:tcBorders>
          </w:tcPr>
          <w:p w:rsidR="00F23AC4" w:rsidRPr="000C78B9" w:rsidRDefault="00F23AC4" w:rsidP="00925B86">
            <w:pPr>
              <w:pStyle w:val="En-tte"/>
              <w:tabs>
                <w:tab w:val="clear" w:pos="4536"/>
                <w:tab w:val="clear" w:pos="9072"/>
              </w:tabs>
              <w:jc w:val="center"/>
              <w:rPr>
                <w:i/>
              </w:rPr>
            </w:pPr>
            <w:r w:rsidRPr="000C78B9">
              <w:rPr>
                <w:i/>
              </w:rPr>
              <w:t>SP</w:t>
            </w:r>
          </w:p>
        </w:tc>
      </w:tr>
      <w:tr w:rsidR="007776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7" w:type="dxa"/>
          </w:tcPr>
          <w:p w:rsidR="00777648" w:rsidRDefault="00EF254C" w:rsidP="00EF254C">
            <w:pPr>
              <w:pStyle w:val="Nuexo"/>
            </w:pPr>
            <w:r>
              <w:rPr>
                <w:noProof/>
                <w:lang w:eastAsia="fr-CH"/>
              </w:rPr>
              <mc:AlternateContent>
                <mc:Choice Requires="wpg">
                  <w:drawing>
                    <wp:anchor distT="0" distB="0" distL="114300" distR="114300" simplePos="0" relativeHeight="251660288" behindDoc="0" locked="0" layoutInCell="0" allowOverlap="1">
                      <wp:simplePos x="0" y="0"/>
                      <wp:positionH relativeFrom="column">
                        <wp:posOffset>1557020</wp:posOffset>
                      </wp:positionH>
                      <wp:positionV relativeFrom="paragraph">
                        <wp:posOffset>1211580</wp:posOffset>
                      </wp:positionV>
                      <wp:extent cx="183515" cy="960755"/>
                      <wp:effectExtent l="0" t="0" r="0" b="0"/>
                      <wp:wrapNone/>
                      <wp:docPr id="326" name="Group 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960755"/>
                                <a:chOff x="0" y="1"/>
                                <a:chExt cx="20000" cy="19999"/>
                              </a:xfrm>
                            </wpg:grpSpPr>
                            <wps:wsp>
                              <wps:cNvPr id="327" name="Oval 950"/>
                              <wps:cNvSpPr>
                                <a:spLocks noChangeArrowheads="1"/>
                              </wps:cNvSpPr>
                              <wps:spPr bwMode="auto">
                                <a:xfrm>
                                  <a:off x="0" y="16180"/>
                                  <a:ext cx="20000" cy="382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Oval 951"/>
                              <wps:cNvSpPr>
                                <a:spLocks noChangeArrowheads="1"/>
                              </wps:cNvSpPr>
                              <wps:spPr bwMode="auto">
                                <a:xfrm>
                                  <a:off x="0" y="1"/>
                                  <a:ext cx="20000" cy="382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Line 952"/>
                              <wps:cNvCnPr>
                                <a:cxnSpLocks noChangeShapeType="1"/>
                              </wps:cNvCnPr>
                              <wps:spPr bwMode="auto">
                                <a:xfrm flipV="1">
                                  <a:off x="19931" y="1904"/>
                                  <a:ext cx="69" cy="1619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0" name="Line 953"/>
                              <wps:cNvCnPr>
                                <a:cxnSpLocks noChangeShapeType="1"/>
                              </wps:cNvCnPr>
                              <wps:spPr bwMode="auto">
                                <a:xfrm flipV="1">
                                  <a:off x="0" y="1904"/>
                                  <a:ext cx="69" cy="1619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 name="Line 954"/>
                              <wps:cNvCnPr>
                                <a:cxnSpLocks noChangeShapeType="1"/>
                              </wps:cNvCnPr>
                              <wps:spPr bwMode="auto">
                                <a:xfrm flipV="1">
                                  <a:off x="4983" y="953"/>
                                  <a:ext cx="10034" cy="1916"/>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955"/>
                              <wps:cNvCnPr>
                                <a:cxnSpLocks noChangeShapeType="1"/>
                              </wps:cNvCnPr>
                              <wps:spPr bwMode="auto">
                                <a:xfrm>
                                  <a:off x="4983" y="953"/>
                                  <a:ext cx="10034" cy="1916"/>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Oval 956"/>
                              <wps:cNvSpPr>
                                <a:spLocks noChangeArrowheads="1"/>
                              </wps:cNvSpPr>
                              <wps:spPr bwMode="auto">
                                <a:xfrm>
                                  <a:off x="7474" y="17634"/>
                                  <a:ext cx="5052" cy="96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74A68" id="Group 949" o:spid="_x0000_s1026" style="position:absolute;margin-left:122.6pt;margin-top:95.4pt;width:14.45pt;height:75.65pt;z-index:25166028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" o:allowincell="f">
                      <v:oval id="Oval 950" o:spid="_x0000_s1027" style="position:absolute;top:16180;width:20000;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" filled="f" strokeweight="1pt"/>
                      <v:oval id="Oval 951" o:spid="_x0000_s1028" style="position:absolute;top:1;width:20000;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" filled="f" strokeweight="1pt"/>
                      <v:line id="Line 952" o:spid="_x0000_s1029" style="position:absolute;flip:y;visibility:visible;mso-wrap-style:square" from="19931,1904" to="20000,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" strokeweight="1pt">
                        <v:stroke startarrowwidth="narrow" startarrowlength="long" endarrowwidth="narrow" endarrowlength="long"/>
                      </v:line>
                      <v:line id="Line 953" o:spid="_x0000_s1030" style="position:absolute;flip:y;visibility:visible;mso-wrap-style:square" from="0,1904" to="69,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" strokeweight="1pt">
                        <v:stroke startarrowwidth="narrow" startarrowlength="long" endarrowwidth="narrow" endarrowlength="long"/>
                      </v:line>
                      <v:line id="Line 954" o:spid="_x0000_s1031" style="position:absolute;flip:y;visibility:visible;mso-wrap-style:square" from="4983,953" to="15017,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" strokeweight="2pt">
                        <v:stroke startarrowwidth="narrow" startarrowlength="long" endarrowwidth="narrow" endarrowlength="long"/>
                      </v:line>
                      <v:line id="Line 955" o:spid="_x0000_s1032" style="position:absolute;visibility:visible;mso-wrap-style:square" from="4983,953" to="15017,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" strokeweight="2pt">
                        <v:stroke startarrowwidth="narrow" startarrowlength="long" endarrowwidth="narrow" endarrowlength="long"/>
                      </v:line>
                      <v:oval id="Oval 956" o:spid="_x0000_s1033" style="position:absolute;left:7474;top:17634;width:5052;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" fillcolor="black" strokeweight="1pt"/>
                    </v:group>
                  </w:pict>
                </mc:Fallback>
              </mc:AlternateContent>
            </w:r>
            <w:r>
              <w:rPr>
                <w:noProof/>
                <w:lang w:eastAsia="fr-CH"/>
              </w:rPr>
              <mc:AlternateContent>
                <mc:Choice Requires="wpg">
                  <w:drawing>
                    <wp:anchor distT="0" distB="0" distL="114300" distR="114300" simplePos="0" relativeHeight="251659264" behindDoc="0" locked="0" layoutInCell="0" allowOverlap="1">
                      <wp:simplePos x="0" y="0"/>
                      <wp:positionH relativeFrom="column">
                        <wp:posOffset>2552700</wp:posOffset>
                      </wp:positionH>
                      <wp:positionV relativeFrom="paragraph">
                        <wp:posOffset>1577340</wp:posOffset>
                      </wp:positionV>
                      <wp:extent cx="960755" cy="183515"/>
                      <wp:effectExtent l="0" t="0" r="0" b="0"/>
                      <wp:wrapNone/>
                      <wp:docPr id="321" name="Group 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183515"/>
                                <a:chOff x="0" y="0"/>
                                <a:chExt cx="19999" cy="20000"/>
                              </a:xfrm>
                            </wpg:grpSpPr>
                            <wps:wsp>
                              <wps:cNvPr id="322" name="Oval 945"/>
                              <wps:cNvSpPr>
                                <a:spLocks noChangeArrowheads="1"/>
                              </wps:cNvSpPr>
                              <wps:spPr bwMode="auto">
                                <a:xfrm>
                                  <a:off x="0" y="0"/>
                                  <a:ext cx="3820" cy="200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Oval 946"/>
                              <wps:cNvSpPr>
                                <a:spLocks noChangeArrowheads="1"/>
                              </wps:cNvSpPr>
                              <wps:spPr bwMode="auto">
                                <a:xfrm>
                                  <a:off x="16179" y="0"/>
                                  <a:ext cx="3820" cy="200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Line 947"/>
                              <wps:cNvCnPr>
                                <a:cxnSpLocks noChangeShapeType="1"/>
                              </wps:cNvCnPr>
                              <wps:spPr bwMode="auto">
                                <a:xfrm>
                                  <a:off x="1903" y="19931"/>
                                  <a:ext cx="16193" cy="69"/>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5" name="Line 948"/>
                              <wps:cNvCnPr>
                                <a:cxnSpLocks noChangeShapeType="1"/>
                              </wps:cNvCnPr>
                              <wps:spPr bwMode="auto">
                                <a:xfrm>
                                  <a:off x="1903" y="0"/>
                                  <a:ext cx="16193" cy="69"/>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15962F" id="Group 944" o:spid="_x0000_s1026" style="position:absolute;margin-left:201pt;margin-top:124.2pt;width:75.65pt;height:14.45pt;z-index:2516592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" o:allowincell="f">
                      <v:oval id="Oval 945" o:spid="_x0000_s1027" style="position:absolute;width:382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" filled="f" strokeweight="1pt"/>
                      <v:oval id="Oval 946" o:spid="_x0000_s1028" style="position:absolute;left:16179;width:382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" filled="f" strokeweight="1pt"/>
                      <v:line id="Line 947" o:spid="_x0000_s1029" style="position:absolute;visibility:visible;mso-wrap-style:square" from="1903,19931" to="18096,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" strokeweight="1pt">
                        <v:stroke startarrowwidth="narrow" startarrowlength="long" endarrowwidth="narrow" endarrowlength="long"/>
                      </v:line>
                      <v:line id="Line 948" o:spid="_x0000_s1030" style="position:absolute;visibility:visible;mso-wrap-style:square" from="1903,0" to="1809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" strokeweight="1pt">
                        <v:stroke startarrowwidth="narrow" startarrowlength="long" endarrowwidth="narrow" endarrowlength="long"/>
                      </v:line>
                    </v:group>
                  </w:pict>
                </mc:Fallback>
              </mc:AlternateContent>
            </w:r>
            <w:r>
              <w:rPr>
                <w:noProof/>
                <w:lang w:eastAsia="fr-CH"/>
              </w:rPr>
              <mc:AlternateContent>
                <mc:Choice Requires="wps">
                  <w:drawing>
                    <wp:anchor distT="0" distB="0" distL="114300" distR="114300" simplePos="0" relativeHeight="251653120" behindDoc="0" locked="0" layoutInCell="0" allowOverlap="1">
                      <wp:simplePos x="0" y="0"/>
                      <wp:positionH relativeFrom="column">
                        <wp:posOffset>4157980</wp:posOffset>
                      </wp:positionH>
                      <wp:positionV relativeFrom="paragraph">
                        <wp:posOffset>754380</wp:posOffset>
                      </wp:positionV>
                      <wp:extent cx="457835" cy="366395"/>
                      <wp:effectExtent l="0" t="0" r="0" b="0"/>
                      <wp:wrapNone/>
                      <wp:docPr id="320" name="Rectangl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20A" w:rsidRDefault="008B120A" w:rsidP="00777648">
                                  <w:pPr>
                                    <w:jc w:val="center"/>
                                  </w:pPr>
                                  <w: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8" o:spid="_x0000_s1167" style="position:absolute;left:0;text-align:left;margin-left:327.4pt;margin-top:59.4pt;width:36.05pt;height:2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" o:allowincell="f" filled="f" strokeweight="1pt">
                      <v:textbox inset="1pt,1pt,1pt,1pt">
                        <w:txbxContent>
                          <w:p w:rsidR="008B120A" w:rsidRDefault="008B120A" w:rsidP="00777648">
                            <w:pPr>
                              <w:jc w:val="center"/>
                            </w:pPr>
                            <w:r>
                              <w:t>N</w:t>
                            </w:r>
                          </w:p>
                        </w:txbxContent>
                      </v:textbox>
                    </v:rect>
                  </w:pict>
                </mc:Fallback>
              </mc:AlternateContent>
            </w:r>
            <w:r>
              <w:rPr>
                <w:noProof/>
                <w:lang w:eastAsia="fr-CH"/>
              </w:rPr>
              <mc:AlternateContent>
                <mc:Choice Requires="wps">
                  <w:drawing>
                    <wp:anchor distT="0" distB="0" distL="114300" distR="114300" simplePos="0" relativeHeight="251654144" behindDoc="0" locked="0" layoutInCell="0" allowOverlap="1">
                      <wp:simplePos x="0" y="0"/>
                      <wp:positionH relativeFrom="column">
                        <wp:posOffset>2786380</wp:posOffset>
                      </wp:positionH>
                      <wp:positionV relativeFrom="paragraph">
                        <wp:posOffset>754380</wp:posOffset>
                      </wp:positionV>
                      <wp:extent cx="457835" cy="366395"/>
                      <wp:effectExtent l="0" t="0" r="0" b="0"/>
                      <wp:wrapNone/>
                      <wp:docPr id="319" name="Rectangl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20A" w:rsidRDefault="008B120A" w:rsidP="00777648">
                                  <w:pPr>
                                    <w:jc w:val="center"/>
                                  </w:pPr>
                                  <w: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9" o:spid="_x0000_s1168" style="position:absolute;left:0;text-align:left;margin-left:219.4pt;margin-top:59.4pt;width:36.05pt;height:2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" o:allowincell="f" filled="f" strokeweight="1pt">
                      <v:textbox inset="1pt,1pt,1pt,1pt">
                        <w:txbxContent>
                          <w:p w:rsidR="008B120A" w:rsidRDefault="008B120A" w:rsidP="00777648">
                            <w:pPr>
                              <w:jc w:val="center"/>
                            </w:pPr>
                            <w:r>
                              <w:t>N</w:t>
                            </w:r>
                          </w:p>
                        </w:txbxContent>
                      </v:textbox>
                    </v:rect>
                  </w:pict>
                </mc:Fallback>
              </mc:AlternateContent>
            </w:r>
            <w:r>
              <w:rPr>
                <w:noProof/>
                <w:lang w:eastAsia="fr-CH"/>
              </w:rPr>
              <mc:AlternateContent>
                <mc:Choice Requires="wps">
                  <w:drawing>
                    <wp:anchor distT="0" distB="0" distL="114300" distR="114300" simplePos="0" relativeHeight="251655168" behindDoc="0" locked="0" layoutInCell="0" allowOverlap="1">
                      <wp:simplePos x="0" y="0"/>
                      <wp:positionH relativeFrom="column">
                        <wp:posOffset>1414780</wp:posOffset>
                      </wp:positionH>
                      <wp:positionV relativeFrom="paragraph">
                        <wp:posOffset>754380</wp:posOffset>
                      </wp:positionV>
                      <wp:extent cx="457835" cy="366395"/>
                      <wp:effectExtent l="0" t="0" r="0" b="0"/>
                      <wp:wrapNone/>
                      <wp:docPr id="318"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20A" w:rsidRDefault="008B120A" w:rsidP="00777648">
                                  <w:pPr>
                                    <w:jc w:val="center"/>
                                  </w:pPr>
                                  <w: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0" o:spid="_x0000_s1169" style="position:absolute;left:0;text-align:left;margin-left:111.4pt;margin-top:59.4pt;width:36.05pt;height:2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" o:allowincell="f" filled="f" strokeweight="1pt">
                      <v:textbox inset="1pt,1pt,1pt,1pt">
                        <w:txbxContent>
                          <w:p w:rsidR="008B120A" w:rsidRDefault="008B120A" w:rsidP="00777648">
                            <w:pPr>
                              <w:jc w:val="center"/>
                            </w:pPr>
                            <w:r>
                              <w:t>N</w:t>
                            </w:r>
                          </w:p>
                        </w:txbxContent>
                      </v:textbox>
                    </v:rect>
                  </w:pict>
                </mc:Fallback>
              </mc:AlternateContent>
            </w:r>
            <w:r>
              <w:rPr>
                <w:noProof/>
                <w:lang w:eastAsia="fr-CH"/>
              </w:rPr>
              <mc:AlternateContent>
                <mc:Choice Requires="wps">
                  <w:drawing>
                    <wp:anchor distT="0" distB="0" distL="114300" distR="114300" simplePos="0" relativeHeight="251656192" behindDoc="0" locked="0" layoutInCell="0" allowOverlap="1">
                      <wp:simplePos x="0" y="0"/>
                      <wp:positionH relativeFrom="column">
                        <wp:posOffset>4157980</wp:posOffset>
                      </wp:positionH>
                      <wp:positionV relativeFrom="paragraph">
                        <wp:posOffset>2308860</wp:posOffset>
                      </wp:positionV>
                      <wp:extent cx="457835" cy="366395"/>
                      <wp:effectExtent l="0" t="0" r="0" b="0"/>
                      <wp:wrapNone/>
                      <wp:docPr id="317" name="Rectangl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20A" w:rsidRDefault="008B120A" w:rsidP="00777648">
                                  <w:pPr>
                                    <w:jc w:val="center"/>
                                  </w:pPr>
                                  <w:r>
                                    <w: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1" o:spid="_x0000_s1170" style="position:absolute;left:0;text-align:left;margin-left:327.4pt;margin-top:181.8pt;width:36.05pt;height: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" o:allowincell="f" filled="f" strokeweight="1pt">
                      <v:textbox inset="1pt,1pt,1pt,1pt">
                        <w:txbxContent>
                          <w:p w:rsidR="008B120A" w:rsidRDefault="008B120A" w:rsidP="00777648">
                            <w:pPr>
                              <w:jc w:val="center"/>
                            </w:pPr>
                            <w:r>
                              <w:t>S</w:t>
                            </w:r>
                          </w:p>
                        </w:txbxContent>
                      </v:textbox>
                    </v:rect>
                  </w:pict>
                </mc:Fallback>
              </mc:AlternateContent>
            </w:r>
            <w:r>
              <w:rPr>
                <w:noProof/>
                <w:lang w:eastAsia="fr-CH"/>
              </w:rPr>
              <mc:AlternateContent>
                <mc:Choice Requires="wps">
                  <w:drawing>
                    <wp:anchor distT="0" distB="0" distL="114300" distR="114300" simplePos="0" relativeHeight="251657216" behindDoc="0" locked="0" layoutInCell="0" allowOverlap="1">
                      <wp:simplePos x="0" y="0"/>
                      <wp:positionH relativeFrom="column">
                        <wp:posOffset>2786380</wp:posOffset>
                      </wp:positionH>
                      <wp:positionV relativeFrom="paragraph">
                        <wp:posOffset>2308860</wp:posOffset>
                      </wp:positionV>
                      <wp:extent cx="457835" cy="366395"/>
                      <wp:effectExtent l="0" t="0" r="0" b="0"/>
                      <wp:wrapNone/>
                      <wp:docPr id="316"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20A" w:rsidRDefault="008B120A" w:rsidP="00777648">
                                  <w:pPr>
                                    <w:jc w:val="center"/>
                                  </w:pPr>
                                  <w:r>
                                    <w: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2" o:spid="_x0000_s1171" style="position:absolute;left:0;text-align:left;margin-left:219.4pt;margin-top:181.8pt;width:36.0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" o:allowincell="f" filled="f" strokeweight="1pt">
                      <v:textbox inset="1pt,1pt,1pt,1pt">
                        <w:txbxContent>
                          <w:p w:rsidR="008B120A" w:rsidRDefault="008B120A" w:rsidP="00777648">
                            <w:pPr>
                              <w:jc w:val="center"/>
                            </w:pPr>
                            <w:r>
                              <w:t>S</w:t>
                            </w:r>
                          </w:p>
                        </w:txbxContent>
                      </v:textbox>
                    </v:rect>
                  </w:pict>
                </mc:Fallback>
              </mc:AlternateContent>
            </w:r>
            <w:r>
              <w:rPr>
                <w:noProof/>
                <w:lang w:eastAsia="fr-CH"/>
              </w:rPr>
              <mc:AlternateContent>
                <mc:Choice Requires="wps">
                  <w:drawing>
                    <wp:anchor distT="0" distB="0" distL="114300" distR="114300" simplePos="0" relativeHeight="251658240" behindDoc="0" locked="0" layoutInCell="0" allowOverlap="1">
                      <wp:simplePos x="0" y="0"/>
                      <wp:positionH relativeFrom="column">
                        <wp:posOffset>1414780</wp:posOffset>
                      </wp:positionH>
                      <wp:positionV relativeFrom="paragraph">
                        <wp:posOffset>2308860</wp:posOffset>
                      </wp:positionV>
                      <wp:extent cx="457835" cy="366395"/>
                      <wp:effectExtent l="0" t="0" r="0" b="0"/>
                      <wp:wrapNone/>
                      <wp:docPr id="315" name="Rectangl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20A" w:rsidRDefault="008B120A" w:rsidP="00777648">
                                  <w:pPr>
                                    <w:jc w:val="center"/>
                                  </w:pPr>
                                  <w:r>
                                    <w: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3" o:spid="_x0000_s1172" style="position:absolute;left:0;text-align:left;margin-left:111.4pt;margin-top:181.8pt;width:36.0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" o:allowincell="f" filled="f" strokeweight="1pt">
                      <v:textbox inset="1pt,1pt,1pt,1pt">
                        <w:txbxContent>
                          <w:p w:rsidR="008B120A" w:rsidRDefault="008B120A" w:rsidP="00777648">
                            <w:pPr>
                              <w:jc w:val="center"/>
                            </w:pPr>
                            <w:r>
                              <w:t>S</w:t>
                            </w:r>
                          </w:p>
                        </w:txbxContent>
                      </v:textbox>
                    </v:rect>
                  </w:pict>
                </mc:Fallback>
              </mc:AlternateContent>
            </w:r>
          </w:p>
        </w:tc>
        <w:tc>
          <w:tcPr>
            <w:tcW w:w="8505" w:type="dxa"/>
          </w:tcPr>
          <w:p w:rsidR="00777648" w:rsidRDefault="00777648" w:rsidP="00925B86">
            <w:r>
              <w:t>En A, indiquer le sens de rotation de la spire,</w:t>
            </w:r>
          </w:p>
          <w:p w:rsidR="00777648" w:rsidRDefault="00777648" w:rsidP="00925B86">
            <w:r>
              <w:t>En B, indiquer le sens du courant,</w:t>
            </w:r>
          </w:p>
          <w:p w:rsidR="00777648" w:rsidRDefault="00777648" w:rsidP="00925B86">
            <w:r>
              <w:t>En C indiquer la position finale de la spire</w:t>
            </w:r>
          </w:p>
          <w:p w:rsidR="00777648" w:rsidRDefault="00777648" w:rsidP="00925B86">
            <w:r>
              <w:t xml:space="preserve">                              Pos. A                         Pos. B                          Pos.  C</w:t>
            </w:r>
          </w:p>
          <w:p w:rsidR="00777648" w:rsidRDefault="00777648" w:rsidP="00925B86"/>
          <w:p w:rsidR="00777648" w:rsidRDefault="00777648" w:rsidP="00925B86"/>
          <w:p w:rsidR="00777648" w:rsidRDefault="00777648" w:rsidP="00925B86"/>
          <w:p w:rsidR="00777648" w:rsidRDefault="00777648" w:rsidP="00925B86"/>
          <w:p w:rsidR="00777648" w:rsidRDefault="00777648" w:rsidP="00925B86"/>
          <w:p w:rsidR="00777648" w:rsidRDefault="00777648" w:rsidP="00925B86"/>
          <w:p w:rsidR="00777648" w:rsidRDefault="00777648" w:rsidP="00925B86"/>
          <w:p w:rsidR="00777648" w:rsidRDefault="00777648" w:rsidP="00925B86"/>
          <w:p w:rsidR="00777648" w:rsidRDefault="00777648" w:rsidP="00925B86"/>
          <w:p w:rsidR="00777648" w:rsidRDefault="00777648" w:rsidP="00925B86"/>
          <w:p w:rsidR="00777648" w:rsidRDefault="00777648" w:rsidP="00925B86"/>
          <w:p w:rsidR="00777648" w:rsidRDefault="00777648" w:rsidP="00925B86"/>
        </w:tc>
        <w:tc>
          <w:tcPr>
            <w:tcW w:w="567" w:type="dxa"/>
          </w:tcPr>
          <w:p w:rsidR="00777648" w:rsidRDefault="00777648" w:rsidP="00925B86">
            <w:pPr>
              <w:spacing w:before="20" w:after="20"/>
              <w:jc w:val="center"/>
            </w:pPr>
          </w:p>
        </w:tc>
        <w:tc>
          <w:tcPr>
            <w:tcW w:w="567" w:type="dxa"/>
            <w:gridSpan w:val="2"/>
          </w:tcPr>
          <w:p w:rsidR="00777648" w:rsidRDefault="00777648" w:rsidP="00925B86">
            <w:pPr>
              <w:jc w:val="center"/>
            </w:pPr>
          </w:p>
        </w:tc>
      </w:tr>
      <w:tr w:rsidR="00777648">
        <w:tc>
          <w:tcPr>
            <w:tcW w:w="9072" w:type="dxa"/>
            <w:gridSpan w:val="2"/>
            <w:tcBorders>
              <w:top w:val="single" w:sz="4" w:space="0" w:color="auto"/>
              <w:left w:val="single" w:sz="4" w:space="0" w:color="auto"/>
              <w:bottom w:val="single" w:sz="4" w:space="0" w:color="auto"/>
              <w:right w:val="single" w:sz="4" w:space="0" w:color="auto"/>
            </w:tcBorders>
          </w:tcPr>
          <w:p w:rsidR="00D4719C" w:rsidRDefault="00777648" w:rsidP="00925B86">
            <w:pPr>
              <w:pStyle w:val="En-tte"/>
              <w:tabs>
                <w:tab w:val="clear" w:pos="4536"/>
                <w:tab w:val="clear" w:pos="9072"/>
              </w:tabs>
              <w:rPr>
                <w:i/>
              </w:rPr>
            </w:pPr>
            <w:r w:rsidRPr="007D3EF0">
              <w:rPr>
                <w:b/>
                <w:i/>
              </w:rPr>
              <w:t>Réponse(s):</w:t>
            </w:r>
            <w:r w:rsidRPr="007D3EF0">
              <w:rPr>
                <w:i/>
              </w:rPr>
              <w:t xml:space="preserve"> </w:t>
            </w:r>
          </w:p>
          <w:p w:rsidR="00D4719C" w:rsidRDefault="00EF254C" w:rsidP="00925B86">
            <w:pPr>
              <w:pStyle w:val="En-tte"/>
              <w:tabs>
                <w:tab w:val="clear" w:pos="4536"/>
                <w:tab w:val="clear" w:pos="9072"/>
              </w:tabs>
              <w:rPr>
                <w:b/>
                <w:i/>
              </w:rPr>
            </w:pPr>
            <w:r>
              <w:rPr>
                <w:b/>
                <w:i/>
                <w:noProof/>
                <w:lang w:eastAsia="fr-CH"/>
              </w:rPr>
              <mc:AlternateContent>
                <mc:Choice Requires="wpg">
                  <w:drawing>
                    <wp:anchor distT="0" distB="0" distL="114300" distR="114300" simplePos="0" relativeHeight="251662336" behindDoc="0" locked="0" layoutInCell="1" allowOverlap="1">
                      <wp:simplePos x="0" y="0"/>
                      <wp:positionH relativeFrom="column">
                        <wp:posOffset>3568700</wp:posOffset>
                      </wp:positionH>
                      <wp:positionV relativeFrom="paragraph">
                        <wp:posOffset>-377190</wp:posOffset>
                      </wp:positionV>
                      <wp:extent cx="183515" cy="960755"/>
                      <wp:effectExtent l="0" t="0" r="0" b="0"/>
                      <wp:wrapNone/>
                      <wp:docPr id="307" name="Group 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83515" cy="960755"/>
                                <a:chOff x="0" y="1"/>
                                <a:chExt cx="20000" cy="19999"/>
                              </a:xfrm>
                            </wpg:grpSpPr>
                            <wps:wsp>
                              <wps:cNvPr id="308" name="Oval 990"/>
                              <wps:cNvSpPr>
                                <a:spLocks noChangeArrowheads="1"/>
                              </wps:cNvSpPr>
                              <wps:spPr bwMode="auto">
                                <a:xfrm>
                                  <a:off x="0" y="16180"/>
                                  <a:ext cx="20000" cy="382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Oval 991"/>
                              <wps:cNvSpPr>
                                <a:spLocks noChangeArrowheads="1"/>
                              </wps:cNvSpPr>
                              <wps:spPr bwMode="auto">
                                <a:xfrm>
                                  <a:off x="0" y="1"/>
                                  <a:ext cx="20000" cy="382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Line 992"/>
                              <wps:cNvCnPr>
                                <a:cxnSpLocks noChangeShapeType="1"/>
                              </wps:cNvCnPr>
                              <wps:spPr bwMode="auto">
                                <a:xfrm flipV="1">
                                  <a:off x="19931" y="1904"/>
                                  <a:ext cx="69" cy="1619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 name="Line 993"/>
                              <wps:cNvCnPr>
                                <a:cxnSpLocks noChangeShapeType="1"/>
                              </wps:cNvCnPr>
                              <wps:spPr bwMode="auto">
                                <a:xfrm flipV="1">
                                  <a:off x="0" y="1904"/>
                                  <a:ext cx="69" cy="1619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Line 994"/>
                              <wps:cNvCnPr>
                                <a:cxnSpLocks noChangeShapeType="1"/>
                              </wps:cNvCnPr>
                              <wps:spPr bwMode="auto">
                                <a:xfrm flipV="1">
                                  <a:off x="4983" y="953"/>
                                  <a:ext cx="10034" cy="1916"/>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 name="Line 995"/>
                              <wps:cNvCnPr>
                                <a:cxnSpLocks noChangeShapeType="1"/>
                              </wps:cNvCnPr>
                              <wps:spPr bwMode="auto">
                                <a:xfrm>
                                  <a:off x="4983" y="953"/>
                                  <a:ext cx="10034" cy="1916"/>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4" name="Oval 996"/>
                              <wps:cNvSpPr>
                                <a:spLocks noChangeArrowheads="1"/>
                              </wps:cNvSpPr>
                              <wps:spPr bwMode="auto">
                                <a:xfrm>
                                  <a:off x="7474" y="17634"/>
                                  <a:ext cx="5052" cy="96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FB262" id="Group 989" o:spid="_x0000_s1026" style="position:absolute;margin-left:281pt;margin-top:-29.7pt;width:14.45pt;height:75.65pt;rotation:-90;z-index:25166233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">
                      <v:oval id="Oval 990" o:spid="_x0000_s1027" style="position:absolute;top:16180;width:20000;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" filled="f" strokeweight="1pt"/>
                      <v:oval id="Oval 991" o:spid="_x0000_s1028" style="position:absolute;top:1;width:20000;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" filled="f" strokeweight="1pt"/>
                      <v:line id="Line 992" o:spid="_x0000_s1029" style="position:absolute;flip:y;visibility:visible;mso-wrap-style:square" from="19931,1904" to="20000,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" strokeweight="1pt">
                        <v:stroke startarrowwidth="narrow" startarrowlength="long" endarrowwidth="narrow" endarrowlength="long"/>
                      </v:line>
                      <v:line id="Line 993" o:spid="_x0000_s1030" style="position:absolute;flip:y;visibility:visible;mso-wrap-style:square" from="0,1904" to="69,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" strokeweight="1pt">
                        <v:stroke startarrowwidth="narrow" startarrowlength="long" endarrowwidth="narrow" endarrowlength="long"/>
                      </v:line>
                      <v:line id="Line 994" o:spid="_x0000_s1031" style="position:absolute;flip:y;visibility:visible;mso-wrap-style:square" from="4983,953" to="15017,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" strokeweight="2pt">
                        <v:stroke startarrowwidth="narrow" startarrowlength="long" endarrowwidth="narrow" endarrowlength="long"/>
                      </v:line>
                      <v:line id="Line 995" o:spid="_x0000_s1032" style="position:absolute;visibility:visible;mso-wrap-style:square" from="4983,953" to="15017,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" strokeweight="2pt">
                        <v:stroke startarrowwidth="narrow" startarrowlength="long" endarrowwidth="narrow" endarrowlength="long"/>
                      </v:line>
                      <v:oval id="Oval 996" o:spid="_x0000_s1033" style="position:absolute;left:7474;top:17634;width:5052;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" fillcolor="black" strokeweight="1pt"/>
                    </v:group>
                  </w:pict>
                </mc:Fallback>
              </mc:AlternateContent>
            </w:r>
            <w:r>
              <w:rPr>
                <w:noProof/>
                <w:lang w:eastAsia="fr-CH"/>
              </w:rPr>
              <mc:AlternateContent>
                <mc:Choice Requires="wpg">
                  <w:drawing>
                    <wp:anchor distT="0" distB="0" distL="114300" distR="114300" simplePos="0" relativeHeight="251661312" behindDoc="0" locked="0" layoutInCell="1" allowOverlap="1">
                      <wp:simplePos x="0" y="0"/>
                      <wp:positionH relativeFrom="column">
                        <wp:posOffset>2061845</wp:posOffset>
                      </wp:positionH>
                      <wp:positionV relativeFrom="paragraph">
                        <wp:posOffset>-391795</wp:posOffset>
                      </wp:positionV>
                      <wp:extent cx="183515" cy="960755"/>
                      <wp:effectExtent l="0" t="0" r="0" b="0"/>
                      <wp:wrapNone/>
                      <wp:docPr id="299" name="Group 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83515" cy="960755"/>
                                <a:chOff x="0" y="1"/>
                                <a:chExt cx="20000" cy="19999"/>
                              </a:xfrm>
                            </wpg:grpSpPr>
                            <wps:wsp>
                              <wps:cNvPr id="300" name="Oval 982"/>
                              <wps:cNvSpPr>
                                <a:spLocks noChangeArrowheads="1"/>
                              </wps:cNvSpPr>
                              <wps:spPr bwMode="auto">
                                <a:xfrm>
                                  <a:off x="0" y="16180"/>
                                  <a:ext cx="20000" cy="382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Oval 983"/>
                              <wps:cNvSpPr>
                                <a:spLocks noChangeArrowheads="1"/>
                              </wps:cNvSpPr>
                              <wps:spPr bwMode="auto">
                                <a:xfrm>
                                  <a:off x="0" y="1"/>
                                  <a:ext cx="20000" cy="382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Line 984"/>
                              <wps:cNvCnPr>
                                <a:cxnSpLocks noChangeShapeType="1"/>
                              </wps:cNvCnPr>
                              <wps:spPr bwMode="auto">
                                <a:xfrm flipV="1">
                                  <a:off x="19931" y="1904"/>
                                  <a:ext cx="69" cy="1619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3" name="Line 985"/>
                              <wps:cNvCnPr>
                                <a:cxnSpLocks noChangeShapeType="1"/>
                              </wps:cNvCnPr>
                              <wps:spPr bwMode="auto">
                                <a:xfrm flipV="1">
                                  <a:off x="0" y="1904"/>
                                  <a:ext cx="69" cy="1619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Line 986"/>
                              <wps:cNvCnPr>
                                <a:cxnSpLocks noChangeShapeType="1"/>
                              </wps:cNvCnPr>
                              <wps:spPr bwMode="auto">
                                <a:xfrm flipV="1">
                                  <a:off x="4983" y="953"/>
                                  <a:ext cx="10034" cy="1916"/>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Line 987"/>
                              <wps:cNvCnPr>
                                <a:cxnSpLocks noChangeShapeType="1"/>
                              </wps:cNvCnPr>
                              <wps:spPr bwMode="auto">
                                <a:xfrm>
                                  <a:off x="4983" y="953"/>
                                  <a:ext cx="10034" cy="1916"/>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Oval 988"/>
                              <wps:cNvSpPr>
                                <a:spLocks noChangeArrowheads="1"/>
                              </wps:cNvSpPr>
                              <wps:spPr bwMode="auto">
                                <a:xfrm>
                                  <a:off x="7474" y="17634"/>
                                  <a:ext cx="5052" cy="96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37556" id="Group 981" o:spid="_x0000_s1026" style="position:absolute;margin-left:162.35pt;margin-top:-30.85pt;width:14.45pt;height:75.65pt;rotation:-90;z-index:25166131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">
                      <v:oval id="Oval 982" o:spid="_x0000_s1027" style="position:absolute;top:16180;width:20000;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" filled="f" strokeweight="1pt"/>
                      <v:oval id="Oval 983" o:spid="_x0000_s1028" style="position:absolute;top:1;width:20000;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" filled="f" strokeweight="1pt"/>
                      <v:line id="Line 984" o:spid="_x0000_s1029" style="position:absolute;flip:y;visibility:visible;mso-wrap-style:square" from="19931,1904" to="20000,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" strokeweight="1pt">
                        <v:stroke startarrowwidth="narrow" startarrowlength="long" endarrowwidth="narrow" endarrowlength="long"/>
                      </v:line>
                      <v:line id="Line 985" o:spid="_x0000_s1030" style="position:absolute;flip:y;visibility:visible;mso-wrap-style:square" from="0,1904" to="69,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" strokeweight="1pt">
                        <v:stroke startarrowwidth="narrow" startarrowlength="long" endarrowwidth="narrow" endarrowlength="long"/>
                      </v:line>
                      <v:line id="Line 986" o:spid="_x0000_s1031" style="position:absolute;flip:y;visibility:visible;mso-wrap-style:square" from="4983,953" to="15017,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" strokeweight="2pt">
                        <v:stroke startarrowwidth="narrow" startarrowlength="long" endarrowwidth="narrow" endarrowlength="long"/>
                      </v:line>
                      <v:line id="Line 987" o:spid="_x0000_s1032" style="position:absolute;visibility:visible;mso-wrap-style:square" from="4983,953" to="15017,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" strokeweight="2pt">
                        <v:stroke startarrowwidth="narrow" startarrowlength="long" endarrowwidth="narrow" endarrowlength="long"/>
                      </v:line>
                      <v:oval id="Oval 988" o:spid="_x0000_s1033" style="position:absolute;left:7474;top:17634;width:5052;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" fillcolor="black" strokeweight="1pt"/>
                    </v:group>
                  </w:pict>
                </mc:Fallback>
              </mc:AlternateContent>
            </w:r>
            <w:r w:rsidR="00777648">
              <w:rPr>
                <w:i/>
              </w:rPr>
              <w:t xml:space="preserve">a) </w:t>
            </w:r>
            <w:r w:rsidR="00D4719C">
              <w:rPr>
                <w:i/>
              </w:rPr>
              <w:t>rotation anti-horaire;</w:t>
            </w:r>
            <w:r w:rsidR="00C93595">
              <w:rPr>
                <w:i/>
              </w:rPr>
              <w:t>b)</w:t>
            </w:r>
            <w:r w:rsidR="00D4719C">
              <w:rPr>
                <w:i/>
              </w:rPr>
              <w:t xml:space="preserve">                                  </w:t>
            </w:r>
            <w:r w:rsidR="00D4719C">
              <w:rPr>
                <w:b/>
                <w:i/>
              </w:rPr>
              <w:t>c)</w:t>
            </w:r>
          </w:p>
          <w:p w:rsidR="00D4719C" w:rsidRPr="007D3EF0" w:rsidRDefault="00D4719C" w:rsidP="00925B86">
            <w:pPr>
              <w:pStyle w:val="En-tte"/>
              <w:tabs>
                <w:tab w:val="clear" w:pos="4536"/>
                <w:tab w:val="clear" w:pos="9072"/>
              </w:tabs>
              <w:rPr>
                <w:b/>
                <w:i/>
              </w:rPr>
            </w:pPr>
          </w:p>
        </w:tc>
        <w:tc>
          <w:tcPr>
            <w:tcW w:w="1134" w:type="dxa"/>
            <w:gridSpan w:val="3"/>
            <w:tcBorders>
              <w:top w:val="single" w:sz="4" w:space="0" w:color="auto"/>
              <w:left w:val="single" w:sz="4" w:space="0" w:color="auto"/>
              <w:bottom w:val="single" w:sz="4" w:space="0" w:color="auto"/>
              <w:right w:val="single" w:sz="4" w:space="0" w:color="auto"/>
            </w:tcBorders>
          </w:tcPr>
          <w:p w:rsidR="00777648" w:rsidRPr="000C78B9" w:rsidRDefault="00777648" w:rsidP="00925B86">
            <w:pPr>
              <w:pStyle w:val="En-tte"/>
              <w:tabs>
                <w:tab w:val="clear" w:pos="4536"/>
                <w:tab w:val="clear" w:pos="9072"/>
              </w:tabs>
              <w:jc w:val="center"/>
              <w:rPr>
                <w:i/>
              </w:rPr>
            </w:pPr>
            <w:r w:rsidRPr="000C78B9">
              <w:rPr>
                <w:i/>
              </w:rPr>
              <w:t>SP</w:t>
            </w:r>
          </w:p>
        </w:tc>
      </w:tr>
    </w:tbl>
    <w:p w:rsidR="004A6CA7" w:rsidRDefault="004A6CA7" w:rsidP="00925B86"/>
    <w:p w:rsidR="00662C18" w:rsidRDefault="00662C18" w:rsidP="00925B86"/>
    <w:p w:rsidR="00C93595" w:rsidRPr="00C93595" w:rsidRDefault="00C93595" w:rsidP="00925B86"/>
    <w:p w:rsidR="00C93595" w:rsidRPr="00C93595" w:rsidRDefault="00C93595" w:rsidP="00925B86">
      <w:pPr>
        <w:ind w:firstLine="709"/>
      </w:pPr>
    </w:p>
    <w:p w:rsidR="00490C9F" w:rsidRPr="00690622" w:rsidRDefault="00490C9F" w:rsidP="00925B86">
      <w:hyperlink w:anchor="_top" w:history="1">
        <w:r w:rsidRPr="00690622">
          <w:rPr>
            <w:rStyle w:val="Lienhypertexte"/>
          </w:rPr>
          <w:t xml:space="preserve">Retour au haut de la </w:t>
        </w:r>
        <w:r w:rsidRPr="00690622">
          <w:rPr>
            <w:rStyle w:val="Lienhypertexte"/>
          </w:rPr>
          <w:t>p</w:t>
        </w:r>
        <w:r w:rsidRPr="00690622">
          <w:rPr>
            <w:rStyle w:val="Lienhypertexte"/>
          </w:rPr>
          <w:t>age</w:t>
        </w:r>
      </w:hyperlink>
    </w:p>
    <w:p w:rsidR="00662C18" w:rsidRPr="00317E13" w:rsidRDefault="00CF25CA" w:rsidP="00925B86">
      <w:r w:rsidRPr="00C93595">
        <w:br w:type="page"/>
      </w:r>
    </w:p>
    <w:p w:rsidR="00662C18" w:rsidRDefault="00662C18" w:rsidP="00925B86">
      <w:pPr>
        <w:pStyle w:val="Titre2"/>
      </w:pPr>
      <w:bookmarkStart w:id="11" w:name="_Induction_électromagnétique_(effet_1"/>
      <w:bookmarkEnd w:id="11"/>
      <w:r>
        <w:lastRenderedPageBreak/>
        <w:t>Induction électromagnétique (effet générateur)</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83"/>
        <w:gridCol w:w="551"/>
      </w:tblGrid>
      <w:tr w:rsidR="00662C18">
        <w:tc>
          <w:tcPr>
            <w:tcW w:w="567" w:type="dxa"/>
            <w:tcBorders>
              <w:top w:val="single" w:sz="4" w:space="0" w:color="auto"/>
              <w:left w:val="single" w:sz="4" w:space="0" w:color="auto"/>
              <w:bottom w:val="single" w:sz="4" w:space="0" w:color="auto"/>
              <w:right w:val="single" w:sz="4" w:space="0" w:color="auto"/>
            </w:tcBorders>
          </w:tcPr>
          <w:p w:rsidR="00662C18" w:rsidRPr="007D3EF0" w:rsidRDefault="00662C18"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662C18" w:rsidRPr="007D3EF0" w:rsidRDefault="00662C18" w:rsidP="00925B86">
            <w:r w:rsidRPr="007D3EF0">
              <w:t xml:space="preserve">Déterminer le sens de déplacement du </w:t>
            </w:r>
            <w:r w:rsidR="00D735FB">
              <w:t>courant induit</w:t>
            </w:r>
            <w:r>
              <w:t xml:space="preserve"> dans le </w:t>
            </w:r>
            <w:r w:rsidRPr="007D3EF0">
              <w:t>conducteur</w:t>
            </w:r>
            <w:r>
              <w:t xml:space="preserve"> lorsque ce dernier se déplace selon la direction indiquée par la flèche</w:t>
            </w:r>
          </w:p>
          <w:p w:rsidR="00662C18" w:rsidRPr="007D3EF0" w:rsidRDefault="00EF254C" w:rsidP="00925B86">
            <w:r>
              <w:rPr>
                <w:noProof/>
                <w:lang w:eastAsia="fr-CH"/>
              </w:rPr>
              <mc:AlternateContent>
                <mc:Choice Requires="wpg">
                  <w:drawing>
                    <wp:anchor distT="0" distB="0" distL="114300" distR="114300" simplePos="0" relativeHeight="251608064" behindDoc="0" locked="0" layoutInCell="1" allowOverlap="1">
                      <wp:simplePos x="0" y="0"/>
                      <wp:positionH relativeFrom="column">
                        <wp:posOffset>654050</wp:posOffset>
                      </wp:positionH>
                      <wp:positionV relativeFrom="paragraph">
                        <wp:posOffset>161925</wp:posOffset>
                      </wp:positionV>
                      <wp:extent cx="1557655" cy="576580"/>
                      <wp:effectExtent l="0" t="0" r="0" b="0"/>
                      <wp:wrapNone/>
                      <wp:docPr id="289"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576580"/>
                                <a:chOff x="2839" y="1976"/>
                                <a:chExt cx="2453" cy="908"/>
                              </a:xfrm>
                            </wpg:grpSpPr>
                            <wpg:grpSp>
                              <wpg:cNvPr id="290" name="Group 557"/>
                              <wpg:cNvGrpSpPr>
                                <a:grpSpLocks/>
                              </wpg:cNvGrpSpPr>
                              <wpg:grpSpPr bwMode="auto">
                                <a:xfrm>
                                  <a:off x="2839" y="2013"/>
                                  <a:ext cx="741" cy="855"/>
                                  <a:chOff x="3088" y="4395"/>
                                  <a:chExt cx="741" cy="855"/>
                                </a:xfrm>
                              </wpg:grpSpPr>
                              <wps:wsp>
                                <wps:cNvPr id="291" name="Rectangle 558"/>
                                <wps:cNvSpPr>
                                  <a:spLocks noChangeArrowheads="1"/>
                                </wps:cNvSpPr>
                                <wps:spPr bwMode="auto">
                                  <a:xfrm>
                                    <a:off x="3088" y="4395"/>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Text Box 559"/>
                                <wps:cNvSpPr txBox="1">
                                  <a:spLocks noChangeArrowheads="1"/>
                                </wps:cNvSpPr>
                                <wps:spPr bwMode="auto">
                                  <a:xfrm>
                                    <a:off x="3255" y="4623"/>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r>
                                        <w:t>N</w:t>
                                      </w:r>
                                    </w:p>
                                  </w:txbxContent>
                                </wps:txbx>
                                <wps:bodyPr rot="0" vert="horz" wrap="square" lIns="91440" tIns="45720" rIns="91440" bIns="45720" anchor="t" anchorCtr="0" upright="1">
                                  <a:noAutofit/>
                                </wps:bodyPr>
                              </wps:wsp>
                            </wpg:grpSp>
                            <wpg:grpSp>
                              <wpg:cNvPr id="293" name="Group 560"/>
                              <wpg:cNvGrpSpPr>
                                <a:grpSpLocks/>
                              </wpg:cNvGrpSpPr>
                              <wpg:grpSpPr bwMode="auto">
                                <a:xfrm>
                                  <a:off x="4551" y="2017"/>
                                  <a:ext cx="741" cy="855"/>
                                  <a:chOff x="3092" y="6102"/>
                                  <a:chExt cx="741" cy="855"/>
                                </a:xfrm>
                              </wpg:grpSpPr>
                              <wps:wsp>
                                <wps:cNvPr id="294" name="Rectangle 561"/>
                                <wps:cNvSpPr>
                                  <a:spLocks noChangeArrowheads="1"/>
                                </wps:cNvSpPr>
                                <wps:spPr bwMode="auto">
                                  <a:xfrm>
                                    <a:off x="3092" y="6102"/>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Text Box 562"/>
                                <wps:cNvSpPr txBox="1">
                                  <a:spLocks noChangeArrowheads="1"/>
                                </wps:cNvSpPr>
                                <wps:spPr bwMode="auto">
                                  <a:xfrm>
                                    <a:off x="3209" y="6230"/>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S</w:t>
                                      </w:r>
                                    </w:p>
                                  </w:txbxContent>
                                </wps:txbx>
                                <wps:bodyPr rot="0" vert="horz" wrap="square" lIns="91440" tIns="45720" rIns="91440" bIns="45720" anchor="t" anchorCtr="0" upright="1">
                                  <a:noAutofit/>
                                </wps:bodyPr>
                              </wps:wsp>
                            </wpg:grpSp>
                            <wps:wsp>
                              <wps:cNvPr id="296" name="Line 563"/>
                              <wps:cNvCnPr>
                                <a:cxnSpLocks noChangeShapeType="1"/>
                              </wps:cNvCnPr>
                              <wps:spPr bwMode="auto">
                                <a:xfrm>
                                  <a:off x="3969" y="257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Oval 564"/>
                              <wps:cNvSpPr>
                                <a:spLocks noChangeArrowheads="1"/>
                              </wps:cNvSpPr>
                              <wps:spPr bwMode="auto">
                                <a:xfrm>
                                  <a:off x="3945" y="2593"/>
                                  <a:ext cx="288" cy="2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8" name="Line 565"/>
                              <wps:cNvCnPr>
                                <a:cxnSpLocks noChangeShapeType="1"/>
                              </wps:cNvCnPr>
                              <wps:spPr bwMode="auto">
                                <a:xfrm flipV="1">
                                  <a:off x="4081" y="1976"/>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6" o:spid="_x0000_s1173" style="position:absolute;margin-left:51.5pt;margin-top:12.75pt;width:122.65pt;height:45.4pt;z-index:251608064" coordorigin="2839,1976" coordsize="245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">
                      <v:group id="Group 557" o:spid="_x0000_s1174" style="position:absolute;left:2839;top:2013;width:741;height:855" coordorigin="3088,4395" coordsize="74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tangle 558" o:spid="_x0000_s1175" style="position:absolute;left:3088;top:4395;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"/>
                        <v:shape id="Text Box 559" o:spid="_x0000_s1176" type="#_x0000_t202" style="position:absolute;left:3255;top:4623;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rsidR="008B120A" w:rsidRDefault="008B120A" w:rsidP="00662C18">
                                <w:r>
                                  <w:t>N</w:t>
                                </w:r>
                              </w:p>
                            </w:txbxContent>
                          </v:textbox>
                        </v:shape>
                      </v:group>
                      <v:group id="Group 560" o:spid="_x0000_s1177" style="position:absolute;left:4551;top:2017;width:741;height:855" coordorigin="3092,6102" coordsize="74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rect id="Rectangle 561" o:spid="_x0000_s1178" style="position:absolute;left:3092;top:6102;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41qxAAAANwAAAAPAAAAZHJzL2Rvd25yZXYueG1sRI9Bi8Iw&#10;FITvgv8hvIW9abpdWb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Aq7jWrEAAAA3AAAAA8A&#10;AAAAAAAAAAAAAAAABwIAAGRycy9kb3ducmV2LnhtbFBLBQYAAAAAAwADALcAAAD4AgAAAAA=&#10;"/>
                        <v:shape id="Text Box 562" o:spid="_x0000_s1179" type="#_x0000_t202" style="position:absolute;left:3209;top:6230;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S</w:t>
                                </w:r>
                              </w:p>
                            </w:txbxContent>
                          </v:textbox>
                        </v:shape>
                      </v:group>
                      <v:line id="Line 563" o:spid="_x0000_s1180" style="position:absolute;visibility:visible;mso-wrap-style:square" from="3969,2572" to="3969,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nK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5SeHvTDwCcvELAAD//wMAUEsBAi0AFAAGAAgAAAAhANvh9svuAAAAhQEAABMAAAAAAAAA&#10;AAAAAAAAAAAAAFtDb250ZW50X1R5cGVzXS54bWxQSwECLQAUAAYACAAAACEAWvQsW78AAAAVAQAA&#10;CwAAAAAAAAAAAAAAAAAfAQAAX3JlbHMvLnJlbHNQSwECLQAUAAYACAAAACEARXPJysYAAADcAAAA&#10;DwAAAAAAAAAAAAAAAAAHAgAAZHJzL2Rvd25yZXYueG1sUEsFBgAAAAADAAMAtwAAAPoCAAAAAA==&#10;"/>
                      <v:oval id="Oval 564" o:spid="_x0000_s1181" style="position:absolute;left:3945;top:2593;width:28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"/>
                      <v:line id="Line 565" o:spid="_x0000_s1182" style="position:absolute;flip:y;visibility:visible;mso-wrap-style:square" from="4081,1976" to="408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28k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">
                        <v:stroke endarrow="block"/>
                      </v:line>
                    </v:group>
                  </w:pict>
                </mc:Fallback>
              </mc:AlternateContent>
            </w:r>
          </w:p>
          <w:p w:rsidR="00662C18" w:rsidRPr="007D3EF0" w:rsidRDefault="00662C18" w:rsidP="00925B86"/>
          <w:p w:rsidR="00662C18" w:rsidRPr="007D3EF0" w:rsidRDefault="00662C18" w:rsidP="00925B86"/>
          <w:p w:rsidR="00662C18" w:rsidRPr="007D3EF0" w:rsidRDefault="00662C18" w:rsidP="00925B86"/>
          <w:p w:rsidR="00662C18" w:rsidRPr="007D3EF0" w:rsidRDefault="00662C18" w:rsidP="00925B86"/>
          <w:p w:rsidR="00662C18" w:rsidRPr="007D3EF0" w:rsidRDefault="00662C18" w:rsidP="00925B86">
            <w:pPr>
              <w:pStyle w:val="En-tte"/>
              <w:tabs>
                <w:tab w:val="clear" w:pos="4536"/>
                <w:tab w:val="clear" w:pos="9072"/>
              </w:tabs>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r>
      <w:tr w:rsidR="00662C18">
        <w:tc>
          <w:tcPr>
            <w:tcW w:w="9072" w:type="dxa"/>
            <w:gridSpan w:val="2"/>
            <w:tcBorders>
              <w:top w:val="single" w:sz="4" w:space="0" w:color="auto"/>
              <w:left w:val="single" w:sz="4" w:space="0" w:color="auto"/>
              <w:bottom w:val="single" w:sz="4" w:space="0" w:color="auto"/>
              <w:right w:val="single" w:sz="4" w:space="0" w:color="auto"/>
            </w:tcBorders>
          </w:tcPr>
          <w:p w:rsidR="00662C18" w:rsidRDefault="00EF254C" w:rsidP="00925B86">
            <w:pPr>
              <w:pStyle w:val="En-tte"/>
              <w:tabs>
                <w:tab w:val="clear" w:pos="4536"/>
                <w:tab w:val="clear" w:pos="9072"/>
              </w:tabs>
              <w:rPr>
                <w:i/>
              </w:rPr>
            </w:pPr>
            <w:r>
              <w:rPr>
                <w:noProof/>
                <w:lang w:eastAsia="fr-CH"/>
              </w:rPr>
              <mc:AlternateContent>
                <mc:Choice Requires="wpg">
                  <w:drawing>
                    <wp:anchor distT="0" distB="0" distL="114300" distR="114300" simplePos="0" relativeHeight="251607040" behindDoc="0" locked="0" layoutInCell="1" allowOverlap="1">
                      <wp:simplePos x="0" y="0"/>
                      <wp:positionH relativeFrom="column">
                        <wp:posOffset>867410</wp:posOffset>
                      </wp:positionH>
                      <wp:positionV relativeFrom="paragraph">
                        <wp:posOffset>82550</wp:posOffset>
                      </wp:positionV>
                      <wp:extent cx="182880" cy="184785"/>
                      <wp:effectExtent l="0" t="0" r="0" b="0"/>
                      <wp:wrapNone/>
                      <wp:docPr id="285"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4785"/>
                                <a:chOff x="3945" y="2347"/>
                                <a:chExt cx="288" cy="291"/>
                              </a:xfrm>
                            </wpg:grpSpPr>
                            <wps:wsp>
                              <wps:cNvPr id="286" name="Oval 553"/>
                              <wps:cNvSpPr>
                                <a:spLocks noChangeArrowheads="1"/>
                              </wps:cNvSpPr>
                              <wps:spPr bwMode="auto">
                                <a:xfrm>
                                  <a:off x="3945" y="2347"/>
                                  <a:ext cx="288" cy="2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7" name="Line 554"/>
                              <wps:cNvCnPr>
                                <a:cxnSpLocks noChangeShapeType="1"/>
                              </wps:cNvCnPr>
                              <wps:spPr bwMode="auto">
                                <a:xfrm>
                                  <a:off x="3995" y="2388"/>
                                  <a:ext cx="196" cy="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555"/>
                              <wps:cNvCnPr>
                                <a:cxnSpLocks noChangeShapeType="1"/>
                              </wps:cNvCnPr>
                              <wps:spPr bwMode="auto">
                                <a:xfrm flipH="1">
                                  <a:off x="3989" y="2388"/>
                                  <a:ext cx="202"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29216" id="Group 552" o:spid="_x0000_s1026" style="position:absolute;margin-left:68.3pt;margin-top:6.5pt;width:14.4pt;height:14.55pt;z-index:251607040" coordorigin="3945,2347" coordsize="28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">
                      <v:oval id="Oval 553" o:spid="_x0000_s1027" style="position:absolute;left:3945;top:2347;width:28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"/>
                      <v:line id="Line 554" o:spid="_x0000_s1028" style="position:absolute;visibility:visible;mso-wrap-style:square" from="3995,2388" to="4191,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line id="Line 555" o:spid="_x0000_s1029" style="position:absolute;flip:x;visibility:visible;mso-wrap-style:square" from="3989,2388" to="4191,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"/>
                    </v:group>
                  </w:pict>
                </mc:Fallback>
              </mc:AlternateContent>
            </w:r>
            <w:r w:rsidR="00662C18" w:rsidRPr="007D3EF0">
              <w:rPr>
                <w:b/>
                <w:i/>
              </w:rPr>
              <w:t>Réponse(s):</w:t>
            </w:r>
            <w:r w:rsidR="00662C18" w:rsidRPr="007D3EF0">
              <w:rPr>
                <w:i/>
              </w:rPr>
              <w:t xml:space="preserve"> </w:t>
            </w:r>
          </w:p>
          <w:p w:rsidR="00662C18" w:rsidRPr="007D3EF0" w:rsidRDefault="00662C18" w:rsidP="00925B86">
            <w:pPr>
              <w:pStyle w:val="En-tte"/>
              <w:tabs>
                <w:tab w:val="clear" w:pos="4536"/>
                <w:tab w:val="clear" w:pos="9072"/>
              </w:tabs>
              <w:rPr>
                <w:b/>
                <w:i/>
              </w:rPr>
            </w:pPr>
          </w:p>
        </w:tc>
        <w:tc>
          <w:tcPr>
            <w:tcW w:w="1134" w:type="dxa"/>
            <w:gridSpan w:val="2"/>
            <w:tcBorders>
              <w:top w:val="single" w:sz="4" w:space="0" w:color="auto"/>
              <w:left w:val="single" w:sz="4" w:space="0" w:color="auto"/>
              <w:bottom w:val="single" w:sz="4" w:space="0" w:color="auto"/>
              <w:right w:val="single" w:sz="4" w:space="0" w:color="auto"/>
            </w:tcBorders>
          </w:tcPr>
          <w:p w:rsidR="00662C18" w:rsidRPr="000C78B9" w:rsidRDefault="00662C18" w:rsidP="00925B86">
            <w:pPr>
              <w:pStyle w:val="En-tte"/>
              <w:tabs>
                <w:tab w:val="clear" w:pos="4536"/>
                <w:tab w:val="clear" w:pos="9072"/>
              </w:tabs>
              <w:jc w:val="center"/>
              <w:rPr>
                <w:i/>
              </w:rPr>
            </w:pPr>
            <w:r w:rsidRPr="000C78B9">
              <w:rPr>
                <w:i/>
              </w:rPr>
              <w:t>SP</w:t>
            </w:r>
          </w:p>
        </w:tc>
      </w:tr>
      <w:tr w:rsidR="00662C18">
        <w:tc>
          <w:tcPr>
            <w:tcW w:w="567" w:type="dxa"/>
            <w:tcBorders>
              <w:top w:val="single" w:sz="4" w:space="0" w:color="auto"/>
              <w:left w:val="single" w:sz="4" w:space="0" w:color="auto"/>
              <w:bottom w:val="single" w:sz="4" w:space="0" w:color="auto"/>
              <w:right w:val="single" w:sz="4" w:space="0" w:color="auto"/>
            </w:tcBorders>
          </w:tcPr>
          <w:p w:rsidR="00662C18" w:rsidRPr="007D3EF0" w:rsidRDefault="00662C18"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662C18" w:rsidRPr="007D3EF0" w:rsidRDefault="00662C18" w:rsidP="00925B86">
            <w:r w:rsidRPr="007D3EF0">
              <w:t xml:space="preserve">Déterminer le sens de déplacement du </w:t>
            </w:r>
            <w:r w:rsidR="00D735FB">
              <w:t>courant induit</w:t>
            </w:r>
            <w:r>
              <w:t xml:space="preserve"> dans le </w:t>
            </w:r>
            <w:r w:rsidRPr="007D3EF0">
              <w:t>conducteur</w:t>
            </w:r>
            <w:r>
              <w:t xml:space="preserve"> lorsque ce dernier se déplace selon la direction indiquée par la flèche</w:t>
            </w:r>
          </w:p>
          <w:p w:rsidR="00662C18" w:rsidRPr="007D3EF0" w:rsidRDefault="00EF254C" w:rsidP="00925B86">
            <w:r>
              <w:rPr>
                <w:noProof/>
                <w:lang w:eastAsia="fr-CH"/>
              </w:rPr>
              <mc:AlternateContent>
                <mc:Choice Requires="wpg">
                  <w:drawing>
                    <wp:anchor distT="0" distB="0" distL="114300" distR="114300" simplePos="0" relativeHeight="251610112" behindDoc="0" locked="0" layoutInCell="1" allowOverlap="1">
                      <wp:simplePos x="0" y="0"/>
                      <wp:positionH relativeFrom="column">
                        <wp:posOffset>654050</wp:posOffset>
                      </wp:positionH>
                      <wp:positionV relativeFrom="paragraph">
                        <wp:posOffset>161925</wp:posOffset>
                      </wp:positionV>
                      <wp:extent cx="1557655" cy="576580"/>
                      <wp:effectExtent l="0" t="0" r="0" b="0"/>
                      <wp:wrapNone/>
                      <wp:docPr id="275"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576580"/>
                                <a:chOff x="2839" y="5032"/>
                                <a:chExt cx="2453" cy="908"/>
                              </a:xfrm>
                            </wpg:grpSpPr>
                            <wpg:grpSp>
                              <wpg:cNvPr id="276" name="Group 570"/>
                              <wpg:cNvGrpSpPr>
                                <a:grpSpLocks/>
                              </wpg:cNvGrpSpPr>
                              <wpg:grpSpPr bwMode="auto">
                                <a:xfrm>
                                  <a:off x="2839" y="5069"/>
                                  <a:ext cx="741" cy="855"/>
                                  <a:chOff x="3088" y="4395"/>
                                  <a:chExt cx="741" cy="855"/>
                                </a:xfrm>
                              </wpg:grpSpPr>
                              <wps:wsp>
                                <wps:cNvPr id="277" name="Rectangle 571"/>
                                <wps:cNvSpPr>
                                  <a:spLocks noChangeArrowheads="1"/>
                                </wps:cNvSpPr>
                                <wps:spPr bwMode="auto">
                                  <a:xfrm>
                                    <a:off x="3088" y="4395"/>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Text Box 572"/>
                                <wps:cNvSpPr txBox="1">
                                  <a:spLocks noChangeArrowheads="1"/>
                                </wps:cNvSpPr>
                                <wps:spPr bwMode="auto">
                                  <a:xfrm>
                                    <a:off x="3255" y="4623"/>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r>
                                        <w:t>S</w:t>
                                      </w:r>
                                    </w:p>
                                  </w:txbxContent>
                                </wps:txbx>
                                <wps:bodyPr rot="0" vert="horz" wrap="square" lIns="91440" tIns="45720" rIns="91440" bIns="45720" anchor="t" anchorCtr="0" upright="1">
                                  <a:noAutofit/>
                                </wps:bodyPr>
                              </wps:wsp>
                            </wpg:grpSp>
                            <wpg:grpSp>
                              <wpg:cNvPr id="279" name="Group 573"/>
                              <wpg:cNvGrpSpPr>
                                <a:grpSpLocks/>
                              </wpg:cNvGrpSpPr>
                              <wpg:grpSpPr bwMode="auto">
                                <a:xfrm>
                                  <a:off x="4551" y="5073"/>
                                  <a:ext cx="741" cy="855"/>
                                  <a:chOff x="3092" y="6102"/>
                                  <a:chExt cx="741" cy="855"/>
                                </a:xfrm>
                              </wpg:grpSpPr>
                              <wps:wsp>
                                <wps:cNvPr id="280" name="Rectangle 574"/>
                                <wps:cNvSpPr>
                                  <a:spLocks noChangeArrowheads="1"/>
                                </wps:cNvSpPr>
                                <wps:spPr bwMode="auto">
                                  <a:xfrm>
                                    <a:off x="3092" y="6102"/>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Text Box 575"/>
                                <wps:cNvSpPr txBox="1">
                                  <a:spLocks noChangeArrowheads="1"/>
                                </wps:cNvSpPr>
                                <wps:spPr bwMode="auto">
                                  <a:xfrm>
                                    <a:off x="3209" y="6230"/>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N</w:t>
                                      </w:r>
                                    </w:p>
                                  </w:txbxContent>
                                </wps:txbx>
                                <wps:bodyPr rot="0" vert="horz" wrap="square" lIns="91440" tIns="45720" rIns="91440" bIns="45720" anchor="t" anchorCtr="0" upright="1">
                                  <a:noAutofit/>
                                </wps:bodyPr>
                              </wps:wsp>
                            </wpg:grpSp>
                            <wps:wsp>
                              <wps:cNvPr id="282" name="Line 576"/>
                              <wps:cNvCnPr>
                                <a:cxnSpLocks noChangeShapeType="1"/>
                              </wps:cNvCnPr>
                              <wps:spPr bwMode="auto">
                                <a:xfrm>
                                  <a:off x="3969" y="562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Oval 577"/>
                              <wps:cNvSpPr>
                                <a:spLocks noChangeArrowheads="1"/>
                              </wps:cNvSpPr>
                              <wps:spPr bwMode="auto">
                                <a:xfrm>
                                  <a:off x="3945" y="5649"/>
                                  <a:ext cx="288" cy="2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4" name="Line 578"/>
                              <wps:cNvCnPr>
                                <a:cxnSpLocks noChangeShapeType="1"/>
                              </wps:cNvCnPr>
                              <wps:spPr bwMode="auto">
                                <a:xfrm flipV="1">
                                  <a:off x="4081" y="5032"/>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9" o:spid="_x0000_s1183" style="position:absolute;margin-left:51.5pt;margin-top:12.75pt;width:122.65pt;height:45.4pt;z-index:251610112" coordorigin="2839,5032" coordsize="245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">
                      <v:group id="Group 570" o:spid="_x0000_s1184" style="position:absolute;left:2839;top:5069;width:741;height:855" coordorigin="3088,4395" coordsize="74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Rectangle 571" o:spid="_x0000_s1185" style="position:absolute;left:3088;top:4395;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"/>
                        <v:shape id="Text Box 572" o:spid="_x0000_s1186" type="#_x0000_t202" style="position:absolute;left:3255;top:4623;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rsidR="008B120A" w:rsidRDefault="008B120A" w:rsidP="00662C18">
                                <w:r>
                                  <w:t>S</w:t>
                                </w:r>
                              </w:p>
                            </w:txbxContent>
                          </v:textbox>
                        </v:shape>
                      </v:group>
                      <v:group id="Group 573" o:spid="_x0000_s1187" style="position:absolute;left:4551;top:5073;width:741;height:855" coordorigin="3092,6102" coordsize="74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Rectangle 574" o:spid="_x0000_s1188" style="position:absolute;left:3092;top:6102;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shape id="Text Box 575" o:spid="_x0000_s1189" type="#_x0000_t202" style="position:absolute;left:3209;top:6230;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N</w:t>
                                </w:r>
                              </w:p>
                            </w:txbxContent>
                          </v:textbox>
                        </v:shape>
                      </v:group>
                      <v:line id="Line 576" o:spid="_x0000_s1190" style="position:absolute;visibility:visible;mso-wrap-style:square" from="3969,5628" to="3969,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"/>
                      <v:oval id="Oval 577" o:spid="_x0000_s1191" style="position:absolute;left:3945;top:5649;width:28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"/>
                      <v:line id="Line 578" o:spid="_x0000_s1192" style="position:absolute;flip:y;visibility:visible;mso-wrap-style:square" from="4081,5032" to="4081,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">
                        <v:stroke endarrow="block"/>
                      </v:line>
                    </v:group>
                  </w:pict>
                </mc:Fallback>
              </mc:AlternateContent>
            </w:r>
          </w:p>
          <w:p w:rsidR="00662C18" w:rsidRPr="007D3EF0" w:rsidRDefault="00662C18" w:rsidP="00925B86"/>
          <w:p w:rsidR="00662C18" w:rsidRPr="007D3EF0" w:rsidRDefault="00662C18" w:rsidP="00925B86"/>
          <w:p w:rsidR="00662C18" w:rsidRPr="007D3EF0" w:rsidRDefault="00662C18" w:rsidP="00925B86"/>
          <w:p w:rsidR="00662C18" w:rsidRPr="007D3EF0" w:rsidRDefault="00662C18" w:rsidP="00925B86"/>
          <w:p w:rsidR="00662C18" w:rsidRPr="007D3EF0" w:rsidRDefault="00662C18" w:rsidP="00925B86">
            <w:pPr>
              <w:pStyle w:val="En-tte"/>
              <w:tabs>
                <w:tab w:val="clear" w:pos="4536"/>
                <w:tab w:val="clear" w:pos="9072"/>
              </w:tabs>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r>
      <w:tr w:rsidR="00662C18">
        <w:tc>
          <w:tcPr>
            <w:tcW w:w="9072" w:type="dxa"/>
            <w:gridSpan w:val="2"/>
            <w:tcBorders>
              <w:top w:val="single" w:sz="4" w:space="0" w:color="auto"/>
              <w:left w:val="single" w:sz="4" w:space="0" w:color="auto"/>
              <w:bottom w:val="single" w:sz="4" w:space="0" w:color="auto"/>
              <w:right w:val="single" w:sz="4" w:space="0" w:color="auto"/>
            </w:tcBorders>
          </w:tcPr>
          <w:p w:rsidR="00662C18" w:rsidRDefault="00EF254C" w:rsidP="00925B86">
            <w:pPr>
              <w:pStyle w:val="En-tte"/>
              <w:tabs>
                <w:tab w:val="clear" w:pos="4536"/>
                <w:tab w:val="clear" w:pos="9072"/>
              </w:tabs>
              <w:rPr>
                <w:i/>
              </w:rPr>
            </w:pPr>
            <w:r>
              <w:rPr>
                <w:noProof/>
                <w:lang w:eastAsia="fr-CH"/>
              </w:rPr>
              <mc:AlternateContent>
                <mc:Choice Requires="wpg">
                  <w:drawing>
                    <wp:anchor distT="0" distB="0" distL="114300" distR="114300" simplePos="0" relativeHeight="251609088" behindDoc="0" locked="0" layoutInCell="1" allowOverlap="1">
                      <wp:simplePos x="0" y="0"/>
                      <wp:positionH relativeFrom="column">
                        <wp:posOffset>1014730</wp:posOffset>
                      </wp:positionH>
                      <wp:positionV relativeFrom="paragraph">
                        <wp:posOffset>55880</wp:posOffset>
                      </wp:positionV>
                      <wp:extent cx="182880" cy="184785"/>
                      <wp:effectExtent l="0" t="0" r="0" b="0"/>
                      <wp:wrapNone/>
                      <wp:docPr id="272"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4785"/>
                                <a:chOff x="2729" y="5746"/>
                                <a:chExt cx="288" cy="291"/>
                              </a:xfrm>
                            </wpg:grpSpPr>
                            <wps:wsp>
                              <wps:cNvPr id="273" name="Oval 567"/>
                              <wps:cNvSpPr>
                                <a:spLocks noChangeArrowheads="1"/>
                              </wps:cNvSpPr>
                              <wps:spPr bwMode="auto">
                                <a:xfrm>
                                  <a:off x="2843" y="5860"/>
                                  <a:ext cx="67" cy="6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4" name="Oval 568"/>
                              <wps:cNvSpPr>
                                <a:spLocks noChangeArrowheads="1"/>
                              </wps:cNvSpPr>
                              <wps:spPr bwMode="auto">
                                <a:xfrm>
                                  <a:off x="2729" y="5746"/>
                                  <a:ext cx="288" cy="2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5AEFD" id="Group 566" o:spid="_x0000_s1026" style="position:absolute;margin-left:79.9pt;margin-top:4.4pt;width:14.4pt;height:14.55pt;z-index:251609088" coordorigin="2729,5746" coordsize="28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">
                      <v:oval id="Oval 567" o:spid="_x0000_s1027" style="position:absolute;left:2843;top:5860;width:6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" fillcolor="black"/>
                      <v:oval id="Oval 568" o:spid="_x0000_s1028" style="position:absolute;left:2729;top:5746;width:28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" filled="f"/>
                    </v:group>
                  </w:pict>
                </mc:Fallback>
              </mc:AlternateContent>
            </w:r>
            <w:r w:rsidR="00662C18" w:rsidRPr="007D3EF0">
              <w:rPr>
                <w:b/>
                <w:i/>
              </w:rPr>
              <w:t>Réponse(s):</w:t>
            </w:r>
            <w:r w:rsidR="00662C18" w:rsidRPr="007D3EF0">
              <w:rPr>
                <w:i/>
              </w:rPr>
              <w:t xml:space="preserve"> </w:t>
            </w:r>
          </w:p>
          <w:p w:rsidR="00662C18" w:rsidRPr="007D3EF0" w:rsidRDefault="00662C18" w:rsidP="00925B86">
            <w:pPr>
              <w:pStyle w:val="En-tte"/>
              <w:tabs>
                <w:tab w:val="clear" w:pos="4536"/>
                <w:tab w:val="clear" w:pos="9072"/>
              </w:tabs>
              <w:rPr>
                <w:b/>
                <w:i/>
              </w:rPr>
            </w:pPr>
          </w:p>
        </w:tc>
        <w:tc>
          <w:tcPr>
            <w:tcW w:w="1134" w:type="dxa"/>
            <w:gridSpan w:val="2"/>
            <w:tcBorders>
              <w:top w:val="single" w:sz="4" w:space="0" w:color="auto"/>
              <w:left w:val="single" w:sz="4" w:space="0" w:color="auto"/>
              <w:bottom w:val="single" w:sz="4" w:space="0" w:color="auto"/>
              <w:right w:val="single" w:sz="4" w:space="0" w:color="auto"/>
            </w:tcBorders>
          </w:tcPr>
          <w:p w:rsidR="00662C18" w:rsidRPr="000C78B9" w:rsidRDefault="00662C18" w:rsidP="00925B86">
            <w:pPr>
              <w:pStyle w:val="En-tte"/>
              <w:tabs>
                <w:tab w:val="clear" w:pos="4536"/>
                <w:tab w:val="clear" w:pos="9072"/>
              </w:tabs>
              <w:jc w:val="center"/>
              <w:rPr>
                <w:i/>
              </w:rPr>
            </w:pPr>
            <w:r w:rsidRPr="000C78B9">
              <w:rPr>
                <w:i/>
              </w:rPr>
              <w:t>SP</w:t>
            </w:r>
          </w:p>
        </w:tc>
      </w:tr>
      <w:tr w:rsidR="00662C18">
        <w:tc>
          <w:tcPr>
            <w:tcW w:w="567" w:type="dxa"/>
            <w:tcBorders>
              <w:top w:val="single" w:sz="4" w:space="0" w:color="auto"/>
              <w:left w:val="single" w:sz="4" w:space="0" w:color="auto"/>
              <w:bottom w:val="single" w:sz="4" w:space="0" w:color="auto"/>
              <w:right w:val="single" w:sz="4" w:space="0" w:color="auto"/>
            </w:tcBorders>
          </w:tcPr>
          <w:p w:rsidR="00662C18" w:rsidRPr="007D3EF0" w:rsidRDefault="00662C18"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662C18" w:rsidRPr="007D3EF0" w:rsidRDefault="00662C18" w:rsidP="00925B86">
            <w:r w:rsidRPr="007D3EF0">
              <w:t xml:space="preserve">Déterminer le sens de déplacement du </w:t>
            </w:r>
            <w:r w:rsidR="00D735FB">
              <w:t>courant induit</w:t>
            </w:r>
            <w:r>
              <w:t xml:space="preserve"> dans le </w:t>
            </w:r>
            <w:r w:rsidRPr="007D3EF0">
              <w:t>conducteur</w:t>
            </w:r>
            <w:r>
              <w:t xml:space="preserve"> lorsque ce dernier se déplace selon la direction indiquée par la flèche</w:t>
            </w:r>
          </w:p>
          <w:p w:rsidR="00662C18" w:rsidRPr="007D3EF0" w:rsidRDefault="00EF254C" w:rsidP="00925B86">
            <w:r>
              <w:rPr>
                <w:noProof/>
                <w:lang w:eastAsia="fr-CH"/>
              </w:rPr>
              <mc:AlternateContent>
                <mc:Choice Requires="wpg">
                  <w:drawing>
                    <wp:anchor distT="0" distB="0" distL="114300" distR="114300" simplePos="0" relativeHeight="251612160" behindDoc="0" locked="0" layoutInCell="1" allowOverlap="1">
                      <wp:simplePos x="0" y="0"/>
                      <wp:positionH relativeFrom="column">
                        <wp:posOffset>654050</wp:posOffset>
                      </wp:positionH>
                      <wp:positionV relativeFrom="paragraph">
                        <wp:posOffset>140335</wp:posOffset>
                      </wp:positionV>
                      <wp:extent cx="1557655" cy="614680"/>
                      <wp:effectExtent l="0" t="0" r="0" b="0"/>
                      <wp:wrapNone/>
                      <wp:docPr id="26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614680"/>
                                <a:chOff x="2839" y="8053"/>
                                <a:chExt cx="2453" cy="968"/>
                              </a:xfrm>
                            </wpg:grpSpPr>
                            <wpg:grpSp>
                              <wpg:cNvPr id="263" name="Group 583"/>
                              <wpg:cNvGrpSpPr>
                                <a:grpSpLocks/>
                              </wpg:cNvGrpSpPr>
                              <wpg:grpSpPr bwMode="auto">
                                <a:xfrm>
                                  <a:off x="2839" y="8124"/>
                                  <a:ext cx="741" cy="855"/>
                                  <a:chOff x="3088" y="4395"/>
                                  <a:chExt cx="741" cy="855"/>
                                </a:xfrm>
                              </wpg:grpSpPr>
                              <wps:wsp>
                                <wps:cNvPr id="264" name="Rectangle 584"/>
                                <wps:cNvSpPr>
                                  <a:spLocks noChangeArrowheads="1"/>
                                </wps:cNvSpPr>
                                <wps:spPr bwMode="auto">
                                  <a:xfrm>
                                    <a:off x="3088" y="4395"/>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5" name="Text Box 585"/>
                                <wps:cNvSpPr txBox="1">
                                  <a:spLocks noChangeArrowheads="1"/>
                                </wps:cNvSpPr>
                                <wps:spPr bwMode="auto">
                                  <a:xfrm>
                                    <a:off x="3255" y="4623"/>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r>
                                        <w:t>N</w:t>
                                      </w:r>
                                    </w:p>
                                  </w:txbxContent>
                                </wps:txbx>
                                <wps:bodyPr rot="0" vert="horz" wrap="square" lIns="91440" tIns="45720" rIns="91440" bIns="45720" anchor="t" anchorCtr="0" upright="1">
                                  <a:noAutofit/>
                                </wps:bodyPr>
                              </wps:wsp>
                            </wpg:grpSp>
                            <wpg:grpSp>
                              <wpg:cNvPr id="266" name="Group 586"/>
                              <wpg:cNvGrpSpPr>
                                <a:grpSpLocks/>
                              </wpg:cNvGrpSpPr>
                              <wpg:grpSpPr bwMode="auto">
                                <a:xfrm>
                                  <a:off x="4551" y="8128"/>
                                  <a:ext cx="741" cy="855"/>
                                  <a:chOff x="3092" y="6102"/>
                                  <a:chExt cx="741" cy="855"/>
                                </a:xfrm>
                              </wpg:grpSpPr>
                              <wps:wsp>
                                <wps:cNvPr id="267" name="Rectangle 587"/>
                                <wps:cNvSpPr>
                                  <a:spLocks noChangeArrowheads="1"/>
                                </wps:cNvSpPr>
                                <wps:spPr bwMode="auto">
                                  <a:xfrm>
                                    <a:off x="3092" y="6102"/>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Text Box 588"/>
                                <wps:cNvSpPr txBox="1">
                                  <a:spLocks noChangeArrowheads="1"/>
                                </wps:cNvSpPr>
                                <wps:spPr bwMode="auto">
                                  <a:xfrm>
                                    <a:off x="3209" y="6230"/>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S</w:t>
                                      </w:r>
                                    </w:p>
                                  </w:txbxContent>
                                </wps:txbx>
                                <wps:bodyPr rot="0" vert="horz" wrap="square" lIns="91440" tIns="45720" rIns="91440" bIns="45720" anchor="t" anchorCtr="0" upright="1">
                                  <a:noAutofit/>
                                </wps:bodyPr>
                              </wps:wsp>
                            </wpg:grpSp>
                            <wps:wsp>
                              <wps:cNvPr id="269" name="Line 589"/>
                              <wps:cNvCnPr>
                                <a:cxnSpLocks noChangeShapeType="1"/>
                              </wps:cNvCnPr>
                              <wps:spPr bwMode="auto">
                                <a:xfrm>
                                  <a:off x="3969" y="868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Oval 590"/>
                              <wps:cNvSpPr>
                                <a:spLocks noChangeArrowheads="1"/>
                              </wps:cNvSpPr>
                              <wps:spPr bwMode="auto">
                                <a:xfrm>
                                  <a:off x="3955" y="8053"/>
                                  <a:ext cx="288" cy="2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1" name="Line 591"/>
                              <wps:cNvCnPr>
                                <a:cxnSpLocks noChangeShapeType="1"/>
                              </wps:cNvCnPr>
                              <wps:spPr bwMode="auto">
                                <a:xfrm>
                                  <a:off x="4087" y="8454"/>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2" o:spid="_x0000_s1193" style="position:absolute;margin-left:51.5pt;margin-top:11.05pt;width:122.65pt;height:48.4pt;z-index:251612160" coordorigin="2839,8053" coordsize="245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">
                      <v:group id="Group 583" o:spid="_x0000_s1194" style="position:absolute;left:2839;top:8124;width:741;height:855" coordorigin="3088,4395" coordsize="74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584" o:spid="_x0000_s1195" style="position:absolute;left:3088;top:4395;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NxQAAANwAAAAPAAAAZHJzL2Rvd25yZXYueG1sRI9Ba8JA&#10;FITvhf6H5RV6qxujSB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A/bv1NxQAAANwAAAAP&#10;AAAAAAAAAAAAAAAAAAcCAABkcnMvZG93bnJldi54bWxQSwUGAAAAAAMAAwC3AAAA+QIAAAAA&#10;"/>
                        <v:shape id="Text Box 585" o:spid="_x0000_s1196" type="#_x0000_t202" style="position:absolute;left:3255;top:4623;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rsidR="008B120A" w:rsidRDefault="008B120A" w:rsidP="00662C18">
                                <w:r>
                                  <w:t>N</w:t>
                                </w:r>
                              </w:p>
                            </w:txbxContent>
                          </v:textbox>
                        </v:shape>
                      </v:group>
                      <v:group id="Group 586" o:spid="_x0000_s1197" style="position:absolute;left:4551;top:8128;width:741;height:855" coordorigin="3092,6102" coordsize="74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ect id="Rectangle 587" o:spid="_x0000_s1198" style="position:absolute;left:3092;top:6102;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"/>
                        <v:shape id="Text Box 588" o:spid="_x0000_s1199" type="#_x0000_t202" style="position:absolute;left:3209;top:6230;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S</w:t>
                                </w:r>
                              </w:p>
                            </w:txbxContent>
                          </v:textbox>
                        </v:shape>
                      </v:group>
                      <v:line id="Line 589" o:spid="_x0000_s1200" style="position:absolute;visibility:visible;mso-wrap-style:square" from="3969,8683" to="3969,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2f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DvTDwCcvELAAD//wMAUEsBAi0AFAAGAAgAAAAhANvh9svuAAAAhQEAABMAAAAAAAAA&#10;AAAAAAAAAAAAAFtDb250ZW50X1R5cGVzXS54bWxQSwECLQAUAAYACAAAACEAWvQsW78AAAAVAQAA&#10;CwAAAAAAAAAAAAAAAAAfAQAAX3JlbHMvLnJlbHNQSwECLQAUAAYACAAAACEAATktn8YAAADcAAAA&#10;DwAAAAAAAAAAAAAAAAAHAgAAZHJzL2Rvd25yZXYueG1sUEsFBgAAAAADAAMAtwAAAPoCAAAAAA==&#10;"/>
                      <v:oval id="Oval 590" o:spid="_x0000_s1201" style="position:absolute;left:3955;top:8053;width:28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"/>
                      <v:line id="Line 591" o:spid="_x0000_s1202" style="position:absolute;visibility:visible;mso-wrap-style:square" from="4087,8454" to="4087,9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">
                        <v:stroke endarrow="block"/>
                      </v:line>
                    </v:group>
                  </w:pict>
                </mc:Fallback>
              </mc:AlternateContent>
            </w:r>
          </w:p>
          <w:p w:rsidR="00662C18" w:rsidRPr="007D3EF0" w:rsidRDefault="00662C18" w:rsidP="00925B86"/>
          <w:p w:rsidR="00662C18" w:rsidRPr="007D3EF0" w:rsidRDefault="00662C18" w:rsidP="00925B86"/>
          <w:p w:rsidR="00662C18" w:rsidRPr="007D3EF0" w:rsidRDefault="00662C18" w:rsidP="00925B86"/>
          <w:p w:rsidR="00662C18" w:rsidRPr="007D3EF0" w:rsidRDefault="00662C18" w:rsidP="00925B86"/>
          <w:p w:rsidR="00662C18" w:rsidRPr="007D3EF0" w:rsidRDefault="00662C18" w:rsidP="00925B86">
            <w:pPr>
              <w:pStyle w:val="En-tte"/>
              <w:tabs>
                <w:tab w:val="clear" w:pos="4536"/>
                <w:tab w:val="clear" w:pos="9072"/>
              </w:tabs>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r>
      <w:tr w:rsidR="00662C18">
        <w:tc>
          <w:tcPr>
            <w:tcW w:w="9072" w:type="dxa"/>
            <w:gridSpan w:val="2"/>
            <w:tcBorders>
              <w:top w:val="single" w:sz="4" w:space="0" w:color="auto"/>
              <w:left w:val="single" w:sz="4" w:space="0" w:color="auto"/>
              <w:bottom w:val="single" w:sz="4" w:space="0" w:color="auto"/>
              <w:right w:val="single" w:sz="4" w:space="0" w:color="auto"/>
            </w:tcBorders>
          </w:tcPr>
          <w:p w:rsidR="00662C18" w:rsidRDefault="00EF254C" w:rsidP="00925B86">
            <w:pPr>
              <w:pStyle w:val="En-tte"/>
              <w:tabs>
                <w:tab w:val="clear" w:pos="4536"/>
                <w:tab w:val="clear" w:pos="9072"/>
              </w:tabs>
              <w:rPr>
                <w:i/>
              </w:rPr>
            </w:pPr>
            <w:r>
              <w:rPr>
                <w:noProof/>
                <w:lang w:eastAsia="fr-CH"/>
              </w:rPr>
              <mc:AlternateContent>
                <mc:Choice Requires="wpg">
                  <w:drawing>
                    <wp:anchor distT="0" distB="0" distL="114300" distR="114300" simplePos="0" relativeHeight="251611136" behindDoc="0" locked="0" layoutInCell="1" allowOverlap="1">
                      <wp:simplePos x="0" y="0"/>
                      <wp:positionH relativeFrom="column">
                        <wp:posOffset>827405</wp:posOffset>
                      </wp:positionH>
                      <wp:positionV relativeFrom="paragraph">
                        <wp:posOffset>66040</wp:posOffset>
                      </wp:positionV>
                      <wp:extent cx="182880" cy="184785"/>
                      <wp:effectExtent l="0" t="0" r="0" b="0"/>
                      <wp:wrapNone/>
                      <wp:docPr id="259"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4785"/>
                                <a:chOff x="2729" y="5746"/>
                                <a:chExt cx="288" cy="291"/>
                              </a:xfrm>
                            </wpg:grpSpPr>
                            <wps:wsp>
                              <wps:cNvPr id="260" name="Oval 580"/>
                              <wps:cNvSpPr>
                                <a:spLocks noChangeArrowheads="1"/>
                              </wps:cNvSpPr>
                              <wps:spPr bwMode="auto">
                                <a:xfrm>
                                  <a:off x="2843" y="5860"/>
                                  <a:ext cx="67" cy="6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1" name="Oval 581"/>
                              <wps:cNvSpPr>
                                <a:spLocks noChangeArrowheads="1"/>
                              </wps:cNvSpPr>
                              <wps:spPr bwMode="auto">
                                <a:xfrm>
                                  <a:off x="2729" y="5746"/>
                                  <a:ext cx="288" cy="2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9ACE8" id="Group 579" o:spid="_x0000_s1026" style="position:absolute;margin-left:65.15pt;margin-top:5.2pt;width:14.4pt;height:14.55pt;z-index:251611136" coordorigin="2729,5746" coordsize="28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">
                      <v:oval id="Oval 580" o:spid="_x0000_s1027" style="position:absolute;left:2843;top:5860;width:6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" fillcolor="black"/>
                      <v:oval id="Oval 581" o:spid="_x0000_s1028" style="position:absolute;left:2729;top:5746;width:28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" filled="f"/>
                    </v:group>
                  </w:pict>
                </mc:Fallback>
              </mc:AlternateContent>
            </w:r>
            <w:r w:rsidR="00662C18" w:rsidRPr="007D3EF0">
              <w:rPr>
                <w:b/>
                <w:i/>
              </w:rPr>
              <w:t>Réponse(s):</w:t>
            </w:r>
            <w:r w:rsidR="00662C18" w:rsidRPr="007D3EF0">
              <w:rPr>
                <w:i/>
              </w:rPr>
              <w:t xml:space="preserve"> </w:t>
            </w:r>
          </w:p>
          <w:p w:rsidR="00662C18" w:rsidRPr="007D3EF0" w:rsidRDefault="00662C18" w:rsidP="00925B86">
            <w:pPr>
              <w:pStyle w:val="En-tte"/>
              <w:tabs>
                <w:tab w:val="clear" w:pos="4536"/>
                <w:tab w:val="clear" w:pos="9072"/>
              </w:tabs>
              <w:rPr>
                <w:b/>
                <w:i/>
              </w:rPr>
            </w:pPr>
          </w:p>
        </w:tc>
        <w:tc>
          <w:tcPr>
            <w:tcW w:w="1134" w:type="dxa"/>
            <w:gridSpan w:val="2"/>
            <w:tcBorders>
              <w:top w:val="single" w:sz="4" w:space="0" w:color="auto"/>
              <w:left w:val="single" w:sz="4" w:space="0" w:color="auto"/>
              <w:bottom w:val="single" w:sz="4" w:space="0" w:color="auto"/>
              <w:right w:val="single" w:sz="4" w:space="0" w:color="auto"/>
            </w:tcBorders>
          </w:tcPr>
          <w:p w:rsidR="00662C18" w:rsidRPr="000C78B9" w:rsidRDefault="00662C18" w:rsidP="00925B86">
            <w:pPr>
              <w:pStyle w:val="En-tte"/>
              <w:tabs>
                <w:tab w:val="clear" w:pos="4536"/>
                <w:tab w:val="clear" w:pos="9072"/>
              </w:tabs>
              <w:jc w:val="center"/>
              <w:rPr>
                <w:i/>
              </w:rPr>
            </w:pPr>
            <w:r w:rsidRPr="000C78B9">
              <w:rPr>
                <w:i/>
              </w:rPr>
              <w:t>SP</w:t>
            </w:r>
          </w:p>
        </w:tc>
      </w:tr>
      <w:tr w:rsidR="00662C18">
        <w:tc>
          <w:tcPr>
            <w:tcW w:w="567" w:type="dxa"/>
            <w:tcBorders>
              <w:top w:val="single" w:sz="4" w:space="0" w:color="auto"/>
              <w:left w:val="single" w:sz="4" w:space="0" w:color="auto"/>
              <w:bottom w:val="single" w:sz="4" w:space="0" w:color="auto"/>
              <w:right w:val="single" w:sz="4" w:space="0" w:color="auto"/>
            </w:tcBorders>
          </w:tcPr>
          <w:p w:rsidR="00662C18" w:rsidRPr="007D3EF0" w:rsidRDefault="00662C18"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662C18" w:rsidRPr="007D3EF0" w:rsidRDefault="00662C18" w:rsidP="00925B86">
            <w:r w:rsidRPr="007D3EF0">
              <w:t xml:space="preserve">Déterminer le sens de déplacement du </w:t>
            </w:r>
            <w:r w:rsidR="00D735FB">
              <w:t>courant induit</w:t>
            </w:r>
            <w:r>
              <w:t xml:space="preserve"> dans le </w:t>
            </w:r>
            <w:r w:rsidRPr="007D3EF0">
              <w:t>conducteur</w:t>
            </w:r>
            <w:r>
              <w:t xml:space="preserve"> lorsque ce dernier se déplace selon la direction indiquée par la flèche</w:t>
            </w:r>
          </w:p>
          <w:p w:rsidR="00662C18" w:rsidRPr="007D3EF0" w:rsidRDefault="00662C18" w:rsidP="00925B86"/>
          <w:p w:rsidR="00662C18" w:rsidRPr="007D3EF0" w:rsidRDefault="00EF254C" w:rsidP="00925B86">
            <w:r>
              <w:rPr>
                <w:noProof/>
                <w:lang w:eastAsia="fr-CH"/>
              </w:rPr>
              <mc:AlternateContent>
                <mc:Choice Requires="wpg">
                  <w:drawing>
                    <wp:anchor distT="0" distB="0" distL="114300" distR="114300" simplePos="0" relativeHeight="251614208" behindDoc="0" locked="0" layoutInCell="1" allowOverlap="1">
                      <wp:simplePos x="0" y="0"/>
                      <wp:positionH relativeFrom="column">
                        <wp:posOffset>654050</wp:posOffset>
                      </wp:positionH>
                      <wp:positionV relativeFrom="paragraph">
                        <wp:posOffset>-3175</wp:posOffset>
                      </wp:positionV>
                      <wp:extent cx="1557655" cy="609600"/>
                      <wp:effectExtent l="0" t="0" r="0" b="0"/>
                      <wp:wrapNone/>
                      <wp:docPr id="249"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609600"/>
                                <a:chOff x="2839" y="11159"/>
                                <a:chExt cx="2453" cy="960"/>
                              </a:xfrm>
                            </wpg:grpSpPr>
                            <wpg:grpSp>
                              <wpg:cNvPr id="250" name="Group 597"/>
                              <wpg:cNvGrpSpPr>
                                <a:grpSpLocks/>
                              </wpg:cNvGrpSpPr>
                              <wpg:grpSpPr bwMode="auto">
                                <a:xfrm>
                                  <a:off x="2839" y="11180"/>
                                  <a:ext cx="741" cy="855"/>
                                  <a:chOff x="3088" y="4395"/>
                                  <a:chExt cx="741" cy="855"/>
                                </a:xfrm>
                              </wpg:grpSpPr>
                              <wps:wsp>
                                <wps:cNvPr id="251" name="Rectangle 598"/>
                                <wps:cNvSpPr>
                                  <a:spLocks noChangeArrowheads="1"/>
                                </wps:cNvSpPr>
                                <wps:spPr bwMode="auto">
                                  <a:xfrm>
                                    <a:off x="3088" y="4395"/>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Text Box 599"/>
                                <wps:cNvSpPr txBox="1">
                                  <a:spLocks noChangeArrowheads="1"/>
                                </wps:cNvSpPr>
                                <wps:spPr bwMode="auto">
                                  <a:xfrm>
                                    <a:off x="3255" y="4623"/>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r>
                                        <w:t>S</w:t>
                                      </w:r>
                                    </w:p>
                                  </w:txbxContent>
                                </wps:txbx>
                                <wps:bodyPr rot="0" vert="horz" wrap="square" lIns="91440" tIns="45720" rIns="91440" bIns="45720" anchor="t" anchorCtr="0" upright="1">
                                  <a:noAutofit/>
                                </wps:bodyPr>
                              </wps:wsp>
                            </wpg:grpSp>
                            <wpg:grpSp>
                              <wpg:cNvPr id="253" name="Group 600"/>
                              <wpg:cNvGrpSpPr>
                                <a:grpSpLocks/>
                              </wpg:cNvGrpSpPr>
                              <wpg:grpSpPr bwMode="auto">
                                <a:xfrm>
                                  <a:off x="4551" y="11184"/>
                                  <a:ext cx="741" cy="855"/>
                                  <a:chOff x="3092" y="6102"/>
                                  <a:chExt cx="741" cy="855"/>
                                </a:xfrm>
                              </wpg:grpSpPr>
                              <wps:wsp>
                                <wps:cNvPr id="254" name="Rectangle 601"/>
                                <wps:cNvSpPr>
                                  <a:spLocks noChangeArrowheads="1"/>
                                </wps:cNvSpPr>
                                <wps:spPr bwMode="auto">
                                  <a:xfrm>
                                    <a:off x="3092" y="6102"/>
                                    <a:ext cx="741"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 name="Text Box 602"/>
                                <wps:cNvSpPr txBox="1">
                                  <a:spLocks noChangeArrowheads="1"/>
                                </wps:cNvSpPr>
                                <wps:spPr bwMode="auto">
                                  <a:xfrm>
                                    <a:off x="3209" y="6230"/>
                                    <a:ext cx="51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N</w:t>
                                      </w:r>
                                    </w:p>
                                  </w:txbxContent>
                                </wps:txbx>
                                <wps:bodyPr rot="0" vert="horz" wrap="square" lIns="91440" tIns="45720" rIns="91440" bIns="45720" anchor="t" anchorCtr="0" upright="1">
                                  <a:noAutofit/>
                                </wps:bodyPr>
                              </wps:wsp>
                            </wpg:grpSp>
                            <wps:wsp>
                              <wps:cNvPr id="256" name="Line 603"/>
                              <wps:cNvCnPr>
                                <a:cxnSpLocks noChangeShapeType="1"/>
                              </wps:cNvCnPr>
                              <wps:spPr bwMode="auto">
                                <a:xfrm>
                                  <a:off x="3969" y="1173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Oval 604"/>
                              <wps:cNvSpPr>
                                <a:spLocks noChangeArrowheads="1"/>
                              </wps:cNvSpPr>
                              <wps:spPr bwMode="auto">
                                <a:xfrm>
                                  <a:off x="3955" y="11159"/>
                                  <a:ext cx="288" cy="2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8" name="Line 605"/>
                              <wps:cNvCnPr>
                                <a:cxnSpLocks noChangeShapeType="1"/>
                              </wps:cNvCnPr>
                              <wps:spPr bwMode="auto">
                                <a:xfrm>
                                  <a:off x="4101" y="11552"/>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6" o:spid="_x0000_s1203" style="position:absolute;margin-left:51.5pt;margin-top:-.25pt;width:122.65pt;height:48pt;z-index:251614208" coordorigin="2839,11159" coordsize="24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">
                      <v:group id="Group 597" o:spid="_x0000_s1204" style="position:absolute;left:2839;top:11180;width:741;height:855" coordorigin="3088,4395" coordsize="74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angle 598" o:spid="_x0000_s1205" style="position:absolute;left:3088;top:4395;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shape id="Text Box 599" o:spid="_x0000_s1206" type="#_x0000_t202" style="position:absolute;left:3255;top:4623;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rsidR="008B120A" w:rsidRDefault="008B120A" w:rsidP="00662C18">
                                <w:r>
                                  <w:t>S</w:t>
                                </w:r>
                              </w:p>
                            </w:txbxContent>
                          </v:textbox>
                        </v:shape>
                      </v:group>
                      <v:group id="Group 600" o:spid="_x0000_s1207" style="position:absolute;left:4551;top:11184;width:741;height:855" coordorigin="3092,6102" coordsize="74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rect id="Rectangle 601" o:spid="_x0000_s1208" style="position:absolute;left:3092;top:6102;width:74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"/>
                        <v:shape id="Text Box 602" o:spid="_x0000_s1209" type="#_x0000_t202" style="position:absolute;left:3209;top:6230;width:51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pPr>
                                  <w:rPr>
                                    <w:sz w:val="2"/>
                                    <w:szCs w:val="2"/>
                                  </w:rPr>
                                </w:pPr>
                              </w:p>
                              <w:p w:rsidR="008B120A" w:rsidRDefault="008B120A" w:rsidP="00662C18">
                                <w:r>
                                  <w:t>N</w:t>
                                </w:r>
                              </w:p>
                            </w:txbxContent>
                          </v:textbox>
                        </v:shape>
                      </v:group>
                      <v:line id="Line 603" o:spid="_x0000_s1210" style="position:absolute;visibility:visible;mso-wrap-style:square" from="3969,11739" to="3969,1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oval id="Oval 604" o:spid="_x0000_s1211" style="position:absolute;left:3955;top:11159;width:28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"/>
                      <v:line id="Line 605" o:spid="_x0000_s1212" style="position:absolute;visibility:visible;mso-wrap-style:square" from="4101,11552" to="4101,1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ItwgAAANwAAAAPAAAAZHJzL2Rvd25yZXYueG1sRE/LagIx&#10;FN0X/IdwC+5qRsG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C8IZItwgAAANwAAAAPAAAA&#10;AAAAAAAAAAAAAAcCAABkcnMvZG93bnJldi54bWxQSwUGAAAAAAMAAwC3AAAA9gIAAAAA&#10;">
                        <v:stroke endarrow="block"/>
                      </v:line>
                    </v:group>
                  </w:pict>
                </mc:Fallback>
              </mc:AlternateContent>
            </w:r>
          </w:p>
          <w:p w:rsidR="00662C18" w:rsidRPr="007D3EF0" w:rsidRDefault="00662C18" w:rsidP="00925B86"/>
          <w:p w:rsidR="00662C18" w:rsidRPr="007D3EF0" w:rsidRDefault="00662C18" w:rsidP="00925B86"/>
          <w:p w:rsidR="00662C18" w:rsidRPr="007D3EF0" w:rsidRDefault="00662C18" w:rsidP="00925B86"/>
          <w:p w:rsidR="00662C18" w:rsidRPr="007D3EF0" w:rsidRDefault="00662C18" w:rsidP="00925B86">
            <w:pPr>
              <w:pStyle w:val="En-tte"/>
              <w:tabs>
                <w:tab w:val="clear" w:pos="4536"/>
                <w:tab w:val="clear" w:pos="9072"/>
              </w:tabs>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62C18" w:rsidRPr="007D3EF0" w:rsidRDefault="00662C18" w:rsidP="00925B86">
            <w:pPr>
              <w:pStyle w:val="En-tte"/>
              <w:tabs>
                <w:tab w:val="clear" w:pos="4536"/>
                <w:tab w:val="clear" w:pos="9072"/>
              </w:tabs>
              <w:rPr>
                <w:szCs w:val="24"/>
                <w:lang w:val="fr-FR"/>
              </w:rPr>
            </w:pPr>
          </w:p>
        </w:tc>
      </w:tr>
      <w:tr w:rsidR="00662C18">
        <w:tc>
          <w:tcPr>
            <w:tcW w:w="9072" w:type="dxa"/>
            <w:gridSpan w:val="2"/>
            <w:tcBorders>
              <w:top w:val="single" w:sz="4" w:space="0" w:color="auto"/>
              <w:left w:val="single" w:sz="4" w:space="0" w:color="auto"/>
              <w:bottom w:val="single" w:sz="4" w:space="0" w:color="auto"/>
              <w:right w:val="single" w:sz="4" w:space="0" w:color="auto"/>
            </w:tcBorders>
          </w:tcPr>
          <w:p w:rsidR="00662C18" w:rsidRDefault="00EF254C" w:rsidP="00925B86">
            <w:pPr>
              <w:pStyle w:val="En-tte"/>
              <w:tabs>
                <w:tab w:val="clear" w:pos="4536"/>
                <w:tab w:val="clear" w:pos="9072"/>
              </w:tabs>
              <w:rPr>
                <w:i/>
              </w:rPr>
            </w:pPr>
            <w:r>
              <w:rPr>
                <w:noProof/>
                <w:lang w:eastAsia="fr-CH"/>
              </w:rPr>
              <mc:AlternateContent>
                <mc:Choice Requires="wpg">
                  <w:drawing>
                    <wp:anchor distT="0" distB="0" distL="114300" distR="114300" simplePos="0" relativeHeight="251613184" behindDoc="0" locked="0" layoutInCell="1" allowOverlap="1">
                      <wp:simplePos x="0" y="0"/>
                      <wp:positionH relativeFrom="column">
                        <wp:posOffset>847725</wp:posOffset>
                      </wp:positionH>
                      <wp:positionV relativeFrom="paragraph">
                        <wp:posOffset>80645</wp:posOffset>
                      </wp:positionV>
                      <wp:extent cx="182880" cy="184785"/>
                      <wp:effectExtent l="0" t="0" r="0" b="0"/>
                      <wp:wrapNone/>
                      <wp:docPr id="245"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4785"/>
                                <a:chOff x="3945" y="2347"/>
                                <a:chExt cx="288" cy="291"/>
                              </a:xfrm>
                            </wpg:grpSpPr>
                            <wps:wsp>
                              <wps:cNvPr id="246" name="Oval 593"/>
                              <wps:cNvSpPr>
                                <a:spLocks noChangeArrowheads="1"/>
                              </wps:cNvSpPr>
                              <wps:spPr bwMode="auto">
                                <a:xfrm>
                                  <a:off x="3945" y="2347"/>
                                  <a:ext cx="288" cy="2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 name="Line 594"/>
                              <wps:cNvCnPr>
                                <a:cxnSpLocks noChangeShapeType="1"/>
                              </wps:cNvCnPr>
                              <wps:spPr bwMode="auto">
                                <a:xfrm>
                                  <a:off x="3995" y="2388"/>
                                  <a:ext cx="196" cy="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595"/>
                              <wps:cNvCnPr>
                                <a:cxnSpLocks noChangeShapeType="1"/>
                              </wps:cNvCnPr>
                              <wps:spPr bwMode="auto">
                                <a:xfrm flipH="1">
                                  <a:off x="3989" y="2388"/>
                                  <a:ext cx="202"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273009" id="Group 592" o:spid="_x0000_s1026" style="position:absolute;margin-left:66.75pt;margin-top:6.35pt;width:14.4pt;height:14.55pt;z-index:251613184" coordorigin="3945,2347" coordsize="28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">
                      <v:oval id="Oval 593" o:spid="_x0000_s1027" style="position:absolute;left:3945;top:2347;width:28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"/>
                      <v:line id="Line 594" o:spid="_x0000_s1028" style="position:absolute;visibility:visible;mso-wrap-style:square" from="3995,2388" to="4191,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Line 595" o:spid="_x0000_s1029" style="position:absolute;flip:x;visibility:visible;mso-wrap-style:square" from="3989,2388" to="4191,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"/>
                    </v:group>
                  </w:pict>
                </mc:Fallback>
              </mc:AlternateContent>
            </w:r>
            <w:r w:rsidR="00662C18" w:rsidRPr="007D3EF0">
              <w:rPr>
                <w:b/>
                <w:i/>
              </w:rPr>
              <w:t>Réponse(s):</w:t>
            </w:r>
            <w:r w:rsidR="00662C18" w:rsidRPr="007D3EF0">
              <w:rPr>
                <w:i/>
              </w:rPr>
              <w:t xml:space="preserve"> </w:t>
            </w:r>
          </w:p>
          <w:p w:rsidR="00662C18" w:rsidRPr="007D3EF0" w:rsidRDefault="00662C18" w:rsidP="00925B86">
            <w:pPr>
              <w:pStyle w:val="En-tte"/>
              <w:tabs>
                <w:tab w:val="clear" w:pos="4536"/>
                <w:tab w:val="clear" w:pos="9072"/>
              </w:tabs>
              <w:rPr>
                <w:b/>
                <w:i/>
              </w:rPr>
            </w:pPr>
          </w:p>
        </w:tc>
        <w:tc>
          <w:tcPr>
            <w:tcW w:w="1134" w:type="dxa"/>
            <w:gridSpan w:val="2"/>
            <w:tcBorders>
              <w:top w:val="single" w:sz="4" w:space="0" w:color="auto"/>
              <w:left w:val="single" w:sz="4" w:space="0" w:color="auto"/>
              <w:bottom w:val="single" w:sz="4" w:space="0" w:color="auto"/>
              <w:right w:val="single" w:sz="4" w:space="0" w:color="auto"/>
            </w:tcBorders>
          </w:tcPr>
          <w:p w:rsidR="00662C18" w:rsidRPr="000C78B9" w:rsidRDefault="00662C18" w:rsidP="00925B86">
            <w:pPr>
              <w:pStyle w:val="En-tte"/>
              <w:tabs>
                <w:tab w:val="clear" w:pos="4536"/>
                <w:tab w:val="clear" w:pos="9072"/>
              </w:tabs>
              <w:jc w:val="center"/>
              <w:rPr>
                <w:i/>
              </w:rPr>
            </w:pPr>
            <w:r w:rsidRPr="000C78B9">
              <w:rPr>
                <w:i/>
              </w:rPr>
              <w:t>SP</w:t>
            </w:r>
          </w:p>
        </w:tc>
      </w:tr>
    </w:tbl>
    <w:p w:rsidR="00662C18" w:rsidRDefault="00662C18" w:rsidP="00925B86"/>
    <w:p w:rsidR="00202593" w:rsidRDefault="00202593" w:rsidP="00925B86"/>
    <w:p w:rsidR="00202593" w:rsidRDefault="00202593" w:rsidP="00925B86"/>
    <w:p w:rsidR="00202593" w:rsidRDefault="00202593" w:rsidP="00925B86"/>
    <w:p w:rsidR="00490C9F" w:rsidRPr="00690622" w:rsidRDefault="00490C9F" w:rsidP="00925B86">
      <w:hyperlink w:anchor="_top" w:history="1">
        <w:r w:rsidRPr="00690622">
          <w:rPr>
            <w:rStyle w:val="Lienhypertexte"/>
          </w:rPr>
          <w:t>Retour au haut de la pa</w:t>
        </w:r>
        <w:r w:rsidRPr="00690622">
          <w:rPr>
            <w:rStyle w:val="Lienhypertexte"/>
          </w:rPr>
          <w:t>g</w:t>
        </w:r>
        <w:r w:rsidRPr="00690622">
          <w:rPr>
            <w:rStyle w:val="Lienhypertexte"/>
          </w:rPr>
          <w:t>e</w:t>
        </w:r>
      </w:hyperlink>
    </w:p>
    <w:p w:rsidR="00F23AC4" w:rsidRDefault="00D327A8" w:rsidP="00925B86">
      <w:r>
        <w:br w:type="page"/>
      </w:r>
      <w:bookmarkStart w:id="12" w:name="_Induction_statique"/>
      <w:bookmarkEnd w:id="12"/>
    </w:p>
    <w:p w:rsidR="00CF25CA" w:rsidRDefault="00490C9F" w:rsidP="00925B86">
      <w:pPr>
        <w:pStyle w:val="Titre2"/>
      </w:pPr>
      <w:bookmarkStart w:id="13" w:name="_Tension_induite_(FEM)"/>
      <w:bookmarkStart w:id="14" w:name="_Induction_dynamique,_tension"/>
      <w:bookmarkEnd w:id="13"/>
      <w:bookmarkEnd w:id="14"/>
      <w:r>
        <w:lastRenderedPageBreak/>
        <w:t>Induction dynamique, tension induite (FEM) par le mouvement</w:t>
      </w:r>
    </w:p>
    <w:p w:rsidR="00CF25CA" w:rsidRDefault="00CF25CA" w:rsidP="00925B86"/>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8505"/>
        <w:gridCol w:w="567"/>
        <w:gridCol w:w="567"/>
      </w:tblGrid>
      <w:tr w:rsidR="00490C9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490C9F" w:rsidRDefault="00490C9F" w:rsidP="00EF254C">
            <w:pPr>
              <w:pStyle w:val="Nuexo"/>
            </w:pPr>
          </w:p>
        </w:tc>
        <w:tc>
          <w:tcPr>
            <w:tcW w:w="8505" w:type="dxa"/>
            <w:tcBorders>
              <w:top w:val="single" w:sz="6" w:space="0" w:color="auto"/>
              <w:left w:val="single" w:sz="6" w:space="0" w:color="auto"/>
              <w:bottom w:val="single" w:sz="6" w:space="0" w:color="auto"/>
              <w:right w:val="single" w:sz="6" w:space="0" w:color="auto"/>
            </w:tcBorders>
          </w:tcPr>
          <w:p w:rsidR="00490C9F" w:rsidRDefault="00490C9F" w:rsidP="00925B86">
            <w:r>
              <w:t xml:space="preserve">Quel est le sens du </w:t>
            </w:r>
            <w:r w:rsidR="00D735FB">
              <w:t>courant induit</w:t>
            </w:r>
            <w:r>
              <w:t xml:space="preserve"> dans la bobine lorsque l’on approche l’aimant permanent de la bobine ?</w:t>
            </w:r>
          </w:p>
          <w:p w:rsidR="00490C9F" w:rsidRPr="00490C9F" w:rsidRDefault="00490C9F" w:rsidP="00925B86"/>
          <w:p w:rsidR="00490C9F" w:rsidRPr="00490C9F" w:rsidRDefault="00EF254C" w:rsidP="00925B86">
            <w:r w:rsidRPr="00490C9F">
              <w:rPr>
                <w:noProof/>
                <w:lang w:eastAsia="fr-CH"/>
              </w:rPr>
              <mc:AlternateContent>
                <mc:Choice Requires="wps">
                  <w:drawing>
                    <wp:anchor distT="0" distB="0" distL="114300" distR="114300" simplePos="0" relativeHeight="251667456" behindDoc="0" locked="0" layoutInCell="1" allowOverlap="1">
                      <wp:simplePos x="0" y="0"/>
                      <wp:positionH relativeFrom="column">
                        <wp:posOffset>941705</wp:posOffset>
                      </wp:positionH>
                      <wp:positionV relativeFrom="paragraph">
                        <wp:posOffset>151130</wp:posOffset>
                      </wp:positionV>
                      <wp:extent cx="962025" cy="314325"/>
                      <wp:effectExtent l="0" t="0" r="0" b="0"/>
                      <wp:wrapNone/>
                      <wp:docPr id="244" name="Text Box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14325"/>
                              </a:xfrm>
                              <a:prstGeom prst="rect">
                                <a:avLst/>
                              </a:prstGeom>
                              <a:solidFill>
                                <a:srgbClr val="FFFFFF"/>
                              </a:solidFill>
                              <a:ln w="9525">
                                <a:solidFill>
                                  <a:srgbClr val="000000"/>
                                </a:solidFill>
                                <a:miter lim="800000"/>
                                <a:headEnd/>
                                <a:tailEnd/>
                              </a:ln>
                            </wps:spPr>
                            <wps:txbx>
                              <w:txbxContent>
                                <w:p w:rsidR="008B120A" w:rsidRDefault="008B120A" w:rsidP="00490C9F">
                                  <w:r>
                                    <w:t>S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9" o:spid="_x0000_s1213" type="#_x0000_t202" style="position:absolute;margin-left:74.15pt;margin-top:11.9pt;width:75.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">
                      <v:textbox>
                        <w:txbxContent>
                          <w:p w:rsidR="008B120A" w:rsidRDefault="008B120A" w:rsidP="00490C9F">
                            <w:r>
                              <w:t>S               N</w:t>
                            </w:r>
                          </w:p>
                        </w:txbxContent>
                      </v:textbox>
                    </v:shape>
                  </w:pict>
                </mc:Fallback>
              </mc:AlternateContent>
            </w:r>
            <w:r w:rsidRPr="00490C9F">
              <w:rPr>
                <w:noProof/>
                <w:lang w:eastAsia="fr-CH"/>
              </w:rPr>
              <mc:AlternateContent>
                <mc:Choice Requires="wpg">
                  <w:drawing>
                    <wp:anchor distT="0" distB="0" distL="114300" distR="114300" simplePos="0" relativeHeight="251666432" behindDoc="0" locked="0" layoutInCell="1" allowOverlap="1">
                      <wp:simplePos x="0" y="0"/>
                      <wp:positionH relativeFrom="column">
                        <wp:posOffset>2472690</wp:posOffset>
                      </wp:positionH>
                      <wp:positionV relativeFrom="paragraph">
                        <wp:posOffset>67310</wp:posOffset>
                      </wp:positionV>
                      <wp:extent cx="1116330" cy="827405"/>
                      <wp:effectExtent l="0" t="0" r="0" b="0"/>
                      <wp:wrapNone/>
                      <wp:docPr id="232"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827405"/>
                                <a:chOff x="3117" y="12552"/>
                                <a:chExt cx="1758" cy="1303"/>
                              </a:xfrm>
                            </wpg:grpSpPr>
                            <wps:wsp>
                              <wps:cNvPr id="233" name="Rectangle 1058"/>
                              <wps:cNvSpPr>
                                <a:spLocks noChangeArrowheads="1"/>
                              </wps:cNvSpPr>
                              <wps:spPr bwMode="auto">
                                <a:xfrm>
                                  <a:off x="3117" y="12552"/>
                                  <a:ext cx="1758" cy="72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4" name="Line 1059"/>
                              <wps:cNvCnPr>
                                <a:cxnSpLocks noChangeShapeType="1"/>
                              </wps:cNvCnPr>
                              <wps:spPr bwMode="auto">
                                <a:xfrm flipV="1">
                                  <a:off x="3420" y="12558"/>
                                  <a:ext cx="289" cy="721"/>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Line 1060"/>
                              <wps:cNvCnPr>
                                <a:cxnSpLocks noChangeShapeType="1"/>
                              </wps:cNvCnPr>
                              <wps:spPr bwMode="auto">
                                <a:xfrm flipV="1">
                                  <a:off x="3708" y="12558"/>
                                  <a:ext cx="289" cy="721"/>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6" name="Line 1061"/>
                              <wps:cNvCnPr>
                                <a:cxnSpLocks noChangeShapeType="1"/>
                              </wps:cNvCnPr>
                              <wps:spPr bwMode="auto">
                                <a:xfrm flipV="1">
                                  <a:off x="3996" y="12558"/>
                                  <a:ext cx="289" cy="721"/>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7" name="Line 1062"/>
                              <wps:cNvCnPr>
                                <a:cxnSpLocks noChangeShapeType="1"/>
                              </wps:cNvCnPr>
                              <wps:spPr bwMode="auto">
                                <a:xfrm flipV="1">
                                  <a:off x="4268" y="12558"/>
                                  <a:ext cx="289" cy="721"/>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 name="Line 1063"/>
                              <wps:cNvCnPr>
                                <a:cxnSpLocks noChangeShapeType="1"/>
                              </wps:cNvCnPr>
                              <wps:spPr bwMode="auto">
                                <a:xfrm>
                                  <a:off x="3404" y="13278"/>
                                  <a:ext cx="1" cy="433"/>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Oval 1064"/>
                              <wps:cNvSpPr>
                                <a:spLocks noChangeArrowheads="1"/>
                              </wps:cNvSpPr>
                              <wps:spPr bwMode="auto">
                                <a:xfrm>
                                  <a:off x="3322" y="13710"/>
                                  <a:ext cx="145" cy="14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40" name="Group 1065"/>
                              <wpg:cNvGrpSpPr>
                                <a:grpSpLocks/>
                              </wpg:cNvGrpSpPr>
                              <wpg:grpSpPr bwMode="auto">
                                <a:xfrm>
                                  <a:off x="4484" y="13278"/>
                                  <a:ext cx="145" cy="577"/>
                                  <a:chOff x="-5" y="0"/>
                                  <a:chExt cx="20010" cy="20000"/>
                                </a:xfrm>
                              </wpg:grpSpPr>
                              <wps:wsp>
                                <wps:cNvPr id="241" name="Line 1066"/>
                                <wps:cNvCnPr>
                                  <a:cxnSpLocks noChangeShapeType="1"/>
                                </wps:cNvCnPr>
                                <wps:spPr bwMode="auto">
                                  <a:xfrm>
                                    <a:off x="9931" y="0"/>
                                    <a:ext cx="138" cy="15009"/>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2" name="Oval 1067"/>
                                <wps:cNvSpPr>
                                  <a:spLocks noChangeArrowheads="1"/>
                                </wps:cNvSpPr>
                                <wps:spPr bwMode="auto">
                                  <a:xfrm>
                                    <a:off x="-5" y="14974"/>
                                    <a:ext cx="20010" cy="5026"/>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43" name="Line 1068"/>
                              <wps:cNvCnPr>
                                <a:cxnSpLocks noChangeShapeType="1"/>
                              </wps:cNvCnPr>
                              <wps:spPr bwMode="auto">
                                <a:xfrm>
                                  <a:off x="3477" y="13783"/>
                                  <a:ext cx="997" cy="1"/>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DE4A3C9" id="Group 1057" o:spid="_x0000_s1026" style="position:absolute;margin-left:194.7pt;margin-top:5.3pt;width:87.9pt;height:65.15pt;z-index:251666432" coordorigin="3117,12552" coordsize="1758,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">
                      <v:rect id="Rectangle 1058" o:spid="_x0000_s1027" style="position:absolute;left:3117;top:12552;width:175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" filled="f"/>
                      <v:line id="Line 1059" o:spid="_x0000_s1028" style="position:absolute;flip:y;visibility:visible;mso-wrap-style:square" from="3420,12558" to="3709,1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">
                        <v:stroke startarrowwidth="narrow" startarrowlength="long" endarrowwidth="narrow" endarrowlength="long"/>
                      </v:line>
                      <v:line id="Line 1060" o:spid="_x0000_s1029" style="position:absolute;flip:y;visibility:visible;mso-wrap-style:square" from="3708,12558" to="3997,1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">
                        <v:stroke startarrowwidth="narrow" startarrowlength="long" endarrowwidth="narrow" endarrowlength="long"/>
                      </v:line>
                      <v:line id="Line 1061" o:spid="_x0000_s1030" style="position:absolute;flip:y;visibility:visible;mso-wrap-style:square" from="3996,12558" to="4285,1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">
                        <v:stroke startarrowwidth="narrow" startarrowlength="long" endarrowwidth="narrow" endarrowlength="long"/>
                      </v:line>
                      <v:line id="Line 1062" o:spid="_x0000_s1031" style="position:absolute;flip:y;visibility:visible;mso-wrap-style:square" from="4268,12558" to="4557,1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">
                        <v:stroke startarrowwidth="narrow" startarrowlength="long" endarrowwidth="narrow" endarrowlength="long"/>
                      </v:line>
                      <v:line id="Line 1063" o:spid="_x0000_s1032" style="position:absolute;visibility:visible;mso-wrap-style:square" from="3404,13278" to="3405,1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">
                        <v:stroke startarrowwidth="narrow" startarrowlength="long" endarrowwidth="narrow" endarrowlength="long"/>
                      </v:line>
                      <v:oval id="Oval 1064" o:spid="_x0000_s1033" style="position:absolute;left:3322;top:137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" filled="f"/>
                      <v:group id="Group 1065" o:spid="_x0000_s1034" style="position:absolute;left:4484;top:13278;width:145;height:577" coordorigin="-5" coordsize="2001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line id="Line 1066" o:spid="_x0000_s1035" style="position:absolute;visibility:visible;mso-wrap-style:square" from="9931,0" to="10069,1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">
                          <v:stroke startarrowwidth="narrow" startarrowlength="long" endarrowwidth="narrow" endarrowlength="long"/>
                        </v:line>
                        <v:oval id="Oval 1067" o:spid="_x0000_s1036" style="position:absolute;left:-5;top:14974;width:20010;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" filled="f"/>
                      </v:group>
                      <v:line id="Line 1068" o:spid="_x0000_s1037" style="position:absolute;visibility:visible;mso-wrap-style:square" from="3477,13783" to="4474,1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" strokeweight="2pt">
                        <v:stroke startarrowwidth="narrow" startarrowlength="long" endarrowwidth="narrow" endarrowlength="long"/>
                      </v:line>
                    </v:group>
                  </w:pict>
                </mc:Fallback>
              </mc:AlternateContent>
            </w:r>
          </w:p>
          <w:p w:rsidR="00490C9F" w:rsidRPr="00490C9F" w:rsidRDefault="00EF254C" w:rsidP="00925B86">
            <w:r w:rsidRPr="00490C9F">
              <w:rPr>
                <w:noProof/>
                <w:lang w:eastAsia="fr-CH"/>
              </w:rPr>
              <mc:AlternateContent>
                <mc:Choice Requires="wps">
                  <w:drawing>
                    <wp:anchor distT="0" distB="0" distL="114300" distR="114300" simplePos="0" relativeHeight="251668480" behindDoc="0" locked="0" layoutInCell="1" allowOverlap="1">
                      <wp:simplePos x="0" y="0"/>
                      <wp:positionH relativeFrom="column">
                        <wp:posOffset>1979930</wp:posOffset>
                      </wp:positionH>
                      <wp:positionV relativeFrom="paragraph">
                        <wp:posOffset>83820</wp:posOffset>
                      </wp:positionV>
                      <wp:extent cx="381000" cy="0"/>
                      <wp:effectExtent l="0" t="0" r="0" b="0"/>
                      <wp:wrapNone/>
                      <wp:docPr id="231"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D2372" id="Line 107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6.6pt" to="18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">
                      <v:stroke endarrow="block"/>
                    </v:line>
                  </w:pict>
                </mc:Fallback>
              </mc:AlternateContent>
            </w:r>
          </w:p>
          <w:p w:rsidR="00490C9F" w:rsidRPr="00490C9F" w:rsidRDefault="00490C9F" w:rsidP="00925B86"/>
          <w:p w:rsidR="00490C9F" w:rsidRPr="00490C9F" w:rsidRDefault="00490C9F" w:rsidP="00925B86"/>
          <w:p w:rsidR="00490C9F" w:rsidRPr="00490C9F" w:rsidRDefault="00490C9F" w:rsidP="00925B86"/>
          <w:p w:rsidR="00490C9F" w:rsidRDefault="00490C9F" w:rsidP="00925B86"/>
          <w:p w:rsidR="00490C9F" w:rsidRDefault="00490C9F" w:rsidP="00925B86"/>
        </w:tc>
        <w:tc>
          <w:tcPr>
            <w:tcW w:w="567" w:type="dxa"/>
            <w:tcBorders>
              <w:top w:val="single" w:sz="6" w:space="0" w:color="auto"/>
              <w:left w:val="single" w:sz="6" w:space="0" w:color="auto"/>
              <w:bottom w:val="single" w:sz="6" w:space="0" w:color="auto"/>
              <w:right w:val="single" w:sz="6" w:space="0" w:color="auto"/>
            </w:tcBorders>
          </w:tcPr>
          <w:p w:rsidR="00490C9F" w:rsidRDefault="00490C9F" w:rsidP="00925B86">
            <w:pPr>
              <w:spacing w:before="20" w:after="20"/>
              <w:jc w:val="center"/>
            </w:pPr>
          </w:p>
        </w:tc>
        <w:tc>
          <w:tcPr>
            <w:tcW w:w="567" w:type="dxa"/>
            <w:tcBorders>
              <w:top w:val="single" w:sz="6" w:space="0" w:color="auto"/>
              <w:left w:val="single" w:sz="6" w:space="0" w:color="auto"/>
              <w:bottom w:val="single" w:sz="6" w:space="0" w:color="auto"/>
              <w:right w:val="single" w:sz="6" w:space="0" w:color="auto"/>
            </w:tcBorders>
          </w:tcPr>
          <w:p w:rsidR="00490C9F" w:rsidRDefault="00490C9F" w:rsidP="00925B86">
            <w:pPr>
              <w:jc w:val="center"/>
            </w:pPr>
          </w:p>
        </w:tc>
      </w:tr>
      <w:tr w:rsidR="00490C9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72" w:type="dxa"/>
            <w:gridSpan w:val="2"/>
            <w:tcBorders>
              <w:top w:val="single" w:sz="4" w:space="0" w:color="auto"/>
              <w:left w:val="single" w:sz="4" w:space="0" w:color="auto"/>
              <w:bottom w:val="single" w:sz="4" w:space="0" w:color="auto"/>
              <w:right w:val="single" w:sz="4" w:space="0" w:color="auto"/>
            </w:tcBorders>
          </w:tcPr>
          <w:p w:rsidR="00490C9F" w:rsidRPr="007D3EF0" w:rsidRDefault="00EF254C" w:rsidP="00925B86">
            <w:pPr>
              <w:pStyle w:val="En-tte"/>
              <w:tabs>
                <w:tab w:val="clear" w:pos="4536"/>
                <w:tab w:val="clear" w:pos="9072"/>
              </w:tabs>
              <w:rPr>
                <w:b/>
                <w:i/>
              </w:rPr>
            </w:pPr>
            <w:r w:rsidRPr="00F23AC4">
              <w:rPr>
                <w:b/>
                <w:i/>
                <w:noProof/>
                <w:lang w:eastAsia="fr-CH"/>
              </w:rPr>
              <mc:AlternateContent>
                <mc:Choice Requires="wps">
                  <w:drawing>
                    <wp:anchor distT="0" distB="0" distL="114300" distR="114300" simplePos="0" relativeHeight="251669504" behindDoc="0" locked="0" layoutInCell="1" allowOverlap="1">
                      <wp:simplePos x="0" y="0"/>
                      <wp:positionH relativeFrom="column">
                        <wp:posOffset>1036320</wp:posOffset>
                      </wp:positionH>
                      <wp:positionV relativeFrom="paragraph">
                        <wp:posOffset>95250</wp:posOffset>
                      </wp:positionV>
                      <wp:extent cx="360045" cy="0"/>
                      <wp:effectExtent l="0" t="0" r="0" b="0"/>
                      <wp:wrapNone/>
                      <wp:docPr id="230"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DEE71" id="Line 107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7.5pt" to="10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">
                      <v:stroke endarrow="block"/>
                    </v:line>
                  </w:pict>
                </mc:Fallback>
              </mc:AlternateContent>
            </w:r>
            <w:r w:rsidR="00490C9F" w:rsidRPr="007D3EF0">
              <w:rPr>
                <w:b/>
                <w:i/>
              </w:rPr>
              <w:t>Réponse(s):</w:t>
            </w:r>
            <w:r w:rsidR="00490C9F" w:rsidRPr="00F23AC4">
              <w:rPr>
                <w:b/>
                <w:i/>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490C9F" w:rsidRPr="000C78B9" w:rsidRDefault="00490C9F" w:rsidP="00925B86">
            <w:pPr>
              <w:pStyle w:val="En-tte"/>
              <w:tabs>
                <w:tab w:val="clear" w:pos="4536"/>
                <w:tab w:val="clear" w:pos="9072"/>
              </w:tabs>
              <w:jc w:val="center"/>
              <w:rPr>
                <w:i/>
              </w:rPr>
            </w:pPr>
            <w:r w:rsidRPr="000C78B9">
              <w:rPr>
                <w:i/>
              </w:rPr>
              <w:t>SP</w:t>
            </w:r>
          </w:p>
        </w:tc>
      </w:tr>
      <w:tr w:rsidR="00A8559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A8559B" w:rsidRDefault="00A8559B" w:rsidP="00EF254C">
            <w:pPr>
              <w:pStyle w:val="Nuexo"/>
            </w:pPr>
          </w:p>
        </w:tc>
        <w:tc>
          <w:tcPr>
            <w:tcW w:w="8505" w:type="dxa"/>
            <w:tcBorders>
              <w:top w:val="single" w:sz="6" w:space="0" w:color="auto"/>
              <w:left w:val="single" w:sz="6" w:space="0" w:color="auto"/>
              <w:bottom w:val="single" w:sz="6" w:space="0" w:color="auto"/>
              <w:right w:val="single" w:sz="6" w:space="0" w:color="auto"/>
            </w:tcBorders>
          </w:tcPr>
          <w:p w:rsidR="00A8559B" w:rsidRDefault="00A8559B" w:rsidP="00925B86">
            <w:r>
              <w:t xml:space="preserve">Quel est le sens du </w:t>
            </w:r>
            <w:r w:rsidR="00D735FB">
              <w:t>courant induit</w:t>
            </w:r>
            <w:r>
              <w:t xml:space="preserve"> dans la bobine lorsque l’on éloigne la bobine de l’aimant permanent ?</w:t>
            </w:r>
          </w:p>
          <w:p w:rsidR="00A8559B" w:rsidRPr="00490C9F" w:rsidRDefault="00A8559B" w:rsidP="00925B86"/>
          <w:p w:rsidR="00A8559B" w:rsidRPr="00490C9F" w:rsidRDefault="00EF254C" w:rsidP="00925B86">
            <w:r w:rsidRPr="00490C9F">
              <w:rPr>
                <w:noProof/>
                <w:lang w:eastAsia="fr-CH"/>
              </w:rPr>
              <mc:AlternateContent>
                <mc:Choice Requires="wps">
                  <w:drawing>
                    <wp:anchor distT="0" distB="0" distL="114300" distR="114300" simplePos="0" relativeHeight="251697152" behindDoc="0" locked="0" layoutInCell="1" allowOverlap="1">
                      <wp:simplePos x="0" y="0"/>
                      <wp:positionH relativeFrom="column">
                        <wp:posOffset>1390650</wp:posOffset>
                      </wp:positionH>
                      <wp:positionV relativeFrom="paragraph">
                        <wp:posOffset>130810</wp:posOffset>
                      </wp:positionV>
                      <wp:extent cx="962025" cy="314325"/>
                      <wp:effectExtent l="0" t="0" r="0" b="0"/>
                      <wp:wrapNone/>
                      <wp:docPr id="229"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14325"/>
                              </a:xfrm>
                              <a:prstGeom prst="rect">
                                <a:avLst/>
                              </a:prstGeom>
                              <a:solidFill>
                                <a:srgbClr val="FFFFFF"/>
                              </a:solidFill>
                              <a:ln w="9525">
                                <a:solidFill>
                                  <a:srgbClr val="000000"/>
                                </a:solidFill>
                                <a:miter lim="800000"/>
                                <a:headEnd/>
                                <a:tailEnd/>
                              </a:ln>
                            </wps:spPr>
                            <wps:txbx>
                              <w:txbxContent>
                                <w:p w:rsidR="008B120A" w:rsidRDefault="008B120A" w:rsidP="00A8559B">
                                  <w:r>
                                    <w:t>S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214" type="#_x0000_t202" style="position:absolute;margin-left:109.5pt;margin-top:10.3pt;width:75.7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">
                      <v:textbox>
                        <w:txbxContent>
                          <w:p w:rsidR="008B120A" w:rsidRDefault="008B120A" w:rsidP="00A8559B">
                            <w:r>
                              <w:t>S               N</w:t>
                            </w:r>
                          </w:p>
                        </w:txbxContent>
                      </v:textbox>
                    </v:shape>
                  </w:pict>
                </mc:Fallback>
              </mc:AlternateContent>
            </w:r>
            <w:r w:rsidRPr="00490C9F">
              <w:rPr>
                <w:noProof/>
                <w:lang w:eastAsia="fr-CH"/>
              </w:rPr>
              <mc:AlternateContent>
                <mc:Choice Requires="wpg">
                  <w:drawing>
                    <wp:anchor distT="0" distB="0" distL="114300" distR="114300" simplePos="0" relativeHeight="251696128" behindDoc="0" locked="0" layoutInCell="1" allowOverlap="1">
                      <wp:simplePos x="0" y="0"/>
                      <wp:positionH relativeFrom="column">
                        <wp:posOffset>2472690</wp:posOffset>
                      </wp:positionH>
                      <wp:positionV relativeFrom="paragraph">
                        <wp:posOffset>67310</wp:posOffset>
                      </wp:positionV>
                      <wp:extent cx="1116330" cy="827405"/>
                      <wp:effectExtent l="0" t="0" r="0" b="0"/>
                      <wp:wrapNone/>
                      <wp:docPr id="217" name="Group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827405"/>
                                <a:chOff x="3117" y="12552"/>
                                <a:chExt cx="1758" cy="1303"/>
                              </a:xfrm>
                            </wpg:grpSpPr>
                            <wps:wsp>
                              <wps:cNvPr id="218" name="Rectangle 1103"/>
                              <wps:cNvSpPr>
                                <a:spLocks noChangeArrowheads="1"/>
                              </wps:cNvSpPr>
                              <wps:spPr bwMode="auto">
                                <a:xfrm>
                                  <a:off x="3117" y="12552"/>
                                  <a:ext cx="1758" cy="72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Line 1104"/>
                              <wps:cNvCnPr>
                                <a:cxnSpLocks noChangeShapeType="1"/>
                              </wps:cNvCnPr>
                              <wps:spPr bwMode="auto">
                                <a:xfrm flipV="1">
                                  <a:off x="3420" y="12558"/>
                                  <a:ext cx="289" cy="721"/>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1105"/>
                              <wps:cNvCnPr>
                                <a:cxnSpLocks noChangeShapeType="1"/>
                              </wps:cNvCnPr>
                              <wps:spPr bwMode="auto">
                                <a:xfrm flipV="1">
                                  <a:off x="3708" y="12558"/>
                                  <a:ext cx="289" cy="721"/>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Line 1106"/>
                              <wps:cNvCnPr>
                                <a:cxnSpLocks noChangeShapeType="1"/>
                              </wps:cNvCnPr>
                              <wps:spPr bwMode="auto">
                                <a:xfrm flipV="1">
                                  <a:off x="3996" y="12558"/>
                                  <a:ext cx="289" cy="721"/>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Line 1107"/>
                              <wps:cNvCnPr>
                                <a:cxnSpLocks noChangeShapeType="1"/>
                              </wps:cNvCnPr>
                              <wps:spPr bwMode="auto">
                                <a:xfrm flipV="1">
                                  <a:off x="4268" y="12558"/>
                                  <a:ext cx="289" cy="721"/>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Line 1108"/>
                              <wps:cNvCnPr>
                                <a:cxnSpLocks noChangeShapeType="1"/>
                              </wps:cNvCnPr>
                              <wps:spPr bwMode="auto">
                                <a:xfrm>
                                  <a:off x="3404" y="13278"/>
                                  <a:ext cx="1" cy="433"/>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Oval 1109"/>
                              <wps:cNvSpPr>
                                <a:spLocks noChangeArrowheads="1"/>
                              </wps:cNvSpPr>
                              <wps:spPr bwMode="auto">
                                <a:xfrm>
                                  <a:off x="3322" y="13710"/>
                                  <a:ext cx="145" cy="14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25" name="Group 1110"/>
                              <wpg:cNvGrpSpPr>
                                <a:grpSpLocks/>
                              </wpg:cNvGrpSpPr>
                              <wpg:grpSpPr bwMode="auto">
                                <a:xfrm>
                                  <a:off x="4484" y="13278"/>
                                  <a:ext cx="145" cy="577"/>
                                  <a:chOff x="-5" y="0"/>
                                  <a:chExt cx="20010" cy="20000"/>
                                </a:xfrm>
                              </wpg:grpSpPr>
                              <wps:wsp>
                                <wps:cNvPr id="226" name="Line 1111"/>
                                <wps:cNvCnPr>
                                  <a:cxnSpLocks noChangeShapeType="1"/>
                                </wps:cNvCnPr>
                                <wps:spPr bwMode="auto">
                                  <a:xfrm>
                                    <a:off x="9931" y="0"/>
                                    <a:ext cx="138" cy="15009"/>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Oval 1112"/>
                                <wps:cNvSpPr>
                                  <a:spLocks noChangeArrowheads="1"/>
                                </wps:cNvSpPr>
                                <wps:spPr bwMode="auto">
                                  <a:xfrm>
                                    <a:off x="-5" y="14974"/>
                                    <a:ext cx="20010" cy="5026"/>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28" name="Line 1113"/>
                              <wps:cNvCnPr>
                                <a:cxnSpLocks noChangeShapeType="1"/>
                              </wps:cNvCnPr>
                              <wps:spPr bwMode="auto">
                                <a:xfrm>
                                  <a:off x="3477" y="13783"/>
                                  <a:ext cx="997" cy="1"/>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0C2AE12" id="Group 1102" o:spid="_x0000_s1026" style="position:absolute;margin-left:194.7pt;margin-top:5.3pt;width:87.9pt;height:65.15pt;z-index:251696128" coordorigin="3117,12552" coordsize="1758,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">
                      <v:rect id="Rectangle 1103" o:spid="_x0000_s1027" style="position:absolute;left:3117;top:12552;width:175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line id="Line 1104" o:spid="_x0000_s1028" style="position:absolute;flip:y;visibility:visible;mso-wrap-style:square" from="3420,12558" to="3709,1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">
                        <v:stroke startarrowwidth="narrow" startarrowlength="long" endarrowwidth="narrow" endarrowlength="long"/>
                      </v:line>
                      <v:line id="Line 1105" o:spid="_x0000_s1029" style="position:absolute;flip:y;visibility:visible;mso-wrap-style:square" from="3708,12558" to="3997,1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">
                        <v:stroke startarrowwidth="narrow" startarrowlength="long" endarrowwidth="narrow" endarrowlength="long"/>
                      </v:line>
                      <v:line id="Line 1106" o:spid="_x0000_s1030" style="position:absolute;flip:y;visibility:visible;mso-wrap-style:square" from="3996,12558" to="4285,1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">
                        <v:stroke startarrowwidth="narrow" startarrowlength="long" endarrowwidth="narrow" endarrowlength="long"/>
                      </v:line>
                      <v:line id="Line 1107" o:spid="_x0000_s1031" style="position:absolute;flip:y;visibility:visible;mso-wrap-style:square" from="4268,12558" to="4557,1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">
                        <v:stroke startarrowwidth="narrow" startarrowlength="long" endarrowwidth="narrow" endarrowlength="long"/>
                      </v:line>
                      <v:line id="Line 1108" o:spid="_x0000_s1032" style="position:absolute;visibility:visible;mso-wrap-style:square" from="3404,13278" to="3405,1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">
                        <v:stroke startarrowwidth="narrow" startarrowlength="long" endarrowwidth="narrow" endarrowlength="long"/>
                      </v:line>
                      <v:oval id="Oval 1109" o:spid="_x0000_s1033" style="position:absolute;left:3322;top:13710;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" filled="f"/>
                      <v:group id="Group 1110" o:spid="_x0000_s1034" style="position:absolute;left:4484;top:13278;width:145;height:577" coordorigin="-5" coordsize="2001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line id="Line 1111" o:spid="_x0000_s1035" style="position:absolute;visibility:visible;mso-wrap-style:square" from="9931,0" to="10069,1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">
                          <v:stroke startarrowwidth="narrow" startarrowlength="long" endarrowwidth="narrow" endarrowlength="long"/>
                        </v:line>
                        <v:oval id="Oval 1112" o:spid="_x0000_s1036" style="position:absolute;left:-5;top:14974;width:20010;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" filled="f"/>
                      </v:group>
                      <v:line id="Line 1113" o:spid="_x0000_s1037" style="position:absolute;visibility:visible;mso-wrap-style:square" from="3477,13783" to="4474,1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" strokeweight="2pt">
                        <v:stroke startarrowwidth="narrow" startarrowlength="long" endarrowwidth="narrow" endarrowlength="long"/>
                      </v:line>
                    </v:group>
                  </w:pict>
                </mc:Fallback>
              </mc:AlternateContent>
            </w:r>
          </w:p>
          <w:p w:rsidR="00A8559B" w:rsidRPr="00490C9F" w:rsidRDefault="00EF254C" w:rsidP="00925B86">
            <w:r w:rsidRPr="00490C9F">
              <w:rPr>
                <w:noProof/>
                <w:lang w:eastAsia="fr-CH"/>
              </w:rPr>
              <mc:AlternateContent>
                <mc:Choice Requires="wps">
                  <w:drawing>
                    <wp:anchor distT="0" distB="0" distL="114300" distR="114300" simplePos="0" relativeHeight="251698176" behindDoc="0" locked="0" layoutInCell="1" allowOverlap="1">
                      <wp:simplePos x="0" y="0"/>
                      <wp:positionH relativeFrom="column">
                        <wp:posOffset>3683635</wp:posOffset>
                      </wp:positionH>
                      <wp:positionV relativeFrom="paragraph">
                        <wp:posOffset>122555</wp:posOffset>
                      </wp:positionV>
                      <wp:extent cx="381000" cy="0"/>
                      <wp:effectExtent l="0" t="0" r="0" b="0"/>
                      <wp:wrapNone/>
                      <wp:docPr id="216" name="Line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57DA3" id="Line 111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05pt,9.65pt" to="32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">
                      <v:stroke endarrow="block"/>
                    </v:line>
                  </w:pict>
                </mc:Fallback>
              </mc:AlternateContent>
            </w:r>
          </w:p>
          <w:p w:rsidR="00A8559B" w:rsidRPr="00490C9F" w:rsidRDefault="00A8559B" w:rsidP="00925B86"/>
          <w:p w:rsidR="00A8559B" w:rsidRPr="00490C9F" w:rsidRDefault="00A8559B" w:rsidP="00925B86"/>
          <w:p w:rsidR="00A8559B" w:rsidRPr="00490C9F" w:rsidRDefault="00A8559B" w:rsidP="00925B86"/>
          <w:p w:rsidR="00A8559B" w:rsidRDefault="00A8559B" w:rsidP="00925B86"/>
          <w:p w:rsidR="00A8559B" w:rsidRDefault="00A8559B" w:rsidP="00925B86"/>
        </w:tc>
        <w:tc>
          <w:tcPr>
            <w:tcW w:w="567" w:type="dxa"/>
            <w:tcBorders>
              <w:top w:val="single" w:sz="6" w:space="0" w:color="auto"/>
              <w:left w:val="single" w:sz="6" w:space="0" w:color="auto"/>
              <w:bottom w:val="single" w:sz="6" w:space="0" w:color="auto"/>
              <w:right w:val="single" w:sz="6" w:space="0" w:color="auto"/>
            </w:tcBorders>
          </w:tcPr>
          <w:p w:rsidR="00A8559B" w:rsidRDefault="00A8559B" w:rsidP="00925B86">
            <w:pPr>
              <w:spacing w:before="20" w:after="20"/>
              <w:jc w:val="center"/>
            </w:pPr>
          </w:p>
        </w:tc>
        <w:tc>
          <w:tcPr>
            <w:tcW w:w="567" w:type="dxa"/>
            <w:tcBorders>
              <w:top w:val="single" w:sz="6" w:space="0" w:color="auto"/>
              <w:left w:val="single" w:sz="6" w:space="0" w:color="auto"/>
              <w:bottom w:val="single" w:sz="6" w:space="0" w:color="auto"/>
              <w:right w:val="single" w:sz="6" w:space="0" w:color="auto"/>
            </w:tcBorders>
          </w:tcPr>
          <w:p w:rsidR="00A8559B" w:rsidRDefault="00A8559B" w:rsidP="00925B86">
            <w:pPr>
              <w:jc w:val="center"/>
            </w:pPr>
          </w:p>
        </w:tc>
      </w:tr>
      <w:tr w:rsidR="00A8559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72" w:type="dxa"/>
            <w:gridSpan w:val="2"/>
            <w:tcBorders>
              <w:top w:val="single" w:sz="4" w:space="0" w:color="auto"/>
              <w:left w:val="single" w:sz="4" w:space="0" w:color="auto"/>
              <w:bottom w:val="single" w:sz="4" w:space="0" w:color="auto"/>
              <w:right w:val="single" w:sz="4" w:space="0" w:color="auto"/>
            </w:tcBorders>
          </w:tcPr>
          <w:p w:rsidR="00A8559B" w:rsidRPr="007D3EF0" w:rsidRDefault="00EF254C" w:rsidP="00925B86">
            <w:pPr>
              <w:pStyle w:val="En-tte"/>
              <w:tabs>
                <w:tab w:val="clear" w:pos="4536"/>
                <w:tab w:val="clear" w:pos="9072"/>
              </w:tabs>
              <w:rPr>
                <w:b/>
                <w:i/>
              </w:rPr>
            </w:pPr>
            <w:r w:rsidRPr="00F23AC4">
              <w:rPr>
                <w:b/>
                <w:i/>
                <w:noProof/>
                <w:lang w:eastAsia="fr-CH"/>
              </w:rPr>
              <mc:AlternateContent>
                <mc:Choice Requires="wps">
                  <w:drawing>
                    <wp:anchor distT="0" distB="0" distL="114300" distR="114300" simplePos="0" relativeHeight="251699200" behindDoc="0" locked="0" layoutInCell="1" allowOverlap="1">
                      <wp:simplePos x="0" y="0"/>
                      <wp:positionH relativeFrom="column">
                        <wp:posOffset>1036320</wp:posOffset>
                      </wp:positionH>
                      <wp:positionV relativeFrom="paragraph">
                        <wp:posOffset>95250</wp:posOffset>
                      </wp:positionV>
                      <wp:extent cx="360045" cy="0"/>
                      <wp:effectExtent l="0" t="0" r="0" b="0"/>
                      <wp:wrapNone/>
                      <wp:docPr id="215" name="Line 1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E7D5B" id="Line 11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7.5pt" to="10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VXKwIAAE4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">
                      <v:stroke endarrow="block"/>
                    </v:line>
                  </w:pict>
                </mc:Fallback>
              </mc:AlternateContent>
            </w:r>
            <w:r w:rsidR="00A8559B" w:rsidRPr="007D3EF0">
              <w:rPr>
                <w:b/>
                <w:i/>
              </w:rPr>
              <w:t>Réponse(s):</w:t>
            </w:r>
            <w:r w:rsidR="00A8559B" w:rsidRPr="00F23AC4">
              <w:rPr>
                <w:b/>
                <w:i/>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A8559B" w:rsidRPr="000C78B9" w:rsidRDefault="00A8559B" w:rsidP="00925B86">
            <w:pPr>
              <w:pStyle w:val="En-tte"/>
              <w:tabs>
                <w:tab w:val="clear" w:pos="4536"/>
                <w:tab w:val="clear" w:pos="9072"/>
              </w:tabs>
              <w:jc w:val="center"/>
              <w:rPr>
                <w:i/>
              </w:rPr>
            </w:pPr>
            <w:r w:rsidRPr="000C78B9">
              <w:rPr>
                <w:i/>
              </w:rPr>
              <w:t>SP</w:t>
            </w:r>
          </w:p>
        </w:tc>
      </w:tr>
    </w:tbl>
    <w:p w:rsidR="00490C9F" w:rsidRDefault="00490C9F" w:rsidP="00925B86"/>
    <w:p w:rsidR="00490C9F" w:rsidRDefault="00BF1EA4" w:rsidP="00925B86">
      <w:r>
        <w:br w:type="page"/>
      </w:r>
    </w:p>
    <w:p w:rsidR="00490C9F" w:rsidRDefault="00490C9F" w:rsidP="00925B86">
      <w:pPr>
        <w:pStyle w:val="Titre2"/>
      </w:pPr>
      <w:bookmarkStart w:id="15" w:name="_Induction_statique,_tension"/>
      <w:bookmarkEnd w:id="15"/>
      <w:r>
        <w:lastRenderedPageBreak/>
        <w:t>Induction statique, tension induite (FEM) par la variation de flux</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8505"/>
        <w:gridCol w:w="567"/>
        <w:gridCol w:w="567"/>
      </w:tblGrid>
      <w:tr w:rsidR="00490C9F">
        <w:tblPrEx>
          <w:tblCellMar>
            <w:top w:w="0" w:type="dxa"/>
            <w:bottom w:w="0" w:type="dxa"/>
          </w:tblCellMar>
        </w:tblPrEx>
        <w:tc>
          <w:tcPr>
            <w:tcW w:w="567" w:type="dxa"/>
          </w:tcPr>
          <w:p w:rsidR="00490C9F" w:rsidRDefault="00490C9F" w:rsidP="00EF254C">
            <w:pPr>
              <w:pStyle w:val="Nuexo"/>
            </w:pPr>
          </w:p>
        </w:tc>
        <w:tc>
          <w:tcPr>
            <w:tcW w:w="8505" w:type="dxa"/>
          </w:tcPr>
          <w:p w:rsidR="00490C9F" w:rsidRDefault="00490C9F" w:rsidP="00925B86">
            <w:r>
              <w:t>Quel est le sens du courant induit dans la bobine de gauche, lorsque l’on met la bobine de droite sous tension ?</w:t>
            </w:r>
          </w:p>
          <w:p w:rsidR="00490C9F" w:rsidRDefault="00EF254C" w:rsidP="00925B86">
            <w:pPr>
              <w:spacing w:before="20" w:after="20"/>
              <w:rPr>
                <w:sz w:val="20"/>
              </w:rPr>
            </w:pPr>
            <w:r>
              <w:rPr>
                <w:noProof/>
                <w:sz w:val="20"/>
                <w:lang w:eastAsia="fr-CH"/>
              </w:rPr>
              <mc:AlternateContent>
                <mc:Choice Requires="wps">
                  <w:drawing>
                    <wp:anchor distT="0" distB="0" distL="114300" distR="114300" simplePos="0" relativeHeight="251681792" behindDoc="0" locked="0" layoutInCell="1" allowOverlap="1">
                      <wp:simplePos x="0" y="0"/>
                      <wp:positionH relativeFrom="column">
                        <wp:posOffset>3039745</wp:posOffset>
                      </wp:positionH>
                      <wp:positionV relativeFrom="paragraph">
                        <wp:posOffset>42545</wp:posOffset>
                      </wp:positionV>
                      <wp:extent cx="183515" cy="457835"/>
                      <wp:effectExtent l="0" t="0" r="0" b="0"/>
                      <wp:wrapNone/>
                      <wp:docPr id="214" name="Lin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13C4A5" id="Line 1086"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5pt,3.35pt" to="253.8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680768" behindDoc="0" locked="0" layoutInCell="1" allowOverlap="1">
                      <wp:simplePos x="0" y="0"/>
                      <wp:positionH relativeFrom="column">
                        <wp:posOffset>3212465</wp:posOffset>
                      </wp:positionH>
                      <wp:positionV relativeFrom="paragraph">
                        <wp:posOffset>42545</wp:posOffset>
                      </wp:positionV>
                      <wp:extent cx="183515" cy="457835"/>
                      <wp:effectExtent l="0" t="0" r="0" b="0"/>
                      <wp:wrapNone/>
                      <wp:docPr id="213" name="Lin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0E4AED" id="Line 1085"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5pt,3.35pt" to="267.4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679744" behindDoc="0" locked="0" layoutInCell="1" allowOverlap="1">
                      <wp:simplePos x="0" y="0"/>
                      <wp:positionH relativeFrom="column">
                        <wp:posOffset>3395345</wp:posOffset>
                      </wp:positionH>
                      <wp:positionV relativeFrom="paragraph">
                        <wp:posOffset>42545</wp:posOffset>
                      </wp:positionV>
                      <wp:extent cx="183515" cy="457835"/>
                      <wp:effectExtent l="0" t="0" r="0" b="0"/>
                      <wp:wrapNone/>
                      <wp:docPr id="212" name="Lin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3BE129" id="Line 1084"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3.35pt" to="281.8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678720" behindDoc="0" locked="0" layoutInCell="1" allowOverlap="1">
                      <wp:simplePos x="0" y="0"/>
                      <wp:positionH relativeFrom="column">
                        <wp:posOffset>3578225</wp:posOffset>
                      </wp:positionH>
                      <wp:positionV relativeFrom="paragraph">
                        <wp:posOffset>42545</wp:posOffset>
                      </wp:positionV>
                      <wp:extent cx="183515" cy="457835"/>
                      <wp:effectExtent l="0" t="0" r="0" b="0"/>
                      <wp:wrapNone/>
                      <wp:docPr id="211" name="Line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4E9DAA" id="Line 1083"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5pt,3.35pt" to="296.2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674624" behindDoc="0" locked="0" layoutInCell="1" allowOverlap="1">
                      <wp:simplePos x="0" y="0"/>
                      <wp:positionH relativeFrom="column">
                        <wp:posOffset>2491105</wp:posOffset>
                      </wp:positionH>
                      <wp:positionV relativeFrom="paragraph">
                        <wp:posOffset>42545</wp:posOffset>
                      </wp:positionV>
                      <wp:extent cx="183515" cy="457835"/>
                      <wp:effectExtent l="0" t="0" r="0" b="0"/>
                      <wp:wrapNone/>
                      <wp:docPr id="210" name="Line 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7DE7FC" id="Line 107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3.35pt" to="210.6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673600" behindDoc="0" locked="0" layoutInCell="1" allowOverlap="1">
                      <wp:simplePos x="0" y="0"/>
                      <wp:positionH relativeFrom="column">
                        <wp:posOffset>2318385</wp:posOffset>
                      </wp:positionH>
                      <wp:positionV relativeFrom="paragraph">
                        <wp:posOffset>42545</wp:posOffset>
                      </wp:positionV>
                      <wp:extent cx="183515" cy="457835"/>
                      <wp:effectExtent l="0" t="0" r="0" b="0"/>
                      <wp:wrapNone/>
                      <wp:docPr id="209" name="Line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C48EE1" id="Line 107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3.35pt" to="197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672576" behindDoc="0" locked="0" layoutInCell="1" allowOverlap="1">
                      <wp:simplePos x="0" y="0"/>
                      <wp:positionH relativeFrom="column">
                        <wp:posOffset>2135505</wp:posOffset>
                      </wp:positionH>
                      <wp:positionV relativeFrom="paragraph">
                        <wp:posOffset>42545</wp:posOffset>
                      </wp:positionV>
                      <wp:extent cx="183515" cy="457835"/>
                      <wp:effectExtent l="0" t="0" r="0" b="0"/>
                      <wp:wrapNone/>
                      <wp:docPr id="208"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4739F5" id="Line 107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3.35pt" to="182.6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671552" behindDoc="0" locked="0" layoutInCell="1" allowOverlap="1">
                      <wp:simplePos x="0" y="0"/>
                      <wp:positionH relativeFrom="column">
                        <wp:posOffset>1952625</wp:posOffset>
                      </wp:positionH>
                      <wp:positionV relativeFrom="paragraph">
                        <wp:posOffset>42545</wp:posOffset>
                      </wp:positionV>
                      <wp:extent cx="183515" cy="457835"/>
                      <wp:effectExtent l="0" t="0" r="0" b="0"/>
                      <wp:wrapNone/>
                      <wp:docPr id="207" name="Line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E7B5BC" id="Line 107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3.35pt" to="168.2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670528" behindDoc="0" locked="0" layoutInCell="1" allowOverlap="1">
                      <wp:simplePos x="0" y="0"/>
                      <wp:positionH relativeFrom="column">
                        <wp:posOffset>1759585</wp:posOffset>
                      </wp:positionH>
                      <wp:positionV relativeFrom="paragraph">
                        <wp:posOffset>42545</wp:posOffset>
                      </wp:positionV>
                      <wp:extent cx="2211705" cy="457835"/>
                      <wp:effectExtent l="0" t="0" r="0" b="0"/>
                      <wp:wrapNone/>
                      <wp:docPr id="206" name="Rectangle 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5279C" id="Rectangle 1073" o:spid="_x0000_s1026" style="position:absolute;margin-left:138.55pt;margin-top:3.35pt;width:174.15pt;height:3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" filled="f"/>
                  </w:pict>
                </mc:Fallback>
              </mc:AlternateContent>
            </w:r>
          </w:p>
          <w:p w:rsidR="00490C9F" w:rsidRDefault="00490C9F" w:rsidP="00925B86">
            <w:pPr>
              <w:pStyle w:val="En-tte"/>
              <w:tabs>
                <w:tab w:val="clear" w:pos="4536"/>
                <w:tab w:val="clear" w:pos="9072"/>
              </w:tabs>
              <w:spacing w:before="20" w:after="20"/>
              <w:jc w:val="center"/>
              <w:rPr>
                <w:lang w:val="fr-FR"/>
              </w:rPr>
            </w:pPr>
          </w:p>
          <w:p w:rsidR="00490C9F" w:rsidRDefault="00EF254C" w:rsidP="00925B86">
            <w:pPr>
              <w:pStyle w:val="En-tte"/>
              <w:tabs>
                <w:tab w:val="clear" w:pos="4536"/>
                <w:tab w:val="clear" w:pos="9072"/>
              </w:tabs>
              <w:spacing w:before="20" w:after="20"/>
              <w:rPr>
                <w:lang w:val="fr-FR"/>
              </w:rPr>
            </w:pPr>
            <w:r>
              <w:rPr>
                <w:noProof/>
                <w:lang w:eastAsia="fr-CH"/>
              </w:rPr>
              <mc:AlternateContent>
                <mc:Choice Requires="wps">
                  <w:drawing>
                    <wp:anchor distT="0" distB="0" distL="114300" distR="114300" simplePos="0" relativeHeight="251682816" behindDoc="0" locked="0" layoutInCell="1" allowOverlap="1">
                      <wp:simplePos x="0" y="0"/>
                      <wp:positionH relativeFrom="column">
                        <wp:posOffset>3075305</wp:posOffset>
                      </wp:positionH>
                      <wp:positionV relativeFrom="paragraph">
                        <wp:posOffset>146685</wp:posOffset>
                      </wp:positionV>
                      <wp:extent cx="1270" cy="271145"/>
                      <wp:effectExtent l="0" t="0" r="0" b="0"/>
                      <wp:wrapNone/>
                      <wp:docPr id="205" name="Lin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7114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6E2DF2" id="Line 108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1.55pt" to="242.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">
                      <v:stroke startarrowwidth="narrow" startarrowlength="long" endarrowwidth="narrow" endarrowlength="long"/>
                    </v:line>
                  </w:pict>
                </mc:Fallback>
              </mc:AlternateContent>
            </w:r>
            <w:r>
              <w:rPr>
                <w:noProof/>
                <w:lang w:eastAsia="fr-CH"/>
              </w:rPr>
              <mc:AlternateContent>
                <mc:Choice Requires="wpg">
                  <w:drawing>
                    <wp:anchor distT="0" distB="0" distL="114300" distR="114300" simplePos="0" relativeHeight="251684864" behindDoc="0" locked="0" layoutInCell="1" allowOverlap="1">
                      <wp:simplePos x="0" y="0"/>
                      <wp:positionH relativeFrom="column">
                        <wp:posOffset>3727450</wp:posOffset>
                      </wp:positionH>
                      <wp:positionV relativeFrom="paragraph">
                        <wp:posOffset>147955</wp:posOffset>
                      </wp:positionV>
                      <wp:extent cx="92075" cy="366395"/>
                      <wp:effectExtent l="0" t="0" r="0" b="0"/>
                      <wp:wrapNone/>
                      <wp:docPr id="202" name="Group 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366395"/>
                                <a:chOff x="-5" y="0"/>
                                <a:chExt cx="20010" cy="20000"/>
                              </a:xfrm>
                            </wpg:grpSpPr>
                            <wps:wsp>
                              <wps:cNvPr id="203" name="Line 1090"/>
                              <wps:cNvCnPr>
                                <a:cxnSpLocks noChangeShapeType="1"/>
                              </wps:cNvCnPr>
                              <wps:spPr bwMode="auto">
                                <a:xfrm>
                                  <a:off x="9931" y="0"/>
                                  <a:ext cx="138" cy="15009"/>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Oval 1091"/>
                              <wps:cNvSpPr>
                                <a:spLocks noChangeArrowheads="1"/>
                              </wps:cNvSpPr>
                              <wps:spPr bwMode="auto">
                                <a:xfrm>
                                  <a:off x="-5" y="14974"/>
                                  <a:ext cx="20010" cy="5026"/>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C2664" id="Group 1089" o:spid="_x0000_s1026" style="position:absolute;margin-left:293.5pt;margin-top:11.65pt;width:7.25pt;height:28.85pt;z-index:251684864" coordorigin="-5" coordsize="2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">
                      <v:line id="Line 1090" o:spid="_x0000_s1027" style="position:absolute;visibility:visible;mso-wrap-style:square" from="9931,0" to="10069,1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">
                        <v:stroke startarrowwidth="narrow" startarrowlength="long" endarrowwidth="narrow" endarrowlength="long"/>
                      </v:line>
                      <v:oval id="Oval 1091" o:spid="_x0000_s1028" style="position:absolute;left:-5;top:14974;width:20010;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" filled="f"/>
                    </v:group>
                  </w:pict>
                </mc:Fallback>
              </mc:AlternateContent>
            </w:r>
            <w:r>
              <w:rPr>
                <w:noProof/>
                <w:lang w:eastAsia="fr-CH"/>
              </w:rPr>
              <mc:AlternateContent>
                <mc:Choice Requires="wpg">
                  <w:drawing>
                    <wp:anchor distT="0" distB="0" distL="114300" distR="114300" simplePos="0" relativeHeight="251677696" behindDoc="0" locked="0" layoutInCell="1" allowOverlap="1">
                      <wp:simplePos x="0" y="0"/>
                      <wp:positionH relativeFrom="column">
                        <wp:posOffset>2628265</wp:posOffset>
                      </wp:positionH>
                      <wp:positionV relativeFrom="paragraph">
                        <wp:posOffset>140335</wp:posOffset>
                      </wp:positionV>
                      <wp:extent cx="92075" cy="366395"/>
                      <wp:effectExtent l="0" t="0" r="0" b="0"/>
                      <wp:wrapNone/>
                      <wp:docPr id="199" name="Group 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366395"/>
                                <a:chOff x="-5" y="0"/>
                                <a:chExt cx="20010" cy="20000"/>
                              </a:xfrm>
                            </wpg:grpSpPr>
                            <wps:wsp>
                              <wps:cNvPr id="200" name="Line 1081"/>
                              <wps:cNvCnPr>
                                <a:cxnSpLocks noChangeShapeType="1"/>
                              </wps:cNvCnPr>
                              <wps:spPr bwMode="auto">
                                <a:xfrm>
                                  <a:off x="9931" y="0"/>
                                  <a:ext cx="138" cy="15009"/>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Oval 1082"/>
                              <wps:cNvSpPr>
                                <a:spLocks noChangeArrowheads="1"/>
                              </wps:cNvSpPr>
                              <wps:spPr bwMode="auto">
                                <a:xfrm>
                                  <a:off x="-5" y="14974"/>
                                  <a:ext cx="20010" cy="5026"/>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483A6" id="Group 1080" o:spid="_x0000_s1026" style="position:absolute;margin-left:206.95pt;margin-top:11.05pt;width:7.25pt;height:28.85pt;z-index:251677696" coordorigin="-5" coordsize="2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">
                      <v:line id="Line 1081" o:spid="_x0000_s1027" style="position:absolute;visibility:visible;mso-wrap-style:square" from="9931,0" to="10069,1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">
                        <v:stroke startarrowwidth="narrow" startarrowlength="long" endarrowwidth="narrow" endarrowlength="long"/>
                      </v:line>
                      <v:oval id="Oval 1082" o:spid="_x0000_s1028" style="position:absolute;left:-5;top:14974;width:20010;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" filled="f"/>
                    </v:group>
                  </w:pict>
                </mc:Fallback>
              </mc:AlternateContent>
            </w:r>
            <w:r>
              <w:rPr>
                <w:noProof/>
                <w:lang w:eastAsia="fr-CH"/>
              </w:rPr>
              <mc:AlternateContent>
                <mc:Choice Requires="wps">
                  <w:drawing>
                    <wp:anchor distT="0" distB="0" distL="114300" distR="114300" simplePos="0" relativeHeight="251675648" behindDoc="0" locked="0" layoutInCell="1" allowOverlap="1">
                      <wp:simplePos x="0" y="0"/>
                      <wp:positionH relativeFrom="column">
                        <wp:posOffset>1942465</wp:posOffset>
                      </wp:positionH>
                      <wp:positionV relativeFrom="paragraph">
                        <wp:posOffset>140335</wp:posOffset>
                      </wp:positionV>
                      <wp:extent cx="635" cy="274955"/>
                      <wp:effectExtent l="0" t="0" r="0" b="0"/>
                      <wp:wrapNone/>
                      <wp:docPr id="198" name="Line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BB6F4" id="Line 107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5pt,11.05pt" to="15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">
                      <v:stroke startarrowwidth="narrow" startarrowlength="long" endarrowwidth="narrow" endarrowlength="long"/>
                    </v:line>
                  </w:pict>
                </mc:Fallback>
              </mc:AlternateContent>
            </w:r>
          </w:p>
          <w:p w:rsidR="00490C9F" w:rsidRDefault="00490C9F" w:rsidP="00925B86">
            <w:pPr>
              <w:pStyle w:val="En-tte"/>
              <w:tabs>
                <w:tab w:val="clear" w:pos="4536"/>
                <w:tab w:val="clear" w:pos="9072"/>
              </w:tabs>
              <w:spacing w:before="20" w:after="20"/>
              <w:rPr>
                <w:lang w:val="fr-FR"/>
              </w:rPr>
            </w:pPr>
          </w:p>
          <w:p w:rsidR="00490C9F" w:rsidRDefault="00EF254C" w:rsidP="00925B86">
            <w:pPr>
              <w:pStyle w:val="En-tte"/>
              <w:tabs>
                <w:tab w:val="clear" w:pos="4536"/>
                <w:tab w:val="clear" w:pos="9072"/>
              </w:tabs>
              <w:spacing w:before="20" w:after="20"/>
              <w:rPr>
                <w:lang w:val="fr-FR"/>
              </w:rPr>
            </w:pPr>
            <w:r>
              <w:rPr>
                <w:noProof/>
                <w:lang w:eastAsia="fr-CH"/>
              </w:rPr>
              <mc:AlternateContent>
                <mc:Choice Requires="wps">
                  <w:drawing>
                    <wp:anchor distT="0" distB="0" distL="114300" distR="114300" simplePos="0" relativeHeight="251692032" behindDoc="0" locked="0" layoutInCell="1" allowOverlap="1">
                      <wp:simplePos x="0" y="0"/>
                      <wp:positionH relativeFrom="column">
                        <wp:posOffset>3073400</wp:posOffset>
                      </wp:positionH>
                      <wp:positionV relativeFrom="paragraph">
                        <wp:posOffset>143510</wp:posOffset>
                      </wp:positionV>
                      <wp:extent cx="0" cy="175895"/>
                      <wp:effectExtent l="0" t="0" r="0" b="0"/>
                      <wp:wrapNone/>
                      <wp:docPr id="197" name="Line 1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395E0" id="Line 109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1.3pt" to="24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" strokeweight="1pt">
                      <v:stroke startarrowwidth="narrow" startarrowlength="long" endarrowwidth="narrow" endarrowlength="long"/>
                    </v:line>
                  </w:pict>
                </mc:Fallback>
              </mc:AlternateContent>
            </w:r>
            <w:r>
              <w:rPr>
                <w:noProof/>
                <w:lang w:eastAsia="fr-CH"/>
              </w:rPr>
              <mc:AlternateContent>
                <mc:Choice Requires="wps">
                  <w:drawing>
                    <wp:anchor distT="0" distB="0" distL="114300" distR="114300" simplePos="0" relativeHeight="251683840" behindDoc="0" locked="0" layoutInCell="1" allowOverlap="1">
                      <wp:simplePos x="0" y="0"/>
                      <wp:positionH relativeFrom="column">
                        <wp:posOffset>3027680</wp:posOffset>
                      </wp:positionH>
                      <wp:positionV relativeFrom="paragraph">
                        <wp:posOffset>45085</wp:posOffset>
                      </wp:positionV>
                      <wp:extent cx="92075" cy="92075"/>
                      <wp:effectExtent l="0" t="0" r="0" b="0"/>
                      <wp:wrapNone/>
                      <wp:docPr id="196" name="Oval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1CE1E" id="Oval 1088" o:spid="_x0000_s1026" style="position:absolute;margin-left:238.4pt;margin-top:3.55pt;width:7.25pt;height: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" filled="f"/>
                  </w:pict>
                </mc:Fallback>
              </mc:AlternateContent>
            </w:r>
            <w:r>
              <w:rPr>
                <w:noProof/>
                <w:lang w:eastAsia="fr-CH"/>
              </w:rPr>
              <mc:AlternateContent>
                <mc:Choice Requires="wps">
                  <w:drawing>
                    <wp:anchor distT="0" distB="0" distL="114300" distR="114300" simplePos="0" relativeHeight="251691008" behindDoc="0" locked="0" layoutInCell="1" allowOverlap="1">
                      <wp:simplePos x="0" y="0"/>
                      <wp:positionH relativeFrom="column">
                        <wp:posOffset>3772535</wp:posOffset>
                      </wp:positionH>
                      <wp:positionV relativeFrom="paragraph">
                        <wp:posOffset>138430</wp:posOffset>
                      </wp:positionV>
                      <wp:extent cx="1270" cy="173990"/>
                      <wp:effectExtent l="0" t="0" r="0" b="0"/>
                      <wp:wrapNone/>
                      <wp:docPr id="195" name="Line 1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399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2BECC" id="Line 109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05pt,10.9pt" to="297.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" strokeweight="1pt">
                      <v:stroke startarrowwidth="narrow" startarrowlength="long" endarrowwidth="narrow" endarrowlength="long"/>
                    </v:line>
                  </w:pict>
                </mc:Fallback>
              </mc:AlternateContent>
            </w:r>
            <w:r>
              <w:rPr>
                <w:noProof/>
                <w:lang w:eastAsia="fr-CH"/>
              </w:rPr>
              <mc:AlternateContent>
                <mc:Choice Requires="wps">
                  <w:drawing>
                    <wp:anchor distT="0" distB="0" distL="114300" distR="114300" simplePos="0" relativeHeight="251685888" behindDoc="0" locked="0" layoutInCell="1" allowOverlap="1">
                      <wp:simplePos x="0" y="0"/>
                      <wp:positionH relativeFrom="column">
                        <wp:posOffset>1988820</wp:posOffset>
                      </wp:positionH>
                      <wp:positionV relativeFrom="paragraph">
                        <wp:posOffset>85090</wp:posOffset>
                      </wp:positionV>
                      <wp:extent cx="633095" cy="635"/>
                      <wp:effectExtent l="0" t="0" r="0" b="0"/>
                      <wp:wrapNone/>
                      <wp:docPr id="194" name="Lin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63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7A9FFC" id="Line 109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6.7pt" to="206.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" strokeweight="2pt">
                      <v:stroke startarrowwidth="narrow" startarrowlength="long" endarrowwidth="narrow" endarrowlength="long"/>
                    </v:line>
                  </w:pict>
                </mc:Fallback>
              </mc:AlternateContent>
            </w:r>
            <w:r>
              <w:rPr>
                <w:noProof/>
                <w:lang w:eastAsia="fr-CH"/>
              </w:rPr>
              <mc:AlternateContent>
                <mc:Choice Requires="wps">
                  <w:drawing>
                    <wp:anchor distT="0" distB="0" distL="114300" distR="114300" simplePos="0" relativeHeight="251676672" behindDoc="0" locked="0" layoutInCell="1" allowOverlap="1">
                      <wp:simplePos x="0" y="0"/>
                      <wp:positionH relativeFrom="column">
                        <wp:posOffset>1890395</wp:posOffset>
                      </wp:positionH>
                      <wp:positionV relativeFrom="paragraph">
                        <wp:posOffset>38735</wp:posOffset>
                      </wp:positionV>
                      <wp:extent cx="92075" cy="92075"/>
                      <wp:effectExtent l="0" t="0" r="0" b="0"/>
                      <wp:wrapNone/>
                      <wp:docPr id="193" name="Oval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9F0254" id="Oval 1079" o:spid="_x0000_s1026" style="position:absolute;margin-left:148.85pt;margin-top:3.05pt;width:7.25pt;height: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" filled="f"/>
                  </w:pict>
                </mc:Fallback>
              </mc:AlternateContent>
            </w:r>
          </w:p>
          <w:p w:rsidR="00490C9F" w:rsidRDefault="00EF254C" w:rsidP="00925B86">
            <w:pPr>
              <w:pStyle w:val="En-tte"/>
              <w:tabs>
                <w:tab w:val="clear" w:pos="4536"/>
                <w:tab w:val="clear" w:pos="9072"/>
              </w:tabs>
              <w:spacing w:before="20" w:after="20"/>
              <w:rPr>
                <w:lang w:val="fr-FR"/>
              </w:rPr>
            </w:pPr>
            <w:r>
              <w:rPr>
                <w:noProof/>
                <w:lang w:eastAsia="fr-CH"/>
              </w:rPr>
              <mc:AlternateContent>
                <mc:Choice Requires="wps">
                  <w:drawing>
                    <wp:anchor distT="0" distB="0" distL="114300" distR="114300" simplePos="0" relativeHeight="251689984" behindDoc="0" locked="0" layoutInCell="1" allowOverlap="1">
                      <wp:simplePos x="0" y="0"/>
                      <wp:positionH relativeFrom="column">
                        <wp:posOffset>3081020</wp:posOffset>
                      </wp:positionH>
                      <wp:positionV relativeFrom="paragraph">
                        <wp:posOffset>122555</wp:posOffset>
                      </wp:positionV>
                      <wp:extent cx="236220" cy="0"/>
                      <wp:effectExtent l="0" t="0" r="0" b="0"/>
                      <wp:wrapNone/>
                      <wp:docPr id="192" name="Lin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2BDCC" id="Line 109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9.65pt" to="261.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" strokeweight="1pt">
                      <v:stroke startarrowwidth="narrow" startarrowlength="long" endarrowwidth="narrow" endarrowlength="long"/>
                    </v:line>
                  </w:pict>
                </mc:Fallback>
              </mc:AlternateContent>
            </w:r>
            <w:r>
              <w:rPr>
                <w:noProof/>
                <w:lang w:eastAsia="fr-CH"/>
              </w:rPr>
              <mc:AlternateContent>
                <mc:Choice Requires="wps">
                  <w:drawing>
                    <wp:anchor distT="0" distB="0" distL="114300" distR="114300" simplePos="0" relativeHeight="251694080" behindDoc="0" locked="0" layoutInCell="1" allowOverlap="1">
                      <wp:simplePos x="0" y="0"/>
                      <wp:positionH relativeFrom="column">
                        <wp:posOffset>3441065</wp:posOffset>
                      </wp:positionH>
                      <wp:positionV relativeFrom="paragraph">
                        <wp:posOffset>80645</wp:posOffset>
                      </wp:positionV>
                      <wp:extent cx="99695" cy="52705"/>
                      <wp:effectExtent l="0" t="0" r="0" b="0"/>
                      <wp:wrapNone/>
                      <wp:docPr id="191" name="Line 1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695" cy="52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1B710" id="Line 110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5pt,6.35pt" to="278.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"/>
                  </w:pict>
                </mc:Fallback>
              </mc:AlternateContent>
            </w:r>
            <w:r>
              <w:rPr>
                <w:noProof/>
                <w:lang w:eastAsia="fr-CH"/>
              </w:rPr>
              <mc:AlternateContent>
                <mc:Choice Requires="wps">
                  <w:drawing>
                    <wp:anchor distT="0" distB="0" distL="114300" distR="114300" simplePos="0" relativeHeight="251693056" behindDoc="0" locked="0" layoutInCell="1" allowOverlap="1">
                      <wp:simplePos x="0" y="0"/>
                      <wp:positionH relativeFrom="column">
                        <wp:posOffset>3371850</wp:posOffset>
                      </wp:positionH>
                      <wp:positionV relativeFrom="paragraph">
                        <wp:posOffset>132080</wp:posOffset>
                      </wp:positionV>
                      <wp:extent cx="64770" cy="0"/>
                      <wp:effectExtent l="0" t="0" r="0" b="0"/>
                      <wp:wrapNone/>
                      <wp:docPr id="190" name="Line 1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C045A" id="Line 109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0.4pt" to="270.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"/>
                  </w:pict>
                </mc:Fallback>
              </mc:AlternateContent>
            </w:r>
            <w:r>
              <w:rPr>
                <w:noProof/>
                <w:lang w:eastAsia="fr-CH"/>
              </w:rPr>
              <mc:AlternateContent>
                <mc:Choice Requires="wps">
                  <w:drawing>
                    <wp:anchor distT="0" distB="0" distL="114300" distR="114300" simplePos="0" relativeHeight="251688960" behindDoc="0" locked="0" layoutInCell="1" allowOverlap="1">
                      <wp:simplePos x="0" y="0"/>
                      <wp:positionH relativeFrom="column">
                        <wp:posOffset>3535680</wp:posOffset>
                      </wp:positionH>
                      <wp:positionV relativeFrom="paragraph">
                        <wp:posOffset>123825</wp:posOffset>
                      </wp:positionV>
                      <wp:extent cx="236855" cy="0"/>
                      <wp:effectExtent l="0" t="0" r="0" b="0"/>
                      <wp:wrapNone/>
                      <wp:docPr id="189" name="Line 1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7F35F1" id="Line 109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pt,9.75pt" to="297.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" strokeweight="1pt">
                      <v:stroke startarrowwidth="narrow" startarrowlength="long" endarrowwidth="narrow" endarrowlength="long"/>
                    </v:line>
                  </w:pict>
                </mc:Fallback>
              </mc:AlternateContent>
            </w:r>
            <w:r>
              <w:rPr>
                <w:noProof/>
                <w:lang w:eastAsia="fr-CH"/>
              </w:rPr>
              <mc:AlternateContent>
                <mc:Choice Requires="wps">
                  <w:drawing>
                    <wp:anchor distT="0" distB="0" distL="114300" distR="114300" simplePos="0" relativeHeight="251687936" behindDoc="0" locked="0" layoutInCell="1" allowOverlap="1">
                      <wp:simplePos x="0" y="0"/>
                      <wp:positionH relativeFrom="column">
                        <wp:posOffset>3323590</wp:posOffset>
                      </wp:positionH>
                      <wp:positionV relativeFrom="paragraph">
                        <wp:posOffset>71755</wp:posOffset>
                      </wp:positionV>
                      <wp:extent cx="635" cy="115570"/>
                      <wp:effectExtent l="0" t="0" r="0" b="0"/>
                      <wp:wrapNone/>
                      <wp:docPr id="188" name="Lin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557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4468FB" id="Line 109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pt,5.65pt" to="261.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" strokeweight="1pt">
                      <v:stroke startarrowwidth="narrow" startarrowlength="long" endarrowwidth="narrow" endarrowlength="long"/>
                    </v:line>
                  </w:pict>
                </mc:Fallback>
              </mc:AlternateContent>
            </w:r>
            <w:r>
              <w:rPr>
                <w:noProof/>
                <w:lang w:eastAsia="fr-CH"/>
              </w:rPr>
              <mc:AlternateContent>
                <mc:Choice Requires="wps">
                  <w:drawing>
                    <wp:anchor distT="0" distB="0" distL="114300" distR="114300" simplePos="0" relativeHeight="251686912" behindDoc="0" locked="0" layoutInCell="1" allowOverlap="1">
                      <wp:simplePos x="0" y="0"/>
                      <wp:positionH relativeFrom="column">
                        <wp:posOffset>3361690</wp:posOffset>
                      </wp:positionH>
                      <wp:positionV relativeFrom="paragraph">
                        <wp:posOffset>41910</wp:posOffset>
                      </wp:positionV>
                      <wp:extent cx="635" cy="178435"/>
                      <wp:effectExtent l="0" t="0" r="0" b="0"/>
                      <wp:wrapNone/>
                      <wp:docPr id="187" name="Line 1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984D4" id="Line 109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pt,3.3pt" to="264.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" strokeweight="1pt">
                      <v:stroke startarrowwidth="narrow" startarrowlength="long" endarrowwidth="narrow" endarrowlength="long"/>
                    </v:line>
                  </w:pict>
                </mc:Fallback>
              </mc:AlternateContent>
            </w:r>
          </w:p>
          <w:p w:rsidR="00490C9F" w:rsidRDefault="00490C9F" w:rsidP="00925B86">
            <w:pPr>
              <w:pStyle w:val="En-tte"/>
              <w:tabs>
                <w:tab w:val="clear" w:pos="4536"/>
                <w:tab w:val="clear" w:pos="9072"/>
              </w:tabs>
              <w:spacing w:before="20" w:after="20"/>
              <w:rPr>
                <w:lang w:val="fr-FR"/>
              </w:rPr>
            </w:pPr>
          </w:p>
          <w:p w:rsidR="00490C9F" w:rsidRDefault="00490C9F" w:rsidP="00925B86">
            <w:pPr>
              <w:pStyle w:val="En-tte"/>
              <w:tabs>
                <w:tab w:val="clear" w:pos="4536"/>
                <w:tab w:val="clear" w:pos="9072"/>
              </w:tabs>
              <w:spacing w:before="20" w:after="20"/>
              <w:rPr>
                <w:lang w:val="fr-FR"/>
              </w:rPr>
            </w:pPr>
          </w:p>
        </w:tc>
        <w:tc>
          <w:tcPr>
            <w:tcW w:w="567" w:type="dxa"/>
          </w:tcPr>
          <w:p w:rsidR="00490C9F" w:rsidRDefault="00490C9F" w:rsidP="00925B86">
            <w:pPr>
              <w:spacing w:before="20" w:after="20"/>
              <w:jc w:val="center"/>
              <w:rPr>
                <w:lang w:val="fr-FR"/>
              </w:rPr>
            </w:pPr>
          </w:p>
        </w:tc>
        <w:tc>
          <w:tcPr>
            <w:tcW w:w="567" w:type="dxa"/>
          </w:tcPr>
          <w:p w:rsidR="00490C9F" w:rsidRDefault="00490C9F" w:rsidP="00925B86">
            <w:pPr>
              <w:jc w:val="center"/>
              <w:rPr>
                <w:sz w:val="20"/>
                <w:lang w:val="fr-FR"/>
              </w:rPr>
            </w:pPr>
          </w:p>
        </w:tc>
      </w:tr>
      <w:tr w:rsidR="00490C9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72" w:type="dxa"/>
            <w:gridSpan w:val="2"/>
            <w:tcBorders>
              <w:top w:val="single" w:sz="4" w:space="0" w:color="auto"/>
              <w:left w:val="single" w:sz="4" w:space="0" w:color="auto"/>
              <w:bottom w:val="single" w:sz="4" w:space="0" w:color="auto"/>
              <w:right w:val="single" w:sz="4" w:space="0" w:color="auto"/>
            </w:tcBorders>
          </w:tcPr>
          <w:p w:rsidR="00490C9F" w:rsidRPr="007D3EF0" w:rsidRDefault="00EF254C" w:rsidP="00925B86">
            <w:pPr>
              <w:pStyle w:val="En-tte"/>
              <w:tabs>
                <w:tab w:val="clear" w:pos="4536"/>
                <w:tab w:val="clear" w:pos="9072"/>
              </w:tabs>
              <w:rPr>
                <w:b/>
                <w:i/>
              </w:rPr>
            </w:pPr>
            <w:r>
              <w:rPr>
                <w:noProof/>
                <w:lang w:eastAsia="fr-CH"/>
              </w:rPr>
              <mc:AlternateContent>
                <mc:Choice Requires="wps">
                  <w:drawing>
                    <wp:anchor distT="0" distB="0" distL="114300" distR="114300" simplePos="0" relativeHeight="251695104" behindDoc="0" locked="0" layoutInCell="1" allowOverlap="1">
                      <wp:simplePos x="0" y="0"/>
                      <wp:positionH relativeFrom="column">
                        <wp:posOffset>1036320</wp:posOffset>
                      </wp:positionH>
                      <wp:positionV relativeFrom="paragraph">
                        <wp:posOffset>95250</wp:posOffset>
                      </wp:positionV>
                      <wp:extent cx="360045" cy="0"/>
                      <wp:effectExtent l="0" t="0" r="0" b="0"/>
                      <wp:wrapNone/>
                      <wp:docPr id="186" name="Line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3D14C" id="Line 110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7.5pt" to="10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xKgIAAE4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">
                      <v:stroke endarrow="block"/>
                    </v:line>
                  </w:pict>
                </mc:Fallback>
              </mc:AlternateContent>
            </w:r>
            <w:r w:rsidR="00490C9F" w:rsidRPr="007D3EF0">
              <w:rPr>
                <w:b/>
                <w:i/>
              </w:rPr>
              <w:t>Réponse(s):</w:t>
            </w:r>
            <w:r w:rsidR="00490C9F" w:rsidRPr="007D3EF0">
              <w:rPr>
                <w:i/>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490C9F" w:rsidRPr="000C78B9" w:rsidRDefault="00490C9F" w:rsidP="00925B86">
            <w:pPr>
              <w:pStyle w:val="En-tte"/>
              <w:tabs>
                <w:tab w:val="clear" w:pos="4536"/>
                <w:tab w:val="clear" w:pos="9072"/>
              </w:tabs>
              <w:jc w:val="center"/>
              <w:rPr>
                <w:i/>
              </w:rPr>
            </w:pPr>
            <w:r w:rsidRPr="000C78B9">
              <w:rPr>
                <w:i/>
              </w:rPr>
              <w:t>SP</w:t>
            </w:r>
          </w:p>
        </w:tc>
      </w:tr>
      <w:tr w:rsidR="00626825">
        <w:tblPrEx>
          <w:tblCellMar>
            <w:top w:w="0" w:type="dxa"/>
            <w:bottom w:w="0" w:type="dxa"/>
          </w:tblCellMar>
        </w:tblPrEx>
        <w:tc>
          <w:tcPr>
            <w:tcW w:w="567" w:type="dxa"/>
          </w:tcPr>
          <w:p w:rsidR="00626825" w:rsidRDefault="00626825" w:rsidP="00EF254C">
            <w:pPr>
              <w:pStyle w:val="Nuexo"/>
            </w:pPr>
          </w:p>
        </w:tc>
        <w:tc>
          <w:tcPr>
            <w:tcW w:w="8505" w:type="dxa"/>
          </w:tcPr>
          <w:p w:rsidR="00626825" w:rsidRDefault="00626825" w:rsidP="00626825">
            <w:r>
              <w:t>Quel est le sens du courant induit dans la bobine de gauche, lorsque l’on met la bobine de droite hors tension ?</w:t>
            </w:r>
          </w:p>
          <w:p w:rsidR="00626825" w:rsidRDefault="00EF254C" w:rsidP="00626825">
            <w:pPr>
              <w:spacing w:before="20" w:after="20"/>
              <w:rPr>
                <w:sz w:val="20"/>
              </w:rPr>
            </w:pPr>
            <w:r>
              <w:rPr>
                <w:noProof/>
                <w:sz w:val="20"/>
                <w:lang w:eastAsia="fr-CH"/>
              </w:rPr>
              <mc:AlternateContent>
                <mc:Choice Requires="wps">
                  <w:drawing>
                    <wp:anchor distT="0" distB="0" distL="114300" distR="114300" simplePos="0" relativeHeight="251713536" behindDoc="0" locked="0" layoutInCell="1" allowOverlap="1">
                      <wp:simplePos x="0" y="0"/>
                      <wp:positionH relativeFrom="column">
                        <wp:posOffset>3039745</wp:posOffset>
                      </wp:positionH>
                      <wp:positionV relativeFrom="paragraph">
                        <wp:posOffset>42545</wp:posOffset>
                      </wp:positionV>
                      <wp:extent cx="183515" cy="457835"/>
                      <wp:effectExtent l="0" t="0" r="0" b="0"/>
                      <wp:wrapNone/>
                      <wp:docPr id="185"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9A9B2" id="Line 1157"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5pt,3.35pt" to="253.8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712512" behindDoc="0" locked="0" layoutInCell="1" allowOverlap="1">
                      <wp:simplePos x="0" y="0"/>
                      <wp:positionH relativeFrom="column">
                        <wp:posOffset>3212465</wp:posOffset>
                      </wp:positionH>
                      <wp:positionV relativeFrom="paragraph">
                        <wp:posOffset>42545</wp:posOffset>
                      </wp:positionV>
                      <wp:extent cx="183515" cy="457835"/>
                      <wp:effectExtent l="0" t="0" r="0" b="0"/>
                      <wp:wrapNone/>
                      <wp:docPr id="184" name="Line 1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3C7E86" id="Line 1156"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5pt,3.35pt" to="267.4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711488" behindDoc="0" locked="0" layoutInCell="1" allowOverlap="1">
                      <wp:simplePos x="0" y="0"/>
                      <wp:positionH relativeFrom="column">
                        <wp:posOffset>3395345</wp:posOffset>
                      </wp:positionH>
                      <wp:positionV relativeFrom="paragraph">
                        <wp:posOffset>42545</wp:posOffset>
                      </wp:positionV>
                      <wp:extent cx="183515" cy="457835"/>
                      <wp:effectExtent l="0" t="0" r="0" b="0"/>
                      <wp:wrapNone/>
                      <wp:docPr id="183" name="Line 1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494BD6" id="Line 1155"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3.35pt" to="281.8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710464" behindDoc="0" locked="0" layoutInCell="1" allowOverlap="1">
                      <wp:simplePos x="0" y="0"/>
                      <wp:positionH relativeFrom="column">
                        <wp:posOffset>3578225</wp:posOffset>
                      </wp:positionH>
                      <wp:positionV relativeFrom="paragraph">
                        <wp:posOffset>42545</wp:posOffset>
                      </wp:positionV>
                      <wp:extent cx="183515" cy="457835"/>
                      <wp:effectExtent l="0" t="0" r="0" b="0"/>
                      <wp:wrapNone/>
                      <wp:docPr id="182" name="Line 1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68F88F" id="Line 1154"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5pt,3.35pt" to="296.2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706368" behindDoc="0" locked="0" layoutInCell="1" allowOverlap="1">
                      <wp:simplePos x="0" y="0"/>
                      <wp:positionH relativeFrom="column">
                        <wp:posOffset>2491105</wp:posOffset>
                      </wp:positionH>
                      <wp:positionV relativeFrom="paragraph">
                        <wp:posOffset>42545</wp:posOffset>
                      </wp:positionV>
                      <wp:extent cx="183515" cy="457835"/>
                      <wp:effectExtent l="0" t="0" r="0" b="0"/>
                      <wp:wrapNone/>
                      <wp:docPr id="181" name="Line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A1200A" id="Line 1148"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3.35pt" to="210.6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705344" behindDoc="0" locked="0" layoutInCell="1" allowOverlap="1">
                      <wp:simplePos x="0" y="0"/>
                      <wp:positionH relativeFrom="column">
                        <wp:posOffset>2318385</wp:posOffset>
                      </wp:positionH>
                      <wp:positionV relativeFrom="paragraph">
                        <wp:posOffset>42545</wp:posOffset>
                      </wp:positionV>
                      <wp:extent cx="183515" cy="457835"/>
                      <wp:effectExtent l="0" t="0" r="0" b="0"/>
                      <wp:wrapNone/>
                      <wp:docPr id="180" name="Line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93C0E7" id="Line 1147"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3.35pt" to="197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704320" behindDoc="0" locked="0" layoutInCell="1" allowOverlap="1">
                      <wp:simplePos x="0" y="0"/>
                      <wp:positionH relativeFrom="column">
                        <wp:posOffset>2135505</wp:posOffset>
                      </wp:positionH>
                      <wp:positionV relativeFrom="paragraph">
                        <wp:posOffset>42545</wp:posOffset>
                      </wp:positionV>
                      <wp:extent cx="183515" cy="457835"/>
                      <wp:effectExtent l="0" t="0" r="0" b="0"/>
                      <wp:wrapNone/>
                      <wp:docPr id="179"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4AE384" id="Line 1146"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3.35pt" to="182.6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703296" behindDoc="0" locked="0" layoutInCell="1" allowOverlap="1">
                      <wp:simplePos x="0" y="0"/>
                      <wp:positionH relativeFrom="column">
                        <wp:posOffset>1952625</wp:posOffset>
                      </wp:positionH>
                      <wp:positionV relativeFrom="paragraph">
                        <wp:posOffset>42545</wp:posOffset>
                      </wp:positionV>
                      <wp:extent cx="183515" cy="457835"/>
                      <wp:effectExtent l="0" t="0" r="0" b="0"/>
                      <wp:wrapNone/>
                      <wp:docPr id="178" name="Line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4578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2038D" id="Line 1145"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3.35pt" to="168.2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">
                      <v:stroke startarrowwidth="narrow" startarrowlength="long" endarrowwidth="narrow" endarrowlength="long"/>
                    </v:line>
                  </w:pict>
                </mc:Fallback>
              </mc:AlternateContent>
            </w:r>
            <w:r>
              <w:rPr>
                <w:noProof/>
                <w:sz w:val="20"/>
                <w:lang w:eastAsia="fr-CH"/>
              </w:rPr>
              <mc:AlternateContent>
                <mc:Choice Requires="wps">
                  <w:drawing>
                    <wp:anchor distT="0" distB="0" distL="114300" distR="114300" simplePos="0" relativeHeight="251702272" behindDoc="0" locked="0" layoutInCell="1" allowOverlap="1">
                      <wp:simplePos x="0" y="0"/>
                      <wp:positionH relativeFrom="column">
                        <wp:posOffset>1759585</wp:posOffset>
                      </wp:positionH>
                      <wp:positionV relativeFrom="paragraph">
                        <wp:posOffset>42545</wp:posOffset>
                      </wp:positionV>
                      <wp:extent cx="2211705" cy="457835"/>
                      <wp:effectExtent l="0" t="0" r="0" b="0"/>
                      <wp:wrapNone/>
                      <wp:docPr id="177" name="Rectangle 1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C072E" id="Rectangle 1144" o:spid="_x0000_s1026" style="position:absolute;margin-left:138.55pt;margin-top:3.35pt;width:174.15pt;height:36.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" filled="f"/>
                  </w:pict>
                </mc:Fallback>
              </mc:AlternateContent>
            </w:r>
          </w:p>
          <w:p w:rsidR="00626825" w:rsidRDefault="00626825" w:rsidP="00626825">
            <w:pPr>
              <w:pStyle w:val="En-tte"/>
              <w:tabs>
                <w:tab w:val="clear" w:pos="4536"/>
                <w:tab w:val="clear" w:pos="9072"/>
              </w:tabs>
              <w:spacing w:before="20" w:after="20"/>
              <w:jc w:val="center"/>
              <w:rPr>
                <w:lang w:val="fr-FR"/>
              </w:rPr>
            </w:pPr>
          </w:p>
          <w:p w:rsidR="00626825" w:rsidRDefault="00EF254C" w:rsidP="00626825">
            <w:pPr>
              <w:pStyle w:val="En-tte"/>
              <w:tabs>
                <w:tab w:val="clear" w:pos="4536"/>
                <w:tab w:val="clear" w:pos="9072"/>
              </w:tabs>
              <w:spacing w:before="20" w:after="20"/>
              <w:rPr>
                <w:lang w:val="fr-FR"/>
              </w:rPr>
            </w:pPr>
            <w:r>
              <w:rPr>
                <w:noProof/>
                <w:lang w:eastAsia="fr-CH"/>
              </w:rPr>
              <mc:AlternateContent>
                <mc:Choice Requires="wps">
                  <w:drawing>
                    <wp:anchor distT="0" distB="0" distL="114300" distR="114300" simplePos="0" relativeHeight="251714560" behindDoc="0" locked="0" layoutInCell="1" allowOverlap="1">
                      <wp:simplePos x="0" y="0"/>
                      <wp:positionH relativeFrom="column">
                        <wp:posOffset>3075305</wp:posOffset>
                      </wp:positionH>
                      <wp:positionV relativeFrom="paragraph">
                        <wp:posOffset>146685</wp:posOffset>
                      </wp:positionV>
                      <wp:extent cx="1270" cy="271145"/>
                      <wp:effectExtent l="0" t="0" r="0" b="0"/>
                      <wp:wrapNone/>
                      <wp:docPr id="176" name="Line 1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7114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0DE73" id="Line 1158"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1.55pt" to="242.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">
                      <v:stroke startarrowwidth="narrow" startarrowlength="long" endarrowwidth="narrow" endarrowlength="long"/>
                    </v:line>
                  </w:pict>
                </mc:Fallback>
              </mc:AlternateContent>
            </w:r>
            <w:r>
              <w:rPr>
                <w:noProof/>
                <w:lang w:eastAsia="fr-CH"/>
              </w:rPr>
              <mc:AlternateContent>
                <mc:Choice Requires="wpg">
                  <w:drawing>
                    <wp:anchor distT="0" distB="0" distL="114300" distR="114300" simplePos="0" relativeHeight="251716608" behindDoc="0" locked="0" layoutInCell="1" allowOverlap="1">
                      <wp:simplePos x="0" y="0"/>
                      <wp:positionH relativeFrom="column">
                        <wp:posOffset>3727450</wp:posOffset>
                      </wp:positionH>
                      <wp:positionV relativeFrom="paragraph">
                        <wp:posOffset>147955</wp:posOffset>
                      </wp:positionV>
                      <wp:extent cx="92075" cy="366395"/>
                      <wp:effectExtent l="0" t="0" r="0" b="0"/>
                      <wp:wrapNone/>
                      <wp:docPr id="173" name="Group 1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366395"/>
                                <a:chOff x="-5" y="0"/>
                                <a:chExt cx="20010" cy="20000"/>
                              </a:xfrm>
                            </wpg:grpSpPr>
                            <wps:wsp>
                              <wps:cNvPr id="174" name="Line 1161"/>
                              <wps:cNvCnPr>
                                <a:cxnSpLocks noChangeShapeType="1"/>
                              </wps:cNvCnPr>
                              <wps:spPr bwMode="auto">
                                <a:xfrm>
                                  <a:off x="9931" y="0"/>
                                  <a:ext cx="138" cy="15009"/>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Oval 1162"/>
                              <wps:cNvSpPr>
                                <a:spLocks noChangeArrowheads="1"/>
                              </wps:cNvSpPr>
                              <wps:spPr bwMode="auto">
                                <a:xfrm>
                                  <a:off x="-5" y="14974"/>
                                  <a:ext cx="20010" cy="5026"/>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EF294" id="Group 1160" o:spid="_x0000_s1026" style="position:absolute;margin-left:293.5pt;margin-top:11.65pt;width:7.25pt;height:28.85pt;z-index:251716608" coordorigin="-5" coordsize="2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">
                      <v:line id="Line 1161" o:spid="_x0000_s1027" style="position:absolute;visibility:visible;mso-wrap-style:square" from="9931,0" to="10069,1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">
                        <v:stroke startarrowwidth="narrow" startarrowlength="long" endarrowwidth="narrow" endarrowlength="long"/>
                      </v:line>
                      <v:oval id="Oval 1162" o:spid="_x0000_s1028" style="position:absolute;left:-5;top:14974;width:20010;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" filled="f"/>
                    </v:group>
                  </w:pict>
                </mc:Fallback>
              </mc:AlternateContent>
            </w:r>
            <w:r>
              <w:rPr>
                <w:noProof/>
                <w:lang w:eastAsia="fr-CH"/>
              </w:rPr>
              <mc:AlternateContent>
                <mc:Choice Requires="wpg">
                  <w:drawing>
                    <wp:anchor distT="0" distB="0" distL="114300" distR="114300" simplePos="0" relativeHeight="251709440" behindDoc="0" locked="0" layoutInCell="1" allowOverlap="1">
                      <wp:simplePos x="0" y="0"/>
                      <wp:positionH relativeFrom="column">
                        <wp:posOffset>2628265</wp:posOffset>
                      </wp:positionH>
                      <wp:positionV relativeFrom="paragraph">
                        <wp:posOffset>140335</wp:posOffset>
                      </wp:positionV>
                      <wp:extent cx="92075" cy="366395"/>
                      <wp:effectExtent l="0" t="0" r="0" b="0"/>
                      <wp:wrapNone/>
                      <wp:docPr id="170" name="Group 1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366395"/>
                                <a:chOff x="-5" y="0"/>
                                <a:chExt cx="20010" cy="20000"/>
                              </a:xfrm>
                            </wpg:grpSpPr>
                            <wps:wsp>
                              <wps:cNvPr id="171" name="Line 1152"/>
                              <wps:cNvCnPr>
                                <a:cxnSpLocks noChangeShapeType="1"/>
                              </wps:cNvCnPr>
                              <wps:spPr bwMode="auto">
                                <a:xfrm>
                                  <a:off x="9931" y="0"/>
                                  <a:ext cx="138" cy="15009"/>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Oval 1153"/>
                              <wps:cNvSpPr>
                                <a:spLocks noChangeArrowheads="1"/>
                              </wps:cNvSpPr>
                              <wps:spPr bwMode="auto">
                                <a:xfrm>
                                  <a:off x="-5" y="14974"/>
                                  <a:ext cx="20010" cy="5026"/>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5CD35" id="Group 1151" o:spid="_x0000_s1026" style="position:absolute;margin-left:206.95pt;margin-top:11.05pt;width:7.25pt;height:28.85pt;z-index:251709440" coordorigin="-5" coordsize="2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">
                      <v:line id="Line 1152" o:spid="_x0000_s1027" style="position:absolute;visibility:visible;mso-wrap-style:square" from="9931,0" to="10069,1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">
                        <v:stroke startarrowwidth="narrow" startarrowlength="long" endarrowwidth="narrow" endarrowlength="long"/>
                      </v:line>
                      <v:oval id="Oval 1153" o:spid="_x0000_s1028" style="position:absolute;left:-5;top:14974;width:20010;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" filled="f"/>
                    </v:group>
                  </w:pict>
                </mc:Fallback>
              </mc:AlternateContent>
            </w:r>
            <w:r>
              <w:rPr>
                <w:noProof/>
                <w:lang w:eastAsia="fr-CH"/>
              </w:rPr>
              <mc:AlternateContent>
                <mc:Choice Requires="wps">
                  <w:drawing>
                    <wp:anchor distT="0" distB="0" distL="114300" distR="114300" simplePos="0" relativeHeight="251707392" behindDoc="0" locked="0" layoutInCell="1" allowOverlap="1">
                      <wp:simplePos x="0" y="0"/>
                      <wp:positionH relativeFrom="column">
                        <wp:posOffset>1942465</wp:posOffset>
                      </wp:positionH>
                      <wp:positionV relativeFrom="paragraph">
                        <wp:posOffset>140335</wp:posOffset>
                      </wp:positionV>
                      <wp:extent cx="635" cy="274955"/>
                      <wp:effectExtent l="0" t="0" r="0" b="0"/>
                      <wp:wrapNone/>
                      <wp:docPr id="169" name="Line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8B204" id="Line 11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5pt,11.05pt" to="15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">
                      <v:stroke startarrowwidth="narrow" startarrowlength="long" endarrowwidth="narrow" endarrowlength="long"/>
                    </v:line>
                  </w:pict>
                </mc:Fallback>
              </mc:AlternateContent>
            </w:r>
          </w:p>
          <w:p w:rsidR="00626825" w:rsidRDefault="00626825" w:rsidP="00626825">
            <w:pPr>
              <w:pStyle w:val="En-tte"/>
              <w:tabs>
                <w:tab w:val="clear" w:pos="4536"/>
                <w:tab w:val="clear" w:pos="9072"/>
              </w:tabs>
              <w:spacing w:before="20" w:after="20"/>
              <w:rPr>
                <w:lang w:val="fr-FR"/>
              </w:rPr>
            </w:pPr>
          </w:p>
          <w:p w:rsidR="00626825" w:rsidRDefault="00EF254C" w:rsidP="00626825">
            <w:pPr>
              <w:pStyle w:val="En-tte"/>
              <w:tabs>
                <w:tab w:val="clear" w:pos="4536"/>
                <w:tab w:val="clear" w:pos="9072"/>
              </w:tabs>
              <w:spacing w:before="20" w:after="20"/>
              <w:rPr>
                <w:lang w:val="fr-FR"/>
              </w:rPr>
            </w:pPr>
            <w:r>
              <w:rPr>
                <w:noProof/>
                <w:lang w:eastAsia="fr-CH"/>
              </w:rPr>
              <mc:AlternateContent>
                <mc:Choice Requires="wps">
                  <w:drawing>
                    <wp:anchor distT="0" distB="0" distL="114300" distR="114300" simplePos="0" relativeHeight="251723776" behindDoc="0" locked="0" layoutInCell="1" allowOverlap="1">
                      <wp:simplePos x="0" y="0"/>
                      <wp:positionH relativeFrom="column">
                        <wp:posOffset>3073400</wp:posOffset>
                      </wp:positionH>
                      <wp:positionV relativeFrom="paragraph">
                        <wp:posOffset>143510</wp:posOffset>
                      </wp:positionV>
                      <wp:extent cx="0" cy="175895"/>
                      <wp:effectExtent l="0" t="0" r="0" b="0"/>
                      <wp:wrapNone/>
                      <wp:docPr id="168" name="Line 1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41769" id="Line 116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1.3pt" to="24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" strokeweight="1pt">
                      <v:stroke startarrowwidth="narrow" startarrowlength="long" endarrowwidth="narrow" endarrowlength="long"/>
                    </v:line>
                  </w:pict>
                </mc:Fallback>
              </mc:AlternateContent>
            </w:r>
            <w:r>
              <w:rPr>
                <w:noProof/>
                <w:lang w:eastAsia="fr-CH"/>
              </w:rPr>
              <mc:AlternateContent>
                <mc:Choice Requires="wps">
                  <w:drawing>
                    <wp:anchor distT="0" distB="0" distL="114300" distR="114300" simplePos="0" relativeHeight="251715584" behindDoc="0" locked="0" layoutInCell="1" allowOverlap="1">
                      <wp:simplePos x="0" y="0"/>
                      <wp:positionH relativeFrom="column">
                        <wp:posOffset>3027680</wp:posOffset>
                      </wp:positionH>
                      <wp:positionV relativeFrom="paragraph">
                        <wp:posOffset>45085</wp:posOffset>
                      </wp:positionV>
                      <wp:extent cx="92075" cy="92075"/>
                      <wp:effectExtent l="0" t="0" r="0" b="0"/>
                      <wp:wrapNone/>
                      <wp:docPr id="167" name="Oval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CF438" id="Oval 1159" o:spid="_x0000_s1026" style="position:absolute;margin-left:238.4pt;margin-top:3.55pt;width:7.25pt;height: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" filled="f"/>
                  </w:pict>
                </mc:Fallback>
              </mc:AlternateContent>
            </w:r>
            <w:r>
              <w:rPr>
                <w:noProof/>
                <w:lang w:eastAsia="fr-CH"/>
              </w:rPr>
              <mc:AlternateContent>
                <mc:Choice Requires="wps">
                  <w:drawing>
                    <wp:anchor distT="0" distB="0" distL="114300" distR="114300" simplePos="0" relativeHeight="251722752" behindDoc="0" locked="0" layoutInCell="1" allowOverlap="1">
                      <wp:simplePos x="0" y="0"/>
                      <wp:positionH relativeFrom="column">
                        <wp:posOffset>3772535</wp:posOffset>
                      </wp:positionH>
                      <wp:positionV relativeFrom="paragraph">
                        <wp:posOffset>138430</wp:posOffset>
                      </wp:positionV>
                      <wp:extent cx="1270" cy="173990"/>
                      <wp:effectExtent l="0" t="0" r="0" b="0"/>
                      <wp:wrapNone/>
                      <wp:docPr id="166" name="Line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399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F4B072" id="Line 1168"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05pt,10.9pt" to="297.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" strokeweight="1pt">
                      <v:stroke startarrowwidth="narrow" startarrowlength="long" endarrowwidth="narrow" endarrowlength="long"/>
                    </v:line>
                  </w:pict>
                </mc:Fallback>
              </mc:AlternateContent>
            </w:r>
            <w:r>
              <w:rPr>
                <w:noProof/>
                <w:lang w:eastAsia="fr-CH"/>
              </w:rPr>
              <mc:AlternateContent>
                <mc:Choice Requires="wps">
                  <w:drawing>
                    <wp:anchor distT="0" distB="0" distL="114300" distR="114300" simplePos="0" relativeHeight="251717632" behindDoc="0" locked="0" layoutInCell="1" allowOverlap="1">
                      <wp:simplePos x="0" y="0"/>
                      <wp:positionH relativeFrom="column">
                        <wp:posOffset>1988820</wp:posOffset>
                      </wp:positionH>
                      <wp:positionV relativeFrom="paragraph">
                        <wp:posOffset>85090</wp:posOffset>
                      </wp:positionV>
                      <wp:extent cx="633095" cy="635"/>
                      <wp:effectExtent l="0" t="0" r="0" b="0"/>
                      <wp:wrapNone/>
                      <wp:docPr id="165" name="Line 1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63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E24536" id="Line 116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6.7pt" to="206.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" strokeweight="2pt">
                      <v:stroke startarrowwidth="narrow" startarrowlength="long" endarrowwidth="narrow" endarrowlength="long"/>
                    </v:line>
                  </w:pict>
                </mc:Fallback>
              </mc:AlternateContent>
            </w:r>
            <w:r>
              <w:rPr>
                <w:noProof/>
                <w:lang w:eastAsia="fr-CH"/>
              </w:rPr>
              <mc:AlternateContent>
                <mc:Choice Requires="wps">
                  <w:drawing>
                    <wp:anchor distT="0" distB="0" distL="114300" distR="114300" simplePos="0" relativeHeight="251708416" behindDoc="0" locked="0" layoutInCell="1" allowOverlap="1">
                      <wp:simplePos x="0" y="0"/>
                      <wp:positionH relativeFrom="column">
                        <wp:posOffset>1890395</wp:posOffset>
                      </wp:positionH>
                      <wp:positionV relativeFrom="paragraph">
                        <wp:posOffset>38735</wp:posOffset>
                      </wp:positionV>
                      <wp:extent cx="92075" cy="92075"/>
                      <wp:effectExtent l="0" t="0" r="0" b="0"/>
                      <wp:wrapNone/>
                      <wp:docPr id="164" name="Oval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09242C" id="Oval 1150" o:spid="_x0000_s1026" style="position:absolute;margin-left:148.85pt;margin-top:3.05pt;width:7.25pt;height: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" filled="f"/>
                  </w:pict>
                </mc:Fallback>
              </mc:AlternateContent>
            </w:r>
          </w:p>
          <w:p w:rsidR="00626825" w:rsidRDefault="00EF254C" w:rsidP="00626825">
            <w:pPr>
              <w:pStyle w:val="En-tte"/>
              <w:tabs>
                <w:tab w:val="clear" w:pos="4536"/>
                <w:tab w:val="clear" w:pos="9072"/>
              </w:tabs>
              <w:spacing w:before="20" w:after="20"/>
              <w:rPr>
                <w:lang w:val="fr-FR"/>
              </w:rPr>
            </w:pPr>
            <w:r>
              <w:rPr>
                <w:noProof/>
                <w:lang w:eastAsia="fr-CH"/>
              </w:rPr>
              <mc:AlternateContent>
                <mc:Choice Requires="wps">
                  <w:drawing>
                    <wp:anchor distT="0" distB="0" distL="114300" distR="114300" simplePos="0" relativeHeight="251721728" behindDoc="0" locked="0" layoutInCell="1" allowOverlap="1">
                      <wp:simplePos x="0" y="0"/>
                      <wp:positionH relativeFrom="column">
                        <wp:posOffset>3081020</wp:posOffset>
                      </wp:positionH>
                      <wp:positionV relativeFrom="paragraph">
                        <wp:posOffset>122555</wp:posOffset>
                      </wp:positionV>
                      <wp:extent cx="236220" cy="0"/>
                      <wp:effectExtent l="0" t="0" r="0" b="0"/>
                      <wp:wrapNone/>
                      <wp:docPr id="163" name="Lin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D6070B" id="Line 116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9.65pt" to="261.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" strokeweight="1pt">
                      <v:stroke startarrowwidth="narrow" startarrowlength="long" endarrowwidth="narrow" endarrowlength="long"/>
                    </v:line>
                  </w:pict>
                </mc:Fallback>
              </mc:AlternateContent>
            </w:r>
            <w:r>
              <w:rPr>
                <w:noProof/>
                <w:lang w:eastAsia="fr-CH"/>
              </w:rPr>
              <mc:AlternateContent>
                <mc:Choice Requires="wps">
                  <w:drawing>
                    <wp:anchor distT="0" distB="0" distL="114300" distR="114300" simplePos="0" relativeHeight="251725824" behindDoc="0" locked="0" layoutInCell="1" allowOverlap="1">
                      <wp:simplePos x="0" y="0"/>
                      <wp:positionH relativeFrom="column">
                        <wp:posOffset>3441065</wp:posOffset>
                      </wp:positionH>
                      <wp:positionV relativeFrom="paragraph">
                        <wp:posOffset>80645</wp:posOffset>
                      </wp:positionV>
                      <wp:extent cx="99695" cy="52705"/>
                      <wp:effectExtent l="0" t="0" r="0" b="0"/>
                      <wp:wrapNone/>
                      <wp:docPr id="162" name="Lin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695" cy="52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40DB" id="Line 117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5pt,6.35pt" to="278.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"/>
                  </w:pict>
                </mc:Fallback>
              </mc:AlternateContent>
            </w:r>
            <w:r>
              <w:rPr>
                <w:noProof/>
                <w:lang w:eastAsia="fr-CH"/>
              </w:rPr>
              <mc:AlternateContent>
                <mc:Choice Requires="wps">
                  <w:drawing>
                    <wp:anchor distT="0" distB="0" distL="114300" distR="114300" simplePos="0" relativeHeight="251724800" behindDoc="0" locked="0" layoutInCell="1" allowOverlap="1">
                      <wp:simplePos x="0" y="0"/>
                      <wp:positionH relativeFrom="column">
                        <wp:posOffset>3371850</wp:posOffset>
                      </wp:positionH>
                      <wp:positionV relativeFrom="paragraph">
                        <wp:posOffset>132080</wp:posOffset>
                      </wp:positionV>
                      <wp:extent cx="64770" cy="0"/>
                      <wp:effectExtent l="0" t="0" r="0" b="0"/>
                      <wp:wrapNone/>
                      <wp:docPr id="161" name="Line 1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DAF90" id="Line 117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0.4pt" to="270.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dr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"/>
                  </w:pict>
                </mc:Fallback>
              </mc:AlternateContent>
            </w:r>
            <w:r>
              <w:rPr>
                <w:noProof/>
                <w:lang w:eastAsia="fr-CH"/>
              </w:rPr>
              <mc:AlternateContent>
                <mc:Choice Requires="wps">
                  <w:drawing>
                    <wp:anchor distT="0" distB="0" distL="114300" distR="114300" simplePos="0" relativeHeight="251720704" behindDoc="0" locked="0" layoutInCell="1" allowOverlap="1">
                      <wp:simplePos x="0" y="0"/>
                      <wp:positionH relativeFrom="column">
                        <wp:posOffset>3535680</wp:posOffset>
                      </wp:positionH>
                      <wp:positionV relativeFrom="paragraph">
                        <wp:posOffset>123825</wp:posOffset>
                      </wp:positionV>
                      <wp:extent cx="236855" cy="0"/>
                      <wp:effectExtent l="0" t="0" r="0" b="0"/>
                      <wp:wrapNone/>
                      <wp:docPr id="160"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7F86BE" id="Line 1166"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pt,9.75pt" to="297.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" strokeweight="1pt">
                      <v:stroke startarrowwidth="narrow" startarrowlength="long" endarrowwidth="narrow" endarrowlength="long"/>
                    </v:line>
                  </w:pict>
                </mc:Fallback>
              </mc:AlternateContent>
            </w:r>
            <w:r>
              <w:rPr>
                <w:noProof/>
                <w:lang w:eastAsia="fr-CH"/>
              </w:rPr>
              <mc:AlternateContent>
                <mc:Choice Requires="wps">
                  <w:drawing>
                    <wp:anchor distT="0" distB="0" distL="114300" distR="114300" simplePos="0" relativeHeight="251719680" behindDoc="0" locked="0" layoutInCell="1" allowOverlap="1">
                      <wp:simplePos x="0" y="0"/>
                      <wp:positionH relativeFrom="column">
                        <wp:posOffset>3323590</wp:posOffset>
                      </wp:positionH>
                      <wp:positionV relativeFrom="paragraph">
                        <wp:posOffset>71755</wp:posOffset>
                      </wp:positionV>
                      <wp:extent cx="635" cy="115570"/>
                      <wp:effectExtent l="0" t="0" r="0" b="0"/>
                      <wp:wrapNone/>
                      <wp:docPr id="159" name="Line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557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BC4F8" id="Line 116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pt,5.65pt" to="261.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" strokeweight="1pt">
                      <v:stroke startarrowwidth="narrow" startarrowlength="long" endarrowwidth="narrow" endarrowlength="long"/>
                    </v:line>
                  </w:pict>
                </mc:Fallback>
              </mc:AlternateContent>
            </w:r>
            <w:r>
              <w:rPr>
                <w:noProof/>
                <w:lang w:eastAsia="fr-CH"/>
              </w:rPr>
              <mc:AlternateContent>
                <mc:Choice Requires="wps">
                  <w:drawing>
                    <wp:anchor distT="0" distB="0" distL="114300" distR="114300" simplePos="0" relativeHeight="251718656" behindDoc="0" locked="0" layoutInCell="1" allowOverlap="1">
                      <wp:simplePos x="0" y="0"/>
                      <wp:positionH relativeFrom="column">
                        <wp:posOffset>3361690</wp:posOffset>
                      </wp:positionH>
                      <wp:positionV relativeFrom="paragraph">
                        <wp:posOffset>41910</wp:posOffset>
                      </wp:positionV>
                      <wp:extent cx="635" cy="178435"/>
                      <wp:effectExtent l="0" t="0" r="0" b="0"/>
                      <wp:wrapNone/>
                      <wp:docPr id="158" name="Line 1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49152B" id="Line 116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pt,3.3pt" to="264.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" strokeweight="1pt">
                      <v:stroke startarrowwidth="narrow" startarrowlength="long" endarrowwidth="narrow" endarrowlength="long"/>
                    </v:line>
                  </w:pict>
                </mc:Fallback>
              </mc:AlternateContent>
            </w:r>
          </w:p>
          <w:p w:rsidR="00626825" w:rsidRDefault="00626825" w:rsidP="00626825">
            <w:pPr>
              <w:pStyle w:val="En-tte"/>
              <w:tabs>
                <w:tab w:val="clear" w:pos="4536"/>
                <w:tab w:val="clear" w:pos="9072"/>
              </w:tabs>
              <w:spacing w:before="20" w:after="20"/>
              <w:rPr>
                <w:lang w:val="fr-FR"/>
              </w:rPr>
            </w:pPr>
          </w:p>
          <w:p w:rsidR="00626825" w:rsidRDefault="00626825" w:rsidP="00626825">
            <w:pPr>
              <w:pStyle w:val="En-tte"/>
              <w:tabs>
                <w:tab w:val="clear" w:pos="4536"/>
                <w:tab w:val="clear" w:pos="9072"/>
              </w:tabs>
              <w:spacing w:before="20" w:after="20"/>
              <w:rPr>
                <w:lang w:val="fr-FR"/>
              </w:rPr>
            </w:pPr>
          </w:p>
        </w:tc>
        <w:tc>
          <w:tcPr>
            <w:tcW w:w="567" w:type="dxa"/>
          </w:tcPr>
          <w:p w:rsidR="00626825" w:rsidRDefault="00626825" w:rsidP="00626825">
            <w:pPr>
              <w:spacing w:before="20" w:after="20"/>
              <w:jc w:val="center"/>
              <w:rPr>
                <w:lang w:val="fr-FR"/>
              </w:rPr>
            </w:pPr>
          </w:p>
        </w:tc>
        <w:tc>
          <w:tcPr>
            <w:tcW w:w="567" w:type="dxa"/>
          </w:tcPr>
          <w:p w:rsidR="00626825" w:rsidRDefault="00626825" w:rsidP="00626825">
            <w:pPr>
              <w:jc w:val="center"/>
              <w:rPr>
                <w:sz w:val="20"/>
                <w:lang w:val="fr-FR"/>
              </w:rPr>
            </w:pPr>
          </w:p>
        </w:tc>
      </w:tr>
      <w:tr w:rsidR="0062682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72" w:type="dxa"/>
            <w:gridSpan w:val="2"/>
            <w:tcBorders>
              <w:top w:val="single" w:sz="4" w:space="0" w:color="auto"/>
              <w:left w:val="single" w:sz="4" w:space="0" w:color="auto"/>
              <w:bottom w:val="single" w:sz="4" w:space="0" w:color="auto"/>
              <w:right w:val="single" w:sz="4" w:space="0" w:color="auto"/>
            </w:tcBorders>
          </w:tcPr>
          <w:p w:rsidR="00626825" w:rsidRPr="007D3EF0" w:rsidRDefault="00EF254C" w:rsidP="00626825">
            <w:pPr>
              <w:pStyle w:val="En-tte"/>
              <w:tabs>
                <w:tab w:val="clear" w:pos="4536"/>
                <w:tab w:val="clear" w:pos="9072"/>
              </w:tabs>
              <w:rPr>
                <w:b/>
                <w:i/>
              </w:rPr>
            </w:pPr>
            <w:r>
              <w:rPr>
                <w:noProof/>
                <w:lang w:eastAsia="fr-CH"/>
              </w:rPr>
              <mc:AlternateContent>
                <mc:Choice Requires="wps">
                  <w:drawing>
                    <wp:anchor distT="0" distB="0" distL="114300" distR="114300" simplePos="0" relativeHeight="251726848" behindDoc="0" locked="0" layoutInCell="1" allowOverlap="1">
                      <wp:simplePos x="0" y="0"/>
                      <wp:positionH relativeFrom="column">
                        <wp:posOffset>1036320</wp:posOffset>
                      </wp:positionH>
                      <wp:positionV relativeFrom="paragraph">
                        <wp:posOffset>95250</wp:posOffset>
                      </wp:positionV>
                      <wp:extent cx="360045" cy="0"/>
                      <wp:effectExtent l="0" t="0" r="0" b="0"/>
                      <wp:wrapNone/>
                      <wp:docPr id="157" name="Line 1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300F7" id="Line 1172"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7.5pt" to="10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n5MgIAAFg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">
                      <v:stroke endarrow="block"/>
                    </v:line>
                  </w:pict>
                </mc:Fallback>
              </mc:AlternateContent>
            </w:r>
            <w:r w:rsidR="00626825" w:rsidRPr="007D3EF0">
              <w:rPr>
                <w:b/>
                <w:i/>
              </w:rPr>
              <w:t>Réponse(s):</w:t>
            </w:r>
            <w:r w:rsidR="00626825" w:rsidRPr="007D3EF0">
              <w:rPr>
                <w:i/>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626825" w:rsidRPr="000C78B9" w:rsidRDefault="00626825" w:rsidP="00626825">
            <w:pPr>
              <w:pStyle w:val="En-tte"/>
              <w:tabs>
                <w:tab w:val="clear" w:pos="4536"/>
                <w:tab w:val="clear" w:pos="9072"/>
              </w:tabs>
              <w:jc w:val="center"/>
              <w:rPr>
                <w:i/>
              </w:rPr>
            </w:pPr>
            <w:r w:rsidRPr="000C78B9">
              <w:rPr>
                <w:i/>
              </w:rPr>
              <w:t>SP</w:t>
            </w:r>
          </w:p>
        </w:tc>
      </w:tr>
      <w:tr w:rsidR="00BF1EA4">
        <w:tblPrEx>
          <w:tblCellMar>
            <w:top w:w="0" w:type="dxa"/>
            <w:bottom w:w="0" w:type="dxa"/>
          </w:tblCellMar>
        </w:tblPrEx>
        <w:tc>
          <w:tcPr>
            <w:tcW w:w="567" w:type="dxa"/>
          </w:tcPr>
          <w:p w:rsidR="00BF1EA4" w:rsidRDefault="00BF1EA4" w:rsidP="00EF254C">
            <w:pPr>
              <w:pStyle w:val="Nuexo"/>
            </w:pPr>
          </w:p>
        </w:tc>
        <w:tc>
          <w:tcPr>
            <w:tcW w:w="8505" w:type="dxa"/>
          </w:tcPr>
          <w:p w:rsidR="00BF1EA4" w:rsidRDefault="00BF1EA4" w:rsidP="00BF1EA4">
            <w:r>
              <w:t xml:space="preserve">Une bobine de 1800 spires est soumise à une variation de flux de 150 µWb en 3 ms. Calculer </w:t>
            </w:r>
            <w:smartTag w:uri="urn:schemas-microsoft-com:office:smarttags" w:element="PersonName">
              <w:smartTagPr>
                <w:attr w:name="ProductID" w:val="la FEM"/>
              </w:smartTagPr>
              <w:r>
                <w:t>la FEM</w:t>
              </w:r>
            </w:smartTag>
            <w:r>
              <w:t xml:space="preserve"> induite.</w:t>
            </w:r>
          </w:p>
          <w:p w:rsidR="00BF1EA4" w:rsidRDefault="00BF1EA4" w:rsidP="00BF1EA4">
            <w:pPr>
              <w:pStyle w:val="En-tte"/>
              <w:tabs>
                <w:tab w:val="clear" w:pos="4536"/>
                <w:tab w:val="clear" w:pos="9072"/>
              </w:tabs>
              <w:spacing w:before="20" w:after="20"/>
              <w:rPr>
                <w:lang w:val="fr-FR"/>
              </w:rPr>
            </w:pPr>
          </w:p>
        </w:tc>
        <w:tc>
          <w:tcPr>
            <w:tcW w:w="567" w:type="dxa"/>
          </w:tcPr>
          <w:p w:rsidR="00BF1EA4" w:rsidRDefault="00BF1EA4" w:rsidP="00BF1EA4">
            <w:pPr>
              <w:spacing w:before="20" w:after="20"/>
              <w:jc w:val="center"/>
              <w:rPr>
                <w:lang w:val="fr-FR"/>
              </w:rPr>
            </w:pPr>
          </w:p>
        </w:tc>
        <w:tc>
          <w:tcPr>
            <w:tcW w:w="567" w:type="dxa"/>
          </w:tcPr>
          <w:p w:rsidR="00BF1EA4" w:rsidRDefault="00BF1EA4" w:rsidP="00BF1EA4">
            <w:pPr>
              <w:jc w:val="center"/>
              <w:rPr>
                <w:sz w:val="20"/>
                <w:lang w:val="fr-FR"/>
              </w:rPr>
            </w:pPr>
          </w:p>
        </w:tc>
      </w:tr>
      <w:tr w:rsidR="00BF1EA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72" w:type="dxa"/>
            <w:gridSpan w:val="2"/>
            <w:tcBorders>
              <w:top w:val="single" w:sz="4" w:space="0" w:color="auto"/>
              <w:left w:val="single" w:sz="4" w:space="0" w:color="auto"/>
              <w:bottom w:val="single" w:sz="4" w:space="0" w:color="auto"/>
              <w:right w:val="single" w:sz="4" w:space="0" w:color="auto"/>
            </w:tcBorders>
          </w:tcPr>
          <w:p w:rsidR="00BF1EA4" w:rsidRPr="007D3EF0" w:rsidRDefault="00BF1EA4" w:rsidP="00BF1EA4">
            <w:pPr>
              <w:pStyle w:val="En-tte"/>
              <w:tabs>
                <w:tab w:val="clear" w:pos="4536"/>
                <w:tab w:val="clear" w:pos="9072"/>
              </w:tabs>
              <w:rPr>
                <w:b/>
                <w:i/>
              </w:rPr>
            </w:pPr>
            <w:r w:rsidRPr="007D3EF0">
              <w:rPr>
                <w:b/>
                <w:i/>
              </w:rPr>
              <w:t>Réponse(s):</w:t>
            </w:r>
            <w:r w:rsidRPr="007D3EF0">
              <w:rPr>
                <w:i/>
              </w:rPr>
              <w:t xml:space="preserve"> </w:t>
            </w:r>
            <w:r>
              <w:rPr>
                <w:i/>
              </w:rPr>
              <w:t>E = 90 V</w:t>
            </w:r>
          </w:p>
        </w:tc>
        <w:tc>
          <w:tcPr>
            <w:tcW w:w="1134" w:type="dxa"/>
            <w:gridSpan w:val="2"/>
            <w:tcBorders>
              <w:top w:val="single" w:sz="4" w:space="0" w:color="auto"/>
              <w:left w:val="single" w:sz="4" w:space="0" w:color="auto"/>
              <w:bottom w:val="single" w:sz="4" w:space="0" w:color="auto"/>
              <w:right w:val="single" w:sz="4" w:space="0" w:color="auto"/>
            </w:tcBorders>
          </w:tcPr>
          <w:p w:rsidR="00BF1EA4" w:rsidRPr="000C78B9" w:rsidRDefault="00BF1EA4" w:rsidP="00BF1EA4">
            <w:pPr>
              <w:pStyle w:val="En-tte"/>
              <w:tabs>
                <w:tab w:val="clear" w:pos="4536"/>
                <w:tab w:val="clear" w:pos="9072"/>
              </w:tabs>
              <w:jc w:val="center"/>
              <w:rPr>
                <w:i/>
              </w:rPr>
            </w:pPr>
            <w:r w:rsidRPr="000C78B9">
              <w:rPr>
                <w:i/>
              </w:rPr>
              <w:t>SP</w:t>
            </w:r>
          </w:p>
        </w:tc>
      </w:tr>
    </w:tbl>
    <w:p w:rsidR="00BF1EA4" w:rsidRDefault="00BF1EA4" w:rsidP="00BF1EA4">
      <w:pPr>
        <w:spacing w:before="20" w:after="20"/>
        <w:rPr>
          <w:sz w:val="20"/>
        </w:rPr>
      </w:pPr>
    </w:p>
    <w:p w:rsidR="00490C9F" w:rsidRDefault="00490C9F" w:rsidP="00925B86"/>
    <w:p w:rsidR="00490C9F" w:rsidRDefault="00490C9F" w:rsidP="00925B86"/>
    <w:p w:rsidR="00490C9F" w:rsidRDefault="00490C9F" w:rsidP="00925B86"/>
    <w:p w:rsidR="00CF25CA" w:rsidRDefault="00CF25CA" w:rsidP="00925B86">
      <w:pPr>
        <w:pStyle w:val="Titre2"/>
      </w:pPr>
      <w:bookmarkStart w:id="16" w:name="_Courant_de_Foucault"/>
      <w:bookmarkEnd w:id="16"/>
      <w:r w:rsidRPr="005E5F33">
        <w:t>Courant de Foucault</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8505"/>
        <w:gridCol w:w="567"/>
        <w:gridCol w:w="567"/>
      </w:tblGrid>
      <w:tr w:rsidR="008B3317">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8B3317" w:rsidRDefault="008B3317" w:rsidP="00EF254C">
            <w:pPr>
              <w:pStyle w:val="Nuexo"/>
            </w:pPr>
            <w:r>
              <w:t>.</w:t>
            </w:r>
          </w:p>
        </w:tc>
        <w:tc>
          <w:tcPr>
            <w:tcW w:w="8505" w:type="dxa"/>
            <w:tcBorders>
              <w:top w:val="single" w:sz="6" w:space="0" w:color="auto"/>
              <w:left w:val="single" w:sz="6" w:space="0" w:color="auto"/>
              <w:bottom w:val="single" w:sz="6" w:space="0" w:color="auto"/>
              <w:right w:val="single" w:sz="6" w:space="0" w:color="auto"/>
            </w:tcBorders>
          </w:tcPr>
          <w:p w:rsidR="008B3317" w:rsidRDefault="008B3317" w:rsidP="00925B86">
            <w:r>
              <w:t>Quelles sont les propriétés d’un disque de freinage qui utilise les effets des courants de Foucault ?</w:t>
            </w:r>
            <w:r>
              <w:tab/>
            </w:r>
            <w:r>
              <w:tab/>
            </w:r>
          </w:p>
          <w:p w:rsidR="008B3317" w:rsidRDefault="008B3317" w:rsidP="00925B86"/>
        </w:tc>
        <w:tc>
          <w:tcPr>
            <w:tcW w:w="567" w:type="dxa"/>
            <w:tcBorders>
              <w:top w:val="single" w:sz="6" w:space="0" w:color="auto"/>
              <w:left w:val="single" w:sz="6" w:space="0" w:color="auto"/>
              <w:bottom w:val="single" w:sz="6" w:space="0" w:color="auto"/>
              <w:right w:val="single" w:sz="6" w:space="0" w:color="auto"/>
            </w:tcBorders>
          </w:tcPr>
          <w:p w:rsidR="008B3317" w:rsidRDefault="008B3317" w:rsidP="00925B86">
            <w:pPr>
              <w:spacing w:before="20" w:after="20"/>
              <w:jc w:val="center"/>
            </w:pPr>
          </w:p>
        </w:tc>
        <w:tc>
          <w:tcPr>
            <w:tcW w:w="567" w:type="dxa"/>
            <w:tcBorders>
              <w:top w:val="single" w:sz="6" w:space="0" w:color="auto"/>
              <w:left w:val="single" w:sz="6" w:space="0" w:color="auto"/>
              <w:bottom w:val="single" w:sz="6" w:space="0" w:color="auto"/>
              <w:right w:val="single" w:sz="6" w:space="0" w:color="auto"/>
            </w:tcBorders>
          </w:tcPr>
          <w:p w:rsidR="008B3317" w:rsidRDefault="008B3317" w:rsidP="00925B86">
            <w:pPr>
              <w:jc w:val="center"/>
            </w:pPr>
          </w:p>
        </w:tc>
      </w:tr>
      <w:tr w:rsidR="008B3317" w:rsidRPr="003668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72" w:type="dxa"/>
            <w:gridSpan w:val="2"/>
            <w:tcBorders>
              <w:top w:val="single" w:sz="4" w:space="0" w:color="auto"/>
              <w:left w:val="single" w:sz="4" w:space="0" w:color="auto"/>
              <w:bottom w:val="single" w:sz="4" w:space="0" w:color="auto"/>
              <w:right w:val="single" w:sz="4" w:space="0" w:color="auto"/>
            </w:tcBorders>
          </w:tcPr>
          <w:p w:rsidR="008B3317" w:rsidRPr="0036680C" w:rsidRDefault="008B3317" w:rsidP="00925B86">
            <w:pPr>
              <w:rPr>
                <w:i/>
              </w:rPr>
            </w:pPr>
            <w:r w:rsidRPr="0036680C">
              <w:rPr>
                <w:b/>
                <w:i/>
              </w:rPr>
              <w:t>Réponse(s):</w:t>
            </w:r>
            <w:r w:rsidRPr="0036680C">
              <w:rPr>
                <w:i/>
              </w:rPr>
              <w:t xml:space="preserve"> </w:t>
            </w:r>
            <w:r>
              <w:rPr>
                <w:i/>
              </w:rPr>
              <w:t>le disque est conducteur mais non magnétique (amagnétique)</w:t>
            </w:r>
          </w:p>
        </w:tc>
        <w:tc>
          <w:tcPr>
            <w:tcW w:w="1134" w:type="dxa"/>
            <w:gridSpan w:val="2"/>
            <w:tcBorders>
              <w:top w:val="single" w:sz="4" w:space="0" w:color="auto"/>
              <w:left w:val="single" w:sz="4" w:space="0" w:color="auto"/>
              <w:bottom w:val="single" w:sz="4" w:space="0" w:color="auto"/>
              <w:right w:val="single" w:sz="4" w:space="0" w:color="auto"/>
            </w:tcBorders>
          </w:tcPr>
          <w:p w:rsidR="008B3317" w:rsidRPr="0036680C" w:rsidRDefault="008B3317" w:rsidP="00925B86">
            <w:pPr>
              <w:pStyle w:val="En-tte"/>
              <w:tabs>
                <w:tab w:val="clear" w:pos="4536"/>
                <w:tab w:val="clear" w:pos="9072"/>
              </w:tabs>
              <w:jc w:val="center"/>
              <w:rPr>
                <w:i/>
              </w:rPr>
            </w:pPr>
            <w:r>
              <w:rPr>
                <w:i/>
              </w:rPr>
              <w:t>SP</w:t>
            </w:r>
          </w:p>
        </w:tc>
      </w:tr>
      <w:tr w:rsidR="007634D2">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634D2" w:rsidRDefault="007634D2" w:rsidP="00EF254C">
            <w:pPr>
              <w:pStyle w:val="Nuexo"/>
            </w:pPr>
            <w:r>
              <w:t>.</w:t>
            </w:r>
          </w:p>
        </w:tc>
        <w:tc>
          <w:tcPr>
            <w:tcW w:w="8505" w:type="dxa"/>
            <w:tcBorders>
              <w:top w:val="single" w:sz="6" w:space="0" w:color="auto"/>
              <w:left w:val="single" w:sz="6" w:space="0" w:color="auto"/>
              <w:bottom w:val="single" w:sz="6" w:space="0" w:color="auto"/>
              <w:right w:val="single" w:sz="6" w:space="0" w:color="auto"/>
            </w:tcBorders>
          </w:tcPr>
          <w:p w:rsidR="007634D2" w:rsidRDefault="007634D2" w:rsidP="007634D2">
            <w:r>
              <w:t>Citer quelques applications utilisant les courants de Foucault ?</w:t>
            </w:r>
            <w:r>
              <w:tab/>
            </w:r>
            <w:r>
              <w:tab/>
            </w:r>
          </w:p>
          <w:p w:rsidR="007634D2" w:rsidRDefault="007634D2" w:rsidP="007634D2"/>
        </w:tc>
        <w:tc>
          <w:tcPr>
            <w:tcW w:w="567" w:type="dxa"/>
            <w:tcBorders>
              <w:top w:val="single" w:sz="6" w:space="0" w:color="auto"/>
              <w:left w:val="single" w:sz="6" w:space="0" w:color="auto"/>
              <w:bottom w:val="single" w:sz="6" w:space="0" w:color="auto"/>
              <w:right w:val="single" w:sz="6" w:space="0" w:color="auto"/>
            </w:tcBorders>
          </w:tcPr>
          <w:p w:rsidR="007634D2" w:rsidRDefault="007634D2" w:rsidP="007634D2">
            <w:pPr>
              <w:spacing w:before="20" w:after="20"/>
              <w:jc w:val="center"/>
            </w:pPr>
          </w:p>
        </w:tc>
        <w:tc>
          <w:tcPr>
            <w:tcW w:w="567" w:type="dxa"/>
            <w:tcBorders>
              <w:top w:val="single" w:sz="6" w:space="0" w:color="auto"/>
              <w:left w:val="single" w:sz="6" w:space="0" w:color="auto"/>
              <w:bottom w:val="single" w:sz="6" w:space="0" w:color="auto"/>
              <w:right w:val="single" w:sz="6" w:space="0" w:color="auto"/>
            </w:tcBorders>
          </w:tcPr>
          <w:p w:rsidR="007634D2" w:rsidRDefault="007634D2" w:rsidP="007634D2">
            <w:pPr>
              <w:jc w:val="center"/>
            </w:pPr>
          </w:p>
        </w:tc>
      </w:tr>
      <w:tr w:rsidR="007634D2" w:rsidRPr="003668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72" w:type="dxa"/>
            <w:gridSpan w:val="2"/>
            <w:tcBorders>
              <w:top w:val="single" w:sz="4" w:space="0" w:color="auto"/>
              <w:left w:val="single" w:sz="4" w:space="0" w:color="auto"/>
              <w:bottom w:val="single" w:sz="4" w:space="0" w:color="auto"/>
              <w:right w:val="single" w:sz="4" w:space="0" w:color="auto"/>
            </w:tcBorders>
          </w:tcPr>
          <w:p w:rsidR="007634D2" w:rsidRPr="0036680C" w:rsidRDefault="007634D2" w:rsidP="007634D2">
            <w:pPr>
              <w:rPr>
                <w:i/>
              </w:rPr>
            </w:pPr>
            <w:r w:rsidRPr="0036680C">
              <w:rPr>
                <w:b/>
                <w:i/>
              </w:rPr>
              <w:t>Réponse(s):</w:t>
            </w:r>
            <w:r w:rsidRPr="0036680C">
              <w:rPr>
                <w:i/>
              </w:rPr>
              <w:t xml:space="preserve"> </w:t>
            </w:r>
            <w:r>
              <w:rPr>
                <w:i/>
              </w:rPr>
              <w:t>ralentisseur de véhicules lourds (camions, cars) ; freinage du disque d’un copteur d’énergie (calibration) ; amortissement mécanique des instruments de mesures</w:t>
            </w:r>
          </w:p>
        </w:tc>
        <w:tc>
          <w:tcPr>
            <w:tcW w:w="1134" w:type="dxa"/>
            <w:gridSpan w:val="2"/>
            <w:tcBorders>
              <w:top w:val="single" w:sz="4" w:space="0" w:color="auto"/>
              <w:left w:val="single" w:sz="4" w:space="0" w:color="auto"/>
              <w:bottom w:val="single" w:sz="4" w:space="0" w:color="auto"/>
              <w:right w:val="single" w:sz="4" w:space="0" w:color="auto"/>
            </w:tcBorders>
          </w:tcPr>
          <w:p w:rsidR="007634D2" w:rsidRPr="0036680C" w:rsidRDefault="007634D2" w:rsidP="007634D2">
            <w:pPr>
              <w:pStyle w:val="En-tte"/>
              <w:tabs>
                <w:tab w:val="clear" w:pos="4536"/>
                <w:tab w:val="clear" w:pos="9072"/>
              </w:tabs>
              <w:jc w:val="center"/>
              <w:rPr>
                <w:i/>
              </w:rPr>
            </w:pPr>
            <w:r>
              <w:rPr>
                <w:i/>
              </w:rPr>
              <w:t>SP</w:t>
            </w:r>
          </w:p>
        </w:tc>
      </w:tr>
      <w:tr w:rsidR="007634D2">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634D2" w:rsidRDefault="007634D2" w:rsidP="00EF254C">
            <w:pPr>
              <w:pStyle w:val="Nuexo"/>
            </w:pPr>
            <w:r>
              <w:t>.</w:t>
            </w:r>
          </w:p>
        </w:tc>
        <w:tc>
          <w:tcPr>
            <w:tcW w:w="8505" w:type="dxa"/>
            <w:tcBorders>
              <w:top w:val="single" w:sz="6" w:space="0" w:color="auto"/>
              <w:left w:val="single" w:sz="6" w:space="0" w:color="auto"/>
              <w:bottom w:val="single" w:sz="6" w:space="0" w:color="auto"/>
              <w:right w:val="single" w:sz="6" w:space="0" w:color="auto"/>
            </w:tcBorders>
          </w:tcPr>
          <w:p w:rsidR="007634D2" w:rsidRDefault="007634D2" w:rsidP="007634D2">
            <w:r>
              <w:t>Citer quelques applications où les courants de Foucault sont présents mais pas utiles ?</w:t>
            </w:r>
            <w:r>
              <w:tab/>
            </w:r>
            <w:r>
              <w:tab/>
            </w:r>
          </w:p>
        </w:tc>
        <w:tc>
          <w:tcPr>
            <w:tcW w:w="567" w:type="dxa"/>
            <w:tcBorders>
              <w:top w:val="single" w:sz="6" w:space="0" w:color="auto"/>
              <w:left w:val="single" w:sz="6" w:space="0" w:color="auto"/>
              <w:bottom w:val="single" w:sz="6" w:space="0" w:color="auto"/>
              <w:right w:val="single" w:sz="6" w:space="0" w:color="auto"/>
            </w:tcBorders>
          </w:tcPr>
          <w:p w:rsidR="007634D2" w:rsidRDefault="007634D2" w:rsidP="007634D2">
            <w:pPr>
              <w:spacing w:before="20" w:after="20"/>
              <w:jc w:val="center"/>
            </w:pPr>
          </w:p>
        </w:tc>
        <w:tc>
          <w:tcPr>
            <w:tcW w:w="567" w:type="dxa"/>
            <w:tcBorders>
              <w:top w:val="single" w:sz="6" w:space="0" w:color="auto"/>
              <w:left w:val="single" w:sz="6" w:space="0" w:color="auto"/>
              <w:bottom w:val="single" w:sz="6" w:space="0" w:color="auto"/>
              <w:right w:val="single" w:sz="6" w:space="0" w:color="auto"/>
            </w:tcBorders>
          </w:tcPr>
          <w:p w:rsidR="007634D2" w:rsidRDefault="007634D2" w:rsidP="007634D2">
            <w:pPr>
              <w:jc w:val="center"/>
            </w:pPr>
          </w:p>
        </w:tc>
      </w:tr>
      <w:tr w:rsidR="007634D2" w:rsidRPr="003668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72" w:type="dxa"/>
            <w:gridSpan w:val="2"/>
            <w:tcBorders>
              <w:top w:val="single" w:sz="4" w:space="0" w:color="auto"/>
              <w:left w:val="single" w:sz="4" w:space="0" w:color="auto"/>
              <w:bottom w:val="single" w:sz="4" w:space="0" w:color="auto"/>
              <w:right w:val="single" w:sz="4" w:space="0" w:color="auto"/>
            </w:tcBorders>
          </w:tcPr>
          <w:p w:rsidR="007634D2" w:rsidRPr="0036680C" w:rsidRDefault="007634D2" w:rsidP="007634D2">
            <w:pPr>
              <w:rPr>
                <w:i/>
              </w:rPr>
            </w:pPr>
            <w:r w:rsidRPr="0036680C">
              <w:rPr>
                <w:b/>
                <w:i/>
              </w:rPr>
              <w:t>Réponse(s):</w:t>
            </w:r>
            <w:r w:rsidRPr="0036680C">
              <w:rPr>
                <w:i/>
              </w:rPr>
              <w:t xml:space="preserve"> </w:t>
            </w:r>
            <w:r>
              <w:rPr>
                <w:i/>
              </w:rPr>
              <w:t>Transformateurs de tension ; moteur</w:t>
            </w:r>
          </w:p>
        </w:tc>
        <w:tc>
          <w:tcPr>
            <w:tcW w:w="1134" w:type="dxa"/>
            <w:gridSpan w:val="2"/>
            <w:tcBorders>
              <w:top w:val="single" w:sz="4" w:space="0" w:color="auto"/>
              <w:left w:val="single" w:sz="4" w:space="0" w:color="auto"/>
              <w:bottom w:val="single" w:sz="4" w:space="0" w:color="auto"/>
              <w:right w:val="single" w:sz="4" w:space="0" w:color="auto"/>
            </w:tcBorders>
          </w:tcPr>
          <w:p w:rsidR="007634D2" w:rsidRPr="0036680C" w:rsidRDefault="007634D2" w:rsidP="007634D2">
            <w:pPr>
              <w:pStyle w:val="En-tte"/>
              <w:tabs>
                <w:tab w:val="clear" w:pos="4536"/>
                <w:tab w:val="clear" w:pos="9072"/>
              </w:tabs>
              <w:jc w:val="center"/>
              <w:rPr>
                <w:i/>
              </w:rPr>
            </w:pPr>
            <w:r>
              <w:rPr>
                <w:i/>
              </w:rPr>
              <w:t>SP</w:t>
            </w:r>
          </w:p>
        </w:tc>
      </w:tr>
    </w:tbl>
    <w:p w:rsidR="008D6923" w:rsidRDefault="008D6923" w:rsidP="00925B86"/>
    <w:p w:rsidR="007834DA" w:rsidRDefault="007834DA" w:rsidP="00925B86"/>
    <w:p w:rsidR="007834DA" w:rsidRDefault="007834DA" w:rsidP="00925B86"/>
    <w:p w:rsidR="007834DA" w:rsidRPr="00690622" w:rsidRDefault="007834DA" w:rsidP="00925B86">
      <w:hyperlink w:anchor="_top" w:history="1">
        <w:r w:rsidRPr="00690622">
          <w:rPr>
            <w:rStyle w:val="Lienhypertexte"/>
          </w:rPr>
          <w:t>Retour au haut de la page</w:t>
        </w:r>
      </w:hyperlink>
    </w:p>
    <w:p w:rsidR="00FB3815" w:rsidRDefault="008D6923" w:rsidP="00925B86">
      <w:r>
        <w:br w:type="page"/>
      </w:r>
    </w:p>
    <w:p w:rsidR="00FB3815" w:rsidRDefault="00455BD2" w:rsidP="00925B86">
      <w:pPr>
        <w:pStyle w:val="Titre2"/>
      </w:pPr>
      <w:bookmarkStart w:id="17" w:name="_Self_induction_(FCEM)"/>
      <w:bookmarkStart w:id="18" w:name="_FEM_auto-induite"/>
      <w:bookmarkEnd w:id="17"/>
      <w:bookmarkEnd w:id="18"/>
      <w:r>
        <w:lastRenderedPageBreak/>
        <w:t>FEM auto-induite</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8505"/>
        <w:gridCol w:w="567"/>
        <w:gridCol w:w="567"/>
      </w:tblGrid>
      <w:tr w:rsidR="008D6923">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8D6923" w:rsidRDefault="008D6923" w:rsidP="00EF254C">
            <w:pPr>
              <w:pStyle w:val="Nuexo"/>
            </w:pPr>
            <w:r>
              <w:t>.</w:t>
            </w:r>
          </w:p>
        </w:tc>
        <w:tc>
          <w:tcPr>
            <w:tcW w:w="8505" w:type="dxa"/>
            <w:tcBorders>
              <w:top w:val="single" w:sz="6" w:space="0" w:color="auto"/>
              <w:left w:val="single" w:sz="6" w:space="0" w:color="auto"/>
              <w:bottom w:val="single" w:sz="6" w:space="0" w:color="auto"/>
              <w:right w:val="single" w:sz="6" w:space="0" w:color="auto"/>
            </w:tcBorders>
          </w:tcPr>
          <w:p w:rsidR="008D6923" w:rsidRDefault="00455BD2" w:rsidP="00925B86">
            <w:pPr>
              <w:pStyle w:val="En-tte"/>
              <w:tabs>
                <w:tab w:val="clear" w:pos="4536"/>
                <w:tab w:val="clear" w:pos="9072"/>
              </w:tabs>
              <w:spacing w:before="20" w:after="20"/>
            </w:pPr>
            <w:r>
              <w:t>Calculer la F</w:t>
            </w:r>
            <w:r w:rsidR="008D6923">
              <w:t xml:space="preserve">EM de la bobine si la coupure s’effectue en 500 </w:t>
            </w:r>
            <w:r w:rsidR="008D6923">
              <w:sym w:font="Symbol" w:char="F06D"/>
            </w:r>
            <w:r w:rsidR="008D6923">
              <w:t>s</w:t>
            </w:r>
          </w:p>
          <w:p w:rsidR="008D6923" w:rsidRDefault="008D6923" w:rsidP="00925B86">
            <w:pPr>
              <w:spacing w:before="20" w:after="20"/>
              <w:rPr>
                <w:sz w:val="20"/>
              </w:rPr>
            </w:pPr>
          </w:p>
          <w:p w:rsidR="008D6923" w:rsidRDefault="00EF254C" w:rsidP="00925B86">
            <w:pPr>
              <w:spacing w:before="20" w:after="20"/>
              <w:rPr>
                <w:sz w:val="20"/>
              </w:rPr>
            </w:pPr>
            <w:r>
              <w:rPr>
                <w:noProof/>
                <w:sz w:val="20"/>
                <w:lang w:eastAsia="fr-CH"/>
              </w:rPr>
              <w:drawing>
                <wp:inline distT="0" distB="0" distL="0" distR="0">
                  <wp:extent cx="2170430" cy="10496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1049655"/>
                          </a:xfrm>
                          <a:prstGeom prst="rect">
                            <a:avLst/>
                          </a:prstGeom>
                          <a:noFill/>
                          <a:ln>
                            <a:noFill/>
                          </a:ln>
                        </pic:spPr>
                      </pic:pic>
                    </a:graphicData>
                  </a:graphic>
                </wp:inline>
              </w:drawing>
            </w:r>
          </w:p>
          <w:p w:rsidR="008D6923" w:rsidRDefault="008D6923" w:rsidP="00925B86">
            <w:r>
              <w:tab/>
            </w:r>
            <w:r>
              <w:tab/>
            </w:r>
          </w:p>
          <w:p w:rsidR="008D6923" w:rsidRDefault="008D6923" w:rsidP="00925B86"/>
        </w:tc>
        <w:tc>
          <w:tcPr>
            <w:tcW w:w="567" w:type="dxa"/>
            <w:tcBorders>
              <w:top w:val="single" w:sz="6" w:space="0" w:color="auto"/>
              <w:left w:val="single" w:sz="6" w:space="0" w:color="auto"/>
              <w:bottom w:val="single" w:sz="6" w:space="0" w:color="auto"/>
              <w:right w:val="single" w:sz="6" w:space="0" w:color="auto"/>
            </w:tcBorders>
          </w:tcPr>
          <w:p w:rsidR="008D6923" w:rsidRDefault="008D6923" w:rsidP="00925B86">
            <w:pPr>
              <w:spacing w:before="20" w:after="20"/>
              <w:jc w:val="center"/>
            </w:pPr>
          </w:p>
        </w:tc>
        <w:tc>
          <w:tcPr>
            <w:tcW w:w="567" w:type="dxa"/>
            <w:tcBorders>
              <w:top w:val="single" w:sz="6" w:space="0" w:color="auto"/>
              <w:left w:val="single" w:sz="6" w:space="0" w:color="auto"/>
              <w:bottom w:val="single" w:sz="6" w:space="0" w:color="auto"/>
              <w:right w:val="single" w:sz="6" w:space="0" w:color="auto"/>
            </w:tcBorders>
          </w:tcPr>
          <w:p w:rsidR="008D6923" w:rsidRDefault="008D6923" w:rsidP="00925B86">
            <w:pPr>
              <w:jc w:val="center"/>
            </w:pPr>
          </w:p>
        </w:tc>
      </w:tr>
      <w:tr w:rsidR="008D6923" w:rsidRPr="003668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72" w:type="dxa"/>
            <w:gridSpan w:val="2"/>
            <w:tcBorders>
              <w:top w:val="single" w:sz="4" w:space="0" w:color="auto"/>
              <w:left w:val="single" w:sz="4" w:space="0" w:color="auto"/>
              <w:bottom w:val="single" w:sz="4" w:space="0" w:color="auto"/>
              <w:right w:val="single" w:sz="4" w:space="0" w:color="auto"/>
            </w:tcBorders>
          </w:tcPr>
          <w:p w:rsidR="008D6923" w:rsidRPr="0036680C" w:rsidRDefault="008D6923" w:rsidP="00925B86">
            <w:pPr>
              <w:rPr>
                <w:i/>
              </w:rPr>
            </w:pPr>
            <w:r w:rsidRPr="0036680C">
              <w:rPr>
                <w:b/>
                <w:i/>
              </w:rPr>
              <w:t>Réponse(s):</w:t>
            </w:r>
            <w:r w:rsidRPr="0036680C">
              <w:rPr>
                <w:i/>
              </w:rPr>
              <w:t xml:space="preserve"> </w:t>
            </w:r>
            <w:r w:rsidR="004A09E3">
              <w:rPr>
                <w:i/>
              </w:rPr>
              <w:t>E</w:t>
            </w:r>
            <w:r>
              <w:rPr>
                <w:i/>
              </w:rPr>
              <w:t xml:space="preserve"> = </w:t>
            </w:r>
            <w:r w:rsidR="004A09E3">
              <w:rPr>
                <w:i/>
              </w:rPr>
              <w:t>-</w:t>
            </w:r>
            <w:r>
              <w:rPr>
                <w:i/>
              </w:rPr>
              <w:t>96 V</w:t>
            </w:r>
          </w:p>
        </w:tc>
        <w:tc>
          <w:tcPr>
            <w:tcW w:w="1134" w:type="dxa"/>
            <w:gridSpan w:val="2"/>
            <w:tcBorders>
              <w:top w:val="single" w:sz="4" w:space="0" w:color="auto"/>
              <w:left w:val="single" w:sz="4" w:space="0" w:color="auto"/>
              <w:bottom w:val="single" w:sz="4" w:space="0" w:color="auto"/>
              <w:right w:val="single" w:sz="4" w:space="0" w:color="auto"/>
            </w:tcBorders>
          </w:tcPr>
          <w:p w:rsidR="008D6923" w:rsidRPr="0036680C" w:rsidRDefault="008D6923" w:rsidP="00925B86">
            <w:pPr>
              <w:pStyle w:val="En-tte"/>
              <w:tabs>
                <w:tab w:val="clear" w:pos="4536"/>
                <w:tab w:val="clear" w:pos="9072"/>
              </w:tabs>
              <w:jc w:val="center"/>
              <w:rPr>
                <w:i/>
              </w:rPr>
            </w:pPr>
            <w:r>
              <w:rPr>
                <w:i/>
              </w:rPr>
              <w:t>SP</w:t>
            </w:r>
          </w:p>
        </w:tc>
      </w:tr>
    </w:tbl>
    <w:p w:rsidR="007834DA" w:rsidRDefault="007834DA" w:rsidP="00925B86"/>
    <w:p w:rsidR="007834DA" w:rsidRDefault="007834DA" w:rsidP="00925B86"/>
    <w:p w:rsidR="007834DA" w:rsidRDefault="007834DA" w:rsidP="00925B86"/>
    <w:p w:rsidR="007834DA" w:rsidRDefault="007834DA" w:rsidP="00925B86"/>
    <w:p w:rsidR="007834DA" w:rsidRPr="00690622" w:rsidRDefault="007834DA" w:rsidP="00925B86">
      <w:hyperlink w:anchor="_top" w:history="1">
        <w:r w:rsidRPr="00690622">
          <w:rPr>
            <w:rStyle w:val="Lienhypertexte"/>
          </w:rPr>
          <w:t>Retour au h</w:t>
        </w:r>
        <w:r w:rsidRPr="00690622">
          <w:rPr>
            <w:rStyle w:val="Lienhypertexte"/>
          </w:rPr>
          <w:t>a</w:t>
        </w:r>
        <w:r w:rsidRPr="00690622">
          <w:rPr>
            <w:rStyle w:val="Lienhypertexte"/>
          </w:rPr>
          <w:t>ut de la page</w:t>
        </w:r>
      </w:hyperlink>
    </w:p>
    <w:p w:rsidR="00CF25CA" w:rsidRDefault="00EB347E" w:rsidP="00925B86">
      <w:r>
        <w:br w:type="page"/>
      </w:r>
    </w:p>
    <w:p w:rsidR="00CF25CA" w:rsidRDefault="00CF25CA" w:rsidP="00925B86">
      <w:pPr>
        <w:pStyle w:val="Titre2"/>
      </w:pPr>
      <w:bookmarkStart w:id="19" w:name="_Enclenchement_et_déclenchement"/>
      <w:bookmarkEnd w:id="19"/>
      <w:r>
        <w:lastRenderedPageBreak/>
        <w:t xml:space="preserve">Enclenchement et déclenchement d'une inductance en </w:t>
      </w:r>
      <w:r w:rsidR="00CF6EF9">
        <w:t xml:space="preserve">courant </w:t>
      </w:r>
      <w:r w:rsidR="005E5F33">
        <w:t>continu</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8500"/>
        <w:gridCol w:w="572"/>
        <w:gridCol w:w="31"/>
        <w:gridCol w:w="536"/>
      </w:tblGrid>
      <w:tr w:rsidR="007B3E0D">
        <w:tblPrEx>
          <w:tblCellMar>
            <w:top w:w="0" w:type="dxa"/>
            <w:bottom w:w="0" w:type="dxa"/>
          </w:tblCellMar>
        </w:tblPrEx>
        <w:tc>
          <w:tcPr>
            <w:tcW w:w="567" w:type="dxa"/>
          </w:tcPr>
          <w:p w:rsidR="007B3E0D" w:rsidRDefault="007B3E0D" w:rsidP="00EF254C">
            <w:pPr>
              <w:pStyle w:val="Nuexo"/>
            </w:pPr>
            <w:r>
              <w:t>.</w:t>
            </w:r>
          </w:p>
        </w:tc>
        <w:tc>
          <w:tcPr>
            <w:tcW w:w="8500" w:type="dxa"/>
          </w:tcPr>
          <w:p w:rsidR="00F04A71" w:rsidRDefault="007B3E0D" w:rsidP="00925B86">
            <w:r>
              <w:t xml:space="preserve">A l’instant t = 0 s, on ferme l’interrupteur S. Quel courant </w:t>
            </w:r>
            <w:r w:rsidR="00F04A71">
              <w:t>circulera</w:t>
            </w:r>
            <w:r>
              <w:t xml:space="preserve"> dans le circuit </w:t>
            </w:r>
          </w:p>
          <w:p w:rsidR="007B3E0D" w:rsidRDefault="007B3E0D" w:rsidP="00925B86">
            <w:r>
              <w:t>7 ms après l’enclenchement ?</w:t>
            </w:r>
          </w:p>
          <w:p w:rsidR="007B3E0D" w:rsidRDefault="00EF254C" w:rsidP="00925B86">
            <w:r>
              <w:rPr>
                <w:noProof/>
                <w:lang w:eastAsia="fr-CH"/>
              </w:rPr>
              <mc:AlternateContent>
                <mc:Choice Requires="wpg">
                  <w:drawing>
                    <wp:anchor distT="0" distB="0" distL="114300" distR="114300" simplePos="0" relativeHeight="251622400" behindDoc="0" locked="0" layoutInCell="1" allowOverlap="1">
                      <wp:simplePos x="0" y="0"/>
                      <wp:positionH relativeFrom="column">
                        <wp:posOffset>1039495</wp:posOffset>
                      </wp:positionH>
                      <wp:positionV relativeFrom="paragraph">
                        <wp:posOffset>6985</wp:posOffset>
                      </wp:positionV>
                      <wp:extent cx="2941955" cy="932815"/>
                      <wp:effectExtent l="0" t="0" r="0" b="0"/>
                      <wp:wrapNone/>
                      <wp:docPr id="138"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955" cy="932815"/>
                                <a:chOff x="1587" y="1403"/>
                                <a:chExt cx="4633" cy="1469"/>
                              </a:xfrm>
                            </wpg:grpSpPr>
                            <wps:wsp>
                              <wps:cNvPr id="139" name="Line 718"/>
                              <wps:cNvCnPr>
                                <a:cxnSpLocks noChangeShapeType="1"/>
                              </wps:cNvCnPr>
                              <wps:spPr bwMode="auto">
                                <a:xfrm>
                                  <a:off x="2378" y="2307"/>
                                  <a:ext cx="45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719"/>
                              <wps:cNvCnPr>
                                <a:cxnSpLocks noChangeShapeType="1"/>
                              </wps:cNvCnPr>
                              <wps:spPr bwMode="auto">
                                <a:xfrm>
                                  <a:off x="2491" y="2420"/>
                                  <a:ext cx="22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720"/>
                              <wps:cNvCnPr>
                                <a:cxnSpLocks noChangeShapeType="1"/>
                              </wps:cNvCnPr>
                              <wps:spPr bwMode="auto">
                                <a:xfrm>
                                  <a:off x="2604" y="1855"/>
                                  <a:ext cx="0" cy="45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721"/>
                              <wps:cNvCnPr>
                                <a:cxnSpLocks noChangeShapeType="1"/>
                              </wps:cNvCnPr>
                              <wps:spPr bwMode="auto">
                                <a:xfrm>
                                  <a:off x="2604" y="2872"/>
                                  <a:ext cx="237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722"/>
                              <wps:cNvCnPr>
                                <a:cxnSpLocks noChangeShapeType="1"/>
                              </wps:cNvCnPr>
                              <wps:spPr bwMode="auto">
                                <a:xfrm>
                                  <a:off x="2604" y="1855"/>
                                  <a:ext cx="45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723"/>
                              <wps:cNvCnPr>
                                <a:cxnSpLocks noChangeShapeType="1"/>
                              </wps:cNvCnPr>
                              <wps:spPr bwMode="auto">
                                <a:xfrm>
                                  <a:off x="2604" y="2420"/>
                                  <a:ext cx="0" cy="45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Rectangle 724"/>
                              <wps:cNvSpPr>
                                <a:spLocks noChangeArrowheads="1"/>
                              </wps:cNvSpPr>
                              <wps:spPr bwMode="auto">
                                <a:xfrm>
                                  <a:off x="4864" y="2194"/>
                                  <a:ext cx="226" cy="33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Rectangle 725"/>
                              <wps:cNvSpPr>
                                <a:spLocks noChangeArrowheads="1"/>
                              </wps:cNvSpPr>
                              <wps:spPr bwMode="auto">
                                <a:xfrm>
                                  <a:off x="3957" y="1739"/>
                                  <a:ext cx="339" cy="226"/>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Line 726"/>
                              <wps:cNvCnPr>
                                <a:cxnSpLocks noChangeShapeType="1"/>
                              </wps:cNvCnPr>
                              <wps:spPr bwMode="auto">
                                <a:xfrm>
                                  <a:off x="4977" y="2533"/>
                                  <a:ext cx="0" cy="33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727"/>
                              <wps:cNvCnPr>
                                <a:cxnSpLocks noChangeShapeType="1"/>
                              </wps:cNvCnPr>
                              <wps:spPr bwMode="auto">
                                <a:xfrm>
                                  <a:off x="4977" y="1855"/>
                                  <a:ext cx="0" cy="33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Rectangle 728"/>
                              <wps:cNvSpPr>
                                <a:spLocks noChangeArrowheads="1"/>
                              </wps:cNvSpPr>
                              <wps:spPr bwMode="auto">
                                <a:xfrm>
                                  <a:off x="3960" y="1403"/>
                                  <a:ext cx="1356" cy="226"/>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20A" w:rsidRDefault="008B120A" w:rsidP="007B3E0D">
                                    <w:pPr>
                                      <w:rPr>
                                        <w:lang w:val="en-US"/>
                                      </w:rPr>
                                    </w:pPr>
                                    <w:r>
                                      <w:rPr>
                                        <w:lang w:val="en-US"/>
                                      </w:rPr>
                                      <w:t>L = 33 mH</w:t>
                                    </w:r>
                                  </w:p>
                                </w:txbxContent>
                              </wps:txbx>
                              <wps:bodyPr rot="0" vert="horz" wrap="square" lIns="0" tIns="0" rIns="0" bIns="0" anchor="t" anchorCtr="0" upright="1">
                                <a:noAutofit/>
                              </wps:bodyPr>
                            </wps:wsp>
                            <wps:wsp>
                              <wps:cNvPr id="150" name="Line 729"/>
                              <wps:cNvCnPr>
                                <a:cxnSpLocks noChangeShapeType="1"/>
                              </wps:cNvCnPr>
                              <wps:spPr bwMode="auto">
                                <a:xfrm>
                                  <a:off x="2265" y="2194"/>
                                  <a:ext cx="0" cy="452"/>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Rectangle 730"/>
                              <wps:cNvSpPr>
                                <a:spLocks noChangeArrowheads="1"/>
                              </wps:cNvSpPr>
                              <wps:spPr bwMode="auto">
                                <a:xfrm>
                                  <a:off x="5203" y="2194"/>
                                  <a:ext cx="1017" cy="226"/>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20A" w:rsidRDefault="008B120A" w:rsidP="007B3E0D">
                                    <w:pPr>
                                      <w:rPr>
                                        <w:lang w:val="en-US"/>
                                      </w:rPr>
                                    </w:pPr>
                                    <w:r>
                                      <w:rPr>
                                        <w:lang w:val="en-US"/>
                                      </w:rPr>
                                      <w:t>R=4 Ohm</w:t>
                                    </w:r>
                                  </w:p>
                                </w:txbxContent>
                              </wps:txbx>
                              <wps:bodyPr rot="0" vert="horz" wrap="square" lIns="0" tIns="0" rIns="0" bIns="0" anchor="t" anchorCtr="0" upright="1">
                                <a:noAutofit/>
                              </wps:bodyPr>
                            </wps:wsp>
                            <wps:wsp>
                              <wps:cNvPr id="152" name="Rectangle 731"/>
                              <wps:cNvSpPr>
                                <a:spLocks noChangeArrowheads="1"/>
                              </wps:cNvSpPr>
                              <wps:spPr bwMode="auto">
                                <a:xfrm>
                                  <a:off x="1587" y="2194"/>
                                  <a:ext cx="565" cy="337"/>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20A" w:rsidRDefault="00EF254C" w:rsidP="007B3E0D">
                                    <w:pPr>
                                      <w:rPr>
                                        <w:lang w:val="en-US"/>
                                      </w:rPr>
                                    </w:pPr>
                                    <w:r>
                                      <w:rPr>
                                        <w:noProof/>
                                        <w:sz w:val="20"/>
                                        <w:lang w:eastAsia="fr-CH"/>
                                      </w:rPr>
                                      <w:drawing>
                                        <wp:inline distT="0" distB="0" distL="0" distR="0">
                                          <wp:extent cx="357505" cy="21463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505" cy="21463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153" name="Line 732"/>
                              <wps:cNvCnPr>
                                <a:cxnSpLocks noChangeShapeType="1"/>
                              </wps:cNvCnPr>
                              <wps:spPr bwMode="auto">
                                <a:xfrm>
                                  <a:off x="4299" y="1855"/>
                                  <a:ext cx="67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733"/>
                              <wps:cNvCnPr>
                                <a:cxnSpLocks noChangeShapeType="1"/>
                              </wps:cNvCnPr>
                              <wps:spPr bwMode="auto">
                                <a:xfrm>
                                  <a:off x="3508" y="1855"/>
                                  <a:ext cx="45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734"/>
                              <wps:cNvCnPr>
                                <a:cxnSpLocks noChangeShapeType="1"/>
                              </wps:cNvCnPr>
                              <wps:spPr bwMode="auto">
                                <a:xfrm flipH="1">
                                  <a:off x="3056" y="1742"/>
                                  <a:ext cx="452" cy="11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Rectangle 735"/>
                              <wps:cNvSpPr>
                                <a:spLocks noChangeArrowheads="1"/>
                              </wps:cNvSpPr>
                              <wps:spPr bwMode="auto">
                                <a:xfrm>
                                  <a:off x="3169" y="1516"/>
                                  <a:ext cx="339" cy="226"/>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20A" w:rsidRDefault="008B120A" w:rsidP="007B3E0D">
                                    <w:pPr>
                                      <w:rPr>
                                        <w:lang w:val="en-US"/>
                                      </w:rPr>
                                    </w:pPr>
                                    <w:r>
                                      <w:rPr>
                                        <w:lang w:val="en-US"/>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7" o:spid="_x0000_s1215" style="position:absolute;margin-left:81.85pt;margin-top:.55pt;width:231.65pt;height:73.45pt;z-index:251622400" coordorigin="1587,1403" coordsize="4633,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">
                      <v:line id="Line 718" o:spid="_x0000_s1216" style="position:absolute;visibility:visible;mso-wrap-style:square" from="2378,2307" to="2830,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719" o:spid="_x0000_s1217" style="position:absolute;visibility:visible;mso-wrap-style:square" from="2491,2420" to="2717,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Line 720" o:spid="_x0000_s1218" style="position:absolute;visibility:visible;mso-wrap-style:square" from="2604,1855" to="2604,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721" o:spid="_x0000_s1219" style="position:absolute;visibility:visible;mso-wrap-style:square" from="2604,2872" to="4977,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722" o:spid="_x0000_s1220" style="position:absolute;visibility:visible;mso-wrap-style:square" from="2604,1855" to="3056,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723" o:spid="_x0000_s1221" style="position:absolute;visibility:visible;mso-wrap-style:square" from="2604,2420" to="2604,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rect id="Rectangle 724" o:spid="_x0000_s1222" style="position:absolute;left:4864;top:2194;width:22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rect id="Rectangle 725" o:spid="_x0000_s1223" style="position:absolute;left:3957;top:1739;width:33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" fillcolor="black"/>
                      <v:line id="Line 726" o:spid="_x0000_s1224" style="position:absolute;visibility:visible;mso-wrap-style:square" from="4977,2533" to="4977,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727" o:spid="_x0000_s1225" style="position:absolute;visibility:visible;mso-wrap-style:square" from="4977,1855" to="4977,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rect id="Rectangle 728" o:spid="_x0000_s1226" style="position:absolute;left:3960;top:1403;width:135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" stroked="f" strokeweight="0">
                        <v:textbox inset="0,0,0,0">
                          <w:txbxContent>
                            <w:p w:rsidR="008B120A" w:rsidRDefault="008B120A" w:rsidP="007B3E0D">
                              <w:pPr>
                                <w:rPr>
                                  <w:lang w:val="en-US"/>
                                </w:rPr>
                              </w:pPr>
                              <w:r>
                                <w:rPr>
                                  <w:lang w:val="en-US"/>
                                </w:rPr>
                                <w:t>L = 33 mH</w:t>
                              </w:r>
                            </w:p>
                          </w:txbxContent>
                        </v:textbox>
                      </v:rect>
                      <v:line id="Line 729" o:spid="_x0000_s1227" style="position:absolute;visibility:visible;mso-wrap-style:square" from="2265,2194" to="2265,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">
                        <v:stroke endarrow="open"/>
                      </v:line>
                      <v:rect id="Rectangle 730" o:spid="_x0000_s1228" style="position:absolute;left:5203;top:2194;width:101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" stroked="f" strokeweight="0">
                        <v:textbox inset="0,0,0,0">
                          <w:txbxContent>
                            <w:p w:rsidR="008B120A" w:rsidRDefault="008B120A" w:rsidP="007B3E0D">
                              <w:pPr>
                                <w:rPr>
                                  <w:lang w:val="en-US"/>
                                </w:rPr>
                              </w:pPr>
                              <w:r>
                                <w:rPr>
                                  <w:lang w:val="en-US"/>
                                </w:rPr>
                                <w:t>R=4 Ohm</w:t>
                              </w:r>
                            </w:p>
                          </w:txbxContent>
                        </v:textbox>
                      </v:rect>
                      <v:rect id="Rectangle 731" o:spid="_x0000_s1229" style="position:absolute;left:1587;top:2194;width:56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" stroked="f" strokeweight="0">
                        <v:textbox inset="0,0,0,0">
                          <w:txbxContent>
                            <w:p w:rsidR="008B120A" w:rsidRDefault="00EF254C" w:rsidP="007B3E0D">
                              <w:pPr>
                                <w:rPr>
                                  <w:lang w:val="en-US"/>
                                </w:rPr>
                              </w:pPr>
                              <w:r>
                                <w:rPr>
                                  <w:noProof/>
                                  <w:sz w:val="20"/>
                                  <w:lang w:eastAsia="fr-CH"/>
                                </w:rPr>
                                <w:drawing>
                                  <wp:inline distT="0" distB="0" distL="0" distR="0">
                                    <wp:extent cx="357505" cy="21463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505" cy="214630"/>
                                            </a:xfrm>
                                            <a:prstGeom prst="rect">
                                              <a:avLst/>
                                            </a:prstGeom>
                                            <a:noFill/>
                                            <a:ln>
                                              <a:noFill/>
                                            </a:ln>
                                          </pic:spPr>
                                        </pic:pic>
                                      </a:graphicData>
                                    </a:graphic>
                                  </wp:inline>
                                </w:drawing>
                              </w:r>
                            </w:p>
                          </w:txbxContent>
                        </v:textbox>
                      </v:rect>
                      <v:line id="Line 732" o:spid="_x0000_s1230" style="position:absolute;visibility:visible;mso-wrap-style:square" from="4299,1855" to="4977,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733" o:spid="_x0000_s1231" style="position:absolute;visibility:visible;mso-wrap-style:square" from="3508,1855" to="3960,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734" o:spid="_x0000_s1232" style="position:absolute;flip:x;visibility:visible;mso-wrap-style:square" from="3056,1742" to="3508,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"/>
                      <v:rect id="Rectangle 735" o:spid="_x0000_s1233" style="position:absolute;left:3169;top:1516;width:33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" stroked="f" strokeweight="0">
                        <v:textbox inset="0,0,0,0">
                          <w:txbxContent>
                            <w:p w:rsidR="008B120A" w:rsidRDefault="008B120A" w:rsidP="007B3E0D">
                              <w:pPr>
                                <w:rPr>
                                  <w:lang w:val="en-US"/>
                                </w:rPr>
                              </w:pPr>
                              <w:r>
                                <w:rPr>
                                  <w:lang w:val="en-US"/>
                                </w:rPr>
                                <w:t>S</w:t>
                              </w:r>
                            </w:p>
                          </w:txbxContent>
                        </v:textbox>
                      </v:rect>
                    </v:group>
                  </w:pict>
                </mc:Fallback>
              </mc:AlternateContent>
            </w:r>
          </w:p>
          <w:p w:rsidR="007B3E0D" w:rsidRDefault="007B3E0D" w:rsidP="00925B86"/>
          <w:p w:rsidR="007B3E0D" w:rsidRDefault="007B3E0D" w:rsidP="00925B86"/>
          <w:p w:rsidR="007B3E0D" w:rsidRDefault="007B3E0D" w:rsidP="00925B86"/>
          <w:p w:rsidR="007B3E0D" w:rsidRDefault="007B3E0D" w:rsidP="00925B86"/>
          <w:p w:rsidR="007B3E0D" w:rsidRDefault="007B3E0D" w:rsidP="00925B86"/>
          <w:p w:rsidR="007B3E0D" w:rsidRDefault="007B3E0D" w:rsidP="00925B86">
            <w:pPr>
              <w:pStyle w:val="En-tte"/>
              <w:tabs>
                <w:tab w:val="clear" w:pos="4536"/>
                <w:tab w:val="clear" w:pos="9072"/>
              </w:tabs>
            </w:pPr>
            <w:r>
              <w:tab/>
            </w:r>
            <w:r>
              <w:tab/>
            </w:r>
          </w:p>
          <w:p w:rsidR="007B3E0D" w:rsidRDefault="007B3E0D" w:rsidP="00925B86"/>
        </w:tc>
        <w:tc>
          <w:tcPr>
            <w:tcW w:w="603" w:type="dxa"/>
            <w:gridSpan w:val="2"/>
          </w:tcPr>
          <w:p w:rsidR="007B3E0D" w:rsidRDefault="007B3E0D" w:rsidP="00925B86">
            <w:pPr>
              <w:spacing w:before="20" w:after="20"/>
              <w:jc w:val="center"/>
            </w:pPr>
          </w:p>
        </w:tc>
        <w:tc>
          <w:tcPr>
            <w:tcW w:w="536" w:type="dxa"/>
          </w:tcPr>
          <w:p w:rsidR="007B3E0D" w:rsidRDefault="007B3E0D" w:rsidP="00925B86">
            <w:pPr>
              <w:jc w:val="center"/>
            </w:pPr>
          </w:p>
        </w:tc>
      </w:tr>
      <w:tr w:rsidR="007B3E0D" w:rsidRPr="003668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67" w:type="dxa"/>
            <w:gridSpan w:val="2"/>
            <w:tcBorders>
              <w:top w:val="single" w:sz="4" w:space="0" w:color="auto"/>
              <w:left w:val="single" w:sz="4" w:space="0" w:color="auto"/>
              <w:bottom w:val="single" w:sz="4" w:space="0" w:color="auto"/>
              <w:right w:val="single" w:sz="4" w:space="0" w:color="auto"/>
            </w:tcBorders>
          </w:tcPr>
          <w:p w:rsidR="007B3E0D" w:rsidRPr="00035ECF" w:rsidRDefault="007B3E0D" w:rsidP="00925B86">
            <w:pPr>
              <w:rPr>
                <w:i/>
                <w:lang w:val="en-GB"/>
              </w:rPr>
            </w:pPr>
            <w:r w:rsidRPr="00035ECF">
              <w:rPr>
                <w:b/>
                <w:i/>
                <w:lang w:val="en-GB"/>
              </w:rPr>
              <w:t>Réponse(s):</w:t>
            </w:r>
            <w:r w:rsidRPr="00035ECF">
              <w:rPr>
                <w:i/>
                <w:lang w:val="en-GB"/>
              </w:rPr>
              <w:t xml:space="preserve"> i=2,86 A</w:t>
            </w:r>
            <w:r w:rsidR="005D57CA" w:rsidRPr="00035ECF">
              <w:rPr>
                <w:i/>
                <w:lang w:val="en-GB"/>
              </w:rPr>
              <w:t>; I=5 A;</w:t>
            </w:r>
            <w:r w:rsidR="005D57CA">
              <w:rPr>
                <w:i/>
              </w:rPr>
              <w:t>τ</w:t>
            </w:r>
            <w:r w:rsidR="005D57CA" w:rsidRPr="00035ECF">
              <w:rPr>
                <w:i/>
                <w:lang w:val="en-GB"/>
              </w:rPr>
              <w:t>=8,25 ms</w:t>
            </w:r>
          </w:p>
        </w:tc>
        <w:tc>
          <w:tcPr>
            <w:tcW w:w="1139" w:type="dxa"/>
            <w:gridSpan w:val="3"/>
            <w:tcBorders>
              <w:top w:val="single" w:sz="4" w:space="0" w:color="auto"/>
              <w:left w:val="single" w:sz="4" w:space="0" w:color="auto"/>
              <w:bottom w:val="single" w:sz="4" w:space="0" w:color="auto"/>
              <w:right w:val="single" w:sz="4" w:space="0" w:color="auto"/>
            </w:tcBorders>
          </w:tcPr>
          <w:p w:rsidR="007B3E0D" w:rsidRPr="0036680C" w:rsidRDefault="007B3E0D" w:rsidP="00925B86">
            <w:pPr>
              <w:pStyle w:val="En-tte"/>
              <w:tabs>
                <w:tab w:val="clear" w:pos="4536"/>
                <w:tab w:val="clear" w:pos="9072"/>
              </w:tabs>
              <w:jc w:val="center"/>
              <w:rPr>
                <w:i/>
              </w:rPr>
            </w:pPr>
            <w:r>
              <w:rPr>
                <w:i/>
              </w:rPr>
              <w:t>SP</w:t>
            </w:r>
          </w:p>
        </w:tc>
      </w:tr>
      <w:tr w:rsidR="00F04A71">
        <w:tblPrEx>
          <w:tblCellMar>
            <w:top w:w="0" w:type="dxa"/>
            <w:bottom w:w="0" w:type="dxa"/>
          </w:tblCellMar>
        </w:tblPrEx>
        <w:tc>
          <w:tcPr>
            <w:tcW w:w="567" w:type="dxa"/>
          </w:tcPr>
          <w:p w:rsidR="00F04A71" w:rsidRDefault="00F04A71" w:rsidP="00EF254C">
            <w:pPr>
              <w:pStyle w:val="Nuexo"/>
            </w:pPr>
            <w:r>
              <w:t>.</w:t>
            </w:r>
          </w:p>
        </w:tc>
        <w:tc>
          <w:tcPr>
            <w:tcW w:w="8500" w:type="dxa"/>
          </w:tcPr>
          <w:p w:rsidR="00F04A71" w:rsidRDefault="00F04A71" w:rsidP="00925B86">
            <w:pPr>
              <w:pStyle w:val="En-tte"/>
              <w:tabs>
                <w:tab w:val="clear" w:pos="4536"/>
                <w:tab w:val="clear" w:pos="9072"/>
              </w:tabs>
            </w:pPr>
            <w:r>
              <w:t xml:space="preserve">Combien de temps après la fermeture de l'interrupteur S l'intensité du courant sera </w:t>
            </w:r>
          </w:p>
          <w:p w:rsidR="00F04A71" w:rsidRDefault="00F04A71" w:rsidP="00925B86">
            <w:pPr>
              <w:pStyle w:val="En-tte"/>
              <w:tabs>
                <w:tab w:val="clear" w:pos="4536"/>
                <w:tab w:val="clear" w:pos="9072"/>
              </w:tabs>
            </w:pPr>
            <w:r>
              <w:t xml:space="preserve">de 3 A ? </w:t>
            </w:r>
          </w:p>
          <w:p w:rsidR="00F04A71" w:rsidRDefault="00F04A71" w:rsidP="00925B86">
            <w:pPr>
              <w:pStyle w:val="En-tte"/>
              <w:tabs>
                <w:tab w:val="clear" w:pos="4536"/>
                <w:tab w:val="clear" w:pos="9072"/>
              </w:tabs>
            </w:pPr>
          </w:p>
          <w:p w:rsidR="00F04A71" w:rsidRDefault="00EF254C" w:rsidP="00925B86">
            <w:pPr>
              <w:pStyle w:val="En-tte"/>
              <w:tabs>
                <w:tab w:val="clear" w:pos="4536"/>
                <w:tab w:val="clear" w:pos="9072"/>
              </w:tabs>
            </w:pPr>
            <w:r>
              <w:rPr>
                <w:noProof/>
                <w:lang w:eastAsia="fr-CH"/>
              </w:rPr>
              <mc:AlternateContent>
                <mc:Choice Requires="wpg">
                  <w:drawing>
                    <wp:anchor distT="0" distB="0" distL="114300" distR="114300" simplePos="0" relativeHeight="251623424" behindDoc="0" locked="0" layoutInCell="1" allowOverlap="1">
                      <wp:simplePos x="0" y="0"/>
                      <wp:positionH relativeFrom="column">
                        <wp:posOffset>679450</wp:posOffset>
                      </wp:positionH>
                      <wp:positionV relativeFrom="paragraph">
                        <wp:posOffset>131445</wp:posOffset>
                      </wp:positionV>
                      <wp:extent cx="3609975" cy="1633855"/>
                      <wp:effectExtent l="0" t="0" r="0" b="0"/>
                      <wp:wrapNone/>
                      <wp:docPr id="101"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975" cy="1633855"/>
                                <a:chOff x="2880" y="3450"/>
                                <a:chExt cx="5685" cy="2573"/>
                              </a:xfrm>
                            </wpg:grpSpPr>
                            <wpg:grpSp>
                              <wpg:cNvPr id="102" name="Group 756"/>
                              <wpg:cNvGrpSpPr>
                                <a:grpSpLocks/>
                              </wpg:cNvGrpSpPr>
                              <wpg:grpSpPr bwMode="auto">
                                <a:xfrm rot="-5400000">
                                  <a:off x="6236" y="5191"/>
                                  <a:ext cx="913" cy="229"/>
                                  <a:chOff x="1" y="0"/>
                                  <a:chExt cx="19998" cy="20000"/>
                                </a:xfrm>
                              </wpg:grpSpPr>
                              <wps:wsp>
                                <wps:cNvPr id="103" name="Rectangle 757"/>
                                <wps:cNvSpPr>
                                  <a:spLocks noChangeArrowheads="1"/>
                                </wps:cNvSpPr>
                                <wps:spPr bwMode="auto">
                                  <a:xfrm>
                                    <a:off x="4995" y="0"/>
                                    <a:ext cx="10010" cy="200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Line 758"/>
                                <wps:cNvCnPr>
                                  <a:cxnSpLocks noChangeShapeType="1"/>
                                </wps:cNvCnPr>
                                <wps:spPr bwMode="auto">
                                  <a:xfrm flipH="1">
                                    <a:off x="1" y="9956"/>
                                    <a:ext cx="5016" cy="88"/>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759"/>
                                <wps:cNvCnPr>
                                  <a:cxnSpLocks noChangeShapeType="1"/>
                                </wps:cNvCnPr>
                                <wps:spPr bwMode="auto">
                                  <a:xfrm flipH="1">
                                    <a:off x="14983" y="9869"/>
                                    <a:ext cx="5016" cy="8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6" name="Group 760"/>
                              <wpg:cNvGrpSpPr>
                                <a:grpSpLocks/>
                              </wpg:cNvGrpSpPr>
                              <wpg:grpSpPr bwMode="auto">
                                <a:xfrm>
                                  <a:off x="5291" y="4501"/>
                                  <a:ext cx="913" cy="229"/>
                                  <a:chOff x="1941" y="5207"/>
                                  <a:chExt cx="913" cy="229"/>
                                </a:xfrm>
                              </wpg:grpSpPr>
                              <wps:wsp>
                                <wps:cNvPr id="107" name="Rectangle 761"/>
                                <wps:cNvSpPr>
                                  <a:spLocks noChangeArrowheads="1"/>
                                </wps:cNvSpPr>
                                <wps:spPr bwMode="auto">
                                  <a:xfrm>
                                    <a:off x="2169" y="5207"/>
                                    <a:ext cx="457" cy="229"/>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Line 762"/>
                                <wps:cNvCnPr>
                                  <a:cxnSpLocks noChangeShapeType="1"/>
                                </wps:cNvCnPr>
                                <wps:spPr bwMode="auto">
                                  <a:xfrm flipH="1">
                                    <a:off x="1941" y="5321"/>
                                    <a:ext cx="22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763"/>
                                <wps:cNvCnPr>
                                  <a:cxnSpLocks noChangeShapeType="1"/>
                                </wps:cNvCnPr>
                                <wps:spPr bwMode="auto">
                                  <a:xfrm flipH="1">
                                    <a:off x="2625" y="5320"/>
                                    <a:ext cx="22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0" name="Group 764"/>
                              <wpg:cNvGrpSpPr>
                                <a:grpSpLocks/>
                              </wpg:cNvGrpSpPr>
                              <wpg:grpSpPr bwMode="auto">
                                <a:xfrm>
                                  <a:off x="4451" y="3924"/>
                                  <a:ext cx="856" cy="686"/>
                                  <a:chOff x="0" y="2"/>
                                  <a:chExt cx="20000" cy="19998"/>
                                </a:xfrm>
                              </wpg:grpSpPr>
                              <wpg:grpSp>
                                <wpg:cNvPr id="111" name="Group 765"/>
                                <wpg:cNvGrpSpPr>
                                  <a:grpSpLocks/>
                                </wpg:cNvGrpSpPr>
                                <wpg:grpSpPr bwMode="auto">
                                  <a:xfrm>
                                    <a:off x="0" y="13324"/>
                                    <a:ext cx="20000" cy="6676"/>
                                    <a:chOff x="0" y="0"/>
                                    <a:chExt cx="20000" cy="20000"/>
                                  </a:xfrm>
                                </wpg:grpSpPr>
                                <wps:wsp>
                                  <wps:cNvPr id="112" name="Line 766"/>
                                  <wps:cNvCnPr>
                                    <a:cxnSpLocks noChangeShapeType="1"/>
                                  </wps:cNvCnPr>
                                  <wps:spPr bwMode="auto">
                                    <a:xfrm flipV="1">
                                      <a:off x="5327" y="0"/>
                                      <a:ext cx="10678" cy="200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767"/>
                                  <wps:cNvCnPr>
                                    <a:cxnSpLocks noChangeShapeType="1"/>
                                  </wps:cNvCnPr>
                                  <wps:spPr bwMode="auto">
                                    <a:xfrm>
                                      <a:off x="14650" y="19913"/>
                                      <a:ext cx="5350" cy="8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768"/>
                                  <wps:cNvCnPr>
                                    <a:cxnSpLocks noChangeShapeType="1"/>
                                  </wps:cNvCnPr>
                                  <wps:spPr bwMode="auto">
                                    <a:xfrm flipH="1">
                                      <a:off x="0" y="19913"/>
                                      <a:ext cx="5350" cy="8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769"/>
                                  <wps:cNvCnPr>
                                    <a:cxnSpLocks noChangeShapeType="1"/>
                                  </wps:cNvCnPr>
                                  <wps:spPr bwMode="auto">
                                    <a:xfrm flipV="1">
                                      <a:off x="10654" y="0"/>
                                      <a:ext cx="24" cy="1004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16" name="Line 770"/>
                                <wps:cNvCnPr>
                                  <a:cxnSpLocks noChangeShapeType="1"/>
                                </wps:cNvCnPr>
                                <wps:spPr bwMode="auto">
                                  <a:xfrm flipV="1">
                                    <a:off x="10654" y="10001"/>
                                    <a:ext cx="24" cy="169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771"/>
                                <wps:cNvCnPr>
                                  <a:cxnSpLocks noChangeShapeType="1"/>
                                </wps:cNvCnPr>
                                <wps:spPr bwMode="auto">
                                  <a:xfrm flipV="1">
                                    <a:off x="10654" y="5016"/>
                                    <a:ext cx="24" cy="169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772"/>
                                <wps:cNvCnPr>
                                  <a:cxnSpLocks noChangeShapeType="1"/>
                                </wps:cNvCnPr>
                                <wps:spPr bwMode="auto">
                                  <a:xfrm flipV="1">
                                    <a:off x="10654" y="8339"/>
                                    <a:ext cx="2687" cy="169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773"/>
                                <wps:cNvCnPr>
                                  <a:cxnSpLocks noChangeShapeType="1"/>
                                </wps:cNvCnPr>
                                <wps:spPr bwMode="auto">
                                  <a:xfrm flipH="1" flipV="1">
                                    <a:off x="10654" y="6678"/>
                                    <a:ext cx="2687" cy="169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774"/>
                                <wps:cNvCnPr>
                                  <a:cxnSpLocks noChangeShapeType="1"/>
                                </wps:cNvCnPr>
                                <wps:spPr bwMode="auto">
                                  <a:xfrm>
                                    <a:off x="10654" y="31"/>
                                    <a:ext cx="24" cy="335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775"/>
                                <wps:cNvCnPr>
                                  <a:cxnSpLocks noChangeShapeType="1"/>
                                </wps:cNvCnPr>
                                <wps:spPr bwMode="auto">
                                  <a:xfrm>
                                    <a:off x="6659" y="2"/>
                                    <a:ext cx="8014" cy="2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2" name="Group 776"/>
                              <wpg:cNvGrpSpPr>
                                <a:grpSpLocks/>
                              </wpg:cNvGrpSpPr>
                              <wpg:grpSpPr bwMode="auto">
                                <a:xfrm>
                                  <a:off x="4188" y="4616"/>
                                  <a:ext cx="571" cy="1407"/>
                                  <a:chOff x="1788" y="4106"/>
                                  <a:chExt cx="571" cy="1407"/>
                                </a:xfrm>
                              </wpg:grpSpPr>
                              <wps:wsp>
                                <wps:cNvPr id="123" name="Line 777"/>
                                <wps:cNvCnPr>
                                  <a:cxnSpLocks noChangeShapeType="1"/>
                                </wps:cNvCnPr>
                                <wps:spPr bwMode="auto">
                                  <a:xfrm>
                                    <a:off x="1788" y="4604"/>
                                    <a:ext cx="57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778"/>
                                <wps:cNvCnPr>
                                  <a:cxnSpLocks noChangeShapeType="1"/>
                                </wps:cNvCnPr>
                                <wps:spPr bwMode="auto">
                                  <a:xfrm>
                                    <a:off x="1959" y="4712"/>
                                    <a:ext cx="22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779"/>
                                <wps:cNvCnPr>
                                  <a:cxnSpLocks noChangeShapeType="1"/>
                                </wps:cNvCnPr>
                                <wps:spPr bwMode="auto">
                                  <a:xfrm flipH="1" flipV="1">
                                    <a:off x="2070" y="4106"/>
                                    <a:ext cx="3" cy="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780"/>
                                <wps:cNvCnPr>
                                  <a:cxnSpLocks noChangeShapeType="1"/>
                                </wps:cNvCnPr>
                                <wps:spPr bwMode="auto">
                                  <a:xfrm flipH="1" flipV="1">
                                    <a:off x="2070" y="4728"/>
                                    <a:ext cx="3" cy="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27" name="Line 781"/>
                              <wps:cNvCnPr>
                                <a:cxnSpLocks noChangeShapeType="1"/>
                              </wps:cNvCnPr>
                              <wps:spPr bwMode="auto">
                                <a:xfrm>
                                  <a:off x="4470" y="6015"/>
                                  <a:ext cx="22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 name="Line 782"/>
                              <wps:cNvCnPr>
                                <a:cxnSpLocks noChangeShapeType="1"/>
                              </wps:cNvCnPr>
                              <wps:spPr bwMode="auto">
                                <a:xfrm>
                                  <a:off x="6098" y="4627"/>
                                  <a:ext cx="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783"/>
                              <wps:cNvCnPr>
                                <a:cxnSpLocks noChangeShapeType="1"/>
                              </wps:cNvCnPr>
                              <wps:spPr bwMode="auto">
                                <a:xfrm flipH="1" flipV="1">
                                  <a:off x="6689" y="4610"/>
                                  <a:ext cx="1"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784"/>
                              <wps:cNvCnPr>
                                <a:cxnSpLocks noChangeShapeType="1"/>
                              </wps:cNvCnPr>
                              <wps:spPr bwMode="auto">
                                <a:xfrm flipH="1" flipV="1">
                                  <a:off x="6689" y="5636"/>
                                  <a:ext cx="1" cy="38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785"/>
                              <wps:cNvSpPr txBox="1">
                                <a:spLocks noChangeArrowheads="1"/>
                              </wps:cNvSpPr>
                              <wps:spPr bwMode="auto">
                                <a:xfrm>
                                  <a:off x="7050" y="5025"/>
                                  <a:ext cx="151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F04A71">
                                    <w:r>
                                      <w:t xml:space="preserve">R =3 </w:t>
                                    </w:r>
                                    <w:r>
                                      <w:sym w:font="Symbol" w:char="F057"/>
                                    </w:r>
                                  </w:p>
                                </w:txbxContent>
                              </wps:txbx>
                              <wps:bodyPr rot="0" vert="horz" wrap="square" lIns="91440" tIns="45720" rIns="91440" bIns="45720" anchor="t" anchorCtr="0" upright="1">
                                <a:noAutofit/>
                              </wps:bodyPr>
                            </wps:wsp>
                            <wps:wsp>
                              <wps:cNvPr id="132" name="Text Box 786"/>
                              <wps:cNvSpPr txBox="1">
                                <a:spLocks noChangeArrowheads="1"/>
                              </wps:cNvSpPr>
                              <wps:spPr bwMode="auto">
                                <a:xfrm>
                                  <a:off x="5520" y="3810"/>
                                  <a:ext cx="199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F04A71">
                                    <w:r>
                                      <w:t xml:space="preserve">L = 27 mH </w:t>
                                    </w:r>
                                  </w:p>
                                </w:txbxContent>
                              </wps:txbx>
                              <wps:bodyPr rot="0" vert="horz" wrap="square" lIns="91440" tIns="45720" rIns="91440" bIns="45720" anchor="t" anchorCtr="0" upright="1">
                                <a:noAutofit/>
                              </wps:bodyPr>
                            </wps:wsp>
                            <wps:wsp>
                              <wps:cNvPr id="133" name="Text Box 787"/>
                              <wps:cNvSpPr txBox="1">
                                <a:spLocks noChangeArrowheads="1"/>
                              </wps:cNvSpPr>
                              <wps:spPr bwMode="auto">
                                <a:xfrm>
                                  <a:off x="4710" y="3450"/>
                                  <a:ext cx="199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F04A71">
                                    <w:r>
                                      <w:t>S</w:t>
                                    </w:r>
                                  </w:p>
                                </w:txbxContent>
                              </wps:txbx>
                              <wps:bodyPr rot="0" vert="horz" wrap="square" lIns="91440" tIns="45720" rIns="91440" bIns="45720" anchor="t" anchorCtr="0" upright="1">
                                <a:noAutofit/>
                              </wps:bodyPr>
                            </wps:wsp>
                            <wps:wsp>
                              <wps:cNvPr id="134" name="Line 788"/>
                              <wps:cNvCnPr>
                                <a:cxnSpLocks noChangeShapeType="1"/>
                              </wps:cNvCnPr>
                              <wps:spPr bwMode="auto">
                                <a:xfrm>
                                  <a:off x="6180" y="462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789"/>
                              <wps:cNvSpPr txBox="1">
                                <a:spLocks noChangeArrowheads="1"/>
                              </wps:cNvSpPr>
                              <wps:spPr bwMode="auto">
                                <a:xfrm>
                                  <a:off x="6195" y="4230"/>
                                  <a:ext cx="199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F04A71">
                                    <w:pPr>
                                      <w:rPr>
                                        <w:lang w:val="en-GB"/>
                                      </w:rPr>
                                    </w:pPr>
                                    <w:r>
                                      <w:rPr>
                                        <w:lang w:val="en-GB"/>
                                      </w:rPr>
                                      <w:t>i = f(t)</w:t>
                                    </w:r>
                                  </w:p>
                                </w:txbxContent>
                              </wps:txbx>
                              <wps:bodyPr rot="0" vert="horz" wrap="square" lIns="91440" tIns="45720" rIns="91440" bIns="45720" anchor="t" anchorCtr="0" upright="1">
                                <a:noAutofit/>
                              </wps:bodyPr>
                            </wps:wsp>
                            <wps:wsp>
                              <wps:cNvPr id="136" name="Line 790"/>
                              <wps:cNvCnPr>
                                <a:cxnSpLocks noChangeShapeType="1"/>
                              </wps:cNvCnPr>
                              <wps:spPr bwMode="auto">
                                <a:xfrm>
                                  <a:off x="4080" y="4800"/>
                                  <a:ext cx="0" cy="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Text Box 791"/>
                              <wps:cNvSpPr txBox="1">
                                <a:spLocks noChangeArrowheads="1"/>
                              </wps:cNvSpPr>
                              <wps:spPr bwMode="auto">
                                <a:xfrm>
                                  <a:off x="2880" y="4890"/>
                                  <a:ext cx="132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F04A71">
                                    <w:pPr>
                                      <w:rPr>
                                        <w:lang w:val="en-GB"/>
                                      </w:rPr>
                                    </w:pPr>
                                    <w:r>
                                      <w:rPr>
                                        <w:lang w:val="en-GB"/>
                                      </w:rPr>
                                      <w:t>U = 12 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5" o:spid="_x0000_s1234" style="position:absolute;margin-left:53.5pt;margin-top:10.35pt;width:284.25pt;height:128.65pt;z-index:251623424" coordorigin="2880,3450" coordsize="5685,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">
                      <v:group id="Group 756" o:spid="_x0000_s1235" style="position:absolute;left:6236;top:5191;width:913;height:229;rotation:-90" coordorigin="1" coordsize="19998,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">
                        <v:rect id="Rectangle 757" o:spid="_x0000_s1236" style="position:absolute;left:4995;width:1001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" filled="f" strokeweight="1pt"/>
                        <v:line id="Line 758" o:spid="_x0000_s1237" style="position:absolute;flip:x;visibility:visible;mso-wrap-style:square" from="1,9956" to="5017,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" strokeweight="1pt">
                          <v:stroke startarrowwidth="narrow" startarrowlength="short" endarrowwidth="narrow" endarrowlength="short"/>
                        </v:line>
                        <v:line id="Line 759" o:spid="_x0000_s1238" style="position:absolute;flip:x;visibility:visible;mso-wrap-style:square" from="14983,9869" to="19999,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" strokeweight="1pt">
                          <v:stroke startarrowwidth="narrow" startarrowlength="short" endarrowwidth="narrow" endarrowlength="short"/>
                        </v:line>
                      </v:group>
                      <v:group id="Group 760" o:spid="_x0000_s1239" style="position:absolute;left:5291;top:4501;width:913;height:229" coordorigin="1941,5207" coordsize="91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Rectangle 761" o:spid="_x0000_s1240" style="position:absolute;left:2169;top:5207;width:457;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" fillcolor="black" strokeweight="1pt"/>
                        <v:line id="Line 762" o:spid="_x0000_s1241" style="position:absolute;flip:x;visibility:visible;mso-wrap-style:square" from="1941,5321" to="2170,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" strokeweight="1pt">
                          <v:stroke startarrowwidth="narrow" startarrowlength="short" endarrowwidth="narrow" endarrowlength="short"/>
                        </v:line>
                        <v:line id="Line 763" o:spid="_x0000_s1242" style="position:absolute;flip:x;visibility:visible;mso-wrap-style:square" from="2625,5320" to="2854,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" strokeweight="1pt">
                          <v:stroke startarrowwidth="narrow" startarrowlength="short" endarrowwidth="narrow" endarrowlength="short"/>
                        </v:line>
                      </v:group>
                      <v:group id="Group 764" o:spid="_x0000_s1243" style="position:absolute;left:4451;top:3924;width:856;height:686" coordorigin=",2" coordsize="20000,1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765" o:spid="_x0000_s1244" style="position:absolute;top:13324;width:20000;height:6676"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Line 766" o:spid="_x0000_s1245" style="position:absolute;flip:y;visibility:visible;mso-wrap-style:square" from="5327,0" to="1600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" strokeweight="1pt">
                            <v:stroke startarrowwidth="narrow" startarrowlength="short" endarrowwidth="narrow" endarrowlength="short"/>
                          </v:line>
                          <v:line id="Line 767" o:spid="_x0000_s1246" style="position:absolute;visibility:visible;mso-wrap-style:square" from="14650,19913"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" strokeweight="1pt">
                            <v:stroke startarrowwidth="narrow" startarrowlength="short" endarrowwidth="narrow" endarrowlength="short"/>
                          </v:line>
                          <v:line id="Line 768" o:spid="_x0000_s1247" style="position:absolute;flip:x;visibility:visible;mso-wrap-style:square" from="0,19913" to="535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" strokeweight="1pt">
                            <v:stroke startarrowwidth="narrow" startarrowlength="short" endarrowwidth="narrow" endarrowlength="short"/>
                          </v:line>
                          <v:line id="Line 769" o:spid="_x0000_s1248" style="position:absolute;flip:y;visibility:visible;mso-wrap-style:square" from="10654,0" to="10678,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" strokeweight="1pt">
                            <v:stroke startarrowwidth="narrow" startarrowlength="short" endarrowwidth="narrow" endarrowlength="short"/>
                          </v:line>
                        </v:group>
                        <v:line id="Line 770" o:spid="_x0000_s1249" style="position:absolute;flip:y;visibility:visible;mso-wrap-style:square" from="10654,10001" to="10678,1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" strokeweight="1pt">
                          <v:stroke startarrowwidth="narrow" startarrowlength="short" endarrowwidth="narrow" endarrowlength="short"/>
                        </v:line>
                        <v:line id="Line 771" o:spid="_x0000_s1250" style="position:absolute;flip:y;visibility:visible;mso-wrap-style:square" from="10654,5016" to="10678,6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" strokeweight="1pt">
                          <v:stroke startarrowwidth="narrow" startarrowlength="short" endarrowwidth="narrow" endarrowlength="short"/>
                        </v:line>
                        <v:line id="Line 772" o:spid="_x0000_s1251" style="position:absolute;flip:y;visibility:visible;mso-wrap-style:square" from="10654,8339" to="13341,10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" strokeweight="1pt">
                          <v:stroke startarrowwidth="narrow" startarrowlength="short" endarrowwidth="narrow" endarrowlength="short"/>
                        </v:line>
                        <v:line id="Line 773" o:spid="_x0000_s1252" style="position:absolute;flip:x y;visibility:visible;mso-wrap-style:square" from="10654,6678" to="13341,8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" strokeweight="1pt">
                          <v:stroke startarrowwidth="narrow" startarrowlength="short" endarrowwidth="narrow" endarrowlength="short"/>
                        </v:line>
                        <v:line id="Line 774" o:spid="_x0000_s1253" style="position:absolute;visibility:visible;mso-wrap-style:square" from="10654,31" to="10678,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" strokeweight="1pt">
                          <v:stroke startarrowwidth="narrow" startarrowlength="short" endarrowwidth="narrow" endarrowlength="short"/>
                        </v:line>
                        <v:line id="Line 775" o:spid="_x0000_s1254" style="position:absolute;visibility:visible;mso-wrap-style:square" from="6659,2" to="146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" strokeweight="1pt">
                          <v:stroke startarrowwidth="narrow" startarrowlength="short" endarrowwidth="narrow" endarrowlength="short"/>
                        </v:line>
                      </v:group>
                      <v:group id="Group 776" o:spid="_x0000_s1255" style="position:absolute;left:4188;top:4616;width:571;height:1407" coordorigin="1788,4106" coordsize="571,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line id="Line 777" o:spid="_x0000_s1256" style="position:absolute;visibility:visible;mso-wrap-style:square" from="1788,4604" to="2359,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" strokeweight="1pt">
                          <v:stroke startarrowwidth="narrow" startarrowlength="short" endarrowwidth="narrow" endarrowlength="short"/>
                        </v:line>
                        <v:line id="Line 778" o:spid="_x0000_s1257" style="position:absolute;visibility:visible;mso-wrap-style:square" from="1959,4712" to="2188,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" strokeweight="1pt">
                          <v:stroke startarrowwidth="narrow" startarrowlength="short" endarrowwidth="narrow" endarrowlength="short"/>
                        </v:line>
                        <v:line id="Line 779" o:spid="_x0000_s1258" style="position:absolute;flip:x y;visibility:visible;mso-wrap-style:square" from="2070,4106" to="2073,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" strokeweight="1pt"/>
                        <v:line id="Line 780" o:spid="_x0000_s1259" style="position:absolute;flip:x y;visibility:visible;mso-wrap-style:square" from="2070,4728" to="2073,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" strokeweight="1pt"/>
                      </v:group>
                      <v:line id="Line 781" o:spid="_x0000_s1260" style="position:absolute;visibility:visible;mso-wrap-style:square" from="4470,6015" to="6689,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" strokeweight="1pt"/>
                      <v:line id="Line 782" o:spid="_x0000_s1261" style="position:absolute;visibility:visible;mso-wrap-style:square" from="6098,4627" to="6698,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" strokeweight="1pt"/>
                      <v:line id="Line 783" o:spid="_x0000_s1262" style="position:absolute;flip:x y;visibility:visible;mso-wrap-style:square" from="6689,4610" to="6690,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" strokeweight="1pt"/>
                      <v:line id="Line 784" o:spid="_x0000_s1263" style="position:absolute;flip:x y;visibility:visible;mso-wrap-style:square" from="6689,5636" to="6690,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" strokeweight="1pt"/>
                      <v:shape id="Text Box 785" o:spid="_x0000_s1264" type="#_x0000_t202" style="position:absolute;left:7050;top:5025;width:15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rsidR="008B120A" w:rsidRDefault="008B120A" w:rsidP="00F04A71">
                              <w:r>
                                <w:t xml:space="preserve">R =3 </w:t>
                              </w:r>
                              <w:r>
                                <w:sym w:font="Symbol" w:char="F057"/>
                              </w:r>
                            </w:p>
                          </w:txbxContent>
                        </v:textbox>
                      </v:shape>
                      <v:shape id="Text Box 786" o:spid="_x0000_s1265" type="#_x0000_t202" style="position:absolute;left:5520;top:3810;width:199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8B120A" w:rsidRDefault="008B120A" w:rsidP="00F04A71">
                              <w:r>
                                <w:t xml:space="preserve">L = 27 mH </w:t>
                              </w:r>
                            </w:p>
                          </w:txbxContent>
                        </v:textbox>
                      </v:shape>
                      <v:shape id="Text Box 787" o:spid="_x0000_s1266" type="#_x0000_t202" style="position:absolute;left:4710;top:3450;width:199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rsidR="008B120A" w:rsidRDefault="008B120A" w:rsidP="00F04A71">
                              <w:r>
                                <w:t>S</w:t>
                              </w:r>
                            </w:p>
                          </w:txbxContent>
                        </v:textbox>
                      </v:shape>
                      <v:line id="Line 788" o:spid="_x0000_s1267" style="position:absolute;visibility:visible;mso-wrap-style:square" from="6180,4620" to="6540,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shape id="Text Box 789" o:spid="_x0000_s1268" type="#_x0000_t202" style="position:absolute;left:6195;top:4230;width:199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8B120A" w:rsidRDefault="008B120A" w:rsidP="00F04A71">
                              <w:pPr>
                                <w:rPr>
                                  <w:lang w:val="en-GB"/>
                                </w:rPr>
                              </w:pPr>
                              <w:r>
                                <w:rPr>
                                  <w:lang w:val="en-GB"/>
                                </w:rPr>
                                <w:t>i = f(t)</w:t>
                              </w:r>
                            </w:p>
                          </w:txbxContent>
                        </v:textbox>
                      </v:shape>
                      <v:line id="Line 790" o:spid="_x0000_s1269" style="position:absolute;visibility:visible;mso-wrap-style:square" from="4080,4800" to="4080,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shape id="Text Box 791" o:spid="_x0000_s1270" type="#_x0000_t202" style="position:absolute;left:2880;top:4890;width:132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rsidR="008B120A" w:rsidRDefault="008B120A" w:rsidP="00F04A71">
                              <w:pPr>
                                <w:rPr>
                                  <w:lang w:val="en-GB"/>
                                </w:rPr>
                              </w:pPr>
                              <w:r>
                                <w:rPr>
                                  <w:lang w:val="en-GB"/>
                                </w:rPr>
                                <w:t>U = 12 V</w:t>
                              </w:r>
                            </w:p>
                          </w:txbxContent>
                        </v:textbox>
                      </v:shape>
                    </v:group>
                  </w:pict>
                </mc:Fallback>
              </mc:AlternateContent>
            </w:r>
          </w:p>
          <w:p w:rsidR="00F04A71" w:rsidRDefault="00F04A71" w:rsidP="00925B86">
            <w:pPr>
              <w:pStyle w:val="En-tte"/>
              <w:tabs>
                <w:tab w:val="clear" w:pos="4536"/>
                <w:tab w:val="clear" w:pos="9072"/>
              </w:tabs>
            </w:pPr>
          </w:p>
          <w:p w:rsidR="00F04A71" w:rsidRDefault="00F04A71" w:rsidP="00925B86">
            <w:pPr>
              <w:pStyle w:val="En-tte"/>
              <w:tabs>
                <w:tab w:val="clear" w:pos="4536"/>
                <w:tab w:val="clear" w:pos="9072"/>
              </w:tabs>
            </w:pPr>
          </w:p>
          <w:p w:rsidR="00F04A71" w:rsidRDefault="00F04A71" w:rsidP="00925B86">
            <w:pPr>
              <w:pStyle w:val="En-tte"/>
              <w:tabs>
                <w:tab w:val="clear" w:pos="4536"/>
                <w:tab w:val="clear" w:pos="9072"/>
              </w:tabs>
            </w:pPr>
          </w:p>
          <w:p w:rsidR="00F04A71" w:rsidRDefault="00F04A71" w:rsidP="00925B86">
            <w:pPr>
              <w:pStyle w:val="En-tte"/>
              <w:tabs>
                <w:tab w:val="clear" w:pos="4536"/>
                <w:tab w:val="clear" w:pos="9072"/>
              </w:tabs>
            </w:pPr>
          </w:p>
          <w:p w:rsidR="00F04A71" w:rsidRDefault="00F04A71" w:rsidP="00925B86">
            <w:pPr>
              <w:pStyle w:val="En-tte"/>
              <w:tabs>
                <w:tab w:val="clear" w:pos="4536"/>
                <w:tab w:val="clear" w:pos="9072"/>
              </w:tabs>
            </w:pPr>
          </w:p>
          <w:p w:rsidR="00F04A71" w:rsidRDefault="00F04A71" w:rsidP="00925B86">
            <w:pPr>
              <w:pStyle w:val="En-tte"/>
              <w:tabs>
                <w:tab w:val="clear" w:pos="4536"/>
                <w:tab w:val="clear" w:pos="9072"/>
              </w:tabs>
            </w:pPr>
          </w:p>
          <w:p w:rsidR="00F04A71" w:rsidRDefault="00F04A71" w:rsidP="00925B86">
            <w:pPr>
              <w:pStyle w:val="En-tte"/>
              <w:tabs>
                <w:tab w:val="clear" w:pos="4536"/>
                <w:tab w:val="clear" w:pos="9072"/>
              </w:tabs>
            </w:pPr>
          </w:p>
          <w:p w:rsidR="00F04A71" w:rsidRDefault="00F04A71" w:rsidP="00925B86">
            <w:pPr>
              <w:pStyle w:val="En-tte"/>
              <w:tabs>
                <w:tab w:val="clear" w:pos="4536"/>
                <w:tab w:val="clear" w:pos="9072"/>
              </w:tabs>
            </w:pPr>
          </w:p>
          <w:p w:rsidR="00F04A71" w:rsidRDefault="00F04A71" w:rsidP="00925B86">
            <w:pPr>
              <w:pStyle w:val="En-tte"/>
              <w:tabs>
                <w:tab w:val="clear" w:pos="4536"/>
                <w:tab w:val="clear" w:pos="9072"/>
              </w:tabs>
            </w:pPr>
          </w:p>
          <w:p w:rsidR="00F04A71" w:rsidRDefault="00F04A71" w:rsidP="00925B86">
            <w:pPr>
              <w:pStyle w:val="En-tte"/>
              <w:tabs>
                <w:tab w:val="clear" w:pos="4536"/>
                <w:tab w:val="clear" w:pos="9072"/>
              </w:tabs>
            </w:pPr>
          </w:p>
          <w:p w:rsidR="00F04A71" w:rsidRDefault="00F04A71" w:rsidP="00925B86">
            <w:pPr>
              <w:pStyle w:val="En-tte"/>
              <w:tabs>
                <w:tab w:val="clear" w:pos="4536"/>
                <w:tab w:val="clear" w:pos="9072"/>
              </w:tabs>
            </w:pPr>
            <w:r>
              <w:tab/>
            </w:r>
            <w:r>
              <w:tab/>
            </w:r>
          </w:p>
          <w:p w:rsidR="00F04A71" w:rsidRDefault="00F04A71" w:rsidP="00925B86"/>
        </w:tc>
        <w:tc>
          <w:tcPr>
            <w:tcW w:w="603" w:type="dxa"/>
            <w:gridSpan w:val="2"/>
          </w:tcPr>
          <w:p w:rsidR="00F04A71" w:rsidRDefault="00F04A71" w:rsidP="00925B86">
            <w:pPr>
              <w:spacing w:before="20" w:after="20"/>
              <w:jc w:val="center"/>
            </w:pPr>
          </w:p>
        </w:tc>
        <w:tc>
          <w:tcPr>
            <w:tcW w:w="536" w:type="dxa"/>
          </w:tcPr>
          <w:p w:rsidR="00F04A71" w:rsidRDefault="00F04A71" w:rsidP="00925B86">
            <w:pPr>
              <w:jc w:val="center"/>
            </w:pPr>
          </w:p>
        </w:tc>
      </w:tr>
      <w:tr w:rsidR="00F04A71" w:rsidRPr="003668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67" w:type="dxa"/>
            <w:gridSpan w:val="2"/>
            <w:tcBorders>
              <w:top w:val="single" w:sz="4" w:space="0" w:color="auto"/>
              <w:left w:val="single" w:sz="4" w:space="0" w:color="auto"/>
              <w:bottom w:val="single" w:sz="4" w:space="0" w:color="auto"/>
              <w:right w:val="single" w:sz="4" w:space="0" w:color="auto"/>
            </w:tcBorders>
          </w:tcPr>
          <w:p w:rsidR="00F04A71" w:rsidRPr="0036680C" w:rsidRDefault="00F04A71" w:rsidP="00925B86">
            <w:pPr>
              <w:rPr>
                <w:i/>
              </w:rPr>
            </w:pPr>
            <w:r w:rsidRPr="0036680C">
              <w:rPr>
                <w:b/>
                <w:i/>
              </w:rPr>
              <w:t>Réponse(s):</w:t>
            </w:r>
            <w:r w:rsidRPr="0036680C">
              <w:rPr>
                <w:i/>
              </w:rPr>
              <w:t xml:space="preserve"> </w:t>
            </w:r>
            <w:r>
              <w:rPr>
                <w:i/>
              </w:rPr>
              <w:t>après 12 ms</w:t>
            </w:r>
            <w:r w:rsidR="005D57CA">
              <w:rPr>
                <w:i/>
              </w:rPr>
              <w:t>; I=4 A; τ=9 ms</w:t>
            </w:r>
          </w:p>
        </w:tc>
        <w:tc>
          <w:tcPr>
            <w:tcW w:w="1139" w:type="dxa"/>
            <w:gridSpan w:val="3"/>
            <w:tcBorders>
              <w:top w:val="single" w:sz="4" w:space="0" w:color="auto"/>
              <w:left w:val="single" w:sz="4" w:space="0" w:color="auto"/>
              <w:bottom w:val="single" w:sz="4" w:space="0" w:color="auto"/>
              <w:right w:val="single" w:sz="4" w:space="0" w:color="auto"/>
            </w:tcBorders>
          </w:tcPr>
          <w:p w:rsidR="00F04A71" w:rsidRPr="0036680C" w:rsidRDefault="00F04A71" w:rsidP="00925B86">
            <w:pPr>
              <w:pStyle w:val="En-tte"/>
              <w:tabs>
                <w:tab w:val="clear" w:pos="4536"/>
                <w:tab w:val="clear" w:pos="9072"/>
              </w:tabs>
              <w:jc w:val="center"/>
              <w:rPr>
                <w:i/>
              </w:rPr>
            </w:pPr>
            <w:r>
              <w:rPr>
                <w:i/>
              </w:rPr>
              <w:t>SP</w:t>
            </w:r>
          </w:p>
        </w:tc>
      </w:tr>
      <w:tr w:rsidR="00EB347E">
        <w:tblPrEx>
          <w:tblCellMar>
            <w:top w:w="0" w:type="dxa"/>
            <w:bottom w:w="0" w:type="dxa"/>
          </w:tblCellMar>
        </w:tblPrEx>
        <w:tc>
          <w:tcPr>
            <w:tcW w:w="567" w:type="dxa"/>
          </w:tcPr>
          <w:p w:rsidR="00EB347E" w:rsidRDefault="00EF254C" w:rsidP="00EF254C">
            <w:pPr>
              <w:pStyle w:val="Nuexo"/>
            </w:pPr>
            <w:r>
              <w:rPr>
                <w:noProof/>
                <w:lang w:eastAsia="fr-CH"/>
              </w:rPr>
              <mc:AlternateContent>
                <mc:Choice Requires="wpg">
                  <w:drawing>
                    <wp:anchor distT="0" distB="0" distL="114300" distR="114300" simplePos="0" relativeHeight="251627520" behindDoc="0" locked="0" layoutInCell="1" allowOverlap="1">
                      <wp:simplePos x="0" y="0"/>
                      <wp:positionH relativeFrom="column">
                        <wp:posOffset>575945</wp:posOffset>
                      </wp:positionH>
                      <wp:positionV relativeFrom="paragraph">
                        <wp:posOffset>936625</wp:posOffset>
                      </wp:positionV>
                      <wp:extent cx="362585" cy="361950"/>
                      <wp:effectExtent l="0" t="0" r="0" b="0"/>
                      <wp:wrapNone/>
                      <wp:docPr id="96"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361950"/>
                                <a:chOff x="0" y="20"/>
                                <a:chExt cx="20000" cy="19950"/>
                              </a:xfrm>
                            </wpg:grpSpPr>
                            <wps:wsp>
                              <wps:cNvPr id="97" name="Line 892"/>
                              <wps:cNvCnPr>
                                <a:cxnSpLocks noChangeShapeType="1"/>
                              </wps:cNvCnPr>
                              <wps:spPr bwMode="auto">
                                <a:xfrm>
                                  <a:off x="0" y="8000"/>
                                  <a:ext cx="20000" cy="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893"/>
                              <wps:cNvCnPr>
                                <a:cxnSpLocks noChangeShapeType="1"/>
                              </wps:cNvCnPr>
                              <wps:spPr bwMode="auto">
                                <a:xfrm>
                                  <a:off x="5989" y="11990"/>
                                  <a:ext cx="8022" cy="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894"/>
                              <wps:cNvCnPr>
                                <a:cxnSpLocks noChangeShapeType="1"/>
                              </wps:cNvCnPr>
                              <wps:spPr bwMode="auto">
                                <a:xfrm flipV="1">
                                  <a:off x="9982" y="20"/>
                                  <a:ext cx="36" cy="80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895"/>
                              <wps:cNvCnPr>
                                <a:cxnSpLocks noChangeShapeType="1"/>
                              </wps:cNvCnPr>
                              <wps:spPr bwMode="auto">
                                <a:xfrm>
                                  <a:off x="9982" y="11955"/>
                                  <a:ext cx="36" cy="80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753CC62" id="Group 891" o:spid="_x0000_s1026" style="position:absolute;margin-left:45.35pt;margin-top:73.75pt;width:28.55pt;height:28.5pt;z-index:251627520" coordorigin=",20" coordsize="20000,1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">
                      <v:line id="Line 892" o:spid="_x0000_s1027" style="position:absolute;visibility:visible;mso-wrap-style:square" from="0,8000" to="20000,8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" strokeweight="1pt">
                        <v:stroke startarrowwidth="narrow" startarrowlength="short" endarrowwidth="narrow" endarrowlength="short"/>
                      </v:line>
                      <v:line id="Line 893" o:spid="_x0000_s1028" style="position:absolute;visibility:visible;mso-wrap-style:square" from="5989,11990" to="14011,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" strokeweight="1pt">
                        <v:stroke startarrowwidth="narrow" startarrowlength="short" endarrowwidth="narrow" endarrowlength="short"/>
                      </v:line>
                      <v:line id="Line 894" o:spid="_x0000_s1029" style="position:absolute;flip:y;visibility:visible;mso-wrap-style:square" from="9982,20" to="10018,8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" strokeweight="1pt">
                        <v:stroke startarrowwidth="narrow" startarrowlength="short" endarrowwidth="narrow" endarrowlength="short"/>
                      </v:line>
                      <v:line id="Line 895" o:spid="_x0000_s1030" style="position:absolute;visibility:visible;mso-wrap-style:square" from="9982,11955" to="10018,19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" strokeweight="1pt">
                        <v:stroke startarrowwidth="narrow" startarrowlength="short" endarrowwidth="narrow" endarrowlength="short"/>
                      </v:line>
                    </v:group>
                  </w:pict>
                </mc:Fallback>
              </mc:AlternateContent>
            </w:r>
          </w:p>
        </w:tc>
        <w:tc>
          <w:tcPr>
            <w:tcW w:w="8500" w:type="dxa"/>
          </w:tcPr>
          <w:p w:rsidR="00EB347E" w:rsidRDefault="00EB347E" w:rsidP="00925B86">
            <w:r>
              <w:t xml:space="preserve">Dessiner l’allure la plus précise de i = f ( t ) , sans faire de calcul, à la fermeture de l’interrupteur. Faire figurer sur le </w:t>
            </w:r>
            <w:r w:rsidR="006F0DAA">
              <w:t xml:space="preserve">graphe </w:t>
            </w:r>
            <w:r>
              <w:sym w:font="Symbol" w:char="F074"/>
            </w:r>
            <w:r>
              <w:t xml:space="preserve">, 2 </w:t>
            </w:r>
            <w:r>
              <w:sym w:font="Symbol" w:char="F074"/>
            </w:r>
            <w:r>
              <w:t xml:space="preserve">, 3 </w:t>
            </w:r>
            <w:r>
              <w:sym w:font="Symbol" w:char="F074"/>
            </w:r>
            <w:r>
              <w:t xml:space="preserve">, 4 </w:t>
            </w:r>
            <w:r>
              <w:sym w:font="Symbol" w:char="F074"/>
            </w:r>
            <w:r>
              <w:t xml:space="preserve">, 5 </w:t>
            </w:r>
            <w:r>
              <w:sym w:font="Symbol" w:char="F074"/>
            </w:r>
            <w:r>
              <w:t xml:space="preserve"> ,  i et t .</w:t>
            </w:r>
          </w:p>
          <w:p w:rsidR="00EB347E" w:rsidRDefault="00EF254C" w:rsidP="00925B86">
            <w:r>
              <w:rPr>
                <w:noProof/>
                <w:sz w:val="20"/>
                <w:lang w:eastAsia="fr-CH"/>
              </w:rPr>
              <mc:AlternateContent>
                <mc:Choice Requires="wps">
                  <w:drawing>
                    <wp:anchor distT="0" distB="0" distL="114300" distR="114300" simplePos="0" relativeHeight="251636736" behindDoc="0" locked="0" layoutInCell="1" allowOverlap="1">
                      <wp:simplePos x="0" y="0"/>
                      <wp:positionH relativeFrom="column">
                        <wp:posOffset>1323975</wp:posOffset>
                      </wp:positionH>
                      <wp:positionV relativeFrom="paragraph">
                        <wp:posOffset>109220</wp:posOffset>
                      </wp:positionV>
                      <wp:extent cx="323850" cy="317500"/>
                      <wp:effectExtent l="0" t="0" r="0" b="0"/>
                      <wp:wrapNone/>
                      <wp:docPr id="95"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EB347E">
                                  <w:pPr>
                                    <w:rPr>
                                      <w:lang w:val="en-GB"/>
                                    </w:rPr>
                                  </w:pPr>
                                  <w:r>
                                    <w:rPr>
                                      <w:lang w:val="en-GB"/>
                                    </w:rPr>
                                    <w:t xml:space="preser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271" type="#_x0000_t202" style="position:absolute;margin-left:104.25pt;margin-top:8.6pt;width:25.5pt;height: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eYvA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" filled="f" stroked="f">
                      <v:textbox>
                        <w:txbxContent>
                          <w:p w:rsidR="008B120A" w:rsidRDefault="008B120A" w:rsidP="00EB347E">
                            <w:pPr>
                              <w:rPr>
                                <w:lang w:val="en-GB"/>
                              </w:rPr>
                            </w:pPr>
                            <w:r>
                              <w:rPr>
                                <w:lang w:val="en-GB"/>
                              </w:rPr>
                              <w:t xml:space="preserve">R </w:t>
                            </w:r>
                          </w:p>
                        </w:txbxContent>
                      </v:textbox>
                    </v:shape>
                  </w:pict>
                </mc:Fallback>
              </mc:AlternateContent>
            </w:r>
            <w:r>
              <w:rPr>
                <w:noProof/>
                <w:sz w:val="20"/>
                <w:lang w:eastAsia="fr-CH"/>
              </w:rPr>
              <mc:AlternateContent>
                <mc:Choice Requires="wps">
                  <w:drawing>
                    <wp:anchor distT="0" distB="0" distL="114300" distR="114300" simplePos="0" relativeHeight="251635712" behindDoc="0" locked="0" layoutInCell="1" allowOverlap="1">
                      <wp:simplePos x="0" y="0"/>
                      <wp:positionH relativeFrom="column">
                        <wp:posOffset>1729740</wp:posOffset>
                      </wp:positionH>
                      <wp:positionV relativeFrom="paragraph">
                        <wp:posOffset>106680</wp:posOffset>
                      </wp:positionV>
                      <wp:extent cx="901700" cy="317500"/>
                      <wp:effectExtent l="0" t="0" r="0" b="0"/>
                      <wp:wrapNone/>
                      <wp:docPr id="94"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EB347E">
                                  <w:pPr>
                                    <w:rPr>
                                      <w:lang w:val="en-GB"/>
                                    </w:rPr>
                                  </w:pPr>
                                  <w:r>
                                    <w:rPr>
                                      <w:lang w:val="en-GB"/>
                                    </w:rPr>
                                    <w:t xml:space="preserve">i = f ( 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272" type="#_x0000_t202" style="position:absolute;margin-left:136.2pt;margin-top:8.4pt;width:71pt;height: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ZIHuA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" filled="f" stroked="f">
                      <v:textbox>
                        <w:txbxContent>
                          <w:p w:rsidR="008B120A" w:rsidRDefault="008B120A" w:rsidP="00EB347E">
                            <w:pPr>
                              <w:rPr>
                                <w:lang w:val="en-GB"/>
                              </w:rPr>
                            </w:pPr>
                            <w:r>
                              <w:rPr>
                                <w:lang w:val="en-GB"/>
                              </w:rPr>
                              <w:t xml:space="preserve">i = f ( t ) </w:t>
                            </w:r>
                          </w:p>
                        </w:txbxContent>
                      </v:textbox>
                    </v:shape>
                  </w:pict>
                </mc:Fallback>
              </mc:AlternateContent>
            </w:r>
          </w:p>
          <w:p w:rsidR="00EB347E" w:rsidRDefault="00EF254C" w:rsidP="00925B86">
            <w:r>
              <w:rPr>
                <w:noProof/>
                <w:sz w:val="20"/>
                <w:lang w:eastAsia="fr-CH"/>
              </w:rPr>
              <mc:AlternateContent>
                <mc:Choice Requires="wpg">
                  <w:drawing>
                    <wp:anchor distT="0" distB="0" distL="114300" distR="114300" simplePos="0" relativeHeight="251624448" behindDoc="0" locked="0" layoutInCell="1" allowOverlap="1">
                      <wp:simplePos x="0" y="0"/>
                      <wp:positionH relativeFrom="column">
                        <wp:posOffset>3371215</wp:posOffset>
                      </wp:positionH>
                      <wp:positionV relativeFrom="paragraph">
                        <wp:posOffset>635</wp:posOffset>
                      </wp:positionV>
                      <wp:extent cx="1529715" cy="1440180"/>
                      <wp:effectExtent l="0" t="0" r="0" b="0"/>
                      <wp:wrapNone/>
                      <wp:docPr id="86"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1440180"/>
                                <a:chOff x="2835" y="5387"/>
                                <a:chExt cx="3969" cy="2268"/>
                              </a:xfrm>
                            </wpg:grpSpPr>
                            <wps:wsp>
                              <wps:cNvPr id="87" name="Line 876"/>
                              <wps:cNvCnPr>
                                <a:cxnSpLocks noChangeShapeType="1"/>
                              </wps:cNvCnPr>
                              <wps:spPr bwMode="auto">
                                <a:xfrm>
                                  <a:off x="2835" y="6521"/>
                                  <a:ext cx="39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877"/>
                              <wps:cNvCnPr>
                                <a:cxnSpLocks noChangeShapeType="1"/>
                              </wps:cNvCnPr>
                              <wps:spPr bwMode="auto">
                                <a:xfrm flipH="1">
                                  <a:off x="3403" y="6526"/>
                                  <a:ext cx="1" cy="1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78"/>
                              <wps:cNvCnPr>
                                <a:cxnSpLocks noChangeShapeType="1"/>
                              </wps:cNvCnPr>
                              <wps:spPr bwMode="auto">
                                <a:xfrm flipH="1">
                                  <a:off x="3970" y="6526"/>
                                  <a:ext cx="1" cy="1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79"/>
                              <wps:cNvCnPr>
                                <a:cxnSpLocks noChangeShapeType="1"/>
                              </wps:cNvCnPr>
                              <wps:spPr bwMode="auto">
                                <a:xfrm flipH="1">
                                  <a:off x="5104" y="6526"/>
                                  <a:ext cx="2" cy="1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880"/>
                              <wps:cNvCnPr>
                                <a:cxnSpLocks noChangeShapeType="1"/>
                              </wps:cNvCnPr>
                              <wps:spPr bwMode="auto">
                                <a:xfrm flipH="1">
                                  <a:off x="5671" y="6526"/>
                                  <a:ext cx="1" cy="1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881"/>
                              <wps:cNvCnPr>
                                <a:cxnSpLocks noChangeShapeType="1"/>
                              </wps:cNvCnPr>
                              <wps:spPr bwMode="auto">
                                <a:xfrm flipV="1">
                                  <a:off x="2835" y="5387"/>
                                  <a:ext cx="0" cy="2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882"/>
                              <wps:cNvCnPr>
                                <a:cxnSpLocks noChangeShapeType="1"/>
                              </wps:cNvCnPr>
                              <wps:spPr bwMode="auto">
                                <a:xfrm flipH="1">
                                  <a:off x="4537" y="6515"/>
                                  <a:ext cx="1" cy="1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64B05D" id="Group 875" o:spid="_x0000_s1026" style="position:absolute;margin-left:265.45pt;margin-top:.05pt;width:120.45pt;height:113.4pt;z-index:251624448" coordorigin="2835,5387" coordsize="3969,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">
                      <v:line id="Line 876" o:spid="_x0000_s1027" style="position:absolute;visibility:visible;mso-wrap-style:square" from="2835,6521" to="6804,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877" o:spid="_x0000_s1028" style="position:absolute;flip:x;visibility:visible;mso-wrap-style:square" from="3403,6526" to="3404,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line id="Line 878" o:spid="_x0000_s1029" style="position:absolute;flip:x;visibility:visible;mso-wrap-style:square" from="3970,6526" to="3971,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879" o:spid="_x0000_s1030" style="position:absolute;flip:x;visibility:visible;mso-wrap-style:square" from="5104,6526" to="5106,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"/>
                      <v:line id="Line 880" o:spid="_x0000_s1031" style="position:absolute;flip:x;visibility:visible;mso-wrap-style:square" from="5671,6526" to="5672,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881" o:spid="_x0000_s1032" style="position:absolute;flip:y;visibility:visible;mso-wrap-style:square" from="2835,5387" to="2835,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">
                        <v:stroke endarrow="block"/>
                      </v:line>
                      <v:line id="Line 882" o:spid="_x0000_s1033" style="position:absolute;flip:x;visibility:visible;mso-wrap-style:square" from="4537,6515" to="4538,6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group>
                  </w:pict>
                </mc:Fallback>
              </mc:AlternateContent>
            </w:r>
            <w:r>
              <w:rPr>
                <w:noProof/>
                <w:sz w:val="20"/>
                <w:lang w:eastAsia="fr-CH"/>
              </w:rPr>
              <mc:AlternateContent>
                <mc:Choice Requires="wpg">
                  <w:drawing>
                    <wp:anchor distT="0" distB="0" distL="114300" distR="114300" simplePos="0" relativeHeight="251626496" behindDoc="0" locked="0" layoutInCell="1" allowOverlap="1">
                      <wp:simplePos x="0" y="0"/>
                      <wp:positionH relativeFrom="column">
                        <wp:posOffset>694055</wp:posOffset>
                      </wp:positionH>
                      <wp:positionV relativeFrom="paragraph">
                        <wp:posOffset>95250</wp:posOffset>
                      </wp:positionV>
                      <wp:extent cx="543560" cy="145415"/>
                      <wp:effectExtent l="0" t="0" r="0" b="0"/>
                      <wp:wrapNone/>
                      <wp:docPr id="8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145415"/>
                                <a:chOff x="0" y="0"/>
                                <a:chExt cx="20000" cy="20000"/>
                              </a:xfrm>
                            </wpg:grpSpPr>
                            <wps:wsp>
                              <wps:cNvPr id="83" name="Line 888"/>
                              <wps:cNvCnPr>
                                <a:cxnSpLocks noChangeShapeType="1"/>
                              </wps:cNvCnPr>
                              <wps:spPr bwMode="auto">
                                <a:xfrm flipH="1">
                                  <a:off x="5327" y="0"/>
                                  <a:ext cx="10678" cy="200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889"/>
                              <wps:cNvCnPr>
                                <a:cxnSpLocks noChangeShapeType="1"/>
                              </wps:cNvCnPr>
                              <wps:spPr bwMode="auto">
                                <a:xfrm flipH="1">
                                  <a:off x="0" y="19913"/>
                                  <a:ext cx="5350" cy="8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890"/>
                              <wps:cNvCnPr>
                                <a:cxnSpLocks noChangeShapeType="1"/>
                              </wps:cNvCnPr>
                              <wps:spPr bwMode="auto">
                                <a:xfrm>
                                  <a:off x="14650" y="19825"/>
                                  <a:ext cx="5350" cy="88"/>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2C713F2" id="Group 887" o:spid="_x0000_s1026" style="position:absolute;margin-left:54.65pt;margin-top:7.5pt;width:42.8pt;height:11.45pt;z-index:25162649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">
                      <v:line id="Line 888" o:spid="_x0000_s1027" style="position:absolute;flip:x;visibility:visible;mso-wrap-style:square" from="5327,0" to="1600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" strokeweight="1pt">
                        <v:stroke startarrowwidth="narrow" startarrowlength="short" endarrowwidth="narrow" endarrowlength="short"/>
                      </v:line>
                      <v:line id="Line 889" o:spid="_x0000_s1028" style="position:absolute;flip:x;visibility:visible;mso-wrap-style:square" from="0,19913" to="535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" strokeweight="1pt">
                        <v:stroke startarrowwidth="narrow" startarrowlength="short" endarrowwidth="narrow" endarrowlength="short"/>
                      </v:line>
                      <v:line id="Line 890" o:spid="_x0000_s1029" style="position:absolute;visibility:visible;mso-wrap-style:square" from="14650,19825" to="20000,1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" strokeweight="1pt">
                        <v:stroke startarrowwidth="narrow" startarrowlength="short" endarrowwidth="narrow" endarrowlength="short"/>
                      </v:line>
                    </v:group>
                  </w:pict>
                </mc:Fallback>
              </mc:AlternateContent>
            </w:r>
            <w:r>
              <w:rPr>
                <w:noProof/>
                <w:sz w:val="20"/>
                <w:lang w:eastAsia="fr-CH"/>
              </w:rPr>
              <mc:AlternateContent>
                <mc:Choice Requires="wpg">
                  <w:drawing>
                    <wp:anchor distT="0" distB="0" distL="114300" distR="114300" simplePos="0" relativeHeight="251625472" behindDoc="0" locked="0" layoutInCell="1" allowOverlap="1">
                      <wp:simplePos x="0" y="0"/>
                      <wp:positionH relativeFrom="column">
                        <wp:posOffset>1238885</wp:posOffset>
                      </wp:positionH>
                      <wp:positionV relativeFrom="paragraph">
                        <wp:posOffset>167005</wp:posOffset>
                      </wp:positionV>
                      <wp:extent cx="579755" cy="145415"/>
                      <wp:effectExtent l="0" t="0" r="0" b="0"/>
                      <wp:wrapNone/>
                      <wp:docPr id="78"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79755" cy="145415"/>
                                <a:chOff x="1" y="0"/>
                                <a:chExt cx="19998" cy="20000"/>
                              </a:xfrm>
                            </wpg:grpSpPr>
                            <wps:wsp>
                              <wps:cNvPr id="79" name="Rectangle 884"/>
                              <wps:cNvSpPr>
                                <a:spLocks noChangeArrowheads="1"/>
                              </wps:cNvSpPr>
                              <wps:spPr bwMode="auto">
                                <a:xfrm>
                                  <a:off x="4995" y="0"/>
                                  <a:ext cx="10010" cy="200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Line 885"/>
                              <wps:cNvCnPr>
                                <a:cxnSpLocks noChangeShapeType="1"/>
                              </wps:cNvCnPr>
                              <wps:spPr bwMode="auto">
                                <a:xfrm flipH="1">
                                  <a:off x="1" y="9956"/>
                                  <a:ext cx="5016" cy="88"/>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886"/>
                              <wps:cNvCnPr>
                                <a:cxnSpLocks noChangeShapeType="1"/>
                              </wps:cNvCnPr>
                              <wps:spPr bwMode="auto">
                                <a:xfrm flipH="1">
                                  <a:off x="14983" y="9869"/>
                                  <a:ext cx="5016" cy="8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AC54E88" id="Group 883" o:spid="_x0000_s1026" style="position:absolute;margin-left:97.55pt;margin-top:13.15pt;width:45.65pt;height:11.45pt;rotation:180;z-index:251625472"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">
                      <v:rect id="Rectangle 884" o:spid="_x0000_s1027" style="position:absolute;left:4995;width:1001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" filled="f" strokeweight="1pt"/>
                      <v:line id="Line 885" o:spid="_x0000_s1028" style="position:absolute;flip:x;visibility:visible;mso-wrap-style:square" from="1,9956" to="5017,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" strokeweight="1pt">
                        <v:stroke startarrowwidth="narrow" startarrowlength="short" endarrowwidth="narrow" endarrowlength="short"/>
                      </v:line>
                      <v:line id="Line 886" o:spid="_x0000_s1029" style="position:absolute;flip:x;visibility:visible;mso-wrap-style:square" from="14983,9869" to="19999,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" strokeweight="1pt">
                        <v:stroke startarrowwidth="narrow" startarrowlength="short" endarrowwidth="narrow" endarrowlength="short"/>
                      </v:line>
                    </v:group>
                  </w:pict>
                </mc:Fallback>
              </mc:AlternateContent>
            </w:r>
          </w:p>
          <w:p w:rsidR="00EB347E" w:rsidRDefault="00EF254C" w:rsidP="00925B86">
            <w:r>
              <w:rPr>
                <w:noProof/>
                <w:sz w:val="20"/>
                <w:lang w:eastAsia="fr-CH"/>
              </w:rPr>
              <mc:AlternateContent>
                <mc:Choice Requires="wps">
                  <w:drawing>
                    <wp:anchor distT="0" distB="0" distL="114300" distR="114300" simplePos="0" relativeHeight="251630592" behindDoc="0" locked="0" layoutInCell="1" allowOverlap="1">
                      <wp:simplePos x="0" y="0"/>
                      <wp:positionH relativeFrom="column">
                        <wp:posOffset>476885</wp:posOffset>
                      </wp:positionH>
                      <wp:positionV relativeFrom="paragraph">
                        <wp:posOffset>63500</wp:posOffset>
                      </wp:positionV>
                      <wp:extent cx="242570" cy="0"/>
                      <wp:effectExtent l="0" t="0" r="0" b="0"/>
                      <wp:wrapNone/>
                      <wp:docPr id="77"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4145" id="Line 90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5pt" to="5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" strokeweight="1pt"/>
                  </w:pict>
                </mc:Fallback>
              </mc:AlternateContent>
            </w:r>
            <w:r>
              <w:rPr>
                <w:noProof/>
                <w:sz w:val="20"/>
                <w:lang w:eastAsia="fr-CH"/>
              </w:rPr>
              <mc:AlternateContent>
                <mc:Choice Requires="wps">
                  <w:drawing>
                    <wp:anchor distT="0" distB="0" distL="114300" distR="114300" simplePos="0" relativeHeight="251634688" behindDoc="0" locked="0" layoutInCell="1" allowOverlap="1">
                      <wp:simplePos x="0" y="0"/>
                      <wp:positionH relativeFrom="column">
                        <wp:posOffset>1735455</wp:posOffset>
                      </wp:positionH>
                      <wp:positionV relativeFrom="paragraph">
                        <wp:posOffset>64770</wp:posOffset>
                      </wp:positionV>
                      <wp:extent cx="209550" cy="0"/>
                      <wp:effectExtent l="0" t="0" r="0" b="0"/>
                      <wp:wrapNone/>
                      <wp:docPr id="76" name="Lin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F5816" id="Line 90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5pt,5.1pt" to="153.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0kKgIAAEw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">
                      <v:stroke endarrow="block"/>
                    </v:line>
                  </w:pict>
                </mc:Fallback>
              </mc:AlternateContent>
            </w:r>
            <w:r>
              <w:rPr>
                <w:noProof/>
                <w:sz w:val="20"/>
                <w:lang w:eastAsia="fr-CH"/>
              </w:rPr>
              <mc:AlternateContent>
                <mc:Choice Requires="wpg">
                  <w:drawing>
                    <wp:anchor distT="0" distB="0" distL="114300" distR="114300" simplePos="0" relativeHeight="251628544" behindDoc="0" locked="0" layoutInCell="1" allowOverlap="1">
                      <wp:simplePos x="0" y="0"/>
                      <wp:positionH relativeFrom="column">
                        <wp:posOffset>1692275</wp:posOffset>
                      </wp:positionH>
                      <wp:positionV relativeFrom="paragraph">
                        <wp:posOffset>280035</wp:posOffset>
                      </wp:positionV>
                      <wp:extent cx="579755" cy="145415"/>
                      <wp:effectExtent l="0" t="0" r="0" b="0"/>
                      <wp:wrapNone/>
                      <wp:docPr id="72"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579755" cy="145415"/>
                                <a:chOff x="1941" y="5207"/>
                                <a:chExt cx="913" cy="229"/>
                              </a:xfrm>
                            </wpg:grpSpPr>
                            <wps:wsp>
                              <wps:cNvPr id="73" name="Rectangle 897"/>
                              <wps:cNvSpPr>
                                <a:spLocks noChangeArrowheads="1"/>
                              </wps:cNvSpPr>
                              <wps:spPr bwMode="auto">
                                <a:xfrm>
                                  <a:off x="2169" y="5207"/>
                                  <a:ext cx="457" cy="229"/>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Line 898"/>
                              <wps:cNvCnPr>
                                <a:cxnSpLocks noChangeShapeType="1"/>
                              </wps:cNvCnPr>
                              <wps:spPr bwMode="auto">
                                <a:xfrm flipH="1">
                                  <a:off x="1941" y="5321"/>
                                  <a:ext cx="22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899"/>
                              <wps:cNvCnPr>
                                <a:cxnSpLocks noChangeShapeType="1"/>
                              </wps:cNvCnPr>
                              <wps:spPr bwMode="auto">
                                <a:xfrm flipH="1">
                                  <a:off x="2625" y="5320"/>
                                  <a:ext cx="22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DE4D5D" id="Group 896" o:spid="_x0000_s1026" style="position:absolute;margin-left:133.25pt;margin-top:22.05pt;width:45.65pt;height:11.45pt;rotation:-90;z-index:251628544" coordorigin="1941,5207" coordsize="91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">
                      <v:rect id="Rectangle 897" o:spid="_x0000_s1027" style="position:absolute;left:2169;top:5207;width:457;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" fillcolor="black" strokeweight="1pt"/>
                      <v:line id="Line 898" o:spid="_x0000_s1028" style="position:absolute;flip:x;visibility:visible;mso-wrap-style:square" from="1941,5321" to="2170,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" strokeweight="1pt">
                        <v:stroke startarrowwidth="narrow" startarrowlength="short" endarrowwidth="narrow" endarrowlength="short"/>
                      </v:line>
                      <v:line id="Line 899" o:spid="_x0000_s1029" style="position:absolute;flip:x;visibility:visible;mso-wrap-style:square" from="2625,5320" to="2854,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" strokeweight="1pt">
                        <v:stroke startarrowwidth="narrow" startarrowlength="short" endarrowwidth="narrow" endarrowlength="short"/>
                      </v:line>
                    </v:group>
                  </w:pict>
                </mc:Fallback>
              </mc:AlternateContent>
            </w:r>
            <w:r>
              <w:rPr>
                <w:noProof/>
                <w:sz w:val="20"/>
                <w:lang w:eastAsia="fr-CH"/>
              </w:rPr>
              <mc:AlternateContent>
                <mc:Choice Requires="wps">
                  <w:drawing>
                    <wp:anchor distT="0" distB="0" distL="114300" distR="114300" simplePos="0" relativeHeight="251631616" behindDoc="0" locked="0" layoutInCell="1" allowOverlap="1">
                      <wp:simplePos x="0" y="0"/>
                      <wp:positionH relativeFrom="column">
                        <wp:posOffset>1746885</wp:posOffset>
                      </wp:positionH>
                      <wp:positionV relativeFrom="paragraph">
                        <wp:posOffset>60325</wp:posOffset>
                      </wp:positionV>
                      <wp:extent cx="242570" cy="0"/>
                      <wp:effectExtent l="0" t="0" r="0" b="0"/>
                      <wp:wrapNone/>
                      <wp:docPr id="71"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5FD79" id="Line 90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4.75pt" to="156.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HrFAIAACs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" strokeweight="1pt"/>
                  </w:pict>
                </mc:Fallback>
              </mc:AlternateContent>
            </w:r>
            <w:r>
              <w:rPr>
                <w:noProof/>
                <w:sz w:val="20"/>
                <w:lang w:eastAsia="fr-CH"/>
              </w:rPr>
              <mc:AlternateContent>
                <mc:Choice Requires="wps">
                  <w:drawing>
                    <wp:anchor distT="0" distB="0" distL="114300" distR="114300" simplePos="0" relativeHeight="251629568" behindDoc="0" locked="0" layoutInCell="1" allowOverlap="1">
                      <wp:simplePos x="0" y="0"/>
                      <wp:positionH relativeFrom="column">
                        <wp:posOffset>468630</wp:posOffset>
                      </wp:positionH>
                      <wp:positionV relativeFrom="paragraph">
                        <wp:posOffset>67945</wp:posOffset>
                      </wp:positionV>
                      <wp:extent cx="0" cy="180340"/>
                      <wp:effectExtent l="0" t="0" r="0" b="0"/>
                      <wp:wrapNone/>
                      <wp:docPr id="70" name="Lin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B3D9" id="Line 900"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35pt" to="36.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" strokeweight="1pt"/>
                  </w:pict>
                </mc:Fallback>
              </mc:AlternateContent>
            </w:r>
          </w:p>
          <w:p w:rsidR="00EB347E" w:rsidRDefault="00EF254C" w:rsidP="00925B86">
            <w:r>
              <w:rPr>
                <w:noProof/>
                <w:sz w:val="20"/>
                <w:lang w:eastAsia="fr-CH"/>
              </w:rPr>
              <mc:AlternateContent>
                <mc:Choice Requires="wps">
                  <w:drawing>
                    <wp:anchor distT="0" distB="0" distL="114300" distR="114300" simplePos="0" relativeHeight="251637760" behindDoc="0" locked="0" layoutInCell="1" allowOverlap="1">
                      <wp:simplePos x="0" y="0"/>
                      <wp:positionH relativeFrom="column">
                        <wp:posOffset>2060575</wp:posOffset>
                      </wp:positionH>
                      <wp:positionV relativeFrom="paragraph">
                        <wp:posOffset>46990</wp:posOffset>
                      </wp:positionV>
                      <wp:extent cx="304800" cy="317500"/>
                      <wp:effectExtent l="0" t="0" r="0" b="0"/>
                      <wp:wrapNone/>
                      <wp:docPr id="69"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EB347E">
                                  <w:pPr>
                                    <w:rPr>
                                      <w:lang w:val="en-GB"/>
                                    </w:rPr>
                                  </w:pPr>
                                  <w:r>
                                    <w:rPr>
                                      <w:lang w:val="en-GB"/>
                                    </w:rPr>
                                    <w:t xml:space="preserv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273" type="#_x0000_t202" style="position:absolute;margin-left:162.25pt;margin-top:3.7pt;width:24pt;height: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FSuAIAAMM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" filled="f" stroked="f">
                      <v:textbox>
                        <w:txbxContent>
                          <w:p w:rsidR="008B120A" w:rsidRDefault="008B120A" w:rsidP="00EB347E">
                            <w:pPr>
                              <w:rPr>
                                <w:lang w:val="en-GB"/>
                              </w:rPr>
                            </w:pPr>
                            <w:r>
                              <w:rPr>
                                <w:lang w:val="en-GB"/>
                              </w:rPr>
                              <w:t xml:space="preserve">L </w:t>
                            </w:r>
                          </w:p>
                        </w:txbxContent>
                      </v:textbox>
                    </v:shape>
                  </w:pict>
                </mc:Fallback>
              </mc:AlternateContent>
            </w:r>
          </w:p>
          <w:p w:rsidR="00EB347E" w:rsidRDefault="00EB347E" w:rsidP="00925B86"/>
          <w:p w:rsidR="00EB347E" w:rsidRDefault="00EF254C" w:rsidP="00925B86">
            <w:r>
              <w:rPr>
                <w:noProof/>
                <w:sz w:val="20"/>
                <w:lang w:eastAsia="fr-CH"/>
              </w:rPr>
              <mc:AlternateContent>
                <mc:Choice Requires="wps">
                  <w:drawing>
                    <wp:anchor distT="0" distB="0" distL="114300" distR="114300" simplePos="0" relativeHeight="251632640" behindDoc="0" locked="0" layoutInCell="1" allowOverlap="1">
                      <wp:simplePos x="0" y="0"/>
                      <wp:positionH relativeFrom="column">
                        <wp:posOffset>482600</wp:posOffset>
                      </wp:positionH>
                      <wp:positionV relativeFrom="paragraph">
                        <wp:posOffset>113665</wp:posOffset>
                      </wp:positionV>
                      <wp:extent cx="1493520" cy="0"/>
                      <wp:effectExtent l="0" t="0" r="0" b="0"/>
                      <wp:wrapNone/>
                      <wp:docPr id="68" name="Lin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E14E4" id="Line 90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95pt" to="155.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G/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" strokeweight="1pt"/>
                  </w:pict>
                </mc:Fallback>
              </mc:AlternateContent>
            </w:r>
            <w:r>
              <w:rPr>
                <w:noProof/>
                <w:sz w:val="20"/>
                <w:lang w:eastAsia="fr-CH"/>
              </w:rPr>
              <mc:AlternateContent>
                <mc:Choice Requires="wps">
                  <w:drawing>
                    <wp:anchor distT="0" distB="0" distL="114300" distR="114300" simplePos="0" relativeHeight="251633664" behindDoc="0" locked="0" layoutInCell="1" allowOverlap="1">
                      <wp:simplePos x="0" y="0"/>
                      <wp:positionH relativeFrom="column">
                        <wp:posOffset>469265</wp:posOffset>
                      </wp:positionH>
                      <wp:positionV relativeFrom="paragraph">
                        <wp:posOffset>45085</wp:posOffset>
                      </wp:positionV>
                      <wp:extent cx="0" cy="80645"/>
                      <wp:effectExtent l="0" t="0" r="0" b="0"/>
                      <wp:wrapNone/>
                      <wp:docPr id="67" name="Lin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D75A9" id="Line 904"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3.55pt" to="36.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" strokeweight="1pt"/>
                  </w:pict>
                </mc:Fallback>
              </mc:AlternateContent>
            </w:r>
          </w:p>
          <w:p w:rsidR="00EB347E" w:rsidRDefault="00EB347E" w:rsidP="00925B86"/>
          <w:p w:rsidR="00EB347E" w:rsidRDefault="00EB347E" w:rsidP="00925B86"/>
          <w:p w:rsidR="00EB347E" w:rsidRDefault="00EB347E" w:rsidP="00925B86"/>
          <w:p w:rsidR="00EB347E" w:rsidRDefault="00EB347E" w:rsidP="00925B86"/>
          <w:p w:rsidR="00EB347E" w:rsidRDefault="00EB347E" w:rsidP="00925B86">
            <w:pPr>
              <w:rPr>
                <w:lang w:val="fr-FR"/>
              </w:rPr>
            </w:pPr>
          </w:p>
          <w:p w:rsidR="00EB347E" w:rsidRDefault="00EB347E" w:rsidP="00925B86"/>
        </w:tc>
        <w:tc>
          <w:tcPr>
            <w:tcW w:w="572" w:type="dxa"/>
          </w:tcPr>
          <w:p w:rsidR="00EB347E" w:rsidRDefault="00EB347E" w:rsidP="00925B86">
            <w:pPr>
              <w:spacing w:before="20" w:after="20"/>
              <w:jc w:val="center"/>
            </w:pPr>
          </w:p>
        </w:tc>
        <w:tc>
          <w:tcPr>
            <w:tcW w:w="567" w:type="dxa"/>
            <w:gridSpan w:val="2"/>
          </w:tcPr>
          <w:p w:rsidR="00EB347E" w:rsidRDefault="00EB347E" w:rsidP="00925B86">
            <w:pPr>
              <w:jc w:val="center"/>
            </w:pPr>
          </w:p>
        </w:tc>
      </w:tr>
      <w:tr w:rsidR="00EB347E" w:rsidRPr="003668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67" w:type="dxa"/>
            <w:gridSpan w:val="2"/>
            <w:tcBorders>
              <w:top w:val="single" w:sz="4" w:space="0" w:color="auto"/>
              <w:left w:val="single" w:sz="4" w:space="0" w:color="auto"/>
              <w:bottom w:val="single" w:sz="4" w:space="0" w:color="auto"/>
              <w:right w:val="single" w:sz="4" w:space="0" w:color="auto"/>
            </w:tcBorders>
          </w:tcPr>
          <w:p w:rsidR="007610BE" w:rsidRDefault="00EB347E" w:rsidP="00925B86">
            <w:pPr>
              <w:rPr>
                <w:i/>
              </w:rPr>
            </w:pPr>
            <w:r w:rsidRPr="0036680C">
              <w:rPr>
                <w:b/>
                <w:i/>
              </w:rPr>
              <w:t>Réponse(s):</w:t>
            </w:r>
            <w:r w:rsidRPr="0036680C">
              <w:rPr>
                <w:i/>
              </w:rPr>
              <w:t xml:space="preserve"> </w:t>
            </w:r>
            <w:r>
              <w:rPr>
                <w:i/>
              </w:rPr>
              <w:t>a</w:t>
            </w:r>
            <w:r w:rsidR="007610BE">
              <w:rPr>
                <w:i/>
              </w:rPr>
              <w:t xml:space="preserve">llure exponentiel partant de 0. </w:t>
            </w:r>
          </w:p>
          <w:p w:rsidR="007610BE" w:rsidRDefault="007610BE" w:rsidP="00925B86">
            <w:r>
              <w:rPr>
                <w:i/>
              </w:rPr>
              <w:t xml:space="preserve">Horizontal: </w:t>
            </w:r>
            <w:r>
              <w:sym w:font="Symbol" w:char="F074"/>
            </w:r>
            <w:r>
              <w:t xml:space="preserve">, 2 </w:t>
            </w:r>
            <w:r>
              <w:sym w:font="Symbol" w:char="F074"/>
            </w:r>
            <w:r>
              <w:t xml:space="preserve">, 3 </w:t>
            </w:r>
            <w:r>
              <w:sym w:font="Symbol" w:char="F074"/>
            </w:r>
            <w:r>
              <w:t xml:space="preserve">, 4 </w:t>
            </w:r>
            <w:r>
              <w:sym w:font="Symbol" w:char="F074"/>
            </w:r>
            <w:r>
              <w:t xml:space="preserve">, 5 </w:t>
            </w:r>
            <w:r>
              <w:sym w:font="Symbol" w:char="F074"/>
            </w:r>
            <w:r>
              <w:t xml:space="preserve"> et t . Vertical: i</w:t>
            </w:r>
          </w:p>
          <w:p w:rsidR="00EB347E" w:rsidRPr="0036680C" w:rsidRDefault="00EB347E" w:rsidP="00925B86">
            <w:pPr>
              <w:rPr>
                <w:i/>
              </w:rPr>
            </w:pPr>
          </w:p>
        </w:tc>
        <w:tc>
          <w:tcPr>
            <w:tcW w:w="1139" w:type="dxa"/>
            <w:gridSpan w:val="3"/>
            <w:tcBorders>
              <w:top w:val="single" w:sz="4" w:space="0" w:color="auto"/>
              <w:left w:val="single" w:sz="4" w:space="0" w:color="auto"/>
              <w:bottom w:val="single" w:sz="4" w:space="0" w:color="auto"/>
              <w:right w:val="single" w:sz="4" w:space="0" w:color="auto"/>
            </w:tcBorders>
          </w:tcPr>
          <w:p w:rsidR="00EB347E" w:rsidRPr="0036680C" w:rsidRDefault="00EB347E" w:rsidP="00925B86">
            <w:pPr>
              <w:pStyle w:val="En-tte"/>
              <w:tabs>
                <w:tab w:val="clear" w:pos="4536"/>
                <w:tab w:val="clear" w:pos="9072"/>
              </w:tabs>
              <w:jc w:val="center"/>
              <w:rPr>
                <w:i/>
              </w:rPr>
            </w:pPr>
            <w:r>
              <w:rPr>
                <w:i/>
              </w:rPr>
              <w:t>SP</w:t>
            </w:r>
          </w:p>
        </w:tc>
      </w:tr>
    </w:tbl>
    <w:p w:rsidR="00DA29D1" w:rsidRDefault="00DA29D1" w:rsidP="00925B86"/>
    <w:p w:rsidR="00DA29D1" w:rsidRPr="00690622" w:rsidRDefault="00DA29D1" w:rsidP="00925B86">
      <w:hyperlink w:anchor="_top" w:history="1">
        <w:r w:rsidRPr="00690622">
          <w:rPr>
            <w:rStyle w:val="Lienhypertexte"/>
          </w:rPr>
          <w:t>Retour au ha</w:t>
        </w:r>
        <w:r w:rsidRPr="00690622">
          <w:rPr>
            <w:rStyle w:val="Lienhypertexte"/>
          </w:rPr>
          <w:t>u</w:t>
        </w:r>
        <w:r w:rsidRPr="00690622">
          <w:rPr>
            <w:rStyle w:val="Lienhypertexte"/>
          </w:rPr>
          <w:t>t</w:t>
        </w:r>
        <w:r w:rsidRPr="00690622">
          <w:rPr>
            <w:rStyle w:val="Lienhypertexte"/>
          </w:rPr>
          <w:t xml:space="preserve"> </w:t>
        </w:r>
        <w:r w:rsidRPr="00690622">
          <w:rPr>
            <w:rStyle w:val="Lienhypertexte"/>
          </w:rPr>
          <w:t>d</w:t>
        </w:r>
        <w:r w:rsidRPr="00690622">
          <w:rPr>
            <w:rStyle w:val="Lienhypertexte"/>
          </w:rPr>
          <w:t>e</w:t>
        </w:r>
        <w:r w:rsidRPr="00690622">
          <w:rPr>
            <w:rStyle w:val="Lienhypertexte"/>
          </w:rPr>
          <w:t xml:space="preserve"> </w:t>
        </w:r>
        <w:r w:rsidRPr="00690622">
          <w:rPr>
            <w:rStyle w:val="Lienhypertexte"/>
          </w:rPr>
          <w:t>l</w:t>
        </w:r>
        <w:r w:rsidRPr="00690622">
          <w:rPr>
            <w:rStyle w:val="Lienhypertexte"/>
          </w:rPr>
          <w:t>a</w:t>
        </w:r>
        <w:r w:rsidRPr="00690622">
          <w:rPr>
            <w:rStyle w:val="Lienhypertexte"/>
          </w:rPr>
          <w:t xml:space="preserve"> pa</w:t>
        </w:r>
        <w:r w:rsidRPr="00690622">
          <w:rPr>
            <w:rStyle w:val="Lienhypertexte"/>
          </w:rPr>
          <w:t>g</w:t>
        </w:r>
        <w:r w:rsidRPr="00690622">
          <w:rPr>
            <w:rStyle w:val="Lienhypertexte"/>
          </w:rPr>
          <w:t>e</w:t>
        </w:r>
      </w:hyperlink>
    </w:p>
    <w:p w:rsidR="009E6E06" w:rsidRDefault="009E6E06" w:rsidP="00925B86">
      <w:r>
        <w:br w:type="page"/>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8501"/>
        <w:gridCol w:w="567"/>
        <w:gridCol w:w="572"/>
      </w:tblGrid>
      <w:tr w:rsidR="009E6E06">
        <w:tblPrEx>
          <w:tblCellMar>
            <w:top w:w="0" w:type="dxa"/>
            <w:bottom w:w="0" w:type="dxa"/>
          </w:tblCellMar>
        </w:tblPrEx>
        <w:tc>
          <w:tcPr>
            <w:tcW w:w="566" w:type="dxa"/>
          </w:tcPr>
          <w:p w:rsidR="009E6E06" w:rsidRDefault="009E6E06" w:rsidP="00EF254C">
            <w:pPr>
              <w:pStyle w:val="Nuexo"/>
            </w:pPr>
          </w:p>
        </w:tc>
        <w:tc>
          <w:tcPr>
            <w:tcW w:w="8501" w:type="dxa"/>
          </w:tcPr>
          <w:p w:rsidR="009E6E06" w:rsidRDefault="009E6E06" w:rsidP="00925B86">
            <w:r>
              <w:t>A l’instant t = 0, on ferme l’interrupteur. Calculer le courant i = f (t) après 15 ms</w:t>
            </w:r>
          </w:p>
          <w:p w:rsidR="009E6E06" w:rsidRDefault="00EF254C" w:rsidP="00925B86">
            <w:pPr>
              <w:pStyle w:val="En-tte"/>
              <w:numPr>
                <w:ilvl w:val="12"/>
                <w:numId w:val="0"/>
              </w:numPr>
              <w:tabs>
                <w:tab w:val="clear" w:pos="4536"/>
                <w:tab w:val="clear" w:pos="9072"/>
              </w:tabs>
            </w:pPr>
            <w:r>
              <w:rPr>
                <w:noProof/>
                <w:sz w:val="20"/>
                <w:lang w:eastAsia="fr-CH"/>
              </w:rPr>
              <mc:AlternateContent>
                <mc:Choice Requires="wps">
                  <w:drawing>
                    <wp:anchor distT="0" distB="0" distL="114300" distR="114300" simplePos="0" relativeHeight="251649024" behindDoc="0" locked="0" layoutInCell="1" allowOverlap="1">
                      <wp:simplePos x="0" y="0"/>
                      <wp:positionH relativeFrom="column">
                        <wp:posOffset>2822575</wp:posOffset>
                      </wp:positionH>
                      <wp:positionV relativeFrom="paragraph">
                        <wp:posOffset>109855</wp:posOffset>
                      </wp:positionV>
                      <wp:extent cx="895350" cy="317500"/>
                      <wp:effectExtent l="0" t="0" r="0" b="0"/>
                      <wp:wrapNone/>
                      <wp:docPr id="66"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9E6E06">
                                  <w:pPr>
                                    <w:rPr>
                                      <w:lang w:val="en-GB"/>
                                    </w:rPr>
                                  </w:pPr>
                                  <w:r>
                                    <w:rPr>
                                      <w:lang w:val="en-GB"/>
                                    </w:rPr>
                                    <w:t xml:space="preserve">R = 120 </w:t>
                                  </w:r>
                                  <w:r>
                                    <w:rPr>
                                      <w:lang w:val="en-GB"/>
                                    </w:rPr>
                                    <w:sym w:font="Symbol" w:char="F057"/>
                                  </w: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274" type="#_x0000_t202" style="position:absolute;margin-left:222.25pt;margin-top:8.65pt;width:70.5pt;height: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" filled="f" stroked="f">
                      <v:textbox>
                        <w:txbxContent>
                          <w:p w:rsidR="008B120A" w:rsidRDefault="008B120A" w:rsidP="009E6E06">
                            <w:pPr>
                              <w:rPr>
                                <w:lang w:val="en-GB"/>
                              </w:rPr>
                            </w:pPr>
                            <w:r>
                              <w:rPr>
                                <w:lang w:val="en-GB"/>
                              </w:rPr>
                              <w:t xml:space="preserve">R = 120 </w:t>
                            </w:r>
                            <w:r>
                              <w:rPr>
                                <w:lang w:val="en-GB"/>
                              </w:rPr>
                              <w:sym w:font="Symbol" w:char="F057"/>
                            </w:r>
                            <w:r>
                              <w:rPr>
                                <w:lang w:val="en-GB"/>
                              </w:rPr>
                              <w:t xml:space="preserve">  </w:t>
                            </w:r>
                          </w:p>
                        </w:txbxContent>
                      </v:textbox>
                    </v:shape>
                  </w:pict>
                </mc:Fallback>
              </mc:AlternateContent>
            </w:r>
            <w:r>
              <w:rPr>
                <w:noProof/>
                <w:sz w:val="20"/>
                <w:lang w:eastAsia="fr-CH"/>
              </w:rPr>
              <mc:AlternateContent>
                <mc:Choice Requires="wps">
                  <w:drawing>
                    <wp:anchor distT="0" distB="0" distL="114300" distR="114300" simplePos="0" relativeHeight="251646976" behindDoc="0" locked="0" layoutInCell="1" allowOverlap="1">
                      <wp:simplePos x="0" y="0"/>
                      <wp:positionH relativeFrom="column">
                        <wp:posOffset>1986915</wp:posOffset>
                      </wp:positionH>
                      <wp:positionV relativeFrom="paragraph">
                        <wp:posOffset>941070</wp:posOffset>
                      </wp:positionV>
                      <wp:extent cx="0" cy="80645"/>
                      <wp:effectExtent l="0" t="0" r="0" b="0"/>
                      <wp:wrapNone/>
                      <wp:docPr id="65" name="Line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7B2FE" id="Line 932"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74.1pt" to="156.4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KcxGQIAADQ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" strokeweight="1pt"/>
                  </w:pict>
                </mc:Fallback>
              </mc:AlternateContent>
            </w:r>
            <w:r>
              <w:rPr>
                <w:noProof/>
                <w:sz w:val="20"/>
                <w:lang w:eastAsia="fr-CH"/>
              </w:rPr>
              <mc:AlternateContent>
                <mc:Choice Requires="wps">
                  <w:drawing>
                    <wp:anchor distT="0" distB="0" distL="114300" distR="114300" simplePos="0" relativeHeight="251645952" behindDoc="0" locked="0" layoutInCell="1" allowOverlap="1">
                      <wp:simplePos x="0" y="0"/>
                      <wp:positionH relativeFrom="column">
                        <wp:posOffset>2000250</wp:posOffset>
                      </wp:positionH>
                      <wp:positionV relativeFrom="paragraph">
                        <wp:posOffset>1009650</wp:posOffset>
                      </wp:positionV>
                      <wp:extent cx="1493520" cy="0"/>
                      <wp:effectExtent l="0" t="0" r="0" b="0"/>
                      <wp:wrapNone/>
                      <wp:docPr id="64" name="Lin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5EDCC" id="Line 93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79.5pt" to="27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xFgIAACw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" strokeweight="1pt"/>
                  </w:pict>
                </mc:Fallback>
              </mc:AlternateContent>
            </w:r>
            <w:r>
              <w:rPr>
                <w:noProof/>
                <w:sz w:val="20"/>
                <w:lang w:eastAsia="fr-CH"/>
              </w:rPr>
              <mc:AlternateContent>
                <mc:Choice Requires="wps">
                  <w:drawing>
                    <wp:anchor distT="0" distB="0" distL="114300" distR="114300" simplePos="0" relativeHeight="251644928" behindDoc="0" locked="0" layoutInCell="1" allowOverlap="1">
                      <wp:simplePos x="0" y="0"/>
                      <wp:positionH relativeFrom="column">
                        <wp:posOffset>3264535</wp:posOffset>
                      </wp:positionH>
                      <wp:positionV relativeFrom="paragraph">
                        <wp:posOffset>430530</wp:posOffset>
                      </wp:positionV>
                      <wp:extent cx="242570" cy="0"/>
                      <wp:effectExtent l="0" t="0" r="0" b="0"/>
                      <wp:wrapNone/>
                      <wp:docPr id="63" name="Lin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2808D" id="Line 93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05pt,33.9pt" to="276.1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" strokeweight="1pt"/>
                  </w:pict>
                </mc:Fallback>
              </mc:AlternateContent>
            </w:r>
            <w:r>
              <w:rPr>
                <w:noProof/>
                <w:sz w:val="20"/>
                <w:lang w:eastAsia="fr-CH"/>
              </w:rPr>
              <mc:AlternateContent>
                <mc:Choice Requires="wps">
                  <w:drawing>
                    <wp:anchor distT="0" distB="0" distL="114300" distR="114300" simplePos="0" relativeHeight="251643904" behindDoc="0" locked="0" layoutInCell="1" allowOverlap="1">
                      <wp:simplePos x="0" y="0"/>
                      <wp:positionH relativeFrom="column">
                        <wp:posOffset>1994535</wp:posOffset>
                      </wp:positionH>
                      <wp:positionV relativeFrom="paragraph">
                        <wp:posOffset>433705</wp:posOffset>
                      </wp:positionV>
                      <wp:extent cx="242570" cy="0"/>
                      <wp:effectExtent l="0" t="0" r="0" b="0"/>
                      <wp:wrapNone/>
                      <wp:docPr id="62" name="Lin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BD442" id="Line 92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4.15pt" to="176.1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aIFAIAACs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" strokeweight="1pt"/>
                  </w:pict>
                </mc:Fallback>
              </mc:AlternateContent>
            </w:r>
            <w:r>
              <w:rPr>
                <w:noProof/>
                <w:sz w:val="20"/>
                <w:lang w:eastAsia="fr-CH"/>
              </w:rPr>
              <mc:AlternateContent>
                <mc:Choice Requires="wps">
                  <w:drawing>
                    <wp:anchor distT="0" distB="0" distL="114300" distR="114300" simplePos="0" relativeHeight="251642880" behindDoc="0" locked="0" layoutInCell="1" allowOverlap="1">
                      <wp:simplePos x="0" y="0"/>
                      <wp:positionH relativeFrom="column">
                        <wp:posOffset>1986280</wp:posOffset>
                      </wp:positionH>
                      <wp:positionV relativeFrom="paragraph">
                        <wp:posOffset>438150</wp:posOffset>
                      </wp:positionV>
                      <wp:extent cx="0" cy="180340"/>
                      <wp:effectExtent l="0" t="0" r="0" b="0"/>
                      <wp:wrapNone/>
                      <wp:docPr id="61" name="Line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44189" id="Line 928"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34.5pt" to="156.4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" strokeweight="1pt"/>
                  </w:pict>
                </mc:Fallback>
              </mc:AlternateContent>
            </w:r>
            <w:r>
              <w:rPr>
                <w:noProof/>
                <w:sz w:val="20"/>
                <w:lang w:eastAsia="fr-CH"/>
              </w:rPr>
              <mc:AlternateContent>
                <mc:Choice Requires="wpg">
                  <w:drawing>
                    <wp:anchor distT="0" distB="0" distL="114300" distR="114300" simplePos="0" relativeHeight="251641856" behindDoc="0" locked="0" layoutInCell="1" allowOverlap="1">
                      <wp:simplePos x="0" y="0"/>
                      <wp:positionH relativeFrom="column">
                        <wp:posOffset>3209925</wp:posOffset>
                      </wp:positionH>
                      <wp:positionV relativeFrom="paragraph">
                        <wp:posOffset>650240</wp:posOffset>
                      </wp:positionV>
                      <wp:extent cx="579755" cy="145415"/>
                      <wp:effectExtent l="0" t="0" r="0" b="0"/>
                      <wp:wrapNone/>
                      <wp:docPr id="57"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579755" cy="145415"/>
                                <a:chOff x="1941" y="5207"/>
                                <a:chExt cx="913" cy="229"/>
                              </a:xfrm>
                            </wpg:grpSpPr>
                            <wps:wsp>
                              <wps:cNvPr id="58" name="Rectangle 925"/>
                              <wps:cNvSpPr>
                                <a:spLocks noChangeArrowheads="1"/>
                              </wps:cNvSpPr>
                              <wps:spPr bwMode="auto">
                                <a:xfrm>
                                  <a:off x="2169" y="5207"/>
                                  <a:ext cx="457" cy="229"/>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Line 926"/>
                              <wps:cNvCnPr>
                                <a:cxnSpLocks noChangeShapeType="1"/>
                              </wps:cNvCnPr>
                              <wps:spPr bwMode="auto">
                                <a:xfrm flipH="1">
                                  <a:off x="1941" y="5321"/>
                                  <a:ext cx="22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927"/>
                              <wps:cNvCnPr>
                                <a:cxnSpLocks noChangeShapeType="1"/>
                              </wps:cNvCnPr>
                              <wps:spPr bwMode="auto">
                                <a:xfrm flipH="1">
                                  <a:off x="2625" y="5320"/>
                                  <a:ext cx="22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D07CC11" id="Group 924" o:spid="_x0000_s1026" style="position:absolute;margin-left:252.75pt;margin-top:51.2pt;width:45.65pt;height:11.45pt;rotation:-90;z-index:251641856" coordorigin="1941,5207" coordsize="91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">
                      <v:rect id="Rectangle 925" o:spid="_x0000_s1027" style="position:absolute;left:2169;top:5207;width:457;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" fillcolor="black" strokeweight="1pt"/>
                      <v:line id="Line 926" o:spid="_x0000_s1028" style="position:absolute;flip:x;visibility:visible;mso-wrap-style:square" from="1941,5321" to="2170,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" strokeweight="1pt">
                        <v:stroke startarrowwidth="narrow" startarrowlength="short" endarrowwidth="narrow" endarrowlength="short"/>
                      </v:line>
                      <v:line id="Line 927" o:spid="_x0000_s1029" style="position:absolute;flip:x;visibility:visible;mso-wrap-style:square" from="2625,5320" to="2854,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" strokeweight="1pt">
                        <v:stroke startarrowwidth="narrow" startarrowlength="short" endarrowwidth="narrow" endarrowlength="short"/>
                      </v:line>
                    </v:group>
                  </w:pict>
                </mc:Fallback>
              </mc:AlternateContent>
            </w:r>
            <w:r>
              <w:rPr>
                <w:noProof/>
                <w:sz w:val="20"/>
                <w:lang w:eastAsia="fr-CH"/>
              </w:rPr>
              <mc:AlternateContent>
                <mc:Choice Requires="wpg">
                  <w:drawing>
                    <wp:anchor distT="0" distB="0" distL="114300" distR="114300" simplePos="0" relativeHeight="251640832" behindDoc="0" locked="0" layoutInCell="1" allowOverlap="1">
                      <wp:simplePos x="0" y="0"/>
                      <wp:positionH relativeFrom="column">
                        <wp:posOffset>1805305</wp:posOffset>
                      </wp:positionH>
                      <wp:positionV relativeFrom="paragraph">
                        <wp:posOffset>594360</wp:posOffset>
                      </wp:positionV>
                      <wp:extent cx="362585" cy="361950"/>
                      <wp:effectExtent l="0" t="0" r="0" b="0"/>
                      <wp:wrapNone/>
                      <wp:docPr id="52" name="Group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361950"/>
                                <a:chOff x="0" y="20"/>
                                <a:chExt cx="20000" cy="19950"/>
                              </a:xfrm>
                            </wpg:grpSpPr>
                            <wps:wsp>
                              <wps:cNvPr id="53" name="Line 920"/>
                              <wps:cNvCnPr>
                                <a:cxnSpLocks noChangeShapeType="1"/>
                              </wps:cNvCnPr>
                              <wps:spPr bwMode="auto">
                                <a:xfrm>
                                  <a:off x="0" y="8000"/>
                                  <a:ext cx="20000" cy="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921"/>
                              <wps:cNvCnPr>
                                <a:cxnSpLocks noChangeShapeType="1"/>
                              </wps:cNvCnPr>
                              <wps:spPr bwMode="auto">
                                <a:xfrm>
                                  <a:off x="5989" y="11990"/>
                                  <a:ext cx="8022" cy="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922"/>
                              <wps:cNvCnPr>
                                <a:cxnSpLocks noChangeShapeType="1"/>
                              </wps:cNvCnPr>
                              <wps:spPr bwMode="auto">
                                <a:xfrm flipV="1">
                                  <a:off x="9982" y="20"/>
                                  <a:ext cx="36" cy="80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923"/>
                              <wps:cNvCnPr>
                                <a:cxnSpLocks noChangeShapeType="1"/>
                              </wps:cNvCnPr>
                              <wps:spPr bwMode="auto">
                                <a:xfrm>
                                  <a:off x="9982" y="11955"/>
                                  <a:ext cx="36" cy="80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524140" id="Group 919" o:spid="_x0000_s1026" style="position:absolute;margin-left:142.15pt;margin-top:46.8pt;width:28.55pt;height:28.5pt;z-index:251640832" coordorigin=",20" coordsize="20000,1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">
                      <v:line id="Line 920" o:spid="_x0000_s1027" style="position:absolute;visibility:visible;mso-wrap-style:square" from="0,8000" to="20000,8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" strokeweight="1pt">
                        <v:stroke startarrowwidth="narrow" startarrowlength="short" endarrowwidth="narrow" endarrowlength="short"/>
                      </v:line>
                      <v:line id="Line 921" o:spid="_x0000_s1028" style="position:absolute;visibility:visible;mso-wrap-style:square" from="5989,11990" to="14011,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" strokeweight="1pt">
                        <v:stroke startarrowwidth="narrow" startarrowlength="short" endarrowwidth="narrow" endarrowlength="short"/>
                      </v:line>
                      <v:line id="Line 922" o:spid="_x0000_s1029" style="position:absolute;flip:y;visibility:visible;mso-wrap-style:square" from="9982,20" to="10018,8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" strokeweight="1pt">
                        <v:stroke startarrowwidth="narrow" startarrowlength="short" endarrowwidth="narrow" endarrowlength="short"/>
                      </v:line>
                      <v:line id="Line 923" o:spid="_x0000_s1030" style="position:absolute;visibility:visible;mso-wrap-style:square" from="9982,11955" to="10018,19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" strokeweight="1pt">
                        <v:stroke startarrowwidth="narrow" startarrowlength="short" endarrowwidth="narrow" endarrowlength="short"/>
                      </v:line>
                    </v:group>
                  </w:pict>
                </mc:Fallback>
              </mc:AlternateContent>
            </w:r>
            <w:r>
              <w:rPr>
                <w:noProof/>
                <w:sz w:val="20"/>
                <w:lang w:eastAsia="fr-CH"/>
              </w:rPr>
              <mc:AlternateContent>
                <mc:Choice Requires="wpg">
                  <w:drawing>
                    <wp:anchor distT="0" distB="0" distL="114300" distR="114300" simplePos="0" relativeHeight="251639808" behindDoc="0" locked="0" layoutInCell="1" allowOverlap="1">
                      <wp:simplePos x="0" y="0"/>
                      <wp:positionH relativeFrom="column">
                        <wp:posOffset>2211705</wp:posOffset>
                      </wp:positionH>
                      <wp:positionV relativeFrom="paragraph">
                        <wp:posOffset>290195</wp:posOffset>
                      </wp:positionV>
                      <wp:extent cx="543560" cy="145415"/>
                      <wp:effectExtent l="0" t="0" r="0" b="0"/>
                      <wp:wrapNone/>
                      <wp:docPr id="48"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145415"/>
                                <a:chOff x="0" y="0"/>
                                <a:chExt cx="20000" cy="20000"/>
                              </a:xfrm>
                            </wpg:grpSpPr>
                            <wps:wsp>
                              <wps:cNvPr id="49" name="Line 916"/>
                              <wps:cNvCnPr>
                                <a:cxnSpLocks noChangeShapeType="1"/>
                              </wps:cNvCnPr>
                              <wps:spPr bwMode="auto">
                                <a:xfrm flipH="1">
                                  <a:off x="5327" y="0"/>
                                  <a:ext cx="10678" cy="200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917"/>
                              <wps:cNvCnPr>
                                <a:cxnSpLocks noChangeShapeType="1"/>
                              </wps:cNvCnPr>
                              <wps:spPr bwMode="auto">
                                <a:xfrm flipH="1">
                                  <a:off x="0" y="19913"/>
                                  <a:ext cx="5350" cy="8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918"/>
                              <wps:cNvCnPr>
                                <a:cxnSpLocks noChangeShapeType="1"/>
                              </wps:cNvCnPr>
                              <wps:spPr bwMode="auto">
                                <a:xfrm>
                                  <a:off x="14650" y="19825"/>
                                  <a:ext cx="5350" cy="88"/>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90809F1" id="Group 915" o:spid="_x0000_s1026" style="position:absolute;margin-left:174.15pt;margin-top:22.85pt;width:42.8pt;height:11.45pt;z-index:25163980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">
                      <v:line id="Line 916" o:spid="_x0000_s1027" style="position:absolute;flip:x;visibility:visible;mso-wrap-style:square" from="5327,0" to="1600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" strokeweight="1pt">
                        <v:stroke startarrowwidth="narrow" startarrowlength="short" endarrowwidth="narrow" endarrowlength="short"/>
                      </v:line>
                      <v:line id="Line 917" o:spid="_x0000_s1028" style="position:absolute;flip:x;visibility:visible;mso-wrap-style:square" from="0,19913" to="535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" strokeweight="1pt">
                        <v:stroke startarrowwidth="narrow" startarrowlength="short" endarrowwidth="narrow" endarrowlength="short"/>
                      </v:line>
                      <v:line id="Line 918" o:spid="_x0000_s1029" style="position:absolute;visibility:visible;mso-wrap-style:square" from="14650,19825" to="20000,1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" strokeweight="1pt">
                        <v:stroke startarrowwidth="narrow" startarrowlength="short" endarrowwidth="narrow" endarrowlength="short"/>
                      </v:line>
                    </v:group>
                  </w:pict>
                </mc:Fallback>
              </mc:AlternateContent>
            </w:r>
            <w:r>
              <w:rPr>
                <w:noProof/>
                <w:sz w:val="20"/>
                <w:lang w:eastAsia="fr-CH"/>
              </w:rPr>
              <mc:AlternateContent>
                <mc:Choice Requires="wpg">
                  <w:drawing>
                    <wp:anchor distT="0" distB="0" distL="114300" distR="114300" simplePos="0" relativeHeight="251638784" behindDoc="0" locked="0" layoutInCell="1" allowOverlap="1">
                      <wp:simplePos x="0" y="0"/>
                      <wp:positionH relativeFrom="column">
                        <wp:posOffset>2756535</wp:posOffset>
                      </wp:positionH>
                      <wp:positionV relativeFrom="paragraph">
                        <wp:posOffset>361950</wp:posOffset>
                      </wp:positionV>
                      <wp:extent cx="579755" cy="145415"/>
                      <wp:effectExtent l="0" t="0" r="0" b="0"/>
                      <wp:wrapNone/>
                      <wp:docPr id="44"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79755" cy="145415"/>
                                <a:chOff x="1" y="0"/>
                                <a:chExt cx="19998" cy="20000"/>
                              </a:xfrm>
                            </wpg:grpSpPr>
                            <wps:wsp>
                              <wps:cNvPr id="45" name="Rectangle 912"/>
                              <wps:cNvSpPr>
                                <a:spLocks noChangeArrowheads="1"/>
                              </wps:cNvSpPr>
                              <wps:spPr bwMode="auto">
                                <a:xfrm>
                                  <a:off x="4995" y="0"/>
                                  <a:ext cx="10010" cy="200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Line 913"/>
                              <wps:cNvCnPr>
                                <a:cxnSpLocks noChangeShapeType="1"/>
                              </wps:cNvCnPr>
                              <wps:spPr bwMode="auto">
                                <a:xfrm flipH="1">
                                  <a:off x="1" y="9956"/>
                                  <a:ext cx="5016" cy="88"/>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914"/>
                              <wps:cNvCnPr>
                                <a:cxnSpLocks noChangeShapeType="1"/>
                              </wps:cNvCnPr>
                              <wps:spPr bwMode="auto">
                                <a:xfrm flipH="1">
                                  <a:off x="14983" y="9869"/>
                                  <a:ext cx="5016" cy="8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5A2F080" id="Group 911" o:spid="_x0000_s1026" style="position:absolute;margin-left:217.05pt;margin-top:28.5pt;width:45.65pt;height:11.45pt;rotation:180;z-index:251638784"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">
                      <v:rect id="Rectangle 912" o:spid="_x0000_s1027" style="position:absolute;left:4995;width:1001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v:line id="Line 913" o:spid="_x0000_s1028" style="position:absolute;flip:x;visibility:visible;mso-wrap-style:square" from="1,9956" to="5017,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" strokeweight="1pt">
                        <v:stroke startarrowwidth="narrow" startarrowlength="short" endarrowwidth="narrow" endarrowlength="short"/>
                      </v:line>
                      <v:line id="Line 914" o:spid="_x0000_s1029" style="position:absolute;flip:x;visibility:visible;mso-wrap-style:square" from="14983,9869" to="19999,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" strokeweight="1pt">
                        <v:stroke startarrowwidth="narrow" startarrowlength="short" endarrowwidth="narrow" endarrowlength="short"/>
                      </v:line>
                    </v:group>
                  </w:pict>
                </mc:Fallback>
              </mc:AlternateContent>
            </w:r>
          </w:p>
          <w:p w:rsidR="009E6E06" w:rsidRDefault="00EF254C" w:rsidP="00925B86">
            <w:pPr>
              <w:pStyle w:val="En-tte"/>
              <w:numPr>
                <w:ilvl w:val="12"/>
                <w:numId w:val="0"/>
              </w:numPr>
              <w:tabs>
                <w:tab w:val="clear" w:pos="4536"/>
                <w:tab w:val="clear" w:pos="9072"/>
              </w:tabs>
            </w:pPr>
            <w:r>
              <w:rPr>
                <w:noProof/>
                <w:sz w:val="20"/>
                <w:lang w:eastAsia="fr-CH"/>
              </w:rPr>
              <mc:AlternateContent>
                <mc:Choice Requires="wps">
                  <w:drawing>
                    <wp:anchor distT="0" distB="0" distL="114300" distR="114300" simplePos="0" relativeHeight="251652096" behindDoc="0" locked="0" layoutInCell="1" allowOverlap="1">
                      <wp:simplePos x="0" y="0"/>
                      <wp:positionH relativeFrom="column">
                        <wp:posOffset>2068830</wp:posOffset>
                      </wp:positionH>
                      <wp:positionV relativeFrom="paragraph">
                        <wp:posOffset>9525</wp:posOffset>
                      </wp:positionV>
                      <wp:extent cx="749300" cy="317500"/>
                      <wp:effectExtent l="0" t="0" r="0" b="0"/>
                      <wp:wrapNone/>
                      <wp:docPr id="43"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9E6E06">
                                  <w:pPr>
                                    <w:rPr>
                                      <w:lang w:val="en-GB"/>
                                    </w:rPr>
                                  </w:pPr>
                                  <w:r>
                                    <w:rPr>
                                      <w:lang w:val="en-GB"/>
                                    </w:rPr>
                                    <w:t xml:space="preserv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275" type="#_x0000_t202" style="position:absolute;margin-left:162.9pt;margin-top:.75pt;width:59pt;height: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Vy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" filled="f" stroked="f">
                      <v:textbox>
                        <w:txbxContent>
                          <w:p w:rsidR="008B120A" w:rsidRDefault="008B120A" w:rsidP="009E6E06">
                            <w:pPr>
                              <w:rPr>
                                <w:lang w:val="en-GB"/>
                              </w:rPr>
                            </w:pPr>
                            <w:r>
                              <w:rPr>
                                <w:lang w:val="en-GB"/>
                              </w:rPr>
                              <w:t xml:space="preserve">i  </w:t>
                            </w:r>
                          </w:p>
                        </w:txbxContent>
                      </v:textbox>
                    </v:shape>
                  </w:pict>
                </mc:Fallback>
              </mc:AlternateContent>
            </w:r>
          </w:p>
          <w:p w:rsidR="009E6E06" w:rsidRDefault="00EF254C" w:rsidP="00925B86">
            <w:pPr>
              <w:pStyle w:val="En-tte"/>
              <w:numPr>
                <w:ilvl w:val="12"/>
                <w:numId w:val="0"/>
              </w:numPr>
              <w:tabs>
                <w:tab w:val="clear" w:pos="4536"/>
                <w:tab w:val="clear" w:pos="9072"/>
              </w:tabs>
            </w:pPr>
            <w:r>
              <w:rPr>
                <w:noProof/>
                <w:sz w:val="20"/>
                <w:lang w:eastAsia="fr-CH"/>
              </w:rPr>
              <mc:AlternateContent>
                <mc:Choice Requires="wps">
                  <w:drawing>
                    <wp:anchor distT="0" distB="0" distL="114300" distR="114300" simplePos="0" relativeHeight="251648000" behindDoc="0" locked="0" layoutInCell="1" allowOverlap="1">
                      <wp:simplePos x="0" y="0"/>
                      <wp:positionH relativeFrom="column">
                        <wp:posOffset>2040890</wp:posOffset>
                      </wp:positionH>
                      <wp:positionV relativeFrom="paragraph">
                        <wp:posOffset>81915</wp:posOffset>
                      </wp:positionV>
                      <wp:extent cx="209550" cy="0"/>
                      <wp:effectExtent l="0" t="0" r="0" b="0"/>
                      <wp:wrapNone/>
                      <wp:docPr id="42" name="Lin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3E07" id="Line 93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pt,6.45pt" to="177.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h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">
                      <v:stroke endarrow="block"/>
                    </v:line>
                  </w:pict>
                </mc:Fallback>
              </mc:AlternateContent>
            </w:r>
          </w:p>
          <w:p w:rsidR="009E6E06" w:rsidRDefault="00EF254C" w:rsidP="00925B86">
            <w:pPr>
              <w:pStyle w:val="En-tte"/>
              <w:numPr>
                <w:ilvl w:val="12"/>
                <w:numId w:val="0"/>
              </w:numPr>
              <w:tabs>
                <w:tab w:val="clear" w:pos="4536"/>
                <w:tab w:val="clear" w:pos="9072"/>
              </w:tabs>
            </w:pPr>
            <w:r>
              <w:rPr>
                <w:noProof/>
                <w:sz w:val="20"/>
                <w:lang w:eastAsia="fr-CH"/>
              </w:rPr>
              <mc:AlternateContent>
                <mc:Choice Requires="wps">
                  <w:drawing>
                    <wp:anchor distT="0" distB="0" distL="114300" distR="114300" simplePos="0" relativeHeight="251651072" behindDoc="0" locked="0" layoutInCell="1" allowOverlap="1">
                      <wp:simplePos x="0" y="0"/>
                      <wp:positionH relativeFrom="column">
                        <wp:posOffset>2106295</wp:posOffset>
                      </wp:positionH>
                      <wp:positionV relativeFrom="paragraph">
                        <wp:posOffset>93345</wp:posOffset>
                      </wp:positionV>
                      <wp:extent cx="749300" cy="317500"/>
                      <wp:effectExtent l="0" t="0" r="0" b="0"/>
                      <wp:wrapNone/>
                      <wp:docPr id="41"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9E6E06">
                                  <w:pPr>
                                    <w:rPr>
                                      <w:lang w:val="en-GB"/>
                                    </w:rPr>
                                  </w:pPr>
                                  <w:r>
                                    <w:rPr>
                                      <w:lang w:val="en-GB"/>
                                    </w:rPr>
                                    <w:t xml:space="preserve">U = 6 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276" type="#_x0000_t202" style="position:absolute;margin-left:165.85pt;margin-top:7.35pt;width:59pt;height: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Es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" filled="f" stroked="f">
                      <v:textbox>
                        <w:txbxContent>
                          <w:p w:rsidR="008B120A" w:rsidRDefault="008B120A" w:rsidP="009E6E06">
                            <w:pPr>
                              <w:rPr>
                                <w:lang w:val="en-GB"/>
                              </w:rPr>
                            </w:pPr>
                            <w:r>
                              <w:rPr>
                                <w:lang w:val="en-GB"/>
                              </w:rPr>
                              <w:t xml:space="preserve">U = 6 V  </w:t>
                            </w:r>
                          </w:p>
                        </w:txbxContent>
                      </v:textbox>
                    </v:shape>
                  </w:pict>
                </mc:Fallback>
              </mc:AlternateContent>
            </w:r>
            <w:r>
              <w:rPr>
                <w:noProof/>
                <w:sz w:val="20"/>
                <w:lang w:eastAsia="fr-CH"/>
              </w:rPr>
              <mc:AlternateContent>
                <mc:Choice Requires="wps">
                  <w:drawing>
                    <wp:anchor distT="0" distB="0" distL="114300" distR="114300" simplePos="0" relativeHeight="251650048" behindDoc="0" locked="0" layoutInCell="1" allowOverlap="1">
                      <wp:simplePos x="0" y="0"/>
                      <wp:positionH relativeFrom="column">
                        <wp:posOffset>3585210</wp:posOffset>
                      </wp:positionH>
                      <wp:positionV relativeFrom="paragraph">
                        <wp:posOffset>64135</wp:posOffset>
                      </wp:positionV>
                      <wp:extent cx="1022350" cy="317500"/>
                      <wp:effectExtent l="0" t="0" r="0" b="0"/>
                      <wp:wrapNone/>
                      <wp:docPr id="40"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9E6E06">
                                  <w:pPr>
                                    <w:rPr>
                                      <w:lang w:val="en-GB"/>
                                    </w:rPr>
                                  </w:pPr>
                                  <w:r>
                                    <w:rPr>
                                      <w:lang w:val="en-GB"/>
                                    </w:rPr>
                                    <w:t>L =  1,2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277" type="#_x0000_t202" style="position:absolute;margin-left:282.3pt;margin-top:5.05pt;width:80.5pt;height: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1HNvAIAAMQ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" filled="f" stroked="f">
                      <v:textbox>
                        <w:txbxContent>
                          <w:p w:rsidR="008B120A" w:rsidRDefault="008B120A" w:rsidP="009E6E06">
                            <w:pPr>
                              <w:rPr>
                                <w:lang w:val="en-GB"/>
                              </w:rPr>
                            </w:pPr>
                            <w:r>
                              <w:rPr>
                                <w:lang w:val="en-GB"/>
                              </w:rPr>
                              <w:t>L =  1,2 H</w:t>
                            </w:r>
                          </w:p>
                        </w:txbxContent>
                      </v:textbox>
                    </v:shape>
                  </w:pict>
                </mc:Fallback>
              </mc:AlternateContent>
            </w:r>
          </w:p>
          <w:p w:rsidR="009E6E06" w:rsidRDefault="009E6E06" w:rsidP="00925B86">
            <w:pPr>
              <w:pStyle w:val="En-tte"/>
              <w:numPr>
                <w:ilvl w:val="12"/>
                <w:numId w:val="0"/>
              </w:numPr>
              <w:tabs>
                <w:tab w:val="clear" w:pos="4536"/>
                <w:tab w:val="clear" w:pos="9072"/>
              </w:tabs>
            </w:pPr>
            <w:r>
              <w:tab/>
            </w:r>
          </w:p>
          <w:p w:rsidR="009E6E06" w:rsidRDefault="009E6E06" w:rsidP="00925B86">
            <w:pPr>
              <w:pStyle w:val="En-tte"/>
              <w:numPr>
                <w:ilvl w:val="12"/>
                <w:numId w:val="0"/>
              </w:numPr>
              <w:tabs>
                <w:tab w:val="clear" w:pos="4536"/>
                <w:tab w:val="clear" w:pos="9072"/>
              </w:tabs>
            </w:pPr>
            <w:r>
              <w:tab/>
            </w:r>
          </w:p>
          <w:p w:rsidR="009E6E06" w:rsidRDefault="009E6E06" w:rsidP="00925B86">
            <w:pPr>
              <w:pStyle w:val="En-tte"/>
              <w:numPr>
                <w:ilvl w:val="12"/>
                <w:numId w:val="0"/>
              </w:numPr>
              <w:tabs>
                <w:tab w:val="clear" w:pos="4536"/>
                <w:tab w:val="clear" w:pos="9072"/>
              </w:tabs>
            </w:pPr>
            <w:r>
              <w:tab/>
              <w:t xml:space="preserve"> </w:t>
            </w:r>
          </w:p>
          <w:p w:rsidR="009E6E06" w:rsidRDefault="009E6E06" w:rsidP="00925B86">
            <w:pPr>
              <w:pStyle w:val="En-tte"/>
              <w:numPr>
                <w:ilvl w:val="12"/>
                <w:numId w:val="0"/>
              </w:numPr>
              <w:tabs>
                <w:tab w:val="clear" w:pos="4536"/>
                <w:tab w:val="clear" w:pos="9072"/>
              </w:tabs>
              <w:spacing w:before="20" w:after="20"/>
              <w:rPr>
                <w:lang w:val="fr-FR"/>
              </w:rPr>
            </w:pPr>
            <w:r>
              <w:tab/>
            </w:r>
          </w:p>
        </w:tc>
        <w:tc>
          <w:tcPr>
            <w:tcW w:w="567" w:type="dxa"/>
          </w:tcPr>
          <w:p w:rsidR="009E6E06" w:rsidRDefault="009E6E06" w:rsidP="00925B86">
            <w:pPr>
              <w:numPr>
                <w:ilvl w:val="12"/>
                <w:numId w:val="0"/>
              </w:numPr>
              <w:spacing w:before="20" w:after="20"/>
              <w:jc w:val="center"/>
              <w:rPr>
                <w:lang w:val="fr-FR"/>
              </w:rPr>
            </w:pPr>
          </w:p>
        </w:tc>
        <w:tc>
          <w:tcPr>
            <w:tcW w:w="572" w:type="dxa"/>
          </w:tcPr>
          <w:p w:rsidR="009E6E06" w:rsidRDefault="009E6E06" w:rsidP="00925B86">
            <w:pPr>
              <w:numPr>
                <w:ilvl w:val="12"/>
                <w:numId w:val="0"/>
              </w:numPr>
              <w:jc w:val="center"/>
              <w:rPr>
                <w:sz w:val="20"/>
                <w:lang w:val="fr-FR"/>
              </w:rPr>
            </w:pPr>
          </w:p>
        </w:tc>
      </w:tr>
      <w:tr w:rsidR="009E6E06" w:rsidRPr="003668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67" w:type="dxa"/>
            <w:gridSpan w:val="2"/>
            <w:tcBorders>
              <w:top w:val="single" w:sz="4" w:space="0" w:color="auto"/>
              <w:left w:val="single" w:sz="4" w:space="0" w:color="auto"/>
              <w:bottom w:val="single" w:sz="4" w:space="0" w:color="auto"/>
              <w:right w:val="single" w:sz="4" w:space="0" w:color="auto"/>
            </w:tcBorders>
          </w:tcPr>
          <w:p w:rsidR="009E6E06" w:rsidRPr="0036680C" w:rsidRDefault="009E6E06" w:rsidP="00925B86">
            <w:pPr>
              <w:rPr>
                <w:i/>
              </w:rPr>
            </w:pPr>
            <w:r w:rsidRPr="0036680C">
              <w:rPr>
                <w:b/>
                <w:i/>
              </w:rPr>
              <w:t>Réponse(s):</w:t>
            </w:r>
            <w:r w:rsidRPr="0036680C">
              <w:rPr>
                <w:i/>
              </w:rPr>
              <w:t xml:space="preserve"> </w:t>
            </w:r>
            <w:r>
              <w:rPr>
                <w:i/>
              </w:rPr>
              <w:t>i = 38,8 mA</w:t>
            </w:r>
          </w:p>
        </w:tc>
        <w:tc>
          <w:tcPr>
            <w:tcW w:w="1139" w:type="dxa"/>
            <w:gridSpan w:val="2"/>
            <w:tcBorders>
              <w:top w:val="single" w:sz="4" w:space="0" w:color="auto"/>
              <w:left w:val="single" w:sz="4" w:space="0" w:color="auto"/>
              <w:bottom w:val="single" w:sz="4" w:space="0" w:color="auto"/>
              <w:right w:val="single" w:sz="4" w:space="0" w:color="auto"/>
            </w:tcBorders>
          </w:tcPr>
          <w:p w:rsidR="009E6E06" w:rsidRPr="0036680C" w:rsidRDefault="009E6E06" w:rsidP="00925B86">
            <w:pPr>
              <w:pStyle w:val="En-tte"/>
              <w:tabs>
                <w:tab w:val="clear" w:pos="4536"/>
                <w:tab w:val="clear" w:pos="9072"/>
              </w:tabs>
              <w:jc w:val="center"/>
              <w:rPr>
                <w:i/>
              </w:rPr>
            </w:pPr>
            <w:r>
              <w:rPr>
                <w:i/>
              </w:rPr>
              <w:t>SP</w:t>
            </w:r>
          </w:p>
        </w:tc>
      </w:tr>
      <w:tr w:rsidR="00D6364B">
        <w:tblPrEx>
          <w:tblCellMar>
            <w:top w:w="0" w:type="dxa"/>
            <w:bottom w:w="0" w:type="dxa"/>
          </w:tblCellMar>
        </w:tblPrEx>
        <w:tc>
          <w:tcPr>
            <w:tcW w:w="566" w:type="dxa"/>
          </w:tcPr>
          <w:p w:rsidR="00D6364B" w:rsidRDefault="00D6364B" w:rsidP="00EF254C">
            <w:pPr>
              <w:pStyle w:val="Nuexo"/>
            </w:pPr>
          </w:p>
        </w:tc>
        <w:tc>
          <w:tcPr>
            <w:tcW w:w="8501" w:type="dxa"/>
          </w:tcPr>
          <w:p w:rsidR="00D6364B" w:rsidRDefault="00D6364B" w:rsidP="00925B86">
            <w:r>
              <w:t xml:space="preserve">Dessiner la caractéristique i = f(t) du circuit suivant à </w:t>
            </w:r>
            <w:r w:rsidR="006F0DAA">
              <w:t>la fermeture de S</w:t>
            </w:r>
            <w:r w:rsidR="006F0DAA">
              <w:rPr>
                <w:vertAlign w:val="subscript"/>
              </w:rPr>
              <w:t>1</w:t>
            </w:r>
            <w:r>
              <w:t>. Mettre u</w:t>
            </w:r>
            <w:r w:rsidR="006F0DAA">
              <w:t>ne échelle sur l’axe horizontal et vertical</w:t>
            </w:r>
            <w:r>
              <w:t>, identifier clairement chaque axe.</w:t>
            </w:r>
          </w:p>
          <w:p w:rsidR="00D6364B" w:rsidRDefault="00D6364B" w:rsidP="00925B86">
            <w:pPr>
              <w:jc w:val="center"/>
            </w:pPr>
          </w:p>
          <w:p w:rsidR="00D6364B" w:rsidRDefault="00EF254C" w:rsidP="00925B86">
            <w:pPr>
              <w:pStyle w:val="En-tte"/>
              <w:numPr>
                <w:ilvl w:val="12"/>
                <w:numId w:val="0"/>
              </w:numPr>
              <w:tabs>
                <w:tab w:val="clear" w:pos="4536"/>
                <w:tab w:val="clear" w:pos="9072"/>
              </w:tabs>
              <w:spacing w:before="20" w:after="20"/>
              <w:jc w:val="center"/>
            </w:pPr>
            <w:r w:rsidRPr="00D6364B">
              <w:rPr>
                <w:noProof/>
                <w:lang w:eastAsia="fr-CH"/>
              </w:rPr>
              <w:drawing>
                <wp:inline distT="0" distB="0" distL="0" distR="0">
                  <wp:extent cx="2115185" cy="9544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954405"/>
                          </a:xfrm>
                          <a:prstGeom prst="rect">
                            <a:avLst/>
                          </a:prstGeom>
                          <a:noFill/>
                          <a:ln>
                            <a:noFill/>
                          </a:ln>
                        </pic:spPr>
                      </pic:pic>
                    </a:graphicData>
                  </a:graphic>
                </wp:inline>
              </w:drawing>
            </w:r>
          </w:p>
          <w:p w:rsidR="00D6364B" w:rsidRDefault="00D6364B" w:rsidP="00925B86">
            <w:pPr>
              <w:pStyle w:val="En-tte"/>
              <w:numPr>
                <w:ilvl w:val="12"/>
                <w:numId w:val="0"/>
              </w:numPr>
              <w:tabs>
                <w:tab w:val="clear" w:pos="4536"/>
                <w:tab w:val="clear" w:pos="9072"/>
              </w:tabs>
              <w:spacing w:before="20" w:after="20"/>
              <w:rPr>
                <w:lang w:val="fr-FR"/>
              </w:rPr>
            </w:pPr>
            <w:r>
              <w:tab/>
            </w:r>
          </w:p>
        </w:tc>
        <w:tc>
          <w:tcPr>
            <w:tcW w:w="567" w:type="dxa"/>
          </w:tcPr>
          <w:p w:rsidR="00D6364B" w:rsidRDefault="00D6364B" w:rsidP="00925B86">
            <w:pPr>
              <w:numPr>
                <w:ilvl w:val="12"/>
                <w:numId w:val="0"/>
              </w:numPr>
              <w:spacing w:before="20" w:after="20"/>
              <w:jc w:val="center"/>
              <w:rPr>
                <w:lang w:val="fr-FR"/>
              </w:rPr>
            </w:pPr>
          </w:p>
        </w:tc>
        <w:tc>
          <w:tcPr>
            <w:tcW w:w="572" w:type="dxa"/>
          </w:tcPr>
          <w:p w:rsidR="00D6364B" w:rsidRDefault="00D6364B" w:rsidP="00925B86">
            <w:pPr>
              <w:numPr>
                <w:ilvl w:val="12"/>
                <w:numId w:val="0"/>
              </w:numPr>
              <w:jc w:val="center"/>
              <w:rPr>
                <w:sz w:val="20"/>
                <w:lang w:val="fr-FR"/>
              </w:rPr>
            </w:pPr>
          </w:p>
        </w:tc>
      </w:tr>
      <w:tr w:rsidR="00D6364B" w:rsidRPr="00D636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67" w:type="dxa"/>
            <w:gridSpan w:val="2"/>
            <w:tcBorders>
              <w:top w:val="single" w:sz="4" w:space="0" w:color="auto"/>
              <w:left w:val="single" w:sz="4" w:space="0" w:color="auto"/>
              <w:bottom w:val="single" w:sz="4" w:space="0" w:color="auto"/>
              <w:right w:val="single" w:sz="4" w:space="0" w:color="auto"/>
            </w:tcBorders>
          </w:tcPr>
          <w:p w:rsidR="00D6364B" w:rsidRPr="00D6364B" w:rsidRDefault="00D6364B" w:rsidP="00925B86">
            <w:pPr>
              <w:rPr>
                <w:i/>
              </w:rPr>
            </w:pPr>
            <w:r w:rsidRPr="00D6364B">
              <w:rPr>
                <w:b/>
                <w:i/>
              </w:rPr>
              <w:t>Réponse(s):</w:t>
            </w:r>
            <w:r w:rsidRPr="00D6364B">
              <w:rPr>
                <w:i/>
              </w:rPr>
              <w:t xml:space="preserve"> I</w:t>
            </w:r>
            <w:r w:rsidRPr="00D6364B">
              <w:rPr>
                <w:i/>
                <w:vertAlign w:val="subscript"/>
              </w:rPr>
              <w:t>max</w:t>
            </w:r>
            <w:r w:rsidRPr="00D6364B">
              <w:rPr>
                <w:i/>
              </w:rPr>
              <w:t xml:space="preserve">=20 mA; </w:t>
            </w:r>
            <w:r w:rsidRPr="00D6364B">
              <w:rPr>
                <w:i/>
              </w:rPr>
              <w:sym w:font="Symbol" w:char="F074"/>
            </w:r>
            <w:r w:rsidRPr="00D6364B">
              <w:rPr>
                <w:i/>
              </w:rPr>
              <w:t xml:space="preserve"> = 1 ms</w:t>
            </w:r>
          </w:p>
        </w:tc>
        <w:tc>
          <w:tcPr>
            <w:tcW w:w="1139" w:type="dxa"/>
            <w:gridSpan w:val="2"/>
            <w:tcBorders>
              <w:top w:val="single" w:sz="4" w:space="0" w:color="auto"/>
              <w:left w:val="single" w:sz="4" w:space="0" w:color="auto"/>
              <w:bottom w:val="single" w:sz="4" w:space="0" w:color="auto"/>
              <w:right w:val="single" w:sz="4" w:space="0" w:color="auto"/>
            </w:tcBorders>
          </w:tcPr>
          <w:p w:rsidR="00D6364B" w:rsidRPr="00D6364B" w:rsidRDefault="00D6364B" w:rsidP="00925B86">
            <w:pPr>
              <w:pStyle w:val="En-tte"/>
              <w:tabs>
                <w:tab w:val="clear" w:pos="4536"/>
                <w:tab w:val="clear" w:pos="9072"/>
              </w:tabs>
              <w:jc w:val="center"/>
              <w:rPr>
                <w:i/>
              </w:rPr>
            </w:pPr>
            <w:r w:rsidRPr="00D6364B">
              <w:rPr>
                <w:i/>
              </w:rPr>
              <w:t>SP</w:t>
            </w:r>
          </w:p>
        </w:tc>
      </w:tr>
      <w:tr w:rsidR="00D6364B">
        <w:tblPrEx>
          <w:tblCellMar>
            <w:top w:w="0" w:type="dxa"/>
            <w:bottom w:w="0" w:type="dxa"/>
          </w:tblCellMar>
        </w:tblPrEx>
        <w:tc>
          <w:tcPr>
            <w:tcW w:w="566" w:type="dxa"/>
          </w:tcPr>
          <w:p w:rsidR="00D6364B" w:rsidRDefault="00D6364B" w:rsidP="00EF254C">
            <w:pPr>
              <w:pStyle w:val="Nuexo"/>
            </w:pPr>
          </w:p>
        </w:tc>
        <w:tc>
          <w:tcPr>
            <w:tcW w:w="8501" w:type="dxa"/>
          </w:tcPr>
          <w:p w:rsidR="00D6364B" w:rsidRDefault="00D6364B" w:rsidP="00925B86">
            <w:pPr>
              <w:pStyle w:val="En-tte"/>
              <w:numPr>
                <w:ilvl w:val="12"/>
                <w:numId w:val="0"/>
              </w:numPr>
              <w:tabs>
                <w:tab w:val="clear" w:pos="4536"/>
                <w:tab w:val="clear" w:pos="9072"/>
              </w:tabs>
              <w:spacing w:before="20" w:after="20"/>
            </w:pPr>
          </w:p>
          <w:p w:rsidR="00E2666C" w:rsidRDefault="00E2666C" w:rsidP="00925B86">
            <w:pPr>
              <w:pStyle w:val="En-tte"/>
              <w:tabs>
                <w:tab w:val="clear" w:pos="4536"/>
                <w:tab w:val="clear" w:pos="9072"/>
              </w:tabs>
              <w:spacing w:before="20" w:after="20"/>
            </w:pPr>
            <w:r>
              <w:t>Calculer la valeur de L</w:t>
            </w:r>
          </w:p>
          <w:p w:rsidR="00E2666C" w:rsidRDefault="00E2666C" w:rsidP="00925B86">
            <w:pPr>
              <w:spacing w:before="20" w:after="20"/>
              <w:rPr>
                <w:sz w:val="20"/>
              </w:rPr>
            </w:pPr>
          </w:p>
          <w:p w:rsidR="00E2666C" w:rsidRDefault="00EF254C" w:rsidP="00925B86">
            <w:pPr>
              <w:spacing w:before="20" w:after="20"/>
              <w:rPr>
                <w:noProof/>
                <w:sz w:val="20"/>
                <w:lang w:val="fr-FR"/>
              </w:rPr>
            </w:pPr>
            <w:r>
              <w:rPr>
                <w:noProof/>
                <w:sz w:val="20"/>
                <w:lang w:eastAsia="fr-CH"/>
              </w:rPr>
              <mc:AlternateContent>
                <mc:Choice Requires="wpg">
                  <w:drawing>
                    <wp:anchor distT="0" distB="0" distL="114300" distR="114300" simplePos="0" relativeHeight="251663360" behindDoc="0" locked="0" layoutInCell="1" allowOverlap="1">
                      <wp:simplePos x="0" y="0"/>
                      <wp:positionH relativeFrom="column">
                        <wp:posOffset>2171700</wp:posOffset>
                      </wp:positionH>
                      <wp:positionV relativeFrom="paragraph">
                        <wp:posOffset>20955</wp:posOffset>
                      </wp:positionV>
                      <wp:extent cx="2522220" cy="1518285"/>
                      <wp:effectExtent l="0" t="0" r="0" b="0"/>
                      <wp:wrapNone/>
                      <wp:docPr id="27"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1518285"/>
                                <a:chOff x="4458" y="8402"/>
                                <a:chExt cx="3972" cy="2391"/>
                              </a:xfrm>
                            </wpg:grpSpPr>
                            <wps:wsp>
                              <wps:cNvPr id="28" name="Oval 1025"/>
                              <wps:cNvSpPr>
                                <a:spLocks noChangeArrowheads="1"/>
                              </wps:cNvSpPr>
                              <wps:spPr bwMode="auto">
                                <a:xfrm>
                                  <a:off x="5085" y="9030"/>
                                  <a:ext cx="2160" cy="1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Line 1026"/>
                              <wps:cNvCnPr>
                                <a:cxnSpLocks noChangeShapeType="1"/>
                              </wps:cNvCnPr>
                              <wps:spPr bwMode="auto">
                                <a:xfrm>
                                  <a:off x="5487" y="9229"/>
                                  <a:ext cx="0" cy="62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1027"/>
                              <wps:cNvCnPr>
                                <a:cxnSpLocks noChangeShapeType="1"/>
                              </wps:cNvCnPr>
                              <wps:spPr bwMode="auto">
                                <a:xfrm flipH="1">
                                  <a:off x="5073" y="9216"/>
                                  <a:ext cx="411"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Text Box 1028"/>
                              <wps:cNvSpPr txBox="1">
                                <a:spLocks noChangeArrowheads="1"/>
                              </wps:cNvSpPr>
                              <wps:spPr bwMode="auto">
                                <a:xfrm>
                                  <a:off x="4458" y="8402"/>
                                  <a:ext cx="87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E2666C">
                                    <w:r>
                                      <w:t>i [A]</w:t>
                                    </w:r>
                                  </w:p>
                                </w:txbxContent>
                              </wps:txbx>
                              <wps:bodyPr rot="0" vert="horz" wrap="square" lIns="0" tIns="0" rIns="0" bIns="0" anchor="t" anchorCtr="0" upright="1">
                                <a:noAutofit/>
                              </wps:bodyPr>
                            </wps:wsp>
                            <wps:wsp>
                              <wps:cNvPr id="32" name="Rectangle 1029"/>
                              <wps:cNvSpPr>
                                <a:spLocks noChangeArrowheads="1"/>
                              </wps:cNvSpPr>
                              <wps:spPr bwMode="auto">
                                <a:xfrm>
                                  <a:off x="4782" y="9885"/>
                                  <a:ext cx="2483" cy="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1030"/>
                              <wps:cNvSpPr txBox="1">
                                <a:spLocks noChangeArrowheads="1"/>
                              </wps:cNvSpPr>
                              <wps:spPr bwMode="auto">
                                <a:xfrm>
                                  <a:off x="5433" y="9869"/>
                                  <a:ext cx="87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E2666C">
                                    <w:r>
                                      <w:t>6</w:t>
                                    </w:r>
                                  </w:p>
                                </w:txbxContent>
                              </wps:txbx>
                              <wps:bodyPr rot="0" vert="horz" wrap="square" lIns="0" tIns="0" rIns="0" bIns="0" anchor="t" anchorCtr="0" upright="1">
                                <a:noAutofit/>
                              </wps:bodyPr>
                            </wps:wsp>
                            <wps:wsp>
                              <wps:cNvPr id="34" name="Text Box 1031"/>
                              <wps:cNvSpPr txBox="1">
                                <a:spLocks noChangeArrowheads="1"/>
                              </wps:cNvSpPr>
                              <wps:spPr bwMode="auto">
                                <a:xfrm>
                                  <a:off x="4554" y="8911"/>
                                  <a:ext cx="87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E2666C">
                                    <w:pPr>
                                      <w:rPr>
                                        <w:sz w:val="20"/>
                                      </w:rPr>
                                    </w:pPr>
                                    <w:r>
                                      <w:rPr>
                                        <w:sz w:val="20"/>
                                      </w:rPr>
                                      <w:t>1,554</w:t>
                                    </w:r>
                                  </w:p>
                                </w:txbxContent>
                              </wps:txbx>
                              <wps:bodyPr rot="0" vert="horz" wrap="square" lIns="0" tIns="0" rIns="0" bIns="0" anchor="t" anchorCtr="0" upright="1">
                                <a:noAutofit/>
                              </wps:bodyPr>
                            </wps:wsp>
                            <wps:wsp>
                              <wps:cNvPr id="35" name="Line 1032"/>
                              <wps:cNvCnPr>
                                <a:cxnSpLocks noChangeShapeType="1"/>
                              </wps:cNvCnPr>
                              <wps:spPr bwMode="auto">
                                <a:xfrm flipV="1">
                                  <a:off x="5070" y="8490"/>
                                  <a:ext cx="0" cy="1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1033"/>
                              <wps:cNvSpPr>
                                <a:spLocks noChangeArrowheads="1"/>
                              </wps:cNvSpPr>
                              <wps:spPr bwMode="auto">
                                <a:xfrm>
                                  <a:off x="5829" y="8998"/>
                                  <a:ext cx="2483" cy="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1034"/>
                              <wps:cNvCnPr>
                                <a:cxnSpLocks noChangeShapeType="1"/>
                              </wps:cNvCnPr>
                              <wps:spPr bwMode="auto">
                                <a:xfrm>
                                  <a:off x="4959" y="9856"/>
                                  <a:ext cx="2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035"/>
                              <wps:cNvCnPr>
                                <a:cxnSpLocks noChangeShapeType="1"/>
                              </wps:cNvCnPr>
                              <wps:spPr bwMode="auto">
                                <a:xfrm flipV="1">
                                  <a:off x="5787" y="8932"/>
                                  <a:ext cx="63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1036"/>
                              <wps:cNvSpPr txBox="1">
                                <a:spLocks noChangeArrowheads="1"/>
                              </wps:cNvSpPr>
                              <wps:spPr bwMode="auto">
                                <a:xfrm>
                                  <a:off x="7560" y="9555"/>
                                  <a:ext cx="87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0A" w:rsidRDefault="008B120A" w:rsidP="00E2666C">
                                    <w:r>
                                      <w:t>t [ms]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4" o:spid="_x0000_s1278" style="position:absolute;margin-left:171pt;margin-top:1.65pt;width:198.6pt;height:119.55pt;z-index:251663360" coordorigin="4458,8402" coordsize="3972,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">
                      <v:oval id="Oval 1025" o:spid="_x0000_s1279" style="position:absolute;left:5085;top:9030;width:216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line id="Line 1026" o:spid="_x0000_s1280" style="position:absolute;visibility:visible;mso-wrap-style:square" from="5487,9229" to="5487,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">
                        <v:stroke dashstyle="1 1" endcap="round"/>
                      </v:line>
                      <v:line id="Line 1027" o:spid="_x0000_s1281" style="position:absolute;flip:x;visibility:visible;mso-wrap-style:square" from="5073,9216" to="5484,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">
                        <v:stroke dashstyle="1 1" endcap="round"/>
                      </v:line>
                      <v:shape id="Text Box 1028" o:spid="_x0000_s1282" type="#_x0000_t202" style="position:absolute;left:4458;top:8402;width:87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rsidR="008B120A" w:rsidRDefault="008B120A" w:rsidP="00E2666C">
                              <w:r>
                                <w:t>i [A]</w:t>
                              </w:r>
                            </w:p>
                          </w:txbxContent>
                        </v:textbox>
                      </v:shape>
                      <v:rect id="Rectangle 1029" o:spid="_x0000_s1283" style="position:absolute;left:4782;top:9885;width:2483;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shape id="Text Box 1030" o:spid="_x0000_s1284" type="#_x0000_t202" style="position:absolute;left:5433;top:9869;width:87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8B120A" w:rsidRDefault="008B120A" w:rsidP="00E2666C">
                              <w:r>
                                <w:t>6</w:t>
                              </w:r>
                            </w:p>
                          </w:txbxContent>
                        </v:textbox>
                      </v:shape>
                      <v:shape id="Text Box 1031" o:spid="_x0000_s1285" type="#_x0000_t202" style="position:absolute;left:4554;top:8911;width:87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8B120A" w:rsidRDefault="008B120A" w:rsidP="00E2666C">
                              <w:pPr>
                                <w:rPr>
                                  <w:sz w:val="20"/>
                                </w:rPr>
                              </w:pPr>
                              <w:r>
                                <w:rPr>
                                  <w:sz w:val="20"/>
                                </w:rPr>
                                <w:t>1,554</w:t>
                              </w:r>
                            </w:p>
                          </w:txbxContent>
                        </v:textbox>
                      </v:shape>
                      <v:line id="Line 1032" o:spid="_x0000_s1286" style="position:absolute;flip:y;visibility:visible;mso-wrap-style:square" from="5070,8490" to="5070,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rect id="Rectangle 1033" o:spid="_x0000_s1287" style="position:absolute;left:5829;top:8998;width:2483;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line id="Line 1034" o:spid="_x0000_s1288" style="position:absolute;visibility:visible;mso-wrap-style:square" from="4959,9856" to="7434,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1035" o:spid="_x0000_s1289" style="position:absolute;flip:y;visibility:visible;mso-wrap-style:square" from="5787,8932" to="6417,9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shape id="Text Box 1036" o:spid="_x0000_s1290" type="#_x0000_t202" style="position:absolute;left:7560;top:9555;width:87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8B120A" w:rsidRDefault="008B120A" w:rsidP="00E2666C">
                              <w:r>
                                <w:t>t [ms]</w:t>
                              </w:r>
                            </w:p>
                          </w:txbxContent>
                        </v:textbox>
                      </v:shape>
                    </v:group>
                  </w:pict>
                </mc:Fallback>
              </mc:AlternateContent>
            </w:r>
          </w:p>
          <w:p w:rsidR="00E2666C" w:rsidRDefault="00EF254C" w:rsidP="00925B86">
            <w:pPr>
              <w:spacing w:before="20" w:after="20"/>
              <w:rPr>
                <w:sz w:val="20"/>
              </w:rPr>
            </w:pPr>
            <w:r>
              <w:rPr>
                <w:noProof/>
                <w:sz w:val="20"/>
                <w:lang w:eastAsia="fr-CH"/>
              </w:rPr>
              <w:drawing>
                <wp:inline distT="0" distB="0" distL="0" distR="0">
                  <wp:extent cx="1908175" cy="9544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954405"/>
                          </a:xfrm>
                          <a:prstGeom prst="rect">
                            <a:avLst/>
                          </a:prstGeom>
                          <a:noFill/>
                          <a:ln>
                            <a:noFill/>
                          </a:ln>
                        </pic:spPr>
                      </pic:pic>
                    </a:graphicData>
                  </a:graphic>
                </wp:inline>
              </w:drawing>
            </w:r>
          </w:p>
          <w:p w:rsidR="00E2666C" w:rsidRDefault="00E2666C" w:rsidP="00925B86">
            <w:pPr>
              <w:spacing w:before="20" w:after="20"/>
              <w:rPr>
                <w:sz w:val="20"/>
              </w:rPr>
            </w:pPr>
          </w:p>
          <w:p w:rsidR="00E2666C" w:rsidRDefault="00E2666C" w:rsidP="00925B86">
            <w:pPr>
              <w:spacing w:before="20" w:after="20"/>
              <w:rPr>
                <w:sz w:val="20"/>
              </w:rPr>
            </w:pPr>
          </w:p>
          <w:p w:rsidR="00D6364B" w:rsidRDefault="00D6364B" w:rsidP="00925B86">
            <w:pPr>
              <w:pStyle w:val="En-tte"/>
              <w:numPr>
                <w:ilvl w:val="12"/>
                <w:numId w:val="0"/>
              </w:numPr>
              <w:tabs>
                <w:tab w:val="clear" w:pos="4536"/>
                <w:tab w:val="clear" w:pos="9072"/>
              </w:tabs>
              <w:spacing w:before="20" w:after="20"/>
              <w:rPr>
                <w:lang w:val="fr-FR"/>
              </w:rPr>
            </w:pPr>
            <w:r>
              <w:tab/>
            </w:r>
          </w:p>
        </w:tc>
        <w:tc>
          <w:tcPr>
            <w:tcW w:w="567" w:type="dxa"/>
          </w:tcPr>
          <w:p w:rsidR="00D6364B" w:rsidRDefault="00D6364B" w:rsidP="00925B86">
            <w:pPr>
              <w:numPr>
                <w:ilvl w:val="12"/>
                <w:numId w:val="0"/>
              </w:numPr>
              <w:spacing w:before="20" w:after="20"/>
              <w:jc w:val="center"/>
              <w:rPr>
                <w:lang w:val="fr-FR"/>
              </w:rPr>
            </w:pPr>
          </w:p>
        </w:tc>
        <w:tc>
          <w:tcPr>
            <w:tcW w:w="572" w:type="dxa"/>
          </w:tcPr>
          <w:p w:rsidR="00D6364B" w:rsidRDefault="00D6364B" w:rsidP="00925B86">
            <w:pPr>
              <w:numPr>
                <w:ilvl w:val="12"/>
                <w:numId w:val="0"/>
              </w:numPr>
              <w:jc w:val="center"/>
              <w:rPr>
                <w:sz w:val="20"/>
                <w:lang w:val="fr-FR"/>
              </w:rPr>
            </w:pPr>
          </w:p>
        </w:tc>
      </w:tr>
      <w:tr w:rsidR="00D6364B" w:rsidRPr="003668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67" w:type="dxa"/>
            <w:gridSpan w:val="2"/>
            <w:tcBorders>
              <w:top w:val="single" w:sz="4" w:space="0" w:color="auto"/>
              <w:left w:val="single" w:sz="4" w:space="0" w:color="auto"/>
              <w:bottom w:val="single" w:sz="4" w:space="0" w:color="auto"/>
              <w:right w:val="single" w:sz="4" w:space="0" w:color="auto"/>
            </w:tcBorders>
          </w:tcPr>
          <w:p w:rsidR="00D6364B" w:rsidRPr="0036680C" w:rsidRDefault="00D6364B" w:rsidP="00925B86">
            <w:pPr>
              <w:rPr>
                <w:i/>
              </w:rPr>
            </w:pPr>
            <w:r w:rsidRPr="0036680C">
              <w:rPr>
                <w:b/>
                <w:i/>
              </w:rPr>
              <w:t>Réponse(s):</w:t>
            </w:r>
            <w:r w:rsidRPr="0036680C">
              <w:rPr>
                <w:i/>
              </w:rPr>
              <w:t xml:space="preserve"> </w:t>
            </w:r>
            <w:r w:rsidR="00E2666C" w:rsidRPr="00D6364B">
              <w:rPr>
                <w:i/>
              </w:rPr>
              <w:sym w:font="Symbol" w:char="F074"/>
            </w:r>
            <w:r w:rsidR="00E2666C">
              <w:rPr>
                <w:i/>
              </w:rPr>
              <w:t xml:space="preserve"> = 4 ms; L = 100 mH</w:t>
            </w:r>
          </w:p>
        </w:tc>
        <w:tc>
          <w:tcPr>
            <w:tcW w:w="1139" w:type="dxa"/>
            <w:gridSpan w:val="2"/>
            <w:tcBorders>
              <w:top w:val="single" w:sz="4" w:space="0" w:color="auto"/>
              <w:left w:val="single" w:sz="4" w:space="0" w:color="auto"/>
              <w:bottom w:val="single" w:sz="4" w:space="0" w:color="auto"/>
              <w:right w:val="single" w:sz="4" w:space="0" w:color="auto"/>
            </w:tcBorders>
          </w:tcPr>
          <w:p w:rsidR="00D6364B" w:rsidRPr="0036680C" w:rsidRDefault="00D6364B" w:rsidP="00925B86">
            <w:pPr>
              <w:pStyle w:val="En-tte"/>
              <w:tabs>
                <w:tab w:val="clear" w:pos="4536"/>
                <w:tab w:val="clear" w:pos="9072"/>
              </w:tabs>
              <w:jc w:val="center"/>
              <w:rPr>
                <w:i/>
              </w:rPr>
            </w:pPr>
            <w:r>
              <w:rPr>
                <w:i/>
              </w:rPr>
              <w:t>SP</w:t>
            </w:r>
          </w:p>
        </w:tc>
      </w:tr>
      <w:tr w:rsidR="00D6364B">
        <w:tblPrEx>
          <w:tblCellMar>
            <w:top w:w="0" w:type="dxa"/>
            <w:bottom w:w="0" w:type="dxa"/>
          </w:tblCellMar>
        </w:tblPrEx>
        <w:tc>
          <w:tcPr>
            <w:tcW w:w="566" w:type="dxa"/>
          </w:tcPr>
          <w:p w:rsidR="00D6364B" w:rsidRDefault="00D6364B" w:rsidP="00EF254C">
            <w:pPr>
              <w:pStyle w:val="Nuexo"/>
            </w:pPr>
          </w:p>
        </w:tc>
        <w:tc>
          <w:tcPr>
            <w:tcW w:w="8501" w:type="dxa"/>
          </w:tcPr>
          <w:p w:rsidR="004515C9" w:rsidRDefault="00FD65E1" w:rsidP="00925B86">
            <w:pPr>
              <w:spacing w:before="20" w:after="20"/>
            </w:pPr>
            <w:r>
              <w:t>Quel</w:t>
            </w:r>
            <w:r w:rsidR="004515C9">
              <w:t xml:space="preserve"> courant circule dans le circuit 7 ms après la fermeture de S1 ?</w:t>
            </w:r>
          </w:p>
          <w:p w:rsidR="004515C9" w:rsidRDefault="004515C9" w:rsidP="00925B86">
            <w:pPr>
              <w:spacing w:before="20" w:after="20"/>
              <w:rPr>
                <w:sz w:val="20"/>
              </w:rPr>
            </w:pPr>
          </w:p>
          <w:p w:rsidR="004515C9" w:rsidRDefault="00EF254C" w:rsidP="00925B86">
            <w:pPr>
              <w:spacing w:before="20" w:after="20"/>
              <w:rPr>
                <w:sz w:val="20"/>
              </w:rPr>
            </w:pPr>
            <w:r>
              <w:rPr>
                <w:noProof/>
                <w:sz w:val="20"/>
                <w:lang w:eastAsia="fr-CH"/>
              </w:rPr>
              <w:drawing>
                <wp:inline distT="0" distB="0" distL="0" distR="0">
                  <wp:extent cx="2170430" cy="9544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0430" cy="954405"/>
                          </a:xfrm>
                          <a:prstGeom prst="rect">
                            <a:avLst/>
                          </a:prstGeom>
                          <a:noFill/>
                          <a:ln>
                            <a:noFill/>
                          </a:ln>
                        </pic:spPr>
                      </pic:pic>
                    </a:graphicData>
                  </a:graphic>
                </wp:inline>
              </w:drawing>
            </w:r>
          </w:p>
          <w:p w:rsidR="00D6364B" w:rsidRDefault="00D6364B" w:rsidP="00925B86">
            <w:pPr>
              <w:pStyle w:val="En-tte"/>
              <w:numPr>
                <w:ilvl w:val="12"/>
                <w:numId w:val="0"/>
              </w:numPr>
              <w:tabs>
                <w:tab w:val="clear" w:pos="4536"/>
                <w:tab w:val="clear" w:pos="9072"/>
              </w:tabs>
              <w:spacing w:before="20" w:after="20"/>
            </w:pPr>
          </w:p>
          <w:p w:rsidR="00D6364B" w:rsidRDefault="00D6364B" w:rsidP="00925B86">
            <w:pPr>
              <w:pStyle w:val="En-tte"/>
              <w:numPr>
                <w:ilvl w:val="12"/>
                <w:numId w:val="0"/>
              </w:numPr>
              <w:tabs>
                <w:tab w:val="clear" w:pos="4536"/>
                <w:tab w:val="clear" w:pos="9072"/>
              </w:tabs>
              <w:spacing w:before="20" w:after="20"/>
              <w:rPr>
                <w:lang w:val="fr-FR"/>
              </w:rPr>
            </w:pPr>
            <w:r>
              <w:tab/>
            </w:r>
          </w:p>
        </w:tc>
        <w:tc>
          <w:tcPr>
            <w:tcW w:w="567" w:type="dxa"/>
          </w:tcPr>
          <w:p w:rsidR="00D6364B" w:rsidRDefault="00D6364B" w:rsidP="00925B86">
            <w:pPr>
              <w:numPr>
                <w:ilvl w:val="12"/>
                <w:numId w:val="0"/>
              </w:numPr>
              <w:spacing w:before="20" w:after="20"/>
              <w:jc w:val="center"/>
              <w:rPr>
                <w:lang w:val="fr-FR"/>
              </w:rPr>
            </w:pPr>
          </w:p>
        </w:tc>
        <w:tc>
          <w:tcPr>
            <w:tcW w:w="572" w:type="dxa"/>
          </w:tcPr>
          <w:p w:rsidR="00D6364B" w:rsidRDefault="00D6364B" w:rsidP="00925B86">
            <w:pPr>
              <w:numPr>
                <w:ilvl w:val="12"/>
                <w:numId w:val="0"/>
              </w:numPr>
              <w:jc w:val="center"/>
              <w:rPr>
                <w:sz w:val="20"/>
                <w:lang w:val="fr-FR"/>
              </w:rPr>
            </w:pPr>
          </w:p>
        </w:tc>
      </w:tr>
      <w:tr w:rsidR="00D6364B" w:rsidRPr="003668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67" w:type="dxa"/>
            <w:gridSpan w:val="2"/>
            <w:tcBorders>
              <w:top w:val="single" w:sz="4" w:space="0" w:color="auto"/>
              <w:left w:val="single" w:sz="4" w:space="0" w:color="auto"/>
              <w:bottom w:val="single" w:sz="4" w:space="0" w:color="auto"/>
              <w:right w:val="single" w:sz="4" w:space="0" w:color="auto"/>
            </w:tcBorders>
          </w:tcPr>
          <w:p w:rsidR="00D6364B" w:rsidRPr="0036680C" w:rsidRDefault="00D6364B" w:rsidP="00925B86">
            <w:pPr>
              <w:rPr>
                <w:i/>
              </w:rPr>
            </w:pPr>
            <w:r w:rsidRPr="0036680C">
              <w:rPr>
                <w:b/>
                <w:i/>
              </w:rPr>
              <w:t>Réponse(s):</w:t>
            </w:r>
            <w:r w:rsidRPr="0036680C">
              <w:rPr>
                <w:i/>
              </w:rPr>
              <w:t xml:space="preserve"> </w:t>
            </w:r>
            <w:r w:rsidR="004515C9" w:rsidRPr="00D6364B">
              <w:rPr>
                <w:i/>
              </w:rPr>
              <w:sym w:font="Symbol" w:char="F074"/>
            </w:r>
            <w:r w:rsidR="004515C9">
              <w:rPr>
                <w:i/>
              </w:rPr>
              <w:t xml:space="preserve"> = 5 ms; </w:t>
            </w:r>
            <w:r w:rsidR="004515C9" w:rsidRPr="004515C9">
              <w:rPr>
                <w:i/>
              </w:rPr>
              <w:t>I</w:t>
            </w:r>
            <w:r w:rsidR="004515C9">
              <w:rPr>
                <w:i/>
                <w:vertAlign w:val="subscript"/>
              </w:rPr>
              <w:t>max</w:t>
            </w:r>
            <w:r w:rsidR="004515C9">
              <w:rPr>
                <w:i/>
              </w:rPr>
              <w:t>=3 A;</w:t>
            </w:r>
            <w:r w:rsidR="004515C9" w:rsidRPr="004515C9">
              <w:rPr>
                <w:i/>
              </w:rPr>
              <w:t>i</w:t>
            </w:r>
            <w:r w:rsidR="004515C9">
              <w:rPr>
                <w:i/>
              </w:rPr>
              <w:t xml:space="preserve"> = 2,</w:t>
            </w:r>
            <w:r w:rsidR="00DE076E">
              <w:rPr>
                <w:i/>
              </w:rPr>
              <w:t>26</w:t>
            </w:r>
            <w:r w:rsidR="004515C9">
              <w:rPr>
                <w:i/>
              </w:rPr>
              <w:t xml:space="preserve"> A</w:t>
            </w:r>
          </w:p>
        </w:tc>
        <w:tc>
          <w:tcPr>
            <w:tcW w:w="1139" w:type="dxa"/>
            <w:gridSpan w:val="2"/>
            <w:tcBorders>
              <w:top w:val="single" w:sz="4" w:space="0" w:color="auto"/>
              <w:left w:val="single" w:sz="4" w:space="0" w:color="auto"/>
              <w:bottom w:val="single" w:sz="4" w:space="0" w:color="auto"/>
              <w:right w:val="single" w:sz="4" w:space="0" w:color="auto"/>
            </w:tcBorders>
          </w:tcPr>
          <w:p w:rsidR="00D6364B" w:rsidRPr="0036680C" w:rsidRDefault="00D6364B" w:rsidP="00925B86">
            <w:pPr>
              <w:pStyle w:val="En-tte"/>
              <w:tabs>
                <w:tab w:val="clear" w:pos="4536"/>
                <w:tab w:val="clear" w:pos="9072"/>
              </w:tabs>
              <w:jc w:val="center"/>
              <w:rPr>
                <w:i/>
              </w:rPr>
            </w:pPr>
            <w:r>
              <w:rPr>
                <w:i/>
              </w:rPr>
              <w:t>SP</w:t>
            </w:r>
          </w:p>
        </w:tc>
      </w:tr>
    </w:tbl>
    <w:p w:rsidR="004A6CA7" w:rsidRDefault="004A6CA7" w:rsidP="00925B86"/>
    <w:bookmarkStart w:id="20" w:name="_Couplage_de_bobines"/>
    <w:bookmarkEnd w:id="20"/>
    <w:p w:rsidR="00DA29D1" w:rsidRPr="00690622" w:rsidRDefault="00DA29D1" w:rsidP="00925B86">
      <w:r>
        <w:fldChar w:fldCharType="begin"/>
      </w:r>
      <w:r>
        <w:instrText xml:space="preserve"> HYPERLINK  \l "_top" </w:instrText>
      </w:r>
      <w:r>
        <w:fldChar w:fldCharType="separate"/>
      </w:r>
      <w:r w:rsidRPr="00690622">
        <w:rPr>
          <w:rStyle w:val="Lienhypertexte"/>
        </w:rPr>
        <w:t>Retour au haut de la page</w:t>
      </w:r>
      <w:r>
        <w:fldChar w:fldCharType="end"/>
      </w:r>
    </w:p>
    <w:p w:rsidR="00DC12E2" w:rsidRDefault="009E6E06" w:rsidP="00925B86">
      <w:bookmarkStart w:id="21" w:name="_Couplage_de_bobines_1"/>
      <w:bookmarkEnd w:id="21"/>
      <w:r>
        <w:br w:type="page"/>
      </w:r>
    </w:p>
    <w:p w:rsidR="004A6CA7" w:rsidRDefault="004A6CA7" w:rsidP="00925B86">
      <w:pPr>
        <w:pStyle w:val="Titre2"/>
      </w:pPr>
      <w:bookmarkStart w:id="22" w:name="_Couplage_de_bobines_2"/>
      <w:bookmarkEnd w:id="22"/>
      <w:r>
        <w:lastRenderedPageBreak/>
        <w:t>Couplage de bobines</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264"/>
        <w:gridCol w:w="4236"/>
        <w:gridCol w:w="569"/>
        <w:gridCol w:w="569"/>
      </w:tblGrid>
      <w:tr w:rsidR="00455BD2">
        <w:tblPrEx>
          <w:tblCellMar>
            <w:top w:w="0" w:type="dxa"/>
            <w:bottom w:w="0" w:type="dxa"/>
          </w:tblCellMar>
        </w:tblPrEx>
        <w:tc>
          <w:tcPr>
            <w:tcW w:w="568" w:type="dxa"/>
          </w:tcPr>
          <w:p w:rsidR="00455BD2" w:rsidRDefault="00455BD2" w:rsidP="00EF254C">
            <w:pPr>
              <w:pStyle w:val="Nuexo"/>
            </w:pPr>
          </w:p>
        </w:tc>
        <w:tc>
          <w:tcPr>
            <w:tcW w:w="4264" w:type="dxa"/>
            <w:tcBorders>
              <w:right w:val="nil"/>
            </w:tcBorders>
          </w:tcPr>
          <w:p w:rsidR="00455BD2" w:rsidRDefault="00455BD2" w:rsidP="00455BD2">
            <w:pPr>
              <w:numPr>
                <w:ilvl w:val="12"/>
                <w:numId w:val="0"/>
              </w:numPr>
              <w:rPr>
                <w:sz w:val="20"/>
              </w:rPr>
            </w:pPr>
            <w:r>
              <w:rPr>
                <w:sz w:val="20"/>
              </w:rPr>
              <w:t>Calculer L</w:t>
            </w:r>
            <w:r>
              <w:rPr>
                <w:sz w:val="20"/>
                <w:vertAlign w:val="subscript"/>
              </w:rPr>
              <w:t>AB</w:t>
            </w:r>
            <w:r>
              <w:rPr>
                <w:sz w:val="20"/>
              </w:rPr>
              <w:t xml:space="preserve"> équivalent pour le circuit ci-contre:</w:t>
            </w:r>
          </w:p>
          <w:p w:rsidR="00455BD2" w:rsidRDefault="00455BD2" w:rsidP="00455BD2">
            <w:pPr>
              <w:numPr>
                <w:ilvl w:val="12"/>
                <w:numId w:val="0"/>
              </w:numPr>
              <w:rPr>
                <w:sz w:val="20"/>
              </w:rPr>
            </w:pPr>
            <w:r>
              <w:rPr>
                <w:sz w:val="20"/>
              </w:rPr>
              <w:t>Avec:</w:t>
            </w:r>
          </w:p>
          <w:p w:rsidR="00455BD2" w:rsidRDefault="00455BD2" w:rsidP="00455BD2">
            <w:pPr>
              <w:numPr>
                <w:ilvl w:val="12"/>
                <w:numId w:val="0"/>
              </w:numPr>
              <w:rPr>
                <w:sz w:val="20"/>
              </w:rPr>
            </w:pPr>
            <w:r>
              <w:rPr>
                <w:sz w:val="20"/>
              </w:rPr>
              <w:t>L</w:t>
            </w:r>
            <w:r>
              <w:rPr>
                <w:sz w:val="20"/>
                <w:vertAlign w:val="subscript"/>
              </w:rPr>
              <w:t>1</w:t>
            </w:r>
            <w:r>
              <w:rPr>
                <w:sz w:val="20"/>
              </w:rPr>
              <w:t>=100 mH</w:t>
            </w:r>
          </w:p>
          <w:p w:rsidR="00455BD2" w:rsidRDefault="00455BD2" w:rsidP="00455BD2">
            <w:pPr>
              <w:numPr>
                <w:ilvl w:val="12"/>
                <w:numId w:val="0"/>
              </w:numPr>
              <w:rPr>
                <w:sz w:val="20"/>
              </w:rPr>
            </w:pPr>
            <w:r>
              <w:rPr>
                <w:sz w:val="20"/>
              </w:rPr>
              <w:t>L</w:t>
            </w:r>
            <w:r>
              <w:rPr>
                <w:sz w:val="20"/>
                <w:vertAlign w:val="subscript"/>
              </w:rPr>
              <w:t>2</w:t>
            </w:r>
            <w:r>
              <w:rPr>
                <w:sz w:val="20"/>
              </w:rPr>
              <w:t>=200 mH</w:t>
            </w:r>
          </w:p>
          <w:p w:rsidR="00455BD2" w:rsidRDefault="00455BD2" w:rsidP="00455BD2">
            <w:pPr>
              <w:numPr>
                <w:ilvl w:val="12"/>
                <w:numId w:val="0"/>
              </w:numPr>
              <w:rPr>
                <w:sz w:val="20"/>
              </w:rPr>
            </w:pPr>
            <w:r>
              <w:rPr>
                <w:sz w:val="20"/>
              </w:rPr>
              <w:t>L</w:t>
            </w:r>
            <w:r>
              <w:rPr>
                <w:sz w:val="20"/>
                <w:vertAlign w:val="subscript"/>
              </w:rPr>
              <w:t>3</w:t>
            </w:r>
            <w:r>
              <w:rPr>
                <w:sz w:val="20"/>
              </w:rPr>
              <w:t>=150 mH</w:t>
            </w:r>
          </w:p>
          <w:p w:rsidR="00455BD2" w:rsidRDefault="00455BD2" w:rsidP="00455BD2">
            <w:pPr>
              <w:numPr>
                <w:ilvl w:val="12"/>
                <w:numId w:val="0"/>
              </w:numPr>
              <w:rPr>
                <w:sz w:val="20"/>
              </w:rPr>
            </w:pPr>
            <w:r>
              <w:rPr>
                <w:sz w:val="20"/>
              </w:rPr>
              <w:t>L</w:t>
            </w:r>
            <w:r>
              <w:rPr>
                <w:sz w:val="20"/>
                <w:vertAlign w:val="subscript"/>
              </w:rPr>
              <w:t>4</w:t>
            </w:r>
            <w:r>
              <w:rPr>
                <w:sz w:val="20"/>
              </w:rPr>
              <w:t>=400 mH</w:t>
            </w:r>
          </w:p>
          <w:p w:rsidR="00455BD2" w:rsidRPr="00F1229B" w:rsidRDefault="00455BD2" w:rsidP="00455BD2">
            <w:pPr>
              <w:numPr>
                <w:ilvl w:val="12"/>
                <w:numId w:val="0"/>
              </w:numPr>
              <w:rPr>
                <w:sz w:val="20"/>
              </w:rPr>
            </w:pPr>
            <w:r>
              <w:rPr>
                <w:sz w:val="20"/>
              </w:rPr>
              <w:t>L</w:t>
            </w:r>
            <w:r>
              <w:rPr>
                <w:sz w:val="20"/>
                <w:vertAlign w:val="subscript"/>
              </w:rPr>
              <w:t>5</w:t>
            </w:r>
            <w:r>
              <w:rPr>
                <w:sz w:val="20"/>
              </w:rPr>
              <w:t>=230 mH</w:t>
            </w:r>
          </w:p>
        </w:tc>
        <w:tc>
          <w:tcPr>
            <w:tcW w:w="4236" w:type="dxa"/>
            <w:tcBorders>
              <w:left w:val="nil"/>
            </w:tcBorders>
          </w:tcPr>
          <w:p w:rsidR="00455BD2" w:rsidRDefault="00EF254C" w:rsidP="00455BD2">
            <w:pPr>
              <w:numPr>
                <w:ilvl w:val="12"/>
                <w:numId w:val="0"/>
              </w:numPr>
              <w:rPr>
                <w:sz w:val="20"/>
              </w:rPr>
            </w:pPr>
            <w:r w:rsidRPr="00F1229B">
              <w:rPr>
                <w:noProof/>
                <w:lang w:eastAsia="fr-CH"/>
              </w:rPr>
              <w:drawing>
                <wp:inline distT="0" distB="0" distL="0" distR="0">
                  <wp:extent cx="2329815" cy="11449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9815" cy="1144905"/>
                          </a:xfrm>
                          <a:prstGeom prst="rect">
                            <a:avLst/>
                          </a:prstGeom>
                          <a:noFill/>
                          <a:ln>
                            <a:noFill/>
                          </a:ln>
                        </pic:spPr>
                      </pic:pic>
                    </a:graphicData>
                  </a:graphic>
                </wp:inline>
              </w:drawing>
            </w:r>
          </w:p>
        </w:tc>
        <w:tc>
          <w:tcPr>
            <w:tcW w:w="569" w:type="dxa"/>
          </w:tcPr>
          <w:p w:rsidR="00455BD2" w:rsidRDefault="00455BD2" w:rsidP="00455BD2">
            <w:pPr>
              <w:numPr>
                <w:ilvl w:val="12"/>
                <w:numId w:val="0"/>
              </w:numPr>
              <w:spacing w:before="20" w:after="20"/>
              <w:jc w:val="center"/>
            </w:pPr>
          </w:p>
        </w:tc>
        <w:tc>
          <w:tcPr>
            <w:tcW w:w="569" w:type="dxa"/>
          </w:tcPr>
          <w:p w:rsidR="00455BD2" w:rsidRDefault="00455BD2" w:rsidP="00455BD2">
            <w:pPr>
              <w:numPr>
                <w:ilvl w:val="12"/>
                <w:numId w:val="0"/>
              </w:numPr>
              <w:jc w:val="center"/>
              <w:rPr>
                <w:sz w:val="20"/>
              </w:rPr>
            </w:pPr>
          </w:p>
        </w:tc>
      </w:tr>
      <w:tr w:rsidR="00455BD2" w:rsidRPr="003668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68" w:type="dxa"/>
            <w:gridSpan w:val="3"/>
            <w:tcBorders>
              <w:top w:val="single" w:sz="4" w:space="0" w:color="auto"/>
              <w:left w:val="single" w:sz="4" w:space="0" w:color="auto"/>
              <w:bottom w:val="single" w:sz="4" w:space="0" w:color="auto"/>
              <w:right w:val="single" w:sz="4" w:space="0" w:color="auto"/>
            </w:tcBorders>
          </w:tcPr>
          <w:p w:rsidR="00455BD2" w:rsidRPr="00F1229B" w:rsidRDefault="00455BD2" w:rsidP="00455BD2">
            <w:pPr>
              <w:rPr>
                <w:i/>
              </w:rPr>
            </w:pPr>
            <w:r w:rsidRPr="0036680C">
              <w:rPr>
                <w:b/>
                <w:i/>
              </w:rPr>
              <w:t>Réponse(s):</w:t>
            </w:r>
            <w:r w:rsidRPr="0036680C">
              <w:rPr>
                <w:i/>
              </w:rPr>
              <w:t xml:space="preserve"> </w:t>
            </w:r>
            <w:r w:rsidR="004A09E3">
              <w:rPr>
                <w:i/>
              </w:rPr>
              <w:t>L</w:t>
            </w:r>
            <w:r w:rsidR="004A09E3">
              <w:rPr>
                <w:i/>
                <w:vertAlign w:val="subscript"/>
              </w:rPr>
              <w:t>AB</w:t>
            </w:r>
            <w:r w:rsidR="004A09E3">
              <w:rPr>
                <w:i/>
              </w:rPr>
              <w:t>=199mH; L</w:t>
            </w:r>
            <w:r w:rsidR="004A09E3">
              <w:rPr>
                <w:i/>
                <w:vertAlign w:val="subscript"/>
              </w:rPr>
              <w:t>35</w:t>
            </w:r>
            <w:r w:rsidR="004A09E3">
              <w:rPr>
                <w:i/>
              </w:rPr>
              <w:t>=380 mH</w:t>
            </w:r>
            <w:r>
              <w:rPr>
                <w:i/>
              </w:rPr>
              <w:t xml:space="preserve">    </w:t>
            </w:r>
          </w:p>
        </w:tc>
        <w:tc>
          <w:tcPr>
            <w:tcW w:w="1138" w:type="dxa"/>
            <w:gridSpan w:val="2"/>
            <w:tcBorders>
              <w:top w:val="single" w:sz="4" w:space="0" w:color="auto"/>
              <w:left w:val="single" w:sz="4" w:space="0" w:color="auto"/>
              <w:bottom w:val="single" w:sz="4" w:space="0" w:color="auto"/>
              <w:right w:val="single" w:sz="4" w:space="0" w:color="auto"/>
            </w:tcBorders>
          </w:tcPr>
          <w:p w:rsidR="00455BD2" w:rsidRPr="0036680C" w:rsidRDefault="00455BD2" w:rsidP="00455BD2">
            <w:pPr>
              <w:pStyle w:val="En-tte"/>
              <w:tabs>
                <w:tab w:val="clear" w:pos="4536"/>
                <w:tab w:val="clear" w:pos="9072"/>
              </w:tabs>
              <w:jc w:val="center"/>
              <w:rPr>
                <w:i/>
              </w:rPr>
            </w:pPr>
            <w:r>
              <w:rPr>
                <w:i/>
              </w:rPr>
              <w:t>SP</w:t>
            </w:r>
          </w:p>
        </w:tc>
      </w:tr>
      <w:tr w:rsidR="00455BD2">
        <w:tblPrEx>
          <w:tblCellMar>
            <w:top w:w="0" w:type="dxa"/>
            <w:bottom w:w="0" w:type="dxa"/>
          </w:tblCellMar>
        </w:tblPrEx>
        <w:tc>
          <w:tcPr>
            <w:tcW w:w="568" w:type="dxa"/>
          </w:tcPr>
          <w:p w:rsidR="00455BD2" w:rsidRDefault="00455BD2" w:rsidP="00EF254C">
            <w:pPr>
              <w:pStyle w:val="Nuexo"/>
            </w:pPr>
          </w:p>
        </w:tc>
        <w:tc>
          <w:tcPr>
            <w:tcW w:w="4264" w:type="dxa"/>
            <w:tcBorders>
              <w:right w:val="nil"/>
            </w:tcBorders>
          </w:tcPr>
          <w:p w:rsidR="00455BD2" w:rsidRDefault="00455BD2" w:rsidP="00455BD2">
            <w:pPr>
              <w:numPr>
                <w:ilvl w:val="12"/>
                <w:numId w:val="0"/>
              </w:numPr>
              <w:rPr>
                <w:sz w:val="20"/>
              </w:rPr>
            </w:pPr>
            <w:r>
              <w:rPr>
                <w:sz w:val="20"/>
              </w:rPr>
              <w:t>Calculer L</w:t>
            </w:r>
            <w:r>
              <w:rPr>
                <w:sz w:val="20"/>
                <w:vertAlign w:val="subscript"/>
              </w:rPr>
              <w:t>AB</w:t>
            </w:r>
            <w:r>
              <w:rPr>
                <w:sz w:val="20"/>
              </w:rPr>
              <w:t xml:space="preserve"> équivalent pour le circuit ci-contre:</w:t>
            </w:r>
          </w:p>
          <w:p w:rsidR="00455BD2" w:rsidRDefault="00455BD2" w:rsidP="00455BD2">
            <w:pPr>
              <w:numPr>
                <w:ilvl w:val="12"/>
                <w:numId w:val="0"/>
              </w:numPr>
              <w:rPr>
                <w:sz w:val="20"/>
              </w:rPr>
            </w:pPr>
            <w:r>
              <w:rPr>
                <w:sz w:val="20"/>
              </w:rPr>
              <w:t>Avec:</w:t>
            </w:r>
          </w:p>
          <w:p w:rsidR="00455BD2" w:rsidRDefault="00455BD2" w:rsidP="00455BD2">
            <w:pPr>
              <w:numPr>
                <w:ilvl w:val="12"/>
                <w:numId w:val="0"/>
              </w:numPr>
              <w:rPr>
                <w:sz w:val="20"/>
              </w:rPr>
            </w:pPr>
            <w:r>
              <w:rPr>
                <w:sz w:val="20"/>
              </w:rPr>
              <w:t>L</w:t>
            </w:r>
            <w:r>
              <w:rPr>
                <w:sz w:val="20"/>
                <w:vertAlign w:val="subscript"/>
              </w:rPr>
              <w:t>1</w:t>
            </w:r>
            <w:r>
              <w:rPr>
                <w:sz w:val="20"/>
              </w:rPr>
              <w:t>=150 mH</w:t>
            </w:r>
          </w:p>
          <w:p w:rsidR="00455BD2" w:rsidRDefault="00455BD2" w:rsidP="00455BD2">
            <w:pPr>
              <w:numPr>
                <w:ilvl w:val="12"/>
                <w:numId w:val="0"/>
              </w:numPr>
              <w:rPr>
                <w:sz w:val="20"/>
              </w:rPr>
            </w:pPr>
            <w:r>
              <w:rPr>
                <w:sz w:val="20"/>
              </w:rPr>
              <w:t>L</w:t>
            </w:r>
            <w:r>
              <w:rPr>
                <w:sz w:val="20"/>
                <w:vertAlign w:val="subscript"/>
              </w:rPr>
              <w:t>2</w:t>
            </w:r>
            <w:r>
              <w:rPr>
                <w:sz w:val="20"/>
              </w:rPr>
              <w:t>=200 mH</w:t>
            </w:r>
          </w:p>
          <w:p w:rsidR="00455BD2" w:rsidRDefault="00455BD2" w:rsidP="00455BD2">
            <w:pPr>
              <w:numPr>
                <w:ilvl w:val="12"/>
                <w:numId w:val="0"/>
              </w:numPr>
              <w:rPr>
                <w:sz w:val="20"/>
              </w:rPr>
            </w:pPr>
            <w:r>
              <w:rPr>
                <w:sz w:val="20"/>
              </w:rPr>
              <w:t>L</w:t>
            </w:r>
            <w:r>
              <w:rPr>
                <w:sz w:val="20"/>
                <w:vertAlign w:val="subscript"/>
              </w:rPr>
              <w:t>3</w:t>
            </w:r>
            <w:r>
              <w:rPr>
                <w:sz w:val="20"/>
              </w:rPr>
              <w:t>=150 mH</w:t>
            </w:r>
          </w:p>
          <w:p w:rsidR="00455BD2" w:rsidRDefault="00455BD2" w:rsidP="00455BD2">
            <w:pPr>
              <w:numPr>
                <w:ilvl w:val="12"/>
                <w:numId w:val="0"/>
              </w:numPr>
              <w:rPr>
                <w:sz w:val="20"/>
              </w:rPr>
            </w:pPr>
            <w:r>
              <w:rPr>
                <w:sz w:val="20"/>
              </w:rPr>
              <w:t>L</w:t>
            </w:r>
            <w:r>
              <w:rPr>
                <w:sz w:val="20"/>
                <w:vertAlign w:val="subscript"/>
              </w:rPr>
              <w:t>4</w:t>
            </w:r>
            <w:r>
              <w:rPr>
                <w:sz w:val="20"/>
              </w:rPr>
              <w:t>=330 mH</w:t>
            </w:r>
          </w:p>
          <w:p w:rsidR="00455BD2" w:rsidRPr="00F1229B" w:rsidRDefault="00455BD2" w:rsidP="00455BD2">
            <w:pPr>
              <w:numPr>
                <w:ilvl w:val="12"/>
                <w:numId w:val="0"/>
              </w:numPr>
              <w:rPr>
                <w:sz w:val="20"/>
              </w:rPr>
            </w:pPr>
            <w:r>
              <w:rPr>
                <w:sz w:val="20"/>
              </w:rPr>
              <w:t>L</w:t>
            </w:r>
            <w:r>
              <w:rPr>
                <w:sz w:val="20"/>
                <w:vertAlign w:val="subscript"/>
              </w:rPr>
              <w:t>5</w:t>
            </w:r>
            <w:r>
              <w:rPr>
                <w:sz w:val="20"/>
              </w:rPr>
              <w:t>=230 mH</w:t>
            </w:r>
          </w:p>
        </w:tc>
        <w:tc>
          <w:tcPr>
            <w:tcW w:w="4236" w:type="dxa"/>
            <w:tcBorders>
              <w:left w:val="nil"/>
            </w:tcBorders>
          </w:tcPr>
          <w:p w:rsidR="00455BD2" w:rsidRDefault="00EF254C" w:rsidP="00455BD2">
            <w:pPr>
              <w:numPr>
                <w:ilvl w:val="12"/>
                <w:numId w:val="0"/>
              </w:numPr>
              <w:rPr>
                <w:sz w:val="20"/>
              </w:rPr>
            </w:pPr>
            <w:r w:rsidRPr="00F1229B">
              <w:rPr>
                <w:noProof/>
                <w:lang w:eastAsia="fr-CH"/>
              </w:rPr>
              <w:drawing>
                <wp:inline distT="0" distB="0" distL="0" distR="0">
                  <wp:extent cx="2329815" cy="114490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9815" cy="1144905"/>
                          </a:xfrm>
                          <a:prstGeom prst="rect">
                            <a:avLst/>
                          </a:prstGeom>
                          <a:noFill/>
                          <a:ln>
                            <a:noFill/>
                          </a:ln>
                        </pic:spPr>
                      </pic:pic>
                    </a:graphicData>
                  </a:graphic>
                </wp:inline>
              </w:drawing>
            </w:r>
          </w:p>
        </w:tc>
        <w:tc>
          <w:tcPr>
            <w:tcW w:w="569" w:type="dxa"/>
          </w:tcPr>
          <w:p w:rsidR="00455BD2" w:rsidRDefault="00455BD2" w:rsidP="00455BD2">
            <w:pPr>
              <w:numPr>
                <w:ilvl w:val="12"/>
                <w:numId w:val="0"/>
              </w:numPr>
              <w:spacing w:before="20" w:after="20"/>
              <w:jc w:val="center"/>
            </w:pPr>
          </w:p>
        </w:tc>
        <w:tc>
          <w:tcPr>
            <w:tcW w:w="569" w:type="dxa"/>
          </w:tcPr>
          <w:p w:rsidR="00455BD2" w:rsidRDefault="00455BD2" w:rsidP="00455BD2">
            <w:pPr>
              <w:numPr>
                <w:ilvl w:val="12"/>
                <w:numId w:val="0"/>
              </w:numPr>
              <w:jc w:val="center"/>
              <w:rPr>
                <w:sz w:val="20"/>
              </w:rPr>
            </w:pPr>
          </w:p>
        </w:tc>
      </w:tr>
      <w:tr w:rsidR="00455BD2" w:rsidRPr="003668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68" w:type="dxa"/>
            <w:gridSpan w:val="3"/>
            <w:tcBorders>
              <w:top w:val="single" w:sz="4" w:space="0" w:color="auto"/>
              <w:left w:val="single" w:sz="4" w:space="0" w:color="auto"/>
              <w:bottom w:val="single" w:sz="4" w:space="0" w:color="auto"/>
              <w:right w:val="single" w:sz="4" w:space="0" w:color="auto"/>
            </w:tcBorders>
          </w:tcPr>
          <w:p w:rsidR="00455BD2" w:rsidRPr="00F1229B" w:rsidRDefault="00455BD2" w:rsidP="00455BD2">
            <w:pPr>
              <w:rPr>
                <w:i/>
              </w:rPr>
            </w:pPr>
            <w:r w:rsidRPr="0036680C">
              <w:rPr>
                <w:b/>
                <w:i/>
              </w:rPr>
              <w:t>Réponse(s):</w:t>
            </w:r>
            <w:r w:rsidRPr="0036680C">
              <w:rPr>
                <w:i/>
              </w:rPr>
              <w:t xml:space="preserve"> </w:t>
            </w:r>
            <w:r w:rsidR="004A09E3">
              <w:rPr>
                <w:i/>
              </w:rPr>
              <w:t>L</w:t>
            </w:r>
            <w:r w:rsidR="004A09E3">
              <w:rPr>
                <w:i/>
                <w:vertAlign w:val="subscript"/>
              </w:rPr>
              <w:t>AB</w:t>
            </w:r>
            <w:r w:rsidR="004A09E3">
              <w:rPr>
                <w:i/>
              </w:rPr>
              <w:t>=244 mH; L</w:t>
            </w:r>
            <w:r w:rsidR="004A09E3">
              <w:rPr>
                <w:i/>
                <w:vertAlign w:val="subscript"/>
              </w:rPr>
              <w:t>35</w:t>
            </w:r>
            <w:r w:rsidR="004A09E3">
              <w:rPr>
                <w:i/>
              </w:rPr>
              <w:t>=380 mH; L</w:t>
            </w:r>
            <w:r w:rsidR="004A09E3">
              <w:rPr>
                <w:i/>
                <w:vertAlign w:val="subscript"/>
              </w:rPr>
              <w:t>2345</w:t>
            </w:r>
            <w:r w:rsidR="004A09E3">
              <w:rPr>
                <w:i/>
              </w:rPr>
              <w:t>=93,8 mH</w:t>
            </w:r>
            <w:r>
              <w:rPr>
                <w:i/>
              </w:rPr>
              <w:t xml:space="preserve">    </w:t>
            </w:r>
          </w:p>
        </w:tc>
        <w:tc>
          <w:tcPr>
            <w:tcW w:w="1138" w:type="dxa"/>
            <w:gridSpan w:val="2"/>
            <w:tcBorders>
              <w:top w:val="single" w:sz="4" w:space="0" w:color="auto"/>
              <w:left w:val="single" w:sz="4" w:space="0" w:color="auto"/>
              <w:bottom w:val="single" w:sz="4" w:space="0" w:color="auto"/>
              <w:right w:val="single" w:sz="4" w:space="0" w:color="auto"/>
            </w:tcBorders>
          </w:tcPr>
          <w:p w:rsidR="00455BD2" w:rsidRPr="0036680C" w:rsidRDefault="00455BD2" w:rsidP="00455BD2">
            <w:pPr>
              <w:pStyle w:val="En-tte"/>
              <w:tabs>
                <w:tab w:val="clear" w:pos="4536"/>
                <w:tab w:val="clear" w:pos="9072"/>
              </w:tabs>
              <w:jc w:val="center"/>
              <w:rPr>
                <w:i/>
              </w:rPr>
            </w:pPr>
            <w:r>
              <w:rPr>
                <w:i/>
              </w:rPr>
              <w:t>SP</w:t>
            </w:r>
          </w:p>
        </w:tc>
      </w:tr>
    </w:tbl>
    <w:p w:rsidR="004A6CA7" w:rsidRDefault="004A6CA7" w:rsidP="00925B86"/>
    <w:p w:rsidR="00680B28" w:rsidRDefault="00680B28" w:rsidP="00925B86"/>
    <w:p w:rsidR="00FB3815" w:rsidRDefault="00FB3815" w:rsidP="00925B86"/>
    <w:p w:rsidR="00FB3815" w:rsidRDefault="00FB3815" w:rsidP="00925B86">
      <w:pPr>
        <w:pStyle w:val="Titre2"/>
      </w:pPr>
    </w:p>
    <w:p w:rsidR="00680B28" w:rsidRDefault="00680B28" w:rsidP="00925B86"/>
    <w:p w:rsidR="00680B28" w:rsidRDefault="00680B28" w:rsidP="00925B86"/>
    <w:p w:rsidR="00680B28" w:rsidRDefault="00680B28" w:rsidP="00925B86"/>
    <w:p w:rsidR="00680B28" w:rsidRDefault="00680B28" w:rsidP="00925B86"/>
    <w:p w:rsidR="004A6CA7" w:rsidRPr="004A6CA7" w:rsidRDefault="00680B28" w:rsidP="00925B86">
      <w:pPr>
        <w:pStyle w:val="Titre2"/>
      </w:pPr>
      <w:bookmarkStart w:id="23" w:name="_Applications"/>
      <w:bookmarkEnd w:id="23"/>
      <w:r>
        <w:t>Applications</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83"/>
        <w:gridCol w:w="551"/>
      </w:tblGrid>
      <w:tr w:rsidR="00680B28">
        <w:tc>
          <w:tcPr>
            <w:tcW w:w="567" w:type="dxa"/>
            <w:tcBorders>
              <w:top w:val="single" w:sz="4" w:space="0" w:color="auto"/>
              <w:left w:val="single" w:sz="4" w:space="0" w:color="auto"/>
              <w:bottom w:val="single" w:sz="4" w:space="0" w:color="auto"/>
              <w:right w:val="single" w:sz="4" w:space="0" w:color="auto"/>
            </w:tcBorders>
          </w:tcPr>
          <w:p w:rsidR="00680B28" w:rsidRPr="007D3EF0" w:rsidRDefault="00680B28" w:rsidP="00EF254C">
            <w:pPr>
              <w:pStyle w:val="Nuexo"/>
              <w:rPr>
                <w:noProof/>
              </w:rPr>
            </w:pPr>
          </w:p>
        </w:tc>
        <w:tc>
          <w:tcPr>
            <w:tcW w:w="8505" w:type="dxa"/>
            <w:tcBorders>
              <w:top w:val="single" w:sz="4" w:space="0" w:color="auto"/>
              <w:left w:val="single" w:sz="4" w:space="0" w:color="auto"/>
              <w:bottom w:val="single" w:sz="4" w:space="0" w:color="auto"/>
              <w:right w:val="single" w:sz="4" w:space="0" w:color="auto"/>
            </w:tcBorders>
          </w:tcPr>
          <w:p w:rsidR="00680B28" w:rsidRPr="007D3EF0" w:rsidRDefault="00680B28" w:rsidP="00925B86">
            <w:r w:rsidRPr="007D3EF0">
              <w:t>Donner trois applications industrielles des aimants permanents</w:t>
            </w:r>
          </w:p>
        </w:tc>
        <w:tc>
          <w:tcPr>
            <w:tcW w:w="583"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r>
      <w:tr w:rsidR="00680B28">
        <w:tc>
          <w:tcPr>
            <w:tcW w:w="9072" w:type="dxa"/>
            <w:gridSpan w:val="2"/>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i/>
                <w:szCs w:val="24"/>
                <w:lang w:val="fr-FR"/>
              </w:rPr>
            </w:pPr>
            <w:r w:rsidRPr="007D3EF0">
              <w:rPr>
                <w:b/>
                <w:i/>
              </w:rPr>
              <w:t xml:space="preserve">Réponse(s): </w:t>
            </w:r>
            <w:r w:rsidRPr="007D3EF0">
              <w:rPr>
                <w:bCs/>
                <w:i/>
              </w:rPr>
              <w:t>Haut-parleurs ; petits moteurs électriques ; porte de frigo ; dynamo</w:t>
            </w:r>
            <w:r w:rsidR="0070418D">
              <w:rPr>
                <w:bCs/>
                <w:i/>
              </w:rPr>
              <w:t>; instruments de mesures analogiques</w:t>
            </w:r>
          </w:p>
        </w:tc>
        <w:tc>
          <w:tcPr>
            <w:tcW w:w="1134" w:type="dxa"/>
            <w:gridSpan w:val="2"/>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jc w:val="center"/>
              <w:rPr>
                <w:i/>
                <w:szCs w:val="24"/>
                <w:lang w:val="fr-FR"/>
              </w:rPr>
            </w:pPr>
            <w:r>
              <w:rPr>
                <w:i/>
                <w:szCs w:val="24"/>
                <w:lang w:val="fr-FR"/>
              </w:rPr>
              <w:t>SP</w:t>
            </w:r>
          </w:p>
        </w:tc>
      </w:tr>
      <w:tr w:rsidR="0070418D">
        <w:tc>
          <w:tcPr>
            <w:tcW w:w="567" w:type="dxa"/>
            <w:tcBorders>
              <w:top w:val="single" w:sz="4" w:space="0" w:color="auto"/>
              <w:left w:val="single" w:sz="4" w:space="0" w:color="auto"/>
              <w:bottom w:val="single" w:sz="4" w:space="0" w:color="auto"/>
              <w:right w:val="single" w:sz="4" w:space="0" w:color="auto"/>
            </w:tcBorders>
          </w:tcPr>
          <w:p w:rsidR="0070418D" w:rsidRPr="007D3EF0" w:rsidRDefault="0070418D" w:rsidP="00EF254C">
            <w:pPr>
              <w:pStyle w:val="Nuexo"/>
              <w:rPr>
                <w:noProof/>
              </w:rPr>
            </w:pPr>
          </w:p>
        </w:tc>
        <w:tc>
          <w:tcPr>
            <w:tcW w:w="8505" w:type="dxa"/>
            <w:tcBorders>
              <w:top w:val="single" w:sz="4" w:space="0" w:color="auto"/>
              <w:left w:val="single" w:sz="4" w:space="0" w:color="auto"/>
              <w:bottom w:val="single" w:sz="4" w:space="0" w:color="auto"/>
              <w:right w:val="single" w:sz="4" w:space="0" w:color="auto"/>
            </w:tcBorders>
          </w:tcPr>
          <w:p w:rsidR="0070418D" w:rsidRPr="007D3EF0" w:rsidRDefault="0070418D" w:rsidP="00925B86">
            <w:r w:rsidRPr="007D3EF0">
              <w:t xml:space="preserve">Donner trois applications industrielles des aimants </w:t>
            </w:r>
            <w:r>
              <w:t>temporaires</w:t>
            </w:r>
          </w:p>
        </w:tc>
        <w:tc>
          <w:tcPr>
            <w:tcW w:w="583" w:type="dxa"/>
            <w:tcBorders>
              <w:top w:val="single" w:sz="4" w:space="0" w:color="auto"/>
              <w:left w:val="single" w:sz="4" w:space="0" w:color="auto"/>
              <w:bottom w:val="single" w:sz="4" w:space="0" w:color="auto"/>
              <w:right w:val="single" w:sz="4" w:space="0" w:color="auto"/>
            </w:tcBorders>
          </w:tcPr>
          <w:p w:rsidR="0070418D" w:rsidRPr="007D3EF0" w:rsidRDefault="0070418D"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70418D" w:rsidRPr="007D3EF0" w:rsidRDefault="0070418D" w:rsidP="00925B86">
            <w:pPr>
              <w:pStyle w:val="En-tte"/>
              <w:tabs>
                <w:tab w:val="clear" w:pos="4536"/>
                <w:tab w:val="clear" w:pos="9072"/>
              </w:tabs>
              <w:rPr>
                <w:szCs w:val="24"/>
                <w:lang w:val="fr-FR"/>
              </w:rPr>
            </w:pPr>
          </w:p>
        </w:tc>
      </w:tr>
      <w:tr w:rsidR="0070418D">
        <w:tc>
          <w:tcPr>
            <w:tcW w:w="9072" w:type="dxa"/>
            <w:gridSpan w:val="2"/>
            <w:tcBorders>
              <w:top w:val="single" w:sz="4" w:space="0" w:color="auto"/>
              <w:left w:val="single" w:sz="4" w:space="0" w:color="auto"/>
              <w:bottom w:val="single" w:sz="4" w:space="0" w:color="auto"/>
              <w:right w:val="single" w:sz="4" w:space="0" w:color="auto"/>
            </w:tcBorders>
          </w:tcPr>
          <w:p w:rsidR="0070418D" w:rsidRPr="007D3EF0" w:rsidRDefault="0070418D" w:rsidP="00925B86">
            <w:pPr>
              <w:pStyle w:val="En-tte"/>
              <w:tabs>
                <w:tab w:val="clear" w:pos="4536"/>
                <w:tab w:val="clear" w:pos="9072"/>
              </w:tabs>
              <w:rPr>
                <w:i/>
                <w:szCs w:val="24"/>
                <w:lang w:val="fr-FR"/>
              </w:rPr>
            </w:pPr>
            <w:r w:rsidRPr="007D3EF0">
              <w:rPr>
                <w:b/>
                <w:i/>
              </w:rPr>
              <w:t xml:space="preserve">Réponse(s): </w:t>
            </w:r>
            <w:r>
              <w:rPr>
                <w:bCs/>
                <w:i/>
              </w:rPr>
              <w:t>Relais; sonneries, disjoncteurs, moteur AC; transformateur; électroaimants</w:t>
            </w:r>
          </w:p>
        </w:tc>
        <w:tc>
          <w:tcPr>
            <w:tcW w:w="1134" w:type="dxa"/>
            <w:gridSpan w:val="2"/>
            <w:tcBorders>
              <w:top w:val="single" w:sz="4" w:space="0" w:color="auto"/>
              <w:left w:val="single" w:sz="4" w:space="0" w:color="auto"/>
              <w:bottom w:val="single" w:sz="4" w:space="0" w:color="auto"/>
              <w:right w:val="single" w:sz="4" w:space="0" w:color="auto"/>
            </w:tcBorders>
          </w:tcPr>
          <w:p w:rsidR="0070418D" w:rsidRPr="007D3EF0" w:rsidRDefault="0070418D" w:rsidP="00925B86">
            <w:pPr>
              <w:pStyle w:val="En-tte"/>
              <w:tabs>
                <w:tab w:val="clear" w:pos="4536"/>
                <w:tab w:val="clear" w:pos="9072"/>
              </w:tabs>
              <w:jc w:val="center"/>
              <w:rPr>
                <w:i/>
                <w:szCs w:val="24"/>
                <w:lang w:val="fr-FR"/>
              </w:rPr>
            </w:pPr>
            <w:r>
              <w:rPr>
                <w:i/>
                <w:szCs w:val="24"/>
                <w:lang w:val="fr-FR"/>
              </w:rPr>
              <w:t>SP</w:t>
            </w:r>
          </w:p>
        </w:tc>
      </w:tr>
    </w:tbl>
    <w:p w:rsidR="004A6CA7" w:rsidRDefault="004A6CA7" w:rsidP="00925B86"/>
    <w:p w:rsidR="004A6CA7" w:rsidRDefault="004A6CA7" w:rsidP="00925B86"/>
    <w:p w:rsidR="00202593" w:rsidRDefault="00202593" w:rsidP="00925B86">
      <w:bookmarkStart w:id="24" w:name="_Les_aimants_permanents"/>
      <w:bookmarkStart w:id="25" w:name="_Force_électromagnétique_(effet"/>
      <w:bookmarkStart w:id="26" w:name="_Exercices"/>
      <w:bookmarkEnd w:id="24"/>
      <w:bookmarkEnd w:id="25"/>
      <w:bookmarkEnd w:id="26"/>
    </w:p>
    <w:p w:rsidR="00202593" w:rsidRDefault="00202593" w:rsidP="00925B86"/>
    <w:p w:rsidR="00202593" w:rsidRPr="00690622" w:rsidRDefault="00202593" w:rsidP="00925B86">
      <w:hyperlink w:anchor="_top" w:history="1">
        <w:r w:rsidRPr="00690622">
          <w:rPr>
            <w:rStyle w:val="Lienhypertexte"/>
          </w:rPr>
          <w:t>Retour a</w:t>
        </w:r>
        <w:r w:rsidRPr="00690622">
          <w:rPr>
            <w:rStyle w:val="Lienhypertexte"/>
          </w:rPr>
          <w:t>u</w:t>
        </w:r>
        <w:r w:rsidRPr="00690622">
          <w:rPr>
            <w:rStyle w:val="Lienhypertexte"/>
          </w:rPr>
          <w:t xml:space="preserve"> h</w:t>
        </w:r>
        <w:r w:rsidRPr="00690622">
          <w:rPr>
            <w:rStyle w:val="Lienhypertexte"/>
          </w:rPr>
          <w:t>a</w:t>
        </w:r>
        <w:r w:rsidRPr="00690622">
          <w:rPr>
            <w:rStyle w:val="Lienhypertexte"/>
          </w:rPr>
          <w:t>ut de l</w:t>
        </w:r>
        <w:r w:rsidRPr="00690622">
          <w:rPr>
            <w:rStyle w:val="Lienhypertexte"/>
          </w:rPr>
          <w:t>a</w:t>
        </w:r>
        <w:r w:rsidRPr="00690622">
          <w:rPr>
            <w:rStyle w:val="Lienhypertexte"/>
          </w:rPr>
          <w:t xml:space="preserve"> page</w:t>
        </w:r>
      </w:hyperlink>
    </w:p>
    <w:p w:rsidR="00DC12E2" w:rsidRDefault="00CB0050" w:rsidP="00925B86">
      <w:r>
        <w:br w:type="page"/>
      </w:r>
      <w:bookmarkStart w:id="27" w:name="_Induction_électromagnétique_(effet"/>
      <w:bookmarkEnd w:id="27"/>
    </w:p>
    <w:p w:rsidR="00680B28" w:rsidRDefault="003D7461" w:rsidP="00925B86">
      <w:pPr>
        <w:pStyle w:val="Titre2"/>
      </w:pPr>
      <w:bookmarkStart w:id="28" w:name="_Exercices_1"/>
      <w:bookmarkEnd w:id="28"/>
      <w:r>
        <w:lastRenderedPageBreak/>
        <w:t>Exercices</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16"/>
        <w:gridCol w:w="551"/>
      </w:tblGrid>
      <w:tr w:rsidR="00D0006A">
        <w:tc>
          <w:tcPr>
            <w:tcW w:w="567" w:type="dxa"/>
            <w:tcBorders>
              <w:top w:val="single" w:sz="4" w:space="0" w:color="auto"/>
              <w:left w:val="single" w:sz="4" w:space="0" w:color="auto"/>
              <w:bottom w:val="single" w:sz="4" w:space="0" w:color="auto"/>
              <w:right w:val="single" w:sz="4" w:space="0" w:color="auto"/>
            </w:tcBorders>
          </w:tcPr>
          <w:p w:rsidR="00D0006A" w:rsidRPr="007D3EF0" w:rsidRDefault="00D0006A" w:rsidP="00EF254C">
            <w:pPr>
              <w:pStyle w:val="Nuexo"/>
              <w:rPr>
                <w:noProof/>
              </w:rPr>
            </w:pPr>
          </w:p>
        </w:tc>
        <w:tc>
          <w:tcPr>
            <w:tcW w:w="8505" w:type="dxa"/>
            <w:tcBorders>
              <w:top w:val="single" w:sz="4" w:space="0" w:color="auto"/>
              <w:left w:val="single" w:sz="4" w:space="0" w:color="auto"/>
              <w:bottom w:val="single" w:sz="4" w:space="0" w:color="auto"/>
              <w:right w:val="single" w:sz="4" w:space="0" w:color="auto"/>
            </w:tcBorders>
          </w:tcPr>
          <w:p w:rsidR="00D0006A" w:rsidRPr="007D3EF0" w:rsidRDefault="00D0006A" w:rsidP="00925B86">
            <w:r w:rsidRPr="007D3EF0">
              <w:t>Une bobine dont le noyau en fer pur (</w:t>
            </w:r>
            <w:r w:rsidRPr="007D3EF0">
              <w:sym w:font="Symbol" w:char="F06D"/>
            </w:r>
            <w:r w:rsidRPr="007D3EF0">
              <w:t xml:space="preserve">r= 10000) fait 4 [cm] de diamètre comprend 500 spires de fil de </w:t>
            </w:r>
            <w:r w:rsidRPr="007D3EF0">
              <w:sym w:font="Symbol" w:char="F0C6"/>
            </w:r>
            <w:r w:rsidRPr="007D3EF0">
              <w:t> 0.5 [mm] en 5 couches et est parcourue par un courant de 8 [mA].</w:t>
            </w:r>
          </w:p>
          <w:p w:rsidR="00D0006A" w:rsidRPr="007D3EF0" w:rsidRDefault="00D0006A" w:rsidP="00E75947">
            <w:pPr>
              <w:numPr>
                <w:ilvl w:val="0"/>
                <w:numId w:val="2"/>
              </w:numPr>
              <w:tabs>
                <w:tab w:val="clear" w:pos="360"/>
              </w:tabs>
            </w:pPr>
            <w:r w:rsidRPr="007D3EF0">
              <w:t>Calculer la valeur de l’intensité de champ dans la bobine</w:t>
            </w:r>
          </w:p>
          <w:p w:rsidR="00D0006A" w:rsidRPr="007D3EF0" w:rsidRDefault="00D0006A" w:rsidP="00E75947">
            <w:pPr>
              <w:numPr>
                <w:ilvl w:val="0"/>
                <w:numId w:val="2"/>
              </w:numPr>
              <w:tabs>
                <w:tab w:val="clear" w:pos="360"/>
              </w:tabs>
            </w:pPr>
            <w:r w:rsidRPr="007D3EF0">
              <w:t>Déterminer l’induction</w:t>
            </w:r>
          </w:p>
          <w:p w:rsidR="00D0006A" w:rsidRPr="007D3EF0" w:rsidRDefault="00D0006A" w:rsidP="00E75947">
            <w:pPr>
              <w:numPr>
                <w:ilvl w:val="0"/>
                <w:numId w:val="2"/>
              </w:numPr>
              <w:tabs>
                <w:tab w:val="clear" w:pos="360"/>
              </w:tabs>
            </w:pPr>
            <w:r w:rsidRPr="007D3EF0">
              <w:t>Calculer le flux produit par cette bobine.</w:t>
            </w:r>
          </w:p>
          <w:p w:rsidR="00D0006A" w:rsidRPr="007D3EF0" w:rsidRDefault="00D0006A" w:rsidP="00E75947">
            <w:pPr>
              <w:numPr>
                <w:ilvl w:val="0"/>
                <w:numId w:val="2"/>
              </w:numPr>
              <w:tabs>
                <w:tab w:val="clear" w:pos="360"/>
              </w:tabs>
            </w:pPr>
            <w:r w:rsidRPr="007D3EF0">
              <w:t>Déterminer l’induction produite si, pour la même bobine, on multiplie le courant par 10.</w:t>
            </w:r>
          </w:p>
          <w:p w:rsidR="00D0006A" w:rsidRPr="00E57606" w:rsidRDefault="00D0006A" w:rsidP="00925B86">
            <w:pPr>
              <w:rPr>
                <w:i/>
                <w:szCs w:val="24"/>
              </w:rPr>
            </w:pPr>
            <w:r w:rsidRPr="00E57606">
              <w:rPr>
                <w:i/>
                <w:szCs w:val="24"/>
              </w:rPr>
              <w:t>Annexe : réseau de courbes d’aimantation.</w:t>
            </w:r>
          </w:p>
        </w:tc>
        <w:tc>
          <w:tcPr>
            <w:tcW w:w="583" w:type="dxa"/>
            <w:gridSpan w:val="2"/>
            <w:tcBorders>
              <w:top w:val="single" w:sz="4" w:space="0" w:color="auto"/>
              <w:left w:val="single" w:sz="4" w:space="0" w:color="auto"/>
              <w:bottom w:val="single" w:sz="4" w:space="0" w:color="auto"/>
              <w:right w:val="single" w:sz="4" w:space="0" w:color="auto"/>
            </w:tcBorders>
          </w:tcPr>
          <w:p w:rsidR="00D0006A" w:rsidRPr="007D3EF0" w:rsidRDefault="00D0006A"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D0006A" w:rsidRPr="007D3EF0" w:rsidRDefault="00D0006A" w:rsidP="00925B86">
            <w:pPr>
              <w:pStyle w:val="En-tte"/>
              <w:tabs>
                <w:tab w:val="clear" w:pos="4536"/>
                <w:tab w:val="clear" w:pos="9072"/>
              </w:tabs>
              <w:rPr>
                <w:szCs w:val="24"/>
                <w:lang w:val="fr-FR"/>
              </w:rPr>
            </w:pPr>
          </w:p>
        </w:tc>
      </w:tr>
      <w:tr w:rsidR="000C78B9">
        <w:tc>
          <w:tcPr>
            <w:tcW w:w="9072" w:type="dxa"/>
            <w:gridSpan w:val="2"/>
            <w:tcBorders>
              <w:top w:val="single" w:sz="4" w:space="0" w:color="auto"/>
              <w:left w:val="single" w:sz="4" w:space="0" w:color="auto"/>
              <w:bottom w:val="single" w:sz="4" w:space="0" w:color="auto"/>
              <w:right w:val="single" w:sz="4" w:space="0" w:color="auto"/>
            </w:tcBorders>
          </w:tcPr>
          <w:p w:rsidR="000C78B9" w:rsidRPr="007D3EF0" w:rsidRDefault="000C78B9" w:rsidP="00925B86">
            <w:pPr>
              <w:pStyle w:val="En-tte"/>
              <w:tabs>
                <w:tab w:val="clear" w:pos="4536"/>
                <w:tab w:val="clear" w:pos="9072"/>
              </w:tabs>
              <w:rPr>
                <w:i/>
                <w:szCs w:val="24"/>
                <w:lang w:val="fr-FR"/>
              </w:rPr>
            </w:pPr>
            <w:r w:rsidRPr="007D3EF0">
              <w:rPr>
                <w:b/>
                <w:i/>
              </w:rPr>
              <w:t xml:space="preserve">Réponse(s): </w:t>
            </w:r>
            <w:r w:rsidRPr="007D3EF0">
              <w:rPr>
                <w:bCs/>
                <w:i/>
              </w:rPr>
              <w:t>H</w:t>
            </w:r>
            <w:r w:rsidRPr="007D3EF0">
              <w:rPr>
                <w:b/>
                <w:i/>
              </w:rPr>
              <w:t>=</w:t>
            </w:r>
            <w:r w:rsidRPr="007D3EF0">
              <w:rPr>
                <w:bCs/>
                <w:i/>
              </w:rPr>
              <w:t>80 A/m ;</w:t>
            </w:r>
            <w:r w:rsidRPr="007D3EF0">
              <w:rPr>
                <w:i/>
              </w:rPr>
              <w:t xml:space="preserve"> B=1T ;</w:t>
            </w:r>
            <w:r>
              <w:rPr>
                <w:i/>
              </w:rPr>
              <w:t xml:space="preserve"> Φ=1,</w:t>
            </w:r>
            <w:r w:rsidRPr="007D3EF0">
              <w:rPr>
                <w:i/>
              </w:rPr>
              <w:t>25mWb ;</w:t>
            </w:r>
            <w:r>
              <w:rPr>
                <w:i/>
              </w:rPr>
              <w:t xml:space="preserve"> </w:t>
            </w:r>
            <w:r w:rsidRPr="007D3EF0">
              <w:rPr>
                <w:i/>
              </w:rPr>
              <w:t xml:space="preserve">Tiré </w:t>
            </w:r>
            <w:hyperlink r:id="rId17" w:history="1">
              <w:r w:rsidRPr="007D3EF0">
                <w:rPr>
                  <w:rStyle w:val="Lienhypertexte"/>
                  <w:i/>
                </w:rPr>
                <w:t>des</w:t>
              </w:r>
              <w:r w:rsidRPr="007D3EF0">
                <w:rPr>
                  <w:rStyle w:val="Lienhypertexte"/>
                  <w:i/>
                </w:rPr>
                <w:t xml:space="preserve"> </w:t>
              </w:r>
              <w:r w:rsidRPr="007D3EF0">
                <w:rPr>
                  <w:rStyle w:val="Lienhypertexte"/>
                  <w:i/>
                </w:rPr>
                <w:t>cour</w:t>
              </w:r>
              <w:r w:rsidRPr="007D3EF0">
                <w:rPr>
                  <w:rStyle w:val="Lienhypertexte"/>
                  <w:i/>
                </w:rPr>
                <w:t>b</w:t>
              </w:r>
              <w:r w:rsidRPr="007D3EF0">
                <w:rPr>
                  <w:rStyle w:val="Lienhypertexte"/>
                  <w:i/>
                </w:rPr>
                <w:t>es </w:t>
              </w:r>
            </w:hyperlink>
            <w:r w:rsidRPr="007D3EF0">
              <w:rPr>
                <w:i/>
              </w:rPr>
              <w:t>: env</w:t>
            </w:r>
            <w:r>
              <w:rPr>
                <w:i/>
              </w:rPr>
              <w:t>. 1,</w:t>
            </w:r>
            <w:r w:rsidRPr="007D3EF0">
              <w:rPr>
                <w:i/>
              </w:rPr>
              <w:t>7T</w:t>
            </w:r>
          </w:p>
        </w:tc>
        <w:tc>
          <w:tcPr>
            <w:tcW w:w="1134" w:type="dxa"/>
            <w:gridSpan w:val="3"/>
            <w:tcBorders>
              <w:top w:val="single" w:sz="4" w:space="0" w:color="auto"/>
              <w:left w:val="single" w:sz="4" w:space="0" w:color="auto"/>
              <w:bottom w:val="single" w:sz="4" w:space="0" w:color="auto"/>
              <w:right w:val="single" w:sz="4" w:space="0" w:color="auto"/>
            </w:tcBorders>
          </w:tcPr>
          <w:p w:rsidR="000C78B9" w:rsidRPr="007D3EF0" w:rsidRDefault="000C78B9" w:rsidP="00925B86">
            <w:pPr>
              <w:pStyle w:val="En-tte"/>
              <w:tabs>
                <w:tab w:val="clear" w:pos="4536"/>
                <w:tab w:val="clear" w:pos="9072"/>
              </w:tabs>
              <w:jc w:val="center"/>
              <w:rPr>
                <w:i/>
                <w:szCs w:val="24"/>
                <w:lang w:val="fr-FR"/>
              </w:rPr>
            </w:pPr>
            <w:r>
              <w:rPr>
                <w:i/>
                <w:szCs w:val="24"/>
                <w:lang w:val="fr-FR"/>
              </w:rPr>
              <w:t>JP</w:t>
            </w:r>
          </w:p>
        </w:tc>
      </w:tr>
      <w:tr w:rsidR="00D0006A">
        <w:tc>
          <w:tcPr>
            <w:tcW w:w="567" w:type="dxa"/>
            <w:tcBorders>
              <w:top w:val="single" w:sz="4" w:space="0" w:color="auto"/>
              <w:left w:val="single" w:sz="4" w:space="0" w:color="auto"/>
              <w:bottom w:val="single" w:sz="4" w:space="0" w:color="auto"/>
              <w:right w:val="single" w:sz="4" w:space="0" w:color="auto"/>
            </w:tcBorders>
          </w:tcPr>
          <w:p w:rsidR="00D0006A" w:rsidRPr="007D3EF0" w:rsidRDefault="00D0006A" w:rsidP="00EF254C">
            <w:pPr>
              <w:pStyle w:val="Nuexo"/>
              <w:rPr>
                <w:noProof/>
              </w:rPr>
            </w:pPr>
          </w:p>
        </w:tc>
        <w:tc>
          <w:tcPr>
            <w:tcW w:w="8505" w:type="dxa"/>
            <w:tcBorders>
              <w:top w:val="single" w:sz="4" w:space="0" w:color="auto"/>
              <w:left w:val="single" w:sz="4" w:space="0" w:color="auto"/>
              <w:bottom w:val="single" w:sz="4" w:space="0" w:color="auto"/>
              <w:right w:val="single" w:sz="4" w:space="0" w:color="auto"/>
            </w:tcBorders>
          </w:tcPr>
          <w:p w:rsidR="00D0006A" w:rsidRPr="007D3EF0" w:rsidRDefault="00D0006A" w:rsidP="00925B86">
            <w:r w:rsidRPr="007D3EF0">
              <w:t xml:space="preserve">Une bobine de 5 cm de diamètre comprend 500 spires de fil de cuivre de </w:t>
            </w:r>
            <w:r w:rsidRPr="007D3EF0">
              <w:sym w:font="Symbol" w:char="F0C6"/>
            </w:r>
            <w:r w:rsidRPr="007D3EF0">
              <w:t xml:space="preserve"> 0.25 mm en une couche. Cette bobine a un noyau de fer doux (</w:t>
            </w:r>
            <w:r w:rsidRPr="007D3EF0">
              <w:sym w:font="Symbol" w:char="F06D"/>
            </w:r>
            <w:r w:rsidRPr="007D3EF0">
              <w:rPr>
                <w:vertAlign w:val="subscript"/>
              </w:rPr>
              <w:t>r</w:t>
            </w:r>
            <w:r w:rsidRPr="007D3EF0">
              <w:t>=10000) et est alimentée par une source de tension régulée de 0.7 [V] continu.</w:t>
            </w:r>
          </w:p>
          <w:p w:rsidR="00D0006A" w:rsidRPr="007D3EF0" w:rsidRDefault="00D0006A" w:rsidP="00925B86">
            <w:r w:rsidRPr="007D3EF0">
              <w:t xml:space="preserve">Déterminer : </w:t>
            </w:r>
          </w:p>
          <w:p w:rsidR="00D0006A" w:rsidRPr="007D3EF0" w:rsidRDefault="00D0006A" w:rsidP="00E75947">
            <w:pPr>
              <w:numPr>
                <w:ilvl w:val="0"/>
                <w:numId w:val="3"/>
              </w:numPr>
              <w:tabs>
                <w:tab w:val="clear" w:pos="360"/>
              </w:tabs>
            </w:pPr>
            <w:r w:rsidRPr="007D3EF0">
              <w:t>l’intensité du champ magnétique dans la bobine</w:t>
            </w:r>
          </w:p>
          <w:p w:rsidR="00D0006A" w:rsidRPr="007D3EF0" w:rsidRDefault="00D0006A" w:rsidP="00E75947">
            <w:pPr>
              <w:numPr>
                <w:ilvl w:val="0"/>
                <w:numId w:val="3"/>
              </w:numPr>
              <w:tabs>
                <w:tab w:val="clear" w:pos="360"/>
              </w:tabs>
            </w:pPr>
            <w:r w:rsidRPr="007D3EF0">
              <w:t xml:space="preserve">l’induction </w:t>
            </w:r>
          </w:p>
          <w:p w:rsidR="00D0006A" w:rsidRPr="007D3EF0" w:rsidRDefault="00D0006A" w:rsidP="00E75947">
            <w:pPr>
              <w:numPr>
                <w:ilvl w:val="0"/>
                <w:numId w:val="3"/>
              </w:numPr>
              <w:tabs>
                <w:tab w:val="clear" w:pos="360"/>
              </w:tabs>
            </w:pPr>
            <w:r w:rsidRPr="007D3EF0">
              <w:t>le flux produit.</w:t>
            </w:r>
          </w:p>
          <w:p w:rsidR="00D0006A" w:rsidRPr="007D3EF0" w:rsidRDefault="00D0006A" w:rsidP="00925B86"/>
        </w:tc>
        <w:tc>
          <w:tcPr>
            <w:tcW w:w="583" w:type="dxa"/>
            <w:gridSpan w:val="2"/>
            <w:tcBorders>
              <w:top w:val="single" w:sz="4" w:space="0" w:color="auto"/>
              <w:left w:val="single" w:sz="4" w:space="0" w:color="auto"/>
              <w:bottom w:val="single" w:sz="4" w:space="0" w:color="auto"/>
              <w:right w:val="single" w:sz="4" w:space="0" w:color="auto"/>
            </w:tcBorders>
          </w:tcPr>
          <w:p w:rsidR="00D0006A" w:rsidRPr="007D3EF0" w:rsidRDefault="00D0006A"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D0006A" w:rsidRPr="007D3EF0" w:rsidRDefault="00D0006A" w:rsidP="00925B86">
            <w:pPr>
              <w:pStyle w:val="En-tte"/>
              <w:tabs>
                <w:tab w:val="clear" w:pos="4536"/>
                <w:tab w:val="clear" w:pos="9072"/>
              </w:tabs>
              <w:rPr>
                <w:szCs w:val="24"/>
                <w:lang w:val="fr-FR"/>
              </w:rPr>
            </w:pPr>
          </w:p>
        </w:tc>
      </w:tr>
      <w:tr w:rsidR="000C78B9">
        <w:tc>
          <w:tcPr>
            <w:tcW w:w="9072" w:type="dxa"/>
            <w:gridSpan w:val="2"/>
            <w:tcBorders>
              <w:top w:val="single" w:sz="4" w:space="0" w:color="auto"/>
              <w:left w:val="single" w:sz="4" w:space="0" w:color="auto"/>
              <w:bottom w:val="single" w:sz="4" w:space="0" w:color="auto"/>
              <w:right w:val="single" w:sz="4" w:space="0" w:color="auto"/>
            </w:tcBorders>
          </w:tcPr>
          <w:p w:rsidR="000C78B9" w:rsidRPr="00444399" w:rsidRDefault="000C78B9" w:rsidP="00925B86">
            <w:pPr>
              <w:pStyle w:val="En-tte"/>
              <w:tabs>
                <w:tab w:val="clear" w:pos="4536"/>
                <w:tab w:val="clear" w:pos="9072"/>
              </w:tabs>
              <w:rPr>
                <w:bCs/>
                <w:i/>
              </w:rPr>
            </w:pPr>
            <w:r w:rsidRPr="007D3EF0">
              <w:rPr>
                <w:b/>
                <w:i/>
              </w:rPr>
              <w:t>Réponse(s) :</w:t>
            </w:r>
            <w:r w:rsidRPr="007D3EF0">
              <w:rPr>
                <w:bCs/>
                <w:i/>
              </w:rPr>
              <w:t xml:space="preserve"> H=100</w:t>
            </w:r>
            <w:r w:rsidR="004105E2">
              <w:rPr>
                <w:bCs/>
                <w:i/>
              </w:rPr>
              <w:t xml:space="preserve"> </w:t>
            </w:r>
            <w:r w:rsidRPr="007D3EF0">
              <w:rPr>
                <w:bCs/>
                <w:i/>
              </w:rPr>
              <w:t>A/m ; B=1</w:t>
            </w:r>
            <w:r>
              <w:rPr>
                <w:bCs/>
                <w:i/>
              </w:rPr>
              <w:t>,</w:t>
            </w:r>
            <w:r w:rsidRPr="007D3EF0">
              <w:rPr>
                <w:bCs/>
                <w:i/>
              </w:rPr>
              <w:t>25T </w:t>
            </w:r>
            <w:r>
              <w:rPr>
                <w:bCs/>
                <w:i/>
              </w:rPr>
              <w:t xml:space="preserve">; </w:t>
            </w:r>
            <w:r w:rsidR="004105E2">
              <w:rPr>
                <w:bCs/>
                <w:i/>
              </w:rPr>
              <w:t>Φ=</w:t>
            </w:r>
            <w:r>
              <w:rPr>
                <w:bCs/>
                <w:i/>
              </w:rPr>
              <w:t>2,</w:t>
            </w:r>
            <w:r w:rsidRPr="007D3EF0">
              <w:rPr>
                <w:bCs/>
                <w:i/>
              </w:rPr>
              <w:t>45mWb</w:t>
            </w:r>
            <w:r w:rsidR="00444399">
              <w:rPr>
                <w:bCs/>
                <w:i/>
              </w:rPr>
              <w:t xml:space="preserve">; </w:t>
            </w:r>
            <w:r w:rsidR="004105E2">
              <w:rPr>
                <w:bCs/>
                <w:i/>
              </w:rPr>
              <w:t xml:space="preserve">avec </w:t>
            </w:r>
            <w:r w:rsidR="00444399">
              <w:rPr>
                <w:bCs/>
                <w:i/>
              </w:rPr>
              <w:t>I = 24,9 mA; L</w:t>
            </w:r>
            <w:r w:rsidR="00444399">
              <w:rPr>
                <w:bCs/>
                <w:i/>
                <w:vertAlign w:val="subscript"/>
              </w:rPr>
              <w:t>fil</w:t>
            </w:r>
            <w:r w:rsidR="00444399">
              <w:rPr>
                <w:bCs/>
                <w:i/>
              </w:rPr>
              <w:t>=78,9 m; R</w:t>
            </w:r>
            <w:r w:rsidR="00444399">
              <w:rPr>
                <w:bCs/>
                <w:i/>
                <w:vertAlign w:val="subscript"/>
              </w:rPr>
              <w:t>fil</w:t>
            </w:r>
            <w:r w:rsidR="00444399">
              <w:rPr>
                <w:bCs/>
                <w:i/>
              </w:rPr>
              <w:t>=28,1 Ω</w:t>
            </w:r>
          </w:p>
        </w:tc>
        <w:tc>
          <w:tcPr>
            <w:tcW w:w="1134" w:type="dxa"/>
            <w:gridSpan w:val="3"/>
            <w:tcBorders>
              <w:top w:val="single" w:sz="4" w:space="0" w:color="auto"/>
              <w:left w:val="single" w:sz="4" w:space="0" w:color="auto"/>
              <w:bottom w:val="single" w:sz="4" w:space="0" w:color="auto"/>
              <w:right w:val="single" w:sz="4" w:space="0" w:color="auto"/>
            </w:tcBorders>
          </w:tcPr>
          <w:p w:rsidR="000C78B9" w:rsidRPr="007D3EF0" w:rsidRDefault="00925B86" w:rsidP="00925B86">
            <w:pPr>
              <w:pStyle w:val="En-tte"/>
              <w:tabs>
                <w:tab w:val="clear" w:pos="4536"/>
                <w:tab w:val="clear" w:pos="9072"/>
              </w:tabs>
              <w:jc w:val="center"/>
              <w:rPr>
                <w:bCs/>
                <w:i/>
              </w:rPr>
            </w:pPr>
            <w:r>
              <w:rPr>
                <w:bCs/>
                <w:i/>
              </w:rPr>
              <w:t>J</w:t>
            </w:r>
            <w:r w:rsidR="000C78B9">
              <w:rPr>
                <w:bCs/>
                <w:i/>
              </w:rPr>
              <w:t>P</w:t>
            </w:r>
          </w:p>
        </w:tc>
      </w:tr>
      <w:tr w:rsidR="00680B28" w:rsidRPr="001629A1">
        <w:tc>
          <w:tcPr>
            <w:tcW w:w="567" w:type="dxa"/>
            <w:tcBorders>
              <w:top w:val="single" w:sz="4" w:space="0" w:color="auto"/>
              <w:left w:val="single" w:sz="4" w:space="0" w:color="auto"/>
              <w:bottom w:val="single" w:sz="4" w:space="0" w:color="auto"/>
              <w:right w:val="single" w:sz="4" w:space="0" w:color="auto"/>
            </w:tcBorders>
            <w:shd w:val="clear" w:color="auto" w:fill="auto"/>
          </w:tcPr>
          <w:p w:rsidR="00680B28" w:rsidRDefault="00680B28"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0B28" w:rsidRPr="00B74813" w:rsidRDefault="00680B28" w:rsidP="00925B86">
            <w:pPr>
              <w:rPr>
                <w:szCs w:val="24"/>
              </w:rPr>
            </w:pPr>
            <w:r w:rsidRPr="00B74813">
              <w:rPr>
                <w:szCs w:val="24"/>
              </w:rPr>
              <w:t>On mesure un flux magnétique de 20 µWb à la sortie d'un noyau ferromagnétique d'une section de 0,15 cm</w:t>
            </w:r>
            <w:r w:rsidRPr="00564921">
              <w:rPr>
                <w:szCs w:val="24"/>
              </w:rPr>
              <w:t>2</w:t>
            </w:r>
            <w:r w:rsidRPr="00B74813">
              <w:rPr>
                <w:szCs w:val="24"/>
              </w:rPr>
              <w:t>.</w:t>
            </w:r>
          </w:p>
          <w:p w:rsidR="00680B28" w:rsidRPr="00B74813" w:rsidRDefault="00680B28" w:rsidP="00925B86">
            <w:pPr>
              <w:rPr>
                <w:szCs w:val="24"/>
              </w:rPr>
            </w:pPr>
            <w:r w:rsidRPr="00B74813">
              <w:rPr>
                <w:szCs w:val="24"/>
              </w:rPr>
              <w:t>On vous demande:</w:t>
            </w:r>
          </w:p>
          <w:p w:rsidR="00680B28" w:rsidRPr="00B74813" w:rsidRDefault="00680B28" w:rsidP="00925B86">
            <w:pPr>
              <w:rPr>
                <w:szCs w:val="24"/>
              </w:rPr>
            </w:pPr>
            <w:r w:rsidRPr="00B74813">
              <w:rPr>
                <w:szCs w:val="24"/>
              </w:rPr>
              <w:tab/>
              <w:t>De calculer l'induction B</w:t>
            </w:r>
          </w:p>
          <w:p w:rsidR="00680B28" w:rsidRPr="00B24880" w:rsidRDefault="00680B28" w:rsidP="00925B86">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0B28" w:rsidRPr="001629A1" w:rsidRDefault="00680B28" w:rsidP="00925B86">
            <w:pPr>
              <w:pStyle w:val="En-tte"/>
              <w:tabs>
                <w:tab w:val="clear" w:pos="4536"/>
                <w:tab w:val="clear" w:pos="9072"/>
              </w:tabs>
              <w:jc w:val="center"/>
              <w:rPr>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680B28" w:rsidRPr="001629A1" w:rsidRDefault="00680B28" w:rsidP="00925B86">
            <w:pPr>
              <w:pStyle w:val="En-tte"/>
              <w:tabs>
                <w:tab w:val="clear" w:pos="4536"/>
                <w:tab w:val="clear" w:pos="9072"/>
              </w:tabs>
              <w:jc w:val="center"/>
              <w:rPr>
                <w:szCs w:val="24"/>
              </w:rPr>
            </w:pPr>
          </w:p>
        </w:tc>
      </w:tr>
      <w:tr w:rsidR="00680B28" w:rsidRPr="00613A83">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80B28" w:rsidRPr="00613A83" w:rsidRDefault="00680B28" w:rsidP="00925B86">
            <w:pPr>
              <w:pStyle w:val="En-tte"/>
              <w:tabs>
                <w:tab w:val="clear" w:pos="4536"/>
                <w:tab w:val="clear" w:pos="9072"/>
              </w:tabs>
              <w:rPr>
                <w:i/>
                <w:szCs w:val="24"/>
                <w:lang w:val="fr-FR"/>
              </w:rPr>
            </w:pPr>
            <w:r w:rsidRPr="00613A83">
              <w:rPr>
                <w:b/>
                <w:i/>
              </w:rPr>
              <w:t>Réponse(s):</w:t>
            </w:r>
            <w:r w:rsidRPr="00613A83">
              <w:rPr>
                <w:i/>
              </w:rPr>
              <w:t xml:space="preserve"> </w:t>
            </w:r>
            <w:r>
              <w:rPr>
                <w:i/>
              </w:rPr>
              <w:t>1,33 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80B28" w:rsidRPr="00613A83" w:rsidRDefault="00680B28" w:rsidP="00925B86">
            <w:pPr>
              <w:pStyle w:val="En-tte"/>
              <w:tabs>
                <w:tab w:val="clear" w:pos="4536"/>
                <w:tab w:val="clear" w:pos="9072"/>
              </w:tabs>
              <w:jc w:val="center"/>
              <w:rPr>
                <w:i/>
                <w:szCs w:val="24"/>
                <w:lang w:val="fr-FR"/>
              </w:rPr>
            </w:pPr>
            <w:r>
              <w:rPr>
                <w:i/>
                <w:szCs w:val="24"/>
                <w:lang w:val="fr-FR"/>
              </w:rPr>
              <w:t>ME</w:t>
            </w:r>
          </w:p>
        </w:tc>
      </w:tr>
      <w:tr w:rsidR="00680B28" w:rsidRPr="001629A1">
        <w:tc>
          <w:tcPr>
            <w:tcW w:w="567" w:type="dxa"/>
            <w:tcBorders>
              <w:top w:val="single" w:sz="4" w:space="0" w:color="auto"/>
              <w:left w:val="single" w:sz="4" w:space="0" w:color="auto"/>
              <w:bottom w:val="single" w:sz="4" w:space="0" w:color="auto"/>
              <w:right w:val="single" w:sz="4" w:space="0" w:color="auto"/>
            </w:tcBorders>
            <w:shd w:val="clear" w:color="auto" w:fill="auto"/>
          </w:tcPr>
          <w:p w:rsidR="00680B28" w:rsidRDefault="00680B28"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0B28" w:rsidRPr="00B74813" w:rsidRDefault="00680B28" w:rsidP="00925B86">
            <w:pPr>
              <w:rPr>
                <w:szCs w:val="24"/>
              </w:rPr>
            </w:pPr>
            <w:r w:rsidRPr="00B74813">
              <w:rPr>
                <w:szCs w:val="24"/>
              </w:rPr>
              <w:t>On vous demande:</w:t>
            </w:r>
          </w:p>
          <w:p w:rsidR="00680B28" w:rsidRDefault="00680B28" w:rsidP="00925B86">
            <w:pPr>
              <w:rPr>
                <w:szCs w:val="24"/>
              </w:rPr>
            </w:pPr>
            <w:r w:rsidRPr="00B74813">
              <w:rPr>
                <w:szCs w:val="24"/>
              </w:rPr>
              <w:tab/>
              <w:t xml:space="preserve">De calculer la force </w:t>
            </w:r>
            <w:r w:rsidR="00126970">
              <w:rPr>
                <w:szCs w:val="24"/>
              </w:rPr>
              <w:t xml:space="preserve">s’exerçant sur </w:t>
            </w:r>
            <w:r w:rsidRPr="00B74813">
              <w:rPr>
                <w:szCs w:val="24"/>
              </w:rPr>
              <w:t xml:space="preserve">un conducteur parcouru par un courant </w:t>
            </w:r>
            <w:r w:rsidRPr="00B74813">
              <w:rPr>
                <w:szCs w:val="24"/>
              </w:rPr>
              <w:tab/>
              <w:t xml:space="preserve">de </w:t>
            </w:r>
            <w:smartTag w:uri="urn:schemas-microsoft-com:office:smarttags" w:element="metricconverter">
              <w:smartTagPr>
                <w:attr w:name="ProductID" w:val="15 A"/>
              </w:smartTagPr>
              <w:r w:rsidRPr="00B74813">
                <w:rPr>
                  <w:szCs w:val="24"/>
                </w:rPr>
                <w:t>15</w:t>
              </w:r>
              <w:r>
                <w:rPr>
                  <w:szCs w:val="24"/>
                </w:rPr>
                <w:t xml:space="preserve"> </w:t>
              </w:r>
              <w:r w:rsidRPr="00B74813">
                <w:rPr>
                  <w:szCs w:val="24"/>
                </w:rPr>
                <w:t>A</w:t>
              </w:r>
            </w:smartTag>
            <w:r w:rsidRPr="00B74813">
              <w:rPr>
                <w:szCs w:val="24"/>
              </w:rPr>
              <w:t xml:space="preserve"> sur une longueur de </w:t>
            </w:r>
            <w:smartTag w:uri="urn:schemas-microsoft-com:office:smarttags" w:element="metricconverter">
              <w:smartTagPr>
                <w:attr w:name="ProductID" w:val="25 cm"/>
              </w:smartTagPr>
              <w:r w:rsidRPr="00B74813">
                <w:rPr>
                  <w:szCs w:val="24"/>
                </w:rPr>
                <w:t>25</w:t>
              </w:r>
              <w:r>
                <w:rPr>
                  <w:szCs w:val="24"/>
                </w:rPr>
                <w:t xml:space="preserve"> </w:t>
              </w:r>
              <w:r w:rsidRPr="00B74813">
                <w:rPr>
                  <w:szCs w:val="24"/>
                </w:rPr>
                <w:t>cm</w:t>
              </w:r>
            </w:smartTag>
            <w:r w:rsidRPr="00B74813">
              <w:rPr>
                <w:szCs w:val="24"/>
              </w:rPr>
              <w:t xml:space="preserve"> et se trouvant dans un champ magnétique </w:t>
            </w:r>
            <w:r w:rsidRPr="00B74813">
              <w:rPr>
                <w:szCs w:val="24"/>
              </w:rPr>
              <w:tab/>
              <w:t xml:space="preserve">de </w:t>
            </w:r>
            <w:r w:rsidR="00126970">
              <w:rPr>
                <w:szCs w:val="24"/>
              </w:rPr>
              <w:t>1,8</w:t>
            </w:r>
            <w:r w:rsidRPr="00B74813">
              <w:rPr>
                <w:szCs w:val="24"/>
              </w:rPr>
              <w:t xml:space="preserve"> T</w:t>
            </w:r>
          </w:p>
          <w:p w:rsidR="00680B28" w:rsidRPr="00564921" w:rsidRDefault="00680B28" w:rsidP="00925B86">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0B28" w:rsidRPr="001629A1" w:rsidRDefault="00680B28" w:rsidP="00925B86">
            <w:pPr>
              <w:pStyle w:val="En-tte"/>
              <w:tabs>
                <w:tab w:val="clear" w:pos="4536"/>
                <w:tab w:val="clear" w:pos="9072"/>
              </w:tabs>
              <w:jc w:val="center"/>
              <w:rPr>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680B28" w:rsidRPr="001629A1" w:rsidRDefault="00680B28" w:rsidP="00925B86">
            <w:pPr>
              <w:pStyle w:val="En-tte"/>
              <w:tabs>
                <w:tab w:val="clear" w:pos="4536"/>
                <w:tab w:val="clear" w:pos="9072"/>
              </w:tabs>
              <w:jc w:val="center"/>
              <w:rPr>
                <w:szCs w:val="24"/>
              </w:rPr>
            </w:pPr>
          </w:p>
        </w:tc>
      </w:tr>
      <w:tr w:rsidR="00680B28" w:rsidRPr="00613A83">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80B28" w:rsidRPr="00613A83" w:rsidRDefault="00680B28" w:rsidP="00925B86">
            <w:pPr>
              <w:pStyle w:val="En-tte"/>
              <w:tabs>
                <w:tab w:val="clear" w:pos="4536"/>
                <w:tab w:val="clear" w:pos="9072"/>
              </w:tabs>
              <w:rPr>
                <w:i/>
                <w:szCs w:val="24"/>
                <w:lang w:val="fr-FR"/>
              </w:rPr>
            </w:pPr>
            <w:r w:rsidRPr="00613A83">
              <w:rPr>
                <w:b/>
                <w:i/>
              </w:rPr>
              <w:t>Réponse(s):</w:t>
            </w:r>
            <w:r w:rsidRPr="00613A83">
              <w:rPr>
                <w:i/>
              </w:rPr>
              <w:t xml:space="preserve"> </w:t>
            </w:r>
            <w:r w:rsidR="00126970">
              <w:rPr>
                <w:i/>
              </w:rPr>
              <w:t>6,75</w:t>
            </w:r>
            <w:r>
              <w:rPr>
                <w:i/>
              </w:rPr>
              <w:t xml:space="preserve"> N</w:t>
            </w:r>
            <w:r>
              <w:rPr>
                <w:i/>
              </w:rPr>
              <w:tab/>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80B28" w:rsidRPr="00613A83" w:rsidRDefault="00126970" w:rsidP="00925B86">
            <w:pPr>
              <w:pStyle w:val="En-tte"/>
              <w:tabs>
                <w:tab w:val="clear" w:pos="4536"/>
                <w:tab w:val="clear" w:pos="9072"/>
              </w:tabs>
              <w:jc w:val="center"/>
              <w:rPr>
                <w:i/>
                <w:szCs w:val="24"/>
                <w:lang w:val="fr-FR"/>
              </w:rPr>
            </w:pPr>
            <w:r>
              <w:rPr>
                <w:i/>
                <w:szCs w:val="24"/>
                <w:lang w:val="fr-FR"/>
              </w:rPr>
              <w:t>SP</w:t>
            </w:r>
          </w:p>
        </w:tc>
      </w:tr>
      <w:tr w:rsidR="00680B28" w:rsidRPr="00564921">
        <w:tc>
          <w:tcPr>
            <w:tcW w:w="567" w:type="dxa"/>
            <w:tcBorders>
              <w:top w:val="single" w:sz="4" w:space="0" w:color="auto"/>
              <w:left w:val="single" w:sz="4" w:space="0" w:color="auto"/>
              <w:bottom w:val="single" w:sz="4" w:space="0" w:color="auto"/>
              <w:right w:val="single" w:sz="4" w:space="0" w:color="auto"/>
            </w:tcBorders>
            <w:shd w:val="clear" w:color="auto" w:fill="auto"/>
          </w:tcPr>
          <w:p w:rsidR="00680B28" w:rsidRDefault="00680B28"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0B28" w:rsidRPr="00B74813" w:rsidRDefault="00680B28" w:rsidP="00925B86">
            <w:pPr>
              <w:rPr>
                <w:szCs w:val="24"/>
              </w:rPr>
            </w:pPr>
            <w:r w:rsidRPr="00B74813">
              <w:rPr>
                <w:szCs w:val="24"/>
              </w:rPr>
              <w:t>Vous avez une bobine possédant les caractéristiques suivantes: 1200 spires, une longueur de 12 cm, une section de 15 cm</w:t>
            </w:r>
            <w:r w:rsidRPr="00564921">
              <w:rPr>
                <w:szCs w:val="24"/>
              </w:rPr>
              <w:t>2</w:t>
            </w:r>
            <w:r w:rsidRPr="00B74813">
              <w:rPr>
                <w:szCs w:val="24"/>
              </w:rPr>
              <w:t xml:space="preserve"> et traversée par un courant de 25</w:t>
            </w:r>
            <w:r>
              <w:rPr>
                <w:szCs w:val="24"/>
              </w:rPr>
              <w:t xml:space="preserve"> </w:t>
            </w:r>
            <w:r w:rsidRPr="00B74813">
              <w:rPr>
                <w:szCs w:val="24"/>
              </w:rPr>
              <w:t>A.</w:t>
            </w:r>
          </w:p>
          <w:p w:rsidR="00680B28" w:rsidRPr="00B74813" w:rsidRDefault="00680B28" w:rsidP="00925B86">
            <w:pPr>
              <w:rPr>
                <w:szCs w:val="24"/>
              </w:rPr>
            </w:pPr>
            <w:r w:rsidRPr="00B74813">
              <w:rPr>
                <w:szCs w:val="24"/>
              </w:rPr>
              <w:t>On vous demande:</w:t>
            </w:r>
          </w:p>
          <w:p w:rsidR="00680B28" w:rsidRDefault="00680B28" w:rsidP="00925B86">
            <w:pPr>
              <w:rPr>
                <w:szCs w:val="24"/>
              </w:rPr>
            </w:pPr>
            <w:r w:rsidRPr="00B74813">
              <w:rPr>
                <w:szCs w:val="24"/>
              </w:rPr>
              <w:tab/>
              <w:t>De calculer l'intensité du champ magnétique dans cette bobine</w:t>
            </w:r>
          </w:p>
          <w:p w:rsidR="00680B28" w:rsidRPr="00564921" w:rsidRDefault="00680B28" w:rsidP="00925B86">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0B28" w:rsidRPr="00564921" w:rsidRDefault="00680B28" w:rsidP="00925B86">
            <w:pPr>
              <w:pStyle w:val="En-tte"/>
              <w:tabs>
                <w:tab w:val="clear" w:pos="4536"/>
                <w:tab w:val="clear" w:pos="9072"/>
              </w:tabs>
              <w:jc w:val="center"/>
              <w:rPr>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680B28" w:rsidRPr="00564921" w:rsidRDefault="00680B28" w:rsidP="00925B86">
            <w:pPr>
              <w:pStyle w:val="En-tte"/>
              <w:tabs>
                <w:tab w:val="clear" w:pos="4536"/>
                <w:tab w:val="clear" w:pos="9072"/>
              </w:tabs>
              <w:jc w:val="center"/>
              <w:rPr>
                <w:szCs w:val="24"/>
              </w:rPr>
            </w:pPr>
          </w:p>
        </w:tc>
      </w:tr>
      <w:tr w:rsidR="00680B28" w:rsidRPr="00613A83">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80B28" w:rsidRPr="00613A83" w:rsidRDefault="00680B28" w:rsidP="00925B86">
            <w:pPr>
              <w:pStyle w:val="En-tte"/>
              <w:tabs>
                <w:tab w:val="clear" w:pos="4536"/>
                <w:tab w:val="clear" w:pos="9072"/>
              </w:tabs>
              <w:rPr>
                <w:i/>
                <w:szCs w:val="24"/>
                <w:lang w:val="fr-FR"/>
              </w:rPr>
            </w:pPr>
            <w:r w:rsidRPr="00613A83">
              <w:rPr>
                <w:b/>
                <w:i/>
              </w:rPr>
              <w:t>Réponse(s):</w:t>
            </w:r>
            <w:r w:rsidRPr="00613A83">
              <w:rPr>
                <w:i/>
              </w:rPr>
              <w:t xml:space="preserve"> </w:t>
            </w:r>
            <w:r>
              <w:rPr>
                <w:i/>
              </w:rPr>
              <w:t>250'000 A/m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80B28" w:rsidRPr="00613A83" w:rsidRDefault="00680B28" w:rsidP="00925B86">
            <w:pPr>
              <w:pStyle w:val="En-tte"/>
              <w:tabs>
                <w:tab w:val="clear" w:pos="4536"/>
                <w:tab w:val="clear" w:pos="9072"/>
              </w:tabs>
              <w:jc w:val="center"/>
              <w:rPr>
                <w:i/>
                <w:szCs w:val="24"/>
                <w:lang w:val="fr-FR"/>
              </w:rPr>
            </w:pPr>
            <w:r>
              <w:rPr>
                <w:i/>
                <w:szCs w:val="24"/>
                <w:lang w:val="fr-FR"/>
              </w:rPr>
              <w:t>ME</w:t>
            </w:r>
          </w:p>
        </w:tc>
      </w:tr>
      <w:tr w:rsidR="00680B28" w:rsidRPr="00564921">
        <w:tc>
          <w:tcPr>
            <w:tcW w:w="567" w:type="dxa"/>
            <w:tcBorders>
              <w:top w:val="single" w:sz="4" w:space="0" w:color="auto"/>
              <w:left w:val="single" w:sz="4" w:space="0" w:color="auto"/>
              <w:bottom w:val="single" w:sz="4" w:space="0" w:color="auto"/>
              <w:right w:val="single" w:sz="4" w:space="0" w:color="auto"/>
            </w:tcBorders>
            <w:shd w:val="clear" w:color="auto" w:fill="auto"/>
          </w:tcPr>
          <w:p w:rsidR="00680B28" w:rsidRDefault="00680B28"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0B28" w:rsidRPr="00D25532" w:rsidRDefault="00680B28" w:rsidP="00925B86">
            <w:pPr>
              <w:rPr>
                <w:szCs w:val="24"/>
              </w:rPr>
            </w:pPr>
            <w:r w:rsidRPr="00D25532">
              <w:rPr>
                <w:szCs w:val="24"/>
              </w:rPr>
              <w:t>Dans deux conducteurs distants de 2 mm circulent des courants de 10 A en sens inverse. Déterminer la force subie par un tronçon de fil de 10 cm de long. Calculer cette force.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0B28" w:rsidRPr="00564921" w:rsidRDefault="00680B28" w:rsidP="00925B86">
            <w:pPr>
              <w:pStyle w:val="En-tte"/>
              <w:tabs>
                <w:tab w:val="clear" w:pos="4536"/>
                <w:tab w:val="clear" w:pos="9072"/>
              </w:tabs>
              <w:jc w:val="center"/>
              <w:rPr>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680B28" w:rsidRPr="00564921" w:rsidRDefault="00680B28" w:rsidP="00925B86">
            <w:pPr>
              <w:pStyle w:val="En-tte"/>
              <w:tabs>
                <w:tab w:val="clear" w:pos="4536"/>
                <w:tab w:val="clear" w:pos="9072"/>
              </w:tabs>
              <w:jc w:val="center"/>
              <w:rPr>
                <w:szCs w:val="24"/>
              </w:rPr>
            </w:pPr>
          </w:p>
        </w:tc>
      </w:tr>
      <w:tr w:rsidR="00680B28" w:rsidRPr="00613A83">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80B28" w:rsidRPr="00613A83" w:rsidRDefault="00680B28" w:rsidP="00925B86">
            <w:pPr>
              <w:pStyle w:val="En-tte"/>
              <w:tabs>
                <w:tab w:val="clear" w:pos="4536"/>
                <w:tab w:val="clear" w:pos="9072"/>
              </w:tabs>
              <w:rPr>
                <w:i/>
                <w:szCs w:val="24"/>
                <w:lang w:val="fr-FR"/>
              </w:rPr>
            </w:pPr>
            <w:r w:rsidRPr="00613A83">
              <w:rPr>
                <w:b/>
                <w:i/>
              </w:rPr>
              <w:t>Réponse(s):</w:t>
            </w:r>
            <w:r w:rsidRPr="00613A83">
              <w:rPr>
                <w:i/>
              </w:rPr>
              <w:t xml:space="preserve"> </w:t>
            </w:r>
            <w:r w:rsidRPr="00BF5B63">
              <w:rPr>
                <w:i/>
              </w:rPr>
              <w:t>F=</w:t>
            </w:r>
            <w:r w:rsidRPr="00BF5B63">
              <w:rPr>
                <w:bCs/>
                <w:i/>
              </w:rPr>
              <w:t xml:space="preserve"> 1</w:t>
            </w:r>
            <w:r w:rsidR="008D6FC4">
              <w:rPr>
                <w:bCs/>
                <w:i/>
              </w:rPr>
              <w:t xml:space="preserve"> </w:t>
            </w:r>
            <w:r w:rsidRPr="00BF5B63">
              <w:rPr>
                <w:bCs/>
                <w:i/>
              </w:rPr>
              <w:t>mN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80B28" w:rsidRPr="00613A83" w:rsidRDefault="00680B28" w:rsidP="00925B86">
            <w:pPr>
              <w:pStyle w:val="En-tte"/>
              <w:tabs>
                <w:tab w:val="clear" w:pos="4536"/>
                <w:tab w:val="clear" w:pos="9072"/>
              </w:tabs>
              <w:jc w:val="center"/>
              <w:rPr>
                <w:i/>
                <w:szCs w:val="24"/>
                <w:lang w:val="fr-FR"/>
              </w:rPr>
            </w:pPr>
            <w:r>
              <w:rPr>
                <w:i/>
                <w:szCs w:val="24"/>
                <w:lang w:val="fr-FR"/>
              </w:rPr>
              <w:t>SN</w:t>
            </w:r>
          </w:p>
        </w:tc>
      </w:tr>
      <w:tr w:rsidR="00680B28" w:rsidRPr="00564921">
        <w:tc>
          <w:tcPr>
            <w:tcW w:w="567" w:type="dxa"/>
            <w:tcBorders>
              <w:top w:val="single" w:sz="4" w:space="0" w:color="auto"/>
              <w:left w:val="single" w:sz="4" w:space="0" w:color="auto"/>
              <w:bottom w:val="single" w:sz="4" w:space="0" w:color="auto"/>
              <w:right w:val="single" w:sz="4" w:space="0" w:color="auto"/>
            </w:tcBorders>
            <w:shd w:val="clear" w:color="auto" w:fill="auto"/>
          </w:tcPr>
          <w:p w:rsidR="00680B28" w:rsidRDefault="00680B28" w:rsidP="00EF254C">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0B28" w:rsidRPr="00D25532" w:rsidRDefault="00680B28" w:rsidP="00925B86">
            <w:pPr>
              <w:rPr>
                <w:szCs w:val="24"/>
              </w:rPr>
            </w:pPr>
            <w:r w:rsidRPr="00D25532">
              <w:rPr>
                <w:szCs w:val="24"/>
              </w:rPr>
              <w:t>Calculer la force électromagnétique que subit un fil de L = 10 cm de long, parcouru par un champ magnétique B = 1,2 T. La résistance du fil est de 15 kOhm et le potentiel à ses bornes est de 5,4 V. Dessiner le système et représenter la force.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0B28" w:rsidRPr="00564921" w:rsidRDefault="00680B28" w:rsidP="00925B86">
            <w:pPr>
              <w:pStyle w:val="En-tte"/>
              <w:tabs>
                <w:tab w:val="clear" w:pos="4536"/>
                <w:tab w:val="clear" w:pos="9072"/>
              </w:tabs>
              <w:jc w:val="center"/>
              <w:rPr>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680B28" w:rsidRPr="00564921" w:rsidRDefault="00680B28" w:rsidP="00925B86">
            <w:pPr>
              <w:pStyle w:val="En-tte"/>
              <w:tabs>
                <w:tab w:val="clear" w:pos="4536"/>
                <w:tab w:val="clear" w:pos="9072"/>
              </w:tabs>
              <w:jc w:val="center"/>
              <w:rPr>
                <w:szCs w:val="24"/>
              </w:rPr>
            </w:pPr>
          </w:p>
        </w:tc>
      </w:tr>
      <w:tr w:rsidR="00680B28" w:rsidRPr="00613A83">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80B28" w:rsidRPr="00613A83" w:rsidRDefault="00680B28" w:rsidP="00925B86">
            <w:pPr>
              <w:pStyle w:val="En-tte"/>
              <w:tabs>
                <w:tab w:val="clear" w:pos="4536"/>
                <w:tab w:val="clear" w:pos="9072"/>
              </w:tabs>
              <w:rPr>
                <w:i/>
                <w:szCs w:val="24"/>
                <w:lang w:val="fr-FR"/>
              </w:rPr>
            </w:pPr>
            <w:r w:rsidRPr="00613A83">
              <w:rPr>
                <w:b/>
                <w:i/>
              </w:rPr>
              <w:t>Réponse(s):</w:t>
            </w:r>
            <w:r w:rsidRPr="00613A83">
              <w:rPr>
                <w:i/>
              </w:rPr>
              <w:t xml:space="preserve"> </w:t>
            </w:r>
            <w:r w:rsidRPr="00BF5B63">
              <w:rPr>
                <w:i/>
              </w:rPr>
              <w:t>F=</w:t>
            </w:r>
            <w:r w:rsidRPr="00BF5B63">
              <w:rPr>
                <w:bCs/>
                <w:i/>
              </w:rPr>
              <w:t xml:space="preserve"> 43,2 μN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80B28" w:rsidRPr="00613A83" w:rsidRDefault="00680B28" w:rsidP="00925B86">
            <w:pPr>
              <w:pStyle w:val="En-tte"/>
              <w:tabs>
                <w:tab w:val="clear" w:pos="4536"/>
                <w:tab w:val="clear" w:pos="9072"/>
              </w:tabs>
              <w:jc w:val="center"/>
              <w:rPr>
                <w:i/>
                <w:szCs w:val="24"/>
                <w:lang w:val="fr-FR"/>
              </w:rPr>
            </w:pPr>
            <w:r>
              <w:rPr>
                <w:i/>
                <w:szCs w:val="24"/>
                <w:lang w:val="fr-FR"/>
              </w:rPr>
              <w:t>SN</w:t>
            </w:r>
          </w:p>
        </w:tc>
      </w:tr>
    </w:tbl>
    <w:p w:rsidR="00202593" w:rsidRDefault="00202593" w:rsidP="00925B86"/>
    <w:p w:rsidR="00202593" w:rsidRDefault="00202593" w:rsidP="00925B86"/>
    <w:p w:rsidR="00202593" w:rsidRDefault="00202593" w:rsidP="00925B86"/>
    <w:p w:rsidR="00202593" w:rsidRPr="00690622" w:rsidRDefault="00202593" w:rsidP="00925B86">
      <w:hyperlink w:anchor="_top" w:history="1">
        <w:r w:rsidRPr="00690622">
          <w:rPr>
            <w:rStyle w:val="Lienhypertexte"/>
          </w:rPr>
          <w:t>Retour au haut de la pag</w:t>
        </w:r>
        <w:r w:rsidRPr="00690622">
          <w:rPr>
            <w:rStyle w:val="Lienhypertexte"/>
          </w:rPr>
          <w:t>e</w:t>
        </w:r>
      </w:hyperlink>
    </w:p>
    <w:p w:rsidR="00FB3815" w:rsidRDefault="00FB3815" w:rsidP="00925B86">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83"/>
        <w:gridCol w:w="551"/>
      </w:tblGrid>
      <w:tr w:rsidR="00680B28">
        <w:tc>
          <w:tcPr>
            <w:tcW w:w="567" w:type="dxa"/>
            <w:tcBorders>
              <w:top w:val="single" w:sz="4" w:space="0" w:color="auto"/>
              <w:left w:val="single" w:sz="4" w:space="0" w:color="auto"/>
              <w:bottom w:val="single" w:sz="4" w:space="0" w:color="auto"/>
              <w:right w:val="single" w:sz="4" w:space="0" w:color="auto"/>
            </w:tcBorders>
          </w:tcPr>
          <w:p w:rsidR="00680B28" w:rsidRPr="007D3EF0" w:rsidRDefault="00680B28"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680B28" w:rsidRDefault="00680B28" w:rsidP="00925B86">
            <w:pPr>
              <w:rPr>
                <w:szCs w:val="24"/>
                <w:lang w:val="fr-FR"/>
              </w:rPr>
            </w:pPr>
            <w:r>
              <w:t>Un circuit magnétique de section variable est donné par la figure ci-dessous. N = 100 spires, L1 = 4 x L2 = 40 cm, A1 = 2 x A2 = 10 cm</w:t>
            </w:r>
            <w:r>
              <w:rPr>
                <w:vertAlign w:val="superscript"/>
              </w:rPr>
              <w:t>2</w:t>
            </w:r>
            <w:r>
              <w:t>, Lg = 2 mm. Calculez le courant nécessaire pour obtenir une induction de 0,6 T dans l’entrefer.</w:t>
            </w:r>
          </w:p>
          <w:p w:rsidR="00680B28" w:rsidRDefault="00680B28" w:rsidP="00925B86">
            <w:pPr>
              <w:rPr>
                <w:szCs w:val="24"/>
                <w:lang w:val="fr-FR"/>
              </w:rPr>
            </w:pPr>
          </w:p>
          <w:p w:rsidR="00680B28" w:rsidRDefault="00680B28" w:rsidP="00925B86">
            <w:pPr>
              <w:rPr>
                <w:szCs w:val="24"/>
                <w:lang w:val="fr-FR"/>
              </w:rPr>
            </w:pPr>
            <w:r>
              <w:object w:dxaOrig="7859" w:dyaOrig="3315">
                <v:shape id="_x0000_i1034" type="#_x0000_t75" style="width:393.2pt;height:165.9pt" o:ole="">
                  <v:imagedata r:id="rId18" o:title=""/>
                </v:shape>
                <o:OLEObject Type="Embed" ProgID="PBrush" ShapeID="_x0000_i1034" DrawAspect="Content" ObjectID="_1652638422" r:id="rId19"/>
              </w:object>
            </w:r>
          </w:p>
          <w:p w:rsidR="00680B28" w:rsidRPr="009B4BD5" w:rsidRDefault="00680B28"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680B28" w:rsidRPr="007D3EF0" w:rsidRDefault="00680B28" w:rsidP="00925B86">
            <w:pPr>
              <w:pStyle w:val="En-tte"/>
              <w:tabs>
                <w:tab w:val="clear" w:pos="4536"/>
                <w:tab w:val="clear" w:pos="9072"/>
              </w:tabs>
              <w:rPr>
                <w:szCs w:val="24"/>
                <w:lang w:val="fr-FR"/>
              </w:rPr>
            </w:pPr>
          </w:p>
        </w:tc>
      </w:tr>
      <w:tr w:rsidR="00680B28" w:rsidRPr="000731C6">
        <w:tc>
          <w:tcPr>
            <w:tcW w:w="9072" w:type="dxa"/>
            <w:gridSpan w:val="2"/>
            <w:tcBorders>
              <w:top w:val="single" w:sz="4" w:space="0" w:color="auto"/>
              <w:left w:val="single" w:sz="4" w:space="0" w:color="auto"/>
              <w:bottom w:val="single" w:sz="4" w:space="0" w:color="auto"/>
              <w:right w:val="single" w:sz="4" w:space="0" w:color="auto"/>
            </w:tcBorders>
          </w:tcPr>
          <w:p w:rsidR="00680B28" w:rsidRPr="00035ECF" w:rsidRDefault="00680B28" w:rsidP="00925B86">
            <w:pPr>
              <w:pStyle w:val="En-tte"/>
              <w:tabs>
                <w:tab w:val="clear" w:pos="4536"/>
                <w:tab w:val="clear" w:pos="9072"/>
              </w:tabs>
              <w:rPr>
                <w:i/>
                <w:lang w:val="en-GB"/>
              </w:rPr>
            </w:pPr>
            <w:r w:rsidRPr="00035ECF">
              <w:rPr>
                <w:b/>
                <w:i/>
                <w:lang w:val="en-GB"/>
              </w:rPr>
              <w:t>Réponse(s):</w:t>
            </w:r>
            <w:r w:rsidRPr="00035ECF">
              <w:rPr>
                <w:i/>
                <w:lang w:val="en-GB"/>
              </w:rPr>
              <w:t xml:space="preserve"> I = </w:t>
            </w:r>
            <w:smartTag w:uri="urn:schemas-microsoft-com:office:smarttags" w:element="metricconverter">
              <w:smartTagPr>
                <w:attr w:name="ProductID" w:val="10,73 A"/>
              </w:smartTagPr>
              <w:r w:rsidRPr="00035ECF">
                <w:rPr>
                  <w:i/>
                  <w:lang w:val="en-GB"/>
                </w:rPr>
                <w:t>10,</w:t>
              </w:r>
              <w:r w:rsidR="00D735FB" w:rsidRPr="00035ECF">
                <w:rPr>
                  <w:i/>
                  <w:lang w:val="en-GB"/>
                </w:rPr>
                <w:t>73</w:t>
              </w:r>
              <w:r w:rsidRPr="00035ECF">
                <w:rPr>
                  <w:i/>
                  <w:lang w:val="en-GB"/>
                </w:rPr>
                <w:t xml:space="preserve"> A</w:t>
              </w:r>
            </w:smartTag>
            <w:r w:rsidR="00D735FB" w:rsidRPr="00035ECF">
              <w:rPr>
                <w:i/>
                <w:lang w:val="en-GB"/>
              </w:rPr>
              <w:t>;</w:t>
            </w:r>
            <w:r w:rsidR="00D735FB">
              <w:rPr>
                <w:i/>
              </w:rPr>
              <w:t>Φ</w:t>
            </w:r>
            <w:r w:rsidR="00D735FB" w:rsidRPr="00035ECF">
              <w:rPr>
                <w:i/>
                <w:lang w:val="en-GB"/>
              </w:rPr>
              <w:t>=600</w:t>
            </w:r>
            <w:r w:rsidR="00D735FB">
              <w:rPr>
                <w:i/>
              </w:rPr>
              <w:t>μ</w:t>
            </w:r>
            <w:r w:rsidR="00D735FB" w:rsidRPr="00035ECF">
              <w:rPr>
                <w:i/>
                <w:lang w:val="en-GB"/>
              </w:rPr>
              <w:t>Wb;B</w:t>
            </w:r>
            <w:r w:rsidR="00D735FB" w:rsidRPr="00035ECF">
              <w:rPr>
                <w:i/>
                <w:vertAlign w:val="subscript"/>
                <w:lang w:val="en-GB"/>
              </w:rPr>
              <w:t>1</w:t>
            </w:r>
            <w:r w:rsidR="00D735FB" w:rsidRPr="00035ECF">
              <w:rPr>
                <w:i/>
                <w:lang w:val="en-GB"/>
              </w:rPr>
              <w:t>=0,6 T;H</w:t>
            </w:r>
            <w:r w:rsidR="00D735FB" w:rsidRPr="00035ECF">
              <w:rPr>
                <w:i/>
                <w:vertAlign w:val="subscript"/>
                <w:lang w:val="en-GB"/>
              </w:rPr>
              <w:t>1</w:t>
            </w:r>
            <w:r w:rsidR="00D735FB" w:rsidRPr="00035ECF">
              <w:rPr>
                <w:i/>
                <w:lang w:val="en-GB"/>
              </w:rPr>
              <w:t>=100 A/m;</w:t>
            </w:r>
            <w:r w:rsidR="00D735FB">
              <w:rPr>
                <w:i/>
              </w:rPr>
              <w:t>μ</w:t>
            </w:r>
            <w:r w:rsidR="00D735FB" w:rsidRPr="00035ECF">
              <w:rPr>
                <w:i/>
                <w:vertAlign w:val="subscript"/>
                <w:lang w:val="en-GB"/>
              </w:rPr>
              <w:t>r1</w:t>
            </w:r>
            <w:r w:rsidR="00D735FB" w:rsidRPr="00035ECF">
              <w:rPr>
                <w:i/>
                <w:lang w:val="en-GB"/>
              </w:rPr>
              <w:t>=4775[-];B</w:t>
            </w:r>
            <w:r w:rsidR="00D735FB" w:rsidRPr="00035ECF">
              <w:rPr>
                <w:i/>
                <w:vertAlign w:val="subscript"/>
                <w:lang w:val="en-GB"/>
              </w:rPr>
              <w:t>2</w:t>
            </w:r>
            <w:r w:rsidR="00D735FB" w:rsidRPr="00035ECF">
              <w:rPr>
                <w:i/>
                <w:lang w:val="en-GB"/>
              </w:rPr>
              <w:t>=1,2T; H</w:t>
            </w:r>
            <w:r w:rsidR="00D735FB" w:rsidRPr="00035ECF">
              <w:rPr>
                <w:i/>
                <w:vertAlign w:val="subscript"/>
                <w:lang w:val="en-GB"/>
              </w:rPr>
              <w:t>2</w:t>
            </w:r>
            <w:r w:rsidR="00D735FB" w:rsidRPr="00035ECF">
              <w:rPr>
                <w:i/>
                <w:lang w:val="en-GB"/>
              </w:rPr>
              <w:t xml:space="preserve">=380 A/m; </w:t>
            </w:r>
            <w:r w:rsidR="00D735FB">
              <w:rPr>
                <w:i/>
              </w:rPr>
              <w:t>μ</w:t>
            </w:r>
            <w:r w:rsidR="00D735FB" w:rsidRPr="00035ECF">
              <w:rPr>
                <w:i/>
                <w:vertAlign w:val="subscript"/>
                <w:lang w:val="en-GB"/>
              </w:rPr>
              <w:t>r2</w:t>
            </w:r>
            <w:r w:rsidR="00D735FB" w:rsidRPr="00035ECF">
              <w:rPr>
                <w:i/>
                <w:lang w:val="en-GB"/>
              </w:rPr>
              <w:t>=2513 [-];</w:t>
            </w:r>
            <w:r w:rsidR="00D735FB">
              <w:rPr>
                <w:i/>
              </w:rPr>
              <w:t>θ</w:t>
            </w:r>
            <w:r w:rsidR="00D735FB" w:rsidRPr="00035ECF">
              <w:rPr>
                <w:i/>
                <w:vertAlign w:val="subscript"/>
                <w:lang w:val="en-GB"/>
              </w:rPr>
              <w:t>g</w:t>
            </w:r>
            <w:r w:rsidR="00D735FB" w:rsidRPr="00035ECF">
              <w:rPr>
                <w:i/>
                <w:lang w:val="en-GB"/>
              </w:rPr>
              <w:t xml:space="preserve">=955 Atr; </w:t>
            </w:r>
            <w:r w:rsidR="00D735FB">
              <w:rPr>
                <w:i/>
              </w:rPr>
              <w:t>θ</w:t>
            </w:r>
            <w:r w:rsidR="00D735FB" w:rsidRPr="00035ECF">
              <w:rPr>
                <w:i/>
                <w:vertAlign w:val="subscript"/>
                <w:lang w:val="en-GB"/>
              </w:rPr>
              <w:t>1</w:t>
            </w:r>
            <w:r w:rsidR="00D735FB" w:rsidRPr="00035ECF">
              <w:rPr>
                <w:i/>
                <w:lang w:val="en-GB"/>
              </w:rPr>
              <w:t xml:space="preserve">=40 Atr(2x); </w:t>
            </w:r>
            <w:r w:rsidR="00D735FB">
              <w:rPr>
                <w:i/>
              </w:rPr>
              <w:t>θ</w:t>
            </w:r>
            <w:r w:rsidR="00D735FB" w:rsidRPr="00035ECF">
              <w:rPr>
                <w:i/>
                <w:vertAlign w:val="subscript"/>
                <w:lang w:val="en-GB"/>
              </w:rPr>
              <w:t>2</w:t>
            </w:r>
            <w:r w:rsidR="00D735FB" w:rsidRPr="00035ECF">
              <w:rPr>
                <w:i/>
                <w:lang w:val="en-GB"/>
              </w:rPr>
              <w:t xml:space="preserve">=38 Atr; </w:t>
            </w:r>
            <w:r w:rsidR="00D735FB">
              <w:rPr>
                <w:i/>
              </w:rPr>
              <w:t>θ</w:t>
            </w:r>
            <w:r w:rsidR="00D735FB" w:rsidRPr="00035ECF">
              <w:rPr>
                <w:i/>
                <w:vertAlign w:val="subscript"/>
                <w:lang w:val="en-GB"/>
              </w:rPr>
              <w:t>tot</w:t>
            </w:r>
            <w:r w:rsidR="00D735FB" w:rsidRPr="00035ECF">
              <w:rPr>
                <w:i/>
                <w:lang w:val="en-GB"/>
              </w:rPr>
              <w:t>=1073 Atr</w:t>
            </w:r>
          </w:p>
        </w:tc>
        <w:tc>
          <w:tcPr>
            <w:tcW w:w="1134" w:type="dxa"/>
            <w:gridSpan w:val="2"/>
            <w:tcBorders>
              <w:top w:val="single" w:sz="4" w:space="0" w:color="auto"/>
              <w:left w:val="single" w:sz="4" w:space="0" w:color="auto"/>
              <w:bottom w:val="single" w:sz="4" w:space="0" w:color="auto"/>
              <w:right w:val="single" w:sz="4" w:space="0" w:color="auto"/>
            </w:tcBorders>
          </w:tcPr>
          <w:p w:rsidR="00680B28" w:rsidRPr="000731C6" w:rsidRDefault="00D735FB" w:rsidP="00925B86">
            <w:pPr>
              <w:pStyle w:val="En-tte"/>
              <w:tabs>
                <w:tab w:val="clear" w:pos="4536"/>
                <w:tab w:val="clear" w:pos="9072"/>
              </w:tabs>
              <w:jc w:val="center"/>
              <w:rPr>
                <w:i/>
              </w:rPr>
            </w:pPr>
            <w:r>
              <w:rPr>
                <w:i/>
              </w:rPr>
              <w:t>SP</w:t>
            </w:r>
          </w:p>
        </w:tc>
      </w:tr>
      <w:tr w:rsidR="000731C6">
        <w:tc>
          <w:tcPr>
            <w:tcW w:w="567" w:type="dxa"/>
            <w:tcBorders>
              <w:top w:val="single" w:sz="4" w:space="0" w:color="auto"/>
              <w:left w:val="single" w:sz="4" w:space="0" w:color="auto"/>
              <w:bottom w:val="single" w:sz="4" w:space="0" w:color="auto"/>
              <w:right w:val="single" w:sz="4" w:space="0" w:color="auto"/>
            </w:tcBorders>
          </w:tcPr>
          <w:p w:rsidR="000731C6" w:rsidRPr="007D3EF0" w:rsidRDefault="000731C6"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0731C6" w:rsidRPr="000731C6" w:rsidRDefault="000731C6" w:rsidP="00925B86">
            <w:r w:rsidRPr="000731C6">
              <w:t>On veut obtenir une induction de 1.3 T dans un tore en fer doux dont le diamètre moyen est de 20 cm. Calculer le nombre de spires à bobiner autour du tore si le courant dans le fil de cuivre s’élèvera à 8 A (</w:t>
            </w:r>
            <w:r w:rsidRPr="000731C6">
              <w:sym w:font="Symbol" w:char="F06D"/>
            </w:r>
            <w:r w:rsidRPr="000731C6">
              <w:t>r = 10'000).</w:t>
            </w:r>
            <w:r w:rsidRPr="000731C6">
              <w:tab/>
            </w:r>
            <w:r w:rsidRPr="000731C6">
              <w:tab/>
            </w:r>
          </w:p>
          <w:p w:rsidR="000731C6" w:rsidRPr="009B4BD5" w:rsidRDefault="000731C6"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0731C6" w:rsidRPr="007D3EF0" w:rsidRDefault="000731C6"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0731C6" w:rsidRPr="007D3EF0" w:rsidRDefault="000731C6" w:rsidP="00925B86">
            <w:pPr>
              <w:pStyle w:val="En-tte"/>
              <w:tabs>
                <w:tab w:val="clear" w:pos="4536"/>
                <w:tab w:val="clear" w:pos="9072"/>
              </w:tabs>
              <w:rPr>
                <w:szCs w:val="24"/>
                <w:lang w:val="fr-FR"/>
              </w:rPr>
            </w:pPr>
          </w:p>
        </w:tc>
      </w:tr>
      <w:tr w:rsidR="000731C6">
        <w:tc>
          <w:tcPr>
            <w:tcW w:w="9072" w:type="dxa"/>
            <w:gridSpan w:val="2"/>
            <w:tcBorders>
              <w:top w:val="single" w:sz="4" w:space="0" w:color="auto"/>
              <w:left w:val="single" w:sz="4" w:space="0" w:color="auto"/>
              <w:bottom w:val="single" w:sz="4" w:space="0" w:color="auto"/>
              <w:right w:val="single" w:sz="4" w:space="0" w:color="auto"/>
            </w:tcBorders>
          </w:tcPr>
          <w:p w:rsidR="000731C6" w:rsidRPr="009B4BD5" w:rsidRDefault="000731C6" w:rsidP="00925B86">
            <w:pPr>
              <w:pStyle w:val="En-tte"/>
              <w:tabs>
                <w:tab w:val="clear" w:pos="4536"/>
                <w:tab w:val="clear" w:pos="9072"/>
              </w:tabs>
              <w:rPr>
                <w:i/>
              </w:rPr>
            </w:pPr>
            <w:r w:rsidRPr="007D3EF0">
              <w:rPr>
                <w:b/>
                <w:i/>
              </w:rPr>
              <w:t>Réponse(s):</w:t>
            </w:r>
            <w:r w:rsidRPr="007D3EF0">
              <w:rPr>
                <w:i/>
              </w:rPr>
              <w:t xml:space="preserve"> </w:t>
            </w:r>
            <w:r w:rsidRPr="001642C2">
              <w:rPr>
                <w:rFonts w:cs="Arial"/>
                <w:i/>
                <w:iCs/>
              </w:rPr>
              <w:t>n = 8</w:t>
            </w:r>
            <w:r w:rsidR="008D6FC4">
              <w:rPr>
                <w:rFonts w:cs="Arial"/>
                <w:i/>
                <w:iCs/>
              </w:rPr>
              <w:t>,</w:t>
            </w:r>
            <w:r w:rsidRPr="001642C2">
              <w:rPr>
                <w:rFonts w:cs="Arial"/>
                <w:i/>
                <w:iCs/>
              </w:rPr>
              <w:t>12 tours  = 9 tours</w:t>
            </w:r>
          </w:p>
        </w:tc>
        <w:tc>
          <w:tcPr>
            <w:tcW w:w="1134" w:type="dxa"/>
            <w:gridSpan w:val="2"/>
            <w:tcBorders>
              <w:top w:val="single" w:sz="4" w:space="0" w:color="auto"/>
              <w:left w:val="single" w:sz="4" w:space="0" w:color="auto"/>
              <w:bottom w:val="single" w:sz="4" w:space="0" w:color="auto"/>
              <w:right w:val="single" w:sz="4" w:space="0" w:color="auto"/>
            </w:tcBorders>
          </w:tcPr>
          <w:p w:rsidR="000731C6" w:rsidRPr="000C78B9" w:rsidRDefault="000731C6" w:rsidP="00925B86">
            <w:pPr>
              <w:pStyle w:val="En-tte"/>
              <w:tabs>
                <w:tab w:val="clear" w:pos="4536"/>
                <w:tab w:val="clear" w:pos="9072"/>
              </w:tabs>
              <w:jc w:val="center"/>
              <w:rPr>
                <w:i/>
              </w:rPr>
            </w:pPr>
            <w:r>
              <w:rPr>
                <w:i/>
              </w:rPr>
              <w:t>CF</w:t>
            </w:r>
          </w:p>
        </w:tc>
      </w:tr>
      <w:tr w:rsidR="000731C6">
        <w:tc>
          <w:tcPr>
            <w:tcW w:w="567" w:type="dxa"/>
            <w:tcBorders>
              <w:top w:val="single" w:sz="4" w:space="0" w:color="auto"/>
              <w:left w:val="single" w:sz="4" w:space="0" w:color="auto"/>
              <w:bottom w:val="single" w:sz="4" w:space="0" w:color="auto"/>
              <w:right w:val="single" w:sz="4" w:space="0" w:color="auto"/>
            </w:tcBorders>
          </w:tcPr>
          <w:p w:rsidR="000731C6" w:rsidRPr="007D3EF0" w:rsidRDefault="000731C6"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0731C6" w:rsidRPr="000731C6" w:rsidRDefault="000731C6" w:rsidP="00925B86">
            <w:r w:rsidRPr="000731C6">
              <w:t xml:space="preserve">Une bobine de 5 cm de diamètre, longue de 45 cm possède 500 spires en fil de cuivre de 0.4 mm de diamètre. Elle est traversée par un courant de 320 mA. Calculer l’intensité du champ magnétique H, l’induction magnétique B et le flux produit </w:t>
            </w:r>
            <w:r w:rsidR="008D6FC4">
              <w:rPr>
                <w:i/>
              </w:rPr>
              <w:t>Φ</w:t>
            </w:r>
            <w:r w:rsidRPr="000731C6">
              <w:t>.</w:t>
            </w:r>
          </w:p>
          <w:p w:rsidR="000731C6" w:rsidRPr="009B4BD5" w:rsidRDefault="000731C6"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0731C6" w:rsidRPr="007D3EF0" w:rsidRDefault="000731C6"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0731C6" w:rsidRPr="007D3EF0" w:rsidRDefault="000731C6" w:rsidP="00925B86">
            <w:pPr>
              <w:pStyle w:val="En-tte"/>
              <w:tabs>
                <w:tab w:val="clear" w:pos="4536"/>
                <w:tab w:val="clear" w:pos="9072"/>
              </w:tabs>
              <w:rPr>
                <w:szCs w:val="24"/>
                <w:lang w:val="fr-FR"/>
              </w:rPr>
            </w:pPr>
          </w:p>
        </w:tc>
      </w:tr>
      <w:tr w:rsidR="000731C6" w:rsidRPr="000731C6">
        <w:tc>
          <w:tcPr>
            <w:tcW w:w="9072" w:type="dxa"/>
            <w:gridSpan w:val="2"/>
            <w:tcBorders>
              <w:top w:val="single" w:sz="4" w:space="0" w:color="auto"/>
              <w:left w:val="single" w:sz="4" w:space="0" w:color="auto"/>
              <w:bottom w:val="single" w:sz="4" w:space="0" w:color="auto"/>
              <w:right w:val="single" w:sz="4" w:space="0" w:color="auto"/>
            </w:tcBorders>
          </w:tcPr>
          <w:p w:rsidR="000731C6" w:rsidRPr="000731C6" w:rsidRDefault="000731C6" w:rsidP="00925B86">
            <w:pPr>
              <w:rPr>
                <w:i/>
              </w:rPr>
            </w:pPr>
            <w:r w:rsidRPr="000731C6">
              <w:rPr>
                <w:b/>
                <w:i/>
              </w:rPr>
              <w:t>Réponse(s):</w:t>
            </w:r>
            <w:r w:rsidR="008D6FC4">
              <w:rPr>
                <w:i/>
              </w:rPr>
              <w:t xml:space="preserve"> B = 447</w:t>
            </w:r>
            <w:r w:rsidRPr="000731C6">
              <w:rPr>
                <w:i/>
              </w:rPr>
              <w:sym w:font="Symbol" w:char="F06D"/>
            </w:r>
            <w:r w:rsidRPr="000731C6">
              <w:rPr>
                <w:i/>
              </w:rPr>
              <w:t xml:space="preserve">T et </w:t>
            </w:r>
            <w:r w:rsidR="008D6FC4">
              <w:rPr>
                <w:i/>
              </w:rPr>
              <w:t>Φ</w:t>
            </w:r>
            <w:r w:rsidR="008D6FC4" w:rsidRPr="000731C6">
              <w:rPr>
                <w:i/>
              </w:rPr>
              <w:t xml:space="preserve"> </w:t>
            </w:r>
            <w:r w:rsidRPr="000731C6">
              <w:rPr>
                <w:i/>
              </w:rPr>
              <w:t xml:space="preserve">= </w:t>
            </w:r>
            <w:r w:rsidR="008D6FC4">
              <w:rPr>
                <w:i/>
              </w:rPr>
              <w:t>87</w:t>
            </w:r>
            <w:r w:rsidR="00703AD4">
              <w:rPr>
                <w:i/>
              </w:rPr>
              <w:t>8</w:t>
            </w:r>
            <w:r w:rsidR="008D6FC4">
              <w:rPr>
                <w:i/>
              </w:rPr>
              <w:t xml:space="preserve"> η</w:t>
            </w:r>
            <w:r w:rsidRPr="000731C6">
              <w:rPr>
                <w:i/>
              </w:rPr>
              <w:t>Wb</w:t>
            </w:r>
          </w:p>
        </w:tc>
        <w:tc>
          <w:tcPr>
            <w:tcW w:w="1134" w:type="dxa"/>
            <w:gridSpan w:val="2"/>
            <w:tcBorders>
              <w:top w:val="single" w:sz="4" w:space="0" w:color="auto"/>
              <w:left w:val="single" w:sz="4" w:space="0" w:color="auto"/>
              <w:bottom w:val="single" w:sz="4" w:space="0" w:color="auto"/>
              <w:right w:val="single" w:sz="4" w:space="0" w:color="auto"/>
            </w:tcBorders>
          </w:tcPr>
          <w:p w:rsidR="000731C6" w:rsidRPr="000731C6" w:rsidRDefault="000731C6" w:rsidP="00925B86">
            <w:pPr>
              <w:pStyle w:val="En-tte"/>
              <w:tabs>
                <w:tab w:val="clear" w:pos="4536"/>
                <w:tab w:val="clear" w:pos="9072"/>
              </w:tabs>
              <w:jc w:val="center"/>
              <w:rPr>
                <w:i/>
              </w:rPr>
            </w:pPr>
            <w:r w:rsidRPr="000731C6">
              <w:rPr>
                <w:i/>
              </w:rPr>
              <w:t>CF</w:t>
            </w:r>
          </w:p>
        </w:tc>
      </w:tr>
      <w:tr w:rsidR="000731C6">
        <w:tc>
          <w:tcPr>
            <w:tcW w:w="567" w:type="dxa"/>
            <w:tcBorders>
              <w:top w:val="single" w:sz="4" w:space="0" w:color="auto"/>
              <w:left w:val="single" w:sz="4" w:space="0" w:color="auto"/>
              <w:bottom w:val="single" w:sz="4" w:space="0" w:color="auto"/>
              <w:right w:val="single" w:sz="4" w:space="0" w:color="auto"/>
            </w:tcBorders>
          </w:tcPr>
          <w:p w:rsidR="000731C6" w:rsidRPr="007D3EF0" w:rsidRDefault="000731C6"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0731C6" w:rsidRPr="000731C6" w:rsidRDefault="000731C6" w:rsidP="00925B86">
            <w:r w:rsidRPr="000731C6">
              <w:t>Un courant de 3 A traverse une bobine de 500 spires. Combien de spires devrait avoir une bobine pour obtenir le même champ d’induction si le courant passe à 900 mA ?</w:t>
            </w:r>
          </w:p>
          <w:p w:rsidR="000731C6" w:rsidRPr="009B4BD5" w:rsidRDefault="000731C6" w:rsidP="00925B86">
            <w:pPr>
              <w:rPr>
                <w:szCs w:val="24"/>
                <w:lang w:val="fr-FR"/>
              </w:rPr>
            </w:pPr>
            <w:r w:rsidRPr="000731C6">
              <w:tab/>
            </w:r>
            <w:r w:rsidRPr="000731C6">
              <w:tab/>
            </w:r>
          </w:p>
        </w:tc>
        <w:tc>
          <w:tcPr>
            <w:tcW w:w="583" w:type="dxa"/>
            <w:tcBorders>
              <w:top w:val="single" w:sz="4" w:space="0" w:color="auto"/>
              <w:left w:val="single" w:sz="4" w:space="0" w:color="auto"/>
              <w:bottom w:val="single" w:sz="4" w:space="0" w:color="auto"/>
              <w:right w:val="single" w:sz="4" w:space="0" w:color="auto"/>
            </w:tcBorders>
          </w:tcPr>
          <w:p w:rsidR="000731C6" w:rsidRPr="007D3EF0" w:rsidRDefault="000731C6"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0731C6" w:rsidRPr="007D3EF0" w:rsidRDefault="000731C6" w:rsidP="00925B86">
            <w:pPr>
              <w:pStyle w:val="En-tte"/>
              <w:tabs>
                <w:tab w:val="clear" w:pos="4536"/>
                <w:tab w:val="clear" w:pos="9072"/>
              </w:tabs>
              <w:rPr>
                <w:szCs w:val="24"/>
                <w:lang w:val="fr-FR"/>
              </w:rPr>
            </w:pPr>
          </w:p>
        </w:tc>
      </w:tr>
      <w:tr w:rsidR="000731C6" w:rsidRPr="000731C6">
        <w:tc>
          <w:tcPr>
            <w:tcW w:w="9072" w:type="dxa"/>
            <w:gridSpan w:val="2"/>
            <w:tcBorders>
              <w:top w:val="single" w:sz="4" w:space="0" w:color="auto"/>
              <w:left w:val="single" w:sz="4" w:space="0" w:color="auto"/>
              <w:bottom w:val="single" w:sz="4" w:space="0" w:color="auto"/>
              <w:right w:val="single" w:sz="4" w:space="0" w:color="auto"/>
            </w:tcBorders>
          </w:tcPr>
          <w:p w:rsidR="000731C6" w:rsidRPr="000731C6" w:rsidRDefault="000731C6" w:rsidP="00925B86">
            <w:pPr>
              <w:rPr>
                <w:i/>
              </w:rPr>
            </w:pPr>
            <w:r w:rsidRPr="000731C6">
              <w:rPr>
                <w:b/>
                <w:i/>
              </w:rPr>
              <w:t>Réponse(s):</w:t>
            </w:r>
            <w:r w:rsidRPr="000731C6">
              <w:rPr>
                <w:i/>
              </w:rPr>
              <w:t xml:space="preserve"> </w:t>
            </w:r>
            <w:r w:rsidRPr="000731C6">
              <w:rPr>
                <w:rFonts w:cs="Arial"/>
                <w:i/>
                <w:iCs/>
              </w:rPr>
              <w:t>N2 = 1'667 spires</w:t>
            </w:r>
          </w:p>
        </w:tc>
        <w:tc>
          <w:tcPr>
            <w:tcW w:w="1134" w:type="dxa"/>
            <w:gridSpan w:val="2"/>
            <w:tcBorders>
              <w:top w:val="single" w:sz="4" w:space="0" w:color="auto"/>
              <w:left w:val="single" w:sz="4" w:space="0" w:color="auto"/>
              <w:bottom w:val="single" w:sz="4" w:space="0" w:color="auto"/>
              <w:right w:val="single" w:sz="4" w:space="0" w:color="auto"/>
            </w:tcBorders>
          </w:tcPr>
          <w:p w:rsidR="000731C6" w:rsidRPr="000731C6" w:rsidRDefault="000731C6" w:rsidP="00925B86">
            <w:pPr>
              <w:pStyle w:val="En-tte"/>
              <w:tabs>
                <w:tab w:val="clear" w:pos="4536"/>
                <w:tab w:val="clear" w:pos="9072"/>
              </w:tabs>
              <w:jc w:val="center"/>
              <w:rPr>
                <w:i/>
              </w:rPr>
            </w:pPr>
            <w:r w:rsidRPr="000731C6">
              <w:rPr>
                <w:i/>
              </w:rPr>
              <w:t>CF</w:t>
            </w:r>
          </w:p>
        </w:tc>
      </w:tr>
      <w:tr w:rsidR="000731C6">
        <w:tc>
          <w:tcPr>
            <w:tcW w:w="567" w:type="dxa"/>
            <w:tcBorders>
              <w:top w:val="single" w:sz="4" w:space="0" w:color="auto"/>
              <w:left w:val="single" w:sz="4" w:space="0" w:color="auto"/>
              <w:bottom w:val="single" w:sz="4" w:space="0" w:color="auto"/>
              <w:right w:val="single" w:sz="4" w:space="0" w:color="auto"/>
            </w:tcBorders>
          </w:tcPr>
          <w:p w:rsidR="000731C6" w:rsidRPr="007D3EF0" w:rsidRDefault="000731C6"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0731C6" w:rsidRPr="000731C6" w:rsidRDefault="000731C6" w:rsidP="00925B86">
            <w:r w:rsidRPr="000731C6">
              <w:t xml:space="preserve">Avec un fil de cuivre d’une longueur de 150 m et d’un diamètre de 500 </w:t>
            </w:r>
            <w:r w:rsidRPr="000731C6">
              <w:sym w:font="Symbol" w:char="F06D"/>
            </w:r>
            <w:r w:rsidRPr="000731C6">
              <w:t>m, nous réalisons une bobine sans noyau de 200 spires jointives. Elle est raccordée sur une tension continue de 1.5 V. Calculer l’induction magnétique B et la longueur de cette bobine.</w:t>
            </w:r>
          </w:p>
          <w:p w:rsidR="000731C6" w:rsidRPr="009B4BD5" w:rsidRDefault="000731C6" w:rsidP="00925B86">
            <w:pPr>
              <w:rPr>
                <w:szCs w:val="24"/>
                <w:lang w:val="fr-FR"/>
              </w:rPr>
            </w:pPr>
            <w:r>
              <w:rPr>
                <w:rFonts w:cs="Arial"/>
                <w:i/>
                <w:iCs/>
              </w:rPr>
              <w:tab/>
            </w:r>
            <w:r>
              <w:rPr>
                <w:rFonts w:cs="Arial"/>
                <w:i/>
                <w:iCs/>
              </w:rPr>
              <w:tab/>
            </w:r>
          </w:p>
        </w:tc>
        <w:tc>
          <w:tcPr>
            <w:tcW w:w="583" w:type="dxa"/>
            <w:tcBorders>
              <w:top w:val="single" w:sz="4" w:space="0" w:color="auto"/>
              <w:left w:val="single" w:sz="4" w:space="0" w:color="auto"/>
              <w:bottom w:val="single" w:sz="4" w:space="0" w:color="auto"/>
              <w:right w:val="single" w:sz="4" w:space="0" w:color="auto"/>
            </w:tcBorders>
          </w:tcPr>
          <w:p w:rsidR="000731C6" w:rsidRPr="007D3EF0" w:rsidRDefault="000731C6"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0731C6" w:rsidRPr="007D3EF0" w:rsidRDefault="000731C6" w:rsidP="00925B86">
            <w:pPr>
              <w:pStyle w:val="En-tte"/>
              <w:tabs>
                <w:tab w:val="clear" w:pos="4536"/>
                <w:tab w:val="clear" w:pos="9072"/>
              </w:tabs>
              <w:rPr>
                <w:szCs w:val="24"/>
                <w:lang w:val="fr-FR"/>
              </w:rPr>
            </w:pPr>
          </w:p>
        </w:tc>
      </w:tr>
      <w:tr w:rsidR="000731C6" w:rsidRPr="000731C6">
        <w:tc>
          <w:tcPr>
            <w:tcW w:w="9072" w:type="dxa"/>
            <w:gridSpan w:val="2"/>
            <w:tcBorders>
              <w:top w:val="single" w:sz="4" w:space="0" w:color="auto"/>
              <w:left w:val="single" w:sz="4" w:space="0" w:color="auto"/>
              <w:bottom w:val="single" w:sz="4" w:space="0" w:color="auto"/>
              <w:right w:val="single" w:sz="4" w:space="0" w:color="auto"/>
            </w:tcBorders>
          </w:tcPr>
          <w:p w:rsidR="000731C6" w:rsidRPr="000731C6" w:rsidRDefault="000731C6" w:rsidP="00925B86">
            <w:pPr>
              <w:rPr>
                <w:i/>
              </w:rPr>
            </w:pPr>
            <w:r w:rsidRPr="000731C6">
              <w:rPr>
                <w:b/>
                <w:i/>
              </w:rPr>
              <w:t>Réponse(s):</w:t>
            </w:r>
            <w:r w:rsidRPr="000731C6">
              <w:rPr>
                <w:i/>
              </w:rPr>
              <w:t xml:space="preserve"> </w:t>
            </w:r>
            <w:r w:rsidRPr="000731C6">
              <w:rPr>
                <w:rFonts w:cs="Arial"/>
                <w:i/>
                <w:iCs/>
              </w:rPr>
              <w:t>B = 280</w:t>
            </w:r>
            <w:r w:rsidR="008D6FC4">
              <w:rPr>
                <w:rFonts w:cs="Arial"/>
                <w:i/>
                <w:iCs/>
              </w:rPr>
              <w:t>,</w:t>
            </w:r>
            <w:r w:rsidRPr="000731C6">
              <w:rPr>
                <w:rFonts w:cs="Arial"/>
                <w:i/>
                <w:iCs/>
              </w:rPr>
              <w:t xml:space="preserve">6 </w:t>
            </w:r>
            <w:r w:rsidRPr="000731C6">
              <w:rPr>
                <w:rFonts w:cs="Arial"/>
                <w:i/>
                <w:iCs/>
              </w:rPr>
              <w:sym w:font="Symbol" w:char="F06D"/>
            </w:r>
            <w:r w:rsidRPr="000731C6">
              <w:rPr>
                <w:rFonts w:cs="Arial"/>
                <w:i/>
                <w:iCs/>
              </w:rPr>
              <w:t>T</w:t>
            </w:r>
          </w:p>
        </w:tc>
        <w:tc>
          <w:tcPr>
            <w:tcW w:w="1134" w:type="dxa"/>
            <w:gridSpan w:val="2"/>
            <w:tcBorders>
              <w:top w:val="single" w:sz="4" w:space="0" w:color="auto"/>
              <w:left w:val="single" w:sz="4" w:space="0" w:color="auto"/>
              <w:bottom w:val="single" w:sz="4" w:space="0" w:color="auto"/>
              <w:right w:val="single" w:sz="4" w:space="0" w:color="auto"/>
            </w:tcBorders>
          </w:tcPr>
          <w:p w:rsidR="000731C6" w:rsidRPr="000731C6" w:rsidRDefault="000731C6" w:rsidP="00925B86">
            <w:pPr>
              <w:pStyle w:val="En-tte"/>
              <w:tabs>
                <w:tab w:val="clear" w:pos="4536"/>
                <w:tab w:val="clear" w:pos="9072"/>
              </w:tabs>
              <w:jc w:val="center"/>
              <w:rPr>
                <w:i/>
              </w:rPr>
            </w:pPr>
            <w:r w:rsidRPr="000731C6">
              <w:rPr>
                <w:i/>
              </w:rPr>
              <w:t>CF</w:t>
            </w:r>
          </w:p>
        </w:tc>
      </w:tr>
      <w:tr w:rsidR="000731C6">
        <w:tc>
          <w:tcPr>
            <w:tcW w:w="567" w:type="dxa"/>
            <w:tcBorders>
              <w:top w:val="single" w:sz="4" w:space="0" w:color="auto"/>
              <w:left w:val="single" w:sz="4" w:space="0" w:color="auto"/>
              <w:bottom w:val="single" w:sz="4" w:space="0" w:color="auto"/>
              <w:right w:val="single" w:sz="4" w:space="0" w:color="auto"/>
            </w:tcBorders>
          </w:tcPr>
          <w:p w:rsidR="000731C6" w:rsidRPr="007D3EF0" w:rsidRDefault="000731C6"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0731C6" w:rsidRPr="000731C6" w:rsidRDefault="000731C6" w:rsidP="00925B86">
            <w:r w:rsidRPr="000731C6">
              <w:t>On désire obtenir une induction de 1.5 T dans un tore magnétique fermé en fer dont le diamètre moyen est de 30 cm. Quel doit être le courant nominal de la bobine si le nombre de spires est de 180 et que la perméabilité relative de 1040 ?</w:t>
            </w:r>
          </w:p>
          <w:p w:rsidR="000731C6" w:rsidRPr="009B4BD5" w:rsidRDefault="000731C6" w:rsidP="00925B86">
            <w:pPr>
              <w:rPr>
                <w:szCs w:val="24"/>
                <w:lang w:val="fr-FR"/>
              </w:rPr>
            </w:pPr>
            <w:r w:rsidRPr="000731C6">
              <w:tab/>
            </w:r>
            <w:r w:rsidRPr="000731C6">
              <w:tab/>
            </w:r>
          </w:p>
        </w:tc>
        <w:tc>
          <w:tcPr>
            <w:tcW w:w="583" w:type="dxa"/>
            <w:tcBorders>
              <w:top w:val="single" w:sz="4" w:space="0" w:color="auto"/>
              <w:left w:val="single" w:sz="4" w:space="0" w:color="auto"/>
              <w:bottom w:val="single" w:sz="4" w:space="0" w:color="auto"/>
              <w:right w:val="single" w:sz="4" w:space="0" w:color="auto"/>
            </w:tcBorders>
          </w:tcPr>
          <w:p w:rsidR="000731C6" w:rsidRPr="007D3EF0" w:rsidRDefault="000731C6"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0731C6" w:rsidRPr="007D3EF0" w:rsidRDefault="000731C6" w:rsidP="00925B86">
            <w:pPr>
              <w:pStyle w:val="En-tte"/>
              <w:tabs>
                <w:tab w:val="clear" w:pos="4536"/>
                <w:tab w:val="clear" w:pos="9072"/>
              </w:tabs>
              <w:rPr>
                <w:szCs w:val="24"/>
                <w:lang w:val="fr-FR"/>
              </w:rPr>
            </w:pPr>
          </w:p>
        </w:tc>
      </w:tr>
      <w:tr w:rsidR="000731C6" w:rsidRPr="000731C6">
        <w:tc>
          <w:tcPr>
            <w:tcW w:w="9072" w:type="dxa"/>
            <w:gridSpan w:val="2"/>
            <w:tcBorders>
              <w:top w:val="single" w:sz="4" w:space="0" w:color="auto"/>
              <w:left w:val="single" w:sz="4" w:space="0" w:color="auto"/>
              <w:bottom w:val="single" w:sz="4" w:space="0" w:color="auto"/>
              <w:right w:val="single" w:sz="4" w:space="0" w:color="auto"/>
            </w:tcBorders>
          </w:tcPr>
          <w:p w:rsidR="000731C6" w:rsidRPr="000731C6" w:rsidRDefault="000731C6" w:rsidP="00925B86">
            <w:pPr>
              <w:rPr>
                <w:i/>
              </w:rPr>
            </w:pPr>
            <w:r w:rsidRPr="000731C6">
              <w:rPr>
                <w:b/>
                <w:i/>
              </w:rPr>
              <w:t>Réponse(s):</w:t>
            </w:r>
            <w:r w:rsidRPr="000731C6">
              <w:rPr>
                <w:i/>
              </w:rPr>
              <w:t xml:space="preserve"> I = 6 A</w:t>
            </w:r>
          </w:p>
        </w:tc>
        <w:tc>
          <w:tcPr>
            <w:tcW w:w="1134" w:type="dxa"/>
            <w:gridSpan w:val="2"/>
            <w:tcBorders>
              <w:top w:val="single" w:sz="4" w:space="0" w:color="auto"/>
              <w:left w:val="single" w:sz="4" w:space="0" w:color="auto"/>
              <w:bottom w:val="single" w:sz="4" w:space="0" w:color="auto"/>
              <w:right w:val="single" w:sz="4" w:space="0" w:color="auto"/>
            </w:tcBorders>
          </w:tcPr>
          <w:p w:rsidR="000731C6" w:rsidRPr="000731C6" w:rsidRDefault="000731C6" w:rsidP="00925B86">
            <w:pPr>
              <w:pStyle w:val="En-tte"/>
              <w:tabs>
                <w:tab w:val="clear" w:pos="4536"/>
                <w:tab w:val="clear" w:pos="9072"/>
              </w:tabs>
              <w:jc w:val="center"/>
              <w:rPr>
                <w:i/>
              </w:rPr>
            </w:pPr>
            <w:r w:rsidRPr="000731C6">
              <w:rPr>
                <w:i/>
              </w:rPr>
              <w:t>CF</w:t>
            </w:r>
          </w:p>
        </w:tc>
      </w:tr>
      <w:tr w:rsidR="000731C6">
        <w:tc>
          <w:tcPr>
            <w:tcW w:w="567" w:type="dxa"/>
            <w:tcBorders>
              <w:top w:val="single" w:sz="4" w:space="0" w:color="auto"/>
              <w:left w:val="single" w:sz="4" w:space="0" w:color="auto"/>
              <w:bottom w:val="single" w:sz="4" w:space="0" w:color="auto"/>
              <w:right w:val="single" w:sz="4" w:space="0" w:color="auto"/>
            </w:tcBorders>
          </w:tcPr>
          <w:p w:rsidR="000731C6" w:rsidRPr="007D3EF0" w:rsidRDefault="000731C6"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0731C6" w:rsidRPr="000731C6" w:rsidRDefault="000731C6" w:rsidP="00925B86">
            <w:r w:rsidRPr="000731C6">
              <w:t>Une bobine de 1 m de longueur comporte 2500 spires et elle est parcourue par un courant de 4 A. Calculer l’intensité du champ et l’induction magnétique à l’intérieur de la bobine.</w:t>
            </w:r>
          </w:p>
          <w:p w:rsidR="000731C6" w:rsidRPr="009B4BD5" w:rsidRDefault="000731C6" w:rsidP="00925B86">
            <w:pPr>
              <w:rPr>
                <w:szCs w:val="24"/>
                <w:lang w:val="fr-FR"/>
              </w:rPr>
            </w:pPr>
            <w:r w:rsidRPr="000731C6">
              <w:tab/>
            </w:r>
            <w:r w:rsidRPr="000731C6">
              <w:tab/>
            </w:r>
          </w:p>
        </w:tc>
        <w:tc>
          <w:tcPr>
            <w:tcW w:w="583" w:type="dxa"/>
            <w:tcBorders>
              <w:top w:val="single" w:sz="4" w:space="0" w:color="auto"/>
              <w:left w:val="single" w:sz="4" w:space="0" w:color="auto"/>
              <w:bottom w:val="single" w:sz="4" w:space="0" w:color="auto"/>
              <w:right w:val="single" w:sz="4" w:space="0" w:color="auto"/>
            </w:tcBorders>
          </w:tcPr>
          <w:p w:rsidR="000731C6" w:rsidRPr="007D3EF0" w:rsidRDefault="000731C6"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0731C6" w:rsidRPr="007D3EF0" w:rsidRDefault="000731C6" w:rsidP="00925B86">
            <w:pPr>
              <w:pStyle w:val="En-tte"/>
              <w:tabs>
                <w:tab w:val="clear" w:pos="4536"/>
                <w:tab w:val="clear" w:pos="9072"/>
              </w:tabs>
              <w:rPr>
                <w:szCs w:val="24"/>
                <w:lang w:val="fr-FR"/>
              </w:rPr>
            </w:pPr>
          </w:p>
        </w:tc>
      </w:tr>
      <w:tr w:rsidR="000731C6" w:rsidRPr="000731C6">
        <w:tc>
          <w:tcPr>
            <w:tcW w:w="9072" w:type="dxa"/>
            <w:gridSpan w:val="2"/>
            <w:tcBorders>
              <w:top w:val="single" w:sz="4" w:space="0" w:color="auto"/>
              <w:left w:val="single" w:sz="4" w:space="0" w:color="auto"/>
              <w:bottom w:val="single" w:sz="4" w:space="0" w:color="auto"/>
              <w:right w:val="single" w:sz="4" w:space="0" w:color="auto"/>
            </w:tcBorders>
          </w:tcPr>
          <w:p w:rsidR="000731C6" w:rsidRPr="000731C6" w:rsidRDefault="000731C6" w:rsidP="00925B86">
            <w:pPr>
              <w:rPr>
                <w:i/>
              </w:rPr>
            </w:pPr>
            <w:r w:rsidRPr="000731C6">
              <w:rPr>
                <w:b/>
                <w:i/>
              </w:rPr>
              <w:t>Réponse(s):</w:t>
            </w:r>
            <w:r w:rsidRPr="000731C6">
              <w:rPr>
                <w:i/>
              </w:rPr>
              <w:t xml:space="preserve"> </w:t>
            </w:r>
            <w:r w:rsidRPr="000731C6">
              <w:rPr>
                <w:rFonts w:cs="Arial"/>
                <w:i/>
                <w:iCs/>
              </w:rPr>
              <w:t>B = 12</w:t>
            </w:r>
            <w:r w:rsidR="008D6FC4">
              <w:rPr>
                <w:rFonts w:cs="Arial"/>
                <w:i/>
                <w:iCs/>
              </w:rPr>
              <w:t>,</w:t>
            </w:r>
            <w:r w:rsidRPr="000731C6">
              <w:rPr>
                <w:rFonts w:cs="Arial"/>
                <w:i/>
                <w:iCs/>
              </w:rPr>
              <w:t>56 mT</w:t>
            </w:r>
          </w:p>
        </w:tc>
        <w:tc>
          <w:tcPr>
            <w:tcW w:w="1134" w:type="dxa"/>
            <w:gridSpan w:val="2"/>
            <w:tcBorders>
              <w:top w:val="single" w:sz="4" w:space="0" w:color="auto"/>
              <w:left w:val="single" w:sz="4" w:space="0" w:color="auto"/>
              <w:bottom w:val="single" w:sz="4" w:space="0" w:color="auto"/>
              <w:right w:val="single" w:sz="4" w:space="0" w:color="auto"/>
            </w:tcBorders>
          </w:tcPr>
          <w:p w:rsidR="000731C6" w:rsidRPr="000731C6" w:rsidRDefault="000731C6" w:rsidP="00925B86">
            <w:pPr>
              <w:pStyle w:val="En-tte"/>
              <w:tabs>
                <w:tab w:val="clear" w:pos="4536"/>
                <w:tab w:val="clear" w:pos="9072"/>
              </w:tabs>
              <w:jc w:val="center"/>
              <w:rPr>
                <w:i/>
              </w:rPr>
            </w:pPr>
            <w:r w:rsidRPr="000731C6">
              <w:rPr>
                <w:i/>
              </w:rPr>
              <w:t>CF</w:t>
            </w:r>
          </w:p>
        </w:tc>
      </w:tr>
    </w:tbl>
    <w:p w:rsidR="00DA29D1" w:rsidRDefault="00DA29D1" w:rsidP="00925B86"/>
    <w:p w:rsidR="00DA29D1" w:rsidRPr="00690622" w:rsidRDefault="00DA29D1" w:rsidP="00925B86">
      <w:hyperlink w:anchor="_top" w:history="1">
        <w:r w:rsidRPr="00690622">
          <w:rPr>
            <w:rStyle w:val="Lienhypertexte"/>
          </w:rPr>
          <w:t>Retour au haut de la page</w:t>
        </w:r>
      </w:hyperlink>
    </w:p>
    <w:p w:rsidR="000731C6" w:rsidRDefault="000731C6" w:rsidP="00925B86">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16"/>
        <w:gridCol w:w="551"/>
      </w:tblGrid>
      <w:tr w:rsidR="000731C6">
        <w:tc>
          <w:tcPr>
            <w:tcW w:w="567" w:type="dxa"/>
            <w:tcBorders>
              <w:top w:val="single" w:sz="4" w:space="0" w:color="auto"/>
              <w:left w:val="single" w:sz="4" w:space="0" w:color="auto"/>
              <w:bottom w:val="single" w:sz="4" w:space="0" w:color="auto"/>
              <w:right w:val="single" w:sz="4" w:space="0" w:color="auto"/>
            </w:tcBorders>
          </w:tcPr>
          <w:p w:rsidR="000731C6" w:rsidRPr="007D3EF0" w:rsidRDefault="000731C6"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0731C6" w:rsidRDefault="000731C6" w:rsidP="00925B86">
            <w:r w:rsidRPr="000731C6">
              <w:t>Une bobine de 1 m de longueur comporte 2500 spires et est parcourue par un courant de 4 A. Calculer l’induction magnét</w:t>
            </w:r>
            <w:r>
              <w:t xml:space="preserve">ique si l'on place un noyau dans la bobine dont la perméabilité est de: </w:t>
            </w:r>
          </w:p>
          <w:p w:rsidR="000731C6" w:rsidRPr="000731C6" w:rsidRDefault="000731C6" w:rsidP="00925B86">
            <w:pPr>
              <w:spacing w:before="120"/>
              <w:ind w:right="215"/>
            </w:pPr>
            <w:r w:rsidRPr="000731C6">
              <w:t xml:space="preserve">a) </w:t>
            </w:r>
            <w:r w:rsidRPr="000731C6">
              <w:sym w:font="Symbol" w:char="F06D"/>
            </w:r>
            <w:r w:rsidRPr="000731C6">
              <w:t>r = 150</w:t>
            </w:r>
            <w:r w:rsidRPr="000731C6">
              <w:tab/>
            </w:r>
            <w:r w:rsidRPr="000731C6">
              <w:tab/>
            </w:r>
            <w:r w:rsidRPr="000731C6">
              <w:tab/>
            </w:r>
          </w:p>
          <w:p w:rsidR="000731C6" w:rsidRPr="000731C6" w:rsidRDefault="000731C6" w:rsidP="00925B86">
            <w:pPr>
              <w:ind w:right="216"/>
            </w:pPr>
            <w:r w:rsidRPr="000731C6">
              <w:t xml:space="preserve">b) </w:t>
            </w:r>
            <w:r w:rsidRPr="000731C6">
              <w:sym w:font="Symbol" w:char="F06D"/>
            </w:r>
            <w:r w:rsidRPr="000731C6">
              <w:t>r = 20'000</w:t>
            </w:r>
            <w:r w:rsidRPr="000731C6">
              <w:tab/>
            </w:r>
            <w:r w:rsidRPr="000731C6">
              <w:tab/>
            </w:r>
          </w:p>
          <w:p w:rsidR="000731C6" w:rsidRDefault="000731C6" w:rsidP="00925B86">
            <w:pPr>
              <w:ind w:right="216"/>
            </w:pPr>
            <w:r w:rsidRPr="000731C6">
              <w:t>c) bois</w:t>
            </w:r>
            <w:r w:rsidRPr="000731C6">
              <w:tab/>
            </w:r>
            <w:r w:rsidRPr="000731C6">
              <w:tab/>
            </w:r>
            <w:r w:rsidRPr="000731C6">
              <w:tab/>
            </w:r>
            <w:r w:rsidRPr="000731C6">
              <w:tab/>
            </w:r>
            <w:r w:rsidRPr="000731C6">
              <w:tab/>
            </w:r>
          </w:p>
          <w:p w:rsidR="000731C6" w:rsidRPr="000731C6" w:rsidRDefault="000731C6" w:rsidP="00925B86">
            <w:pPr>
              <w:ind w:right="216"/>
            </w:pPr>
            <w:r w:rsidRPr="000731C6">
              <w:t>d) cuivre</w:t>
            </w:r>
            <w:r w:rsidRPr="000731C6">
              <w:tab/>
            </w:r>
            <w:r w:rsidRPr="000731C6">
              <w:tab/>
            </w:r>
            <w:r w:rsidRPr="000731C6">
              <w:tab/>
            </w:r>
          </w:p>
          <w:p w:rsidR="000731C6" w:rsidRPr="000731C6" w:rsidRDefault="000731C6" w:rsidP="00925B86"/>
        </w:tc>
        <w:tc>
          <w:tcPr>
            <w:tcW w:w="583" w:type="dxa"/>
            <w:gridSpan w:val="2"/>
            <w:tcBorders>
              <w:top w:val="single" w:sz="4" w:space="0" w:color="auto"/>
              <w:left w:val="single" w:sz="4" w:space="0" w:color="auto"/>
              <w:bottom w:val="single" w:sz="4" w:space="0" w:color="auto"/>
              <w:right w:val="single" w:sz="4" w:space="0" w:color="auto"/>
            </w:tcBorders>
          </w:tcPr>
          <w:p w:rsidR="000731C6" w:rsidRPr="007D3EF0" w:rsidRDefault="000731C6"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0731C6" w:rsidRPr="007D3EF0" w:rsidRDefault="000731C6" w:rsidP="00925B86">
            <w:pPr>
              <w:pStyle w:val="En-tte"/>
              <w:tabs>
                <w:tab w:val="clear" w:pos="4536"/>
                <w:tab w:val="clear" w:pos="9072"/>
              </w:tabs>
              <w:rPr>
                <w:szCs w:val="24"/>
                <w:lang w:val="fr-FR"/>
              </w:rPr>
            </w:pPr>
          </w:p>
        </w:tc>
      </w:tr>
      <w:tr w:rsidR="000731C6" w:rsidRPr="000731C6">
        <w:tc>
          <w:tcPr>
            <w:tcW w:w="9072" w:type="dxa"/>
            <w:gridSpan w:val="2"/>
            <w:tcBorders>
              <w:top w:val="single" w:sz="4" w:space="0" w:color="auto"/>
              <w:left w:val="single" w:sz="4" w:space="0" w:color="auto"/>
              <w:bottom w:val="single" w:sz="4" w:space="0" w:color="auto"/>
              <w:right w:val="single" w:sz="4" w:space="0" w:color="auto"/>
            </w:tcBorders>
          </w:tcPr>
          <w:p w:rsidR="000731C6" w:rsidRPr="000731C6" w:rsidRDefault="000731C6" w:rsidP="00925B86">
            <w:pPr>
              <w:rPr>
                <w:i/>
              </w:rPr>
            </w:pPr>
            <w:r w:rsidRPr="000731C6">
              <w:rPr>
                <w:b/>
                <w:i/>
              </w:rPr>
              <w:t>Réponse(s):</w:t>
            </w:r>
            <w:r w:rsidRPr="000731C6">
              <w:rPr>
                <w:i/>
              </w:rPr>
              <w:t xml:space="preserve"> a) B = 1,88 T; b) B = 251 T; c) </w:t>
            </w:r>
            <w:r w:rsidRPr="000731C6">
              <w:rPr>
                <w:rFonts w:cs="Arial"/>
                <w:i/>
                <w:iCs/>
              </w:rPr>
              <w:t xml:space="preserve">B = 12.56 mT; </w:t>
            </w:r>
            <w:r w:rsidRPr="000731C6">
              <w:rPr>
                <w:i/>
              </w:rPr>
              <w:t xml:space="preserve">d) </w:t>
            </w:r>
            <w:r w:rsidRPr="000731C6">
              <w:rPr>
                <w:rFonts w:cs="Arial"/>
                <w:i/>
                <w:iCs/>
              </w:rPr>
              <w:t>B = 12.56 mT</w:t>
            </w:r>
          </w:p>
        </w:tc>
        <w:tc>
          <w:tcPr>
            <w:tcW w:w="1134" w:type="dxa"/>
            <w:gridSpan w:val="3"/>
            <w:tcBorders>
              <w:top w:val="single" w:sz="4" w:space="0" w:color="auto"/>
              <w:left w:val="single" w:sz="4" w:space="0" w:color="auto"/>
              <w:bottom w:val="single" w:sz="4" w:space="0" w:color="auto"/>
              <w:right w:val="single" w:sz="4" w:space="0" w:color="auto"/>
            </w:tcBorders>
          </w:tcPr>
          <w:p w:rsidR="000731C6" w:rsidRPr="000731C6" w:rsidRDefault="000731C6" w:rsidP="00925B86">
            <w:pPr>
              <w:pStyle w:val="En-tte"/>
              <w:tabs>
                <w:tab w:val="clear" w:pos="4536"/>
                <w:tab w:val="clear" w:pos="9072"/>
              </w:tabs>
              <w:jc w:val="center"/>
              <w:rPr>
                <w:i/>
              </w:rPr>
            </w:pPr>
            <w:r w:rsidRPr="000731C6">
              <w:rPr>
                <w:i/>
              </w:rPr>
              <w:t>CF</w:t>
            </w:r>
          </w:p>
        </w:tc>
      </w:tr>
      <w:tr w:rsidR="004B47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7" w:type="dxa"/>
          </w:tcPr>
          <w:p w:rsidR="004B475F" w:rsidRDefault="004B475F" w:rsidP="00EF254C">
            <w:pPr>
              <w:pStyle w:val="Nuexo"/>
            </w:pPr>
          </w:p>
        </w:tc>
        <w:tc>
          <w:tcPr>
            <w:tcW w:w="8505" w:type="dxa"/>
          </w:tcPr>
          <w:p w:rsidR="004B475F" w:rsidRDefault="004B475F" w:rsidP="00925B86">
            <w:pPr>
              <w:numPr>
                <w:ilvl w:val="12"/>
                <w:numId w:val="0"/>
              </w:numPr>
            </w:pPr>
            <w:r>
              <w:t>Une bobine de 0.25 m de longueur comporte 2500 spires parcourues par un courant de 2A. Calculer :</w:t>
            </w:r>
            <w:r>
              <w:tab/>
            </w:r>
          </w:p>
          <w:p w:rsidR="004B475F" w:rsidRDefault="004B475F" w:rsidP="00E75947">
            <w:pPr>
              <w:numPr>
                <w:ilvl w:val="0"/>
                <w:numId w:val="14"/>
              </w:numPr>
              <w:tabs>
                <w:tab w:val="clear" w:pos="360"/>
              </w:tabs>
            </w:pPr>
            <w:r>
              <w:t>L’intensité du champ magnétique</w:t>
            </w:r>
            <w:r>
              <w:tab/>
            </w:r>
          </w:p>
          <w:p w:rsidR="004B475F" w:rsidRDefault="004B475F" w:rsidP="00E75947">
            <w:pPr>
              <w:pStyle w:val="En-tte"/>
              <w:numPr>
                <w:ilvl w:val="0"/>
                <w:numId w:val="14"/>
              </w:numPr>
              <w:tabs>
                <w:tab w:val="clear" w:pos="360"/>
                <w:tab w:val="clear" w:pos="4536"/>
                <w:tab w:val="clear" w:pos="9072"/>
              </w:tabs>
            </w:pPr>
            <w:r>
              <w:t>L’induction magnétique à l’intérieur de la bobine</w:t>
            </w:r>
            <w:r>
              <w:tab/>
            </w:r>
          </w:p>
          <w:p w:rsidR="004B475F" w:rsidRDefault="004B475F" w:rsidP="00925B86">
            <w:pPr>
              <w:pStyle w:val="En-tte"/>
              <w:numPr>
                <w:ilvl w:val="12"/>
                <w:numId w:val="0"/>
              </w:numPr>
              <w:tabs>
                <w:tab w:val="clear" w:pos="4536"/>
                <w:tab w:val="clear" w:pos="9072"/>
              </w:tabs>
              <w:spacing w:before="20" w:after="20"/>
              <w:rPr>
                <w:lang w:val="fr-FR"/>
              </w:rPr>
            </w:pPr>
          </w:p>
        </w:tc>
        <w:tc>
          <w:tcPr>
            <w:tcW w:w="567" w:type="dxa"/>
          </w:tcPr>
          <w:p w:rsidR="004B475F" w:rsidRDefault="004B475F" w:rsidP="00925B86">
            <w:pPr>
              <w:numPr>
                <w:ilvl w:val="12"/>
                <w:numId w:val="0"/>
              </w:numPr>
              <w:spacing w:before="20" w:after="20"/>
              <w:jc w:val="center"/>
              <w:rPr>
                <w:lang w:val="fr-FR"/>
              </w:rPr>
            </w:pPr>
          </w:p>
        </w:tc>
        <w:tc>
          <w:tcPr>
            <w:tcW w:w="567" w:type="dxa"/>
            <w:gridSpan w:val="2"/>
          </w:tcPr>
          <w:p w:rsidR="004B475F" w:rsidRDefault="004B475F" w:rsidP="00925B86">
            <w:pPr>
              <w:numPr>
                <w:ilvl w:val="12"/>
                <w:numId w:val="0"/>
              </w:numPr>
              <w:jc w:val="center"/>
              <w:rPr>
                <w:sz w:val="20"/>
                <w:lang w:val="fr-FR"/>
              </w:rPr>
            </w:pPr>
          </w:p>
        </w:tc>
      </w:tr>
      <w:tr w:rsidR="004B475F" w:rsidRPr="0036680C">
        <w:tc>
          <w:tcPr>
            <w:tcW w:w="9072" w:type="dxa"/>
            <w:gridSpan w:val="2"/>
            <w:tcBorders>
              <w:top w:val="single" w:sz="4" w:space="0" w:color="auto"/>
              <w:left w:val="single" w:sz="4" w:space="0" w:color="auto"/>
              <w:bottom w:val="single" w:sz="4" w:space="0" w:color="auto"/>
              <w:right w:val="single" w:sz="4" w:space="0" w:color="auto"/>
            </w:tcBorders>
          </w:tcPr>
          <w:p w:rsidR="004B475F" w:rsidRPr="0036680C" w:rsidRDefault="004B475F" w:rsidP="00925B86">
            <w:pPr>
              <w:rPr>
                <w:i/>
              </w:rPr>
            </w:pPr>
            <w:r w:rsidRPr="0036680C">
              <w:rPr>
                <w:b/>
                <w:i/>
              </w:rPr>
              <w:t>Réponse(s):</w:t>
            </w:r>
            <w:r w:rsidRPr="0036680C">
              <w:rPr>
                <w:i/>
              </w:rPr>
              <w:t xml:space="preserve"> </w:t>
            </w:r>
            <w:r>
              <w:rPr>
                <w:i/>
              </w:rPr>
              <w:t>H= 20000A/m; B=25,1 mT</w:t>
            </w:r>
          </w:p>
        </w:tc>
        <w:tc>
          <w:tcPr>
            <w:tcW w:w="1134" w:type="dxa"/>
            <w:gridSpan w:val="3"/>
            <w:tcBorders>
              <w:top w:val="single" w:sz="4" w:space="0" w:color="auto"/>
              <w:left w:val="single" w:sz="4" w:space="0" w:color="auto"/>
              <w:bottom w:val="single" w:sz="4" w:space="0" w:color="auto"/>
              <w:right w:val="single" w:sz="4" w:space="0" w:color="auto"/>
            </w:tcBorders>
          </w:tcPr>
          <w:p w:rsidR="004B475F" w:rsidRPr="0036680C" w:rsidRDefault="004B475F" w:rsidP="00925B86">
            <w:pPr>
              <w:pStyle w:val="En-tte"/>
              <w:tabs>
                <w:tab w:val="clear" w:pos="4536"/>
                <w:tab w:val="clear" w:pos="9072"/>
              </w:tabs>
              <w:jc w:val="center"/>
              <w:rPr>
                <w:i/>
              </w:rPr>
            </w:pPr>
            <w:r>
              <w:rPr>
                <w:i/>
              </w:rPr>
              <w:t>SP</w:t>
            </w:r>
          </w:p>
        </w:tc>
      </w:tr>
      <w:tr w:rsidR="004B47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7" w:type="dxa"/>
          </w:tcPr>
          <w:p w:rsidR="004B475F" w:rsidRDefault="00EF254C" w:rsidP="00EF254C">
            <w:pPr>
              <w:pStyle w:val="Nuexo"/>
            </w:pPr>
            <w:r>
              <w:rPr>
                <w:noProof/>
                <w:lang w:eastAsia="fr-CH"/>
              </w:rPr>
              <mc:AlternateContent>
                <mc:Choice Requires="wps">
                  <w:drawing>
                    <wp:anchor distT="0" distB="0" distL="114300" distR="114300" simplePos="0" relativeHeight="251621376" behindDoc="0" locked="0" layoutInCell="1" allowOverlap="1">
                      <wp:simplePos x="0" y="0"/>
                      <wp:positionH relativeFrom="column">
                        <wp:posOffset>412750</wp:posOffset>
                      </wp:positionH>
                      <wp:positionV relativeFrom="paragraph">
                        <wp:posOffset>285115</wp:posOffset>
                      </wp:positionV>
                      <wp:extent cx="5188585" cy="502285"/>
                      <wp:effectExtent l="0" t="0" r="0" b="0"/>
                      <wp:wrapNone/>
                      <wp:docPr id="26"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50228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4"/>
                                    <w:gridCol w:w="639"/>
                                    <w:gridCol w:w="495"/>
                                    <w:gridCol w:w="567"/>
                                    <w:gridCol w:w="567"/>
                                    <w:gridCol w:w="567"/>
                                    <w:gridCol w:w="567"/>
                                    <w:gridCol w:w="567"/>
                                    <w:gridCol w:w="567"/>
                                    <w:gridCol w:w="567"/>
                                    <w:gridCol w:w="567"/>
                                    <w:gridCol w:w="567"/>
                                    <w:gridCol w:w="740"/>
                                    <w:gridCol w:w="740"/>
                                  </w:tblGrid>
                                  <w:tr w:rsidR="008B120A">
                                    <w:tblPrEx>
                                      <w:tblCellMar>
                                        <w:top w:w="0" w:type="dxa"/>
                                        <w:bottom w:w="0" w:type="dxa"/>
                                      </w:tblCellMar>
                                    </w:tblPrEx>
                                    <w:tc>
                                      <w:tcPr>
                                        <w:tcW w:w="424" w:type="dxa"/>
                                      </w:tcPr>
                                      <w:p w:rsidR="008B120A" w:rsidRPr="004B475F" w:rsidRDefault="008B120A" w:rsidP="004B475F">
                                        <w:pPr>
                                          <w:numPr>
                                            <w:ilvl w:val="12"/>
                                            <w:numId w:val="0"/>
                                          </w:numPr>
                                          <w:rPr>
                                            <w:sz w:val="20"/>
                                            <w:lang w:val="de-DE"/>
                                          </w:rPr>
                                        </w:pPr>
                                        <w:r w:rsidRPr="004B475F">
                                          <w:rPr>
                                            <w:sz w:val="20"/>
                                            <w:lang w:val="de-DE"/>
                                          </w:rPr>
                                          <w:t>B</w:t>
                                        </w:r>
                                      </w:p>
                                    </w:tc>
                                    <w:tc>
                                      <w:tcPr>
                                        <w:tcW w:w="639" w:type="dxa"/>
                                      </w:tcPr>
                                      <w:p w:rsidR="008B120A" w:rsidRPr="004B475F" w:rsidRDefault="008B120A" w:rsidP="004B475F">
                                        <w:pPr>
                                          <w:numPr>
                                            <w:ilvl w:val="12"/>
                                            <w:numId w:val="0"/>
                                          </w:numPr>
                                          <w:rPr>
                                            <w:sz w:val="20"/>
                                            <w:lang w:val="de-DE"/>
                                          </w:rPr>
                                        </w:pPr>
                                        <w:r w:rsidRPr="004B475F">
                                          <w:rPr>
                                            <w:sz w:val="20"/>
                                            <w:lang w:val="de-DE"/>
                                          </w:rPr>
                                          <w:t>[T]</w:t>
                                        </w:r>
                                      </w:p>
                                    </w:tc>
                                    <w:tc>
                                      <w:tcPr>
                                        <w:tcW w:w="495" w:type="dxa"/>
                                      </w:tcPr>
                                      <w:p w:rsidR="008B120A" w:rsidRPr="004B475F" w:rsidRDefault="008B120A" w:rsidP="004B475F">
                                        <w:pPr>
                                          <w:numPr>
                                            <w:ilvl w:val="12"/>
                                            <w:numId w:val="0"/>
                                          </w:numPr>
                                          <w:rPr>
                                            <w:sz w:val="20"/>
                                            <w:lang w:val="de-DE"/>
                                          </w:rPr>
                                        </w:pPr>
                                        <w:r w:rsidRPr="004B475F">
                                          <w:rPr>
                                            <w:sz w:val="20"/>
                                            <w:lang w:val="de-DE"/>
                                          </w:rPr>
                                          <w:t>0.5</w:t>
                                        </w:r>
                                      </w:p>
                                    </w:tc>
                                    <w:tc>
                                      <w:tcPr>
                                        <w:tcW w:w="567" w:type="dxa"/>
                                      </w:tcPr>
                                      <w:p w:rsidR="008B120A" w:rsidRPr="004B475F" w:rsidRDefault="008B120A" w:rsidP="004B475F">
                                        <w:pPr>
                                          <w:numPr>
                                            <w:ilvl w:val="12"/>
                                            <w:numId w:val="0"/>
                                          </w:numPr>
                                          <w:rPr>
                                            <w:sz w:val="20"/>
                                            <w:lang w:val="de-DE"/>
                                          </w:rPr>
                                        </w:pPr>
                                        <w:r w:rsidRPr="004B475F">
                                          <w:rPr>
                                            <w:sz w:val="20"/>
                                            <w:lang w:val="de-DE"/>
                                          </w:rPr>
                                          <w:t>0.8</w:t>
                                        </w:r>
                                      </w:p>
                                    </w:tc>
                                    <w:tc>
                                      <w:tcPr>
                                        <w:tcW w:w="567" w:type="dxa"/>
                                      </w:tcPr>
                                      <w:p w:rsidR="008B120A" w:rsidRPr="004B475F" w:rsidRDefault="008B120A" w:rsidP="004B475F">
                                        <w:pPr>
                                          <w:numPr>
                                            <w:ilvl w:val="12"/>
                                            <w:numId w:val="0"/>
                                          </w:numPr>
                                          <w:rPr>
                                            <w:sz w:val="20"/>
                                            <w:lang w:val="de-DE"/>
                                          </w:rPr>
                                        </w:pPr>
                                        <w:r w:rsidRPr="004B475F">
                                          <w:rPr>
                                            <w:sz w:val="20"/>
                                            <w:lang w:val="de-DE"/>
                                          </w:rPr>
                                          <w:t>1</w:t>
                                        </w:r>
                                      </w:p>
                                    </w:tc>
                                    <w:tc>
                                      <w:tcPr>
                                        <w:tcW w:w="567" w:type="dxa"/>
                                      </w:tcPr>
                                      <w:p w:rsidR="008B120A" w:rsidRPr="004B475F" w:rsidRDefault="008B120A" w:rsidP="004B475F">
                                        <w:pPr>
                                          <w:numPr>
                                            <w:ilvl w:val="12"/>
                                            <w:numId w:val="0"/>
                                          </w:numPr>
                                          <w:rPr>
                                            <w:sz w:val="20"/>
                                            <w:lang w:val="de-DE"/>
                                          </w:rPr>
                                        </w:pPr>
                                        <w:r w:rsidRPr="004B475F">
                                          <w:rPr>
                                            <w:sz w:val="20"/>
                                            <w:lang w:val="de-DE"/>
                                          </w:rPr>
                                          <w:t>1.2</w:t>
                                        </w:r>
                                      </w:p>
                                    </w:tc>
                                    <w:tc>
                                      <w:tcPr>
                                        <w:tcW w:w="567" w:type="dxa"/>
                                      </w:tcPr>
                                      <w:p w:rsidR="008B120A" w:rsidRPr="004B475F" w:rsidRDefault="008B120A" w:rsidP="004B475F">
                                        <w:pPr>
                                          <w:numPr>
                                            <w:ilvl w:val="12"/>
                                            <w:numId w:val="0"/>
                                          </w:numPr>
                                          <w:rPr>
                                            <w:sz w:val="20"/>
                                            <w:lang w:val="de-DE"/>
                                          </w:rPr>
                                        </w:pPr>
                                        <w:r w:rsidRPr="004B475F">
                                          <w:rPr>
                                            <w:sz w:val="20"/>
                                            <w:lang w:val="de-DE"/>
                                          </w:rPr>
                                          <w:t>1.3</w:t>
                                        </w:r>
                                      </w:p>
                                    </w:tc>
                                    <w:tc>
                                      <w:tcPr>
                                        <w:tcW w:w="567" w:type="dxa"/>
                                      </w:tcPr>
                                      <w:p w:rsidR="008B120A" w:rsidRPr="004B475F" w:rsidRDefault="008B120A" w:rsidP="004B475F">
                                        <w:pPr>
                                          <w:numPr>
                                            <w:ilvl w:val="12"/>
                                            <w:numId w:val="0"/>
                                          </w:numPr>
                                          <w:rPr>
                                            <w:sz w:val="20"/>
                                            <w:lang w:val="de-DE"/>
                                          </w:rPr>
                                        </w:pPr>
                                        <w:r w:rsidRPr="004B475F">
                                          <w:rPr>
                                            <w:sz w:val="20"/>
                                            <w:lang w:val="de-DE"/>
                                          </w:rPr>
                                          <w:t>1.4</w:t>
                                        </w:r>
                                      </w:p>
                                    </w:tc>
                                    <w:tc>
                                      <w:tcPr>
                                        <w:tcW w:w="567" w:type="dxa"/>
                                      </w:tcPr>
                                      <w:p w:rsidR="008B120A" w:rsidRPr="004B475F" w:rsidRDefault="008B120A" w:rsidP="004B475F">
                                        <w:pPr>
                                          <w:numPr>
                                            <w:ilvl w:val="12"/>
                                            <w:numId w:val="0"/>
                                          </w:numPr>
                                          <w:rPr>
                                            <w:sz w:val="20"/>
                                            <w:lang w:val="de-DE"/>
                                          </w:rPr>
                                        </w:pPr>
                                        <w:r w:rsidRPr="004B475F">
                                          <w:rPr>
                                            <w:sz w:val="20"/>
                                            <w:lang w:val="de-DE"/>
                                          </w:rPr>
                                          <w:t>1.5</w:t>
                                        </w:r>
                                      </w:p>
                                    </w:tc>
                                    <w:tc>
                                      <w:tcPr>
                                        <w:tcW w:w="567" w:type="dxa"/>
                                      </w:tcPr>
                                      <w:p w:rsidR="008B120A" w:rsidRPr="004B475F" w:rsidRDefault="008B120A" w:rsidP="004B475F">
                                        <w:pPr>
                                          <w:numPr>
                                            <w:ilvl w:val="12"/>
                                            <w:numId w:val="0"/>
                                          </w:numPr>
                                          <w:rPr>
                                            <w:sz w:val="20"/>
                                            <w:lang w:val="de-DE"/>
                                          </w:rPr>
                                        </w:pPr>
                                        <w:r w:rsidRPr="004B475F">
                                          <w:rPr>
                                            <w:sz w:val="20"/>
                                            <w:lang w:val="de-DE"/>
                                          </w:rPr>
                                          <w:t>1.6</w:t>
                                        </w:r>
                                      </w:p>
                                    </w:tc>
                                    <w:tc>
                                      <w:tcPr>
                                        <w:tcW w:w="567" w:type="dxa"/>
                                      </w:tcPr>
                                      <w:p w:rsidR="008B120A" w:rsidRPr="004B475F" w:rsidRDefault="008B120A" w:rsidP="004B475F">
                                        <w:pPr>
                                          <w:numPr>
                                            <w:ilvl w:val="12"/>
                                            <w:numId w:val="0"/>
                                          </w:numPr>
                                          <w:rPr>
                                            <w:sz w:val="20"/>
                                            <w:lang w:val="de-DE"/>
                                          </w:rPr>
                                        </w:pPr>
                                        <w:r w:rsidRPr="004B475F">
                                          <w:rPr>
                                            <w:sz w:val="20"/>
                                            <w:lang w:val="de-DE"/>
                                          </w:rPr>
                                          <w:t>1.7</w:t>
                                        </w:r>
                                      </w:p>
                                    </w:tc>
                                    <w:tc>
                                      <w:tcPr>
                                        <w:tcW w:w="567" w:type="dxa"/>
                                      </w:tcPr>
                                      <w:p w:rsidR="008B120A" w:rsidRPr="004B475F" w:rsidRDefault="008B120A" w:rsidP="004B475F">
                                        <w:pPr>
                                          <w:numPr>
                                            <w:ilvl w:val="12"/>
                                            <w:numId w:val="0"/>
                                          </w:numPr>
                                          <w:rPr>
                                            <w:sz w:val="20"/>
                                            <w:lang w:val="de-DE"/>
                                          </w:rPr>
                                        </w:pPr>
                                        <w:r w:rsidRPr="004B475F">
                                          <w:rPr>
                                            <w:sz w:val="20"/>
                                            <w:lang w:val="de-DE"/>
                                          </w:rPr>
                                          <w:t>1.8</w:t>
                                        </w:r>
                                      </w:p>
                                    </w:tc>
                                    <w:tc>
                                      <w:tcPr>
                                        <w:tcW w:w="740" w:type="dxa"/>
                                      </w:tcPr>
                                      <w:p w:rsidR="008B120A" w:rsidRPr="004B475F" w:rsidRDefault="008B120A" w:rsidP="004B475F">
                                        <w:pPr>
                                          <w:numPr>
                                            <w:ilvl w:val="12"/>
                                            <w:numId w:val="0"/>
                                          </w:numPr>
                                          <w:rPr>
                                            <w:sz w:val="20"/>
                                            <w:lang w:val="de-DE"/>
                                          </w:rPr>
                                        </w:pPr>
                                        <w:r w:rsidRPr="004B475F">
                                          <w:rPr>
                                            <w:sz w:val="20"/>
                                            <w:lang w:val="de-DE"/>
                                          </w:rPr>
                                          <w:t>1.9</w:t>
                                        </w:r>
                                      </w:p>
                                    </w:tc>
                                    <w:tc>
                                      <w:tcPr>
                                        <w:tcW w:w="740" w:type="dxa"/>
                                      </w:tcPr>
                                      <w:p w:rsidR="008B120A" w:rsidRPr="004B475F" w:rsidRDefault="008B120A" w:rsidP="004B475F">
                                        <w:pPr>
                                          <w:numPr>
                                            <w:ilvl w:val="12"/>
                                            <w:numId w:val="0"/>
                                          </w:numPr>
                                          <w:rPr>
                                            <w:sz w:val="20"/>
                                            <w:lang w:val="de-DE"/>
                                          </w:rPr>
                                        </w:pPr>
                                        <w:r w:rsidRPr="004B475F">
                                          <w:rPr>
                                            <w:sz w:val="20"/>
                                            <w:lang w:val="de-DE"/>
                                          </w:rPr>
                                          <w:t>2</w:t>
                                        </w:r>
                                      </w:p>
                                    </w:tc>
                                  </w:tr>
                                  <w:tr w:rsidR="008B120A">
                                    <w:tblPrEx>
                                      <w:tblCellMar>
                                        <w:top w:w="0" w:type="dxa"/>
                                        <w:bottom w:w="0" w:type="dxa"/>
                                      </w:tblCellMar>
                                    </w:tblPrEx>
                                    <w:tc>
                                      <w:tcPr>
                                        <w:tcW w:w="424" w:type="dxa"/>
                                      </w:tcPr>
                                      <w:p w:rsidR="008B120A" w:rsidRPr="004B475F" w:rsidRDefault="008B120A" w:rsidP="004B475F">
                                        <w:pPr>
                                          <w:numPr>
                                            <w:ilvl w:val="12"/>
                                            <w:numId w:val="0"/>
                                          </w:numPr>
                                          <w:rPr>
                                            <w:sz w:val="20"/>
                                            <w:lang w:val="de-DE"/>
                                          </w:rPr>
                                        </w:pPr>
                                        <w:r w:rsidRPr="004B475F">
                                          <w:rPr>
                                            <w:sz w:val="20"/>
                                            <w:lang w:val="de-DE"/>
                                          </w:rPr>
                                          <w:t>H</w:t>
                                        </w:r>
                                      </w:p>
                                    </w:tc>
                                    <w:tc>
                                      <w:tcPr>
                                        <w:tcW w:w="639" w:type="dxa"/>
                                      </w:tcPr>
                                      <w:p w:rsidR="008B120A" w:rsidRPr="004B475F" w:rsidRDefault="008B120A" w:rsidP="004B475F">
                                        <w:pPr>
                                          <w:numPr>
                                            <w:ilvl w:val="12"/>
                                            <w:numId w:val="0"/>
                                          </w:numPr>
                                          <w:rPr>
                                            <w:sz w:val="20"/>
                                            <w:lang w:val="en-GB"/>
                                          </w:rPr>
                                        </w:pPr>
                                        <w:r w:rsidRPr="004B475F">
                                          <w:rPr>
                                            <w:sz w:val="20"/>
                                            <w:lang w:val="en-GB"/>
                                          </w:rPr>
                                          <w:t>[A/m]</w:t>
                                        </w:r>
                                      </w:p>
                                    </w:tc>
                                    <w:tc>
                                      <w:tcPr>
                                        <w:tcW w:w="495" w:type="dxa"/>
                                      </w:tcPr>
                                      <w:p w:rsidR="008B120A" w:rsidRPr="004B475F" w:rsidRDefault="008B120A" w:rsidP="004B475F">
                                        <w:pPr>
                                          <w:numPr>
                                            <w:ilvl w:val="12"/>
                                            <w:numId w:val="0"/>
                                          </w:numPr>
                                          <w:rPr>
                                            <w:sz w:val="20"/>
                                            <w:lang w:val="en-GB"/>
                                          </w:rPr>
                                        </w:pPr>
                                        <w:r w:rsidRPr="004B475F">
                                          <w:rPr>
                                            <w:sz w:val="20"/>
                                            <w:lang w:val="en-GB"/>
                                          </w:rPr>
                                          <w:t>200</w:t>
                                        </w:r>
                                      </w:p>
                                    </w:tc>
                                    <w:tc>
                                      <w:tcPr>
                                        <w:tcW w:w="567" w:type="dxa"/>
                                      </w:tcPr>
                                      <w:p w:rsidR="008B120A" w:rsidRPr="004B475F" w:rsidRDefault="008B120A" w:rsidP="004B475F">
                                        <w:pPr>
                                          <w:numPr>
                                            <w:ilvl w:val="12"/>
                                            <w:numId w:val="0"/>
                                          </w:numPr>
                                          <w:rPr>
                                            <w:sz w:val="20"/>
                                            <w:lang w:val="en-GB"/>
                                          </w:rPr>
                                        </w:pPr>
                                        <w:r w:rsidRPr="004B475F">
                                          <w:rPr>
                                            <w:sz w:val="20"/>
                                            <w:lang w:val="en-GB"/>
                                          </w:rPr>
                                          <w:t>320</w:t>
                                        </w:r>
                                      </w:p>
                                    </w:tc>
                                    <w:tc>
                                      <w:tcPr>
                                        <w:tcW w:w="567" w:type="dxa"/>
                                      </w:tcPr>
                                      <w:p w:rsidR="008B120A" w:rsidRPr="004B475F" w:rsidRDefault="008B120A" w:rsidP="004B475F">
                                        <w:pPr>
                                          <w:numPr>
                                            <w:ilvl w:val="12"/>
                                            <w:numId w:val="0"/>
                                          </w:numPr>
                                          <w:rPr>
                                            <w:sz w:val="20"/>
                                            <w:lang w:val="en-GB"/>
                                          </w:rPr>
                                        </w:pPr>
                                        <w:r w:rsidRPr="004B475F">
                                          <w:rPr>
                                            <w:sz w:val="20"/>
                                            <w:lang w:val="en-GB"/>
                                          </w:rPr>
                                          <w:t>400</w:t>
                                        </w:r>
                                      </w:p>
                                    </w:tc>
                                    <w:tc>
                                      <w:tcPr>
                                        <w:tcW w:w="567" w:type="dxa"/>
                                      </w:tcPr>
                                      <w:p w:rsidR="008B120A" w:rsidRPr="004B475F" w:rsidRDefault="008B120A" w:rsidP="004B475F">
                                        <w:pPr>
                                          <w:numPr>
                                            <w:ilvl w:val="12"/>
                                            <w:numId w:val="0"/>
                                          </w:numPr>
                                          <w:rPr>
                                            <w:sz w:val="20"/>
                                            <w:lang w:val="en-GB"/>
                                          </w:rPr>
                                        </w:pPr>
                                        <w:r w:rsidRPr="004B475F">
                                          <w:rPr>
                                            <w:sz w:val="20"/>
                                            <w:lang w:val="en-GB"/>
                                          </w:rPr>
                                          <w:t>700</w:t>
                                        </w:r>
                                      </w:p>
                                    </w:tc>
                                    <w:tc>
                                      <w:tcPr>
                                        <w:tcW w:w="567" w:type="dxa"/>
                                      </w:tcPr>
                                      <w:p w:rsidR="008B120A" w:rsidRPr="004B475F" w:rsidRDefault="008B120A" w:rsidP="004B475F">
                                        <w:pPr>
                                          <w:numPr>
                                            <w:ilvl w:val="12"/>
                                            <w:numId w:val="0"/>
                                          </w:numPr>
                                          <w:rPr>
                                            <w:sz w:val="20"/>
                                            <w:lang w:val="en-GB"/>
                                          </w:rPr>
                                        </w:pPr>
                                        <w:r w:rsidRPr="004B475F">
                                          <w:rPr>
                                            <w:sz w:val="20"/>
                                            <w:lang w:val="en-GB"/>
                                          </w:rPr>
                                          <w:t>1000</w:t>
                                        </w:r>
                                      </w:p>
                                    </w:tc>
                                    <w:tc>
                                      <w:tcPr>
                                        <w:tcW w:w="567" w:type="dxa"/>
                                      </w:tcPr>
                                      <w:p w:rsidR="008B120A" w:rsidRPr="004B475F" w:rsidRDefault="008B120A" w:rsidP="004B475F">
                                        <w:pPr>
                                          <w:numPr>
                                            <w:ilvl w:val="12"/>
                                            <w:numId w:val="0"/>
                                          </w:numPr>
                                          <w:rPr>
                                            <w:sz w:val="20"/>
                                            <w:lang w:val="en-GB"/>
                                          </w:rPr>
                                        </w:pPr>
                                        <w:r w:rsidRPr="004B475F">
                                          <w:rPr>
                                            <w:sz w:val="20"/>
                                            <w:lang w:val="en-GB"/>
                                          </w:rPr>
                                          <w:t>1400</w:t>
                                        </w:r>
                                      </w:p>
                                    </w:tc>
                                    <w:tc>
                                      <w:tcPr>
                                        <w:tcW w:w="567" w:type="dxa"/>
                                      </w:tcPr>
                                      <w:p w:rsidR="008B120A" w:rsidRPr="004B475F" w:rsidRDefault="008B120A" w:rsidP="004B475F">
                                        <w:pPr>
                                          <w:numPr>
                                            <w:ilvl w:val="12"/>
                                            <w:numId w:val="0"/>
                                          </w:numPr>
                                          <w:rPr>
                                            <w:sz w:val="20"/>
                                            <w:lang w:val="en-GB"/>
                                          </w:rPr>
                                        </w:pPr>
                                        <w:r w:rsidRPr="004B475F">
                                          <w:rPr>
                                            <w:sz w:val="20"/>
                                            <w:lang w:val="en-GB"/>
                                          </w:rPr>
                                          <w:t>2000</w:t>
                                        </w:r>
                                      </w:p>
                                    </w:tc>
                                    <w:tc>
                                      <w:tcPr>
                                        <w:tcW w:w="567" w:type="dxa"/>
                                      </w:tcPr>
                                      <w:p w:rsidR="008B120A" w:rsidRPr="004B475F" w:rsidRDefault="008B120A" w:rsidP="004B475F">
                                        <w:pPr>
                                          <w:numPr>
                                            <w:ilvl w:val="12"/>
                                            <w:numId w:val="0"/>
                                          </w:numPr>
                                          <w:rPr>
                                            <w:sz w:val="20"/>
                                            <w:lang w:val="en-GB"/>
                                          </w:rPr>
                                        </w:pPr>
                                        <w:r w:rsidRPr="004B475F">
                                          <w:rPr>
                                            <w:sz w:val="20"/>
                                            <w:lang w:val="en-GB"/>
                                          </w:rPr>
                                          <w:t>3200</w:t>
                                        </w:r>
                                      </w:p>
                                    </w:tc>
                                    <w:tc>
                                      <w:tcPr>
                                        <w:tcW w:w="567" w:type="dxa"/>
                                      </w:tcPr>
                                      <w:p w:rsidR="008B120A" w:rsidRPr="004B475F" w:rsidRDefault="008B120A" w:rsidP="004B475F">
                                        <w:pPr>
                                          <w:pStyle w:val="En-tte"/>
                                          <w:numPr>
                                            <w:ilvl w:val="12"/>
                                            <w:numId w:val="0"/>
                                          </w:numPr>
                                          <w:tabs>
                                            <w:tab w:val="clear" w:pos="4536"/>
                                            <w:tab w:val="clear" w:pos="9072"/>
                                          </w:tabs>
                                          <w:rPr>
                                            <w:sz w:val="20"/>
                                            <w:lang w:val="de-DE"/>
                                          </w:rPr>
                                        </w:pPr>
                                        <w:r w:rsidRPr="004B475F">
                                          <w:rPr>
                                            <w:sz w:val="20"/>
                                            <w:lang w:val="de-DE"/>
                                          </w:rPr>
                                          <w:t>5600</w:t>
                                        </w:r>
                                      </w:p>
                                    </w:tc>
                                    <w:tc>
                                      <w:tcPr>
                                        <w:tcW w:w="567" w:type="dxa"/>
                                      </w:tcPr>
                                      <w:p w:rsidR="008B120A" w:rsidRPr="004B475F" w:rsidRDefault="008B120A" w:rsidP="004B475F">
                                        <w:pPr>
                                          <w:numPr>
                                            <w:ilvl w:val="12"/>
                                            <w:numId w:val="0"/>
                                          </w:numPr>
                                          <w:rPr>
                                            <w:sz w:val="20"/>
                                            <w:lang w:val="de-DE"/>
                                          </w:rPr>
                                        </w:pPr>
                                        <w:r w:rsidRPr="004B475F">
                                          <w:rPr>
                                            <w:sz w:val="20"/>
                                            <w:lang w:val="de-DE"/>
                                          </w:rPr>
                                          <w:t>9000</w:t>
                                        </w:r>
                                      </w:p>
                                    </w:tc>
                                    <w:tc>
                                      <w:tcPr>
                                        <w:tcW w:w="740" w:type="dxa"/>
                                      </w:tcPr>
                                      <w:p w:rsidR="008B120A" w:rsidRPr="004B475F" w:rsidRDefault="008B120A" w:rsidP="004B475F">
                                        <w:pPr>
                                          <w:numPr>
                                            <w:ilvl w:val="12"/>
                                            <w:numId w:val="0"/>
                                          </w:numPr>
                                          <w:rPr>
                                            <w:sz w:val="20"/>
                                            <w:lang w:val="de-DE"/>
                                          </w:rPr>
                                        </w:pPr>
                                        <w:r w:rsidRPr="004B475F">
                                          <w:rPr>
                                            <w:sz w:val="20"/>
                                            <w:lang w:val="de-DE"/>
                                          </w:rPr>
                                          <w:t>15600</w:t>
                                        </w:r>
                                      </w:p>
                                    </w:tc>
                                    <w:tc>
                                      <w:tcPr>
                                        <w:tcW w:w="740" w:type="dxa"/>
                                      </w:tcPr>
                                      <w:p w:rsidR="008B120A" w:rsidRPr="004B475F" w:rsidRDefault="008B120A" w:rsidP="004B475F">
                                        <w:pPr>
                                          <w:numPr>
                                            <w:ilvl w:val="12"/>
                                            <w:numId w:val="0"/>
                                          </w:numPr>
                                          <w:rPr>
                                            <w:sz w:val="20"/>
                                            <w:lang w:val="de-DE"/>
                                          </w:rPr>
                                        </w:pPr>
                                        <w:r w:rsidRPr="004B475F">
                                          <w:rPr>
                                            <w:sz w:val="20"/>
                                            <w:lang w:val="de-DE"/>
                                          </w:rPr>
                                          <w:t>26000</w:t>
                                        </w:r>
                                      </w:p>
                                    </w:tc>
                                  </w:tr>
                                </w:tbl>
                                <w:p w:rsidR="008B120A" w:rsidRDefault="008B120A" w:rsidP="004B475F">
                                  <w:pPr>
                                    <w:numPr>
                                      <w:ilvl w:val="12"/>
                                      <w:numId w:val="0"/>
                                    </w:numPr>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7" o:spid="_x0000_s1291" style="position:absolute;left:0;text-align:left;margin-left:32.5pt;margin-top:22.45pt;width:408.55pt;height:39.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" stroked="f" strokeweight="0">
                      <v:textbox inset="0,0,0,0">
                        <w:txbxContent>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4"/>
                              <w:gridCol w:w="639"/>
                              <w:gridCol w:w="495"/>
                              <w:gridCol w:w="567"/>
                              <w:gridCol w:w="567"/>
                              <w:gridCol w:w="567"/>
                              <w:gridCol w:w="567"/>
                              <w:gridCol w:w="567"/>
                              <w:gridCol w:w="567"/>
                              <w:gridCol w:w="567"/>
                              <w:gridCol w:w="567"/>
                              <w:gridCol w:w="567"/>
                              <w:gridCol w:w="740"/>
                              <w:gridCol w:w="740"/>
                            </w:tblGrid>
                            <w:tr w:rsidR="008B120A">
                              <w:tblPrEx>
                                <w:tblCellMar>
                                  <w:top w:w="0" w:type="dxa"/>
                                  <w:bottom w:w="0" w:type="dxa"/>
                                </w:tblCellMar>
                              </w:tblPrEx>
                              <w:tc>
                                <w:tcPr>
                                  <w:tcW w:w="424" w:type="dxa"/>
                                </w:tcPr>
                                <w:p w:rsidR="008B120A" w:rsidRPr="004B475F" w:rsidRDefault="008B120A" w:rsidP="004B475F">
                                  <w:pPr>
                                    <w:numPr>
                                      <w:ilvl w:val="12"/>
                                      <w:numId w:val="0"/>
                                    </w:numPr>
                                    <w:rPr>
                                      <w:sz w:val="20"/>
                                      <w:lang w:val="de-DE"/>
                                    </w:rPr>
                                  </w:pPr>
                                  <w:r w:rsidRPr="004B475F">
                                    <w:rPr>
                                      <w:sz w:val="20"/>
                                      <w:lang w:val="de-DE"/>
                                    </w:rPr>
                                    <w:t>B</w:t>
                                  </w:r>
                                </w:p>
                              </w:tc>
                              <w:tc>
                                <w:tcPr>
                                  <w:tcW w:w="639" w:type="dxa"/>
                                </w:tcPr>
                                <w:p w:rsidR="008B120A" w:rsidRPr="004B475F" w:rsidRDefault="008B120A" w:rsidP="004B475F">
                                  <w:pPr>
                                    <w:numPr>
                                      <w:ilvl w:val="12"/>
                                      <w:numId w:val="0"/>
                                    </w:numPr>
                                    <w:rPr>
                                      <w:sz w:val="20"/>
                                      <w:lang w:val="de-DE"/>
                                    </w:rPr>
                                  </w:pPr>
                                  <w:r w:rsidRPr="004B475F">
                                    <w:rPr>
                                      <w:sz w:val="20"/>
                                      <w:lang w:val="de-DE"/>
                                    </w:rPr>
                                    <w:t>[T]</w:t>
                                  </w:r>
                                </w:p>
                              </w:tc>
                              <w:tc>
                                <w:tcPr>
                                  <w:tcW w:w="495" w:type="dxa"/>
                                </w:tcPr>
                                <w:p w:rsidR="008B120A" w:rsidRPr="004B475F" w:rsidRDefault="008B120A" w:rsidP="004B475F">
                                  <w:pPr>
                                    <w:numPr>
                                      <w:ilvl w:val="12"/>
                                      <w:numId w:val="0"/>
                                    </w:numPr>
                                    <w:rPr>
                                      <w:sz w:val="20"/>
                                      <w:lang w:val="de-DE"/>
                                    </w:rPr>
                                  </w:pPr>
                                  <w:r w:rsidRPr="004B475F">
                                    <w:rPr>
                                      <w:sz w:val="20"/>
                                      <w:lang w:val="de-DE"/>
                                    </w:rPr>
                                    <w:t>0.5</w:t>
                                  </w:r>
                                </w:p>
                              </w:tc>
                              <w:tc>
                                <w:tcPr>
                                  <w:tcW w:w="567" w:type="dxa"/>
                                </w:tcPr>
                                <w:p w:rsidR="008B120A" w:rsidRPr="004B475F" w:rsidRDefault="008B120A" w:rsidP="004B475F">
                                  <w:pPr>
                                    <w:numPr>
                                      <w:ilvl w:val="12"/>
                                      <w:numId w:val="0"/>
                                    </w:numPr>
                                    <w:rPr>
                                      <w:sz w:val="20"/>
                                      <w:lang w:val="de-DE"/>
                                    </w:rPr>
                                  </w:pPr>
                                  <w:r w:rsidRPr="004B475F">
                                    <w:rPr>
                                      <w:sz w:val="20"/>
                                      <w:lang w:val="de-DE"/>
                                    </w:rPr>
                                    <w:t>0.8</w:t>
                                  </w:r>
                                </w:p>
                              </w:tc>
                              <w:tc>
                                <w:tcPr>
                                  <w:tcW w:w="567" w:type="dxa"/>
                                </w:tcPr>
                                <w:p w:rsidR="008B120A" w:rsidRPr="004B475F" w:rsidRDefault="008B120A" w:rsidP="004B475F">
                                  <w:pPr>
                                    <w:numPr>
                                      <w:ilvl w:val="12"/>
                                      <w:numId w:val="0"/>
                                    </w:numPr>
                                    <w:rPr>
                                      <w:sz w:val="20"/>
                                      <w:lang w:val="de-DE"/>
                                    </w:rPr>
                                  </w:pPr>
                                  <w:r w:rsidRPr="004B475F">
                                    <w:rPr>
                                      <w:sz w:val="20"/>
                                      <w:lang w:val="de-DE"/>
                                    </w:rPr>
                                    <w:t>1</w:t>
                                  </w:r>
                                </w:p>
                              </w:tc>
                              <w:tc>
                                <w:tcPr>
                                  <w:tcW w:w="567" w:type="dxa"/>
                                </w:tcPr>
                                <w:p w:rsidR="008B120A" w:rsidRPr="004B475F" w:rsidRDefault="008B120A" w:rsidP="004B475F">
                                  <w:pPr>
                                    <w:numPr>
                                      <w:ilvl w:val="12"/>
                                      <w:numId w:val="0"/>
                                    </w:numPr>
                                    <w:rPr>
                                      <w:sz w:val="20"/>
                                      <w:lang w:val="de-DE"/>
                                    </w:rPr>
                                  </w:pPr>
                                  <w:r w:rsidRPr="004B475F">
                                    <w:rPr>
                                      <w:sz w:val="20"/>
                                      <w:lang w:val="de-DE"/>
                                    </w:rPr>
                                    <w:t>1.2</w:t>
                                  </w:r>
                                </w:p>
                              </w:tc>
                              <w:tc>
                                <w:tcPr>
                                  <w:tcW w:w="567" w:type="dxa"/>
                                </w:tcPr>
                                <w:p w:rsidR="008B120A" w:rsidRPr="004B475F" w:rsidRDefault="008B120A" w:rsidP="004B475F">
                                  <w:pPr>
                                    <w:numPr>
                                      <w:ilvl w:val="12"/>
                                      <w:numId w:val="0"/>
                                    </w:numPr>
                                    <w:rPr>
                                      <w:sz w:val="20"/>
                                      <w:lang w:val="de-DE"/>
                                    </w:rPr>
                                  </w:pPr>
                                  <w:r w:rsidRPr="004B475F">
                                    <w:rPr>
                                      <w:sz w:val="20"/>
                                      <w:lang w:val="de-DE"/>
                                    </w:rPr>
                                    <w:t>1.3</w:t>
                                  </w:r>
                                </w:p>
                              </w:tc>
                              <w:tc>
                                <w:tcPr>
                                  <w:tcW w:w="567" w:type="dxa"/>
                                </w:tcPr>
                                <w:p w:rsidR="008B120A" w:rsidRPr="004B475F" w:rsidRDefault="008B120A" w:rsidP="004B475F">
                                  <w:pPr>
                                    <w:numPr>
                                      <w:ilvl w:val="12"/>
                                      <w:numId w:val="0"/>
                                    </w:numPr>
                                    <w:rPr>
                                      <w:sz w:val="20"/>
                                      <w:lang w:val="de-DE"/>
                                    </w:rPr>
                                  </w:pPr>
                                  <w:r w:rsidRPr="004B475F">
                                    <w:rPr>
                                      <w:sz w:val="20"/>
                                      <w:lang w:val="de-DE"/>
                                    </w:rPr>
                                    <w:t>1.4</w:t>
                                  </w:r>
                                </w:p>
                              </w:tc>
                              <w:tc>
                                <w:tcPr>
                                  <w:tcW w:w="567" w:type="dxa"/>
                                </w:tcPr>
                                <w:p w:rsidR="008B120A" w:rsidRPr="004B475F" w:rsidRDefault="008B120A" w:rsidP="004B475F">
                                  <w:pPr>
                                    <w:numPr>
                                      <w:ilvl w:val="12"/>
                                      <w:numId w:val="0"/>
                                    </w:numPr>
                                    <w:rPr>
                                      <w:sz w:val="20"/>
                                      <w:lang w:val="de-DE"/>
                                    </w:rPr>
                                  </w:pPr>
                                  <w:r w:rsidRPr="004B475F">
                                    <w:rPr>
                                      <w:sz w:val="20"/>
                                      <w:lang w:val="de-DE"/>
                                    </w:rPr>
                                    <w:t>1.5</w:t>
                                  </w:r>
                                </w:p>
                              </w:tc>
                              <w:tc>
                                <w:tcPr>
                                  <w:tcW w:w="567" w:type="dxa"/>
                                </w:tcPr>
                                <w:p w:rsidR="008B120A" w:rsidRPr="004B475F" w:rsidRDefault="008B120A" w:rsidP="004B475F">
                                  <w:pPr>
                                    <w:numPr>
                                      <w:ilvl w:val="12"/>
                                      <w:numId w:val="0"/>
                                    </w:numPr>
                                    <w:rPr>
                                      <w:sz w:val="20"/>
                                      <w:lang w:val="de-DE"/>
                                    </w:rPr>
                                  </w:pPr>
                                  <w:r w:rsidRPr="004B475F">
                                    <w:rPr>
                                      <w:sz w:val="20"/>
                                      <w:lang w:val="de-DE"/>
                                    </w:rPr>
                                    <w:t>1.6</w:t>
                                  </w:r>
                                </w:p>
                              </w:tc>
                              <w:tc>
                                <w:tcPr>
                                  <w:tcW w:w="567" w:type="dxa"/>
                                </w:tcPr>
                                <w:p w:rsidR="008B120A" w:rsidRPr="004B475F" w:rsidRDefault="008B120A" w:rsidP="004B475F">
                                  <w:pPr>
                                    <w:numPr>
                                      <w:ilvl w:val="12"/>
                                      <w:numId w:val="0"/>
                                    </w:numPr>
                                    <w:rPr>
                                      <w:sz w:val="20"/>
                                      <w:lang w:val="de-DE"/>
                                    </w:rPr>
                                  </w:pPr>
                                  <w:r w:rsidRPr="004B475F">
                                    <w:rPr>
                                      <w:sz w:val="20"/>
                                      <w:lang w:val="de-DE"/>
                                    </w:rPr>
                                    <w:t>1.7</w:t>
                                  </w:r>
                                </w:p>
                              </w:tc>
                              <w:tc>
                                <w:tcPr>
                                  <w:tcW w:w="567" w:type="dxa"/>
                                </w:tcPr>
                                <w:p w:rsidR="008B120A" w:rsidRPr="004B475F" w:rsidRDefault="008B120A" w:rsidP="004B475F">
                                  <w:pPr>
                                    <w:numPr>
                                      <w:ilvl w:val="12"/>
                                      <w:numId w:val="0"/>
                                    </w:numPr>
                                    <w:rPr>
                                      <w:sz w:val="20"/>
                                      <w:lang w:val="de-DE"/>
                                    </w:rPr>
                                  </w:pPr>
                                  <w:r w:rsidRPr="004B475F">
                                    <w:rPr>
                                      <w:sz w:val="20"/>
                                      <w:lang w:val="de-DE"/>
                                    </w:rPr>
                                    <w:t>1.8</w:t>
                                  </w:r>
                                </w:p>
                              </w:tc>
                              <w:tc>
                                <w:tcPr>
                                  <w:tcW w:w="740" w:type="dxa"/>
                                </w:tcPr>
                                <w:p w:rsidR="008B120A" w:rsidRPr="004B475F" w:rsidRDefault="008B120A" w:rsidP="004B475F">
                                  <w:pPr>
                                    <w:numPr>
                                      <w:ilvl w:val="12"/>
                                      <w:numId w:val="0"/>
                                    </w:numPr>
                                    <w:rPr>
                                      <w:sz w:val="20"/>
                                      <w:lang w:val="de-DE"/>
                                    </w:rPr>
                                  </w:pPr>
                                  <w:r w:rsidRPr="004B475F">
                                    <w:rPr>
                                      <w:sz w:val="20"/>
                                      <w:lang w:val="de-DE"/>
                                    </w:rPr>
                                    <w:t>1.9</w:t>
                                  </w:r>
                                </w:p>
                              </w:tc>
                              <w:tc>
                                <w:tcPr>
                                  <w:tcW w:w="740" w:type="dxa"/>
                                </w:tcPr>
                                <w:p w:rsidR="008B120A" w:rsidRPr="004B475F" w:rsidRDefault="008B120A" w:rsidP="004B475F">
                                  <w:pPr>
                                    <w:numPr>
                                      <w:ilvl w:val="12"/>
                                      <w:numId w:val="0"/>
                                    </w:numPr>
                                    <w:rPr>
                                      <w:sz w:val="20"/>
                                      <w:lang w:val="de-DE"/>
                                    </w:rPr>
                                  </w:pPr>
                                  <w:r w:rsidRPr="004B475F">
                                    <w:rPr>
                                      <w:sz w:val="20"/>
                                      <w:lang w:val="de-DE"/>
                                    </w:rPr>
                                    <w:t>2</w:t>
                                  </w:r>
                                </w:p>
                              </w:tc>
                            </w:tr>
                            <w:tr w:rsidR="008B120A">
                              <w:tblPrEx>
                                <w:tblCellMar>
                                  <w:top w:w="0" w:type="dxa"/>
                                  <w:bottom w:w="0" w:type="dxa"/>
                                </w:tblCellMar>
                              </w:tblPrEx>
                              <w:tc>
                                <w:tcPr>
                                  <w:tcW w:w="424" w:type="dxa"/>
                                </w:tcPr>
                                <w:p w:rsidR="008B120A" w:rsidRPr="004B475F" w:rsidRDefault="008B120A" w:rsidP="004B475F">
                                  <w:pPr>
                                    <w:numPr>
                                      <w:ilvl w:val="12"/>
                                      <w:numId w:val="0"/>
                                    </w:numPr>
                                    <w:rPr>
                                      <w:sz w:val="20"/>
                                      <w:lang w:val="de-DE"/>
                                    </w:rPr>
                                  </w:pPr>
                                  <w:r w:rsidRPr="004B475F">
                                    <w:rPr>
                                      <w:sz w:val="20"/>
                                      <w:lang w:val="de-DE"/>
                                    </w:rPr>
                                    <w:t>H</w:t>
                                  </w:r>
                                </w:p>
                              </w:tc>
                              <w:tc>
                                <w:tcPr>
                                  <w:tcW w:w="639" w:type="dxa"/>
                                </w:tcPr>
                                <w:p w:rsidR="008B120A" w:rsidRPr="004B475F" w:rsidRDefault="008B120A" w:rsidP="004B475F">
                                  <w:pPr>
                                    <w:numPr>
                                      <w:ilvl w:val="12"/>
                                      <w:numId w:val="0"/>
                                    </w:numPr>
                                    <w:rPr>
                                      <w:sz w:val="20"/>
                                      <w:lang w:val="en-GB"/>
                                    </w:rPr>
                                  </w:pPr>
                                  <w:r w:rsidRPr="004B475F">
                                    <w:rPr>
                                      <w:sz w:val="20"/>
                                      <w:lang w:val="en-GB"/>
                                    </w:rPr>
                                    <w:t>[A/m]</w:t>
                                  </w:r>
                                </w:p>
                              </w:tc>
                              <w:tc>
                                <w:tcPr>
                                  <w:tcW w:w="495" w:type="dxa"/>
                                </w:tcPr>
                                <w:p w:rsidR="008B120A" w:rsidRPr="004B475F" w:rsidRDefault="008B120A" w:rsidP="004B475F">
                                  <w:pPr>
                                    <w:numPr>
                                      <w:ilvl w:val="12"/>
                                      <w:numId w:val="0"/>
                                    </w:numPr>
                                    <w:rPr>
                                      <w:sz w:val="20"/>
                                      <w:lang w:val="en-GB"/>
                                    </w:rPr>
                                  </w:pPr>
                                  <w:r w:rsidRPr="004B475F">
                                    <w:rPr>
                                      <w:sz w:val="20"/>
                                      <w:lang w:val="en-GB"/>
                                    </w:rPr>
                                    <w:t>200</w:t>
                                  </w:r>
                                </w:p>
                              </w:tc>
                              <w:tc>
                                <w:tcPr>
                                  <w:tcW w:w="567" w:type="dxa"/>
                                </w:tcPr>
                                <w:p w:rsidR="008B120A" w:rsidRPr="004B475F" w:rsidRDefault="008B120A" w:rsidP="004B475F">
                                  <w:pPr>
                                    <w:numPr>
                                      <w:ilvl w:val="12"/>
                                      <w:numId w:val="0"/>
                                    </w:numPr>
                                    <w:rPr>
                                      <w:sz w:val="20"/>
                                      <w:lang w:val="en-GB"/>
                                    </w:rPr>
                                  </w:pPr>
                                  <w:r w:rsidRPr="004B475F">
                                    <w:rPr>
                                      <w:sz w:val="20"/>
                                      <w:lang w:val="en-GB"/>
                                    </w:rPr>
                                    <w:t>320</w:t>
                                  </w:r>
                                </w:p>
                              </w:tc>
                              <w:tc>
                                <w:tcPr>
                                  <w:tcW w:w="567" w:type="dxa"/>
                                </w:tcPr>
                                <w:p w:rsidR="008B120A" w:rsidRPr="004B475F" w:rsidRDefault="008B120A" w:rsidP="004B475F">
                                  <w:pPr>
                                    <w:numPr>
                                      <w:ilvl w:val="12"/>
                                      <w:numId w:val="0"/>
                                    </w:numPr>
                                    <w:rPr>
                                      <w:sz w:val="20"/>
                                      <w:lang w:val="en-GB"/>
                                    </w:rPr>
                                  </w:pPr>
                                  <w:r w:rsidRPr="004B475F">
                                    <w:rPr>
                                      <w:sz w:val="20"/>
                                      <w:lang w:val="en-GB"/>
                                    </w:rPr>
                                    <w:t>400</w:t>
                                  </w:r>
                                </w:p>
                              </w:tc>
                              <w:tc>
                                <w:tcPr>
                                  <w:tcW w:w="567" w:type="dxa"/>
                                </w:tcPr>
                                <w:p w:rsidR="008B120A" w:rsidRPr="004B475F" w:rsidRDefault="008B120A" w:rsidP="004B475F">
                                  <w:pPr>
                                    <w:numPr>
                                      <w:ilvl w:val="12"/>
                                      <w:numId w:val="0"/>
                                    </w:numPr>
                                    <w:rPr>
                                      <w:sz w:val="20"/>
                                      <w:lang w:val="en-GB"/>
                                    </w:rPr>
                                  </w:pPr>
                                  <w:r w:rsidRPr="004B475F">
                                    <w:rPr>
                                      <w:sz w:val="20"/>
                                      <w:lang w:val="en-GB"/>
                                    </w:rPr>
                                    <w:t>700</w:t>
                                  </w:r>
                                </w:p>
                              </w:tc>
                              <w:tc>
                                <w:tcPr>
                                  <w:tcW w:w="567" w:type="dxa"/>
                                </w:tcPr>
                                <w:p w:rsidR="008B120A" w:rsidRPr="004B475F" w:rsidRDefault="008B120A" w:rsidP="004B475F">
                                  <w:pPr>
                                    <w:numPr>
                                      <w:ilvl w:val="12"/>
                                      <w:numId w:val="0"/>
                                    </w:numPr>
                                    <w:rPr>
                                      <w:sz w:val="20"/>
                                      <w:lang w:val="en-GB"/>
                                    </w:rPr>
                                  </w:pPr>
                                  <w:r w:rsidRPr="004B475F">
                                    <w:rPr>
                                      <w:sz w:val="20"/>
                                      <w:lang w:val="en-GB"/>
                                    </w:rPr>
                                    <w:t>1000</w:t>
                                  </w:r>
                                </w:p>
                              </w:tc>
                              <w:tc>
                                <w:tcPr>
                                  <w:tcW w:w="567" w:type="dxa"/>
                                </w:tcPr>
                                <w:p w:rsidR="008B120A" w:rsidRPr="004B475F" w:rsidRDefault="008B120A" w:rsidP="004B475F">
                                  <w:pPr>
                                    <w:numPr>
                                      <w:ilvl w:val="12"/>
                                      <w:numId w:val="0"/>
                                    </w:numPr>
                                    <w:rPr>
                                      <w:sz w:val="20"/>
                                      <w:lang w:val="en-GB"/>
                                    </w:rPr>
                                  </w:pPr>
                                  <w:r w:rsidRPr="004B475F">
                                    <w:rPr>
                                      <w:sz w:val="20"/>
                                      <w:lang w:val="en-GB"/>
                                    </w:rPr>
                                    <w:t>1400</w:t>
                                  </w:r>
                                </w:p>
                              </w:tc>
                              <w:tc>
                                <w:tcPr>
                                  <w:tcW w:w="567" w:type="dxa"/>
                                </w:tcPr>
                                <w:p w:rsidR="008B120A" w:rsidRPr="004B475F" w:rsidRDefault="008B120A" w:rsidP="004B475F">
                                  <w:pPr>
                                    <w:numPr>
                                      <w:ilvl w:val="12"/>
                                      <w:numId w:val="0"/>
                                    </w:numPr>
                                    <w:rPr>
                                      <w:sz w:val="20"/>
                                      <w:lang w:val="en-GB"/>
                                    </w:rPr>
                                  </w:pPr>
                                  <w:r w:rsidRPr="004B475F">
                                    <w:rPr>
                                      <w:sz w:val="20"/>
                                      <w:lang w:val="en-GB"/>
                                    </w:rPr>
                                    <w:t>2000</w:t>
                                  </w:r>
                                </w:p>
                              </w:tc>
                              <w:tc>
                                <w:tcPr>
                                  <w:tcW w:w="567" w:type="dxa"/>
                                </w:tcPr>
                                <w:p w:rsidR="008B120A" w:rsidRPr="004B475F" w:rsidRDefault="008B120A" w:rsidP="004B475F">
                                  <w:pPr>
                                    <w:numPr>
                                      <w:ilvl w:val="12"/>
                                      <w:numId w:val="0"/>
                                    </w:numPr>
                                    <w:rPr>
                                      <w:sz w:val="20"/>
                                      <w:lang w:val="en-GB"/>
                                    </w:rPr>
                                  </w:pPr>
                                  <w:r w:rsidRPr="004B475F">
                                    <w:rPr>
                                      <w:sz w:val="20"/>
                                      <w:lang w:val="en-GB"/>
                                    </w:rPr>
                                    <w:t>3200</w:t>
                                  </w:r>
                                </w:p>
                              </w:tc>
                              <w:tc>
                                <w:tcPr>
                                  <w:tcW w:w="567" w:type="dxa"/>
                                </w:tcPr>
                                <w:p w:rsidR="008B120A" w:rsidRPr="004B475F" w:rsidRDefault="008B120A" w:rsidP="004B475F">
                                  <w:pPr>
                                    <w:pStyle w:val="En-tte"/>
                                    <w:numPr>
                                      <w:ilvl w:val="12"/>
                                      <w:numId w:val="0"/>
                                    </w:numPr>
                                    <w:tabs>
                                      <w:tab w:val="clear" w:pos="4536"/>
                                      <w:tab w:val="clear" w:pos="9072"/>
                                    </w:tabs>
                                    <w:rPr>
                                      <w:sz w:val="20"/>
                                      <w:lang w:val="de-DE"/>
                                    </w:rPr>
                                  </w:pPr>
                                  <w:r w:rsidRPr="004B475F">
                                    <w:rPr>
                                      <w:sz w:val="20"/>
                                      <w:lang w:val="de-DE"/>
                                    </w:rPr>
                                    <w:t>5600</w:t>
                                  </w:r>
                                </w:p>
                              </w:tc>
                              <w:tc>
                                <w:tcPr>
                                  <w:tcW w:w="567" w:type="dxa"/>
                                </w:tcPr>
                                <w:p w:rsidR="008B120A" w:rsidRPr="004B475F" w:rsidRDefault="008B120A" w:rsidP="004B475F">
                                  <w:pPr>
                                    <w:numPr>
                                      <w:ilvl w:val="12"/>
                                      <w:numId w:val="0"/>
                                    </w:numPr>
                                    <w:rPr>
                                      <w:sz w:val="20"/>
                                      <w:lang w:val="de-DE"/>
                                    </w:rPr>
                                  </w:pPr>
                                  <w:r w:rsidRPr="004B475F">
                                    <w:rPr>
                                      <w:sz w:val="20"/>
                                      <w:lang w:val="de-DE"/>
                                    </w:rPr>
                                    <w:t>9000</w:t>
                                  </w:r>
                                </w:p>
                              </w:tc>
                              <w:tc>
                                <w:tcPr>
                                  <w:tcW w:w="740" w:type="dxa"/>
                                </w:tcPr>
                                <w:p w:rsidR="008B120A" w:rsidRPr="004B475F" w:rsidRDefault="008B120A" w:rsidP="004B475F">
                                  <w:pPr>
                                    <w:numPr>
                                      <w:ilvl w:val="12"/>
                                      <w:numId w:val="0"/>
                                    </w:numPr>
                                    <w:rPr>
                                      <w:sz w:val="20"/>
                                      <w:lang w:val="de-DE"/>
                                    </w:rPr>
                                  </w:pPr>
                                  <w:r w:rsidRPr="004B475F">
                                    <w:rPr>
                                      <w:sz w:val="20"/>
                                      <w:lang w:val="de-DE"/>
                                    </w:rPr>
                                    <w:t>15600</w:t>
                                  </w:r>
                                </w:p>
                              </w:tc>
                              <w:tc>
                                <w:tcPr>
                                  <w:tcW w:w="740" w:type="dxa"/>
                                </w:tcPr>
                                <w:p w:rsidR="008B120A" w:rsidRPr="004B475F" w:rsidRDefault="008B120A" w:rsidP="004B475F">
                                  <w:pPr>
                                    <w:numPr>
                                      <w:ilvl w:val="12"/>
                                      <w:numId w:val="0"/>
                                    </w:numPr>
                                    <w:rPr>
                                      <w:sz w:val="20"/>
                                      <w:lang w:val="de-DE"/>
                                    </w:rPr>
                                  </w:pPr>
                                  <w:r w:rsidRPr="004B475F">
                                    <w:rPr>
                                      <w:sz w:val="20"/>
                                      <w:lang w:val="de-DE"/>
                                    </w:rPr>
                                    <w:t>26000</w:t>
                                  </w:r>
                                </w:p>
                              </w:tc>
                            </w:tr>
                          </w:tbl>
                          <w:p w:rsidR="008B120A" w:rsidRDefault="008B120A" w:rsidP="004B475F">
                            <w:pPr>
                              <w:numPr>
                                <w:ilvl w:val="12"/>
                                <w:numId w:val="0"/>
                              </w:numPr>
                              <w:rPr>
                                <w:lang w:val="de-DE"/>
                              </w:rPr>
                            </w:pPr>
                          </w:p>
                        </w:txbxContent>
                      </v:textbox>
                    </v:rect>
                  </w:pict>
                </mc:Fallback>
              </mc:AlternateContent>
            </w:r>
          </w:p>
        </w:tc>
        <w:tc>
          <w:tcPr>
            <w:tcW w:w="8505" w:type="dxa"/>
          </w:tcPr>
          <w:p w:rsidR="009462F6" w:rsidRDefault="009462F6" w:rsidP="00925B86">
            <w:pPr>
              <w:numPr>
                <w:ilvl w:val="12"/>
                <w:numId w:val="0"/>
              </w:numPr>
              <w:spacing w:before="20" w:after="20"/>
            </w:pPr>
            <w:r>
              <w:t>La mesure de la courbe d’aimantation d’une tôle d’acier a donné les résultats suivants :</w:t>
            </w:r>
          </w:p>
          <w:p w:rsidR="009462F6" w:rsidRDefault="009462F6" w:rsidP="00925B86">
            <w:pPr>
              <w:numPr>
                <w:ilvl w:val="12"/>
                <w:numId w:val="0"/>
              </w:numPr>
              <w:spacing w:before="20" w:after="20"/>
              <w:rPr>
                <w:sz w:val="20"/>
              </w:rPr>
            </w:pPr>
          </w:p>
          <w:p w:rsidR="009462F6" w:rsidRDefault="009462F6" w:rsidP="00925B86">
            <w:pPr>
              <w:numPr>
                <w:ilvl w:val="12"/>
                <w:numId w:val="0"/>
              </w:numPr>
              <w:spacing w:before="20" w:after="20"/>
              <w:rPr>
                <w:sz w:val="20"/>
              </w:rPr>
            </w:pPr>
          </w:p>
          <w:p w:rsidR="009462F6" w:rsidRDefault="009462F6" w:rsidP="00925B86">
            <w:pPr>
              <w:numPr>
                <w:ilvl w:val="12"/>
                <w:numId w:val="0"/>
              </w:numPr>
              <w:spacing w:before="20" w:after="20"/>
              <w:rPr>
                <w:sz w:val="20"/>
              </w:rPr>
            </w:pPr>
          </w:p>
          <w:p w:rsidR="009462F6" w:rsidRDefault="009462F6" w:rsidP="00925B86">
            <w:pPr>
              <w:pStyle w:val="En-tte"/>
              <w:numPr>
                <w:ilvl w:val="12"/>
                <w:numId w:val="0"/>
              </w:numPr>
              <w:tabs>
                <w:tab w:val="clear" w:pos="4536"/>
                <w:tab w:val="clear" w:pos="9072"/>
              </w:tabs>
              <w:spacing w:before="20" w:after="20"/>
            </w:pPr>
          </w:p>
          <w:p w:rsidR="009462F6" w:rsidRDefault="009462F6" w:rsidP="00925B86">
            <w:pPr>
              <w:pStyle w:val="En-tte"/>
              <w:numPr>
                <w:ilvl w:val="12"/>
                <w:numId w:val="0"/>
              </w:numPr>
              <w:tabs>
                <w:tab w:val="clear" w:pos="4536"/>
                <w:tab w:val="clear" w:pos="9072"/>
              </w:tabs>
              <w:spacing w:before="20" w:after="20"/>
            </w:pPr>
            <w:r>
              <w:t>Avec la tôle d’acier on fabrique un tore d’un diamètre moyen de 30 cm et d’une section de 5 cm</w:t>
            </w:r>
            <w:r>
              <w:rPr>
                <w:vertAlign w:val="superscript"/>
              </w:rPr>
              <w:t>2</w:t>
            </w:r>
            <w:r>
              <w:t xml:space="preserve"> sur lequel on bobine du fil de cuivre émaillé. On fait circuler dans le bobinage un courant de 4,71 A pour obtenir un flux magnétique de 0,9 mWb dans le tore. Calculer le nombre de spires.</w:t>
            </w:r>
          </w:p>
          <w:p w:rsidR="004B475F" w:rsidRDefault="004B475F" w:rsidP="00925B86">
            <w:pPr>
              <w:pStyle w:val="En-tte"/>
              <w:numPr>
                <w:ilvl w:val="12"/>
                <w:numId w:val="0"/>
              </w:numPr>
              <w:tabs>
                <w:tab w:val="clear" w:pos="4536"/>
                <w:tab w:val="clear" w:pos="9072"/>
              </w:tabs>
              <w:spacing w:before="20" w:after="20"/>
              <w:rPr>
                <w:sz w:val="20"/>
              </w:rPr>
            </w:pPr>
          </w:p>
        </w:tc>
        <w:tc>
          <w:tcPr>
            <w:tcW w:w="567" w:type="dxa"/>
          </w:tcPr>
          <w:p w:rsidR="004B475F" w:rsidRDefault="004B475F" w:rsidP="00925B86">
            <w:pPr>
              <w:numPr>
                <w:ilvl w:val="12"/>
                <w:numId w:val="0"/>
              </w:numPr>
              <w:spacing w:before="20" w:after="20"/>
              <w:jc w:val="center"/>
            </w:pPr>
          </w:p>
          <w:p w:rsidR="004B475F" w:rsidRDefault="004B475F" w:rsidP="00925B86">
            <w:pPr>
              <w:numPr>
                <w:ilvl w:val="12"/>
                <w:numId w:val="0"/>
              </w:numPr>
              <w:spacing w:before="20" w:after="20"/>
              <w:jc w:val="center"/>
            </w:pPr>
          </w:p>
          <w:p w:rsidR="004B475F" w:rsidRDefault="004B475F" w:rsidP="00925B86">
            <w:pPr>
              <w:numPr>
                <w:ilvl w:val="12"/>
                <w:numId w:val="0"/>
              </w:numPr>
              <w:spacing w:before="20" w:after="20"/>
              <w:jc w:val="center"/>
            </w:pPr>
          </w:p>
          <w:p w:rsidR="004B475F" w:rsidRDefault="004B475F" w:rsidP="00925B86">
            <w:pPr>
              <w:numPr>
                <w:ilvl w:val="12"/>
                <w:numId w:val="0"/>
              </w:numPr>
              <w:spacing w:before="20" w:after="20"/>
              <w:jc w:val="center"/>
            </w:pPr>
          </w:p>
        </w:tc>
        <w:tc>
          <w:tcPr>
            <w:tcW w:w="567" w:type="dxa"/>
            <w:gridSpan w:val="2"/>
          </w:tcPr>
          <w:p w:rsidR="004B475F" w:rsidRDefault="004B475F" w:rsidP="00925B86">
            <w:pPr>
              <w:numPr>
                <w:ilvl w:val="12"/>
                <w:numId w:val="0"/>
              </w:numPr>
              <w:jc w:val="center"/>
              <w:rPr>
                <w:sz w:val="20"/>
              </w:rPr>
            </w:pPr>
          </w:p>
        </w:tc>
      </w:tr>
      <w:tr w:rsidR="004B475F" w:rsidRPr="0036680C">
        <w:tc>
          <w:tcPr>
            <w:tcW w:w="9072" w:type="dxa"/>
            <w:gridSpan w:val="2"/>
            <w:tcBorders>
              <w:top w:val="single" w:sz="4" w:space="0" w:color="auto"/>
              <w:left w:val="single" w:sz="4" w:space="0" w:color="auto"/>
              <w:bottom w:val="single" w:sz="4" w:space="0" w:color="auto"/>
              <w:right w:val="single" w:sz="4" w:space="0" w:color="auto"/>
            </w:tcBorders>
          </w:tcPr>
          <w:p w:rsidR="004B475F" w:rsidRPr="0036680C" w:rsidRDefault="004B475F" w:rsidP="00925B86">
            <w:pPr>
              <w:rPr>
                <w:i/>
              </w:rPr>
            </w:pPr>
            <w:r w:rsidRPr="0036680C">
              <w:rPr>
                <w:b/>
                <w:i/>
              </w:rPr>
              <w:t>Réponse(s):</w:t>
            </w:r>
            <w:r w:rsidRPr="0036680C">
              <w:rPr>
                <w:i/>
              </w:rPr>
              <w:t xml:space="preserve"> </w:t>
            </w:r>
            <w:r>
              <w:rPr>
                <w:i/>
              </w:rPr>
              <w:t>n=1801 spires</w:t>
            </w:r>
            <w:r w:rsidR="00444399">
              <w:rPr>
                <w:i/>
              </w:rPr>
              <w:t>; B=1,8 T; H=9000 A/m</w:t>
            </w:r>
          </w:p>
        </w:tc>
        <w:tc>
          <w:tcPr>
            <w:tcW w:w="1134" w:type="dxa"/>
            <w:gridSpan w:val="3"/>
            <w:tcBorders>
              <w:top w:val="single" w:sz="4" w:space="0" w:color="auto"/>
              <w:left w:val="single" w:sz="4" w:space="0" w:color="auto"/>
              <w:bottom w:val="single" w:sz="4" w:space="0" w:color="auto"/>
              <w:right w:val="single" w:sz="4" w:space="0" w:color="auto"/>
            </w:tcBorders>
          </w:tcPr>
          <w:p w:rsidR="004B475F" w:rsidRPr="0036680C" w:rsidRDefault="004B475F" w:rsidP="00925B86">
            <w:pPr>
              <w:pStyle w:val="En-tte"/>
              <w:tabs>
                <w:tab w:val="clear" w:pos="4536"/>
                <w:tab w:val="clear" w:pos="9072"/>
              </w:tabs>
              <w:jc w:val="center"/>
              <w:rPr>
                <w:i/>
              </w:rPr>
            </w:pPr>
            <w:r>
              <w:rPr>
                <w:i/>
              </w:rPr>
              <w:t>SP</w:t>
            </w:r>
          </w:p>
        </w:tc>
      </w:tr>
      <w:tr w:rsidR="004B47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7" w:type="dxa"/>
          </w:tcPr>
          <w:p w:rsidR="004B475F" w:rsidRDefault="004B475F" w:rsidP="00EF254C">
            <w:pPr>
              <w:pStyle w:val="Nuexo"/>
            </w:pPr>
          </w:p>
        </w:tc>
        <w:tc>
          <w:tcPr>
            <w:tcW w:w="8505" w:type="dxa"/>
          </w:tcPr>
          <w:p w:rsidR="004B475F" w:rsidRDefault="004B475F" w:rsidP="00925B86">
            <w:pPr>
              <w:numPr>
                <w:ilvl w:val="12"/>
                <w:numId w:val="0"/>
              </w:numPr>
            </w:pPr>
            <w:r>
              <w:t>On considère une bobine avec noyau ferromagnétique. L’induction est de 2.51 T sous une intensité de champ égale à 400 A/m. Déterminer de combien de fois l’induction est diminuée lorsque l’on enlève le noyau.</w:t>
            </w:r>
          </w:p>
          <w:p w:rsidR="004B475F" w:rsidRDefault="004B475F" w:rsidP="00925B86">
            <w:pPr>
              <w:numPr>
                <w:ilvl w:val="12"/>
                <w:numId w:val="0"/>
              </w:numPr>
              <w:rPr>
                <w:sz w:val="20"/>
              </w:rPr>
            </w:pPr>
          </w:p>
        </w:tc>
        <w:tc>
          <w:tcPr>
            <w:tcW w:w="567" w:type="dxa"/>
          </w:tcPr>
          <w:p w:rsidR="004B475F" w:rsidRDefault="004B475F" w:rsidP="00925B86">
            <w:pPr>
              <w:numPr>
                <w:ilvl w:val="12"/>
                <w:numId w:val="0"/>
              </w:numPr>
              <w:spacing w:before="20" w:after="20"/>
              <w:jc w:val="center"/>
            </w:pPr>
          </w:p>
        </w:tc>
        <w:tc>
          <w:tcPr>
            <w:tcW w:w="567" w:type="dxa"/>
            <w:gridSpan w:val="2"/>
          </w:tcPr>
          <w:p w:rsidR="004B475F" w:rsidRDefault="004B475F" w:rsidP="00925B86">
            <w:pPr>
              <w:numPr>
                <w:ilvl w:val="12"/>
                <w:numId w:val="0"/>
              </w:numPr>
              <w:jc w:val="center"/>
              <w:rPr>
                <w:sz w:val="20"/>
              </w:rPr>
            </w:pPr>
          </w:p>
        </w:tc>
      </w:tr>
      <w:tr w:rsidR="004B475F" w:rsidRPr="0036680C">
        <w:tc>
          <w:tcPr>
            <w:tcW w:w="9072" w:type="dxa"/>
            <w:gridSpan w:val="2"/>
            <w:tcBorders>
              <w:top w:val="single" w:sz="4" w:space="0" w:color="auto"/>
              <w:left w:val="single" w:sz="4" w:space="0" w:color="auto"/>
              <w:bottom w:val="single" w:sz="4" w:space="0" w:color="auto"/>
              <w:right w:val="single" w:sz="4" w:space="0" w:color="auto"/>
            </w:tcBorders>
          </w:tcPr>
          <w:p w:rsidR="004B475F" w:rsidRPr="0036680C" w:rsidRDefault="004B475F" w:rsidP="00925B86">
            <w:pPr>
              <w:rPr>
                <w:i/>
              </w:rPr>
            </w:pPr>
            <w:r w:rsidRPr="0036680C">
              <w:rPr>
                <w:b/>
                <w:i/>
              </w:rPr>
              <w:t>Réponse(s):</w:t>
            </w:r>
            <w:r w:rsidRPr="0036680C">
              <w:rPr>
                <w:i/>
              </w:rPr>
              <w:t xml:space="preserve"> </w:t>
            </w:r>
            <w:r>
              <w:rPr>
                <w:i/>
              </w:rPr>
              <w:t>4993,5 x</w:t>
            </w:r>
          </w:p>
        </w:tc>
        <w:tc>
          <w:tcPr>
            <w:tcW w:w="1134" w:type="dxa"/>
            <w:gridSpan w:val="3"/>
            <w:tcBorders>
              <w:top w:val="single" w:sz="4" w:space="0" w:color="auto"/>
              <w:left w:val="single" w:sz="4" w:space="0" w:color="auto"/>
              <w:bottom w:val="single" w:sz="4" w:space="0" w:color="auto"/>
              <w:right w:val="single" w:sz="4" w:space="0" w:color="auto"/>
            </w:tcBorders>
          </w:tcPr>
          <w:p w:rsidR="004B475F" w:rsidRPr="0036680C" w:rsidRDefault="004B475F" w:rsidP="00925B86">
            <w:pPr>
              <w:pStyle w:val="En-tte"/>
              <w:tabs>
                <w:tab w:val="clear" w:pos="4536"/>
                <w:tab w:val="clear" w:pos="9072"/>
              </w:tabs>
              <w:jc w:val="center"/>
              <w:rPr>
                <w:i/>
              </w:rPr>
            </w:pPr>
            <w:r>
              <w:rPr>
                <w:i/>
              </w:rPr>
              <w:t>SP</w:t>
            </w:r>
          </w:p>
        </w:tc>
      </w:tr>
      <w:tr w:rsidR="004B47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7" w:type="dxa"/>
          </w:tcPr>
          <w:p w:rsidR="004B475F" w:rsidRDefault="004B475F" w:rsidP="00EF254C">
            <w:pPr>
              <w:pStyle w:val="Nuexo"/>
            </w:pPr>
          </w:p>
        </w:tc>
        <w:tc>
          <w:tcPr>
            <w:tcW w:w="8505" w:type="dxa"/>
          </w:tcPr>
          <w:p w:rsidR="004B475F" w:rsidRDefault="004B475F" w:rsidP="00925B86">
            <w:pPr>
              <w:numPr>
                <w:ilvl w:val="12"/>
                <w:numId w:val="0"/>
              </w:numPr>
              <w:spacing w:before="20" w:after="20"/>
            </w:pPr>
            <w:r>
              <w:t>Déterminer l’induction à laquelle est soumis un conducteur de 20 cm de long, parcouru par un courant de 10 A et sur lequel s’exerce une force de 1,2 N.</w:t>
            </w:r>
          </w:p>
          <w:p w:rsidR="004B475F" w:rsidRDefault="004B475F" w:rsidP="00925B86">
            <w:pPr>
              <w:pStyle w:val="En-tte"/>
              <w:numPr>
                <w:ilvl w:val="12"/>
                <w:numId w:val="0"/>
              </w:numPr>
              <w:tabs>
                <w:tab w:val="clear" w:pos="4536"/>
                <w:tab w:val="clear" w:pos="9072"/>
              </w:tabs>
              <w:spacing w:before="20" w:after="20"/>
            </w:pPr>
            <w:r>
              <w:t>(L’induction est perpendiculaire au conducteur.)</w:t>
            </w:r>
          </w:p>
          <w:p w:rsidR="004B475F" w:rsidRDefault="004B475F" w:rsidP="00925B86">
            <w:pPr>
              <w:numPr>
                <w:ilvl w:val="12"/>
                <w:numId w:val="0"/>
              </w:numPr>
              <w:spacing w:before="20" w:after="20"/>
            </w:pPr>
          </w:p>
        </w:tc>
        <w:tc>
          <w:tcPr>
            <w:tcW w:w="567" w:type="dxa"/>
          </w:tcPr>
          <w:p w:rsidR="004B475F" w:rsidRDefault="004B475F" w:rsidP="00925B86">
            <w:pPr>
              <w:numPr>
                <w:ilvl w:val="12"/>
                <w:numId w:val="0"/>
              </w:numPr>
              <w:spacing w:before="20" w:after="20"/>
              <w:jc w:val="center"/>
            </w:pPr>
          </w:p>
        </w:tc>
        <w:tc>
          <w:tcPr>
            <w:tcW w:w="567" w:type="dxa"/>
            <w:gridSpan w:val="2"/>
          </w:tcPr>
          <w:p w:rsidR="004B475F" w:rsidRDefault="004B475F" w:rsidP="00925B86">
            <w:pPr>
              <w:numPr>
                <w:ilvl w:val="12"/>
                <w:numId w:val="0"/>
              </w:numPr>
              <w:jc w:val="center"/>
            </w:pPr>
          </w:p>
        </w:tc>
      </w:tr>
      <w:tr w:rsidR="004B475F" w:rsidRPr="0036680C">
        <w:tc>
          <w:tcPr>
            <w:tcW w:w="9072" w:type="dxa"/>
            <w:gridSpan w:val="2"/>
            <w:tcBorders>
              <w:top w:val="single" w:sz="4" w:space="0" w:color="auto"/>
              <w:left w:val="single" w:sz="4" w:space="0" w:color="auto"/>
              <w:bottom w:val="single" w:sz="4" w:space="0" w:color="auto"/>
              <w:right w:val="single" w:sz="4" w:space="0" w:color="auto"/>
            </w:tcBorders>
          </w:tcPr>
          <w:p w:rsidR="004B475F" w:rsidRPr="0036680C" w:rsidRDefault="004B475F" w:rsidP="00925B86">
            <w:pPr>
              <w:rPr>
                <w:i/>
              </w:rPr>
            </w:pPr>
            <w:r w:rsidRPr="0036680C">
              <w:rPr>
                <w:b/>
                <w:i/>
              </w:rPr>
              <w:t>Réponse(s):</w:t>
            </w:r>
            <w:r w:rsidRPr="0036680C">
              <w:rPr>
                <w:i/>
              </w:rPr>
              <w:t xml:space="preserve"> </w:t>
            </w:r>
            <w:r>
              <w:rPr>
                <w:i/>
              </w:rPr>
              <w:t>B= 600 mT</w:t>
            </w:r>
          </w:p>
        </w:tc>
        <w:tc>
          <w:tcPr>
            <w:tcW w:w="1134" w:type="dxa"/>
            <w:gridSpan w:val="3"/>
            <w:tcBorders>
              <w:top w:val="single" w:sz="4" w:space="0" w:color="auto"/>
              <w:left w:val="single" w:sz="4" w:space="0" w:color="auto"/>
              <w:bottom w:val="single" w:sz="4" w:space="0" w:color="auto"/>
              <w:right w:val="single" w:sz="4" w:space="0" w:color="auto"/>
            </w:tcBorders>
          </w:tcPr>
          <w:p w:rsidR="004B475F" w:rsidRPr="0036680C" w:rsidRDefault="004B475F" w:rsidP="00925B86">
            <w:pPr>
              <w:pStyle w:val="En-tte"/>
              <w:tabs>
                <w:tab w:val="clear" w:pos="4536"/>
                <w:tab w:val="clear" w:pos="9072"/>
              </w:tabs>
              <w:jc w:val="center"/>
              <w:rPr>
                <w:i/>
              </w:rPr>
            </w:pPr>
            <w:r>
              <w:rPr>
                <w:i/>
              </w:rPr>
              <w:t>SP</w:t>
            </w:r>
          </w:p>
        </w:tc>
      </w:tr>
    </w:tbl>
    <w:p w:rsidR="00DA29D1" w:rsidRDefault="00DA29D1" w:rsidP="00925B86"/>
    <w:p w:rsidR="00DA29D1" w:rsidRPr="00690622" w:rsidRDefault="00DA29D1" w:rsidP="00925B86">
      <w:hyperlink w:anchor="_top" w:history="1">
        <w:r w:rsidRPr="00690622">
          <w:rPr>
            <w:rStyle w:val="Lienhypertexte"/>
          </w:rPr>
          <w:t>Retour au haut de la page</w:t>
        </w:r>
      </w:hyperlink>
    </w:p>
    <w:p w:rsidR="005413DA" w:rsidRDefault="005413DA" w:rsidP="00925B86">
      <w:r>
        <w:br w:type="page"/>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8505"/>
        <w:gridCol w:w="567"/>
        <w:gridCol w:w="16"/>
        <w:gridCol w:w="551"/>
      </w:tblGrid>
      <w:tr w:rsidR="005413DA">
        <w:tblPrEx>
          <w:tblCellMar>
            <w:top w:w="0" w:type="dxa"/>
            <w:bottom w:w="0" w:type="dxa"/>
          </w:tblCellMar>
        </w:tblPrEx>
        <w:tc>
          <w:tcPr>
            <w:tcW w:w="567" w:type="dxa"/>
          </w:tcPr>
          <w:p w:rsidR="005413DA" w:rsidRDefault="005413DA" w:rsidP="00EF254C">
            <w:pPr>
              <w:pStyle w:val="Nuexo"/>
            </w:pPr>
          </w:p>
        </w:tc>
        <w:tc>
          <w:tcPr>
            <w:tcW w:w="8505" w:type="dxa"/>
          </w:tcPr>
          <w:p w:rsidR="005413DA" w:rsidRDefault="005413DA" w:rsidP="00925B86">
            <w:r>
              <w:t>Une bobine de 5 cm de diamètre comprend 500 spires (répartis sur une couche) de fil de cuivre de 0,5 mm de diamètre. Elle est traversée par un courant de 350 mA. On place à l’intérieur un barreau ferromagnétique de perméabilité relative égale à 500.</w:t>
            </w:r>
          </w:p>
          <w:p w:rsidR="005413DA" w:rsidRDefault="005413DA" w:rsidP="00925B86"/>
          <w:p w:rsidR="005413DA" w:rsidRDefault="005413DA" w:rsidP="00925B86">
            <w:r>
              <w:t>Calculer :</w:t>
            </w:r>
          </w:p>
          <w:p w:rsidR="005413DA" w:rsidRDefault="005413DA" w:rsidP="00925B86"/>
          <w:p w:rsidR="005413DA" w:rsidRDefault="005413DA" w:rsidP="00925B86">
            <w:r>
              <w:t>a) L’inductance de cette bobine</w:t>
            </w:r>
          </w:p>
          <w:p w:rsidR="005413DA" w:rsidRDefault="005413DA" w:rsidP="00925B86">
            <w:r>
              <w:tab/>
            </w:r>
          </w:p>
          <w:p w:rsidR="005413DA" w:rsidRDefault="005413DA" w:rsidP="00925B86">
            <w:r>
              <w:t>b) L’intensité du champ magnétique au centre de la bobine</w:t>
            </w:r>
            <w:r>
              <w:tab/>
            </w:r>
            <w:r>
              <w:br w:type="page"/>
            </w:r>
          </w:p>
          <w:p w:rsidR="005413DA" w:rsidRDefault="005413DA" w:rsidP="00925B86">
            <w:pPr>
              <w:pStyle w:val="En-tte"/>
              <w:numPr>
                <w:ilvl w:val="12"/>
                <w:numId w:val="0"/>
              </w:numPr>
              <w:tabs>
                <w:tab w:val="clear" w:pos="4536"/>
                <w:tab w:val="clear" w:pos="9072"/>
              </w:tabs>
              <w:spacing w:before="20" w:after="20"/>
            </w:pPr>
          </w:p>
        </w:tc>
        <w:tc>
          <w:tcPr>
            <w:tcW w:w="567" w:type="dxa"/>
          </w:tcPr>
          <w:p w:rsidR="005413DA" w:rsidRDefault="005413DA" w:rsidP="00925B86">
            <w:pPr>
              <w:numPr>
                <w:ilvl w:val="12"/>
                <w:numId w:val="0"/>
              </w:numPr>
              <w:spacing w:before="20" w:after="20"/>
              <w:jc w:val="center"/>
            </w:pPr>
          </w:p>
        </w:tc>
        <w:tc>
          <w:tcPr>
            <w:tcW w:w="567" w:type="dxa"/>
            <w:gridSpan w:val="2"/>
          </w:tcPr>
          <w:p w:rsidR="005413DA" w:rsidRDefault="005413DA" w:rsidP="00925B86">
            <w:pPr>
              <w:numPr>
                <w:ilvl w:val="12"/>
                <w:numId w:val="0"/>
              </w:numPr>
              <w:jc w:val="center"/>
            </w:pPr>
          </w:p>
        </w:tc>
      </w:tr>
      <w:tr w:rsidR="005413DA" w:rsidRPr="003668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72" w:type="dxa"/>
            <w:gridSpan w:val="2"/>
            <w:tcBorders>
              <w:top w:val="single" w:sz="4" w:space="0" w:color="auto"/>
              <w:left w:val="single" w:sz="4" w:space="0" w:color="auto"/>
              <w:bottom w:val="single" w:sz="4" w:space="0" w:color="auto"/>
              <w:right w:val="single" w:sz="4" w:space="0" w:color="auto"/>
            </w:tcBorders>
          </w:tcPr>
          <w:p w:rsidR="005413DA" w:rsidRPr="0036680C" w:rsidRDefault="005413DA" w:rsidP="00925B86">
            <w:pPr>
              <w:rPr>
                <w:i/>
              </w:rPr>
            </w:pPr>
            <w:r w:rsidRPr="0036680C">
              <w:rPr>
                <w:b/>
                <w:i/>
              </w:rPr>
              <w:t>Réponse(s):</w:t>
            </w:r>
            <w:r w:rsidRPr="0036680C">
              <w:rPr>
                <w:i/>
              </w:rPr>
              <w:t xml:space="preserve"> </w:t>
            </w:r>
            <w:r>
              <w:rPr>
                <w:i/>
              </w:rPr>
              <w:t>L=1,23 H; H=700 A/m</w:t>
            </w:r>
          </w:p>
        </w:tc>
        <w:tc>
          <w:tcPr>
            <w:tcW w:w="1134" w:type="dxa"/>
            <w:gridSpan w:val="3"/>
            <w:tcBorders>
              <w:top w:val="single" w:sz="4" w:space="0" w:color="auto"/>
              <w:left w:val="single" w:sz="4" w:space="0" w:color="auto"/>
              <w:bottom w:val="single" w:sz="4" w:space="0" w:color="auto"/>
              <w:right w:val="single" w:sz="4" w:space="0" w:color="auto"/>
            </w:tcBorders>
          </w:tcPr>
          <w:p w:rsidR="005413DA" w:rsidRPr="0036680C" w:rsidRDefault="005413DA" w:rsidP="00925B86">
            <w:pPr>
              <w:pStyle w:val="En-tte"/>
              <w:tabs>
                <w:tab w:val="clear" w:pos="4536"/>
                <w:tab w:val="clear" w:pos="9072"/>
              </w:tabs>
              <w:jc w:val="center"/>
              <w:rPr>
                <w:i/>
              </w:rPr>
            </w:pPr>
            <w:r>
              <w:rPr>
                <w:i/>
              </w:rPr>
              <w:t>SP</w:t>
            </w:r>
          </w:p>
        </w:tc>
      </w:tr>
      <w:tr w:rsidR="00893C68">
        <w:tblPrEx>
          <w:tblCellMar>
            <w:top w:w="0" w:type="dxa"/>
            <w:bottom w:w="0" w:type="dxa"/>
          </w:tblCellMar>
        </w:tblPrEx>
        <w:tc>
          <w:tcPr>
            <w:tcW w:w="567" w:type="dxa"/>
          </w:tcPr>
          <w:p w:rsidR="00893C68" w:rsidRDefault="00893C68" w:rsidP="00EF254C">
            <w:pPr>
              <w:pStyle w:val="Nuexo"/>
            </w:pPr>
            <w:bookmarkStart w:id="29" w:name="_QCM"/>
            <w:bookmarkEnd w:id="29"/>
          </w:p>
        </w:tc>
        <w:tc>
          <w:tcPr>
            <w:tcW w:w="8505" w:type="dxa"/>
          </w:tcPr>
          <w:p w:rsidR="00893C68" w:rsidRDefault="00EF254C" w:rsidP="00925B86">
            <w:pPr>
              <w:spacing w:before="20" w:after="20"/>
            </w:pPr>
            <w:r>
              <w:rPr>
                <w:noProof/>
                <w:lang w:eastAsia="fr-CH"/>
              </w:rPr>
              <mc:AlternateContent>
                <mc:Choice Requires="wpg">
                  <w:drawing>
                    <wp:anchor distT="0" distB="0" distL="114300" distR="114300" simplePos="0" relativeHeight="251745280" behindDoc="0" locked="0" layoutInCell="1" allowOverlap="1">
                      <wp:simplePos x="0" y="0"/>
                      <wp:positionH relativeFrom="column">
                        <wp:posOffset>315595</wp:posOffset>
                      </wp:positionH>
                      <wp:positionV relativeFrom="paragraph">
                        <wp:posOffset>1445260</wp:posOffset>
                      </wp:positionV>
                      <wp:extent cx="5076190" cy="1984375"/>
                      <wp:effectExtent l="0" t="0" r="0" b="0"/>
                      <wp:wrapNone/>
                      <wp:docPr id="12" name="Group 1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984375"/>
                                <a:chOff x="2268" y="6516"/>
                                <a:chExt cx="7994" cy="3125"/>
                              </a:xfrm>
                            </wpg:grpSpPr>
                            <wps:wsp>
                              <wps:cNvPr id="13" name="Rectangle 1320"/>
                              <wps:cNvSpPr>
                                <a:spLocks noChangeArrowheads="1"/>
                              </wps:cNvSpPr>
                              <wps:spPr bwMode="auto">
                                <a:xfrm>
                                  <a:off x="2268" y="6516"/>
                                  <a:ext cx="3408" cy="227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 name="Rectangle 1321"/>
                              <wps:cNvSpPr>
                                <a:spLocks noChangeArrowheads="1"/>
                              </wps:cNvSpPr>
                              <wps:spPr bwMode="auto">
                                <a:xfrm>
                                  <a:off x="2835" y="7082"/>
                                  <a:ext cx="2274" cy="113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5" name="Line 1322"/>
                              <wps:cNvCnPr>
                                <a:cxnSpLocks noChangeShapeType="1"/>
                              </wps:cNvCnPr>
                              <wps:spPr bwMode="auto">
                                <a:xfrm>
                                  <a:off x="2268" y="9356"/>
                                  <a:ext cx="3402"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323"/>
                              <wps:cNvCnPr>
                                <a:cxnSpLocks noChangeShapeType="1"/>
                              </wps:cNvCnPr>
                              <wps:spPr bwMode="auto">
                                <a:xfrm>
                                  <a:off x="9078" y="6516"/>
                                  <a:ext cx="2" cy="2268"/>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1324"/>
                              <wps:cNvCnPr>
                                <a:cxnSpLocks noChangeShapeType="1"/>
                              </wps:cNvCnPr>
                              <wps:spPr bwMode="auto">
                                <a:xfrm>
                                  <a:off x="5676" y="8784"/>
                                  <a:ext cx="2" cy="8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25"/>
                              <wps:cNvCnPr>
                                <a:cxnSpLocks noChangeShapeType="1"/>
                              </wps:cNvCnPr>
                              <wps:spPr bwMode="auto">
                                <a:xfrm>
                                  <a:off x="2268" y="8789"/>
                                  <a:ext cx="2" cy="8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326"/>
                              <wps:cNvCnPr>
                                <a:cxnSpLocks noChangeShapeType="1"/>
                              </wps:cNvCnPr>
                              <wps:spPr bwMode="auto">
                                <a:xfrm flipV="1">
                                  <a:off x="7938" y="6520"/>
                                  <a:ext cx="1318"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327"/>
                              <wps:cNvSpPr>
                                <a:spLocks noChangeArrowheads="1"/>
                              </wps:cNvSpPr>
                              <wps:spPr bwMode="auto">
                                <a:xfrm>
                                  <a:off x="7371" y="6516"/>
                                  <a:ext cx="567" cy="2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328"/>
                              <wps:cNvSpPr txBox="1">
                                <a:spLocks noChangeArrowheads="1"/>
                              </wps:cNvSpPr>
                              <wps:spPr bwMode="auto">
                                <a:xfrm>
                                  <a:off x="3566" y="9015"/>
                                  <a:ext cx="1134"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139" w:rsidRDefault="00D12139" w:rsidP="00D12139">
                                    <w:smartTag w:uri="urn:schemas-microsoft-com:office:smarttags" w:element="metricconverter">
                                      <w:smartTagPr>
                                        <w:attr w:name="ProductID" w:val="15 cm"/>
                                      </w:smartTagPr>
                                      <w:r>
                                        <w:t>15 cm</w:t>
                                      </w:r>
                                    </w:smartTag>
                                  </w:p>
                                </w:txbxContent>
                              </wps:txbx>
                              <wps:bodyPr rot="0" vert="horz" wrap="square" lIns="91440" tIns="45720" rIns="91440" bIns="45720" anchor="t" anchorCtr="0" upright="1">
                                <a:noAutofit/>
                              </wps:bodyPr>
                            </wps:wsp>
                            <wps:wsp>
                              <wps:cNvPr id="22" name="Line 1329"/>
                              <wps:cNvCnPr>
                                <a:cxnSpLocks noChangeShapeType="1"/>
                              </wps:cNvCnPr>
                              <wps:spPr bwMode="auto">
                                <a:xfrm flipV="1">
                                  <a:off x="7944" y="8784"/>
                                  <a:ext cx="1318"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1330"/>
                              <wps:cNvCnPr>
                                <a:cxnSpLocks noChangeShapeType="1"/>
                              </wps:cNvCnPr>
                              <wps:spPr bwMode="auto">
                                <a:xfrm>
                                  <a:off x="7371" y="7088"/>
                                  <a:ext cx="56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1331"/>
                              <wps:cNvCnPr>
                                <a:cxnSpLocks noChangeShapeType="1"/>
                              </wps:cNvCnPr>
                              <wps:spPr bwMode="auto">
                                <a:xfrm>
                                  <a:off x="7377" y="8217"/>
                                  <a:ext cx="56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Text Box 1332"/>
                              <wps:cNvSpPr txBox="1">
                                <a:spLocks noChangeArrowheads="1"/>
                              </wps:cNvSpPr>
                              <wps:spPr bwMode="auto">
                                <a:xfrm>
                                  <a:off x="9128" y="7452"/>
                                  <a:ext cx="113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139" w:rsidRDefault="00D12139" w:rsidP="00D12139">
                                    <w:smartTag w:uri="urn:schemas-microsoft-com:office:smarttags" w:element="metricconverter">
                                      <w:smartTagPr>
                                        <w:attr w:name="ProductID" w:val="10 cm"/>
                                      </w:smartTagPr>
                                      <w:r>
                                        <w:t>10 cm</w:t>
                                      </w:r>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9" o:spid="_x0000_s1292" style="position:absolute;margin-left:24.85pt;margin-top:113.8pt;width:399.7pt;height:156.25pt;z-index:251745280" coordorigin="2268,6516" coordsize="7994,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">
                      <v:rect id="Rectangle 1320" o:spid="_x0000_s1293" style="position:absolute;left:2268;top:6516;width:3408;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" strokeweight="1pt"/>
                      <v:rect id="Rectangle 1321" o:spid="_x0000_s1294" style="position:absolute;left:2835;top:7082;width:227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" strokeweight="1pt"/>
                      <v:line id="Line 1322" o:spid="_x0000_s1295" style="position:absolute;visibility:visible;mso-wrap-style:square" from="2268,9356" to="5670,9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" strokeweight=".5pt">
                        <v:stroke startarrow="block" endarrow="block"/>
                      </v:line>
                      <v:line id="Line 1323" o:spid="_x0000_s1296" style="position:absolute;visibility:visible;mso-wrap-style:square" from="9078,6516" to="9080,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" strokeweight=".5pt">
                        <v:stroke startarrow="block" endarrow="block"/>
                      </v:line>
                      <v:line id="Line 1324" o:spid="_x0000_s1297" style="position:absolute;visibility:visible;mso-wrap-style:square" from="5676,8784" to="5678,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1325" o:spid="_x0000_s1298" style="position:absolute;visibility:visible;mso-wrap-style:square" from="2268,8789" to="2270,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1326" o:spid="_x0000_s1299" style="position:absolute;flip:y;visibility:visible;mso-wrap-style:square" from="7938,6520" to="9256,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" strokeweight=".5pt"/>
                      <v:rect id="Rectangle 1327" o:spid="_x0000_s1300" style="position:absolute;left:7371;top:6516;width:567;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v:shape id="Text Box 1328" o:spid="_x0000_s1301" type="#_x0000_t202" style="position:absolute;left:3566;top:9015;width:1134;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D12139" w:rsidRDefault="00D12139" w:rsidP="00D12139">
                              <w:smartTag w:uri="urn:schemas-microsoft-com:office:smarttags" w:element="metricconverter">
                                <w:smartTagPr>
                                  <w:attr w:name="ProductID" w:val="15 cm"/>
                                </w:smartTagPr>
                                <w:r>
                                  <w:t>15 cm</w:t>
                                </w:r>
                              </w:smartTag>
                            </w:p>
                          </w:txbxContent>
                        </v:textbox>
                      </v:shape>
                      <v:line id="Line 1329" o:spid="_x0000_s1302" style="position:absolute;flip:y;visibility:visible;mso-wrap-style:square" from="7944,8784" to="9262,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line id="Line 1330" o:spid="_x0000_s1303" style="position:absolute;visibility:visible;mso-wrap-style:square" from="7371,7088" to="7938,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TxAAAANsAAAAPAAAAZHJzL2Rvd25yZXYueG1sRI9fa8Iw&#10;FMXfhX2HcAd703QO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Jkh0BPEAAAA2wAAAA8A&#10;AAAAAAAAAAAAAAAABwIAAGRycy9kb3ducmV2LnhtbFBLBQYAAAAAAwADALcAAAD4AgAAAAA=&#10;">
                        <v:stroke dashstyle="dash"/>
                      </v:line>
                      <v:line id="Line 1331" o:spid="_x0000_s1304" style="position:absolute;visibility:visible;mso-wrap-style:square" from="7377,8217" to="794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nxAAAANsAAAAPAAAAZHJzL2Rvd25yZXYueG1sRI9fa8Iw&#10;FMXfhX2HcAd703Qy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BbISGfEAAAA2wAAAA8A&#10;AAAAAAAAAAAAAAAABwIAAGRycy9kb3ducmV2LnhtbFBLBQYAAAAAAwADALcAAAD4AgAAAAA=&#10;">
                        <v:stroke dashstyle="dash"/>
                      </v:line>
                      <v:shape id="Text Box 1332" o:spid="_x0000_s1305" type="#_x0000_t202" style="position:absolute;left:9128;top:7452;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D12139" w:rsidRDefault="00D12139" w:rsidP="00D12139">
                              <w:smartTag w:uri="urn:schemas-microsoft-com:office:smarttags" w:element="metricconverter">
                                <w:smartTagPr>
                                  <w:attr w:name="ProductID" w:val="10 cm"/>
                                </w:smartTagPr>
                                <w:r>
                                  <w:t>10 cm</w:t>
                                </w:r>
                              </w:smartTag>
                            </w:p>
                          </w:txbxContent>
                        </v:textbox>
                      </v:shape>
                    </v:group>
                  </w:pict>
                </mc:Fallback>
              </mc:AlternateContent>
            </w:r>
            <w:r w:rsidR="00893C68">
              <w:t>La mesure de la courbe d’aimantation d’une tôle d’acier a donné les résultats suivants :</w:t>
            </w:r>
          </w:p>
          <w:p w:rsidR="00893C68" w:rsidRDefault="00EF254C" w:rsidP="00925B86">
            <w:pPr>
              <w:spacing w:before="20" w:after="20"/>
              <w:rPr>
                <w:sz w:val="20"/>
              </w:rPr>
            </w:pPr>
            <w:r>
              <w:rPr>
                <w:noProof/>
                <w:lang w:eastAsia="fr-CH"/>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67945</wp:posOffset>
                      </wp:positionV>
                      <wp:extent cx="5188585" cy="502285"/>
                      <wp:effectExtent l="0" t="0" r="0" b="0"/>
                      <wp:wrapNone/>
                      <wp:docPr id="10"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50228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4"/>
                                    <w:gridCol w:w="639"/>
                                    <w:gridCol w:w="495"/>
                                    <w:gridCol w:w="567"/>
                                    <w:gridCol w:w="567"/>
                                    <w:gridCol w:w="567"/>
                                    <w:gridCol w:w="567"/>
                                    <w:gridCol w:w="567"/>
                                    <w:gridCol w:w="567"/>
                                    <w:gridCol w:w="567"/>
                                    <w:gridCol w:w="567"/>
                                    <w:gridCol w:w="567"/>
                                    <w:gridCol w:w="740"/>
                                    <w:gridCol w:w="740"/>
                                  </w:tblGrid>
                                  <w:tr w:rsidR="008B120A">
                                    <w:tblPrEx>
                                      <w:tblCellMar>
                                        <w:top w:w="0" w:type="dxa"/>
                                        <w:bottom w:w="0" w:type="dxa"/>
                                      </w:tblCellMar>
                                    </w:tblPrEx>
                                    <w:tc>
                                      <w:tcPr>
                                        <w:tcW w:w="424" w:type="dxa"/>
                                      </w:tcPr>
                                      <w:p w:rsidR="008B120A" w:rsidRPr="004B475F" w:rsidRDefault="008B120A" w:rsidP="004B475F">
                                        <w:pPr>
                                          <w:numPr>
                                            <w:ilvl w:val="12"/>
                                            <w:numId w:val="0"/>
                                          </w:numPr>
                                          <w:rPr>
                                            <w:sz w:val="20"/>
                                            <w:lang w:val="de-DE"/>
                                          </w:rPr>
                                        </w:pPr>
                                        <w:r w:rsidRPr="004B475F">
                                          <w:rPr>
                                            <w:sz w:val="20"/>
                                            <w:lang w:val="de-DE"/>
                                          </w:rPr>
                                          <w:t>B</w:t>
                                        </w:r>
                                      </w:p>
                                    </w:tc>
                                    <w:tc>
                                      <w:tcPr>
                                        <w:tcW w:w="639" w:type="dxa"/>
                                      </w:tcPr>
                                      <w:p w:rsidR="008B120A" w:rsidRPr="004B475F" w:rsidRDefault="008B120A" w:rsidP="004B475F">
                                        <w:pPr>
                                          <w:numPr>
                                            <w:ilvl w:val="12"/>
                                            <w:numId w:val="0"/>
                                          </w:numPr>
                                          <w:rPr>
                                            <w:sz w:val="20"/>
                                            <w:lang w:val="de-DE"/>
                                          </w:rPr>
                                        </w:pPr>
                                        <w:r w:rsidRPr="004B475F">
                                          <w:rPr>
                                            <w:sz w:val="20"/>
                                            <w:lang w:val="de-DE"/>
                                          </w:rPr>
                                          <w:t>[T]</w:t>
                                        </w:r>
                                      </w:p>
                                    </w:tc>
                                    <w:tc>
                                      <w:tcPr>
                                        <w:tcW w:w="495" w:type="dxa"/>
                                      </w:tcPr>
                                      <w:p w:rsidR="008B120A" w:rsidRPr="004B475F" w:rsidRDefault="008B120A" w:rsidP="004B475F">
                                        <w:pPr>
                                          <w:numPr>
                                            <w:ilvl w:val="12"/>
                                            <w:numId w:val="0"/>
                                          </w:numPr>
                                          <w:rPr>
                                            <w:sz w:val="20"/>
                                            <w:lang w:val="de-DE"/>
                                          </w:rPr>
                                        </w:pPr>
                                        <w:r w:rsidRPr="004B475F">
                                          <w:rPr>
                                            <w:sz w:val="20"/>
                                            <w:lang w:val="de-DE"/>
                                          </w:rPr>
                                          <w:t>0.5</w:t>
                                        </w:r>
                                      </w:p>
                                    </w:tc>
                                    <w:tc>
                                      <w:tcPr>
                                        <w:tcW w:w="567" w:type="dxa"/>
                                      </w:tcPr>
                                      <w:p w:rsidR="008B120A" w:rsidRPr="004B475F" w:rsidRDefault="008B120A" w:rsidP="004B475F">
                                        <w:pPr>
                                          <w:numPr>
                                            <w:ilvl w:val="12"/>
                                            <w:numId w:val="0"/>
                                          </w:numPr>
                                          <w:rPr>
                                            <w:sz w:val="20"/>
                                            <w:lang w:val="de-DE"/>
                                          </w:rPr>
                                        </w:pPr>
                                        <w:r w:rsidRPr="004B475F">
                                          <w:rPr>
                                            <w:sz w:val="20"/>
                                            <w:lang w:val="de-DE"/>
                                          </w:rPr>
                                          <w:t>0.8</w:t>
                                        </w:r>
                                      </w:p>
                                    </w:tc>
                                    <w:tc>
                                      <w:tcPr>
                                        <w:tcW w:w="567" w:type="dxa"/>
                                      </w:tcPr>
                                      <w:p w:rsidR="008B120A" w:rsidRPr="004B475F" w:rsidRDefault="008B120A" w:rsidP="004B475F">
                                        <w:pPr>
                                          <w:numPr>
                                            <w:ilvl w:val="12"/>
                                            <w:numId w:val="0"/>
                                          </w:numPr>
                                          <w:rPr>
                                            <w:sz w:val="20"/>
                                            <w:lang w:val="de-DE"/>
                                          </w:rPr>
                                        </w:pPr>
                                        <w:r w:rsidRPr="004B475F">
                                          <w:rPr>
                                            <w:sz w:val="20"/>
                                            <w:lang w:val="de-DE"/>
                                          </w:rPr>
                                          <w:t>1</w:t>
                                        </w:r>
                                      </w:p>
                                    </w:tc>
                                    <w:tc>
                                      <w:tcPr>
                                        <w:tcW w:w="567" w:type="dxa"/>
                                      </w:tcPr>
                                      <w:p w:rsidR="008B120A" w:rsidRPr="004B475F" w:rsidRDefault="008B120A" w:rsidP="004B475F">
                                        <w:pPr>
                                          <w:numPr>
                                            <w:ilvl w:val="12"/>
                                            <w:numId w:val="0"/>
                                          </w:numPr>
                                          <w:rPr>
                                            <w:sz w:val="20"/>
                                            <w:lang w:val="de-DE"/>
                                          </w:rPr>
                                        </w:pPr>
                                        <w:r w:rsidRPr="004B475F">
                                          <w:rPr>
                                            <w:sz w:val="20"/>
                                            <w:lang w:val="de-DE"/>
                                          </w:rPr>
                                          <w:t>1.2</w:t>
                                        </w:r>
                                      </w:p>
                                    </w:tc>
                                    <w:tc>
                                      <w:tcPr>
                                        <w:tcW w:w="567" w:type="dxa"/>
                                      </w:tcPr>
                                      <w:p w:rsidR="008B120A" w:rsidRPr="004B475F" w:rsidRDefault="008B120A" w:rsidP="004B475F">
                                        <w:pPr>
                                          <w:numPr>
                                            <w:ilvl w:val="12"/>
                                            <w:numId w:val="0"/>
                                          </w:numPr>
                                          <w:rPr>
                                            <w:sz w:val="20"/>
                                            <w:lang w:val="de-DE"/>
                                          </w:rPr>
                                        </w:pPr>
                                        <w:r w:rsidRPr="004B475F">
                                          <w:rPr>
                                            <w:sz w:val="20"/>
                                            <w:lang w:val="de-DE"/>
                                          </w:rPr>
                                          <w:t>1.3</w:t>
                                        </w:r>
                                      </w:p>
                                    </w:tc>
                                    <w:tc>
                                      <w:tcPr>
                                        <w:tcW w:w="567" w:type="dxa"/>
                                      </w:tcPr>
                                      <w:p w:rsidR="008B120A" w:rsidRPr="004B475F" w:rsidRDefault="008B120A" w:rsidP="004B475F">
                                        <w:pPr>
                                          <w:numPr>
                                            <w:ilvl w:val="12"/>
                                            <w:numId w:val="0"/>
                                          </w:numPr>
                                          <w:rPr>
                                            <w:sz w:val="20"/>
                                            <w:lang w:val="de-DE"/>
                                          </w:rPr>
                                        </w:pPr>
                                        <w:r w:rsidRPr="004B475F">
                                          <w:rPr>
                                            <w:sz w:val="20"/>
                                            <w:lang w:val="de-DE"/>
                                          </w:rPr>
                                          <w:t>1.4</w:t>
                                        </w:r>
                                      </w:p>
                                    </w:tc>
                                    <w:tc>
                                      <w:tcPr>
                                        <w:tcW w:w="567" w:type="dxa"/>
                                      </w:tcPr>
                                      <w:p w:rsidR="008B120A" w:rsidRPr="004B475F" w:rsidRDefault="008B120A" w:rsidP="004B475F">
                                        <w:pPr>
                                          <w:numPr>
                                            <w:ilvl w:val="12"/>
                                            <w:numId w:val="0"/>
                                          </w:numPr>
                                          <w:rPr>
                                            <w:sz w:val="20"/>
                                            <w:lang w:val="de-DE"/>
                                          </w:rPr>
                                        </w:pPr>
                                        <w:r w:rsidRPr="004B475F">
                                          <w:rPr>
                                            <w:sz w:val="20"/>
                                            <w:lang w:val="de-DE"/>
                                          </w:rPr>
                                          <w:t>1.5</w:t>
                                        </w:r>
                                      </w:p>
                                    </w:tc>
                                    <w:tc>
                                      <w:tcPr>
                                        <w:tcW w:w="567" w:type="dxa"/>
                                      </w:tcPr>
                                      <w:p w:rsidR="008B120A" w:rsidRPr="004B475F" w:rsidRDefault="008B120A" w:rsidP="004B475F">
                                        <w:pPr>
                                          <w:numPr>
                                            <w:ilvl w:val="12"/>
                                            <w:numId w:val="0"/>
                                          </w:numPr>
                                          <w:rPr>
                                            <w:sz w:val="20"/>
                                            <w:lang w:val="de-DE"/>
                                          </w:rPr>
                                        </w:pPr>
                                        <w:r w:rsidRPr="004B475F">
                                          <w:rPr>
                                            <w:sz w:val="20"/>
                                            <w:lang w:val="de-DE"/>
                                          </w:rPr>
                                          <w:t>1.6</w:t>
                                        </w:r>
                                      </w:p>
                                    </w:tc>
                                    <w:tc>
                                      <w:tcPr>
                                        <w:tcW w:w="567" w:type="dxa"/>
                                      </w:tcPr>
                                      <w:p w:rsidR="008B120A" w:rsidRPr="004B475F" w:rsidRDefault="008B120A" w:rsidP="004B475F">
                                        <w:pPr>
                                          <w:numPr>
                                            <w:ilvl w:val="12"/>
                                            <w:numId w:val="0"/>
                                          </w:numPr>
                                          <w:rPr>
                                            <w:sz w:val="20"/>
                                            <w:lang w:val="de-DE"/>
                                          </w:rPr>
                                        </w:pPr>
                                        <w:r w:rsidRPr="004B475F">
                                          <w:rPr>
                                            <w:sz w:val="20"/>
                                            <w:lang w:val="de-DE"/>
                                          </w:rPr>
                                          <w:t>1.7</w:t>
                                        </w:r>
                                      </w:p>
                                    </w:tc>
                                    <w:tc>
                                      <w:tcPr>
                                        <w:tcW w:w="567" w:type="dxa"/>
                                      </w:tcPr>
                                      <w:p w:rsidR="008B120A" w:rsidRPr="004B475F" w:rsidRDefault="008B120A" w:rsidP="004B475F">
                                        <w:pPr>
                                          <w:numPr>
                                            <w:ilvl w:val="12"/>
                                            <w:numId w:val="0"/>
                                          </w:numPr>
                                          <w:rPr>
                                            <w:sz w:val="20"/>
                                            <w:lang w:val="de-DE"/>
                                          </w:rPr>
                                        </w:pPr>
                                        <w:r w:rsidRPr="004B475F">
                                          <w:rPr>
                                            <w:sz w:val="20"/>
                                            <w:lang w:val="de-DE"/>
                                          </w:rPr>
                                          <w:t>1.8</w:t>
                                        </w:r>
                                      </w:p>
                                    </w:tc>
                                    <w:tc>
                                      <w:tcPr>
                                        <w:tcW w:w="740" w:type="dxa"/>
                                      </w:tcPr>
                                      <w:p w:rsidR="008B120A" w:rsidRPr="004B475F" w:rsidRDefault="008B120A" w:rsidP="004B475F">
                                        <w:pPr>
                                          <w:numPr>
                                            <w:ilvl w:val="12"/>
                                            <w:numId w:val="0"/>
                                          </w:numPr>
                                          <w:rPr>
                                            <w:sz w:val="20"/>
                                            <w:lang w:val="de-DE"/>
                                          </w:rPr>
                                        </w:pPr>
                                        <w:r w:rsidRPr="004B475F">
                                          <w:rPr>
                                            <w:sz w:val="20"/>
                                            <w:lang w:val="de-DE"/>
                                          </w:rPr>
                                          <w:t>1.9</w:t>
                                        </w:r>
                                      </w:p>
                                    </w:tc>
                                    <w:tc>
                                      <w:tcPr>
                                        <w:tcW w:w="740" w:type="dxa"/>
                                      </w:tcPr>
                                      <w:p w:rsidR="008B120A" w:rsidRPr="004B475F" w:rsidRDefault="008B120A" w:rsidP="004B475F">
                                        <w:pPr>
                                          <w:numPr>
                                            <w:ilvl w:val="12"/>
                                            <w:numId w:val="0"/>
                                          </w:numPr>
                                          <w:rPr>
                                            <w:sz w:val="20"/>
                                            <w:lang w:val="de-DE"/>
                                          </w:rPr>
                                        </w:pPr>
                                        <w:r w:rsidRPr="004B475F">
                                          <w:rPr>
                                            <w:sz w:val="20"/>
                                            <w:lang w:val="de-DE"/>
                                          </w:rPr>
                                          <w:t>2</w:t>
                                        </w:r>
                                      </w:p>
                                    </w:tc>
                                  </w:tr>
                                  <w:tr w:rsidR="008B120A">
                                    <w:tblPrEx>
                                      <w:tblCellMar>
                                        <w:top w:w="0" w:type="dxa"/>
                                        <w:bottom w:w="0" w:type="dxa"/>
                                      </w:tblCellMar>
                                    </w:tblPrEx>
                                    <w:tc>
                                      <w:tcPr>
                                        <w:tcW w:w="424" w:type="dxa"/>
                                      </w:tcPr>
                                      <w:p w:rsidR="008B120A" w:rsidRPr="004B475F" w:rsidRDefault="008B120A" w:rsidP="004B475F">
                                        <w:pPr>
                                          <w:numPr>
                                            <w:ilvl w:val="12"/>
                                            <w:numId w:val="0"/>
                                          </w:numPr>
                                          <w:rPr>
                                            <w:sz w:val="20"/>
                                            <w:lang w:val="de-DE"/>
                                          </w:rPr>
                                        </w:pPr>
                                        <w:r w:rsidRPr="004B475F">
                                          <w:rPr>
                                            <w:sz w:val="20"/>
                                            <w:lang w:val="de-DE"/>
                                          </w:rPr>
                                          <w:t>H</w:t>
                                        </w:r>
                                      </w:p>
                                    </w:tc>
                                    <w:tc>
                                      <w:tcPr>
                                        <w:tcW w:w="639" w:type="dxa"/>
                                      </w:tcPr>
                                      <w:p w:rsidR="008B120A" w:rsidRPr="004B475F" w:rsidRDefault="008B120A" w:rsidP="004B475F">
                                        <w:pPr>
                                          <w:numPr>
                                            <w:ilvl w:val="12"/>
                                            <w:numId w:val="0"/>
                                          </w:numPr>
                                          <w:rPr>
                                            <w:sz w:val="20"/>
                                            <w:lang w:val="en-GB"/>
                                          </w:rPr>
                                        </w:pPr>
                                        <w:r w:rsidRPr="004B475F">
                                          <w:rPr>
                                            <w:sz w:val="20"/>
                                            <w:lang w:val="en-GB"/>
                                          </w:rPr>
                                          <w:t>[A/m]</w:t>
                                        </w:r>
                                      </w:p>
                                    </w:tc>
                                    <w:tc>
                                      <w:tcPr>
                                        <w:tcW w:w="495" w:type="dxa"/>
                                      </w:tcPr>
                                      <w:p w:rsidR="008B120A" w:rsidRPr="004B475F" w:rsidRDefault="008B120A" w:rsidP="004B475F">
                                        <w:pPr>
                                          <w:numPr>
                                            <w:ilvl w:val="12"/>
                                            <w:numId w:val="0"/>
                                          </w:numPr>
                                          <w:rPr>
                                            <w:sz w:val="20"/>
                                            <w:lang w:val="en-GB"/>
                                          </w:rPr>
                                        </w:pPr>
                                        <w:r w:rsidRPr="004B475F">
                                          <w:rPr>
                                            <w:sz w:val="20"/>
                                            <w:lang w:val="en-GB"/>
                                          </w:rPr>
                                          <w:t>200</w:t>
                                        </w:r>
                                      </w:p>
                                    </w:tc>
                                    <w:tc>
                                      <w:tcPr>
                                        <w:tcW w:w="567" w:type="dxa"/>
                                      </w:tcPr>
                                      <w:p w:rsidR="008B120A" w:rsidRPr="004B475F" w:rsidRDefault="008B120A" w:rsidP="004B475F">
                                        <w:pPr>
                                          <w:numPr>
                                            <w:ilvl w:val="12"/>
                                            <w:numId w:val="0"/>
                                          </w:numPr>
                                          <w:rPr>
                                            <w:sz w:val="20"/>
                                            <w:lang w:val="en-GB"/>
                                          </w:rPr>
                                        </w:pPr>
                                        <w:r w:rsidRPr="004B475F">
                                          <w:rPr>
                                            <w:sz w:val="20"/>
                                            <w:lang w:val="en-GB"/>
                                          </w:rPr>
                                          <w:t>320</w:t>
                                        </w:r>
                                      </w:p>
                                    </w:tc>
                                    <w:tc>
                                      <w:tcPr>
                                        <w:tcW w:w="567" w:type="dxa"/>
                                      </w:tcPr>
                                      <w:p w:rsidR="008B120A" w:rsidRPr="004B475F" w:rsidRDefault="008B120A" w:rsidP="004B475F">
                                        <w:pPr>
                                          <w:numPr>
                                            <w:ilvl w:val="12"/>
                                            <w:numId w:val="0"/>
                                          </w:numPr>
                                          <w:rPr>
                                            <w:sz w:val="20"/>
                                            <w:lang w:val="en-GB"/>
                                          </w:rPr>
                                        </w:pPr>
                                        <w:r w:rsidRPr="004B475F">
                                          <w:rPr>
                                            <w:sz w:val="20"/>
                                            <w:lang w:val="en-GB"/>
                                          </w:rPr>
                                          <w:t>400</w:t>
                                        </w:r>
                                      </w:p>
                                    </w:tc>
                                    <w:tc>
                                      <w:tcPr>
                                        <w:tcW w:w="567" w:type="dxa"/>
                                      </w:tcPr>
                                      <w:p w:rsidR="008B120A" w:rsidRPr="004B475F" w:rsidRDefault="008B120A" w:rsidP="004B475F">
                                        <w:pPr>
                                          <w:numPr>
                                            <w:ilvl w:val="12"/>
                                            <w:numId w:val="0"/>
                                          </w:numPr>
                                          <w:rPr>
                                            <w:sz w:val="20"/>
                                            <w:lang w:val="en-GB"/>
                                          </w:rPr>
                                        </w:pPr>
                                        <w:r w:rsidRPr="004B475F">
                                          <w:rPr>
                                            <w:sz w:val="20"/>
                                            <w:lang w:val="en-GB"/>
                                          </w:rPr>
                                          <w:t>700</w:t>
                                        </w:r>
                                      </w:p>
                                    </w:tc>
                                    <w:tc>
                                      <w:tcPr>
                                        <w:tcW w:w="567" w:type="dxa"/>
                                      </w:tcPr>
                                      <w:p w:rsidR="008B120A" w:rsidRPr="004B475F" w:rsidRDefault="008B120A" w:rsidP="004B475F">
                                        <w:pPr>
                                          <w:numPr>
                                            <w:ilvl w:val="12"/>
                                            <w:numId w:val="0"/>
                                          </w:numPr>
                                          <w:rPr>
                                            <w:sz w:val="20"/>
                                            <w:lang w:val="en-GB"/>
                                          </w:rPr>
                                        </w:pPr>
                                        <w:r w:rsidRPr="004B475F">
                                          <w:rPr>
                                            <w:sz w:val="20"/>
                                            <w:lang w:val="en-GB"/>
                                          </w:rPr>
                                          <w:t>1000</w:t>
                                        </w:r>
                                      </w:p>
                                    </w:tc>
                                    <w:tc>
                                      <w:tcPr>
                                        <w:tcW w:w="567" w:type="dxa"/>
                                      </w:tcPr>
                                      <w:p w:rsidR="008B120A" w:rsidRPr="004B475F" w:rsidRDefault="008B120A" w:rsidP="004B475F">
                                        <w:pPr>
                                          <w:numPr>
                                            <w:ilvl w:val="12"/>
                                            <w:numId w:val="0"/>
                                          </w:numPr>
                                          <w:rPr>
                                            <w:sz w:val="20"/>
                                            <w:lang w:val="en-GB"/>
                                          </w:rPr>
                                        </w:pPr>
                                        <w:r w:rsidRPr="004B475F">
                                          <w:rPr>
                                            <w:sz w:val="20"/>
                                            <w:lang w:val="en-GB"/>
                                          </w:rPr>
                                          <w:t>1400</w:t>
                                        </w:r>
                                      </w:p>
                                    </w:tc>
                                    <w:tc>
                                      <w:tcPr>
                                        <w:tcW w:w="567" w:type="dxa"/>
                                      </w:tcPr>
                                      <w:p w:rsidR="008B120A" w:rsidRPr="004B475F" w:rsidRDefault="008B120A" w:rsidP="004B475F">
                                        <w:pPr>
                                          <w:numPr>
                                            <w:ilvl w:val="12"/>
                                            <w:numId w:val="0"/>
                                          </w:numPr>
                                          <w:rPr>
                                            <w:sz w:val="20"/>
                                            <w:lang w:val="en-GB"/>
                                          </w:rPr>
                                        </w:pPr>
                                        <w:r w:rsidRPr="004B475F">
                                          <w:rPr>
                                            <w:sz w:val="20"/>
                                            <w:lang w:val="en-GB"/>
                                          </w:rPr>
                                          <w:t>2000</w:t>
                                        </w:r>
                                      </w:p>
                                    </w:tc>
                                    <w:tc>
                                      <w:tcPr>
                                        <w:tcW w:w="567" w:type="dxa"/>
                                      </w:tcPr>
                                      <w:p w:rsidR="008B120A" w:rsidRPr="004B475F" w:rsidRDefault="008B120A" w:rsidP="004B475F">
                                        <w:pPr>
                                          <w:numPr>
                                            <w:ilvl w:val="12"/>
                                            <w:numId w:val="0"/>
                                          </w:numPr>
                                          <w:rPr>
                                            <w:sz w:val="20"/>
                                            <w:lang w:val="en-GB"/>
                                          </w:rPr>
                                        </w:pPr>
                                        <w:r w:rsidRPr="004B475F">
                                          <w:rPr>
                                            <w:sz w:val="20"/>
                                            <w:lang w:val="en-GB"/>
                                          </w:rPr>
                                          <w:t>3200</w:t>
                                        </w:r>
                                      </w:p>
                                    </w:tc>
                                    <w:tc>
                                      <w:tcPr>
                                        <w:tcW w:w="567" w:type="dxa"/>
                                      </w:tcPr>
                                      <w:p w:rsidR="008B120A" w:rsidRPr="004B475F" w:rsidRDefault="008B120A" w:rsidP="004B475F">
                                        <w:pPr>
                                          <w:pStyle w:val="En-tte"/>
                                          <w:numPr>
                                            <w:ilvl w:val="12"/>
                                            <w:numId w:val="0"/>
                                          </w:numPr>
                                          <w:tabs>
                                            <w:tab w:val="clear" w:pos="4536"/>
                                            <w:tab w:val="clear" w:pos="9072"/>
                                          </w:tabs>
                                          <w:rPr>
                                            <w:sz w:val="20"/>
                                            <w:lang w:val="de-DE"/>
                                          </w:rPr>
                                        </w:pPr>
                                        <w:r w:rsidRPr="004B475F">
                                          <w:rPr>
                                            <w:sz w:val="20"/>
                                            <w:lang w:val="de-DE"/>
                                          </w:rPr>
                                          <w:t>5600</w:t>
                                        </w:r>
                                      </w:p>
                                    </w:tc>
                                    <w:tc>
                                      <w:tcPr>
                                        <w:tcW w:w="567" w:type="dxa"/>
                                      </w:tcPr>
                                      <w:p w:rsidR="008B120A" w:rsidRPr="004B475F" w:rsidRDefault="008B120A" w:rsidP="004B475F">
                                        <w:pPr>
                                          <w:numPr>
                                            <w:ilvl w:val="12"/>
                                            <w:numId w:val="0"/>
                                          </w:numPr>
                                          <w:rPr>
                                            <w:sz w:val="20"/>
                                            <w:lang w:val="de-DE"/>
                                          </w:rPr>
                                        </w:pPr>
                                        <w:r w:rsidRPr="004B475F">
                                          <w:rPr>
                                            <w:sz w:val="20"/>
                                            <w:lang w:val="de-DE"/>
                                          </w:rPr>
                                          <w:t>9000</w:t>
                                        </w:r>
                                      </w:p>
                                    </w:tc>
                                    <w:tc>
                                      <w:tcPr>
                                        <w:tcW w:w="740" w:type="dxa"/>
                                      </w:tcPr>
                                      <w:p w:rsidR="008B120A" w:rsidRPr="004B475F" w:rsidRDefault="008B120A" w:rsidP="004B475F">
                                        <w:pPr>
                                          <w:numPr>
                                            <w:ilvl w:val="12"/>
                                            <w:numId w:val="0"/>
                                          </w:numPr>
                                          <w:rPr>
                                            <w:sz w:val="20"/>
                                            <w:lang w:val="de-DE"/>
                                          </w:rPr>
                                        </w:pPr>
                                        <w:r w:rsidRPr="004B475F">
                                          <w:rPr>
                                            <w:sz w:val="20"/>
                                            <w:lang w:val="de-DE"/>
                                          </w:rPr>
                                          <w:t>15600</w:t>
                                        </w:r>
                                      </w:p>
                                    </w:tc>
                                    <w:tc>
                                      <w:tcPr>
                                        <w:tcW w:w="740" w:type="dxa"/>
                                      </w:tcPr>
                                      <w:p w:rsidR="008B120A" w:rsidRPr="004B475F" w:rsidRDefault="008B120A" w:rsidP="004B475F">
                                        <w:pPr>
                                          <w:numPr>
                                            <w:ilvl w:val="12"/>
                                            <w:numId w:val="0"/>
                                          </w:numPr>
                                          <w:rPr>
                                            <w:sz w:val="20"/>
                                            <w:lang w:val="de-DE"/>
                                          </w:rPr>
                                        </w:pPr>
                                        <w:r w:rsidRPr="004B475F">
                                          <w:rPr>
                                            <w:sz w:val="20"/>
                                            <w:lang w:val="de-DE"/>
                                          </w:rPr>
                                          <w:t>26000</w:t>
                                        </w:r>
                                      </w:p>
                                    </w:tc>
                                  </w:tr>
                                </w:tbl>
                                <w:p w:rsidR="008B120A" w:rsidRDefault="008B120A" w:rsidP="00893C68">
                                  <w:pPr>
                                    <w:numPr>
                                      <w:ilvl w:val="12"/>
                                      <w:numId w:val="0"/>
                                    </w:numPr>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6" o:spid="_x0000_s1306" style="position:absolute;margin-left:4.5pt;margin-top:5.35pt;width:408.55pt;height:3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" stroked="f" strokeweight="0">
                      <v:textbox inset="0,0,0,0">
                        <w:txbxContent>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4"/>
                              <w:gridCol w:w="639"/>
                              <w:gridCol w:w="495"/>
                              <w:gridCol w:w="567"/>
                              <w:gridCol w:w="567"/>
                              <w:gridCol w:w="567"/>
                              <w:gridCol w:w="567"/>
                              <w:gridCol w:w="567"/>
                              <w:gridCol w:w="567"/>
                              <w:gridCol w:w="567"/>
                              <w:gridCol w:w="567"/>
                              <w:gridCol w:w="567"/>
                              <w:gridCol w:w="740"/>
                              <w:gridCol w:w="740"/>
                            </w:tblGrid>
                            <w:tr w:rsidR="008B120A">
                              <w:tblPrEx>
                                <w:tblCellMar>
                                  <w:top w:w="0" w:type="dxa"/>
                                  <w:bottom w:w="0" w:type="dxa"/>
                                </w:tblCellMar>
                              </w:tblPrEx>
                              <w:tc>
                                <w:tcPr>
                                  <w:tcW w:w="424" w:type="dxa"/>
                                </w:tcPr>
                                <w:p w:rsidR="008B120A" w:rsidRPr="004B475F" w:rsidRDefault="008B120A" w:rsidP="004B475F">
                                  <w:pPr>
                                    <w:numPr>
                                      <w:ilvl w:val="12"/>
                                      <w:numId w:val="0"/>
                                    </w:numPr>
                                    <w:rPr>
                                      <w:sz w:val="20"/>
                                      <w:lang w:val="de-DE"/>
                                    </w:rPr>
                                  </w:pPr>
                                  <w:r w:rsidRPr="004B475F">
                                    <w:rPr>
                                      <w:sz w:val="20"/>
                                      <w:lang w:val="de-DE"/>
                                    </w:rPr>
                                    <w:t>B</w:t>
                                  </w:r>
                                </w:p>
                              </w:tc>
                              <w:tc>
                                <w:tcPr>
                                  <w:tcW w:w="639" w:type="dxa"/>
                                </w:tcPr>
                                <w:p w:rsidR="008B120A" w:rsidRPr="004B475F" w:rsidRDefault="008B120A" w:rsidP="004B475F">
                                  <w:pPr>
                                    <w:numPr>
                                      <w:ilvl w:val="12"/>
                                      <w:numId w:val="0"/>
                                    </w:numPr>
                                    <w:rPr>
                                      <w:sz w:val="20"/>
                                      <w:lang w:val="de-DE"/>
                                    </w:rPr>
                                  </w:pPr>
                                  <w:r w:rsidRPr="004B475F">
                                    <w:rPr>
                                      <w:sz w:val="20"/>
                                      <w:lang w:val="de-DE"/>
                                    </w:rPr>
                                    <w:t>[T]</w:t>
                                  </w:r>
                                </w:p>
                              </w:tc>
                              <w:tc>
                                <w:tcPr>
                                  <w:tcW w:w="495" w:type="dxa"/>
                                </w:tcPr>
                                <w:p w:rsidR="008B120A" w:rsidRPr="004B475F" w:rsidRDefault="008B120A" w:rsidP="004B475F">
                                  <w:pPr>
                                    <w:numPr>
                                      <w:ilvl w:val="12"/>
                                      <w:numId w:val="0"/>
                                    </w:numPr>
                                    <w:rPr>
                                      <w:sz w:val="20"/>
                                      <w:lang w:val="de-DE"/>
                                    </w:rPr>
                                  </w:pPr>
                                  <w:r w:rsidRPr="004B475F">
                                    <w:rPr>
                                      <w:sz w:val="20"/>
                                      <w:lang w:val="de-DE"/>
                                    </w:rPr>
                                    <w:t>0.5</w:t>
                                  </w:r>
                                </w:p>
                              </w:tc>
                              <w:tc>
                                <w:tcPr>
                                  <w:tcW w:w="567" w:type="dxa"/>
                                </w:tcPr>
                                <w:p w:rsidR="008B120A" w:rsidRPr="004B475F" w:rsidRDefault="008B120A" w:rsidP="004B475F">
                                  <w:pPr>
                                    <w:numPr>
                                      <w:ilvl w:val="12"/>
                                      <w:numId w:val="0"/>
                                    </w:numPr>
                                    <w:rPr>
                                      <w:sz w:val="20"/>
                                      <w:lang w:val="de-DE"/>
                                    </w:rPr>
                                  </w:pPr>
                                  <w:r w:rsidRPr="004B475F">
                                    <w:rPr>
                                      <w:sz w:val="20"/>
                                      <w:lang w:val="de-DE"/>
                                    </w:rPr>
                                    <w:t>0.8</w:t>
                                  </w:r>
                                </w:p>
                              </w:tc>
                              <w:tc>
                                <w:tcPr>
                                  <w:tcW w:w="567" w:type="dxa"/>
                                </w:tcPr>
                                <w:p w:rsidR="008B120A" w:rsidRPr="004B475F" w:rsidRDefault="008B120A" w:rsidP="004B475F">
                                  <w:pPr>
                                    <w:numPr>
                                      <w:ilvl w:val="12"/>
                                      <w:numId w:val="0"/>
                                    </w:numPr>
                                    <w:rPr>
                                      <w:sz w:val="20"/>
                                      <w:lang w:val="de-DE"/>
                                    </w:rPr>
                                  </w:pPr>
                                  <w:r w:rsidRPr="004B475F">
                                    <w:rPr>
                                      <w:sz w:val="20"/>
                                      <w:lang w:val="de-DE"/>
                                    </w:rPr>
                                    <w:t>1</w:t>
                                  </w:r>
                                </w:p>
                              </w:tc>
                              <w:tc>
                                <w:tcPr>
                                  <w:tcW w:w="567" w:type="dxa"/>
                                </w:tcPr>
                                <w:p w:rsidR="008B120A" w:rsidRPr="004B475F" w:rsidRDefault="008B120A" w:rsidP="004B475F">
                                  <w:pPr>
                                    <w:numPr>
                                      <w:ilvl w:val="12"/>
                                      <w:numId w:val="0"/>
                                    </w:numPr>
                                    <w:rPr>
                                      <w:sz w:val="20"/>
                                      <w:lang w:val="de-DE"/>
                                    </w:rPr>
                                  </w:pPr>
                                  <w:r w:rsidRPr="004B475F">
                                    <w:rPr>
                                      <w:sz w:val="20"/>
                                      <w:lang w:val="de-DE"/>
                                    </w:rPr>
                                    <w:t>1.2</w:t>
                                  </w:r>
                                </w:p>
                              </w:tc>
                              <w:tc>
                                <w:tcPr>
                                  <w:tcW w:w="567" w:type="dxa"/>
                                </w:tcPr>
                                <w:p w:rsidR="008B120A" w:rsidRPr="004B475F" w:rsidRDefault="008B120A" w:rsidP="004B475F">
                                  <w:pPr>
                                    <w:numPr>
                                      <w:ilvl w:val="12"/>
                                      <w:numId w:val="0"/>
                                    </w:numPr>
                                    <w:rPr>
                                      <w:sz w:val="20"/>
                                      <w:lang w:val="de-DE"/>
                                    </w:rPr>
                                  </w:pPr>
                                  <w:r w:rsidRPr="004B475F">
                                    <w:rPr>
                                      <w:sz w:val="20"/>
                                      <w:lang w:val="de-DE"/>
                                    </w:rPr>
                                    <w:t>1.3</w:t>
                                  </w:r>
                                </w:p>
                              </w:tc>
                              <w:tc>
                                <w:tcPr>
                                  <w:tcW w:w="567" w:type="dxa"/>
                                </w:tcPr>
                                <w:p w:rsidR="008B120A" w:rsidRPr="004B475F" w:rsidRDefault="008B120A" w:rsidP="004B475F">
                                  <w:pPr>
                                    <w:numPr>
                                      <w:ilvl w:val="12"/>
                                      <w:numId w:val="0"/>
                                    </w:numPr>
                                    <w:rPr>
                                      <w:sz w:val="20"/>
                                      <w:lang w:val="de-DE"/>
                                    </w:rPr>
                                  </w:pPr>
                                  <w:r w:rsidRPr="004B475F">
                                    <w:rPr>
                                      <w:sz w:val="20"/>
                                      <w:lang w:val="de-DE"/>
                                    </w:rPr>
                                    <w:t>1.4</w:t>
                                  </w:r>
                                </w:p>
                              </w:tc>
                              <w:tc>
                                <w:tcPr>
                                  <w:tcW w:w="567" w:type="dxa"/>
                                </w:tcPr>
                                <w:p w:rsidR="008B120A" w:rsidRPr="004B475F" w:rsidRDefault="008B120A" w:rsidP="004B475F">
                                  <w:pPr>
                                    <w:numPr>
                                      <w:ilvl w:val="12"/>
                                      <w:numId w:val="0"/>
                                    </w:numPr>
                                    <w:rPr>
                                      <w:sz w:val="20"/>
                                      <w:lang w:val="de-DE"/>
                                    </w:rPr>
                                  </w:pPr>
                                  <w:r w:rsidRPr="004B475F">
                                    <w:rPr>
                                      <w:sz w:val="20"/>
                                      <w:lang w:val="de-DE"/>
                                    </w:rPr>
                                    <w:t>1.5</w:t>
                                  </w:r>
                                </w:p>
                              </w:tc>
                              <w:tc>
                                <w:tcPr>
                                  <w:tcW w:w="567" w:type="dxa"/>
                                </w:tcPr>
                                <w:p w:rsidR="008B120A" w:rsidRPr="004B475F" w:rsidRDefault="008B120A" w:rsidP="004B475F">
                                  <w:pPr>
                                    <w:numPr>
                                      <w:ilvl w:val="12"/>
                                      <w:numId w:val="0"/>
                                    </w:numPr>
                                    <w:rPr>
                                      <w:sz w:val="20"/>
                                      <w:lang w:val="de-DE"/>
                                    </w:rPr>
                                  </w:pPr>
                                  <w:r w:rsidRPr="004B475F">
                                    <w:rPr>
                                      <w:sz w:val="20"/>
                                      <w:lang w:val="de-DE"/>
                                    </w:rPr>
                                    <w:t>1.6</w:t>
                                  </w:r>
                                </w:p>
                              </w:tc>
                              <w:tc>
                                <w:tcPr>
                                  <w:tcW w:w="567" w:type="dxa"/>
                                </w:tcPr>
                                <w:p w:rsidR="008B120A" w:rsidRPr="004B475F" w:rsidRDefault="008B120A" w:rsidP="004B475F">
                                  <w:pPr>
                                    <w:numPr>
                                      <w:ilvl w:val="12"/>
                                      <w:numId w:val="0"/>
                                    </w:numPr>
                                    <w:rPr>
                                      <w:sz w:val="20"/>
                                      <w:lang w:val="de-DE"/>
                                    </w:rPr>
                                  </w:pPr>
                                  <w:r w:rsidRPr="004B475F">
                                    <w:rPr>
                                      <w:sz w:val="20"/>
                                      <w:lang w:val="de-DE"/>
                                    </w:rPr>
                                    <w:t>1.7</w:t>
                                  </w:r>
                                </w:p>
                              </w:tc>
                              <w:tc>
                                <w:tcPr>
                                  <w:tcW w:w="567" w:type="dxa"/>
                                </w:tcPr>
                                <w:p w:rsidR="008B120A" w:rsidRPr="004B475F" w:rsidRDefault="008B120A" w:rsidP="004B475F">
                                  <w:pPr>
                                    <w:numPr>
                                      <w:ilvl w:val="12"/>
                                      <w:numId w:val="0"/>
                                    </w:numPr>
                                    <w:rPr>
                                      <w:sz w:val="20"/>
                                      <w:lang w:val="de-DE"/>
                                    </w:rPr>
                                  </w:pPr>
                                  <w:r w:rsidRPr="004B475F">
                                    <w:rPr>
                                      <w:sz w:val="20"/>
                                      <w:lang w:val="de-DE"/>
                                    </w:rPr>
                                    <w:t>1.8</w:t>
                                  </w:r>
                                </w:p>
                              </w:tc>
                              <w:tc>
                                <w:tcPr>
                                  <w:tcW w:w="740" w:type="dxa"/>
                                </w:tcPr>
                                <w:p w:rsidR="008B120A" w:rsidRPr="004B475F" w:rsidRDefault="008B120A" w:rsidP="004B475F">
                                  <w:pPr>
                                    <w:numPr>
                                      <w:ilvl w:val="12"/>
                                      <w:numId w:val="0"/>
                                    </w:numPr>
                                    <w:rPr>
                                      <w:sz w:val="20"/>
                                      <w:lang w:val="de-DE"/>
                                    </w:rPr>
                                  </w:pPr>
                                  <w:r w:rsidRPr="004B475F">
                                    <w:rPr>
                                      <w:sz w:val="20"/>
                                      <w:lang w:val="de-DE"/>
                                    </w:rPr>
                                    <w:t>1.9</w:t>
                                  </w:r>
                                </w:p>
                              </w:tc>
                              <w:tc>
                                <w:tcPr>
                                  <w:tcW w:w="740" w:type="dxa"/>
                                </w:tcPr>
                                <w:p w:rsidR="008B120A" w:rsidRPr="004B475F" w:rsidRDefault="008B120A" w:rsidP="004B475F">
                                  <w:pPr>
                                    <w:numPr>
                                      <w:ilvl w:val="12"/>
                                      <w:numId w:val="0"/>
                                    </w:numPr>
                                    <w:rPr>
                                      <w:sz w:val="20"/>
                                      <w:lang w:val="de-DE"/>
                                    </w:rPr>
                                  </w:pPr>
                                  <w:r w:rsidRPr="004B475F">
                                    <w:rPr>
                                      <w:sz w:val="20"/>
                                      <w:lang w:val="de-DE"/>
                                    </w:rPr>
                                    <w:t>2</w:t>
                                  </w:r>
                                </w:p>
                              </w:tc>
                            </w:tr>
                            <w:tr w:rsidR="008B120A">
                              <w:tblPrEx>
                                <w:tblCellMar>
                                  <w:top w:w="0" w:type="dxa"/>
                                  <w:bottom w:w="0" w:type="dxa"/>
                                </w:tblCellMar>
                              </w:tblPrEx>
                              <w:tc>
                                <w:tcPr>
                                  <w:tcW w:w="424" w:type="dxa"/>
                                </w:tcPr>
                                <w:p w:rsidR="008B120A" w:rsidRPr="004B475F" w:rsidRDefault="008B120A" w:rsidP="004B475F">
                                  <w:pPr>
                                    <w:numPr>
                                      <w:ilvl w:val="12"/>
                                      <w:numId w:val="0"/>
                                    </w:numPr>
                                    <w:rPr>
                                      <w:sz w:val="20"/>
                                      <w:lang w:val="de-DE"/>
                                    </w:rPr>
                                  </w:pPr>
                                  <w:r w:rsidRPr="004B475F">
                                    <w:rPr>
                                      <w:sz w:val="20"/>
                                      <w:lang w:val="de-DE"/>
                                    </w:rPr>
                                    <w:t>H</w:t>
                                  </w:r>
                                </w:p>
                              </w:tc>
                              <w:tc>
                                <w:tcPr>
                                  <w:tcW w:w="639" w:type="dxa"/>
                                </w:tcPr>
                                <w:p w:rsidR="008B120A" w:rsidRPr="004B475F" w:rsidRDefault="008B120A" w:rsidP="004B475F">
                                  <w:pPr>
                                    <w:numPr>
                                      <w:ilvl w:val="12"/>
                                      <w:numId w:val="0"/>
                                    </w:numPr>
                                    <w:rPr>
                                      <w:sz w:val="20"/>
                                      <w:lang w:val="en-GB"/>
                                    </w:rPr>
                                  </w:pPr>
                                  <w:r w:rsidRPr="004B475F">
                                    <w:rPr>
                                      <w:sz w:val="20"/>
                                      <w:lang w:val="en-GB"/>
                                    </w:rPr>
                                    <w:t>[A/m]</w:t>
                                  </w:r>
                                </w:p>
                              </w:tc>
                              <w:tc>
                                <w:tcPr>
                                  <w:tcW w:w="495" w:type="dxa"/>
                                </w:tcPr>
                                <w:p w:rsidR="008B120A" w:rsidRPr="004B475F" w:rsidRDefault="008B120A" w:rsidP="004B475F">
                                  <w:pPr>
                                    <w:numPr>
                                      <w:ilvl w:val="12"/>
                                      <w:numId w:val="0"/>
                                    </w:numPr>
                                    <w:rPr>
                                      <w:sz w:val="20"/>
                                      <w:lang w:val="en-GB"/>
                                    </w:rPr>
                                  </w:pPr>
                                  <w:r w:rsidRPr="004B475F">
                                    <w:rPr>
                                      <w:sz w:val="20"/>
                                      <w:lang w:val="en-GB"/>
                                    </w:rPr>
                                    <w:t>200</w:t>
                                  </w:r>
                                </w:p>
                              </w:tc>
                              <w:tc>
                                <w:tcPr>
                                  <w:tcW w:w="567" w:type="dxa"/>
                                </w:tcPr>
                                <w:p w:rsidR="008B120A" w:rsidRPr="004B475F" w:rsidRDefault="008B120A" w:rsidP="004B475F">
                                  <w:pPr>
                                    <w:numPr>
                                      <w:ilvl w:val="12"/>
                                      <w:numId w:val="0"/>
                                    </w:numPr>
                                    <w:rPr>
                                      <w:sz w:val="20"/>
                                      <w:lang w:val="en-GB"/>
                                    </w:rPr>
                                  </w:pPr>
                                  <w:r w:rsidRPr="004B475F">
                                    <w:rPr>
                                      <w:sz w:val="20"/>
                                      <w:lang w:val="en-GB"/>
                                    </w:rPr>
                                    <w:t>320</w:t>
                                  </w:r>
                                </w:p>
                              </w:tc>
                              <w:tc>
                                <w:tcPr>
                                  <w:tcW w:w="567" w:type="dxa"/>
                                </w:tcPr>
                                <w:p w:rsidR="008B120A" w:rsidRPr="004B475F" w:rsidRDefault="008B120A" w:rsidP="004B475F">
                                  <w:pPr>
                                    <w:numPr>
                                      <w:ilvl w:val="12"/>
                                      <w:numId w:val="0"/>
                                    </w:numPr>
                                    <w:rPr>
                                      <w:sz w:val="20"/>
                                      <w:lang w:val="en-GB"/>
                                    </w:rPr>
                                  </w:pPr>
                                  <w:r w:rsidRPr="004B475F">
                                    <w:rPr>
                                      <w:sz w:val="20"/>
                                      <w:lang w:val="en-GB"/>
                                    </w:rPr>
                                    <w:t>400</w:t>
                                  </w:r>
                                </w:p>
                              </w:tc>
                              <w:tc>
                                <w:tcPr>
                                  <w:tcW w:w="567" w:type="dxa"/>
                                </w:tcPr>
                                <w:p w:rsidR="008B120A" w:rsidRPr="004B475F" w:rsidRDefault="008B120A" w:rsidP="004B475F">
                                  <w:pPr>
                                    <w:numPr>
                                      <w:ilvl w:val="12"/>
                                      <w:numId w:val="0"/>
                                    </w:numPr>
                                    <w:rPr>
                                      <w:sz w:val="20"/>
                                      <w:lang w:val="en-GB"/>
                                    </w:rPr>
                                  </w:pPr>
                                  <w:r w:rsidRPr="004B475F">
                                    <w:rPr>
                                      <w:sz w:val="20"/>
                                      <w:lang w:val="en-GB"/>
                                    </w:rPr>
                                    <w:t>700</w:t>
                                  </w:r>
                                </w:p>
                              </w:tc>
                              <w:tc>
                                <w:tcPr>
                                  <w:tcW w:w="567" w:type="dxa"/>
                                </w:tcPr>
                                <w:p w:rsidR="008B120A" w:rsidRPr="004B475F" w:rsidRDefault="008B120A" w:rsidP="004B475F">
                                  <w:pPr>
                                    <w:numPr>
                                      <w:ilvl w:val="12"/>
                                      <w:numId w:val="0"/>
                                    </w:numPr>
                                    <w:rPr>
                                      <w:sz w:val="20"/>
                                      <w:lang w:val="en-GB"/>
                                    </w:rPr>
                                  </w:pPr>
                                  <w:r w:rsidRPr="004B475F">
                                    <w:rPr>
                                      <w:sz w:val="20"/>
                                      <w:lang w:val="en-GB"/>
                                    </w:rPr>
                                    <w:t>1000</w:t>
                                  </w:r>
                                </w:p>
                              </w:tc>
                              <w:tc>
                                <w:tcPr>
                                  <w:tcW w:w="567" w:type="dxa"/>
                                </w:tcPr>
                                <w:p w:rsidR="008B120A" w:rsidRPr="004B475F" w:rsidRDefault="008B120A" w:rsidP="004B475F">
                                  <w:pPr>
                                    <w:numPr>
                                      <w:ilvl w:val="12"/>
                                      <w:numId w:val="0"/>
                                    </w:numPr>
                                    <w:rPr>
                                      <w:sz w:val="20"/>
                                      <w:lang w:val="en-GB"/>
                                    </w:rPr>
                                  </w:pPr>
                                  <w:r w:rsidRPr="004B475F">
                                    <w:rPr>
                                      <w:sz w:val="20"/>
                                      <w:lang w:val="en-GB"/>
                                    </w:rPr>
                                    <w:t>1400</w:t>
                                  </w:r>
                                </w:p>
                              </w:tc>
                              <w:tc>
                                <w:tcPr>
                                  <w:tcW w:w="567" w:type="dxa"/>
                                </w:tcPr>
                                <w:p w:rsidR="008B120A" w:rsidRPr="004B475F" w:rsidRDefault="008B120A" w:rsidP="004B475F">
                                  <w:pPr>
                                    <w:numPr>
                                      <w:ilvl w:val="12"/>
                                      <w:numId w:val="0"/>
                                    </w:numPr>
                                    <w:rPr>
                                      <w:sz w:val="20"/>
                                      <w:lang w:val="en-GB"/>
                                    </w:rPr>
                                  </w:pPr>
                                  <w:r w:rsidRPr="004B475F">
                                    <w:rPr>
                                      <w:sz w:val="20"/>
                                      <w:lang w:val="en-GB"/>
                                    </w:rPr>
                                    <w:t>2000</w:t>
                                  </w:r>
                                </w:p>
                              </w:tc>
                              <w:tc>
                                <w:tcPr>
                                  <w:tcW w:w="567" w:type="dxa"/>
                                </w:tcPr>
                                <w:p w:rsidR="008B120A" w:rsidRPr="004B475F" w:rsidRDefault="008B120A" w:rsidP="004B475F">
                                  <w:pPr>
                                    <w:numPr>
                                      <w:ilvl w:val="12"/>
                                      <w:numId w:val="0"/>
                                    </w:numPr>
                                    <w:rPr>
                                      <w:sz w:val="20"/>
                                      <w:lang w:val="en-GB"/>
                                    </w:rPr>
                                  </w:pPr>
                                  <w:r w:rsidRPr="004B475F">
                                    <w:rPr>
                                      <w:sz w:val="20"/>
                                      <w:lang w:val="en-GB"/>
                                    </w:rPr>
                                    <w:t>3200</w:t>
                                  </w:r>
                                </w:p>
                              </w:tc>
                              <w:tc>
                                <w:tcPr>
                                  <w:tcW w:w="567" w:type="dxa"/>
                                </w:tcPr>
                                <w:p w:rsidR="008B120A" w:rsidRPr="004B475F" w:rsidRDefault="008B120A" w:rsidP="004B475F">
                                  <w:pPr>
                                    <w:pStyle w:val="En-tte"/>
                                    <w:numPr>
                                      <w:ilvl w:val="12"/>
                                      <w:numId w:val="0"/>
                                    </w:numPr>
                                    <w:tabs>
                                      <w:tab w:val="clear" w:pos="4536"/>
                                      <w:tab w:val="clear" w:pos="9072"/>
                                    </w:tabs>
                                    <w:rPr>
                                      <w:sz w:val="20"/>
                                      <w:lang w:val="de-DE"/>
                                    </w:rPr>
                                  </w:pPr>
                                  <w:r w:rsidRPr="004B475F">
                                    <w:rPr>
                                      <w:sz w:val="20"/>
                                      <w:lang w:val="de-DE"/>
                                    </w:rPr>
                                    <w:t>5600</w:t>
                                  </w:r>
                                </w:p>
                              </w:tc>
                              <w:tc>
                                <w:tcPr>
                                  <w:tcW w:w="567" w:type="dxa"/>
                                </w:tcPr>
                                <w:p w:rsidR="008B120A" w:rsidRPr="004B475F" w:rsidRDefault="008B120A" w:rsidP="004B475F">
                                  <w:pPr>
                                    <w:numPr>
                                      <w:ilvl w:val="12"/>
                                      <w:numId w:val="0"/>
                                    </w:numPr>
                                    <w:rPr>
                                      <w:sz w:val="20"/>
                                      <w:lang w:val="de-DE"/>
                                    </w:rPr>
                                  </w:pPr>
                                  <w:r w:rsidRPr="004B475F">
                                    <w:rPr>
                                      <w:sz w:val="20"/>
                                      <w:lang w:val="de-DE"/>
                                    </w:rPr>
                                    <w:t>9000</w:t>
                                  </w:r>
                                </w:p>
                              </w:tc>
                              <w:tc>
                                <w:tcPr>
                                  <w:tcW w:w="740" w:type="dxa"/>
                                </w:tcPr>
                                <w:p w:rsidR="008B120A" w:rsidRPr="004B475F" w:rsidRDefault="008B120A" w:rsidP="004B475F">
                                  <w:pPr>
                                    <w:numPr>
                                      <w:ilvl w:val="12"/>
                                      <w:numId w:val="0"/>
                                    </w:numPr>
                                    <w:rPr>
                                      <w:sz w:val="20"/>
                                      <w:lang w:val="de-DE"/>
                                    </w:rPr>
                                  </w:pPr>
                                  <w:r w:rsidRPr="004B475F">
                                    <w:rPr>
                                      <w:sz w:val="20"/>
                                      <w:lang w:val="de-DE"/>
                                    </w:rPr>
                                    <w:t>15600</w:t>
                                  </w:r>
                                </w:p>
                              </w:tc>
                              <w:tc>
                                <w:tcPr>
                                  <w:tcW w:w="740" w:type="dxa"/>
                                </w:tcPr>
                                <w:p w:rsidR="008B120A" w:rsidRPr="004B475F" w:rsidRDefault="008B120A" w:rsidP="004B475F">
                                  <w:pPr>
                                    <w:numPr>
                                      <w:ilvl w:val="12"/>
                                      <w:numId w:val="0"/>
                                    </w:numPr>
                                    <w:rPr>
                                      <w:sz w:val="20"/>
                                      <w:lang w:val="de-DE"/>
                                    </w:rPr>
                                  </w:pPr>
                                  <w:r w:rsidRPr="004B475F">
                                    <w:rPr>
                                      <w:sz w:val="20"/>
                                      <w:lang w:val="de-DE"/>
                                    </w:rPr>
                                    <w:t>26000</w:t>
                                  </w:r>
                                </w:p>
                              </w:tc>
                            </w:tr>
                          </w:tbl>
                          <w:p w:rsidR="008B120A" w:rsidRDefault="008B120A" w:rsidP="00893C68">
                            <w:pPr>
                              <w:numPr>
                                <w:ilvl w:val="12"/>
                                <w:numId w:val="0"/>
                              </w:numPr>
                              <w:rPr>
                                <w:lang w:val="de-DE"/>
                              </w:rPr>
                            </w:pPr>
                          </w:p>
                        </w:txbxContent>
                      </v:textbox>
                    </v:rect>
                  </w:pict>
                </mc:Fallback>
              </mc:AlternateContent>
            </w:r>
            <w:r>
              <w:rPr>
                <w:noProof/>
                <w:sz w:val="20"/>
                <w:lang w:eastAsia="fr-CH"/>
              </w:rPr>
              <mc:AlternateContent>
                <mc:Choice Requires="wps">
                  <w:drawing>
                    <wp:anchor distT="0" distB="0" distL="114300" distR="114300" simplePos="0" relativeHeight="251664384" behindDoc="0" locked="0" layoutInCell="1" allowOverlap="1">
                      <wp:simplePos x="0" y="0"/>
                      <wp:positionH relativeFrom="column">
                        <wp:posOffset>83820</wp:posOffset>
                      </wp:positionH>
                      <wp:positionV relativeFrom="paragraph">
                        <wp:posOffset>76835</wp:posOffset>
                      </wp:positionV>
                      <wp:extent cx="0" cy="371475"/>
                      <wp:effectExtent l="0" t="0" r="0" b="0"/>
                      <wp:wrapNone/>
                      <wp:docPr id="1" name="Line 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5531F" id="Line 10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05pt" to="6.6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o9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"/>
                  </w:pict>
                </mc:Fallback>
              </mc:AlternateContent>
            </w:r>
          </w:p>
          <w:p w:rsidR="00893C68" w:rsidRDefault="00893C68" w:rsidP="00925B86">
            <w:pPr>
              <w:spacing w:before="20" w:after="20"/>
              <w:rPr>
                <w:sz w:val="20"/>
              </w:rPr>
            </w:pPr>
          </w:p>
          <w:p w:rsidR="00893C68" w:rsidRDefault="00893C68" w:rsidP="00925B86">
            <w:pPr>
              <w:spacing w:before="20" w:after="20"/>
              <w:rPr>
                <w:sz w:val="20"/>
              </w:rPr>
            </w:pPr>
          </w:p>
          <w:p w:rsidR="00893C68" w:rsidRDefault="00893C68" w:rsidP="00925B86">
            <w:pPr>
              <w:spacing w:before="20" w:after="20"/>
              <w:rPr>
                <w:sz w:val="20"/>
              </w:rPr>
            </w:pPr>
          </w:p>
          <w:p w:rsidR="002E7A8D" w:rsidRDefault="00893C68" w:rsidP="00925B86">
            <w:pPr>
              <w:spacing w:before="20" w:after="20"/>
            </w:pPr>
            <w:r>
              <w:t xml:space="preserve">Avec cette tôle d’acier on fabrique un transformateur dont la section </w:t>
            </w:r>
            <w:r w:rsidR="002E7A8D">
              <w:t xml:space="preserve">carrée </w:t>
            </w:r>
          </w:p>
          <w:p w:rsidR="00893C68" w:rsidRDefault="00893C68" w:rsidP="00925B86">
            <w:pPr>
              <w:spacing w:before="20" w:after="20"/>
            </w:pPr>
            <w:r>
              <w:t>est de 1 cm</w:t>
            </w:r>
            <w:r>
              <w:rPr>
                <w:vertAlign w:val="superscript"/>
              </w:rPr>
              <w:t>2</w:t>
            </w:r>
            <w:r>
              <w:t xml:space="preserve"> . </w:t>
            </w:r>
          </w:p>
          <w:p w:rsidR="00893C68" w:rsidRDefault="00893C68" w:rsidP="00925B86">
            <w:pPr>
              <w:spacing w:before="20" w:after="20"/>
            </w:pPr>
          </w:p>
          <w:p w:rsidR="00893C68" w:rsidRDefault="00893C68" w:rsidP="00925B86">
            <w:pPr>
              <w:spacing w:before="20" w:after="20"/>
            </w:pPr>
          </w:p>
          <w:p w:rsidR="00893C68" w:rsidRDefault="00893C68" w:rsidP="00925B86">
            <w:pPr>
              <w:spacing w:before="20" w:after="20"/>
            </w:pPr>
          </w:p>
          <w:p w:rsidR="00893C68" w:rsidRDefault="00893C68" w:rsidP="00925B86">
            <w:pPr>
              <w:spacing w:before="20" w:after="20"/>
            </w:pPr>
          </w:p>
          <w:p w:rsidR="00893C68" w:rsidRDefault="00893C68" w:rsidP="00925B86">
            <w:pPr>
              <w:spacing w:before="20" w:after="20"/>
            </w:pPr>
          </w:p>
          <w:p w:rsidR="00893C68" w:rsidRDefault="00893C68" w:rsidP="00925B86">
            <w:pPr>
              <w:spacing w:before="20" w:after="20"/>
            </w:pPr>
          </w:p>
          <w:p w:rsidR="00893C68" w:rsidRDefault="00893C68" w:rsidP="00925B86">
            <w:pPr>
              <w:spacing w:before="20" w:after="20"/>
            </w:pPr>
          </w:p>
          <w:p w:rsidR="00893C68" w:rsidRDefault="00893C68" w:rsidP="00925B86">
            <w:pPr>
              <w:spacing w:before="20" w:after="20"/>
            </w:pPr>
          </w:p>
          <w:p w:rsidR="00893C68" w:rsidRDefault="00893C68" w:rsidP="00925B86">
            <w:pPr>
              <w:spacing w:before="20" w:after="20"/>
            </w:pPr>
          </w:p>
          <w:p w:rsidR="00893C68" w:rsidRDefault="00893C68" w:rsidP="00925B86">
            <w:pPr>
              <w:spacing w:before="20" w:after="20"/>
            </w:pPr>
          </w:p>
          <w:p w:rsidR="00893C68" w:rsidRDefault="00893C68" w:rsidP="00925B86">
            <w:pPr>
              <w:spacing w:before="20" w:after="20"/>
            </w:pPr>
          </w:p>
          <w:p w:rsidR="00893C68" w:rsidRDefault="00893C68" w:rsidP="00925B86">
            <w:pPr>
              <w:spacing w:before="20" w:after="20"/>
            </w:pPr>
          </w:p>
          <w:p w:rsidR="00893C68" w:rsidRDefault="00D12139" w:rsidP="00925B86">
            <w:pPr>
              <w:pStyle w:val="En-tte"/>
              <w:numPr>
                <w:ilvl w:val="12"/>
                <w:numId w:val="0"/>
              </w:numPr>
              <w:tabs>
                <w:tab w:val="clear" w:pos="4536"/>
                <w:tab w:val="clear" w:pos="9072"/>
              </w:tabs>
              <w:spacing w:before="20" w:after="20"/>
            </w:pPr>
            <w:r>
              <w:t xml:space="preserve">Si le courant est de </w:t>
            </w:r>
            <w:smartTag w:uri="urn:schemas-microsoft-com:office:smarttags" w:element="metricconverter">
              <w:smartTagPr>
                <w:attr w:name="ProductID" w:val="1,227 A"/>
              </w:smartTagPr>
              <w:r>
                <w:t>1,227 A</w:t>
              </w:r>
            </w:smartTag>
            <w:r>
              <w:t xml:space="preserve">, combien faut-il réaliser de spires pour obtenir un flux magnétique de 160 </w:t>
            </w:r>
            <w:r>
              <w:sym w:font="Symbol" w:char="F06D"/>
            </w:r>
            <w:r>
              <w:t xml:space="preserve">Wb ? </w:t>
            </w:r>
          </w:p>
          <w:p w:rsidR="00D12139" w:rsidRDefault="00D12139" w:rsidP="00925B86">
            <w:pPr>
              <w:pStyle w:val="En-tte"/>
              <w:numPr>
                <w:ilvl w:val="12"/>
                <w:numId w:val="0"/>
              </w:numPr>
              <w:tabs>
                <w:tab w:val="clear" w:pos="4536"/>
                <w:tab w:val="clear" w:pos="9072"/>
              </w:tabs>
              <w:spacing w:before="20" w:after="20"/>
            </w:pPr>
          </w:p>
        </w:tc>
        <w:tc>
          <w:tcPr>
            <w:tcW w:w="567" w:type="dxa"/>
          </w:tcPr>
          <w:p w:rsidR="00893C68" w:rsidRDefault="00893C68" w:rsidP="00925B86">
            <w:pPr>
              <w:numPr>
                <w:ilvl w:val="12"/>
                <w:numId w:val="0"/>
              </w:numPr>
              <w:spacing w:before="20" w:after="20"/>
              <w:jc w:val="center"/>
            </w:pPr>
          </w:p>
        </w:tc>
        <w:tc>
          <w:tcPr>
            <w:tcW w:w="567" w:type="dxa"/>
            <w:gridSpan w:val="2"/>
          </w:tcPr>
          <w:p w:rsidR="00893C68" w:rsidRDefault="00893C68" w:rsidP="00925B86">
            <w:pPr>
              <w:numPr>
                <w:ilvl w:val="12"/>
                <w:numId w:val="0"/>
              </w:numPr>
              <w:jc w:val="center"/>
            </w:pPr>
          </w:p>
        </w:tc>
      </w:tr>
      <w:tr w:rsidR="00893C68" w:rsidRPr="003668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72" w:type="dxa"/>
            <w:gridSpan w:val="2"/>
            <w:tcBorders>
              <w:top w:val="single" w:sz="4" w:space="0" w:color="auto"/>
              <w:left w:val="single" w:sz="4" w:space="0" w:color="auto"/>
              <w:bottom w:val="single" w:sz="4" w:space="0" w:color="auto"/>
              <w:right w:val="single" w:sz="4" w:space="0" w:color="auto"/>
            </w:tcBorders>
          </w:tcPr>
          <w:p w:rsidR="00893C68" w:rsidRPr="0036680C" w:rsidRDefault="00893C68" w:rsidP="00925B86">
            <w:pPr>
              <w:rPr>
                <w:i/>
              </w:rPr>
            </w:pPr>
            <w:r w:rsidRPr="0036680C">
              <w:rPr>
                <w:b/>
                <w:i/>
              </w:rPr>
              <w:t>Réponse(s):</w:t>
            </w:r>
            <w:r w:rsidRPr="0036680C">
              <w:rPr>
                <w:i/>
              </w:rPr>
              <w:t xml:space="preserve"> </w:t>
            </w:r>
            <w:r w:rsidR="00C5681C">
              <w:rPr>
                <w:i/>
              </w:rPr>
              <w:t>B = 1,6 T; H = 3200 A/m; l= 0,46 m; N = 1200 spires</w:t>
            </w:r>
          </w:p>
        </w:tc>
        <w:tc>
          <w:tcPr>
            <w:tcW w:w="1134" w:type="dxa"/>
            <w:gridSpan w:val="3"/>
            <w:tcBorders>
              <w:top w:val="single" w:sz="4" w:space="0" w:color="auto"/>
              <w:left w:val="single" w:sz="4" w:space="0" w:color="auto"/>
              <w:bottom w:val="single" w:sz="4" w:space="0" w:color="auto"/>
              <w:right w:val="single" w:sz="4" w:space="0" w:color="auto"/>
            </w:tcBorders>
          </w:tcPr>
          <w:p w:rsidR="00893C68" w:rsidRPr="0036680C" w:rsidRDefault="00893C68" w:rsidP="00925B86">
            <w:pPr>
              <w:pStyle w:val="En-tte"/>
              <w:tabs>
                <w:tab w:val="clear" w:pos="4536"/>
                <w:tab w:val="clear" w:pos="9072"/>
              </w:tabs>
              <w:jc w:val="center"/>
              <w:rPr>
                <w:i/>
              </w:rPr>
            </w:pPr>
            <w:r>
              <w:rPr>
                <w:i/>
              </w:rPr>
              <w:t>SP</w:t>
            </w:r>
          </w:p>
        </w:tc>
      </w:tr>
      <w:tr w:rsidR="00F5558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567" w:type="dxa"/>
            <w:tcBorders>
              <w:top w:val="single" w:sz="4" w:space="0" w:color="auto"/>
              <w:left w:val="single" w:sz="4" w:space="0" w:color="auto"/>
              <w:bottom w:val="single" w:sz="4" w:space="0" w:color="auto"/>
              <w:right w:val="single" w:sz="4" w:space="0" w:color="auto"/>
            </w:tcBorders>
          </w:tcPr>
          <w:p w:rsidR="00F5558A" w:rsidRPr="007D3EF0" w:rsidRDefault="00F5558A" w:rsidP="00EF254C">
            <w:pPr>
              <w:pStyle w:val="Nuexo"/>
              <w:rPr>
                <w:noProof/>
              </w:rPr>
            </w:pPr>
          </w:p>
        </w:tc>
        <w:tc>
          <w:tcPr>
            <w:tcW w:w="8505" w:type="dxa"/>
            <w:tcBorders>
              <w:top w:val="single" w:sz="4" w:space="0" w:color="auto"/>
              <w:left w:val="single" w:sz="4" w:space="0" w:color="auto"/>
              <w:bottom w:val="single" w:sz="4" w:space="0" w:color="auto"/>
              <w:right w:val="single" w:sz="4" w:space="0" w:color="auto"/>
            </w:tcBorders>
          </w:tcPr>
          <w:p w:rsidR="00F5558A" w:rsidRPr="007D3EF0" w:rsidRDefault="00F5558A" w:rsidP="00925B86">
            <w:r w:rsidRPr="007D3EF0">
              <w:t xml:space="preserve">Une bobine de 5 cm de diamètre comprend 500 spires de fil de cuivre de </w:t>
            </w:r>
            <w:r w:rsidRPr="007D3EF0">
              <w:sym w:font="Symbol" w:char="F0C6"/>
            </w:r>
            <w:r w:rsidRPr="007D3EF0">
              <w:t xml:space="preserve"> 0.25 mm en une couche. Cette bobine a un noyau de fer doux (</w:t>
            </w:r>
            <w:r w:rsidRPr="007D3EF0">
              <w:sym w:font="Symbol" w:char="F06D"/>
            </w:r>
            <w:r w:rsidRPr="007D3EF0">
              <w:rPr>
                <w:vertAlign w:val="subscript"/>
              </w:rPr>
              <w:t>r</w:t>
            </w:r>
            <w:r w:rsidRPr="007D3EF0">
              <w:t>=10000) et est alimentée par une source de tension régulée de 0</w:t>
            </w:r>
            <w:r>
              <w:t>,5</w:t>
            </w:r>
            <w:r w:rsidRPr="007D3EF0">
              <w:t xml:space="preserve"> [V] continu.</w:t>
            </w:r>
          </w:p>
          <w:p w:rsidR="00F5558A" w:rsidRPr="007D3EF0" w:rsidRDefault="00F5558A" w:rsidP="00925B86">
            <w:r w:rsidRPr="007D3EF0">
              <w:t xml:space="preserve">Déterminer : </w:t>
            </w:r>
          </w:p>
          <w:p w:rsidR="00F5558A" w:rsidRPr="007D3EF0" w:rsidRDefault="00F5558A" w:rsidP="00E75947">
            <w:pPr>
              <w:numPr>
                <w:ilvl w:val="0"/>
                <w:numId w:val="3"/>
              </w:numPr>
              <w:tabs>
                <w:tab w:val="clear" w:pos="360"/>
              </w:tabs>
            </w:pPr>
            <w:r w:rsidRPr="007D3EF0">
              <w:t>l’intensité du champ magnétique dans la bobine</w:t>
            </w:r>
          </w:p>
          <w:p w:rsidR="00F5558A" w:rsidRPr="007D3EF0" w:rsidRDefault="00F5558A" w:rsidP="00E75947">
            <w:pPr>
              <w:numPr>
                <w:ilvl w:val="0"/>
                <w:numId w:val="3"/>
              </w:numPr>
              <w:tabs>
                <w:tab w:val="clear" w:pos="360"/>
              </w:tabs>
            </w:pPr>
            <w:r w:rsidRPr="007D3EF0">
              <w:t xml:space="preserve">l’induction </w:t>
            </w:r>
          </w:p>
          <w:p w:rsidR="00F5558A" w:rsidRPr="007D3EF0" w:rsidRDefault="00F5558A" w:rsidP="00E75947">
            <w:pPr>
              <w:numPr>
                <w:ilvl w:val="0"/>
                <w:numId w:val="3"/>
              </w:numPr>
              <w:tabs>
                <w:tab w:val="clear" w:pos="360"/>
              </w:tabs>
            </w:pPr>
            <w:r w:rsidRPr="007D3EF0">
              <w:t>le flux produit.</w:t>
            </w:r>
          </w:p>
          <w:p w:rsidR="00F5558A" w:rsidRPr="007D3EF0" w:rsidRDefault="00F5558A" w:rsidP="00925B86"/>
        </w:tc>
        <w:tc>
          <w:tcPr>
            <w:tcW w:w="583" w:type="dxa"/>
            <w:gridSpan w:val="2"/>
            <w:tcBorders>
              <w:top w:val="single" w:sz="4" w:space="0" w:color="auto"/>
              <w:left w:val="single" w:sz="4" w:space="0" w:color="auto"/>
              <w:bottom w:val="single" w:sz="4" w:space="0" w:color="auto"/>
              <w:right w:val="single" w:sz="4" w:space="0" w:color="auto"/>
            </w:tcBorders>
          </w:tcPr>
          <w:p w:rsidR="00F5558A" w:rsidRPr="007D3EF0" w:rsidRDefault="00F5558A"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F5558A" w:rsidRPr="007D3EF0" w:rsidRDefault="00F5558A" w:rsidP="00925B86">
            <w:pPr>
              <w:pStyle w:val="En-tte"/>
              <w:tabs>
                <w:tab w:val="clear" w:pos="4536"/>
                <w:tab w:val="clear" w:pos="9072"/>
              </w:tabs>
              <w:rPr>
                <w:szCs w:val="24"/>
                <w:lang w:val="fr-FR"/>
              </w:rPr>
            </w:pPr>
          </w:p>
        </w:tc>
      </w:tr>
      <w:tr w:rsidR="00F5558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9072" w:type="dxa"/>
            <w:gridSpan w:val="2"/>
            <w:tcBorders>
              <w:top w:val="single" w:sz="4" w:space="0" w:color="auto"/>
              <w:left w:val="single" w:sz="4" w:space="0" w:color="auto"/>
              <w:bottom w:val="single" w:sz="4" w:space="0" w:color="auto"/>
              <w:right w:val="single" w:sz="4" w:space="0" w:color="auto"/>
            </w:tcBorders>
          </w:tcPr>
          <w:p w:rsidR="00F5558A" w:rsidRPr="00444399" w:rsidRDefault="00F5558A" w:rsidP="00925B86">
            <w:pPr>
              <w:pStyle w:val="En-tte"/>
              <w:tabs>
                <w:tab w:val="clear" w:pos="4536"/>
                <w:tab w:val="clear" w:pos="9072"/>
              </w:tabs>
              <w:rPr>
                <w:bCs/>
                <w:i/>
              </w:rPr>
            </w:pPr>
            <w:r w:rsidRPr="007D3EF0">
              <w:rPr>
                <w:b/>
                <w:i/>
              </w:rPr>
              <w:t>Réponse(s) :</w:t>
            </w:r>
            <w:r w:rsidRPr="007D3EF0">
              <w:rPr>
                <w:bCs/>
                <w:i/>
              </w:rPr>
              <w:t xml:space="preserve"> H=</w:t>
            </w:r>
            <w:r>
              <w:rPr>
                <w:bCs/>
                <w:i/>
              </w:rPr>
              <w:t>71,</w:t>
            </w:r>
            <w:r w:rsidR="004105E2">
              <w:rPr>
                <w:bCs/>
                <w:i/>
              </w:rPr>
              <w:t>2</w:t>
            </w:r>
            <w:r>
              <w:rPr>
                <w:bCs/>
                <w:i/>
              </w:rPr>
              <w:t xml:space="preserve"> </w:t>
            </w:r>
            <w:r w:rsidRPr="007D3EF0">
              <w:rPr>
                <w:bCs/>
                <w:i/>
              </w:rPr>
              <w:t>A/m ; B=</w:t>
            </w:r>
            <w:r>
              <w:rPr>
                <w:bCs/>
                <w:i/>
              </w:rPr>
              <w:t>89</w:t>
            </w:r>
            <w:r w:rsidR="004105E2">
              <w:rPr>
                <w:bCs/>
                <w:i/>
              </w:rPr>
              <w:t>5</w:t>
            </w:r>
            <w:r>
              <w:rPr>
                <w:bCs/>
                <w:i/>
              </w:rPr>
              <w:t xml:space="preserve"> m</w:t>
            </w:r>
            <w:r w:rsidRPr="007D3EF0">
              <w:rPr>
                <w:bCs/>
                <w:i/>
              </w:rPr>
              <w:t>T </w:t>
            </w:r>
            <w:r>
              <w:rPr>
                <w:bCs/>
                <w:i/>
              </w:rPr>
              <w:t>; Φ=</w:t>
            </w:r>
            <w:r w:rsidR="004105E2">
              <w:rPr>
                <w:bCs/>
                <w:i/>
              </w:rPr>
              <w:t xml:space="preserve">1,76 </w:t>
            </w:r>
            <w:r w:rsidRPr="007D3EF0">
              <w:rPr>
                <w:bCs/>
                <w:i/>
              </w:rPr>
              <w:t>mWb</w:t>
            </w:r>
            <w:r>
              <w:rPr>
                <w:bCs/>
                <w:i/>
              </w:rPr>
              <w:t>;</w:t>
            </w:r>
            <w:r w:rsidR="004105E2">
              <w:rPr>
                <w:bCs/>
                <w:i/>
              </w:rPr>
              <w:t xml:space="preserve"> avec:</w:t>
            </w:r>
            <w:r>
              <w:rPr>
                <w:bCs/>
                <w:i/>
              </w:rPr>
              <w:t xml:space="preserve"> I = </w:t>
            </w:r>
            <w:r w:rsidR="004105E2">
              <w:rPr>
                <w:bCs/>
                <w:i/>
              </w:rPr>
              <w:t>17,8</w:t>
            </w:r>
            <w:r>
              <w:rPr>
                <w:bCs/>
                <w:i/>
              </w:rPr>
              <w:t xml:space="preserve"> mA; L</w:t>
            </w:r>
            <w:r>
              <w:rPr>
                <w:bCs/>
                <w:i/>
                <w:vertAlign w:val="subscript"/>
              </w:rPr>
              <w:t>fil</w:t>
            </w:r>
            <w:r>
              <w:rPr>
                <w:bCs/>
                <w:i/>
              </w:rPr>
              <w:t>=78,</w:t>
            </w:r>
            <w:r w:rsidR="004105E2">
              <w:rPr>
                <w:bCs/>
                <w:i/>
              </w:rPr>
              <w:t>9</w:t>
            </w:r>
            <w:r>
              <w:rPr>
                <w:bCs/>
                <w:i/>
              </w:rPr>
              <w:t xml:space="preserve"> m; R</w:t>
            </w:r>
            <w:r>
              <w:rPr>
                <w:bCs/>
                <w:i/>
                <w:vertAlign w:val="subscript"/>
              </w:rPr>
              <w:t>fil</w:t>
            </w:r>
            <w:r>
              <w:rPr>
                <w:bCs/>
                <w:i/>
              </w:rPr>
              <w:t>=28,1 Ω</w:t>
            </w:r>
          </w:p>
        </w:tc>
        <w:tc>
          <w:tcPr>
            <w:tcW w:w="1134" w:type="dxa"/>
            <w:gridSpan w:val="3"/>
            <w:tcBorders>
              <w:top w:val="single" w:sz="4" w:space="0" w:color="auto"/>
              <w:left w:val="single" w:sz="4" w:space="0" w:color="auto"/>
              <w:bottom w:val="single" w:sz="4" w:space="0" w:color="auto"/>
              <w:right w:val="single" w:sz="4" w:space="0" w:color="auto"/>
            </w:tcBorders>
          </w:tcPr>
          <w:p w:rsidR="00F5558A" w:rsidRPr="007D3EF0" w:rsidRDefault="00F5558A" w:rsidP="00925B86">
            <w:pPr>
              <w:pStyle w:val="En-tte"/>
              <w:tabs>
                <w:tab w:val="clear" w:pos="4536"/>
                <w:tab w:val="clear" w:pos="9072"/>
              </w:tabs>
              <w:jc w:val="center"/>
              <w:rPr>
                <w:bCs/>
                <w:i/>
              </w:rPr>
            </w:pPr>
            <w:r>
              <w:rPr>
                <w:bCs/>
                <w:i/>
              </w:rPr>
              <w:t>SP</w:t>
            </w:r>
          </w:p>
        </w:tc>
      </w:tr>
    </w:tbl>
    <w:p w:rsidR="005413DA" w:rsidRDefault="005413DA" w:rsidP="00925B86"/>
    <w:p w:rsidR="00DA29D1" w:rsidRPr="00690622" w:rsidRDefault="00DA29D1" w:rsidP="00925B86">
      <w:hyperlink w:anchor="_top" w:history="1">
        <w:r w:rsidRPr="00690622">
          <w:rPr>
            <w:rStyle w:val="Lienhypertexte"/>
          </w:rPr>
          <w:t>Retour au haut de la page</w:t>
        </w:r>
      </w:hyperlink>
    </w:p>
    <w:p w:rsidR="00D12139" w:rsidRDefault="00D12139" w:rsidP="00925B86"/>
    <w:p w:rsidR="000025D0" w:rsidRDefault="005413DA" w:rsidP="00925B86">
      <w:r>
        <w:br w:type="page"/>
      </w:r>
    </w:p>
    <w:p w:rsidR="00D25532" w:rsidRDefault="00904971" w:rsidP="00925B86">
      <w:pPr>
        <w:pStyle w:val="Titre2"/>
      </w:pPr>
      <w:bookmarkStart w:id="30" w:name="_QCM_1"/>
      <w:bookmarkEnd w:id="30"/>
      <w:r>
        <w:lastRenderedPageBreak/>
        <w:t>QCM</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83"/>
        <w:gridCol w:w="551"/>
      </w:tblGrid>
      <w:tr w:rsidR="00523854">
        <w:tc>
          <w:tcPr>
            <w:tcW w:w="567" w:type="dxa"/>
            <w:tcBorders>
              <w:top w:val="single" w:sz="4" w:space="0" w:color="auto"/>
              <w:left w:val="single" w:sz="4" w:space="0" w:color="auto"/>
              <w:bottom w:val="single" w:sz="4" w:space="0" w:color="auto"/>
              <w:right w:val="single" w:sz="4" w:space="0" w:color="auto"/>
            </w:tcBorders>
          </w:tcPr>
          <w:p w:rsidR="00523854" w:rsidRPr="007D3EF0" w:rsidRDefault="00523854"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523854" w:rsidRDefault="00523854" w:rsidP="00925B86">
            <w:r>
              <w:t>Lorsque les pôles sud de deux barreaux aimantés sont rapprochés, on observe</w:t>
            </w:r>
          </w:p>
          <w:p w:rsidR="00523854" w:rsidRDefault="00523854" w:rsidP="00925B86">
            <w:pPr>
              <w:ind w:left="1080"/>
            </w:pPr>
          </w:p>
          <w:p w:rsidR="00523854" w:rsidRDefault="00BF5B63" w:rsidP="00925B86">
            <w:pPr>
              <w:ind w:left="1080"/>
            </w:pPr>
            <w:r>
              <w:sym w:font="Symbol" w:char="F0A0"/>
            </w:r>
            <w:r>
              <w:t xml:space="preserve">  </w:t>
            </w:r>
            <w:r w:rsidR="00523854">
              <w:t>une force d’attraction</w:t>
            </w:r>
          </w:p>
          <w:p w:rsidR="00523854" w:rsidRPr="00523854" w:rsidRDefault="00BF5B63" w:rsidP="00925B86">
            <w:pPr>
              <w:ind w:left="1080"/>
              <w:rPr>
                <w:bCs/>
              </w:rPr>
            </w:pPr>
            <w:r>
              <w:sym w:font="Symbol" w:char="F0A0"/>
            </w:r>
            <w:r>
              <w:t xml:space="preserve">  </w:t>
            </w:r>
            <w:r w:rsidR="00523854" w:rsidRPr="00523854">
              <w:rPr>
                <w:bCs/>
              </w:rPr>
              <w:t>une force de répulsion</w:t>
            </w:r>
          </w:p>
          <w:p w:rsidR="00523854" w:rsidRDefault="00BF5B63" w:rsidP="00925B86">
            <w:pPr>
              <w:ind w:left="1080"/>
            </w:pPr>
            <w:r>
              <w:sym w:font="Symbol" w:char="F0A0"/>
            </w:r>
            <w:r>
              <w:t xml:space="preserve">  </w:t>
            </w:r>
            <w:r w:rsidR="00523854">
              <w:t>une force vers le haut</w:t>
            </w:r>
          </w:p>
          <w:p w:rsidR="00523854" w:rsidRDefault="00BF5B63" w:rsidP="00925B86">
            <w:pPr>
              <w:ind w:left="1080"/>
            </w:pPr>
            <w:r>
              <w:sym w:font="Symbol" w:char="F0A0"/>
            </w:r>
            <w:r>
              <w:t xml:space="preserve">  </w:t>
            </w:r>
            <w:r w:rsidR="00523854">
              <w:t>aucune force</w:t>
            </w:r>
          </w:p>
          <w:p w:rsidR="00523854" w:rsidRPr="009B4BD5" w:rsidRDefault="00523854"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r>
      <w:tr w:rsidR="00523854">
        <w:tc>
          <w:tcPr>
            <w:tcW w:w="9072" w:type="dxa"/>
            <w:gridSpan w:val="2"/>
            <w:tcBorders>
              <w:top w:val="single" w:sz="4" w:space="0" w:color="auto"/>
              <w:left w:val="single" w:sz="4" w:space="0" w:color="auto"/>
              <w:bottom w:val="single" w:sz="4" w:space="0" w:color="auto"/>
              <w:right w:val="single" w:sz="4" w:space="0" w:color="auto"/>
            </w:tcBorders>
          </w:tcPr>
          <w:p w:rsidR="00523854" w:rsidRPr="00523854" w:rsidRDefault="00523854" w:rsidP="00925B86">
            <w:pPr>
              <w:pStyle w:val="En-tte"/>
              <w:tabs>
                <w:tab w:val="clear" w:pos="4536"/>
                <w:tab w:val="clear" w:pos="9072"/>
              </w:tabs>
              <w:rPr>
                <w:i/>
              </w:rPr>
            </w:pPr>
            <w:r w:rsidRPr="007D3EF0">
              <w:rPr>
                <w:b/>
                <w:i/>
              </w:rPr>
              <w:t>Réponse(s):</w:t>
            </w:r>
            <w:r w:rsidRPr="007D3EF0">
              <w:rPr>
                <w:i/>
              </w:rPr>
              <w:t xml:space="preserve"> </w:t>
            </w:r>
            <w:r>
              <w:rPr>
                <w:i/>
              </w:rPr>
              <w:t>une</w:t>
            </w:r>
            <w:r w:rsidRPr="00523854">
              <w:rPr>
                <w:i/>
              </w:rPr>
              <w:t xml:space="preserve"> force de répulsion</w:t>
            </w:r>
          </w:p>
        </w:tc>
        <w:tc>
          <w:tcPr>
            <w:tcW w:w="1134" w:type="dxa"/>
            <w:gridSpan w:val="2"/>
            <w:tcBorders>
              <w:top w:val="single" w:sz="4" w:space="0" w:color="auto"/>
              <w:left w:val="single" w:sz="4" w:space="0" w:color="auto"/>
              <w:bottom w:val="single" w:sz="4" w:space="0" w:color="auto"/>
              <w:right w:val="single" w:sz="4" w:space="0" w:color="auto"/>
            </w:tcBorders>
          </w:tcPr>
          <w:p w:rsidR="00523854" w:rsidRPr="000C78B9" w:rsidRDefault="00523854" w:rsidP="00925B86">
            <w:pPr>
              <w:pStyle w:val="En-tte"/>
              <w:tabs>
                <w:tab w:val="clear" w:pos="4536"/>
                <w:tab w:val="clear" w:pos="9072"/>
              </w:tabs>
              <w:jc w:val="center"/>
              <w:rPr>
                <w:i/>
              </w:rPr>
            </w:pPr>
            <w:r>
              <w:rPr>
                <w:i/>
              </w:rPr>
              <w:t>SN</w:t>
            </w:r>
          </w:p>
        </w:tc>
      </w:tr>
      <w:tr w:rsidR="00523854">
        <w:tc>
          <w:tcPr>
            <w:tcW w:w="567" w:type="dxa"/>
            <w:tcBorders>
              <w:top w:val="single" w:sz="4" w:space="0" w:color="auto"/>
              <w:left w:val="single" w:sz="4" w:space="0" w:color="auto"/>
              <w:bottom w:val="single" w:sz="4" w:space="0" w:color="auto"/>
              <w:right w:val="single" w:sz="4" w:space="0" w:color="auto"/>
            </w:tcBorders>
          </w:tcPr>
          <w:p w:rsidR="00523854" w:rsidRPr="007D3EF0" w:rsidRDefault="00523854"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523854" w:rsidRPr="00523854" w:rsidRDefault="00523854" w:rsidP="00925B86">
            <w:pPr>
              <w:rPr>
                <w:szCs w:val="24"/>
                <w:lang w:val="fr-FR"/>
              </w:rPr>
            </w:pPr>
            <w:r w:rsidRPr="00523854">
              <w:rPr>
                <w:szCs w:val="24"/>
                <w:lang w:val="fr-FR"/>
              </w:rPr>
              <w:t>Un champ magnétique est constitué</w:t>
            </w:r>
          </w:p>
          <w:p w:rsidR="00523854" w:rsidRPr="00523854" w:rsidRDefault="00523854" w:rsidP="00925B86">
            <w:pPr>
              <w:rPr>
                <w:szCs w:val="24"/>
                <w:lang w:val="fr-FR"/>
              </w:rPr>
            </w:pPr>
          </w:p>
          <w:p w:rsidR="00523854" w:rsidRPr="00523854" w:rsidRDefault="00BF5B63" w:rsidP="00925B86">
            <w:pPr>
              <w:ind w:left="1080"/>
            </w:pPr>
            <w:r>
              <w:sym w:font="Symbol" w:char="F0A0"/>
            </w:r>
            <w:r>
              <w:t xml:space="preserve">  </w:t>
            </w:r>
            <w:r w:rsidR="00523854" w:rsidRPr="00523854">
              <w:t>de charges positives et négatives</w:t>
            </w:r>
          </w:p>
          <w:p w:rsidR="00523854" w:rsidRPr="00523854" w:rsidRDefault="00BF5B63" w:rsidP="00925B86">
            <w:pPr>
              <w:ind w:left="1080"/>
            </w:pPr>
            <w:r>
              <w:sym w:font="Symbol" w:char="F0A0"/>
            </w:r>
            <w:r>
              <w:t xml:space="preserve">  </w:t>
            </w:r>
            <w:r w:rsidR="00523854" w:rsidRPr="00523854">
              <w:t>de domaines magnétiques</w:t>
            </w:r>
          </w:p>
          <w:p w:rsidR="00523854" w:rsidRPr="00523854" w:rsidRDefault="00BF5B63" w:rsidP="00925B86">
            <w:pPr>
              <w:ind w:left="1080"/>
            </w:pPr>
            <w:r>
              <w:sym w:font="Symbol" w:char="F0A0"/>
            </w:r>
            <w:r>
              <w:t xml:space="preserve">  </w:t>
            </w:r>
            <w:r w:rsidR="00523854" w:rsidRPr="00523854">
              <w:t>de lignes de flux</w:t>
            </w:r>
          </w:p>
          <w:p w:rsidR="00523854" w:rsidRPr="00523854" w:rsidRDefault="00BF5B63" w:rsidP="00925B86">
            <w:pPr>
              <w:ind w:left="1080"/>
            </w:pPr>
            <w:r>
              <w:sym w:font="Symbol" w:char="F0A0"/>
            </w:r>
            <w:r>
              <w:t xml:space="preserve">  </w:t>
            </w:r>
            <w:r w:rsidR="00523854" w:rsidRPr="00523854">
              <w:t>de pôles magnétiques</w:t>
            </w:r>
          </w:p>
          <w:p w:rsidR="00523854" w:rsidRPr="009B4BD5" w:rsidRDefault="00523854"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r>
      <w:tr w:rsidR="00523854">
        <w:tc>
          <w:tcPr>
            <w:tcW w:w="9072" w:type="dxa"/>
            <w:gridSpan w:val="2"/>
            <w:tcBorders>
              <w:top w:val="single" w:sz="4" w:space="0" w:color="auto"/>
              <w:left w:val="single" w:sz="4" w:space="0" w:color="auto"/>
              <w:bottom w:val="single" w:sz="4" w:space="0" w:color="auto"/>
              <w:right w:val="single" w:sz="4" w:space="0" w:color="auto"/>
            </w:tcBorders>
          </w:tcPr>
          <w:p w:rsidR="00523854" w:rsidRPr="00523854" w:rsidRDefault="00523854" w:rsidP="00925B86">
            <w:pPr>
              <w:pStyle w:val="En-tte"/>
              <w:tabs>
                <w:tab w:val="clear" w:pos="4536"/>
                <w:tab w:val="clear" w:pos="9072"/>
              </w:tabs>
              <w:rPr>
                <w:i/>
              </w:rPr>
            </w:pPr>
            <w:r w:rsidRPr="007D3EF0">
              <w:rPr>
                <w:b/>
                <w:i/>
              </w:rPr>
              <w:t>Réponse(s):</w:t>
            </w:r>
            <w:r w:rsidRPr="007D3EF0">
              <w:rPr>
                <w:i/>
              </w:rPr>
              <w:t xml:space="preserve"> </w:t>
            </w:r>
            <w:r w:rsidRPr="00523854">
              <w:t>de lignes de flux</w:t>
            </w:r>
          </w:p>
        </w:tc>
        <w:tc>
          <w:tcPr>
            <w:tcW w:w="1134" w:type="dxa"/>
            <w:gridSpan w:val="2"/>
            <w:tcBorders>
              <w:top w:val="single" w:sz="4" w:space="0" w:color="auto"/>
              <w:left w:val="single" w:sz="4" w:space="0" w:color="auto"/>
              <w:bottom w:val="single" w:sz="4" w:space="0" w:color="auto"/>
              <w:right w:val="single" w:sz="4" w:space="0" w:color="auto"/>
            </w:tcBorders>
          </w:tcPr>
          <w:p w:rsidR="00523854" w:rsidRPr="000C78B9" w:rsidRDefault="00523854" w:rsidP="00925B86">
            <w:pPr>
              <w:pStyle w:val="En-tte"/>
              <w:tabs>
                <w:tab w:val="clear" w:pos="4536"/>
                <w:tab w:val="clear" w:pos="9072"/>
              </w:tabs>
              <w:jc w:val="center"/>
              <w:rPr>
                <w:i/>
              </w:rPr>
            </w:pPr>
            <w:r>
              <w:rPr>
                <w:i/>
              </w:rPr>
              <w:t>SN</w:t>
            </w:r>
          </w:p>
        </w:tc>
      </w:tr>
      <w:tr w:rsidR="00523854">
        <w:tc>
          <w:tcPr>
            <w:tcW w:w="567" w:type="dxa"/>
            <w:tcBorders>
              <w:top w:val="single" w:sz="4" w:space="0" w:color="auto"/>
              <w:left w:val="single" w:sz="4" w:space="0" w:color="auto"/>
              <w:bottom w:val="single" w:sz="4" w:space="0" w:color="auto"/>
              <w:right w:val="single" w:sz="4" w:space="0" w:color="auto"/>
            </w:tcBorders>
          </w:tcPr>
          <w:p w:rsidR="00523854" w:rsidRPr="007D3EF0" w:rsidRDefault="00523854"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BF5B63" w:rsidRDefault="00BF5B63" w:rsidP="00925B86">
            <w:r>
              <w:t xml:space="preserve">Le sens d’un champ magnétique est </w:t>
            </w:r>
          </w:p>
          <w:p w:rsidR="00BF5B63" w:rsidRDefault="00BF5B63" w:rsidP="00925B86"/>
          <w:p w:rsidR="00BF5B63" w:rsidRPr="00BF5B63" w:rsidRDefault="00BF5B63" w:rsidP="00925B86">
            <w:pPr>
              <w:ind w:left="1080"/>
            </w:pPr>
            <w:r>
              <w:sym w:font="Symbol" w:char="F0A0"/>
            </w:r>
            <w:r>
              <w:t xml:space="preserve">  </w:t>
            </w:r>
            <w:r w:rsidRPr="00BF5B63">
              <w:t>du pôle nord au pôle sud</w:t>
            </w:r>
          </w:p>
          <w:p w:rsidR="00BF5B63" w:rsidRDefault="00BF5B63" w:rsidP="00925B86">
            <w:pPr>
              <w:ind w:left="1080"/>
            </w:pPr>
            <w:r>
              <w:sym w:font="Symbol" w:char="F0A0"/>
            </w:r>
            <w:r>
              <w:t xml:space="preserve">  du pôle sud au pôle nord</w:t>
            </w:r>
          </w:p>
          <w:p w:rsidR="00BF5B63" w:rsidRDefault="00BF5B63" w:rsidP="00925B86">
            <w:pPr>
              <w:ind w:left="1080"/>
            </w:pPr>
            <w:r>
              <w:sym w:font="Symbol" w:char="F0A0"/>
            </w:r>
            <w:r>
              <w:t xml:space="preserve">  de l’intérieur à l’extérieur de l’aimant</w:t>
            </w:r>
          </w:p>
          <w:p w:rsidR="00BF5B63" w:rsidRDefault="00BF5B63" w:rsidP="00925B86">
            <w:pPr>
              <w:ind w:left="1080"/>
            </w:pPr>
            <w:r>
              <w:sym w:font="Symbol" w:char="F0A0"/>
            </w:r>
            <w:r>
              <w:t xml:space="preserve">  de l’avant à l’arrière</w:t>
            </w:r>
          </w:p>
          <w:p w:rsidR="00523854" w:rsidRPr="009B4BD5" w:rsidRDefault="00523854"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r>
      <w:tr w:rsidR="00523854">
        <w:tc>
          <w:tcPr>
            <w:tcW w:w="9072" w:type="dxa"/>
            <w:gridSpan w:val="2"/>
            <w:tcBorders>
              <w:top w:val="single" w:sz="4" w:space="0" w:color="auto"/>
              <w:left w:val="single" w:sz="4" w:space="0" w:color="auto"/>
              <w:bottom w:val="single" w:sz="4" w:space="0" w:color="auto"/>
              <w:right w:val="single" w:sz="4" w:space="0" w:color="auto"/>
            </w:tcBorders>
          </w:tcPr>
          <w:p w:rsidR="00523854" w:rsidRPr="00BF5B63" w:rsidRDefault="00523854" w:rsidP="00925B86">
            <w:pPr>
              <w:pStyle w:val="En-tte"/>
              <w:tabs>
                <w:tab w:val="clear" w:pos="4536"/>
                <w:tab w:val="clear" w:pos="9072"/>
              </w:tabs>
              <w:rPr>
                <w:i/>
              </w:rPr>
            </w:pPr>
            <w:r w:rsidRPr="007D3EF0">
              <w:rPr>
                <w:b/>
                <w:i/>
              </w:rPr>
              <w:t>Réponse(s):</w:t>
            </w:r>
            <w:r w:rsidRPr="007D3EF0">
              <w:rPr>
                <w:i/>
              </w:rPr>
              <w:t xml:space="preserve"> </w:t>
            </w:r>
            <w:r w:rsidR="00BF5B63" w:rsidRPr="00BF5B63">
              <w:rPr>
                <w:i/>
              </w:rPr>
              <w:t>du pôle nord au pôle sud</w:t>
            </w:r>
          </w:p>
        </w:tc>
        <w:tc>
          <w:tcPr>
            <w:tcW w:w="1134" w:type="dxa"/>
            <w:gridSpan w:val="2"/>
            <w:tcBorders>
              <w:top w:val="single" w:sz="4" w:space="0" w:color="auto"/>
              <w:left w:val="single" w:sz="4" w:space="0" w:color="auto"/>
              <w:bottom w:val="single" w:sz="4" w:space="0" w:color="auto"/>
              <w:right w:val="single" w:sz="4" w:space="0" w:color="auto"/>
            </w:tcBorders>
          </w:tcPr>
          <w:p w:rsidR="00523854" w:rsidRPr="000C78B9" w:rsidRDefault="00523854" w:rsidP="00925B86">
            <w:pPr>
              <w:pStyle w:val="En-tte"/>
              <w:tabs>
                <w:tab w:val="clear" w:pos="4536"/>
                <w:tab w:val="clear" w:pos="9072"/>
              </w:tabs>
              <w:jc w:val="center"/>
              <w:rPr>
                <w:i/>
              </w:rPr>
            </w:pPr>
            <w:r>
              <w:rPr>
                <w:i/>
              </w:rPr>
              <w:t>SN</w:t>
            </w:r>
          </w:p>
        </w:tc>
      </w:tr>
      <w:tr w:rsidR="00523854">
        <w:tc>
          <w:tcPr>
            <w:tcW w:w="567" w:type="dxa"/>
            <w:tcBorders>
              <w:top w:val="single" w:sz="4" w:space="0" w:color="auto"/>
              <w:left w:val="single" w:sz="4" w:space="0" w:color="auto"/>
              <w:bottom w:val="single" w:sz="4" w:space="0" w:color="auto"/>
              <w:right w:val="single" w:sz="4" w:space="0" w:color="auto"/>
            </w:tcBorders>
          </w:tcPr>
          <w:p w:rsidR="00523854" w:rsidRPr="007D3EF0" w:rsidRDefault="00523854"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BF5B63" w:rsidRDefault="00BF5B63" w:rsidP="00925B86">
            <w:r>
              <w:t>La réluctance dans un circuit magnétique est analogue</w:t>
            </w:r>
          </w:p>
          <w:p w:rsidR="00BF5B63" w:rsidRDefault="00BF5B63" w:rsidP="00925B86"/>
          <w:p w:rsidR="00BF5B63" w:rsidRDefault="00BF5B63" w:rsidP="00925B86">
            <w:pPr>
              <w:ind w:left="1080"/>
            </w:pPr>
            <w:r>
              <w:sym w:font="Symbol" w:char="F0A0"/>
            </w:r>
            <w:r>
              <w:t xml:space="preserve">  à la tension dans un circuit électrique</w:t>
            </w:r>
          </w:p>
          <w:p w:rsidR="00BF5B63" w:rsidRDefault="00BF5B63" w:rsidP="00925B86">
            <w:pPr>
              <w:ind w:left="1080"/>
            </w:pPr>
            <w:r>
              <w:sym w:font="Symbol" w:char="F0A0"/>
            </w:r>
            <w:r>
              <w:t xml:space="preserve">  au courant dans un circuit électrique</w:t>
            </w:r>
          </w:p>
          <w:p w:rsidR="00BF5B63" w:rsidRDefault="00BF5B63" w:rsidP="00925B86">
            <w:pPr>
              <w:ind w:left="1080"/>
            </w:pPr>
            <w:r>
              <w:sym w:font="Symbol" w:char="F0A0"/>
            </w:r>
            <w:r>
              <w:t xml:space="preserve">  à la puissance dans un circuit électrique</w:t>
            </w:r>
          </w:p>
          <w:p w:rsidR="00BF5B63" w:rsidRPr="00BF5B63" w:rsidRDefault="00BF5B63" w:rsidP="00925B86">
            <w:pPr>
              <w:ind w:left="1080"/>
            </w:pPr>
            <w:r>
              <w:sym w:font="Symbol" w:char="F0A0"/>
            </w:r>
            <w:r>
              <w:t xml:space="preserve">  </w:t>
            </w:r>
            <w:r w:rsidRPr="00BF5B63">
              <w:t>à la résistance dans un circuit électrique</w:t>
            </w:r>
          </w:p>
          <w:p w:rsidR="00523854" w:rsidRPr="009B4BD5" w:rsidRDefault="00523854"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r>
      <w:tr w:rsidR="00523854">
        <w:tc>
          <w:tcPr>
            <w:tcW w:w="9072" w:type="dxa"/>
            <w:gridSpan w:val="2"/>
            <w:tcBorders>
              <w:top w:val="single" w:sz="4" w:space="0" w:color="auto"/>
              <w:left w:val="single" w:sz="4" w:space="0" w:color="auto"/>
              <w:bottom w:val="single" w:sz="4" w:space="0" w:color="auto"/>
              <w:right w:val="single" w:sz="4" w:space="0" w:color="auto"/>
            </w:tcBorders>
          </w:tcPr>
          <w:p w:rsidR="00523854" w:rsidRPr="00BF5B63" w:rsidRDefault="00523854" w:rsidP="00925B86">
            <w:pPr>
              <w:pStyle w:val="En-tte"/>
              <w:tabs>
                <w:tab w:val="clear" w:pos="4536"/>
                <w:tab w:val="clear" w:pos="9072"/>
              </w:tabs>
              <w:rPr>
                <w:i/>
              </w:rPr>
            </w:pPr>
            <w:r w:rsidRPr="007D3EF0">
              <w:rPr>
                <w:b/>
                <w:i/>
              </w:rPr>
              <w:t>Réponse(s):</w:t>
            </w:r>
            <w:r w:rsidRPr="007D3EF0">
              <w:rPr>
                <w:i/>
              </w:rPr>
              <w:t xml:space="preserve"> </w:t>
            </w:r>
            <w:r w:rsidR="00BF5B63" w:rsidRPr="00BF5B63">
              <w:rPr>
                <w:i/>
              </w:rPr>
              <w:t>à la résistance dans un circuit électrique</w:t>
            </w:r>
          </w:p>
        </w:tc>
        <w:tc>
          <w:tcPr>
            <w:tcW w:w="1134" w:type="dxa"/>
            <w:gridSpan w:val="2"/>
            <w:tcBorders>
              <w:top w:val="single" w:sz="4" w:space="0" w:color="auto"/>
              <w:left w:val="single" w:sz="4" w:space="0" w:color="auto"/>
              <w:bottom w:val="single" w:sz="4" w:space="0" w:color="auto"/>
              <w:right w:val="single" w:sz="4" w:space="0" w:color="auto"/>
            </w:tcBorders>
          </w:tcPr>
          <w:p w:rsidR="00523854" w:rsidRPr="000C78B9" w:rsidRDefault="00523854" w:rsidP="00925B86">
            <w:pPr>
              <w:pStyle w:val="En-tte"/>
              <w:tabs>
                <w:tab w:val="clear" w:pos="4536"/>
                <w:tab w:val="clear" w:pos="9072"/>
              </w:tabs>
              <w:jc w:val="center"/>
              <w:rPr>
                <w:i/>
              </w:rPr>
            </w:pPr>
            <w:r>
              <w:rPr>
                <w:i/>
              </w:rPr>
              <w:t>SN</w:t>
            </w:r>
          </w:p>
        </w:tc>
      </w:tr>
      <w:tr w:rsidR="00523854">
        <w:tc>
          <w:tcPr>
            <w:tcW w:w="567" w:type="dxa"/>
            <w:tcBorders>
              <w:top w:val="single" w:sz="4" w:space="0" w:color="auto"/>
              <w:left w:val="single" w:sz="4" w:space="0" w:color="auto"/>
              <w:bottom w:val="single" w:sz="4" w:space="0" w:color="auto"/>
              <w:right w:val="single" w:sz="4" w:space="0" w:color="auto"/>
            </w:tcBorders>
          </w:tcPr>
          <w:p w:rsidR="00523854" w:rsidRPr="007D3EF0" w:rsidRDefault="00523854"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BF5B63" w:rsidRDefault="00BF5B63" w:rsidP="00925B86">
            <w:pPr>
              <w:ind w:left="360"/>
            </w:pPr>
            <w:r>
              <w:t>L’unité du flux magnétique est</w:t>
            </w:r>
          </w:p>
          <w:p w:rsidR="00BF5B63" w:rsidRDefault="00BF5B63" w:rsidP="00925B86"/>
          <w:p w:rsidR="00BF5B63" w:rsidRDefault="00BF5B63" w:rsidP="00925B86">
            <w:pPr>
              <w:ind w:left="1080"/>
            </w:pPr>
            <w:r>
              <w:sym w:font="Symbol" w:char="F0A0"/>
            </w:r>
            <w:r>
              <w:t xml:space="preserve">  le tesla</w:t>
            </w:r>
          </w:p>
          <w:p w:rsidR="00BF5B63" w:rsidRPr="00BF5B63" w:rsidRDefault="00BF5B63" w:rsidP="00925B86">
            <w:pPr>
              <w:ind w:left="1080"/>
            </w:pPr>
            <w:r>
              <w:sym w:font="Symbol" w:char="F0A0"/>
            </w:r>
            <w:r>
              <w:t xml:space="preserve">  </w:t>
            </w:r>
            <w:r w:rsidRPr="00BF5B63">
              <w:t>le weber</w:t>
            </w:r>
          </w:p>
          <w:p w:rsidR="00BF5B63" w:rsidRDefault="00BF5B63" w:rsidP="00925B86">
            <w:pPr>
              <w:ind w:left="1080"/>
            </w:pPr>
            <w:r>
              <w:sym w:font="Symbol" w:char="F0A0"/>
            </w:r>
            <w:r>
              <w:t xml:space="preserve">  l’ampère-tour</w:t>
            </w:r>
          </w:p>
          <w:p w:rsidR="00BF5B63" w:rsidRDefault="00BF5B63" w:rsidP="00925B86">
            <w:pPr>
              <w:ind w:left="1080"/>
            </w:pPr>
            <w:r>
              <w:sym w:font="Symbol" w:char="F0A0"/>
            </w:r>
            <w:r>
              <w:t xml:space="preserve">  l’électron-volt</w:t>
            </w:r>
          </w:p>
          <w:p w:rsidR="00523854" w:rsidRPr="009B4BD5" w:rsidRDefault="00523854"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r>
      <w:tr w:rsidR="00523854">
        <w:tc>
          <w:tcPr>
            <w:tcW w:w="9072" w:type="dxa"/>
            <w:gridSpan w:val="2"/>
            <w:tcBorders>
              <w:top w:val="single" w:sz="4" w:space="0" w:color="auto"/>
              <w:left w:val="single" w:sz="4" w:space="0" w:color="auto"/>
              <w:bottom w:val="single" w:sz="4" w:space="0" w:color="auto"/>
              <w:right w:val="single" w:sz="4" w:space="0" w:color="auto"/>
            </w:tcBorders>
          </w:tcPr>
          <w:p w:rsidR="00523854" w:rsidRPr="009B4BD5" w:rsidRDefault="00523854" w:rsidP="00925B86">
            <w:pPr>
              <w:pStyle w:val="En-tte"/>
              <w:tabs>
                <w:tab w:val="clear" w:pos="4536"/>
                <w:tab w:val="clear" w:pos="9072"/>
              </w:tabs>
              <w:rPr>
                <w:i/>
              </w:rPr>
            </w:pPr>
            <w:r w:rsidRPr="007D3EF0">
              <w:rPr>
                <w:b/>
                <w:i/>
              </w:rPr>
              <w:t>Réponse(s):</w:t>
            </w:r>
            <w:r w:rsidRPr="007D3EF0">
              <w:rPr>
                <w:i/>
              </w:rPr>
              <w:t xml:space="preserve"> </w:t>
            </w:r>
            <w:r w:rsidR="00BF5B63">
              <w:rPr>
                <w:i/>
              </w:rPr>
              <w:t>le Weber</w:t>
            </w:r>
          </w:p>
        </w:tc>
        <w:tc>
          <w:tcPr>
            <w:tcW w:w="1134" w:type="dxa"/>
            <w:gridSpan w:val="2"/>
            <w:tcBorders>
              <w:top w:val="single" w:sz="4" w:space="0" w:color="auto"/>
              <w:left w:val="single" w:sz="4" w:space="0" w:color="auto"/>
              <w:bottom w:val="single" w:sz="4" w:space="0" w:color="auto"/>
              <w:right w:val="single" w:sz="4" w:space="0" w:color="auto"/>
            </w:tcBorders>
          </w:tcPr>
          <w:p w:rsidR="00523854" w:rsidRPr="000C78B9" w:rsidRDefault="00523854" w:rsidP="00925B86">
            <w:pPr>
              <w:pStyle w:val="En-tte"/>
              <w:tabs>
                <w:tab w:val="clear" w:pos="4536"/>
                <w:tab w:val="clear" w:pos="9072"/>
              </w:tabs>
              <w:jc w:val="center"/>
              <w:rPr>
                <w:i/>
              </w:rPr>
            </w:pPr>
            <w:r>
              <w:rPr>
                <w:i/>
              </w:rPr>
              <w:t>SN</w:t>
            </w:r>
          </w:p>
        </w:tc>
      </w:tr>
      <w:tr w:rsidR="00523854">
        <w:tc>
          <w:tcPr>
            <w:tcW w:w="567" w:type="dxa"/>
            <w:tcBorders>
              <w:top w:val="single" w:sz="4" w:space="0" w:color="auto"/>
              <w:left w:val="single" w:sz="4" w:space="0" w:color="auto"/>
              <w:bottom w:val="single" w:sz="4" w:space="0" w:color="auto"/>
              <w:right w:val="single" w:sz="4" w:space="0" w:color="auto"/>
            </w:tcBorders>
          </w:tcPr>
          <w:p w:rsidR="00523854" w:rsidRPr="007D3EF0" w:rsidRDefault="00523854"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BF5B63" w:rsidRDefault="00BF5B63" w:rsidP="00925B86">
            <w:r>
              <w:t>L’unité de la force magnétomotrice est</w:t>
            </w:r>
          </w:p>
          <w:p w:rsidR="00BF5B63" w:rsidRDefault="00BF5B63" w:rsidP="00925B86"/>
          <w:p w:rsidR="00BF5B63" w:rsidRDefault="00BF5B63" w:rsidP="00925B86">
            <w:pPr>
              <w:ind w:left="1080"/>
            </w:pPr>
            <w:r>
              <w:sym w:font="Symbol" w:char="F0A0"/>
            </w:r>
            <w:r>
              <w:t xml:space="preserve">  le tesla</w:t>
            </w:r>
          </w:p>
          <w:p w:rsidR="00BF5B63" w:rsidRDefault="00BF5B63" w:rsidP="00925B86">
            <w:pPr>
              <w:ind w:left="1080"/>
            </w:pPr>
            <w:r>
              <w:sym w:font="Symbol" w:char="F0A0"/>
            </w:r>
            <w:r>
              <w:t xml:space="preserve">  le weber</w:t>
            </w:r>
          </w:p>
          <w:p w:rsidR="00BF5B63" w:rsidRPr="00BF5B63" w:rsidRDefault="00BF5B63" w:rsidP="00925B86">
            <w:pPr>
              <w:ind w:left="1080"/>
            </w:pPr>
            <w:r>
              <w:sym w:font="Symbol" w:char="F0A0"/>
            </w:r>
            <w:r>
              <w:t xml:space="preserve">  </w:t>
            </w:r>
            <w:r w:rsidRPr="00BF5B63">
              <w:t>l’ampère-tour</w:t>
            </w:r>
          </w:p>
          <w:p w:rsidR="00BF5B63" w:rsidRDefault="00BF5B63" w:rsidP="00925B86">
            <w:pPr>
              <w:ind w:left="1080"/>
            </w:pPr>
            <w:r>
              <w:sym w:font="Symbol" w:char="F0A0"/>
            </w:r>
            <w:r>
              <w:t xml:space="preserve">  l’électron-volt</w:t>
            </w:r>
          </w:p>
          <w:p w:rsidR="00523854" w:rsidRPr="009B4BD5" w:rsidRDefault="00523854"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r>
      <w:tr w:rsidR="00523854">
        <w:tc>
          <w:tcPr>
            <w:tcW w:w="9072" w:type="dxa"/>
            <w:gridSpan w:val="2"/>
            <w:tcBorders>
              <w:top w:val="single" w:sz="4" w:space="0" w:color="auto"/>
              <w:left w:val="single" w:sz="4" w:space="0" w:color="auto"/>
              <w:bottom w:val="single" w:sz="4" w:space="0" w:color="auto"/>
              <w:right w:val="single" w:sz="4" w:space="0" w:color="auto"/>
            </w:tcBorders>
          </w:tcPr>
          <w:p w:rsidR="00523854" w:rsidRPr="00BF5B63" w:rsidRDefault="00523854" w:rsidP="00925B86">
            <w:pPr>
              <w:pStyle w:val="En-tte"/>
              <w:tabs>
                <w:tab w:val="clear" w:pos="4536"/>
                <w:tab w:val="clear" w:pos="9072"/>
              </w:tabs>
              <w:rPr>
                <w:i/>
              </w:rPr>
            </w:pPr>
            <w:r w:rsidRPr="007D3EF0">
              <w:rPr>
                <w:b/>
                <w:i/>
              </w:rPr>
              <w:t>Réponse(s):</w:t>
            </w:r>
            <w:r w:rsidRPr="007D3EF0">
              <w:rPr>
                <w:i/>
              </w:rPr>
              <w:t xml:space="preserve"> </w:t>
            </w:r>
            <w:r w:rsidR="00BF5B63" w:rsidRPr="00BF5B63">
              <w:rPr>
                <w:i/>
              </w:rPr>
              <w:t>l’ampère-tour</w:t>
            </w:r>
          </w:p>
        </w:tc>
        <w:tc>
          <w:tcPr>
            <w:tcW w:w="1134" w:type="dxa"/>
            <w:gridSpan w:val="2"/>
            <w:tcBorders>
              <w:top w:val="single" w:sz="4" w:space="0" w:color="auto"/>
              <w:left w:val="single" w:sz="4" w:space="0" w:color="auto"/>
              <w:bottom w:val="single" w:sz="4" w:space="0" w:color="auto"/>
              <w:right w:val="single" w:sz="4" w:space="0" w:color="auto"/>
            </w:tcBorders>
          </w:tcPr>
          <w:p w:rsidR="00523854" w:rsidRPr="000C78B9" w:rsidRDefault="00523854" w:rsidP="00925B86">
            <w:pPr>
              <w:pStyle w:val="En-tte"/>
              <w:tabs>
                <w:tab w:val="clear" w:pos="4536"/>
                <w:tab w:val="clear" w:pos="9072"/>
              </w:tabs>
              <w:jc w:val="center"/>
              <w:rPr>
                <w:i/>
              </w:rPr>
            </w:pPr>
            <w:r>
              <w:rPr>
                <w:i/>
              </w:rPr>
              <w:t>SN</w:t>
            </w:r>
          </w:p>
        </w:tc>
      </w:tr>
    </w:tbl>
    <w:p w:rsidR="00DA29D1" w:rsidRDefault="00DA29D1" w:rsidP="00925B86"/>
    <w:p w:rsidR="00DA29D1" w:rsidRPr="00690622" w:rsidRDefault="00DA29D1" w:rsidP="00925B86">
      <w:hyperlink w:anchor="_top" w:history="1">
        <w:r w:rsidRPr="00690622">
          <w:rPr>
            <w:rStyle w:val="Lienhypertexte"/>
          </w:rPr>
          <w:t>Retour au haut de la page</w:t>
        </w:r>
      </w:hyperlink>
    </w:p>
    <w:p w:rsidR="00904971" w:rsidRDefault="00904971" w:rsidP="00925B86">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83"/>
        <w:gridCol w:w="551"/>
      </w:tblGrid>
      <w:tr w:rsidR="00523854">
        <w:tc>
          <w:tcPr>
            <w:tcW w:w="567" w:type="dxa"/>
            <w:tcBorders>
              <w:top w:val="single" w:sz="4" w:space="0" w:color="auto"/>
              <w:left w:val="single" w:sz="4" w:space="0" w:color="auto"/>
              <w:bottom w:val="single" w:sz="4" w:space="0" w:color="auto"/>
              <w:right w:val="single" w:sz="4" w:space="0" w:color="auto"/>
            </w:tcBorders>
          </w:tcPr>
          <w:p w:rsidR="00523854" w:rsidRPr="007D3EF0" w:rsidRDefault="00523854"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BF5B63" w:rsidRDefault="00BF5B63" w:rsidP="00925B86">
            <w:r>
              <w:t>L’unité de la densité de flux magnétique est</w:t>
            </w:r>
          </w:p>
          <w:p w:rsidR="00BF5B63" w:rsidRDefault="00BF5B63" w:rsidP="00925B86"/>
          <w:p w:rsidR="00BF5B63" w:rsidRPr="00BF5B63" w:rsidRDefault="00BF5B63" w:rsidP="00925B86">
            <w:pPr>
              <w:ind w:left="1080"/>
            </w:pPr>
            <w:r>
              <w:sym w:font="Symbol" w:char="F0A0"/>
            </w:r>
            <w:r>
              <w:t xml:space="preserve">  </w:t>
            </w:r>
            <w:r w:rsidRPr="00BF5B63">
              <w:t>le tesla</w:t>
            </w:r>
          </w:p>
          <w:p w:rsidR="00BF5B63" w:rsidRDefault="00BF5B63" w:rsidP="00925B86">
            <w:pPr>
              <w:ind w:left="1080"/>
            </w:pPr>
            <w:r>
              <w:sym w:font="Symbol" w:char="F0A0"/>
            </w:r>
            <w:r>
              <w:t xml:space="preserve">  le weber</w:t>
            </w:r>
          </w:p>
          <w:p w:rsidR="00BF5B63" w:rsidRDefault="00BF5B63" w:rsidP="00925B86">
            <w:pPr>
              <w:ind w:left="1080"/>
            </w:pPr>
            <w:r>
              <w:sym w:font="Symbol" w:char="F0A0"/>
            </w:r>
            <w:r>
              <w:t xml:space="preserve">  l’ampère-tour</w:t>
            </w:r>
          </w:p>
          <w:p w:rsidR="00BF5B63" w:rsidRDefault="00BF5B63" w:rsidP="00925B86">
            <w:pPr>
              <w:ind w:left="1080"/>
            </w:pPr>
            <w:r>
              <w:sym w:font="Symbol" w:char="F0A0"/>
            </w:r>
            <w:r>
              <w:t xml:space="preserve">  l’électron-volt</w:t>
            </w:r>
          </w:p>
          <w:p w:rsidR="00523854" w:rsidRPr="009B4BD5" w:rsidRDefault="00523854"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r>
      <w:tr w:rsidR="00523854">
        <w:tc>
          <w:tcPr>
            <w:tcW w:w="9072" w:type="dxa"/>
            <w:gridSpan w:val="2"/>
            <w:tcBorders>
              <w:top w:val="single" w:sz="4" w:space="0" w:color="auto"/>
              <w:left w:val="single" w:sz="4" w:space="0" w:color="auto"/>
              <w:bottom w:val="single" w:sz="4" w:space="0" w:color="auto"/>
              <w:right w:val="single" w:sz="4" w:space="0" w:color="auto"/>
            </w:tcBorders>
          </w:tcPr>
          <w:p w:rsidR="00523854" w:rsidRPr="009B4BD5" w:rsidRDefault="00523854" w:rsidP="00925B86">
            <w:pPr>
              <w:pStyle w:val="En-tte"/>
              <w:tabs>
                <w:tab w:val="clear" w:pos="4536"/>
                <w:tab w:val="clear" w:pos="9072"/>
              </w:tabs>
              <w:rPr>
                <w:i/>
              </w:rPr>
            </w:pPr>
            <w:r w:rsidRPr="007D3EF0">
              <w:rPr>
                <w:b/>
                <w:i/>
              </w:rPr>
              <w:t>Réponse(s):</w:t>
            </w:r>
            <w:r w:rsidRPr="007D3EF0">
              <w:rPr>
                <w:i/>
              </w:rPr>
              <w:t xml:space="preserve"> </w:t>
            </w:r>
            <w:r w:rsidR="00BF5B63">
              <w:rPr>
                <w:i/>
              </w:rPr>
              <w:t>le Tesla</w:t>
            </w:r>
          </w:p>
        </w:tc>
        <w:tc>
          <w:tcPr>
            <w:tcW w:w="1134" w:type="dxa"/>
            <w:gridSpan w:val="2"/>
            <w:tcBorders>
              <w:top w:val="single" w:sz="4" w:space="0" w:color="auto"/>
              <w:left w:val="single" w:sz="4" w:space="0" w:color="auto"/>
              <w:bottom w:val="single" w:sz="4" w:space="0" w:color="auto"/>
              <w:right w:val="single" w:sz="4" w:space="0" w:color="auto"/>
            </w:tcBorders>
          </w:tcPr>
          <w:p w:rsidR="00523854" w:rsidRPr="000C78B9" w:rsidRDefault="00523854" w:rsidP="00925B86">
            <w:pPr>
              <w:pStyle w:val="En-tte"/>
              <w:tabs>
                <w:tab w:val="clear" w:pos="4536"/>
                <w:tab w:val="clear" w:pos="9072"/>
              </w:tabs>
              <w:jc w:val="center"/>
              <w:rPr>
                <w:i/>
              </w:rPr>
            </w:pPr>
            <w:r>
              <w:rPr>
                <w:i/>
              </w:rPr>
              <w:t>SN</w:t>
            </w:r>
          </w:p>
        </w:tc>
      </w:tr>
      <w:tr w:rsidR="00523854">
        <w:tc>
          <w:tcPr>
            <w:tcW w:w="567" w:type="dxa"/>
            <w:tcBorders>
              <w:top w:val="single" w:sz="4" w:space="0" w:color="auto"/>
              <w:left w:val="single" w:sz="4" w:space="0" w:color="auto"/>
              <w:bottom w:val="single" w:sz="4" w:space="0" w:color="auto"/>
              <w:right w:val="single" w:sz="4" w:space="0" w:color="auto"/>
            </w:tcBorders>
          </w:tcPr>
          <w:p w:rsidR="00523854" w:rsidRPr="007D3EF0" w:rsidRDefault="00523854"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BF5B63" w:rsidRDefault="00BF5B63" w:rsidP="00925B86">
            <w:r>
              <w:t>Lorsqu’un courant parcourt un fil placé dans un champ magnétique</w:t>
            </w:r>
          </w:p>
          <w:p w:rsidR="00BF5B63" w:rsidRDefault="00BF5B63" w:rsidP="00925B86"/>
          <w:p w:rsidR="00BF5B63" w:rsidRDefault="00BF5B63" w:rsidP="00925B86">
            <w:pPr>
              <w:ind w:left="1080"/>
            </w:pPr>
            <w:r>
              <w:sym w:font="Symbol" w:char="F0A0"/>
            </w:r>
            <w:r>
              <w:t xml:space="preserve">  le fil surchauffe</w:t>
            </w:r>
          </w:p>
          <w:p w:rsidR="00BF5B63" w:rsidRDefault="00BF5B63" w:rsidP="00925B86">
            <w:pPr>
              <w:ind w:left="1080"/>
            </w:pPr>
            <w:r>
              <w:sym w:font="Symbol" w:char="F0A0"/>
            </w:r>
            <w:r>
              <w:t xml:space="preserve">  le fil s’aimante</w:t>
            </w:r>
          </w:p>
          <w:p w:rsidR="00BF5B63" w:rsidRPr="00BF5B63" w:rsidRDefault="00BF5B63" w:rsidP="00925B86">
            <w:pPr>
              <w:ind w:left="1080"/>
            </w:pPr>
            <w:r>
              <w:sym w:font="Symbol" w:char="F0A0"/>
            </w:r>
            <w:r>
              <w:t xml:space="preserve">  </w:t>
            </w:r>
            <w:r w:rsidRPr="00BF5B63">
              <w:t>une force agit sur le fil</w:t>
            </w:r>
          </w:p>
          <w:p w:rsidR="00BF5B63" w:rsidRDefault="00BF5B63" w:rsidP="00925B86">
            <w:pPr>
              <w:ind w:left="1080"/>
            </w:pPr>
            <w:r>
              <w:sym w:font="Symbol" w:char="F0A0"/>
            </w:r>
            <w:r>
              <w:t xml:space="preserve">  le champ magnétique est annulé</w:t>
            </w:r>
          </w:p>
          <w:p w:rsidR="00523854" w:rsidRPr="00BF5B63" w:rsidRDefault="00523854" w:rsidP="00925B86"/>
        </w:tc>
        <w:tc>
          <w:tcPr>
            <w:tcW w:w="583"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r>
      <w:tr w:rsidR="00523854">
        <w:tc>
          <w:tcPr>
            <w:tcW w:w="9072" w:type="dxa"/>
            <w:gridSpan w:val="2"/>
            <w:tcBorders>
              <w:top w:val="single" w:sz="4" w:space="0" w:color="auto"/>
              <w:left w:val="single" w:sz="4" w:space="0" w:color="auto"/>
              <w:bottom w:val="single" w:sz="4" w:space="0" w:color="auto"/>
              <w:right w:val="single" w:sz="4" w:space="0" w:color="auto"/>
            </w:tcBorders>
          </w:tcPr>
          <w:p w:rsidR="00523854" w:rsidRPr="00BF5B63" w:rsidRDefault="00523854" w:rsidP="00925B86">
            <w:pPr>
              <w:pStyle w:val="En-tte"/>
              <w:tabs>
                <w:tab w:val="clear" w:pos="4536"/>
                <w:tab w:val="clear" w:pos="9072"/>
              </w:tabs>
              <w:rPr>
                <w:i/>
              </w:rPr>
            </w:pPr>
            <w:r w:rsidRPr="007D3EF0">
              <w:rPr>
                <w:b/>
                <w:i/>
              </w:rPr>
              <w:t>Réponse(s):</w:t>
            </w:r>
            <w:r w:rsidRPr="007D3EF0">
              <w:rPr>
                <w:i/>
              </w:rPr>
              <w:t xml:space="preserve"> </w:t>
            </w:r>
            <w:r w:rsidR="00BF5B63" w:rsidRPr="00BF5B63">
              <w:rPr>
                <w:i/>
              </w:rPr>
              <w:t>une force agit sur le fil</w:t>
            </w:r>
          </w:p>
        </w:tc>
        <w:tc>
          <w:tcPr>
            <w:tcW w:w="1134" w:type="dxa"/>
            <w:gridSpan w:val="2"/>
            <w:tcBorders>
              <w:top w:val="single" w:sz="4" w:space="0" w:color="auto"/>
              <w:left w:val="single" w:sz="4" w:space="0" w:color="auto"/>
              <w:bottom w:val="single" w:sz="4" w:space="0" w:color="auto"/>
              <w:right w:val="single" w:sz="4" w:space="0" w:color="auto"/>
            </w:tcBorders>
          </w:tcPr>
          <w:p w:rsidR="00523854" w:rsidRPr="000C78B9" w:rsidRDefault="00523854" w:rsidP="00925B86">
            <w:pPr>
              <w:pStyle w:val="En-tte"/>
              <w:tabs>
                <w:tab w:val="clear" w:pos="4536"/>
                <w:tab w:val="clear" w:pos="9072"/>
              </w:tabs>
              <w:jc w:val="center"/>
              <w:rPr>
                <w:i/>
              </w:rPr>
            </w:pPr>
            <w:r>
              <w:rPr>
                <w:i/>
              </w:rPr>
              <w:t>SN</w:t>
            </w:r>
          </w:p>
        </w:tc>
      </w:tr>
      <w:tr w:rsidR="00523854">
        <w:tc>
          <w:tcPr>
            <w:tcW w:w="567" w:type="dxa"/>
            <w:tcBorders>
              <w:top w:val="single" w:sz="4" w:space="0" w:color="auto"/>
              <w:left w:val="single" w:sz="4" w:space="0" w:color="auto"/>
              <w:bottom w:val="single" w:sz="4" w:space="0" w:color="auto"/>
              <w:right w:val="single" w:sz="4" w:space="0" w:color="auto"/>
            </w:tcBorders>
          </w:tcPr>
          <w:p w:rsidR="00523854" w:rsidRPr="007D3EF0" w:rsidRDefault="00523854"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BF5B63" w:rsidRDefault="00BF5B63" w:rsidP="00925B86">
            <w:r>
              <w:t>Une bobine de fil est placée dans un champ magnétique variable. Si le nombre d’enroulements de la bobine est accru, la tension induite dans la bobine</w:t>
            </w:r>
          </w:p>
          <w:p w:rsidR="00BF5B63" w:rsidRDefault="00BF5B63" w:rsidP="00925B86"/>
          <w:p w:rsidR="00BF5B63" w:rsidRDefault="00BF5B63" w:rsidP="00925B86">
            <w:pPr>
              <w:ind w:left="1080"/>
            </w:pPr>
            <w:r>
              <w:sym w:font="Symbol" w:char="F0A0"/>
            </w:r>
            <w:r>
              <w:t xml:space="preserve">  demeure la même</w:t>
            </w:r>
          </w:p>
          <w:p w:rsidR="00BF5B63" w:rsidRDefault="00BF5B63" w:rsidP="00925B86">
            <w:pPr>
              <w:ind w:left="1080"/>
            </w:pPr>
            <w:r>
              <w:sym w:font="Symbol" w:char="F0A0"/>
            </w:r>
            <w:r>
              <w:t xml:space="preserve">  diminue</w:t>
            </w:r>
          </w:p>
          <w:p w:rsidR="00BF5B63" w:rsidRPr="00BF5B63" w:rsidRDefault="00BF5B63" w:rsidP="00925B86">
            <w:pPr>
              <w:ind w:left="1080"/>
            </w:pPr>
            <w:r>
              <w:sym w:font="Symbol" w:char="F0A0"/>
            </w:r>
            <w:r>
              <w:t xml:space="preserve">  </w:t>
            </w:r>
            <w:r w:rsidRPr="00BF5B63">
              <w:t>augmente</w:t>
            </w:r>
          </w:p>
          <w:p w:rsidR="00BF5B63" w:rsidRDefault="00BF5B63" w:rsidP="00925B86">
            <w:pPr>
              <w:ind w:left="1080"/>
            </w:pPr>
            <w:r>
              <w:sym w:font="Symbol" w:char="F0A0"/>
            </w:r>
            <w:r>
              <w:t xml:space="preserve">  devient excessive</w:t>
            </w:r>
          </w:p>
          <w:p w:rsidR="00523854" w:rsidRPr="009B4BD5" w:rsidRDefault="00523854"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r>
      <w:tr w:rsidR="00523854">
        <w:tc>
          <w:tcPr>
            <w:tcW w:w="9072" w:type="dxa"/>
            <w:gridSpan w:val="2"/>
            <w:tcBorders>
              <w:top w:val="single" w:sz="4" w:space="0" w:color="auto"/>
              <w:left w:val="single" w:sz="4" w:space="0" w:color="auto"/>
              <w:bottom w:val="single" w:sz="4" w:space="0" w:color="auto"/>
              <w:right w:val="single" w:sz="4" w:space="0" w:color="auto"/>
            </w:tcBorders>
          </w:tcPr>
          <w:p w:rsidR="00523854" w:rsidRPr="009B4BD5" w:rsidRDefault="00523854" w:rsidP="00925B86">
            <w:pPr>
              <w:pStyle w:val="En-tte"/>
              <w:tabs>
                <w:tab w:val="clear" w:pos="4536"/>
                <w:tab w:val="clear" w:pos="9072"/>
              </w:tabs>
              <w:rPr>
                <w:i/>
              </w:rPr>
            </w:pPr>
            <w:r w:rsidRPr="007D3EF0">
              <w:rPr>
                <w:b/>
                <w:i/>
              </w:rPr>
              <w:t>Réponse(s):</w:t>
            </w:r>
            <w:r w:rsidRPr="007D3EF0">
              <w:rPr>
                <w:i/>
              </w:rPr>
              <w:t xml:space="preserve"> </w:t>
            </w:r>
            <w:r w:rsidR="00BF5B63">
              <w:rPr>
                <w:i/>
              </w:rPr>
              <w:t>aug</w:t>
            </w:r>
            <w:bookmarkStart w:id="31" w:name="_GoBack"/>
            <w:bookmarkEnd w:id="31"/>
            <w:r w:rsidR="00BF5B63">
              <w:rPr>
                <w:i/>
              </w:rPr>
              <w:t>mente</w:t>
            </w:r>
          </w:p>
        </w:tc>
        <w:tc>
          <w:tcPr>
            <w:tcW w:w="1134" w:type="dxa"/>
            <w:gridSpan w:val="2"/>
            <w:tcBorders>
              <w:top w:val="single" w:sz="4" w:space="0" w:color="auto"/>
              <w:left w:val="single" w:sz="4" w:space="0" w:color="auto"/>
              <w:bottom w:val="single" w:sz="4" w:space="0" w:color="auto"/>
              <w:right w:val="single" w:sz="4" w:space="0" w:color="auto"/>
            </w:tcBorders>
          </w:tcPr>
          <w:p w:rsidR="00523854" w:rsidRPr="000C78B9" w:rsidRDefault="00523854" w:rsidP="00925B86">
            <w:pPr>
              <w:pStyle w:val="En-tte"/>
              <w:tabs>
                <w:tab w:val="clear" w:pos="4536"/>
                <w:tab w:val="clear" w:pos="9072"/>
              </w:tabs>
              <w:jc w:val="center"/>
              <w:rPr>
                <w:i/>
              </w:rPr>
            </w:pPr>
            <w:r>
              <w:rPr>
                <w:i/>
              </w:rPr>
              <w:t>SN</w:t>
            </w:r>
          </w:p>
        </w:tc>
      </w:tr>
      <w:tr w:rsidR="00523854">
        <w:tc>
          <w:tcPr>
            <w:tcW w:w="567" w:type="dxa"/>
            <w:tcBorders>
              <w:top w:val="single" w:sz="4" w:space="0" w:color="auto"/>
              <w:left w:val="single" w:sz="4" w:space="0" w:color="auto"/>
              <w:bottom w:val="single" w:sz="4" w:space="0" w:color="auto"/>
              <w:right w:val="single" w:sz="4" w:space="0" w:color="auto"/>
            </w:tcBorders>
          </w:tcPr>
          <w:p w:rsidR="00523854" w:rsidRPr="007D3EF0" w:rsidRDefault="00523854" w:rsidP="00EF254C">
            <w:pPr>
              <w:pStyle w:val="Nuexo"/>
            </w:pPr>
          </w:p>
        </w:tc>
        <w:tc>
          <w:tcPr>
            <w:tcW w:w="8505" w:type="dxa"/>
            <w:tcBorders>
              <w:top w:val="single" w:sz="4" w:space="0" w:color="auto"/>
              <w:left w:val="single" w:sz="4" w:space="0" w:color="auto"/>
              <w:bottom w:val="single" w:sz="4" w:space="0" w:color="auto"/>
              <w:right w:val="single" w:sz="4" w:space="0" w:color="auto"/>
            </w:tcBorders>
          </w:tcPr>
          <w:p w:rsidR="00BF5B63" w:rsidRDefault="00BF5B63" w:rsidP="00925B86">
            <w:r>
              <w:t>Si un conducteur avance et recule à vitesse constante dans un champ magnétique statique, la tension induite dans le conducteur</w:t>
            </w:r>
          </w:p>
          <w:p w:rsidR="00BF5B63" w:rsidRDefault="00BF5B63" w:rsidP="00925B86"/>
          <w:p w:rsidR="00BF5B63" w:rsidRDefault="00BF5B63" w:rsidP="00925B86">
            <w:pPr>
              <w:ind w:left="1080"/>
            </w:pPr>
            <w:r>
              <w:sym w:font="Symbol" w:char="F0A0"/>
            </w:r>
            <w:r>
              <w:t xml:space="preserve">  demeure la même</w:t>
            </w:r>
          </w:p>
          <w:p w:rsidR="00BF5B63" w:rsidRPr="00BF5B63" w:rsidRDefault="00BF5B63" w:rsidP="00925B86">
            <w:pPr>
              <w:ind w:left="1080"/>
            </w:pPr>
            <w:r>
              <w:sym w:font="Symbol" w:char="F0A0"/>
            </w:r>
            <w:r>
              <w:t xml:space="preserve">  </w:t>
            </w:r>
            <w:r w:rsidRPr="00BF5B63">
              <w:t>inverse sa polarité</w:t>
            </w:r>
          </w:p>
          <w:p w:rsidR="00BF5B63" w:rsidRDefault="00BF5B63" w:rsidP="00925B86">
            <w:pPr>
              <w:ind w:left="1080"/>
            </w:pPr>
            <w:r>
              <w:sym w:font="Symbol" w:char="F0A0"/>
            </w:r>
            <w:r>
              <w:t xml:space="preserve">  est réduite</w:t>
            </w:r>
          </w:p>
          <w:p w:rsidR="00BF5B63" w:rsidRDefault="00BF5B63" w:rsidP="00925B86">
            <w:pPr>
              <w:ind w:left="1080"/>
            </w:pPr>
            <w:r>
              <w:sym w:font="Symbol" w:char="F0A0"/>
            </w:r>
            <w:r>
              <w:t xml:space="preserve">  est augmentée</w:t>
            </w:r>
          </w:p>
          <w:p w:rsidR="00523854" w:rsidRPr="009B4BD5" w:rsidRDefault="00523854" w:rsidP="00925B86">
            <w:pPr>
              <w:rPr>
                <w:szCs w:val="24"/>
                <w:lang w:val="fr-FR"/>
              </w:rPr>
            </w:pPr>
          </w:p>
        </w:tc>
        <w:tc>
          <w:tcPr>
            <w:tcW w:w="583"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c>
          <w:tcPr>
            <w:tcW w:w="551" w:type="dxa"/>
            <w:tcBorders>
              <w:top w:val="single" w:sz="4" w:space="0" w:color="auto"/>
              <w:left w:val="single" w:sz="4" w:space="0" w:color="auto"/>
              <w:bottom w:val="single" w:sz="4" w:space="0" w:color="auto"/>
              <w:right w:val="single" w:sz="4" w:space="0" w:color="auto"/>
            </w:tcBorders>
          </w:tcPr>
          <w:p w:rsidR="00523854" w:rsidRPr="007D3EF0" w:rsidRDefault="00523854" w:rsidP="00925B86">
            <w:pPr>
              <w:pStyle w:val="En-tte"/>
              <w:tabs>
                <w:tab w:val="clear" w:pos="4536"/>
                <w:tab w:val="clear" w:pos="9072"/>
              </w:tabs>
              <w:rPr>
                <w:szCs w:val="24"/>
                <w:lang w:val="fr-FR"/>
              </w:rPr>
            </w:pPr>
          </w:p>
        </w:tc>
      </w:tr>
      <w:tr w:rsidR="00523854">
        <w:tc>
          <w:tcPr>
            <w:tcW w:w="9072" w:type="dxa"/>
            <w:gridSpan w:val="2"/>
            <w:tcBorders>
              <w:top w:val="single" w:sz="4" w:space="0" w:color="auto"/>
              <w:left w:val="single" w:sz="4" w:space="0" w:color="auto"/>
              <w:bottom w:val="single" w:sz="4" w:space="0" w:color="auto"/>
              <w:right w:val="single" w:sz="4" w:space="0" w:color="auto"/>
            </w:tcBorders>
          </w:tcPr>
          <w:p w:rsidR="00523854" w:rsidRPr="009B4BD5" w:rsidRDefault="00523854" w:rsidP="00925B86">
            <w:pPr>
              <w:pStyle w:val="En-tte"/>
              <w:tabs>
                <w:tab w:val="clear" w:pos="4536"/>
                <w:tab w:val="clear" w:pos="9072"/>
              </w:tabs>
              <w:rPr>
                <w:i/>
              </w:rPr>
            </w:pPr>
            <w:r w:rsidRPr="007D3EF0">
              <w:rPr>
                <w:b/>
                <w:i/>
              </w:rPr>
              <w:t>Réponse(s):</w:t>
            </w:r>
            <w:r w:rsidRPr="007D3EF0">
              <w:rPr>
                <w:i/>
              </w:rPr>
              <w:t xml:space="preserve"> </w:t>
            </w:r>
            <w:r w:rsidR="00BF5B63">
              <w:rPr>
                <w:i/>
              </w:rPr>
              <w:t>inverse sa polarité</w:t>
            </w:r>
          </w:p>
        </w:tc>
        <w:tc>
          <w:tcPr>
            <w:tcW w:w="1134" w:type="dxa"/>
            <w:gridSpan w:val="2"/>
            <w:tcBorders>
              <w:top w:val="single" w:sz="4" w:space="0" w:color="auto"/>
              <w:left w:val="single" w:sz="4" w:space="0" w:color="auto"/>
              <w:bottom w:val="single" w:sz="4" w:space="0" w:color="auto"/>
              <w:right w:val="single" w:sz="4" w:space="0" w:color="auto"/>
            </w:tcBorders>
          </w:tcPr>
          <w:p w:rsidR="00523854" w:rsidRPr="000C78B9" w:rsidRDefault="00523854" w:rsidP="00925B86">
            <w:pPr>
              <w:pStyle w:val="En-tte"/>
              <w:tabs>
                <w:tab w:val="clear" w:pos="4536"/>
                <w:tab w:val="clear" w:pos="9072"/>
              </w:tabs>
              <w:jc w:val="center"/>
              <w:rPr>
                <w:i/>
              </w:rPr>
            </w:pPr>
            <w:r>
              <w:rPr>
                <w:i/>
              </w:rPr>
              <w:t>SN</w:t>
            </w:r>
          </w:p>
        </w:tc>
      </w:tr>
    </w:tbl>
    <w:p w:rsidR="00D25532" w:rsidRDefault="00D25532" w:rsidP="00925B86"/>
    <w:p w:rsidR="00D25532" w:rsidRDefault="00D25532" w:rsidP="00925B86"/>
    <w:p w:rsidR="00523854" w:rsidRDefault="00523854" w:rsidP="00925B86"/>
    <w:p w:rsidR="00202593" w:rsidRPr="00690622" w:rsidRDefault="00202593" w:rsidP="00925B86">
      <w:hyperlink w:anchor="_top" w:history="1">
        <w:r w:rsidRPr="00690622">
          <w:rPr>
            <w:rStyle w:val="Lienhypertexte"/>
          </w:rPr>
          <w:t>Retour au haut de l</w:t>
        </w:r>
        <w:r w:rsidRPr="00690622">
          <w:rPr>
            <w:rStyle w:val="Lienhypertexte"/>
          </w:rPr>
          <w:t>a</w:t>
        </w:r>
        <w:r w:rsidRPr="00690622">
          <w:rPr>
            <w:rStyle w:val="Lienhypertexte"/>
          </w:rPr>
          <w:t xml:space="preserve"> page</w:t>
        </w:r>
      </w:hyperlink>
    </w:p>
    <w:p w:rsidR="00523854" w:rsidRDefault="00523854" w:rsidP="00925B86"/>
    <w:p w:rsidR="00523854" w:rsidRDefault="00523854" w:rsidP="00925B86"/>
    <w:p w:rsidR="00523854" w:rsidRDefault="00523854" w:rsidP="00925B86"/>
    <w:p w:rsidR="00D0006A" w:rsidRDefault="00523854" w:rsidP="00925B86">
      <w:pPr>
        <w:pStyle w:val="En-tte"/>
        <w:tabs>
          <w:tab w:val="clear" w:pos="4536"/>
          <w:tab w:val="clear" w:pos="9072"/>
        </w:tabs>
      </w:pPr>
      <w:r>
        <w:t xml:space="preserve"> </w:t>
      </w:r>
    </w:p>
    <w:p w:rsidR="00D0006A" w:rsidRDefault="00D0006A" w:rsidP="00925B86">
      <w:pPr>
        <w:pStyle w:val="En-tte"/>
        <w:tabs>
          <w:tab w:val="clear" w:pos="4536"/>
          <w:tab w:val="clear" w:pos="9072"/>
        </w:tabs>
      </w:pPr>
    </w:p>
    <w:p w:rsidR="00D0006A" w:rsidRDefault="00D0006A" w:rsidP="00925B86">
      <w:pPr>
        <w:pStyle w:val="En-tte"/>
        <w:tabs>
          <w:tab w:val="clear" w:pos="4536"/>
          <w:tab w:val="clear" w:pos="9072"/>
        </w:tabs>
      </w:pPr>
    </w:p>
    <w:sectPr w:rsidR="00D0006A" w:rsidSect="007D3EF0">
      <w:headerReference w:type="default" r:id="rId20"/>
      <w:pgSz w:w="11906" w:h="16838"/>
      <w:pgMar w:top="567" w:right="567" w:bottom="56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2D" w:rsidRDefault="008E272D">
      <w:r>
        <w:separator/>
      </w:r>
    </w:p>
  </w:endnote>
  <w:endnote w:type="continuationSeparator" w:id="0">
    <w:p w:rsidR="008E272D" w:rsidRDefault="008E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2D" w:rsidRDefault="008E272D">
      <w:r>
        <w:separator/>
      </w:r>
    </w:p>
  </w:footnote>
  <w:footnote w:type="continuationSeparator" w:id="0">
    <w:p w:rsidR="008E272D" w:rsidRDefault="008E2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0A" w:rsidRDefault="008B120A" w:rsidP="00317E13">
    <w:pPr>
      <w:pStyle w:val="En-tt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946"/>
    <w:multiLevelType w:val="hybridMultilevel"/>
    <w:tmpl w:val="04488CFC"/>
    <w:lvl w:ilvl="0" w:tplc="EDDEFC04">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C5F45C3"/>
    <w:multiLevelType w:val="hybridMultilevel"/>
    <w:tmpl w:val="06C4C958"/>
    <w:lvl w:ilvl="0" w:tplc="EDDEFC04">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9980BBC"/>
    <w:multiLevelType w:val="singleLevel"/>
    <w:tmpl w:val="C2769B7C"/>
    <w:lvl w:ilvl="0">
      <w:start w:val="3"/>
      <w:numFmt w:val="bullet"/>
      <w:lvlText w:val="-"/>
      <w:lvlJc w:val="left"/>
      <w:pPr>
        <w:tabs>
          <w:tab w:val="num" w:pos="360"/>
        </w:tabs>
        <w:ind w:left="360" w:hanging="360"/>
      </w:pPr>
      <w:rPr>
        <w:rFonts w:hint="default"/>
      </w:rPr>
    </w:lvl>
  </w:abstractNum>
  <w:abstractNum w:abstractNumId="3" w15:restartNumberingAfterBreak="0">
    <w:nsid w:val="1CE53A22"/>
    <w:multiLevelType w:val="hybridMultilevel"/>
    <w:tmpl w:val="E294F314"/>
    <w:lvl w:ilvl="0" w:tplc="EDDEFC04">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59045F1"/>
    <w:multiLevelType w:val="hybridMultilevel"/>
    <w:tmpl w:val="F0AA5790"/>
    <w:lvl w:ilvl="0" w:tplc="2B4C6F38">
      <w:start w:val="1"/>
      <w:numFmt w:val="decimal"/>
      <w:lvlText w:val="%1."/>
      <w:legacy w:legacy="1" w:legacySpace="0" w:legacyIndent="360"/>
      <w:lvlJc w:val="left"/>
      <w:pPr>
        <w:ind w:left="36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8A75912"/>
    <w:multiLevelType w:val="hybridMultilevel"/>
    <w:tmpl w:val="A46A1C40"/>
    <w:lvl w:ilvl="0" w:tplc="2B4C6F38">
      <w:start w:val="1"/>
      <w:numFmt w:val="decimal"/>
      <w:lvlText w:val="%1."/>
      <w:legacy w:legacy="1" w:legacySpace="0" w:legacyIndent="360"/>
      <w:lvlJc w:val="left"/>
      <w:pPr>
        <w:ind w:left="36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C7D6EBF"/>
    <w:multiLevelType w:val="singleLevel"/>
    <w:tmpl w:val="040C0017"/>
    <w:lvl w:ilvl="0">
      <w:start w:val="1"/>
      <w:numFmt w:val="lowerLetter"/>
      <w:lvlText w:val="%1)"/>
      <w:lvlJc w:val="left"/>
      <w:pPr>
        <w:tabs>
          <w:tab w:val="num" w:pos="360"/>
        </w:tabs>
        <w:ind w:left="360" w:hanging="360"/>
      </w:pPr>
      <w:rPr>
        <w:rFonts w:hint="default"/>
      </w:rPr>
    </w:lvl>
  </w:abstractNum>
  <w:abstractNum w:abstractNumId="7" w15:restartNumberingAfterBreak="0">
    <w:nsid w:val="30654C20"/>
    <w:multiLevelType w:val="hybridMultilevel"/>
    <w:tmpl w:val="77AEAA9E"/>
    <w:lvl w:ilvl="0" w:tplc="05423570">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09B78DA"/>
    <w:multiLevelType w:val="hybridMultilevel"/>
    <w:tmpl w:val="4A0879B2"/>
    <w:lvl w:ilvl="0" w:tplc="767C18D4">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6A64EF5"/>
    <w:multiLevelType w:val="hybridMultilevel"/>
    <w:tmpl w:val="A56EFFF0"/>
    <w:lvl w:ilvl="0" w:tplc="05423570">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868214E"/>
    <w:multiLevelType w:val="hybridMultilevel"/>
    <w:tmpl w:val="ABD6BE8E"/>
    <w:lvl w:ilvl="0" w:tplc="05423570">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9E92D6E"/>
    <w:multiLevelType w:val="hybridMultilevel"/>
    <w:tmpl w:val="DD56C0AC"/>
    <w:lvl w:ilvl="0" w:tplc="1C28B0DA">
      <w:start w:val="1"/>
      <w:numFmt w:val="decimal"/>
      <w:pStyle w:val="Nuexo"/>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15:restartNumberingAfterBreak="0">
    <w:nsid w:val="4F635713"/>
    <w:multiLevelType w:val="hybridMultilevel"/>
    <w:tmpl w:val="7F4887F2"/>
    <w:lvl w:ilvl="0" w:tplc="283003E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DE38DD"/>
    <w:multiLevelType w:val="hybridMultilevel"/>
    <w:tmpl w:val="45DC5910"/>
    <w:lvl w:ilvl="0" w:tplc="EDDEFC04">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4E46897"/>
    <w:multiLevelType w:val="hybridMultilevel"/>
    <w:tmpl w:val="4FE42E1C"/>
    <w:lvl w:ilvl="0" w:tplc="05423570">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4EB1423"/>
    <w:multiLevelType w:val="hybridMultilevel"/>
    <w:tmpl w:val="79C4FA84"/>
    <w:lvl w:ilvl="0" w:tplc="05423570">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BF475CF"/>
    <w:multiLevelType w:val="hybridMultilevel"/>
    <w:tmpl w:val="D3285048"/>
    <w:lvl w:ilvl="0" w:tplc="767C18D4">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9593AB7"/>
    <w:multiLevelType w:val="hybridMultilevel"/>
    <w:tmpl w:val="6C963658"/>
    <w:lvl w:ilvl="0" w:tplc="EDDEFC04">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B030E40"/>
    <w:multiLevelType w:val="hybridMultilevel"/>
    <w:tmpl w:val="E514C09E"/>
    <w:lvl w:ilvl="0" w:tplc="EDDEFC04">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CF70CDA"/>
    <w:multiLevelType w:val="hybridMultilevel"/>
    <w:tmpl w:val="95FE9EBE"/>
    <w:lvl w:ilvl="0" w:tplc="05423570">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4164469"/>
    <w:multiLevelType w:val="hybridMultilevel"/>
    <w:tmpl w:val="8BFEF55E"/>
    <w:lvl w:ilvl="0" w:tplc="EDDEFC04">
      <w:start w:val="1"/>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16"/>
  </w:num>
  <w:num w:numId="5">
    <w:abstractNumId w:val="17"/>
  </w:num>
  <w:num w:numId="6">
    <w:abstractNumId w:val="3"/>
  </w:num>
  <w:num w:numId="7">
    <w:abstractNumId w:val="18"/>
  </w:num>
  <w:num w:numId="8">
    <w:abstractNumId w:val="20"/>
  </w:num>
  <w:num w:numId="9">
    <w:abstractNumId w:val="10"/>
  </w:num>
  <w:num w:numId="10">
    <w:abstractNumId w:val="8"/>
  </w:num>
  <w:num w:numId="11">
    <w:abstractNumId w:val="0"/>
  </w:num>
  <w:num w:numId="12">
    <w:abstractNumId w:val="13"/>
  </w:num>
  <w:num w:numId="13">
    <w:abstractNumId w:val="1"/>
  </w:num>
  <w:num w:numId="14">
    <w:abstractNumId w:val="12"/>
  </w:num>
  <w:num w:numId="15">
    <w:abstractNumId w:val="14"/>
  </w:num>
  <w:num w:numId="16">
    <w:abstractNumId w:val="19"/>
  </w:num>
  <w:num w:numId="17">
    <w:abstractNumId w:val="4"/>
  </w:num>
  <w:num w:numId="18">
    <w:abstractNumId w:val="9"/>
  </w:num>
  <w:num w:numId="19">
    <w:abstractNumId w:val="15"/>
  </w:num>
  <w:num w:numId="20">
    <w:abstractNumId w:val="5"/>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rawingGridHorizontalSpacing w:val="567"/>
  <w:drawingGridVerticalSpacing w:val="567"/>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F0"/>
    <w:rsid w:val="000025D0"/>
    <w:rsid w:val="00035ECF"/>
    <w:rsid w:val="00072D9B"/>
    <w:rsid w:val="000731C6"/>
    <w:rsid w:val="00096B31"/>
    <w:rsid w:val="000B58A5"/>
    <w:rsid w:val="000C78B9"/>
    <w:rsid w:val="000E6828"/>
    <w:rsid w:val="000F269E"/>
    <w:rsid w:val="000F7B0D"/>
    <w:rsid w:val="00126279"/>
    <w:rsid w:val="00126970"/>
    <w:rsid w:val="00126BEF"/>
    <w:rsid w:val="001629A1"/>
    <w:rsid w:val="001C0B33"/>
    <w:rsid w:val="001D33B6"/>
    <w:rsid w:val="00202593"/>
    <w:rsid w:val="002C028B"/>
    <w:rsid w:val="002C6000"/>
    <w:rsid w:val="002E7A8D"/>
    <w:rsid w:val="003078AC"/>
    <w:rsid w:val="00317E13"/>
    <w:rsid w:val="00362833"/>
    <w:rsid w:val="0036680C"/>
    <w:rsid w:val="003A2820"/>
    <w:rsid w:val="003B3283"/>
    <w:rsid w:val="003D7461"/>
    <w:rsid w:val="004105E2"/>
    <w:rsid w:val="00420BBD"/>
    <w:rsid w:val="00432A7A"/>
    <w:rsid w:val="00444399"/>
    <w:rsid w:val="004515C9"/>
    <w:rsid w:val="00455BD2"/>
    <w:rsid w:val="00490C9F"/>
    <w:rsid w:val="004A09E3"/>
    <w:rsid w:val="004A6CA7"/>
    <w:rsid w:val="004B475F"/>
    <w:rsid w:val="004C6904"/>
    <w:rsid w:val="004E5062"/>
    <w:rsid w:val="005008D6"/>
    <w:rsid w:val="005041C1"/>
    <w:rsid w:val="00506B38"/>
    <w:rsid w:val="00523854"/>
    <w:rsid w:val="005413DA"/>
    <w:rsid w:val="005628D4"/>
    <w:rsid w:val="005D57CA"/>
    <w:rsid w:val="005E5F33"/>
    <w:rsid w:val="00626825"/>
    <w:rsid w:val="00641C6B"/>
    <w:rsid w:val="00662C18"/>
    <w:rsid w:val="006650BA"/>
    <w:rsid w:val="00680B28"/>
    <w:rsid w:val="006E218F"/>
    <w:rsid w:val="006F0DAA"/>
    <w:rsid w:val="0070311A"/>
    <w:rsid w:val="00703AD4"/>
    <w:rsid w:val="0070418D"/>
    <w:rsid w:val="00706478"/>
    <w:rsid w:val="00726A8E"/>
    <w:rsid w:val="007610BE"/>
    <w:rsid w:val="007634D2"/>
    <w:rsid w:val="00777648"/>
    <w:rsid w:val="007834DA"/>
    <w:rsid w:val="007A20DC"/>
    <w:rsid w:val="007B3E0D"/>
    <w:rsid w:val="007D3EF0"/>
    <w:rsid w:val="0083734E"/>
    <w:rsid w:val="00893C68"/>
    <w:rsid w:val="008B120A"/>
    <w:rsid w:val="008B3317"/>
    <w:rsid w:val="008D6923"/>
    <w:rsid w:val="008D6FC4"/>
    <w:rsid w:val="008E272D"/>
    <w:rsid w:val="008E6144"/>
    <w:rsid w:val="00904971"/>
    <w:rsid w:val="00925B86"/>
    <w:rsid w:val="00940556"/>
    <w:rsid w:val="009462F6"/>
    <w:rsid w:val="009602CC"/>
    <w:rsid w:val="009B4BD5"/>
    <w:rsid w:val="009E6E06"/>
    <w:rsid w:val="00A41AF6"/>
    <w:rsid w:val="00A5395F"/>
    <w:rsid w:val="00A8559B"/>
    <w:rsid w:val="00AD29D5"/>
    <w:rsid w:val="00B233F4"/>
    <w:rsid w:val="00B40D07"/>
    <w:rsid w:val="00B732AF"/>
    <w:rsid w:val="00B75376"/>
    <w:rsid w:val="00BE5B31"/>
    <w:rsid w:val="00BF1EA4"/>
    <w:rsid w:val="00BF5B63"/>
    <w:rsid w:val="00C13B22"/>
    <w:rsid w:val="00C25A08"/>
    <w:rsid w:val="00C5681C"/>
    <w:rsid w:val="00C73147"/>
    <w:rsid w:val="00C75B95"/>
    <w:rsid w:val="00C93595"/>
    <w:rsid w:val="00CB0050"/>
    <w:rsid w:val="00CF25CA"/>
    <w:rsid w:val="00CF6EF9"/>
    <w:rsid w:val="00D0006A"/>
    <w:rsid w:val="00D076C9"/>
    <w:rsid w:val="00D12139"/>
    <w:rsid w:val="00D25532"/>
    <w:rsid w:val="00D25E9A"/>
    <w:rsid w:val="00D327A8"/>
    <w:rsid w:val="00D4719C"/>
    <w:rsid w:val="00D63404"/>
    <w:rsid w:val="00D6364B"/>
    <w:rsid w:val="00D735FB"/>
    <w:rsid w:val="00DA29D1"/>
    <w:rsid w:val="00DC12E2"/>
    <w:rsid w:val="00DE076E"/>
    <w:rsid w:val="00DF0788"/>
    <w:rsid w:val="00E2666C"/>
    <w:rsid w:val="00E41B60"/>
    <w:rsid w:val="00E5046F"/>
    <w:rsid w:val="00E57606"/>
    <w:rsid w:val="00E75947"/>
    <w:rsid w:val="00E80D53"/>
    <w:rsid w:val="00EB347E"/>
    <w:rsid w:val="00EF254C"/>
    <w:rsid w:val="00F04A71"/>
    <w:rsid w:val="00F15F94"/>
    <w:rsid w:val="00F1743D"/>
    <w:rsid w:val="00F23AC4"/>
    <w:rsid w:val="00F5558A"/>
    <w:rsid w:val="00F97A7D"/>
    <w:rsid w:val="00FB3815"/>
    <w:rsid w:val="00FD65E1"/>
    <w:rsid w:val="00FD7A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8BF6D6-51E8-4481-A221-1DA2D2EA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8A"/>
    <w:rPr>
      <w:sz w:val="24"/>
      <w:lang w:eastAsia="fr-FR"/>
    </w:rPr>
  </w:style>
  <w:style w:type="paragraph" w:styleId="Titre1">
    <w:name w:val="heading 1"/>
    <w:basedOn w:val="Normal"/>
    <w:next w:val="Normal"/>
    <w:qFormat/>
    <w:pPr>
      <w:keepNext/>
      <w:spacing w:before="40" w:after="40"/>
      <w:jc w:val="center"/>
      <w:outlineLvl w:val="0"/>
    </w:pPr>
    <w:rPr>
      <w:b/>
      <w:bCs/>
      <w:lang w:val="fr-FR"/>
    </w:rPr>
  </w:style>
  <w:style w:type="paragraph" w:styleId="Titre2">
    <w:name w:val="heading 2"/>
    <w:basedOn w:val="Normal"/>
    <w:next w:val="Normal"/>
    <w:qFormat/>
    <w:pPr>
      <w:keepNext/>
      <w:spacing w:before="20" w:after="20"/>
      <w:outlineLvl w:val="1"/>
    </w:pPr>
    <w:rPr>
      <w:b/>
      <w:bCs/>
    </w:rPr>
  </w:style>
  <w:style w:type="paragraph" w:styleId="Titre3">
    <w:name w:val="heading 3"/>
    <w:basedOn w:val="Normal"/>
    <w:next w:val="Normal"/>
    <w:qFormat/>
    <w:rsid w:val="009B4BD5"/>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tabs>
        <w:tab w:val="left" w:pos="6350"/>
      </w:tabs>
      <w:spacing w:before="20" w:after="20"/>
    </w:pPr>
    <w:rPr>
      <w:sz w:val="20"/>
    </w:rPr>
  </w:style>
  <w:style w:type="table" w:styleId="Grilledutableau">
    <w:name w:val="Table Grid"/>
    <w:basedOn w:val="TableauNormal"/>
    <w:rsid w:val="00D63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D6364B"/>
  </w:style>
  <w:style w:type="paragraph" w:customStyle="1" w:styleId="Nuexo">
    <w:name w:val="Nuexo"/>
    <w:basedOn w:val="En-tte"/>
    <w:link w:val="NuexoCar"/>
    <w:qFormat/>
    <w:rsid w:val="00EF254C"/>
    <w:pPr>
      <w:numPr>
        <w:numId w:val="1"/>
      </w:numPr>
      <w:tabs>
        <w:tab w:val="clear" w:pos="720"/>
        <w:tab w:val="clear" w:pos="4536"/>
        <w:tab w:val="clear" w:pos="9072"/>
      </w:tabs>
      <w:spacing w:before="20" w:after="20"/>
      <w:ind w:left="357" w:hanging="357"/>
    </w:pPr>
    <w:rPr>
      <w:szCs w:val="24"/>
    </w:rPr>
  </w:style>
  <w:style w:type="character" w:customStyle="1" w:styleId="En-tteCar">
    <w:name w:val="En-tête Car"/>
    <w:basedOn w:val="Policepardfaut"/>
    <w:link w:val="En-tte"/>
    <w:rsid w:val="00EF254C"/>
    <w:rPr>
      <w:sz w:val="24"/>
      <w:lang w:eastAsia="fr-FR"/>
    </w:rPr>
  </w:style>
  <w:style w:type="character" w:customStyle="1" w:styleId="NuexoCar">
    <w:name w:val="Nuexo Car"/>
    <w:basedOn w:val="En-tteCar"/>
    <w:link w:val="Nuexo"/>
    <w:rsid w:val="00EF254C"/>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hyperlink" Target="file:///D:\Detruire\elec_chap7%20courbes%20d'aimantation.doc"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sque%20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Masque TE.dot</Template>
  <TotalTime>0</TotalTime>
  <Pages>26</Pages>
  <Words>3879</Words>
  <Characters>21339</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CPNV - Yverdon</vt:lpstr>
    </vt:vector>
  </TitlesOfParts>
  <Company>CPNV</Company>
  <LinksUpToDate>false</LinksUpToDate>
  <CharactersWithSpaces>25168</CharactersWithSpaces>
  <SharedDoc>false</SharedDoc>
  <HLinks>
    <vt:vector size="240" baseType="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262192</vt:i4>
      </vt:variant>
      <vt:variant>
        <vt:i4>114</vt:i4>
      </vt:variant>
      <vt:variant>
        <vt:i4>0</vt:i4>
      </vt:variant>
      <vt:variant>
        <vt:i4>5</vt:i4>
      </vt:variant>
      <vt:variant>
        <vt:lpwstr/>
      </vt:variant>
      <vt:variant>
        <vt:lpwstr>_top</vt:lpwstr>
      </vt:variant>
      <vt:variant>
        <vt:i4>262192</vt:i4>
      </vt:variant>
      <vt:variant>
        <vt:i4>111</vt:i4>
      </vt:variant>
      <vt:variant>
        <vt:i4>0</vt:i4>
      </vt:variant>
      <vt:variant>
        <vt:i4>5</vt:i4>
      </vt:variant>
      <vt:variant>
        <vt:lpwstr/>
      </vt:variant>
      <vt:variant>
        <vt:lpwstr>_top</vt:lpwstr>
      </vt:variant>
      <vt:variant>
        <vt:i4>262192</vt:i4>
      </vt:variant>
      <vt:variant>
        <vt:i4>105</vt:i4>
      </vt:variant>
      <vt:variant>
        <vt:i4>0</vt:i4>
      </vt:variant>
      <vt:variant>
        <vt:i4>5</vt:i4>
      </vt:variant>
      <vt:variant>
        <vt:lpwstr/>
      </vt:variant>
      <vt:variant>
        <vt:lpwstr>_top</vt:lpwstr>
      </vt:variant>
      <vt:variant>
        <vt:i4>5898302</vt:i4>
      </vt:variant>
      <vt:variant>
        <vt:i4>102</vt:i4>
      </vt:variant>
      <vt:variant>
        <vt:i4>0</vt:i4>
      </vt:variant>
      <vt:variant>
        <vt:i4>5</vt:i4>
      </vt:variant>
      <vt:variant>
        <vt:lpwstr>elec_chap7 courbes d'aimantation.doc</vt:lpwstr>
      </vt:variant>
      <vt:variant>
        <vt:lpwstr/>
      </vt:variant>
      <vt:variant>
        <vt:i4>262192</vt:i4>
      </vt:variant>
      <vt:variant>
        <vt:i4>99</vt:i4>
      </vt:variant>
      <vt:variant>
        <vt:i4>0</vt:i4>
      </vt:variant>
      <vt:variant>
        <vt:i4>5</vt:i4>
      </vt:variant>
      <vt:variant>
        <vt:lpwstr/>
      </vt:variant>
      <vt:variant>
        <vt:lpwstr>_top</vt:lpwstr>
      </vt:variant>
      <vt:variant>
        <vt:i4>262192</vt:i4>
      </vt:variant>
      <vt:variant>
        <vt:i4>96</vt:i4>
      </vt:variant>
      <vt:variant>
        <vt:i4>0</vt:i4>
      </vt:variant>
      <vt:variant>
        <vt:i4>5</vt:i4>
      </vt:variant>
      <vt:variant>
        <vt:lpwstr/>
      </vt:variant>
      <vt:variant>
        <vt:lpwstr>_top</vt:lpwstr>
      </vt:variant>
      <vt:variant>
        <vt:i4>262192</vt:i4>
      </vt:variant>
      <vt:variant>
        <vt:i4>93</vt:i4>
      </vt:variant>
      <vt:variant>
        <vt:i4>0</vt:i4>
      </vt:variant>
      <vt:variant>
        <vt:i4>5</vt:i4>
      </vt:variant>
      <vt:variant>
        <vt:lpwstr/>
      </vt:variant>
      <vt:variant>
        <vt:lpwstr>_top</vt:lpwstr>
      </vt:variant>
      <vt:variant>
        <vt:i4>262192</vt:i4>
      </vt:variant>
      <vt:variant>
        <vt:i4>90</vt:i4>
      </vt:variant>
      <vt:variant>
        <vt:i4>0</vt:i4>
      </vt:variant>
      <vt:variant>
        <vt:i4>5</vt:i4>
      </vt:variant>
      <vt:variant>
        <vt:lpwstr/>
      </vt:variant>
      <vt:variant>
        <vt:lpwstr>_top</vt:lpwstr>
      </vt:variant>
      <vt:variant>
        <vt:i4>262192</vt:i4>
      </vt:variant>
      <vt:variant>
        <vt:i4>87</vt:i4>
      </vt:variant>
      <vt:variant>
        <vt:i4>0</vt:i4>
      </vt:variant>
      <vt:variant>
        <vt:i4>5</vt:i4>
      </vt:variant>
      <vt:variant>
        <vt:lpwstr/>
      </vt:variant>
      <vt:variant>
        <vt:lpwstr>_top</vt:lpwstr>
      </vt:variant>
      <vt:variant>
        <vt:i4>262192</vt:i4>
      </vt:variant>
      <vt:variant>
        <vt:i4>84</vt:i4>
      </vt:variant>
      <vt:variant>
        <vt:i4>0</vt:i4>
      </vt:variant>
      <vt:variant>
        <vt:i4>5</vt:i4>
      </vt:variant>
      <vt:variant>
        <vt:lpwstr/>
      </vt:variant>
      <vt:variant>
        <vt:lpwstr>_top</vt:lpwstr>
      </vt:variant>
      <vt:variant>
        <vt:i4>262192</vt:i4>
      </vt:variant>
      <vt:variant>
        <vt:i4>81</vt:i4>
      </vt:variant>
      <vt:variant>
        <vt:i4>0</vt:i4>
      </vt:variant>
      <vt:variant>
        <vt:i4>5</vt:i4>
      </vt:variant>
      <vt:variant>
        <vt:lpwstr/>
      </vt:variant>
      <vt:variant>
        <vt:lpwstr>_top</vt:lpwstr>
      </vt:variant>
      <vt:variant>
        <vt:i4>262192</vt:i4>
      </vt:variant>
      <vt:variant>
        <vt:i4>78</vt:i4>
      </vt:variant>
      <vt:variant>
        <vt:i4>0</vt:i4>
      </vt:variant>
      <vt:variant>
        <vt:i4>5</vt:i4>
      </vt:variant>
      <vt:variant>
        <vt:lpwstr/>
      </vt:variant>
      <vt:variant>
        <vt:lpwstr>_top</vt:lpwstr>
      </vt:variant>
      <vt:variant>
        <vt:i4>262192</vt:i4>
      </vt:variant>
      <vt:variant>
        <vt:i4>75</vt:i4>
      </vt:variant>
      <vt:variant>
        <vt:i4>0</vt:i4>
      </vt:variant>
      <vt:variant>
        <vt:i4>5</vt:i4>
      </vt:variant>
      <vt:variant>
        <vt:lpwstr/>
      </vt:variant>
      <vt:variant>
        <vt:lpwstr>_top</vt:lpwstr>
      </vt:variant>
      <vt:variant>
        <vt:i4>262192</vt:i4>
      </vt:variant>
      <vt:variant>
        <vt:i4>72</vt:i4>
      </vt:variant>
      <vt:variant>
        <vt:i4>0</vt:i4>
      </vt:variant>
      <vt:variant>
        <vt:i4>5</vt:i4>
      </vt:variant>
      <vt:variant>
        <vt:lpwstr/>
      </vt:variant>
      <vt:variant>
        <vt:lpwstr>_top</vt:lpwstr>
      </vt:variant>
      <vt:variant>
        <vt:i4>262192</vt:i4>
      </vt:variant>
      <vt:variant>
        <vt:i4>69</vt:i4>
      </vt:variant>
      <vt:variant>
        <vt:i4>0</vt:i4>
      </vt:variant>
      <vt:variant>
        <vt:i4>5</vt:i4>
      </vt:variant>
      <vt:variant>
        <vt:lpwstr/>
      </vt:variant>
      <vt:variant>
        <vt:lpwstr>_top</vt:lpwstr>
      </vt:variant>
      <vt:variant>
        <vt:i4>262192</vt:i4>
      </vt:variant>
      <vt:variant>
        <vt:i4>66</vt:i4>
      </vt:variant>
      <vt:variant>
        <vt:i4>0</vt:i4>
      </vt:variant>
      <vt:variant>
        <vt:i4>5</vt:i4>
      </vt:variant>
      <vt:variant>
        <vt:lpwstr/>
      </vt:variant>
      <vt:variant>
        <vt:lpwstr>_top</vt:lpwstr>
      </vt:variant>
      <vt:variant>
        <vt:i4>262192</vt:i4>
      </vt:variant>
      <vt:variant>
        <vt:i4>63</vt:i4>
      </vt:variant>
      <vt:variant>
        <vt:i4>0</vt:i4>
      </vt:variant>
      <vt:variant>
        <vt:i4>5</vt:i4>
      </vt:variant>
      <vt:variant>
        <vt:lpwstr/>
      </vt:variant>
      <vt:variant>
        <vt:lpwstr>_top</vt:lpwstr>
      </vt:variant>
      <vt:variant>
        <vt:i4>262192</vt:i4>
      </vt:variant>
      <vt:variant>
        <vt:i4>57</vt:i4>
      </vt:variant>
      <vt:variant>
        <vt:i4>0</vt:i4>
      </vt:variant>
      <vt:variant>
        <vt:i4>5</vt:i4>
      </vt:variant>
      <vt:variant>
        <vt:lpwstr/>
      </vt:variant>
      <vt:variant>
        <vt:lpwstr>_top</vt:lpwstr>
      </vt:variant>
      <vt:variant>
        <vt:i4>262192</vt:i4>
      </vt:variant>
      <vt:variant>
        <vt:i4>54</vt:i4>
      </vt:variant>
      <vt:variant>
        <vt:i4>0</vt:i4>
      </vt:variant>
      <vt:variant>
        <vt:i4>5</vt:i4>
      </vt:variant>
      <vt:variant>
        <vt:lpwstr/>
      </vt:variant>
      <vt:variant>
        <vt:lpwstr>_top</vt:lpwstr>
      </vt:variant>
      <vt:variant>
        <vt:i4>2949219</vt:i4>
      </vt:variant>
      <vt:variant>
        <vt:i4>51</vt:i4>
      </vt:variant>
      <vt:variant>
        <vt:i4>0</vt:i4>
      </vt:variant>
      <vt:variant>
        <vt:i4>5</vt:i4>
      </vt:variant>
      <vt:variant>
        <vt:lpwstr/>
      </vt:variant>
      <vt:variant>
        <vt:lpwstr>_QCM_1</vt:lpwstr>
      </vt:variant>
      <vt:variant>
        <vt:i4>4325382</vt:i4>
      </vt:variant>
      <vt:variant>
        <vt:i4>48</vt:i4>
      </vt:variant>
      <vt:variant>
        <vt:i4>0</vt:i4>
      </vt:variant>
      <vt:variant>
        <vt:i4>5</vt:i4>
      </vt:variant>
      <vt:variant>
        <vt:lpwstr/>
      </vt:variant>
      <vt:variant>
        <vt:lpwstr>_Exercices_1</vt:lpwstr>
      </vt:variant>
      <vt:variant>
        <vt:i4>1966139</vt:i4>
      </vt:variant>
      <vt:variant>
        <vt:i4>45</vt:i4>
      </vt:variant>
      <vt:variant>
        <vt:i4>0</vt:i4>
      </vt:variant>
      <vt:variant>
        <vt:i4>5</vt:i4>
      </vt:variant>
      <vt:variant>
        <vt:lpwstr/>
      </vt:variant>
      <vt:variant>
        <vt:lpwstr>_Applications</vt:lpwstr>
      </vt:variant>
      <vt:variant>
        <vt:i4>524355</vt:i4>
      </vt:variant>
      <vt:variant>
        <vt:i4>42</vt:i4>
      </vt:variant>
      <vt:variant>
        <vt:i4>0</vt:i4>
      </vt:variant>
      <vt:variant>
        <vt:i4>5</vt:i4>
      </vt:variant>
      <vt:variant>
        <vt:lpwstr/>
      </vt:variant>
      <vt:variant>
        <vt:lpwstr>_Couplage_de_bobines_2</vt:lpwstr>
      </vt:variant>
      <vt:variant>
        <vt:i4>13500530</vt:i4>
      </vt:variant>
      <vt:variant>
        <vt:i4>39</vt:i4>
      </vt:variant>
      <vt:variant>
        <vt:i4>0</vt:i4>
      </vt:variant>
      <vt:variant>
        <vt:i4>5</vt:i4>
      </vt:variant>
      <vt:variant>
        <vt:lpwstr/>
      </vt:variant>
      <vt:variant>
        <vt:lpwstr>_Enclenchement_et_déclenchement</vt:lpwstr>
      </vt:variant>
      <vt:variant>
        <vt:i4>6029339</vt:i4>
      </vt:variant>
      <vt:variant>
        <vt:i4>36</vt:i4>
      </vt:variant>
      <vt:variant>
        <vt:i4>0</vt:i4>
      </vt:variant>
      <vt:variant>
        <vt:i4>5</vt:i4>
      </vt:variant>
      <vt:variant>
        <vt:lpwstr/>
      </vt:variant>
      <vt:variant>
        <vt:lpwstr>_FEM_auto-induite</vt:lpwstr>
      </vt:variant>
      <vt:variant>
        <vt:i4>3473416</vt:i4>
      </vt:variant>
      <vt:variant>
        <vt:i4>33</vt:i4>
      </vt:variant>
      <vt:variant>
        <vt:i4>0</vt:i4>
      </vt:variant>
      <vt:variant>
        <vt:i4>5</vt:i4>
      </vt:variant>
      <vt:variant>
        <vt:lpwstr/>
      </vt:variant>
      <vt:variant>
        <vt:lpwstr>_Courant_de_Foucault</vt:lpwstr>
      </vt:variant>
      <vt:variant>
        <vt:i4>5636146</vt:i4>
      </vt:variant>
      <vt:variant>
        <vt:i4>30</vt:i4>
      </vt:variant>
      <vt:variant>
        <vt:i4>0</vt:i4>
      </vt:variant>
      <vt:variant>
        <vt:i4>5</vt:i4>
      </vt:variant>
      <vt:variant>
        <vt:lpwstr/>
      </vt:variant>
      <vt:variant>
        <vt:lpwstr>_Induction_statique,_tension</vt:lpwstr>
      </vt:variant>
      <vt:variant>
        <vt:i4>3932251</vt:i4>
      </vt:variant>
      <vt:variant>
        <vt:i4>27</vt:i4>
      </vt:variant>
      <vt:variant>
        <vt:i4>0</vt:i4>
      </vt:variant>
      <vt:variant>
        <vt:i4>5</vt:i4>
      </vt:variant>
      <vt:variant>
        <vt:lpwstr/>
      </vt:variant>
      <vt:variant>
        <vt:lpwstr>_Induction_dynamique,_tension</vt:lpwstr>
      </vt:variant>
      <vt:variant>
        <vt:i4>15007914</vt:i4>
      </vt:variant>
      <vt:variant>
        <vt:i4>24</vt:i4>
      </vt:variant>
      <vt:variant>
        <vt:i4>0</vt:i4>
      </vt:variant>
      <vt:variant>
        <vt:i4>5</vt:i4>
      </vt:variant>
      <vt:variant>
        <vt:lpwstr/>
      </vt:variant>
      <vt:variant>
        <vt:lpwstr>_Induction_électromagnétique_(effet_1</vt:lpwstr>
      </vt:variant>
      <vt:variant>
        <vt:i4>16580774</vt:i4>
      </vt:variant>
      <vt:variant>
        <vt:i4>21</vt:i4>
      </vt:variant>
      <vt:variant>
        <vt:i4>0</vt:i4>
      </vt:variant>
      <vt:variant>
        <vt:i4>5</vt:i4>
      </vt:variant>
      <vt:variant>
        <vt:lpwstr/>
      </vt:variant>
      <vt:variant>
        <vt:lpwstr>_Force_électromagnétique_(effet_1</vt:lpwstr>
      </vt:variant>
      <vt:variant>
        <vt:i4>13435003</vt:i4>
      </vt:variant>
      <vt:variant>
        <vt:i4>18</vt:i4>
      </vt:variant>
      <vt:variant>
        <vt:i4>0</vt:i4>
      </vt:variant>
      <vt:variant>
        <vt:i4>5</vt:i4>
      </vt:variant>
      <vt:variant>
        <vt:lpwstr/>
      </vt:variant>
      <vt:variant>
        <vt:lpwstr>_Intensité_du_champ</vt:lpwstr>
      </vt:variant>
      <vt:variant>
        <vt:i4>11075597</vt:i4>
      </vt:variant>
      <vt:variant>
        <vt:i4>15</vt:i4>
      </vt:variant>
      <vt:variant>
        <vt:i4>0</vt:i4>
      </vt:variant>
      <vt:variant>
        <vt:i4>5</vt:i4>
      </vt:variant>
      <vt:variant>
        <vt:lpwstr/>
      </vt:variant>
      <vt:variant>
        <vt:lpwstr>_Force_magnétomotrice_ou</vt:lpwstr>
      </vt:variant>
      <vt:variant>
        <vt:i4>9830410</vt:i4>
      </vt:variant>
      <vt:variant>
        <vt:i4>12</vt:i4>
      </vt:variant>
      <vt:variant>
        <vt:i4>0</vt:i4>
      </vt:variant>
      <vt:variant>
        <vt:i4>5</vt:i4>
      </vt:variant>
      <vt:variant>
        <vt:lpwstr/>
      </vt:variant>
      <vt:variant>
        <vt:lpwstr>_Induction_magnétique</vt:lpwstr>
      </vt:variant>
      <vt:variant>
        <vt:i4>2293940</vt:i4>
      </vt:variant>
      <vt:variant>
        <vt:i4>9</vt:i4>
      </vt:variant>
      <vt:variant>
        <vt:i4>0</vt:i4>
      </vt:variant>
      <vt:variant>
        <vt:i4>5</vt:i4>
      </vt:variant>
      <vt:variant>
        <vt:lpwstr/>
      </vt:variant>
      <vt:variant>
        <vt:lpwstr>_Flux_magnétique</vt:lpwstr>
      </vt:variant>
      <vt:variant>
        <vt:i4>13762666</vt:i4>
      </vt:variant>
      <vt:variant>
        <vt:i4>6</vt:i4>
      </vt:variant>
      <vt:variant>
        <vt:i4>0</vt:i4>
      </vt:variant>
      <vt:variant>
        <vt:i4>5</vt:i4>
      </vt:variant>
      <vt:variant>
        <vt:lpwstr/>
      </vt:variant>
      <vt:variant>
        <vt:lpwstr>_Champ_magnétique_2</vt:lpwstr>
      </vt:variant>
      <vt:variant>
        <vt:i4>9830586</vt:i4>
      </vt:variant>
      <vt:variant>
        <vt:i4>3</vt:i4>
      </vt:variant>
      <vt:variant>
        <vt:i4>0</vt:i4>
      </vt:variant>
      <vt:variant>
        <vt:i4>5</vt:i4>
      </vt:variant>
      <vt:variant>
        <vt:lpwstr/>
      </vt:variant>
      <vt:variant>
        <vt:lpwstr>_Matériau_ferromagnétique_et</vt:lpwstr>
      </vt:variant>
      <vt:variant>
        <vt:i4>6488180</vt:i4>
      </vt:variant>
      <vt:variant>
        <vt:i4>0</vt:i4>
      </vt:variant>
      <vt:variant>
        <vt:i4>0</vt:i4>
      </vt:variant>
      <vt:variant>
        <vt:i4>5</vt:i4>
      </vt:variant>
      <vt:variant>
        <vt:lpwstr/>
      </vt:variant>
      <vt:variant>
        <vt:lpwstr>_Aimants_permanents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CPNV - Yverdon</dc:title>
  <dc:subject/>
  <dc:creator>Serge Pittet</dc:creator>
  <cp:keywords/>
  <dc:description/>
  <cp:lastModifiedBy>POCHON Jean-Francois</cp:lastModifiedBy>
  <cp:revision>2</cp:revision>
  <cp:lastPrinted>2002-11-01T09:18:00Z</cp:lastPrinted>
  <dcterms:created xsi:type="dcterms:W3CDTF">2020-06-02T19:27:00Z</dcterms:created>
  <dcterms:modified xsi:type="dcterms:W3CDTF">2020-06-02T19:27:00Z</dcterms:modified>
</cp:coreProperties>
</file>