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D" w:rsidRDefault="007E0E5D" w:rsidP="00C969C6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  <w:r>
        <w:t xml:space="preserve">Dernière mise à jour : </w:t>
      </w:r>
      <w:r w:rsidR="00CE7E85">
        <w:t xml:space="preserve">9 mai </w:t>
      </w:r>
      <w:r w:rsidR="0099241A">
        <w:t>2011</w:t>
      </w:r>
    </w:p>
    <w:p w:rsidR="007E0E5D" w:rsidRDefault="007603D3" w:rsidP="00C969C6">
      <w:pPr>
        <w:pStyle w:val="En-tte"/>
        <w:tabs>
          <w:tab w:val="clear" w:pos="4536"/>
          <w:tab w:val="clear" w:pos="9072"/>
        </w:tabs>
        <w:rPr>
          <w:sz w:val="48"/>
        </w:rPr>
      </w:pPr>
      <w:r>
        <w:rPr>
          <w:sz w:val="48"/>
        </w:rPr>
        <w:t xml:space="preserve">Exercices chapitre </w:t>
      </w:r>
      <w:r w:rsidR="00C05CD8">
        <w:rPr>
          <w:sz w:val="48"/>
        </w:rPr>
        <w:t>9</w:t>
      </w:r>
    </w:p>
    <w:p w:rsidR="008064B9" w:rsidRDefault="008064B9" w:rsidP="00C969C6">
      <w:pPr>
        <w:pStyle w:val="En-tte"/>
        <w:tabs>
          <w:tab w:val="clear" w:pos="4536"/>
          <w:tab w:val="clear" w:pos="9072"/>
        </w:tabs>
        <w:rPr>
          <w:sz w:val="4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83"/>
        <w:gridCol w:w="4253"/>
        <w:gridCol w:w="567"/>
        <w:gridCol w:w="567"/>
      </w:tblGrid>
      <w:tr w:rsidR="00C05CD8" w:rsidRPr="00F10CFB" w:rsidTr="00B06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  <w:bookmarkStart w:id="1" w:name="_top"/>
            <w:bookmarkStart w:id="2" w:name="_Protection_des_personnes"/>
            <w:bookmarkStart w:id="3" w:name="_Généralités"/>
            <w:bookmarkStart w:id="4" w:name="_Chapitre_1"/>
            <w:bookmarkEnd w:id="1"/>
            <w:bookmarkEnd w:id="2"/>
            <w:bookmarkEnd w:id="3"/>
            <w:bookmarkEnd w:id="4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85" w:rsidRDefault="00CE7E85" w:rsidP="00CE7E8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Combien de personnes sont-elles blessées chaque année lors d'un d'accident causé par l'électricité ? 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B0683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environ </w:t>
            </w:r>
            <w:r w:rsidR="00CE7E85">
              <w:rPr>
                <w:i/>
                <w:iCs/>
                <w:szCs w:val="24"/>
              </w:rPr>
              <w:t>200</w:t>
            </w:r>
            <w:r>
              <w:rPr>
                <w:i/>
                <w:iCs/>
                <w:szCs w:val="24"/>
              </w:rPr>
              <w:t xml:space="preserve"> personnes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B06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Combien de personnes décèdent chaque année lors d'un d'accident causé par l'électricité ? 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B0683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environ 20 personnes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B06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7F09BE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7F09BE">
              <w:rPr>
                <w:i/>
                <w:szCs w:val="24"/>
              </w:rPr>
              <w:t>Compléter:</w:t>
            </w:r>
          </w:p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Le ….. % des accidents causés par l'électricité le sont avec des  personnes qui ne sont pas des professionnels des installations électriques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B0683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="00CE7E85">
              <w:rPr>
                <w:i/>
                <w:iCs/>
                <w:szCs w:val="24"/>
              </w:rPr>
              <w:t>60</w:t>
            </w:r>
            <w:r>
              <w:rPr>
                <w:i/>
                <w:iCs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B06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7F09BE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7F09BE">
              <w:rPr>
                <w:i/>
                <w:szCs w:val="24"/>
              </w:rPr>
              <w:t>Compléter:</w:t>
            </w:r>
          </w:p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Le ….. % des accidents causés par l'électricité le sont avec des  personnes qui sont des professionnels des installations électriques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B0683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="00CE7E85">
              <w:rPr>
                <w:i/>
                <w:iCs/>
                <w:szCs w:val="24"/>
              </w:rPr>
              <w:t>40</w:t>
            </w:r>
            <w:r>
              <w:rPr>
                <w:i/>
                <w:iCs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B06831" w:rsidRPr="00F10CFB" w:rsidTr="00B06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Pr="00F10CFB" w:rsidRDefault="00B06831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Default="00B06831" w:rsidP="0049649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CE7E85">
              <w:rPr>
                <w:szCs w:val="24"/>
              </w:rPr>
              <w:t>Comment se calcul le courant de contact ?</w:t>
            </w:r>
          </w:p>
          <w:p w:rsidR="00B06831" w:rsidRPr="00F10CFB" w:rsidRDefault="00B06831" w:rsidP="0049649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Pr="00F10CFB" w:rsidRDefault="00B0683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Pr="00F10CFB" w:rsidRDefault="00B0683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B06831" w:rsidRPr="00F10CFB" w:rsidTr="00B0683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31" w:rsidRPr="00A32678" w:rsidRDefault="00B06831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Pr="00A32678">
              <w:rPr>
                <w:i/>
                <w:iCs/>
                <w:szCs w:val="24"/>
              </w:rPr>
              <w:tab/>
            </w:r>
            <w:r w:rsidRPr="00A32678">
              <w:rPr>
                <w:i/>
                <w:iCs/>
                <w:szCs w:val="24"/>
              </w:rPr>
              <w:tab/>
            </w:r>
            <w:r w:rsidR="005270D9">
              <w:rPr>
                <w:noProof/>
                <w:lang w:eastAsia="fr-CH"/>
              </w:rPr>
              <w:drawing>
                <wp:inline distT="0" distB="0" distL="0" distR="0">
                  <wp:extent cx="843280" cy="5181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Cs w:val="24"/>
              </w:rPr>
              <w:tab/>
            </w:r>
            <w:r>
              <w:rPr>
                <w:i/>
                <w:iCs/>
                <w:szCs w:val="24"/>
              </w:rPr>
              <w:tab/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Pr="00A32678" w:rsidRDefault="00B06831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A32678">
              <w:rPr>
                <w:i/>
                <w:iCs/>
                <w:szCs w:val="24"/>
              </w:rPr>
              <w:t>U</w:t>
            </w:r>
            <w:r w:rsidRPr="00367F02">
              <w:rPr>
                <w:i/>
                <w:iCs/>
                <w:szCs w:val="24"/>
                <w:vertAlign w:val="subscript"/>
              </w:rPr>
              <w:t>c</w:t>
            </w:r>
            <w:r w:rsidRPr="00A32678">
              <w:rPr>
                <w:i/>
                <w:iCs/>
                <w:szCs w:val="24"/>
              </w:rPr>
              <w:t xml:space="preserve"> = tension de contact</w:t>
            </w:r>
          </w:p>
          <w:p w:rsidR="00B06831" w:rsidRPr="00A32678" w:rsidRDefault="00B06831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A32678">
              <w:rPr>
                <w:i/>
                <w:iCs/>
                <w:szCs w:val="24"/>
              </w:rPr>
              <w:t>R   = résistance du corps humain</w:t>
            </w:r>
          </w:p>
          <w:p w:rsidR="00B06831" w:rsidRPr="00F10CFB" w:rsidRDefault="00B06831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A32678">
              <w:rPr>
                <w:i/>
                <w:iCs/>
                <w:szCs w:val="24"/>
              </w:rPr>
              <w:t xml:space="preserve">lc   = courant de </w:t>
            </w:r>
            <w:r>
              <w:rPr>
                <w:i/>
                <w:iCs/>
                <w:szCs w:val="24"/>
              </w:rPr>
              <w:t>contact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Pr="00F10CFB" w:rsidRDefault="00B0683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496494" w:rsidRPr="00BD590C" w:rsidTr="00496494"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Quel courant de contact correspond à la définition suivante ?</w:t>
            </w:r>
          </w:p>
          <w:p w:rsidR="00496494" w:rsidRPr="003C4096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>
              <w:rPr>
                <w:szCs w:val="24"/>
              </w:rPr>
              <w:t>"</w:t>
            </w:r>
            <w:r w:rsidRPr="00C529E5">
              <w:rPr>
                <w:szCs w:val="24"/>
              </w:rPr>
              <w:t xml:space="preserve"> Fourmillement perceptible </w:t>
            </w:r>
            <w:r>
              <w:rPr>
                <w:szCs w:val="24"/>
              </w:rPr>
              <w:t>à</w:t>
            </w:r>
            <w:r w:rsidRPr="00C529E5">
              <w:rPr>
                <w:szCs w:val="24"/>
              </w:rPr>
              <w:t xml:space="preserve"> la langue</w:t>
            </w:r>
            <w:r>
              <w:rPr>
                <w:szCs w:val="24"/>
              </w:rPr>
              <w:t xml:space="preserve"> "</w:t>
            </w:r>
            <w:r w:rsidRPr="006B3B07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BD590C" w:rsidTr="00496494">
        <w:trPr>
          <w:trHeight w:val="1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3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</w:t>
            </w:r>
            <w:r>
              <w:rPr>
                <w:i/>
                <w:iCs/>
                <w:szCs w:val="24"/>
              </w:rPr>
              <w:t>20</w:t>
            </w:r>
            <w:r w:rsidRPr="006131BC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μA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0,05 m</w:t>
            </w:r>
            <w:r>
              <w:rPr>
                <w:i/>
                <w:iCs/>
                <w:szCs w:val="24"/>
              </w:rPr>
              <w:t>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15 à 20 mA</w:t>
            </w:r>
            <w:r>
              <w:rPr>
                <w:szCs w:val="24"/>
              </w:rPr>
              <w:t xml:space="preserve"> 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20 à 50 mA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plus de 50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Cs w:val="24"/>
                  <w:lang w:val="fr-FR"/>
                </w:rPr>
                <w:t>3 A</w:t>
              </w:r>
            </w:smartTag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B06831" w:rsidRPr="00613A83" w:rsidTr="00B0683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Pr="004329A7" w:rsidRDefault="00B06831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96494" w:rsidRPr="006131BC">
              <w:rPr>
                <w:i/>
                <w:iCs/>
                <w:szCs w:val="24"/>
              </w:rPr>
              <w:t>0,05 m</w:t>
            </w:r>
            <w:r w:rsidR="00496494">
              <w:rPr>
                <w:i/>
                <w:iCs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31" w:rsidRPr="00613A83" w:rsidRDefault="00B0683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96494" w:rsidRPr="00BD590C" w:rsidTr="0049649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Quel courant de contact correspond à la définition suivante ?</w:t>
            </w:r>
          </w:p>
          <w:p w:rsidR="00496494" w:rsidRPr="003C4096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>
              <w:rPr>
                <w:szCs w:val="24"/>
              </w:rPr>
              <w:t>"</w:t>
            </w:r>
            <w:r w:rsidRPr="00C529E5">
              <w:rPr>
                <w:szCs w:val="24"/>
              </w:rPr>
              <w:t xml:space="preserve"> Fourmillement perceptible au contact des doigts</w:t>
            </w:r>
            <w:r>
              <w:rPr>
                <w:szCs w:val="24"/>
              </w:rPr>
              <w:t xml:space="preserve"> "</w:t>
            </w:r>
            <w:r w:rsidRPr="006B3B07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BD590C" w:rsidTr="00496494">
        <w:trPr>
          <w:trHeight w:val="1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3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</w:t>
            </w:r>
            <w:r>
              <w:rPr>
                <w:i/>
                <w:iCs/>
                <w:szCs w:val="24"/>
              </w:rPr>
              <w:t>20</w:t>
            </w:r>
            <w:r w:rsidRPr="006131BC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μA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0,05 m</w:t>
            </w:r>
            <w:r>
              <w:rPr>
                <w:i/>
                <w:iCs/>
                <w:szCs w:val="24"/>
              </w:rPr>
              <w:t>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15 à 20 mA</w:t>
            </w:r>
            <w:r>
              <w:rPr>
                <w:szCs w:val="24"/>
              </w:rPr>
              <w:t xml:space="preserve"> 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20 à 50 mA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plus de 50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Cs w:val="24"/>
                  <w:lang w:val="fr-FR"/>
                </w:rPr>
                <w:t>3 A</w:t>
              </w:r>
            </w:smartTag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613A83" w:rsidTr="0049649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4329A7" w:rsidRDefault="00496494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6131BC">
              <w:rPr>
                <w:i/>
                <w:iCs/>
                <w:szCs w:val="24"/>
              </w:rPr>
              <w:t>1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613A83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8064B9" w:rsidRDefault="008064B9"/>
    <w:p w:rsidR="008064B9" w:rsidRPr="00690622" w:rsidRDefault="008064B9" w:rsidP="008064B9">
      <w:hyperlink w:anchor="_top" w:history="1">
        <w:r w:rsidRPr="00690622">
          <w:rPr>
            <w:rStyle w:val="Lienhypertexte"/>
          </w:rPr>
          <w:t>Retour au haut de la page</w:t>
        </w:r>
      </w:hyperlink>
    </w:p>
    <w:p w:rsidR="008064B9" w:rsidRDefault="008064B9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4253"/>
        <w:gridCol w:w="567"/>
        <w:gridCol w:w="567"/>
      </w:tblGrid>
      <w:tr w:rsidR="00496494" w:rsidRPr="00BD590C" w:rsidTr="00496494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Quel courant de contact correspond à la définition suivante ?</w:t>
            </w:r>
          </w:p>
          <w:p w:rsidR="00496494" w:rsidRPr="003C4096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>
              <w:rPr>
                <w:szCs w:val="24"/>
              </w:rPr>
              <w:t>"</w:t>
            </w:r>
            <w:r w:rsidRPr="00C529E5">
              <w:rPr>
                <w:szCs w:val="24"/>
              </w:rPr>
              <w:t xml:space="preserve"> Fourmillement progressif et finalement début de crispation musculaire</w:t>
            </w:r>
            <w:r>
              <w:rPr>
                <w:szCs w:val="24"/>
              </w:rPr>
              <w:t xml:space="preserve"> "</w:t>
            </w:r>
            <w:r w:rsidRPr="006B3B07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BD590C" w:rsidTr="00496494">
        <w:trPr>
          <w:trHeight w:val="1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3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</w:t>
            </w:r>
            <w:r>
              <w:rPr>
                <w:i/>
                <w:iCs/>
                <w:szCs w:val="24"/>
              </w:rPr>
              <w:t>20</w:t>
            </w:r>
            <w:r w:rsidRPr="006131BC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μA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0,05 m</w:t>
            </w:r>
            <w:r>
              <w:rPr>
                <w:i/>
                <w:iCs/>
                <w:szCs w:val="24"/>
              </w:rPr>
              <w:t>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15 à 20 mA</w:t>
            </w:r>
            <w:r>
              <w:rPr>
                <w:szCs w:val="24"/>
              </w:rPr>
              <w:t xml:space="preserve"> 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20 à 50 mA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plus de 50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Cs w:val="24"/>
                  <w:lang w:val="fr-FR"/>
                </w:rPr>
                <w:t>3 A</w:t>
              </w:r>
            </w:smartTag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613A83" w:rsidTr="0049649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4329A7" w:rsidRDefault="00496494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613A83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96494" w:rsidRPr="00BD590C" w:rsidTr="00496494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Quel courant de contact correspond à la définition suivante ?</w:t>
            </w:r>
          </w:p>
          <w:p w:rsidR="00496494" w:rsidRPr="003C4096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>
              <w:rPr>
                <w:szCs w:val="24"/>
              </w:rPr>
              <w:t>"</w:t>
            </w:r>
            <w:r w:rsidRPr="00C529E5">
              <w:rPr>
                <w:szCs w:val="24"/>
              </w:rPr>
              <w:t xml:space="preserve"> Crispation musculaire empêchant la victime de se libérer </w:t>
            </w:r>
            <w:r>
              <w:rPr>
                <w:szCs w:val="24"/>
              </w:rPr>
              <w:t>des parties sous tensions saisies "</w:t>
            </w:r>
            <w:r w:rsidRPr="006B3B07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BD590C" w:rsidTr="00496494">
        <w:trPr>
          <w:trHeight w:val="1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3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</w:t>
            </w:r>
            <w:r>
              <w:rPr>
                <w:i/>
                <w:iCs/>
                <w:szCs w:val="24"/>
              </w:rPr>
              <w:t>20</w:t>
            </w:r>
            <w:r w:rsidRPr="006131BC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μA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0,05 m</w:t>
            </w:r>
            <w:r>
              <w:rPr>
                <w:i/>
                <w:iCs/>
                <w:szCs w:val="24"/>
              </w:rPr>
              <w:t>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15 à 20 mA</w:t>
            </w:r>
            <w:r>
              <w:rPr>
                <w:szCs w:val="24"/>
              </w:rPr>
              <w:t xml:space="preserve"> 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20 à 50 mA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plus de 50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Cs w:val="24"/>
                  <w:lang w:val="fr-FR"/>
                </w:rPr>
                <w:t>3 A</w:t>
              </w:r>
            </w:smartTag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613A83" w:rsidTr="0049649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4329A7" w:rsidRDefault="00496494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6131BC">
              <w:rPr>
                <w:i/>
                <w:iCs/>
                <w:szCs w:val="24"/>
              </w:rPr>
              <w:t>15 à 20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613A83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96494" w:rsidRPr="00BD590C" w:rsidTr="00496494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Quel courant de contact correspond à la définition suivante ?</w:t>
            </w:r>
          </w:p>
          <w:p w:rsidR="00496494" w:rsidRPr="003C4096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>
              <w:rPr>
                <w:szCs w:val="24"/>
              </w:rPr>
              <w:t>"C</w:t>
            </w:r>
            <w:r w:rsidRPr="00C529E5">
              <w:rPr>
                <w:szCs w:val="24"/>
              </w:rPr>
              <w:t xml:space="preserve">rispation musculaire, </w:t>
            </w:r>
            <w:r>
              <w:rPr>
                <w:szCs w:val="24"/>
              </w:rPr>
              <w:t>arrêt de la respiration et si le courant n'est pas interrompu, après 3-4 minutes, mort par a</w:t>
            </w:r>
            <w:r w:rsidRPr="00C529E5">
              <w:rPr>
                <w:szCs w:val="24"/>
              </w:rPr>
              <w:t>sphyxie</w:t>
            </w:r>
            <w:r>
              <w:rPr>
                <w:szCs w:val="24"/>
              </w:rPr>
              <w:t>"</w:t>
            </w:r>
            <w:r w:rsidRPr="006B3B07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BD590C" w:rsidTr="00496494">
        <w:trPr>
          <w:trHeight w:val="1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3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</w:t>
            </w:r>
            <w:r>
              <w:rPr>
                <w:i/>
                <w:iCs/>
                <w:szCs w:val="24"/>
              </w:rPr>
              <w:t>20</w:t>
            </w:r>
            <w:r w:rsidRPr="006131BC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μA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0,05 m</w:t>
            </w:r>
            <w:r>
              <w:rPr>
                <w:i/>
                <w:iCs/>
                <w:szCs w:val="24"/>
              </w:rPr>
              <w:t>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15 à 20 mA</w:t>
            </w:r>
            <w:r>
              <w:rPr>
                <w:szCs w:val="24"/>
              </w:rPr>
              <w:t xml:space="preserve"> 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20 à 50 mA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plus de 50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Cs w:val="24"/>
                  <w:lang w:val="fr-FR"/>
                </w:rPr>
                <w:t>3 A</w:t>
              </w:r>
            </w:smartTag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613A83" w:rsidTr="0049649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4329A7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13A83">
              <w:rPr>
                <w:b/>
              </w:rPr>
              <w:t>Réponse(s):</w:t>
            </w:r>
            <w:r w:rsidRPr="00613A83">
              <w:t xml:space="preserve"> </w:t>
            </w:r>
            <w:r w:rsidRPr="006131BC">
              <w:rPr>
                <w:iCs/>
                <w:szCs w:val="24"/>
              </w:rPr>
              <w:t>20 à 50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613A83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96494" w:rsidRPr="00BD590C" w:rsidTr="00496494"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Quel courant de contact correspond à la définition suivante ?</w:t>
            </w:r>
          </w:p>
          <w:p w:rsidR="00496494" w:rsidRPr="003C4096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>
              <w:rPr>
                <w:szCs w:val="24"/>
              </w:rPr>
              <w:t>"</w:t>
            </w:r>
            <w:r w:rsidRPr="00C529E5">
              <w:rPr>
                <w:szCs w:val="24"/>
              </w:rPr>
              <w:t xml:space="preserve"> Fibrillation ventriculaire </w:t>
            </w:r>
            <w:r>
              <w:rPr>
                <w:szCs w:val="24"/>
              </w:rPr>
              <w:t>: le cœur se contracte et ne pompe plus "</w:t>
            </w:r>
            <w:r w:rsidRPr="006B3B07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BD590C" w:rsidTr="00496494">
        <w:trPr>
          <w:trHeight w:val="1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3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</w:t>
            </w:r>
            <w:r>
              <w:rPr>
                <w:i/>
                <w:iCs/>
                <w:szCs w:val="24"/>
              </w:rPr>
              <w:t>20</w:t>
            </w:r>
            <w:r w:rsidRPr="006131BC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μA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0,05 m</w:t>
            </w:r>
            <w:r>
              <w:rPr>
                <w:i/>
                <w:iCs/>
                <w:szCs w:val="24"/>
              </w:rPr>
              <w:t>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15 à 20 mA</w:t>
            </w:r>
            <w:r>
              <w:rPr>
                <w:szCs w:val="24"/>
              </w:rPr>
              <w:t xml:space="preserve"> 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20 à 50 mA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plus de 50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Cs w:val="24"/>
                  <w:lang w:val="fr-FR"/>
                </w:rPr>
                <w:t>3 A</w:t>
              </w:r>
            </w:smartTag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613A83" w:rsidTr="0049649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4329A7" w:rsidRDefault="00496494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6131BC">
              <w:rPr>
                <w:i/>
                <w:iCs/>
                <w:szCs w:val="24"/>
              </w:rPr>
              <w:t>plus de 50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613A83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96494" w:rsidRPr="00BD590C" w:rsidTr="00496494"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Quel courant de contact correspond à la définition suivante ?</w:t>
            </w:r>
          </w:p>
          <w:p w:rsidR="00496494" w:rsidRPr="003C4096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>
              <w:rPr>
                <w:szCs w:val="24"/>
              </w:rPr>
              <w:t>" Graves brûlure "</w:t>
            </w:r>
            <w:r w:rsidRPr="006B3B07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BD590C" w:rsidTr="00496494">
        <w:trPr>
          <w:trHeight w:val="1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pStyle w:val="En-tte"/>
              <w:numPr>
                <w:ilvl w:val="0"/>
                <w:numId w:val="3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</w:t>
            </w:r>
            <w:r>
              <w:rPr>
                <w:i/>
                <w:iCs/>
                <w:szCs w:val="24"/>
              </w:rPr>
              <w:t>20</w:t>
            </w:r>
            <w:r w:rsidRPr="006131BC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μA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0,05 m</w:t>
            </w:r>
            <w:r>
              <w:rPr>
                <w:i/>
                <w:iCs/>
                <w:szCs w:val="24"/>
              </w:rPr>
              <w:t>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 à 15 m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15 à 20 mA</w:t>
            </w:r>
            <w:r>
              <w:rPr>
                <w:szCs w:val="24"/>
              </w:rPr>
              <w:t xml:space="preserve"> 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20 à 50 mA</w:t>
            </w:r>
          </w:p>
          <w:p w:rsid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</w:r>
            <w:r w:rsidRPr="006131BC">
              <w:rPr>
                <w:i/>
                <w:iCs/>
                <w:szCs w:val="24"/>
              </w:rPr>
              <w:t>plus de 50 mA</w:t>
            </w:r>
          </w:p>
          <w:p w:rsidR="00496494" w:rsidRPr="00496494" w:rsidRDefault="00496494" w:rsidP="00496494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 w:rsidRPr="00496494">
              <w:rPr>
                <w:i/>
                <w:szCs w:val="24"/>
                <w:lang w:val="fr-FR"/>
              </w:rPr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496494">
                <w:rPr>
                  <w:i/>
                  <w:szCs w:val="24"/>
                  <w:lang w:val="fr-FR"/>
                </w:rPr>
                <w:t>3 A</w:t>
              </w:r>
            </w:smartTag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BD590C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496494" w:rsidRPr="00613A83" w:rsidTr="0049649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4329A7" w:rsidRDefault="00496494" w:rsidP="0049649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496494">
              <w:rPr>
                <w:i/>
                <w:szCs w:val="24"/>
                <w:lang w:val="fr-FR"/>
              </w:rPr>
              <w:t xml:space="preserve">plus 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496494">
                <w:rPr>
                  <w:i/>
                  <w:szCs w:val="24"/>
                  <w:lang w:val="fr-FR"/>
                </w:rPr>
                <w:t>3 A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4" w:rsidRPr="00613A83" w:rsidRDefault="00496494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8064B9" w:rsidRDefault="008064B9"/>
    <w:p w:rsidR="008064B9" w:rsidRPr="00690622" w:rsidRDefault="008064B9" w:rsidP="008064B9">
      <w:hyperlink w:anchor="_top" w:history="1">
        <w:r w:rsidRPr="00690622">
          <w:rPr>
            <w:rStyle w:val="Lienhypertexte"/>
          </w:rPr>
          <w:t>Retour au haut de la page</w:t>
        </w:r>
      </w:hyperlink>
    </w:p>
    <w:p w:rsidR="008064B9" w:rsidRDefault="008064B9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34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Quelles sont les 3 cas de contact dangereux</w:t>
            </w:r>
            <w:r w:rsidR="00787267">
              <w:rPr>
                <w:szCs w:val="24"/>
              </w:rPr>
              <w:t xml:space="preserve"> pour l'être humain ?</w:t>
            </w:r>
          </w:p>
          <w:p w:rsidR="003E2B34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3E2B34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1 ……………………………………………………………………………………….</w:t>
            </w:r>
          </w:p>
          <w:p w:rsidR="003E2B34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3E2B34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2 ……………………………………………………………………………………….</w:t>
            </w:r>
          </w:p>
          <w:p w:rsidR="003E2B34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C05CD8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3 ……………………………………………………………………………………….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34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</w:p>
          <w:p w:rsidR="00C05CD8" w:rsidRDefault="003E2B34" w:rsidP="003E2B34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contact direct avec un conducteur polaire et la terre</w:t>
            </w:r>
            <w:r w:rsidR="00C05CD8">
              <w:rPr>
                <w:i/>
                <w:iCs/>
                <w:szCs w:val="24"/>
              </w:rPr>
              <w:t xml:space="preserve"> </w:t>
            </w:r>
          </w:p>
          <w:p w:rsidR="003E2B34" w:rsidRDefault="003E2B34" w:rsidP="003E2B34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contact indirect avec une masse mise </w:t>
            </w:r>
            <w:r w:rsidR="00787267">
              <w:rPr>
                <w:i/>
                <w:iCs/>
                <w:szCs w:val="24"/>
              </w:rPr>
              <w:t>accidentellement</w:t>
            </w:r>
            <w:r>
              <w:rPr>
                <w:i/>
                <w:iCs/>
                <w:szCs w:val="24"/>
              </w:rPr>
              <w:t xml:space="preserve"> sous </w:t>
            </w:r>
            <w:r w:rsidR="00787267">
              <w:rPr>
                <w:i/>
                <w:iCs/>
                <w:szCs w:val="24"/>
              </w:rPr>
              <w:t>tension (suite d'un défaut d'isolement) et la terre.</w:t>
            </w:r>
          </w:p>
          <w:p w:rsidR="00C05CD8" w:rsidRPr="00F10CFB" w:rsidRDefault="003E2B34" w:rsidP="00C05CD8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contact direct entre deux conducteurs polaires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8064B9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Default="003E2B34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Quelle différence y a-t-il entre u</w:t>
            </w:r>
            <w:r w:rsidR="00C05CD8">
              <w:rPr>
                <w:szCs w:val="24"/>
              </w:rPr>
              <w:t xml:space="preserve">n accident causé par l'électricité lors d'un </w:t>
            </w:r>
            <w:r w:rsidR="00C05CD8" w:rsidRPr="003E2B34">
              <w:rPr>
                <w:szCs w:val="24"/>
              </w:rPr>
              <w:t>contact</w:t>
            </w:r>
            <w:r>
              <w:rPr>
                <w:szCs w:val="24"/>
              </w:rPr>
              <w:t xml:space="preserve"> </w:t>
            </w:r>
            <w:r w:rsidR="00C05CD8" w:rsidRPr="003E2B34">
              <w:rPr>
                <w:szCs w:val="24"/>
                <w:u w:val="single"/>
              </w:rPr>
              <w:t>direct</w:t>
            </w:r>
            <w:r>
              <w:rPr>
                <w:szCs w:val="24"/>
              </w:rPr>
              <w:t xml:space="preserve"> et un accident causé par l'électricité lors d'un </w:t>
            </w:r>
            <w:r w:rsidRPr="003E2B34">
              <w:rPr>
                <w:szCs w:val="24"/>
              </w:rPr>
              <w:t>contact</w:t>
            </w:r>
            <w:r>
              <w:rPr>
                <w:szCs w:val="24"/>
              </w:rPr>
              <w:t xml:space="preserve"> </w:t>
            </w:r>
            <w:r w:rsidRPr="003E2B34">
              <w:rPr>
                <w:szCs w:val="24"/>
                <w:u w:val="single"/>
              </w:rPr>
              <w:t>indirect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="003E2B34">
              <w:rPr>
                <w:b/>
                <w:i/>
                <w:iCs/>
                <w:szCs w:val="24"/>
              </w:rPr>
              <w:t xml:space="preserve"> </w:t>
            </w:r>
          </w:p>
          <w:p w:rsidR="00C05CD8" w:rsidRDefault="00C762F2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787267">
              <w:rPr>
                <w:b/>
                <w:i/>
                <w:iCs/>
                <w:szCs w:val="24"/>
              </w:rPr>
              <w:t>Direct:</w:t>
            </w:r>
            <w:r>
              <w:rPr>
                <w:i/>
                <w:iCs/>
                <w:szCs w:val="24"/>
              </w:rPr>
              <w:t xml:space="preserve"> c'est lorsque le corps humain est en contact avec un conducteur </w:t>
            </w:r>
            <w:r w:rsidR="00787267">
              <w:rPr>
                <w:i/>
                <w:iCs/>
                <w:szCs w:val="24"/>
              </w:rPr>
              <w:t>polaire et la terre ou entre deux conducteurs polaires.</w:t>
            </w:r>
          </w:p>
          <w:p w:rsidR="00787267" w:rsidRPr="00F10CFB" w:rsidRDefault="00787267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 xml:space="preserve">Indirect: </w:t>
            </w:r>
            <w:r>
              <w:rPr>
                <w:i/>
                <w:iCs/>
                <w:szCs w:val="24"/>
              </w:rPr>
              <w:t>c'est lorsque le corps humain est en contact avec une masse mise accidentellement sous tension (suite d'un défaut d'isolement) et la terre.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BA1C3E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Dans quel cas une personne est-elle en danger lorsqu'elle entre en contact avec une phase ?</w:t>
            </w:r>
            <w:r w:rsidRPr="00F10CFB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Lorsque cette personne se trouve sur un plancher conducteur. Par exemple dalle en béton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Dans quel cas une personne n'est-elle pas en danger lorsqu'elle entre en contact avec une phase ?</w:t>
            </w:r>
            <w:r w:rsidRPr="00F10CFB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Lorsque cette personne se trouve sur un plancher isolant. Par exemple un plancher en bois.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Un parapentiste qui finit sa course dans une ligne à haute tension de 380 kV est-il en danger ? Si oui quel danger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La tension de 380 kV n'est pas un danger ! Le danger est qu'il chute depuis sa position infortune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Quelle est la résistance du corps humain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Environ 100 kΩ. Mais celle-ci peut varier fortement. Une personne qui sort 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d'un bain aura une résistance moindre (environ 500 Ω)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Est-il possible de se faire électrocuter par une autre personne ?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oui, absolument ! Y penser lorsque l'on porte secours à quelqu'un.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Quels sont les 2 facteurs qui mettent une personne en danger lors d'un choc </w:t>
            </w:r>
          </w:p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électrique ? 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l'intensité du courant traversant le corps humain et la durée pendant lequel cela à lieu.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C05CD8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C05CD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Expliquer ce qu'est le courant de </w:t>
            </w:r>
            <w:r w:rsidR="003E2B34">
              <w:rPr>
                <w:szCs w:val="24"/>
              </w:rPr>
              <w:t xml:space="preserve">contact </w:t>
            </w:r>
            <w:r>
              <w:rPr>
                <w:szCs w:val="24"/>
              </w:rPr>
              <w:t xml:space="preserve">? 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C05CD8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A32678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Pr="00A32678">
              <w:rPr>
                <w:i/>
                <w:iCs/>
                <w:szCs w:val="24"/>
              </w:rPr>
              <w:t>Courant qui traverse le corps humain ou le corps d’un animal et ayant les caractéristiques susceptible de provoquer des effets physiopathologiques.</w:t>
            </w:r>
          </w:p>
          <w:p w:rsidR="00C05CD8" w:rsidRPr="00F10CFB" w:rsidRDefault="00C05CD8" w:rsidP="00C05CD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D8" w:rsidRPr="00F10CFB" w:rsidRDefault="00C05CD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787267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787267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Que signifie NIBT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87267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394C2E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Norme sur les Installation Basse Tension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</w:tbl>
    <w:p w:rsidR="008064B9" w:rsidRDefault="008064B9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787267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787267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B868B6">
              <w:rPr>
                <w:szCs w:val="24"/>
              </w:rPr>
              <w:t>Enumérez les 5 règles de sécurité pour effectuer une intervention sur une installation électrique.</w:t>
            </w:r>
          </w:p>
          <w:p w:rsidR="00661328" w:rsidRDefault="00661328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1 ……………………………………………………………………………………….</w:t>
            </w: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2 ……………………………………………………………………………………….</w:t>
            </w: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3 ……………………………………………………………………………………….</w:t>
            </w: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4 ……………………………………………………………………………………….</w:t>
            </w:r>
          </w:p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787267" w:rsidRPr="00F10CFB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5 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87267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</w:p>
          <w:p w:rsidR="00787267" w:rsidRPr="00B0470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1.</w:t>
            </w:r>
            <w:r>
              <w:rPr>
                <w:i/>
                <w:iCs/>
                <w:szCs w:val="24"/>
              </w:rPr>
              <w:tab/>
            </w:r>
            <w:r w:rsidRPr="00B04707">
              <w:rPr>
                <w:i/>
                <w:iCs/>
                <w:szCs w:val="24"/>
              </w:rPr>
              <w:t xml:space="preserve">Déclencher; </w:t>
            </w:r>
          </w:p>
          <w:p w:rsidR="00787267" w:rsidRPr="00B0470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2. </w:t>
            </w:r>
            <w:r w:rsidRPr="00B04707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B04707">
              <w:rPr>
                <w:i/>
                <w:iCs/>
                <w:szCs w:val="24"/>
              </w:rPr>
              <w:t>As</w:t>
            </w:r>
            <w:r>
              <w:rPr>
                <w:i/>
                <w:iCs/>
                <w:szCs w:val="24"/>
              </w:rPr>
              <w:t>surer contre le réenclenchement</w:t>
            </w:r>
            <w:r w:rsidRPr="00B04707">
              <w:rPr>
                <w:i/>
                <w:iCs/>
                <w:szCs w:val="24"/>
              </w:rPr>
              <w:t xml:space="preserve"> </w:t>
            </w:r>
          </w:p>
          <w:p w:rsidR="00787267" w:rsidRPr="00B0470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3.</w:t>
            </w:r>
            <w:r>
              <w:rPr>
                <w:i/>
                <w:iCs/>
                <w:szCs w:val="24"/>
              </w:rPr>
              <w:tab/>
              <w:t>Vérifier l'absence de tension</w:t>
            </w:r>
          </w:p>
          <w:p w:rsidR="00787267" w:rsidRPr="00B0470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4.</w:t>
            </w:r>
            <w:r>
              <w:rPr>
                <w:i/>
                <w:iCs/>
                <w:szCs w:val="24"/>
              </w:rPr>
              <w:tab/>
            </w:r>
            <w:r w:rsidRPr="00B04707">
              <w:rPr>
                <w:i/>
                <w:iCs/>
                <w:szCs w:val="24"/>
              </w:rPr>
              <w:t xml:space="preserve">Mettre en court-circuit et à la terre (seulement s'il y a danger de tension induite ou </w:t>
            </w:r>
            <w:r>
              <w:rPr>
                <w:i/>
                <w:iCs/>
                <w:szCs w:val="24"/>
              </w:rPr>
              <w:tab/>
            </w:r>
            <w:r w:rsidRPr="00B04707">
              <w:rPr>
                <w:i/>
                <w:iCs/>
                <w:szCs w:val="24"/>
              </w:rPr>
              <w:t>de</w:t>
            </w:r>
            <w:r>
              <w:rPr>
                <w:i/>
                <w:iCs/>
                <w:szCs w:val="24"/>
              </w:rPr>
              <w:t xml:space="preserve"> retour de tension)</w:t>
            </w:r>
          </w:p>
          <w:p w:rsidR="00787267" w:rsidRPr="00B04707" w:rsidRDefault="00787267" w:rsidP="0078726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5.</w:t>
            </w:r>
            <w:r>
              <w:rPr>
                <w:i/>
                <w:iCs/>
                <w:szCs w:val="24"/>
              </w:rPr>
              <w:tab/>
            </w:r>
            <w:r w:rsidRPr="00B04707">
              <w:rPr>
                <w:i/>
                <w:iCs/>
                <w:szCs w:val="24"/>
              </w:rPr>
              <w:t>Protéger contre les contacts fortuits les installations voisines restées sous tension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7" w:rsidRPr="00F10CFB" w:rsidRDefault="00787267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A72771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862AA1" w:rsidRDefault="00A72771" w:rsidP="001E62EF">
            <w:pPr>
              <w:rPr>
                <w:szCs w:val="24"/>
              </w:rPr>
            </w:pPr>
            <w:r w:rsidRPr="00B868B6">
              <w:t xml:space="preserve">Que signifie l'abréviation </w:t>
            </w:r>
            <w:r>
              <w:t>T</w:t>
            </w:r>
            <w:r w:rsidRPr="00B868B6">
              <w:t>BT ?</w:t>
            </w:r>
          </w:p>
          <w:p w:rsidR="00A72771" w:rsidRPr="00F10CFB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72771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Très Basse Tension</w:t>
            </w:r>
          </w:p>
          <w:p w:rsidR="00A72771" w:rsidRPr="00F10CFB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A72771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862AA1" w:rsidRDefault="00A72771" w:rsidP="001E62EF">
            <w:pPr>
              <w:rPr>
                <w:szCs w:val="24"/>
              </w:rPr>
            </w:pPr>
            <w:r w:rsidRPr="00B868B6">
              <w:t xml:space="preserve">Que signifie l'abréviation </w:t>
            </w:r>
            <w:r>
              <w:t>BT</w:t>
            </w:r>
            <w:r w:rsidRPr="00B868B6">
              <w:t xml:space="preserve"> ?</w:t>
            </w:r>
          </w:p>
          <w:p w:rsidR="00A72771" w:rsidRPr="00F10CFB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72771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Basse Tension</w:t>
            </w:r>
          </w:p>
          <w:p w:rsidR="00A72771" w:rsidRPr="00F10CFB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A72771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862AA1" w:rsidRDefault="00A72771" w:rsidP="001E62EF">
            <w:pPr>
              <w:rPr>
                <w:szCs w:val="24"/>
              </w:rPr>
            </w:pPr>
            <w:r w:rsidRPr="00B868B6">
              <w:t xml:space="preserve">Que signifie l'abréviation </w:t>
            </w:r>
            <w:r>
              <w:t>HT</w:t>
            </w:r>
            <w:r w:rsidRPr="00B868B6">
              <w:t xml:space="preserve"> ?</w:t>
            </w:r>
          </w:p>
          <w:p w:rsidR="00A72771" w:rsidRPr="00F10CFB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72771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Très Haute Tension</w:t>
            </w:r>
          </w:p>
          <w:p w:rsidR="00A72771" w:rsidRPr="00F10CFB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A72771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862AA1" w:rsidRDefault="00A72771" w:rsidP="001E62EF">
            <w:pPr>
              <w:rPr>
                <w:szCs w:val="24"/>
              </w:rPr>
            </w:pPr>
            <w:r w:rsidRPr="00B868B6">
              <w:t xml:space="preserve">Que signifie l'abréviation </w:t>
            </w:r>
            <w:r>
              <w:t>THT</w:t>
            </w:r>
            <w:r w:rsidRPr="00B868B6">
              <w:t xml:space="preserve"> ?</w:t>
            </w:r>
          </w:p>
          <w:p w:rsidR="00A72771" w:rsidRPr="00F10CFB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72771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743A2D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r w:rsidRPr="00743A2D">
              <w:rPr>
                <w:b/>
                <w:i/>
                <w:iCs/>
                <w:szCs w:val="24"/>
                <w:lang w:val="en-GB"/>
              </w:rPr>
              <w:t>Réponse(s) :</w:t>
            </w:r>
            <w:r w:rsidRPr="00743A2D">
              <w:rPr>
                <w:i/>
                <w:iCs/>
                <w:szCs w:val="24"/>
                <w:lang w:val="en-GB"/>
              </w:rPr>
              <w:t xml:space="preserve"> </w:t>
            </w:r>
            <w:r>
              <w:rPr>
                <w:i/>
                <w:iCs/>
                <w:szCs w:val="24"/>
                <w:lang w:val="en-GB"/>
              </w:rPr>
              <w:t>Très Haute Tension</w:t>
            </w:r>
          </w:p>
          <w:p w:rsidR="00A72771" w:rsidRPr="00743A2D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F10CFB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Quelle définition s'applique à un transformateur de 48 V / </w:t>
            </w:r>
            <w:smartTag w:uri="urn:schemas-microsoft-com:office:smarttags" w:element="metricconverter">
              <w:smartTagPr>
                <w:attr w:name="ProductID" w:val="1,5 A"/>
              </w:smartTagPr>
              <w:r>
                <w:rPr>
                  <w:szCs w:val="24"/>
                </w:rPr>
                <w:t>1,5 A</w:t>
              </w:r>
            </w:smartTag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faible</w:t>
            </w:r>
          </w:p>
          <w:p w:rsidR="00A72771" w:rsidRDefault="00A72771" w:rsidP="00A72771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fort, très basse tension</w:t>
            </w:r>
          </w:p>
          <w:p w:rsidR="00A72771" w:rsidRDefault="00A72771" w:rsidP="00A72771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basse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Default="00A72771" w:rsidP="00A72771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haute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4329A7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A72771">
              <w:rPr>
                <w:i/>
                <w:szCs w:val="24"/>
                <w:lang w:val="fr-FR"/>
              </w:rPr>
              <w:t>installation à courant faible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Quelle définition s'applique à un transformateur de 48 V /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Cs w:val="24"/>
                </w:rPr>
                <w:t>3 A</w:t>
              </w:r>
            </w:smartTag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faible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fort, très basse tension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basse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haute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4329A7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A72771">
              <w:rPr>
                <w:i/>
                <w:szCs w:val="24"/>
                <w:lang w:val="fr-FR"/>
              </w:rPr>
              <w:t>installation à courant fort, très basse tension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8064B9" w:rsidRDefault="008064B9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Quelle définition s'applique à un transformateur de 150 V / 500 mA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faible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fort, très basse tension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basse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haute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4329A7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A72771">
              <w:rPr>
                <w:i/>
                <w:szCs w:val="24"/>
                <w:lang w:val="fr-FR"/>
              </w:rPr>
              <w:t>installation à courant fort, basse tension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Quelle définition s'applique à un transformateur de 1500 V /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szCs w:val="24"/>
                </w:rPr>
                <w:t>2 A</w:t>
              </w:r>
            </w:smartTag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faible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installation à courant fort, très basse tension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basse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installation à courant fort, haute tension</w:t>
            </w:r>
            <w:r w:rsidRPr="006B3B07">
              <w:rPr>
                <w:szCs w:val="24"/>
                <w:lang w:val="fr-FR"/>
              </w:rPr>
              <w:t xml:space="preserve"> 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A72771" w:rsidRDefault="00A72771" w:rsidP="00A72771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A72771">
              <w:rPr>
                <w:i/>
                <w:lang w:val="fr-FR"/>
              </w:rPr>
              <w:t>installation à courant fort, haute tension</w:t>
            </w:r>
            <w:r w:rsidRPr="006B3B07">
              <w:rPr>
                <w:lang w:val="fr-F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 quelle tension correspond une installation en TBT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0 à 50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230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230 V à 400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1000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1000 V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220 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4329A7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A72771">
              <w:rPr>
                <w:i/>
                <w:szCs w:val="24"/>
                <w:lang w:val="fr-FR"/>
              </w:rPr>
              <w:t>0 à 50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 quelle tension correspond une installation en BT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0 à 50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230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230 V à 400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1000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1000 V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220 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4329A7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50 à 1000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 quelle tension correspond une installation en TBT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0 à 50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230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230 V à 400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1000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1000 V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220 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4329A7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A72771">
              <w:rPr>
                <w:i/>
              </w:rPr>
              <w:t xml:space="preserve">plus de </w:t>
            </w:r>
            <w:r>
              <w:rPr>
                <w:i/>
              </w:rPr>
              <w:t>1000</w:t>
            </w:r>
            <w:r w:rsidRPr="00A72771">
              <w:rPr>
                <w:i/>
              </w:rPr>
              <w:t xml:space="preserve">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72771" w:rsidRPr="00BD590C" w:rsidTr="00A72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A quelle tension correspond une installation en HT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0 à 50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230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  <w:t>230 V à 400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50 à 1000 V</w:t>
            </w:r>
          </w:p>
          <w:p w:rsidR="00A72771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1000 V</w:t>
            </w:r>
          </w:p>
          <w:p w:rsidR="00A72771" w:rsidRPr="003C4096" w:rsidRDefault="00A72771" w:rsidP="001E62EF">
            <w:pPr>
              <w:tabs>
                <w:tab w:val="left" w:pos="278"/>
              </w:tabs>
              <w:spacing w:before="20" w:after="20"/>
              <w:rPr>
                <w:szCs w:val="24"/>
                <w:lang w:val="fr-FR"/>
              </w:rPr>
            </w:pPr>
            <w:r w:rsidRPr="006B3B07">
              <w:rPr>
                <w:szCs w:val="24"/>
                <w:lang w:val="fr-FR"/>
              </w:rPr>
              <w:t xml:space="preserve">□ </w:t>
            </w:r>
            <w:r>
              <w:rPr>
                <w:szCs w:val="24"/>
                <w:lang w:val="fr-FR"/>
              </w:rPr>
              <w:tab/>
              <w:t>plus de 220 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BD590C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A72771" w:rsidRPr="00613A83" w:rsidTr="00A727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A72771" w:rsidRDefault="00A72771" w:rsidP="001E62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A72771">
              <w:rPr>
                <w:i/>
              </w:rPr>
              <w:t>plus de 220 kV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71" w:rsidRPr="00613A83" w:rsidRDefault="00A72771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1E62EF" w:rsidRDefault="001E62EF" w:rsidP="00C05CD8"/>
    <w:p w:rsidR="001E62EF" w:rsidRDefault="001E62EF" w:rsidP="00C05CD8"/>
    <w:p w:rsidR="001E62EF" w:rsidRDefault="001E62EF" w:rsidP="00C05CD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1E62EF" w:rsidRDefault="001E62EF" w:rsidP="001E62EF">
            <w:r>
              <w:t xml:space="preserve">Que peut-on utiliser pour réaliser une électrode de terre </w:t>
            </w:r>
            <w:r w:rsidRPr="00B868B6">
              <w:t>?</w:t>
            </w:r>
            <w:r>
              <w:t xml:space="preserve"> </w:t>
            </w:r>
          </w:p>
          <w:p w:rsidR="001E62EF" w:rsidRPr="001E62EF" w:rsidRDefault="001E62EF" w:rsidP="001E62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1E62EF" w:rsidRDefault="001E62EF" w:rsidP="001E62EF">
            <w:pPr>
              <w:pStyle w:val="En-tte"/>
              <w:rPr>
                <w:i/>
                <w:iCs/>
                <w:szCs w:val="24"/>
                <w:lang w:val="fr-FR"/>
              </w:rPr>
            </w:pPr>
            <w:r w:rsidRPr="001E62EF">
              <w:rPr>
                <w:b/>
                <w:i/>
                <w:iCs/>
                <w:szCs w:val="24"/>
                <w:lang w:val="fr-FR"/>
              </w:rPr>
              <w:t>Réponse(s) :</w:t>
            </w:r>
            <w:r w:rsidRPr="001E62EF">
              <w:rPr>
                <w:i/>
                <w:iCs/>
                <w:szCs w:val="24"/>
                <w:lang w:val="fr-FR"/>
              </w:rPr>
              <w:t xml:space="preserve"> conduite d'eau métallique </w:t>
            </w:r>
            <w:r>
              <w:rPr>
                <w:i/>
                <w:iCs/>
                <w:szCs w:val="24"/>
                <w:lang w:val="fr-FR"/>
              </w:rPr>
              <w:t>–</w:t>
            </w:r>
            <w:r w:rsidRPr="001E62EF">
              <w:rPr>
                <w:i/>
                <w:iCs/>
                <w:szCs w:val="24"/>
                <w:lang w:val="fr-FR"/>
              </w:rPr>
              <w:t xml:space="preserve"> </w:t>
            </w:r>
            <w:r>
              <w:rPr>
                <w:i/>
                <w:iCs/>
                <w:szCs w:val="24"/>
                <w:lang w:val="fr-FR"/>
              </w:rPr>
              <w:t>des rubans de cuivre – ou de fer zingué planté dans la terre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 xml:space="preserve">Que signifie l'abréviation PE </w:t>
            </w:r>
            <w:r w:rsidRPr="00B868B6">
              <w:t>?</w:t>
            </w:r>
          </w:p>
          <w:p w:rsidR="001E62EF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Répondre en anglais: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710EB7" w:rsidRDefault="001E62EF" w:rsidP="001E62EF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Protection Earth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 xml:space="preserve">Que signifie l'abréviation PEN </w:t>
            </w:r>
            <w:r w:rsidRPr="00B868B6">
              <w:t>?</w:t>
            </w: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1E62EF" w:rsidRDefault="001E62EF" w:rsidP="001E62EF">
            <w:pPr>
              <w:pStyle w:val="En-tte"/>
              <w:rPr>
                <w:i/>
                <w:iCs/>
                <w:szCs w:val="24"/>
                <w:lang w:val="en-GB"/>
              </w:rPr>
            </w:pPr>
            <w:r w:rsidRPr="001E62EF">
              <w:rPr>
                <w:b/>
                <w:i/>
                <w:iCs/>
                <w:szCs w:val="24"/>
                <w:lang w:val="en-GB"/>
              </w:rPr>
              <w:t>Réponse(s) :</w:t>
            </w:r>
            <w:r w:rsidRPr="001E62EF">
              <w:rPr>
                <w:i/>
                <w:iCs/>
                <w:szCs w:val="24"/>
                <w:lang w:val="en-GB"/>
              </w:rPr>
              <w:t xml:space="preserve"> Protection Earth and Neutral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>Que signifie TN-S</w:t>
            </w:r>
            <w:r w:rsidRPr="00B868B6">
              <w:t>?</w:t>
            </w: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E15036" w:rsidRDefault="001E62EF" w:rsidP="00E15036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="00E15036" w:rsidRPr="00E15036">
              <w:rPr>
                <w:i/>
                <w:iCs/>
                <w:szCs w:val="24"/>
              </w:rPr>
              <w:t>Le conducteur de neutre (N) et le conducteur protection (PE) sont tirés</w:t>
            </w:r>
          </w:p>
          <w:p w:rsidR="00E15036" w:rsidRPr="00E15036" w:rsidRDefault="00E15036" w:rsidP="00E15036">
            <w:pPr>
              <w:pStyle w:val="En-tte"/>
              <w:rPr>
                <w:i/>
                <w:iCs/>
                <w:szCs w:val="24"/>
              </w:rPr>
            </w:pPr>
            <w:r w:rsidRPr="00E15036">
              <w:rPr>
                <w:i/>
                <w:iCs/>
                <w:szCs w:val="24"/>
              </w:rPr>
              <w:t xml:space="preserve">séparément dans toute l’installation. Leur jonction est effectuée au sectionneur de neutre </w:t>
            </w:r>
            <w:proofErr w:type="gramStart"/>
            <w:r w:rsidRPr="00E15036">
              <w:rPr>
                <w:i/>
                <w:iCs/>
                <w:szCs w:val="24"/>
              </w:rPr>
              <w:t>du</w:t>
            </w:r>
            <w:proofErr w:type="gramEnd"/>
            <w:r>
              <w:rPr>
                <w:i/>
                <w:iCs/>
                <w:szCs w:val="24"/>
              </w:rPr>
              <w:t xml:space="preserve"> </w:t>
            </w:r>
            <w:r w:rsidRPr="00E15036">
              <w:rPr>
                <w:i/>
                <w:iCs/>
                <w:szCs w:val="24"/>
              </w:rPr>
              <w:t>coupe surintensité général (introduction)</w:t>
            </w:r>
          </w:p>
          <w:p w:rsidR="001E62EF" w:rsidRPr="00072325" w:rsidRDefault="00E15036" w:rsidP="00E15036">
            <w:pPr>
              <w:pStyle w:val="En-tte"/>
              <w:rPr>
                <w:szCs w:val="24"/>
              </w:rPr>
            </w:pPr>
            <w:r w:rsidRPr="00E15036">
              <w:rPr>
                <w:i/>
                <w:iCs/>
                <w:szCs w:val="24"/>
              </w:rPr>
              <w:t>5 conducteurs : L1 - L2 - L3 - N - 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E15036" w:rsidRPr="00F10CFB" w:rsidTr="00E15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862AA1" w:rsidRDefault="00E15036" w:rsidP="007B6E7A">
            <w:pPr>
              <w:rPr>
                <w:szCs w:val="24"/>
              </w:rPr>
            </w:pPr>
            <w:r>
              <w:t>Enumérer tous les conducteurs d'une installation TN-S</w:t>
            </w:r>
            <w:r w:rsidRPr="00B868B6">
              <w:t>?</w:t>
            </w:r>
          </w:p>
          <w:p w:rsidR="00E15036" w:rsidRPr="00F10CFB" w:rsidRDefault="00E15036" w:rsidP="007B6E7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E15036" w:rsidRPr="00F10CFB" w:rsidTr="00E150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072325" w:rsidRDefault="00E15036" w:rsidP="007B6E7A">
            <w:pPr>
              <w:pStyle w:val="En-tte"/>
              <w:rPr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Pr="00E15036">
              <w:rPr>
                <w:i/>
                <w:iCs/>
                <w:szCs w:val="24"/>
              </w:rPr>
              <w:t>5 conducteurs : L1 - L2 - L3 - N - 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>Que signifie TN-C-S</w:t>
            </w:r>
            <w:r w:rsidRPr="00B868B6">
              <w:t>?</w:t>
            </w: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E15036" w:rsidRDefault="001E62EF" w:rsidP="00E15036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="00E15036" w:rsidRPr="00E15036">
              <w:rPr>
                <w:i/>
                <w:iCs/>
                <w:szCs w:val="24"/>
              </w:rPr>
              <w:t>Le conducteur neutre (PEN) peut assumer, dans une partie de</w:t>
            </w:r>
          </w:p>
          <w:p w:rsidR="00E15036" w:rsidRPr="00E15036" w:rsidRDefault="00E15036" w:rsidP="00E15036">
            <w:pPr>
              <w:pStyle w:val="En-tte"/>
              <w:rPr>
                <w:i/>
                <w:iCs/>
                <w:szCs w:val="24"/>
              </w:rPr>
            </w:pPr>
            <w:r w:rsidRPr="00E15036">
              <w:rPr>
                <w:i/>
                <w:iCs/>
                <w:szCs w:val="24"/>
              </w:rPr>
              <w:t>l'installation, la fonction de conducteur de protection (partie TN-S)</w:t>
            </w:r>
          </w:p>
          <w:p w:rsidR="001E62EF" w:rsidRPr="00E15036" w:rsidRDefault="001E62EF" w:rsidP="00E15036">
            <w:pPr>
              <w:pStyle w:val="En-tte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E15036" w:rsidRPr="00F10CFB" w:rsidTr="00E15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862AA1" w:rsidRDefault="00E15036" w:rsidP="007B6E7A">
            <w:pPr>
              <w:rPr>
                <w:szCs w:val="24"/>
              </w:rPr>
            </w:pPr>
            <w:r>
              <w:t xml:space="preserve">Quelles conditions sont nécessaires pour le conducteur </w:t>
            </w:r>
            <w:r w:rsidR="00661328">
              <w:t xml:space="preserve">PEN </w:t>
            </w:r>
            <w:r>
              <w:t>dans une installation TN-C-S</w:t>
            </w:r>
            <w:r w:rsidRPr="00B868B6">
              <w:t>?</w:t>
            </w:r>
          </w:p>
          <w:p w:rsidR="00E15036" w:rsidRPr="00F10CFB" w:rsidRDefault="00E15036" w:rsidP="007B6E7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E15036" w:rsidRPr="00F10CFB" w:rsidTr="00E150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E15036" w:rsidRDefault="00E15036" w:rsidP="007B6E7A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il doit avoir une </w:t>
            </w:r>
            <w:r w:rsidRPr="00E15036">
              <w:rPr>
                <w:i/>
                <w:iCs/>
                <w:szCs w:val="24"/>
              </w:rPr>
              <w:t>section d’au moins 10 mm</w:t>
            </w:r>
            <w:r w:rsidRPr="00E15036">
              <w:rPr>
                <w:i/>
                <w:iCs/>
                <w:szCs w:val="24"/>
                <w:vertAlign w:val="superscript"/>
              </w:rPr>
              <w:t>2</w:t>
            </w:r>
            <w:r>
              <w:rPr>
                <w:i/>
                <w:iCs/>
                <w:szCs w:val="24"/>
              </w:rPr>
              <w:t xml:space="preserve">, il doit être </w:t>
            </w:r>
            <w:r w:rsidR="00661328">
              <w:rPr>
                <w:i/>
                <w:iCs/>
                <w:szCs w:val="24"/>
              </w:rPr>
              <w:t xml:space="preserve"> jaune vert avec les </w:t>
            </w:r>
            <w:r w:rsidRPr="00E15036">
              <w:rPr>
                <w:i/>
                <w:iCs/>
                <w:szCs w:val="24"/>
              </w:rPr>
              <w:t xml:space="preserve"> extrémité</w:t>
            </w:r>
            <w:r w:rsidR="00661328">
              <w:rPr>
                <w:i/>
                <w:iCs/>
                <w:szCs w:val="24"/>
              </w:rPr>
              <w:t>s</w:t>
            </w:r>
            <w:r w:rsidRPr="00E15036">
              <w:rPr>
                <w:i/>
                <w:iCs/>
                <w:szCs w:val="24"/>
              </w:rPr>
              <w:t xml:space="preserve"> bleu clair</w:t>
            </w:r>
          </w:p>
          <w:p w:rsidR="00E15036" w:rsidRPr="00E15036" w:rsidRDefault="00E15036" w:rsidP="007B6E7A">
            <w:pPr>
              <w:pStyle w:val="En-tte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36" w:rsidRPr="00F10CFB" w:rsidRDefault="00E15036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>Que signifie TN-C</w:t>
            </w:r>
            <w:r w:rsidRPr="00B868B6">
              <w:t>?</w:t>
            </w: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661328" w:rsidRDefault="001E62EF" w:rsidP="00661328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 w:rsidR="00661328" w:rsidRPr="00661328">
              <w:rPr>
                <w:i/>
                <w:iCs/>
                <w:szCs w:val="24"/>
              </w:rPr>
              <w:t>Dans toute l’installation, le conducteur neutre est en même temps</w:t>
            </w:r>
          </w:p>
          <w:p w:rsidR="00661328" w:rsidRPr="00661328" w:rsidRDefault="00661328" w:rsidP="00661328">
            <w:pPr>
              <w:pStyle w:val="En-tte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conducteur de protection.</w:t>
            </w:r>
          </w:p>
          <w:p w:rsidR="001E62EF" w:rsidRPr="00072325" w:rsidRDefault="001E62EF" w:rsidP="00661328">
            <w:pPr>
              <w:pStyle w:val="En-tte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661328" w:rsidRPr="00F10CFB" w:rsidTr="00661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862AA1" w:rsidRDefault="00661328" w:rsidP="007B6E7A">
            <w:pPr>
              <w:rPr>
                <w:szCs w:val="24"/>
              </w:rPr>
            </w:pPr>
            <w:r>
              <w:t>Quelles conditions sont nécessaires pour le conducteur PEN dans une installation TN-C</w:t>
            </w:r>
            <w:r w:rsidRPr="00B868B6">
              <w:t>?</w:t>
            </w:r>
          </w:p>
          <w:p w:rsidR="00661328" w:rsidRPr="00F10CFB" w:rsidRDefault="00661328" w:rsidP="007B6E7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661328" w:rsidRPr="00F10CFB" w:rsidTr="0066132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072325" w:rsidRDefault="00661328" w:rsidP="007B6E7A">
            <w:pPr>
              <w:pStyle w:val="En-tte"/>
              <w:rPr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il doit avoir une </w:t>
            </w:r>
            <w:r w:rsidRPr="00E15036">
              <w:rPr>
                <w:i/>
                <w:iCs/>
                <w:szCs w:val="24"/>
              </w:rPr>
              <w:t>section d’au moins 10 mm</w:t>
            </w:r>
            <w:r w:rsidRPr="00E15036">
              <w:rPr>
                <w:i/>
                <w:iCs/>
                <w:szCs w:val="24"/>
                <w:vertAlign w:val="superscript"/>
              </w:rPr>
              <w:t>2</w:t>
            </w:r>
            <w:r>
              <w:rPr>
                <w:i/>
                <w:iCs/>
                <w:szCs w:val="24"/>
              </w:rPr>
              <w:t xml:space="preserve">, il doit être  jaune vert avec les </w:t>
            </w:r>
            <w:r w:rsidRPr="00E15036">
              <w:rPr>
                <w:i/>
                <w:iCs/>
                <w:szCs w:val="24"/>
              </w:rPr>
              <w:t xml:space="preserve"> extrémité</w:t>
            </w:r>
            <w:r>
              <w:rPr>
                <w:i/>
                <w:iCs/>
                <w:szCs w:val="24"/>
              </w:rPr>
              <w:t>s</w:t>
            </w:r>
            <w:r w:rsidRPr="00E15036">
              <w:rPr>
                <w:i/>
                <w:iCs/>
                <w:szCs w:val="24"/>
              </w:rPr>
              <w:t xml:space="preserve"> bleu clair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 xml:space="preserve">De quel type est le schéma suivant </w:t>
            </w:r>
            <w:r w:rsidRPr="00B868B6">
              <w:t>?</w:t>
            </w:r>
          </w:p>
          <w:p w:rsidR="001E62EF" w:rsidRPr="00072325" w:rsidRDefault="005270D9" w:rsidP="001E62EF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727200" cy="111760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54494B">
              <w:rPr>
                <w:i/>
              </w:rPr>
              <w:t>Compléter la phrase :</w:t>
            </w:r>
            <w:r>
              <w:t xml:space="preserve"> Il s'agit d'un schéma TN- ………….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710EB7" w:rsidRDefault="001E62EF" w:rsidP="001E62EF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TN-S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</w:tbl>
    <w:p w:rsidR="008064B9" w:rsidRDefault="008064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 xml:space="preserve">De quel type est le schéma suivant </w:t>
            </w:r>
            <w:r w:rsidRPr="00B868B6">
              <w:t>?</w:t>
            </w:r>
          </w:p>
          <w:p w:rsidR="001E62EF" w:rsidRPr="00072325" w:rsidRDefault="005270D9" w:rsidP="001E62EF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905000" cy="1178560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54494B">
              <w:rPr>
                <w:i/>
              </w:rPr>
              <w:t>Compléter la phrase :</w:t>
            </w:r>
            <w:r>
              <w:t xml:space="preserve"> Il s'agit d'un schéma TN- ………….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743A2D" w:rsidRDefault="001E62EF" w:rsidP="001E62EF">
            <w:pPr>
              <w:pStyle w:val="En-tte"/>
              <w:rPr>
                <w:i/>
                <w:iCs/>
                <w:szCs w:val="24"/>
                <w:lang w:val="en-GB"/>
              </w:rPr>
            </w:pPr>
            <w:r w:rsidRPr="00743A2D">
              <w:rPr>
                <w:b/>
                <w:i/>
                <w:iCs/>
                <w:szCs w:val="24"/>
                <w:lang w:val="en-GB"/>
              </w:rPr>
              <w:t>Réponse(s) :</w:t>
            </w:r>
            <w:r w:rsidRPr="00743A2D">
              <w:rPr>
                <w:i/>
                <w:iCs/>
                <w:szCs w:val="24"/>
                <w:lang w:val="en-GB"/>
              </w:rPr>
              <w:t xml:space="preserve"> TN-C-S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1E62EF" w:rsidRPr="00F10CFB" w:rsidTr="001E6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1E62EF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862AA1" w:rsidRDefault="001E62EF" w:rsidP="001E62EF">
            <w:pPr>
              <w:rPr>
                <w:szCs w:val="24"/>
              </w:rPr>
            </w:pPr>
            <w:r>
              <w:t xml:space="preserve">De quel type est le schéma suivant </w:t>
            </w:r>
            <w:r w:rsidRPr="00B868B6">
              <w:t>?</w:t>
            </w:r>
          </w:p>
          <w:p w:rsidR="001E62EF" w:rsidRPr="00072325" w:rsidRDefault="005270D9" w:rsidP="001E62EF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727200" cy="1102360"/>
                  <wp:effectExtent l="0" t="0" r="635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2EF" w:rsidRPr="00F10CFB" w:rsidRDefault="001E62EF" w:rsidP="001E62E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54494B">
              <w:rPr>
                <w:i/>
              </w:rPr>
              <w:t>Compléter la phrase :</w:t>
            </w:r>
            <w:r>
              <w:t xml:space="preserve"> Il s'agit d'un schéma TN- ………….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1E62EF" w:rsidRPr="00F10CFB" w:rsidTr="001E62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710EB7" w:rsidRDefault="001E62EF" w:rsidP="001E62EF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TN-C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EF" w:rsidRPr="00F10CFB" w:rsidRDefault="001E62EF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661328" w:rsidRPr="00F10CFB" w:rsidTr="00661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Default="00661328" w:rsidP="007B6E7A">
            <w:r>
              <w:t>Citer 5 possibilités de protection pour protéger les personnes:</w:t>
            </w:r>
          </w:p>
          <w:p w:rsidR="00661328" w:rsidRDefault="00661328" w:rsidP="007B6E7A"/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1 ……………………………………………………………………………………….</w:t>
            </w:r>
          </w:p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2 ……………………………………………………………………………………….</w:t>
            </w:r>
          </w:p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3 ……………………………………………………………………………………….</w:t>
            </w:r>
          </w:p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4 ……………………………………………………………………………………….</w:t>
            </w:r>
          </w:p>
          <w:p w:rsidR="00661328" w:rsidRDefault="00661328" w:rsidP="0066132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  <w:p w:rsidR="00661328" w:rsidRPr="00862AA1" w:rsidRDefault="00661328" w:rsidP="00661328">
            <w:pPr>
              <w:rPr>
                <w:szCs w:val="24"/>
              </w:rPr>
            </w:pPr>
            <w:r>
              <w:rPr>
                <w:szCs w:val="24"/>
              </w:rPr>
              <w:t>5 ……………………………………………………………………………………….</w:t>
            </w:r>
          </w:p>
          <w:p w:rsidR="00661328" w:rsidRPr="00F10CFB" w:rsidRDefault="00661328" w:rsidP="007B6E7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661328" w:rsidRPr="00F10CFB" w:rsidTr="0066132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661328" w:rsidRDefault="00661328" w:rsidP="007B6E7A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mise à la terre directe des parties métalliques – mise au neutre des parties métalliques – tension réduite (&lt;50 V) – surisolation – emplacement isolant – DDR – séparation par transformateur</w:t>
            </w:r>
          </w:p>
          <w:p w:rsidR="00661328" w:rsidRPr="00072325" w:rsidRDefault="00661328" w:rsidP="007B6E7A">
            <w:pPr>
              <w:pStyle w:val="En-tte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F10CFB" w:rsidRDefault="00661328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8064B9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Default="008064B9" w:rsidP="007B6E7A">
            <w:r>
              <w:t>Comment test-t-on un appareil protégé par surisolation ?</w:t>
            </w:r>
          </w:p>
          <w:p w:rsidR="008064B9" w:rsidRPr="00862AA1" w:rsidRDefault="008064B9" w:rsidP="007B6E7A">
            <w:pPr>
              <w:rPr>
                <w:szCs w:val="24"/>
              </w:rPr>
            </w:pPr>
          </w:p>
          <w:p w:rsidR="008064B9" w:rsidRPr="00F10CFB" w:rsidRDefault="008064B9" w:rsidP="007B6E7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8064B9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8064B9" w:rsidRDefault="008064B9" w:rsidP="007B6E7A">
            <w:pPr>
              <w:pStyle w:val="En-tte"/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</w:t>
            </w:r>
            <w:r>
              <w:rPr>
                <w:b/>
                <w:i/>
                <w:iCs/>
                <w:szCs w:val="24"/>
              </w:rPr>
              <w:t>:</w:t>
            </w:r>
            <w:r w:rsidRPr="00F10CFB">
              <w:rPr>
                <w:b/>
                <w:i/>
                <w:iCs/>
                <w:szCs w:val="24"/>
              </w:rPr>
              <w:t> </w:t>
            </w:r>
            <w:r w:rsidRPr="008064B9">
              <w:rPr>
                <w:i/>
                <w:iCs/>
                <w:szCs w:val="24"/>
              </w:rPr>
              <w:t>on lui fait subir une tension d'essai de 4 kV / 50 Hz pendant 1 minute</w:t>
            </w:r>
          </w:p>
          <w:p w:rsidR="008064B9" w:rsidRPr="00072325" w:rsidRDefault="008064B9" w:rsidP="007B6E7A">
            <w:pPr>
              <w:pStyle w:val="En-tte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8064B9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7B6E7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Qu'est ce qu'un DDR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8064B9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7B6E7A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C'est un disjoncteur de protection à courant différentiel-résiduel appelé aussi  disjoncteur de protection à courant de défaut. Il déclenche aussitôt qu'il y a une différence entre le courant entrant et le courant sortant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  <w:tr w:rsidR="008064B9" w:rsidRPr="00F10CFB" w:rsidTr="00806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7B6E7A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7B6E7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Une protection par séparation est-elle absolue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8064B9" w:rsidRPr="00F10CFB" w:rsidTr="008064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7B6E7A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F10CFB">
              <w:rPr>
                <w:b/>
                <w:i/>
                <w:iCs/>
                <w:szCs w:val="24"/>
              </w:rPr>
              <w:t>Réponse(s) :</w:t>
            </w:r>
            <w:r w:rsidRPr="00F10CF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Non car la personne peut être électrisée s'il y a 2 défauts en même temps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B9" w:rsidRPr="00F10CFB" w:rsidRDefault="008064B9" w:rsidP="00613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F10CFB">
              <w:rPr>
                <w:i/>
                <w:iCs/>
                <w:szCs w:val="24"/>
              </w:rPr>
              <w:t>SP</w:t>
            </w:r>
          </w:p>
        </w:tc>
      </w:tr>
    </w:tbl>
    <w:p w:rsidR="00BA1C3E" w:rsidRDefault="00BA1C3E"/>
    <w:p w:rsidR="00C05CD8" w:rsidRDefault="00C05CD8" w:rsidP="00C05CD8"/>
    <w:p w:rsidR="00C05CD8" w:rsidRPr="00690622" w:rsidRDefault="00C05CD8" w:rsidP="00C05CD8">
      <w:hyperlink w:anchor="_top" w:history="1">
        <w:r w:rsidRPr="00690622">
          <w:rPr>
            <w:rStyle w:val="Lienhypertexte"/>
          </w:rPr>
          <w:t>Retour au haut de la page</w:t>
        </w:r>
      </w:hyperlink>
    </w:p>
    <w:p w:rsidR="00C05CD8" w:rsidRDefault="00C05CD8" w:rsidP="00C05CD8"/>
    <w:sectPr w:rsidR="00C05CD8" w:rsidSect="007E6EA2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83955"/>
    <w:multiLevelType w:val="hybridMultilevel"/>
    <w:tmpl w:val="3C70239E"/>
    <w:lvl w:ilvl="0" w:tplc="61B02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7A54"/>
    <w:multiLevelType w:val="hybridMultilevel"/>
    <w:tmpl w:val="5374E5A2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E40F6"/>
    <w:multiLevelType w:val="hybridMultilevel"/>
    <w:tmpl w:val="ADB68C6E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A22E1"/>
    <w:multiLevelType w:val="multilevel"/>
    <w:tmpl w:val="FA8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AF22077"/>
    <w:multiLevelType w:val="hybridMultilevel"/>
    <w:tmpl w:val="34A402D4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225AE"/>
    <w:multiLevelType w:val="hybridMultilevel"/>
    <w:tmpl w:val="92CAC606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E1AE3"/>
    <w:multiLevelType w:val="hybridMultilevel"/>
    <w:tmpl w:val="35882482"/>
    <w:lvl w:ilvl="0" w:tplc="28300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AD0EA1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1B2159"/>
    <w:multiLevelType w:val="hybridMultilevel"/>
    <w:tmpl w:val="39107356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97256"/>
    <w:multiLevelType w:val="hybridMultilevel"/>
    <w:tmpl w:val="7CF8D0A6"/>
    <w:lvl w:ilvl="0" w:tplc="BE881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E152A"/>
    <w:multiLevelType w:val="hybridMultilevel"/>
    <w:tmpl w:val="3F7CFF5A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40638"/>
    <w:multiLevelType w:val="hybridMultilevel"/>
    <w:tmpl w:val="8E4A14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D4A92"/>
    <w:multiLevelType w:val="hybridMultilevel"/>
    <w:tmpl w:val="152A701E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F3838"/>
    <w:multiLevelType w:val="multilevel"/>
    <w:tmpl w:val="B610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44141A"/>
    <w:multiLevelType w:val="hybridMultilevel"/>
    <w:tmpl w:val="ED2445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3542D"/>
    <w:multiLevelType w:val="singleLevel"/>
    <w:tmpl w:val="F4564E1E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4F9726A"/>
    <w:multiLevelType w:val="hybridMultilevel"/>
    <w:tmpl w:val="39108954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C1E1D"/>
    <w:multiLevelType w:val="hybridMultilevel"/>
    <w:tmpl w:val="42AE58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A4701B6"/>
    <w:multiLevelType w:val="hybridMultilevel"/>
    <w:tmpl w:val="A11E9856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C7357"/>
    <w:multiLevelType w:val="hybridMultilevel"/>
    <w:tmpl w:val="39E09F20"/>
    <w:lvl w:ilvl="0" w:tplc="61B02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C46AF"/>
    <w:multiLevelType w:val="hybridMultilevel"/>
    <w:tmpl w:val="D6F02FB2"/>
    <w:lvl w:ilvl="0" w:tplc="61B02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C00CF"/>
    <w:multiLevelType w:val="hybridMultilevel"/>
    <w:tmpl w:val="712E5946"/>
    <w:lvl w:ilvl="0" w:tplc="4FAE43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E1914"/>
    <w:multiLevelType w:val="hybridMultilevel"/>
    <w:tmpl w:val="887CA24A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C7466"/>
    <w:multiLevelType w:val="multilevel"/>
    <w:tmpl w:val="99E21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0803550"/>
    <w:multiLevelType w:val="hybridMultilevel"/>
    <w:tmpl w:val="FDBCD872"/>
    <w:lvl w:ilvl="0" w:tplc="4FAE43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54CD2"/>
    <w:multiLevelType w:val="hybridMultilevel"/>
    <w:tmpl w:val="BE461C38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92D6E"/>
    <w:multiLevelType w:val="hybridMultilevel"/>
    <w:tmpl w:val="99E21292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1137F5A"/>
    <w:multiLevelType w:val="hybridMultilevel"/>
    <w:tmpl w:val="CDF4CA00"/>
    <w:lvl w:ilvl="0" w:tplc="61B02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C6B05"/>
    <w:multiLevelType w:val="hybridMultilevel"/>
    <w:tmpl w:val="16B6C366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E464D1"/>
    <w:multiLevelType w:val="hybridMultilevel"/>
    <w:tmpl w:val="CD0E24FC"/>
    <w:lvl w:ilvl="0" w:tplc="61B02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82E61"/>
    <w:multiLevelType w:val="hybridMultilevel"/>
    <w:tmpl w:val="5C28EC28"/>
    <w:lvl w:ilvl="0" w:tplc="61B02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279EA"/>
    <w:multiLevelType w:val="hybridMultilevel"/>
    <w:tmpl w:val="E93890AC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67270B"/>
    <w:multiLevelType w:val="hybridMultilevel"/>
    <w:tmpl w:val="2BE66A30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8C384D"/>
    <w:multiLevelType w:val="hybridMultilevel"/>
    <w:tmpl w:val="67522572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746458"/>
    <w:multiLevelType w:val="hybridMultilevel"/>
    <w:tmpl w:val="B712E386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01245"/>
    <w:multiLevelType w:val="hybridMultilevel"/>
    <w:tmpl w:val="4088F9F2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3972F2"/>
    <w:multiLevelType w:val="multilevel"/>
    <w:tmpl w:val="10B6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EF2A71"/>
    <w:multiLevelType w:val="hybridMultilevel"/>
    <w:tmpl w:val="D6D8AB3E"/>
    <w:lvl w:ilvl="0" w:tplc="61B02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5308E"/>
    <w:multiLevelType w:val="hybridMultilevel"/>
    <w:tmpl w:val="C276D592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51C"/>
    <w:multiLevelType w:val="multilevel"/>
    <w:tmpl w:val="99E21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7E0199C"/>
    <w:multiLevelType w:val="multilevel"/>
    <w:tmpl w:val="887C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93204A"/>
    <w:multiLevelType w:val="multilevel"/>
    <w:tmpl w:val="0F825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D6140D8"/>
    <w:multiLevelType w:val="hybridMultilevel"/>
    <w:tmpl w:val="A596048C"/>
    <w:lvl w:ilvl="0" w:tplc="2DEE8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19"/>
  </w:num>
  <w:num w:numId="5">
    <w:abstractNumId w:val="37"/>
  </w:num>
  <w:num w:numId="6">
    <w:abstractNumId w:val="1"/>
  </w:num>
  <w:num w:numId="7">
    <w:abstractNumId w:val="29"/>
  </w:num>
  <w:num w:numId="8">
    <w:abstractNumId w:val="26"/>
  </w:num>
  <w:num w:numId="9">
    <w:abstractNumId w:val="14"/>
  </w:num>
  <w:num w:numId="10">
    <w:abstractNumId w:val="26"/>
  </w:num>
  <w:num w:numId="11">
    <w:abstractNumId w:val="28"/>
  </w:num>
  <w:num w:numId="12">
    <w:abstractNumId w:val="36"/>
  </w:num>
  <w:num w:numId="13">
    <w:abstractNumId w:val="31"/>
  </w:num>
  <w:num w:numId="14">
    <w:abstractNumId w:val="13"/>
  </w:num>
  <w:num w:numId="15">
    <w:abstractNumId w:val="41"/>
  </w:num>
  <w:num w:numId="16">
    <w:abstractNumId w:val="26"/>
  </w:num>
  <w:num w:numId="17">
    <w:abstractNumId w:val="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40"/>
  </w:num>
  <w:num w:numId="22">
    <w:abstractNumId w:val="39"/>
  </w:num>
  <w:num w:numId="23">
    <w:abstractNumId w:val="7"/>
  </w:num>
  <w:num w:numId="24">
    <w:abstractNumId w:val="11"/>
  </w:num>
  <w:num w:numId="25">
    <w:abstractNumId w:val="21"/>
  </w:num>
  <w:num w:numId="26">
    <w:abstractNumId w:val="24"/>
  </w:num>
  <w:num w:numId="27">
    <w:abstractNumId w:val="38"/>
  </w:num>
  <w:num w:numId="28">
    <w:abstractNumId w:val="10"/>
  </w:num>
  <w:num w:numId="29">
    <w:abstractNumId w:val="35"/>
  </w:num>
  <w:num w:numId="30">
    <w:abstractNumId w:val="16"/>
  </w:num>
  <w:num w:numId="31">
    <w:abstractNumId w:val="34"/>
  </w:num>
  <w:num w:numId="32">
    <w:abstractNumId w:val="8"/>
  </w:num>
  <w:num w:numId="33">
    <w:abstractNumId w:val="6"/>
  </w:num>
  <w:num w:numId="34">
    <w:abstractNumId w:val="5"/>
  </w:num>
  <w:num w:numId="35">
    <w:abstractNumId w:val="32"/>
  </w:num>
  <w:num w:numId="36">
    <w:abstractNumId w:val="25"/>
  </w:num>
  <w:num w:numId="37">
    <w:abstractNumId w:val="3"/>
  </w:num>
  <w:num w:numId="38">
    <w:abstractNumId w:val="33"/>
  </w:num>
  <w:num w:numId="39">
    <w:abstractNumId w:val="2"/>
  </w:num>
  <w:num w:numId="40">
    <w:abstractNumId w:val="42"/>
  </w:num>
  <w:num w:numId="41">
    <w:abstractNumId w:val="18"/>
  </w:num>
  <w:num w:numId="42">
    <w:abstractNumId w:val="12"/>
  </w:num>
  <w:num w:numId="43">
    <w:abstractNumId w:val="27"/>
  </w:num>
  <w:num w:numId="44">
    <w:abstractNumId w:val="15"/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46">
    <w:abstractNumId w:val="2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A5"/>
    <w:rsid w:val="000125CF"/>
    <w:rsid w:val="00056F38"/>
    <w:rsid w:val="00083CB9"/>
    <w:rsid w:val="0008719C"/>
    <w:rsid w:val="000A0AB7"/>
    <w:rsid w:val="000D1BBB"/>
    <w:rsid w:val="000F1758"/>
    <w:rsid w:val="00100F26"/>
    <w:rsid w:val="00110DB9"/>
    <w:rsid w:val="0011734B"/>
    <w:rsid w:val="001527D5"/>
    <w:rsid w:val="00155612"/>
    <w:rsid w:val="001826E2"/>
    <w:rsid w:val="00196DA5"/>
    <w:rsid w:val="00196F38"/>
    <w:rsid w:val="001D5F4C"/>
    <w:rsid w:val="001E62EF"/>
    <w:rsid w:val="001F059B"/>
    <w:rsid w:val="002455BB"/>
    <w:rsid w:val="00253291"/>
    <w:rsid w:val="002C2288"/>
    <w:rsid w:val="002C3BC9"/>
    <w:rsid w:val="0034484B"/>
    <w:rsid w:val="0037421D"/>
    <w:rsid w:val="003856B1"/>
    <w:rsid w:val="003A57E9"/>
    <w:rsid w:val="003C4096"/>
    <w:rsid w:val="003D2485"/>
    <w:rsid w:val="003D3B36"/>
    <w:rsid w:val="003E25D4"/>
    <w:rsid w:val="003E2B34"/>
    <w:rsid w:val="003F142D"/>
    <w:rsid w:val="00400D65"/>
    <w:rsid w:val="00425305"/>
    <w:rsid w:val="004329A7"/>
    <w:rsid w:val="00466876"/>
    <w:rsid w:val="00466E59"/>
    <w:rsid w:val="00496494"/>
    <w:rsid w:val="004B0255"/>
    <w:rsid w:val="004F1443"/>
    <w:rsid w:val="00526654"/>
    <w:rsid w:val="005270D9"/>
    <w:rsid w:val="00533A43"/>
    <w:rsid w:val="00540B13"/>
    <w:rsid w:val="00540BA1"/>
    <w:rsid w:val="005908F1"/>
    <w:rsid w:val="005933CB"/>
    <w:rsid w:val="005B4CED"/>
    <w:rsid w:val="005D79FF"/>
    <w:rsid w:val="005E4873"/>
    <w:rsid w:val="006131DB"/>
    <w:rsid w:val="00622286"/>
    <w:rsid w:val="006378DA"/>
    <w:rsid w:val="006520A7"/>
    <w:rsid w:val="00661328"/>
    <w:rsid w:val="0066607A"/>
    <w:rsid w:val="006745E2"/>
    <w:rsid w:val="00690622"/>
    <w:rsid w:val="006908E7"/>
    <w:rsid w:val="006B3B07"/>
    <w:rsid w:val="006F3527"/>
    <w:rsid w:val="006F7540"/>
    <w:rsid w:val="00700908"/>
    <w:rsid w:val="00723E01"/>
    <w:rsid w:val="00727B99"/>
    <w:rsid w:val="00752D17"/>
    <w:rsid w:val="007603D3"/>
    <w:rsid w:val="00773527"/>
    <w:rsid w:val="00787267"/>
    <w:rsid w:val="007A6A7F"/>
    <w:rsid w:val="007B6E7A"/>
    <w:rsid w:val="007D1B76"/>
    <w:rsid w:val="007D651A"/>
    <w:rsid w:val="007E0E5D"/>
    <w:rsid w:val="007E50BF"/>
    <w:rsid w:val="007E592C"/>
    <w:rsid w:val="007E6EA2"/>
    <w:rsid w:val="008064B9"/>
    <w:rsid w:val="00837116"/>
    <w:rsid w:val="008A2A42"/>
    <w:rsid w:val="008B0A41"/>
    <w:rsid w:val="008B248D"/>
    <w:rsid w:val="008B5DAF"/>
    <w:rsid w:val="008C56B3"/>
    <w:rsid w:val="008F238F"/>
    <w:rsid w:val="00922725"/>
    <w:rsid w:val="00923747"/>
    <w:rsid w:val="0092703E"/>
    <w:rsid w:val="00942894"/>
    <w:rsid w:val="0099241A"/>
    <w:rsid w:val="00995540"/>
    <w:rsid w:val="009B1982"/>
    <w:rsid w:val="009C7470"/>
    <w:rsid w:val="009D6569"/>
    <w:rsid w:val="009F1798"/>
    <w:rsid w:val="00A01E25"/>
    <w:rsid w:val="00A0633E"/>
    <w:rsid w:val="00A2054F"/>
    <w:rsid w:val="00A30B9B"/>
    <w:rsid w:val="00A51205"/>
    <w:rsid w:val="00A55F89"/>
    <w:rsid w:val="00A63949"/>
    <w:rsid w:val="00A66445"/>
    <w:rsid w:val="00A70350"/>
    <w:rsid w:val="00A72771"/>
    <w:rsid w:val="00AA45F0"/>
    <w:rsid w:val="00AB55A7"/>
    <w:rsid w:val="00AC1B64"/>
    <w:rsid w:val="00B025CE"/>
    <w:rsid w:val="00B06831"/>
    <w:rsid w:val="00B13157"/>
    <w:rsid w:val="00B242A4"/>
    <w:rsid w:val="00B45734"/>
    <w:rsid w:val="00B5660E"/>
    <w:rsid w:val="00B57BF5"/>
    <w:rsid w:val="00B6348A"/>
    <w:rsid w:val="00B64304"/>
    <w:rsid w:val="00B76CF1"/>
    <w:rsid w:val="00BA1C3E"/>
    <w:rsid w:val="00BB486B"/>
    <w:rsid w:val="00BB51C8"/>
    <w:rsid w:val="00BC100A"/>
    <w:rsid w:val="00BC4E2E"/>
    <w:rsid w:val="00BD17CC"/>
    <w:rsid w:val="00BD1971"/>
    <w:rsid w:val="00BD509B"/>
    <w:rsid w:val="00BD590C"/>
    <w:rsid w:val="00BE1721"/>
    <w:rsid w:val="00BE5684"/>
    <w:rsid w:val="00C05CD8"/>
    <w:rsid w:val="00C25B99"/>
    <w:rsid w:val="00C4404A"/>
    <w:rsid w:val="00C56E72"/>
    <w:rsid w:val="00C762F2"/>
    <w:rsid w:val="00C929FF"/>
    <w:rsid w:val="00C969C6"/>
    <w:rsid w:val="00CE7E85"/>
    <w:rsid w:val="00CF61F8"/>
    <w:rsid w:val="00D16DCC"/>
    <w:rsid w:val="00D35AAA"/>
    <w:rsid w:val="00D55F20"/>
    <w:rsid w:val="00D81CA9"/>
    <w:rsid w:val="00D979E4"/>
    <w:rsid w:val="00DC73FC"/>
    <w:rsid w:val="00DD218C"/>
    <w:rsid w:val="00DD278C"/>
    <w:rsid w:val="00E15036"/>
    <w:rsid w:val="00E86347"/>
    <w:rsid w:val="00EB3B73"/>
    <w:rsid w:val="00EB6D84"/>
    <w:rsid w:val="00F10CFB"/>
    <w:rsid w:val="00F11D53"/>
    <w:rsid w:val="00F50608"/>
    <w:rsid w:val="00F6248D"/>
    <w:rsid w:val="00F803BF"/>
    <w:rsid w:val="00F82020"/>
    <w:rsid w:val="00F839F4"/>
    <w:rsid w:val="00F94310"/>
    <w:rsid w:val="00FD6753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685"/>
        <w:tab w:val="left" w:pos="3662"/>
      </w:tabs>
      <w:outlineLvl w:val="2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table" w:styleId="Grilledutableau">
    <w:name w:val="Table Grid"/>
    <w:basedOn w:val="TableauNormal"/>
    <w:rsid w:val="00F1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qFormat/>
    <w:rsid w:val="005933CB"/>
    <w:pPr>
      <w:tabs>
        <w:tab w:val="center" w:pos="4500"/>
      </w:tabs>
      <w:overflowPunct w:val="0"/>
      <w:autoSpaceDE w:val="0"/>
      <w:autoSpaceDN w:val="0"/>
      <w:adjustRightInd w:val="0"/>
      <w:ind w:left="560" w:hanging="560"/>
      <w:textAlignment w:val="baseline"/>
    </w:pPr>
    <w:rPr>
      <w:rFonts w:ascii="Geneva" w:hAnsi="Geneva"/>
      <w:b/>
      <w:sz w:val="20"/>
      <w:lang w:val="fr-FR"/>
    </w:rPr>
  </w:style>
  <w:style w:type="character" w:styleId="Numrodepage">
    <w:name w:val="page number"/>
    <w:basedOn w:val="Policepardfaut"/>
    <w:rsid w:val="0034484B"/>
  </w:style>
  <w:style w:type="paragraph" w:customStyle="1" w:styleId="Texte">
    <w:name w:val="Texte"/>
    <w:basedOn w:val="Normal"/>
    <w:rsid w:val="00AB55A7"/>
    <w:pPr>
      <w:widowControl w:val="0"/>
      <w:ind w:left="851"/>
    </w:pPr>
    <w:rPr>
      <w:rFonts w:ascii="Arial" w:hAnsi="Arial"/>
      <w:sz w:val="20"/>
      <w:lang w:val="fr-FR" w:eastAsia="fr-CH"/>
    </w:rPr>
  </w:style>
  <w:style w:type="paragraph" w:styleId="Textedebulles">
    <w:name w:val="Balloon Text"/>
    <w:basedOn w:val="Normal"/>
    <w:link w:val="TextedebullesCar"/>
    <w:rsid w:val="004F14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144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685"/>
        <w:tab w:val="left" w:pos="3662"/>
      </w:tabs>
      <w:outlineLvl w:val="2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table" w:styleId="Grilledutableau">
    <w:name w:val="Table Grid"/>
    <w:basedOn w:val="TableauNormal"/>
    <w:rsid w:val="00F1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qFormat/>
    <w:rsid w:val="005933CB"/>
    <w:pPr>
      <w:tabs>
        <w:tab w:val="center" w:pos="4500"/>
      </w:tabs>
      <w:overflowPunct w:val="0"/>
      <w:autoSpaceDE w:val="0"/>
      <w:autoSpaceDN w:val="0"/>
      <w:adjustRightInd w:val="0"/>
      <w:ind w:left="560" w:hanging="560"/>
      <w:textAlignment w:val="baseline"/>
    </w:pPr>
    <w:rPr>
      <w:rFonts w:ascii="Geneva" w:hAnsi="Geneva"/>
      <w:b/>
      <w:sz w:val="20"/>
      <w:lang w:val="fr-FR"/>
    </w:rPr>
  </w:style>
  <w:style w:type="character" w:styleId="Numrodepage">
    <w:name w:val="page number"/>
    <w:basedOn w:val="Policepardfaut"/>
    <w:rsid w:val="0034484B"/>
  </w:style>
  <w:style w:type="paragraph" w:customStyle="1" w:styleId="Texte">
    <w:name w:val="Texte"/>
    <w:basedOn w:val="Normal"/>
    <w:rsid w:val="00AB55A7"/>
    <w:pPr>
      <w:widowControl w:val="0"/>
      <w:ind w:left="851"/>
    </w:pPr>
    <w:rPr>
      <w:rFonts w:ascii="Arial" w:hAnsi="Arial"/>
      <w:sz w:val="20"/>
      <w:lang w:val="fr-FR" w:eastAsia="fr-CH"/>
    </w:rPr>
  </w:style>
  <w:style w:type="paragraph" w:styleId="Textedebulles">
    <w:name w:val="Balloon Text"/>
    <w:basedOn w:val="Normal"/>
    <w:link w:val="TextedebullesCar"/>
    <w:rsid w:val="004F14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144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0</TotalTime>
  <Pages>7</Pages>
  <Words>1919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10964</CharactersWithSpaces>
  <SharedDoc>false</SharedDoc>
  <HLinks>
    <vt:vector size="18" baseType="variant"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2</cp:revision>
  <cp:lastPrinted>2010-03-16T07:00:00Z</cp:lastPrinted>
  <dcterms:created xsi:type="dcterms:W3CDTF">2015-09-02T10:43:00Z</dcterms:created>
  <dcterms:modified xsi:type="dcterms:W3CDTF">2015-09-02T10:43:00Z</dcterms:modified>
</cp:coreProperties>
</file>