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92" w:rsidRPr="005D17F4" w:rsidRDefault="003F5792" w:rsidP="0094093B">
      <w:pPr>
        <w:pStyle w:val="En-tte"/>
        <w:tabs>
          <w:tab w:val="clear" w:pos="4536"/>
          <w:tab w:val="clear" w:pos="9072"/>
        </w:tabs>
      </w:pPr>
      <w:bookmarkStart w:id="0" w:name="_top"/>
      <w:bookmarkEnd w:id="0"/>
      <w:r w:rsidRPr="005D17F4">
        <w:t xml:space="preserve">Dernière mise à jour : </w:t>
      </w:r>
      <w:r w:rsidR="00EB0EF2">
        <w:t>31 mars 2017</w:t>
      </w:r>
    </w:p>
    <w:p w:rsidR="003F5792" w:rsidRPr="005D17F4" w:rsidRDefault="003F5792" w:rsidP="00085F53">
      <w:pPr>
        <w:pStyle w:val="En-tte"/>
        <w:tabs>
          <w:tab w:val="clear" w:pos="4536"/>
          <w:tab w:val="clear" w:pos="9072"/>
        </w:tabs>
        <w:rPr>
          <w:sz w:val="48"/>
        </w:rPr>
      </w:pPr>
      <w:r w:rsidRPr="005D17F4">
        <w:rPr>
          <w:sz w:val="48"/>
        </w:rPr>
        <w:t xml:space="preserve">Exercices chapitre </w:t>
      </w:r>
      <w:r w:rsidR="00491BE8" w:rsidRPr="005D17F4">
        <w:rPr>
          <w:sz w:val="48"/>
        </w:rPr>
        <w:t>11</w:t>
      </w:r>
    </w:p>
    <w:p w:rsidR="003F5792" w:rsidRPr="005D17F4" w:rsidRDefault="003F5792" w:rsidP="00085F53">
      <w:pPr>
        <w:pStyle w:val="En-tte"/>
        <w:tabs>
          <w:tab w:val="clear" w:pos="4536"/>
          <w:tab w:val="clear" w:pos="9072"/>
        </w:tabs>
        <w:rPr>
          <w:b/>
          <w:bCs/>
          <w:sz w:val="20"/>
        </w:rPr>
      </w:pPr>
    </w:p>
    <w:tbl>
      <w:tblPr>
        <w:tblW w:w="0" w:type="auto"/>
        <w:tblInd w:w="70" w:type="dxa"/>
        <w:tblCellMar>
          <w:left w:w="70" w:type="dxa"/>
          <w:right w:w="70" w:type="dxa"/>
        </w:tblCellMar>
        <w:tblLook w:val="0000" w:firstRow="0" w:lastRow="0" w:firstColumn="0" w:lastColumn="0" w:noHBand="0" w:noVBand="0"/>
      </w:tblPr>
      <w:tblGrid>
        <w:gridCol w:w="2256"/>
        <w:gridCol w:w="2249"/>
        <w:gridCol w:w="2259"/>
        <w:gridCol w:w="3371"/>
      </w:tblGrid>
      <w:tr w:rsidR="00D47B8E" w:rsidRPr="005D17F4">
        <w:tc>
          <w:tcPr>
            <w:tcW w:w="2268" w:type="dxa"/>
            <w:shd w:val="clear" w:color="auto" w:fill="auto"/>
          </w:tcPr>
          <w:p w:rsidR="00D47B8E" w:rsidRPr="005D17F4" w:rsidRDefault="007D1FA1" w:rsidP="00085F53">
            <w:hyperlink w:anchor="_Général" w:history="1">
              <w:r w:rsidR="00491BE8" w:rsidRPr="005D17F4">
                <w:rPr>
                  <w:rStyle w:val="Lienhypertexte"/>
                </w:rPr>
                <w:t>Etoile équilibré</w:t>
              </w:r>
            </w:hyperlink>
          </w:p>
          <w:p w:rsidR="00EB5F8F" w:rsidRPr="005D17F4" w:rsidRDefault="00EB5F8F" w:rsidP="00085F53"/>
          <w:p w:rsidR="00EB5F8F" w:rsidRPr="005D17F4" w:rsidRDefault="00EB5F8F" w:rsidP="00085F53"/>
        </w:tc>
        <w:tc>
          <w:tcPr>
            <w:tcW w:w="2268" w:type="dxa"/>
            <w:shd w:val="clear" w:color="auto" w:fill="auto"/>
          </w:tcPr>
          <w:p w:rsidR="00D47B8E" w:rsidRPr="005D17F4" w:rsidRDefault="007D1FA1" w:rsidP="00085F53">
            <w:hyperlink w:anchor="_Etoile_non_équilibré_avec neutre_1" w:history="1">
              <w:r w:rsidR="00491BE8" w:rsidRPr="005D17F4">
                <w:rPr>
                  <w:rStyle w:val="Lienhypertexte"/>
                </w:rPr>
                <w:t>Etoile non équilibré avec neutre</w:t>
              </w:r>
            </w:hyperlink>
          </w:p>
        </w:tc>
        <w:tc>
          <w:tcPr>
            <w:tcW w:w="2268" w:type="dxa"/>
            <w:shd w:val="clear" w:color="auto" w:fill="auto"/>
          </w:tcPr>
          <w:p w:rsidR="00D47B8E" w:rsidRPr="005D17F4" w:rsidRDefault="007D1FA1" w:rsidP="00085F53">
            <w:hyperlink w:anchor="_Etoile_non_équilibré_sans neutre_1" w:history="1">
              <w:r w:rsidR="00491BE8" w:rsidRPr="005D17F4">
                <w:rPr>
                  <w:rStyle w:val="Lienhypertexte"/>
                </w:rPr>
                <w:t>Etoile non équilibré sans neutre</w:t>
              </w:r>
            </w:hyperlink>
          </w:p>
        </w:tc>
        <w:tc>
          <w:tcPr>
            <w:tcW w:w="3402" w:type="dxa"/>
            <w:shd w:val="clear" w:color="auto" w:fill="auto"/>
          </w:tcPr>
          <w:p w:rsidR="00D47B8E" w:rsidRPr="005D17F4" w:rsidRDefault="007D1FA1" w:rsidP="00085F53">
            <w:hyperlink w:anchor="_Etoile_avec_phase" w:history="1">
              <w:r w:rsidR="00491BE8" w:rsidRPr="005D17F4">
                <w:rPr>
                  <w:rStyle w:val="Lienhypertexte"/>
                </w:rPr>
                <w:t>Etoile avec phase interrompue</w:t>
              </w:r>
              <w:r w:rsidR="007201EA" w:rsidRPr="005D17F4">
                <w:rPr>
                  <w:rStyle w:val="Lienhypertexte"/>
                </w:rPr>
                <w:t xml:space="preserve"> -  avec neutre</w:t>
              </w:r>
            </w:hyperlink>
          </w:p>
        </w:tc>
      </w:tr>
      <w:tr w:rsidR="008A28D2" w:rsidRPr="005D17F4">
        <w:tc>
          <w:tcPr>
            <w:tcW w:w="2268" w:type="dxa"/>
            <w:shd w:val="clear" w:color="auto" w:fill="auto"/>
          </w:tcPr>
          <w:p w:rsidR="008A28D2" w:rsidRPr="005D17F4" w:rsidRDefault="007D1FA1" w:rsidP="00EE0D63">
            <w:hyperlink w:anchor="_2_phases_et" w:history="1">
              <w:r w:rsidR="00EE0D63">
                <w:rPr>
                  <w:rStyle w:val="Lienhypertexte"/>
                </w:rPr>
                <w:t xml:space="preserve">2 </w:t>
              </w:r>
              <w:r w:rsidR="008A28D2" w:rsidRPr="005D17F4">
                <w:rPr>
                  <w:rStyle w:val="Lienhypertexte"/>
                </w:rPr>
                <w:t>phase</w:t>
              </w:r>
              <w:r w:rsidR="00EE0D63">
                <w:rPr>
                  <w:rStyle w:val="Lienhypertexte"/>
                </w:rPr>
                <w:t>s</w:t>
              </w:r>
              <w:r w:rsidR="008A28D2" w:rsidRPr="005D17F4">
                <w:rPr>
                  <w:rStyle w:val="Lienhypertexte"/>
                </w:rPr>
                <w:t xml:space="preserve"> </w:t>
              </w:r>
              <w:r w:rsidR="007201EA" w:rsidRPr="005D17F4">
                <w:rPr>
                  <w:rStyle w:val="Lienhypertexte"/>
                </w:rPr>
                <w:t>et neutre</w:t>
              </w:r>
              <w:r w:rsidR="008A28D2" w:rsidRPr="005D17F4">
                <w:rPr>
                  <w:rStyle w:val="Lienhypertexte"/>
                </w:rPr>
                <w:t xml:space="preserve"> </w:t>
              </w:r>
              <w:r w:rsidR="007201EA" w:rsidRPr="005D17F4">
                <w:rPr>
                  <w:rStyle w:val="Lienhypertexte"/>
                </w:rPr>
                <w:t>interrompu</w:t>
              </w:r>
            </w:hyperlink>
          </w:p>
        </w:tc>
        <w:tc>
          <w:tcPr>
            <w:tcW w:w="2268" w:type="dxa"/>
            <w:shd w:val="clear" w:color="auto" w:fill="auto"/>
          </w:tcPr>
          <w:p w:rsidR="008A28D2" w:rsidRPr="005D17F4" w:rsidRDefault="007D1FA1" w:rsidP="007201EA">
            <w:hyperlink w:anchor="_Triangle_équilibré" w:history="1">
              <w:r w:rsidR="008A28D2" w:rsidRPr="005D17F4">
                <w:rPr>
                  <w:rStyle w:val="Lienhypertexte"/>
                </w:rPr>
                <w:t>Triangle équilibré</w:t>
              </w:r>
            </w:hyperlink>
          </w:p>
          <w:p w:rsidR="008A28D2" w:rsidRPr="005D17F4" w:rsidRDefault="008A28D2" w:rsidP="007201EA"/>
          <w:p w:rsidR="008A28D2" w:rsidRPr="005D17F4" w:rsidRDefault="008A28D2" w:rsidP="007201EA"/>
        </w:tc>
        <w:tc>
          <w:tcPr>
            <w:tcW w:w="2268" w:type="dxa"/>
            <w:shd w:val="clear" w:color="auto" w:fill="auto"/>
          </w:tcPr>
          <w:p w:rsidR="008A28D2" w:rsidRPr="005D17F4" w:rsidRDefault="007D1FA1" w:rsidP="007201EA">
            <w:hyperlink w:anchor="_Triangle_non_équilibré" w:history="1">
              <w:r w:rsidR="008A28D2" w:rsidRPr="005D17F4">
                <w:rPr>
                  <w:rStyle w:val="Lienhypertexte"/>
                </w:rPr>
                <w:t>Triangle  non équilibré</w:t>
              </w:r>
            </w:hyperlink>
          </w:p>
        </w:tc>
        <w:tc>
          <w:tcPr>
            <w:tcW w:w="3402" w:type="dxa"/>
            <w:shd w:val="clear" w:color="auto" w:fill="auto"/>
          </w:tcPr>
          <w:p w:rsidR="008A28D2" w:rsidRPr="005D17F4" w:rsidRDefault="007D1FA1" w:rsidP="00085F53">
            <w:hyperlink w:anchor="_Triangle_avec_phase_ou résistance i_1" w:history="1">
              <w:r w:rsidR="008A28D2" w:rsidRPr="005D17F4">
                <w:rPr>
                  <w:rStyle w:val="Lienhypertexte"/>
                </w:rPr>
                <w:t>Triangle avec phase ou résistance interrompue</w:t>
              </w:r>
            </w:hyperlink>
          </w:p>
        </w:tc>
      </w:tr>
      <w:tr w:rsidR="00EB5F8F" w:rsidRPr="005D17F4">
        <w:tc>
          <w:tcPr>
            <w:tcW w:w="2268" w:type="dxa"/>
            <w:shd w:val="clear" w:color="auto" w:fill="auto"/>
          </w:tcPr>
          <w:p w:rsidR="00EB5F8F" w:rsidRPr="005D17F4" w:rsidRDefault="00EB5F8F" w:rsidP="00085F53">
            <w:pPr>
              <w:rPr>
                <w:rStyle w:val="Lienhypertexte"/>
              </w:rPr>
            </w:pPr>
            <w:r w:rsidRPr="005D17F4">
              <w:fldChar w:fldCharType="begin"/>
            </w:r>
            <w:r w:rsidRPr="005D17F4">
              <w:instrText>HYPERLINK  \l "_Amélioration_du_facteur_de puissanc"</w:instrText>
            </w:r>
            <w:r w:rsidRPr="005D17F4">
              <w:fldChar w:fldCharType="separate"/>
            </w:r>
            <w:r w:rsidRPr="005D17F4">
              <w:rPr>
                <w:rStyle w:val="Lienhypertexte"/>
              </w:rPr>
              <w:t>Amélioration du facteur de puissance</w:t>
            </w:r>
          </w:p>
          <w:p w:rsidR="00EB5F8F" w:rsidRPr="005D17F4" w:rsidRDefault="00EB5F8F" w:rsidP="00085F53">
            <w:r w:rsidRPr="005D17F4">
              <w:fldChar w:fldCharType="end"/>
            </w:r>
          </w:p>
        </w:tc>
        <w:tc>
          <w:tcPr>
            <w:tcW w:w="2268" w:type="dxa"/>
            <w:shd w:val="clear" w:color="auto" w:fill="auto"/>
          </w:tcPr>
          <w:p w:rsidR="00EB5F8F" w:rsidRPr="005D17F4" w:rsidRDefault="007D1FA1" w:rsidP="00085F53">
            <w:hyperlink w:anchor="_Chute_de_tension_en ligne" w:history="1">
              <w:r w:rsidR="00493A8F" w:rsidRPr="005D17F4">
                <w:rPr>
                  <w:rStyle w:val="Lienhypertexte"/>
                </w:rPr>
                <w:t>Chute de tension en ligne</w:t>
              </w:r>
            </w:hyperlink>
          </w:p>
        </w:tc>
        <w:tc>
          <w:tcPr>
            <w:tcW w:w="2268" w:type="dxa"/>
            <w:shd w:val="clear" w:color="auto" w:fill="auto"/>
          </w:tcPr>
          <w:p w:rsidR="00EB5F8F" w:rsidRPr="005D17F4" w:rsidRDefault="007D1FA1" w:rsidP="00085F53">
            <w:hyperlink w:anchor="_Mixtes_(triangle/étoile)" w:history="1">
              <w:r w:rsidR="00493A8F" w:rsidRPr="005D17F4">
                <w:rPr>
                  <w:rStyle w:val="Lienhypertexte"/>
                </w:rPr>
                <w:t>Mixtes (étoile/triangle)</w:t>
              </w:r>
            </w:hyperlink>
          </w:p>
        </w:tc>
        <w:tc>
          <w:tcPr>
            <w:tcW w:w="3402" w:type="dxa"/>
            <w:shd w:val="clear" w:color="auto" w:fill="auto"/>
          </w:tcPr>
          <w:p w:rsidR="00EB5F8F" w:rsidRPr="005D17F4" w:rsidRDefault="007D1FA1" w:rsidP="00085F53">
            <w:hyperlink w:anchor="_Autres_1" w:history="1">
              <w:r w:rsidR="00981F11" w:rsidRPr="005D17F4">
                <w:rPr>
                  <w:rStyle w:val="Lienhypertexte"/>
                </w:rPr>
                <w:t>Autres</w:t>
              </w:r>
            </w:hyperlink>
          </w:p>
        </w:tc>
      </w:tr>
    </w:tbl>
    <w:p w:rsidR="00D47B8E" w:rsidRDefault="00D47B8E" w:rsidP="00085F53"/>
    <w:p w:rsidR="00686383" w:rsidRPr="005D17F4" w:rsidRDefault="00491BE8" w:rsidP="00085F53">
      <w:pPr>
        <w:pStyle w:val="Titre2"/>
      </w:pPr>
      <w:bookmarkStart w:id="1" w:name="_Général"/>
      <w:bookmarkStart w:id="2" w:name="_Etoile_équilibré"/>
      <w:bookmarkEnd w:id="1"/>
      <w:bookmarkEnd w:id="2"/>
      <w:r w:rsidRPr="005D17F4">
        <w:t>Etoile équilibré</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3F579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Pr="005D17F4" w:rsidRDefault="003F5792" w:rsidP="0080413A">
            <w:pPr>
              <w:pStyle w:val="En-tte"/>
              <w:numPr>
                <w:ilvl w:val="0"/>
                <w:numId w:val="1"/>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55BED" w:rsidRPr="005D17F4" w:rsidRDefault="00C55BED" w:rsidP="00085F53">
            <w:pPr>
              <w:pStyle w:val="En-tte"/>
              <w:tabs>
                <w:tab w:val="clear" w:pos="4536"/>
                <w:tab w:val="clear" w:pos="9072"/>
              </w:tabs>
              <w:spacing w:before="20" w:after="20"/>
            </w:pPr>
            <w:r w:rsidRPr="005D17F4">
              <w:t>Un moteur triphasé porte les indications suivantes :</w:t>
            </w:r>
          </w:p>
          <w:p w:rsidR="00C55BED" w:rsidRPr="005D17F4" w:rsidRDefault="00C55BED" w:rsidP="00085F53">
            <w:pPr>
              <w:pStyle w:val="En-tte"/>
              <w:tabs>
                <w:tab w:val="clear" w:pos="4536"/>
                <w:tab w:val="clear" w:pos="9072"/>
              </w:tabs>
              <w:spacing w:before="20" w:after="20"/>
            </w:pPr>
            <w:r w:rsidRPr="005D17F4">
              <w:t>U 400V / 230 V   ;   cos φ = 0,95   ;    η = 0,83</w:t>
            </w:r>
          </w:p>
          <w:p w:rsidR="00C55BED" w:rsidRPr="005D17F4" w:rsidRDefault="00C55BED" w:rsidP="00085F53">
            <w:pPr>
              <w:pStyle w:val="En-tte"/>
              <w:tabs>
                <w:tab w:val="clear" w:pos="4536"/>
                <w:tab w:val="clear" w:pos="9072"/>
              </w:tabs>
              <w:spacing w:before="20" w:after="20"/>
            </w:pPr>
          </w:p>
          <w:p w:rsidR="00C55BED" w:rsidRPr="005D17F4" w:rsidRDefault="00C55BED" w:rsidP="00085F53">
            <w:pPr>
              <w:pStyle w:val="En-tte"/>
              <w:tabs>
                <w:tab w:val="clear" w:pos="4536"/>
                <w:tab w:val="clear" w:pos="9072"/>
              </w:tabs>
              <w:spacing w:before="20" w:after="20"/>
            </w:pPr>
            <w:r w:rsidRPr="005D17F4">
              <w:t xml:space="preserve">En charge le courant de ligne est de </w:t>
            </w:r>
            <w:smartTag w:uri="urn:schemas-microsoft-com:office:smarttags" w:element="metricconverter">
              <w:smartTagPr>
                <w:attr w:name="ProductID" w:val="25 A"/>
              </w:smartTagPr>
              <w:r w:rsidRPr="005D17F4">
                <w:t>25 A</w:t>
              </w:r>
            </w:smartTag>
            <w:r w:rsidRPr="005D17F4">
              <w:t xml:space="preserve">. </w:t>
            </w:r>
          </w:p>
          <w:p w:rsidR="00C55BED" w:rsidRPr="005D17F4" w:rsidRDefault="00C55BED" w:rsidP="00085F53">
            <w:pPr>
              <w:pStyle w:val="En-tte"/>
              <w:tabs>
                <w:tab w:val="clear" w:pos="4536"/>
                <w:tab w:val="clear" w:pos="9072"/>
              </w:tabs>
              <w:spacing w:before="20" w:after="20"/>
            </w:pPr>
          </w:p>
          <w:p w:rsidR="00C55BED" w:rsidRPr="005D17F4" w:rsidRDefault="00C55BED" w:rsidP="00085F53">
            <w:pPr>
              <w:pStyle w:val="En-tte"/>
              <w:tabs>
                <w:tab w:val="clear" w:pos="4536"/>
                <w:tab w:val="clear" w:pos="9072"/>
              </w:tabs>
              <w:spacing w:before="20" w:after="20"/>
            </w:pPr>
            <w:r w:rsidRPr="005D17F4">
              <w:t>Quelle est la puissance de ce moteur  lorsqu’il est couplé en étoile</w:t>
            </w:r>
          </w:p>
          <w:p w:rsidR="003F5792" w:rsidRPr="005D17F4" w:rsidRDefault="003F5792"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Pr="005D17F4" w:rsidRDefault="003F5792"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792" w:rsidRPr="005D17F4" w:rsidRDefault="003F5792" w:rsidP="00085F53">
            <w:pPr>
              <w:pStyle w:val="En-tte"/>
              <w:tabs>
                <w:tab w:val="clear" w:pos="4536"/>
                <w:tab w:val="clear" w:pos="9072"/>
              </w:tabs>
              <w:rPr>
                <w:szCs w:val="24"/>
              </w:rPr>
            </w:pPr>
          </w:p>
        </w:tc>
      </w:tr>
      <w:tr w:rsidR="009D2739"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D2739" w:rsidRPr="005D17F4" w:rsidRDefault="009D2739" w:rsidP="00085F53">
            <w:pPr>
              <w:pStyle w:val="En-tte"/>
              <w:tabs>
                <w:tab w:val="clear" w:pos="4536"/>
                <w:tab w:val="clear" w:pos="9072"/>
              </w:tabs>
              <w:rPr>
                <w:szCs w:val="24"/>
              </w:rPr>
            </w:pPr>
            <w:r w:rsidRPr="005D17F4">
              <w:rPr>
                <w:b/>
                <w:i/>
                <w:iCs/>
                <w:szCs w:val="24"/>
              </w:rPr>
              <w:t xml:space="preserve">Réponse(s) : </w:t>
            </w:r>
            <w:proofErr w:type="spellStart"/>
            <w:r w:rsidRPr="005D17F4">
              <w:rPr>
                <w:i/>
                <w:iCs/>
                <w:szCs w:val="24"/>
              </w:rPr>
              <w:t>P</w:t>
            </w:r>
            <w:r w:rsidRPr="005D17F4">
              <w:rPr>
                <w:i/>
                <w:iCs/>
                <w:szCs w:val="24"/>
                <w:vertAlign w:val="subscript"/>
              </w:rPr>
              <w:t>mot</w:t>
            </w:r>
            <w:proofErr w:type="spellEnd"/>
            <w:r w:rsidRPr="005D17F4">
              <w:rPr>
                <w:i/>
                <w:iCs/>
                <w:szCs w:val="24"/>
              </w:rPr>
              <w:t xml:space="preserve">= 13,7 </w:t>
            </w:r>
            <w:proofErr w:type="spellStart"/>
            <w:r w:rsidRPr="005D17F4">
              <w:rPr>
                <w:i/>
                <w:iCs/>
                <w:szCs w:val="24"/>
              </w:rPr>
              <w:t>Kw</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D2739" w:rsidRPr="005D17F4" w:rsidRDefault="009D2739" w:rsidP="00085F53">
            <w:pPr>
              <w:pStyle w:val="En-tte"/>
              <w:tabs>
                <w:tab w:val="clear" w:pos="4536"/>
                <w:tab w:val="clear" w:pos="9072"/>
              </w:tabs>
              <w:jc w:val="center"/>
              <w:rPr>
                <w:i/>
                <w:szCs w:val="24"/>
              </w:rPr>
            </w:pPr>
            <w:r w:rsidRPr="005D17F4">
              <w:rPr>
                <w:i/>
                <w:szCs w:val="24"/>
              </w:rPr>
              <w:t>JB</w:t>
            </w:r>
          </w:p>
        </w:tc>
      </w:tr>
      <w:tr w:rsidR="0029727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80413A">
            <w:pPr>
              <w:pStyle w:val="En-tte"/>
              <w:numPr>
                <w:ilvl w:val="0"/>
                <w:numId w:val="1"/>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7200B" w:rsidRDefault="00E7200B" w:rsidP="00E7200B">
            <w:pPr>
              <w:pStyle w:val="En-tte"/>
              <w:spacing w:before="20" w:after="20"/>
            </w:pPr>
            <w:r>
              <w:t xml:space="preserve">On lit sur la plaque signalétique d'un moteur triphasé: 400 V / 690 V - 50 Hz, </w:t>
            </w:r>
          </w:p>
          <w:p w:rsidR="00E7200B" w:rsidRDefault="00E7200B" w:rsidP="00E7200B">
            <w:pPr>
              <w:pStyle w:val="En-tte"/>
              <w:spacing w:before="20" w:after="20"/>
            </w:pPr>
            <w:r>
              <w:rPr>
                <w:szCs w:val="24"/>
              </w:rPr>
              <w:t xml:space="preserve">cos φ = 0,89. Le raccordement est </w:t>
            </w:r>
            <w:r>
              <w:t>en étoile.</w:t>
            </w:r>
          </w:p>
          <w:p w:rsidR="00E7200B" w:rsidRDefault="00E7200B" w:rsidP="00E7200B">
            <w:pPr>
              <w:pStyle w:val="En-tte"/>
              <w:spacing w:before="20" w:after="20"/>
            </w:pPr>
          </w:p>
          <w:p w:rsidR="00521A0E" w:rsidRPr="005D17F4" w:rsidRDefault="00521A0E" w:rsidP="00E7200B">
            <w:pPr>
              <w:pStyle w:val="En-tte"/>
              <w:tabs>
                <w:tab w:val="clear" w:pos="4536"/>
                <w:tab w:val="clear" w:pos="9072"/>
              </w:tabs>
              <w:spacing w:before="20" w:after="20"/>
            </w:pPr>
            <w:r w:rsidRPr="005D17F4">
              <w:t xml:space="preserve">Calculer la puissance active, réactive et apparente de ce moteur si le courant de ligne est de </w:t>
            </w:r>
            <w:smartTag w:uri="urn:schemas-microsoft-com:office:smarttags" w:element="metricconverter">
              <w:smartTagPr>
                <w:attr w:name="ProductID" w:val="12 A"/>
              </w:smartTagPr>
              <w:r w:rsidRPr="005D17F4">
                <w:t>12 A</w:t>
              </w:r>
            </w:smartTag>
            <w:r w:rsidRPr="005D17F4">
              <w:t>.</w:t>
            </w:r>
          </w:p>
          <w:p w:rsidR="0029727A" w:rsidRPr="005D17F4" w:rsidRDefault="0029727A"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r>
      <w:tr w:rsidR="009D2739"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D2739" w:rsidRPr="005D17F4" w:rsidRDefault="009D2739" w:rsidP="00085F53">
            <w:pPr>
              <w:pStyle w:val="En-tte"/>
              <w:tabs>
                <w:tab w:val="clear" w:pos="4536"/>
                <w:tab w:val="clear" w:pos="9072"/>
              </w:tabs>
              <w:rPr>
                <w:szCs w:val="24"/>
              </w:rPr>
            </w:pPr>
            <w:r w:rsidRPr="005D17F4">
              <w:rPr>
                <w:b/>
                <w:i/>
                <w:iCs/>
                <w:szCs w:val="24"/>
              </w:rPr>
              <w:t>Réponse(s) :</w:t>
            </w:r>
            <w:r w:rsidRPr="005D17F4">
              <w:rPr>
                <w:i/>
                <w:iCs/>
                <w:szCs w:val="24"/>
              </w:rPr>
              <w:t xml:space="preserve"> P=12,76 kW  ;   Q= 6,5 </w:t>
            </w:r>
            <w:proofErr w:type="spellStart"/>
            <w:r w:rsidRPr="005D17F4">
              <w:rPr>
                <w:i/>
                <w:iCs/>
                <w:szCs w:val="24"/>
              </w:rPr>
              <w:t>k</w:t>
            </w:r>
            <w:r w:rsidR="00435771" w:rsidRPr="005D17F4">
              <w:rPr>
                <w:i/>
                <w:iCs/>
                <w:szCs w:val="24"/>
              </w:rPr>
              <w:t>var</w:t>
            </w:r>
            <w:proofErr w:type="spellEnd"/>
            <w:r w:rsidRPr="005D17F4">
              <w:rPr>
                <w:i/>
                <w:iCs/>
                <w:szCs w:val="24"/>
              </w:rPr>
              <w:t xml:space="preserve">  ;  S = 14,34 </w:t>
            </w:r>
            <w:proofErr w:type="spellStart"/>
            <w:r w:rsidRPr="005D17F4">
              <w:rPr>
                <w:i/>
                <w:iCs/>
                <w:szCs w:val="24"/>
              </w:rPr>
              <w:t>kVA</w:t>
            </w:r>
            <w:proofErr w:type="spellEnd"/>
            <w:r w:rsidRPr="005D17F4">
              <w:rPr>
                <w:i/>
                <w:iCs/>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D2739" w:rsidRPr="005D17F4" w:rsidRDefault="009D2739" w:rsidP="00085F53">
            <w:pPr>
              <w:pStyle w:val="En-tte"/>
              <w:tabs>
                <w:tab w:val="clear" w:pos="4536"/>
                <w:tab w:val="clear" w:pos="9072"/>
              </w:tabs>
              <w:jc w:val="center"/>
              <w:rPr>
                <w:i/>
                <w:szCs w:val="24"/>
              </w:rPr>
            </w:pPr>
            <w:r w:rsidRPr="005D17F4">
              <w:rPr>
                <w:i/>
                <w:szCs w:val="24"/>
              </w:rPr>
              <w:t>SP</w:t>
            </w:r>
          </w:p>
        </w:tc>
      </w:tr>
      <w:tr w:rsidR="0029727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80413A">
            <w:pPr>
              <w:pStyle w:val="En-tte"/>
              <w:numPr>
                <w:ilvl w:val="0"/>
                <w:numId w:val="1"/>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E4201" w:rsidRPr="005D17F4" w:rsidRDefault="005E4201" w:rsidP="00085F53">
            <w:pPr>
              <w:pStyle w:val="En-tte"/>
              <w:tabs>
                <w:tab w:val="clear" w:pos="4536"/>
                <w:tab w:val="clear" w:pos="9072"/>
              </w:tabs>
              <w:spacing w:before="20" w:after="20"/>
            </w:pPr>
            <w:r w:rsidRPr="005D17F4">
              <w:t xml:space="preserve">Un corps de chauffe triphasé (soit 3 résistances de 40 </w:t>
            </w:r>
            <w:r w:rsidRPr="005D17F4">
              <w:sym w:font="Symbol" w:char="F057"/>
            </w:r>
            <w:r w:rsidRPr="005D17F4">
              <w:t xml:space="preserve">) est couplé en étoile et raccordé sous une tension réseau de 400 V. Ce système a un rendement de 87% et une capacité de </w:t>
            </w:r>
            <w:smartTag w:uri="urn:schemas-microsoft-com:office:smarttags" w:element="metricconverter">
              <w:smartTagPr>
                <w:attr w:name="ProductID" w:val="300 litres"/>
              </w:smartTagPr>
              <w:r w:rsidRPr="005D17F4">
                <w:t>300 litres</w:t>
              </w:r>
            </w:smartTag>
            <w:r w:rsidRPr="005D17F4">
              <w:t xml:space="preserve"> d’eau. </w:t>
            </w:r>
          </w:p>
          <w:p w:rsidR="005E4201" w:rsidRPr="005D17F4" w:rsidRDefault="005E4201" w:rsidP="00085F53">
            <w:pPr>
              <w:pStyle w:val="En-tte"/>
              <w:tabs>
                <w:tab w:val="clear" w:pos="4536"/>
                <w:tab w:val="clear" w:pos="9072"/>
              </w:tabs>
              <w:spacing w:before="20" w:after="20"/>
            </w:pPr>
            <w:r w:rsidRPr="005D17F4">
              <w:t xml:space="preserve">Calculer le temps nécessaire pour élever la température de cette eau de </w:t>
            </w:r>
            <w:smartTag w:uri="urn:schemas-microsoft-com:office:smarttags" w:element="metricconverter">
              <w:smartTagPr>
                <w:attr w:name="ProductID" w:val="15ﾰC"/>
              </w:smartTagPr>
              <w:r w:rsidRPr="005D17F4">
                <w:t>15°C</w:t>
              </w:r>
            </w:smartTag>
            <w:r w:rsidRPr="005D17F4">
              <w:t xml:space="preserve"> à </w:t>
            </w:r>
            <w:smartTag w:uri="urn:schemas-microsoft-com:office:smarttags" w:element="metricconverter">
              <w:smartTagPr>
                <w:attr w:name="ProductID" w:val="85ﾰC"/>
              </w:smartTagPr>
              <w:r w:rsidRPr="005D17F4">
                <w:t>85°C</w:t>
              </w:r>
            </w:smartTag>
          </w:p>
          <w:p w:rsidR="0029727A" w:rsidRPr="005D17F4" w:rsidRDefault="0029727A"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szCs w:val="24"/>
              </w:rPr>
            </w:pPr>
            <w:r w:rsidRPr="005D17F4">
              <w:rPr>
                <w:b/>
                <w:i/>
                <w:iCs/>
                <w:szCs w:val="24"/>
              </w:rPr>
              <w:t>Réponse(s) :</w:t>
            </w:r>
            <w:r w:rsidRPr="005D17F4">
              <w:rPr>
                <w:i/>
                <w:iCs/>
                <w:szCs w:val="24"/>
              </w:rPr>
              <w:t xml:space="preserve"> t=7h 1min 6,4s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szCs w:val="24"/>
              </w:rPr>
            </w:pPr>
            <w:r w:rsidRPr="005D17F4">
              <w:rPr>
                <w:i/>
                <w:szCs w:val="24"/>
              </w:rPr>
              <w:t>SP</w:t>
            </w:r>
          </w:p>
        </w:tc>
      </w:tr>
      <w:tr w:rsidR="005E420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5E4201" w:rsidRPr="005D17F4" w:rsidRDefault="005E4201" w:rsidP="0080413A">
            <w:pPr>
              <w:pStyle w:val="En-tte"/>
              <w:numPr>
                <w:ilvl w:val="0"/>
                <w:numId w:val="1"/>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E4201" w:rsidRPr="005D17F4" w:rsidRDefault="005E4201" w:rsidP="00085F53">
            <w:pPr>
              <w:pStyle w:val="En-tte"/>
              <w:tabs>
                <w:tab w:val="clear" w:pos="4536"/>
                <w:tab w:val="clear" w:pos="9072"/>
              </w:tabs>
              <w:spacing w:before="20" w:after="20"/>
            </w:pPr>
            <w:r w:rsidRPr="005D17F4">
              <w:t xml:space="preserve">Un récepteur triphasé de facteur de puissance 0,83 comprend trois impédances </w:t>
            </w:r>
          </w:p>
          <w:p w:rsidR="005E4201" w:rsidRPr="005D17F4" w:rsidRDefault="00DB784C" w:rsidP="00085F53">
            <w:pPr>
              <w:pStyle w:val="En-tte"/>
              <w:tabs>
                <w:tab w:val="clear" w:pos="4536"/>
                <w:tab w:val="clear" w:pos="9072"/>
              </w:tabs>
              <w:spacing w:before="20" w:after="20"/>
            </w:pPr>
            <w:r w:rsidRPr="005D17F4">
              <w:t xml:space="preserve">identiques </w:t>
            </w:r>
            <w:r w:rsidR="005E4201" w:rsidRPr="005D17F4">
              <w:t xml:space="preserve">raccordées en étoile. L’intensité dans une impédance est de </w:t>
            </w:r>
            <w:smartTag w:uri="urn:schemas-microsoft-com:office:smarttags" w:element="metricconverter">
              <w:smartTagPr>
                <w:attr w:name="ProductID" w:val="3,4 A"/>
              </w:smartTagPr>
              <w:r w:rsidR="005E4201" w:rsidRPr="005D17F4">
                <w:t>3,4 A</w:t>
              </w:r>
            </w:smartTag>
            <w:r w:rsidR="005E4201" w:rsidRPr="005D17F4">
              <w:t xml:space="preserve">. </w:t>
            </w:r>
          </w:p>
          <w:p w:rsidR="005E4201" w:rsidRPr="005D17F4" w:rsidRDefault="005E4201" w:rsidP="00085F53">
            <w:pPr>
              <w:pStyle w:val="En-tte"/>
              <w:tabs>
                <w:tab w:val="clear" w:pos="4536"/>
                <w:tab w:val="clear" w:pos="9072"/>
              </w:tabs>
              <w:spacing w:before="20" w:after="20"/>
            </w:pPr>
            <w:r w:rsidRPr="005D17F4">
              <w:t>Calculer la puissance active du récepteur</w:t>
            </w:r>
            <w:r w:rsidR="0057324F" w:rsidRPr="005D17F4">
              <w:t>, si la tension réseau est de 400V</w:t>
            </w:r>
            <w:r w:rsidRPr="005D17F4">
              <w:t xml:space="preserve">. </w:t>
            </w:r>
          </w:p>
          <w:p w:rsidR="005E4201" w:rsidRPr="005D17F4" w:rsidRDefault="005E4201"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201" w:rsidRPr="005D17F4" w:rsidRDefault="005E4201"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4201" w:rsidRPr="005D17F4" w:rsidRDefault="005E4201"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szCs w:val="24"/>
              </w:rPr>
            </w:pPr>
            <w:r w:rsidRPr="005D17F4">
              <w:rPr>
                <w:b/>
                <w:i/>
                <w:iCs/>
                <w:szCs w:val="24"/>
              </w:rPr>
              <w:t>Réponse(s) :</w:t>
            </w:r>
            <w:r w:rsidRPr="005D17F4">
              <w:rPr>
                <w:i/>
                <w:iCs/>
                <w:szCs w:val="24"/>
              </w:rPr>
              <w:t xml:space="preserve"> P=1955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szCs w:val="24"/>
              </w:rPr>
            </w:pPr>
            <w:r w:rsidRPr="005D17F4">
              <w:rPr>
                <w:i/>
                <w:szCs w:val="24"/>
              </w:rPr>
              <w:t>SP</w:t>
            </w:r>
          </w:p>
        </w:tc>
      </w:tr>
      <w:tr w:rsidR="007D6038"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D6038" w:rsidRPr="005D17F4" w:rsidRDefault="007D6038" w:rsidP="0080413A">
            <w:pPr>
              <w:pStyle w:val="En-tte"/>
              <w:numPr>
                <w:ilvl w:val="0"/>
                <w:numId w:val="1"/>
              </w:numPr>
              <w:tabs>
                <w:tab w:val="clear" w:pos="1080"/>
                <w:tab w:val="clear" w:pos="4536"/>
                <w:tab w:val="clear" w:pos="9072"/>
              </w:tabs>
              <w:spacing w:before="20" w:after="20"/>
              <w:ind w:left="357" w:hanging="357"/>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D6038" w:rsidRPr="005D17F4" w:rsidRDefault="007D6038" w:rsidP="00085F53">
            <w:pPr>
              <w:pStyle w:val="En-tte"/>
              <w:tabs>
                <w:tab w:val="clear" w:pos="4536"/>
                <w:tab w:val="clear" w:pos="9072"/>
              </w:tabs>
              <w:spacing w:before="20" w:after="20"/>
            </w:pPr>
            <w:r w:rsidRPr="005D17F4">
              <w:t xml:space="preserve">Un moteur triphasé </w:t>
            </w:r>
            <w:r w:rsidR="00692604" w:rsidRPr="005D17F4">
              <w:t xml:space="preserve">3 x 400 V </w:t>
            </w:r>
            <w:r w:rsidRPr="005D17F4">
              <w:t xml:space="preserve">raccordé en étoile </w:t>
            </w:r>
            <w:r w:rsidR="00692604">
              <w:t xml:space="preserve">fourni une puissance mécanique de </w:t>
            </w:r>
            <w:r w:rsidR="00692604" w:rsidRPr="005D17F4">
              <w:t>de 5 kW</w:t>
            </w:r>
            <w:r w:rsidRPr="005D17F4">
              <w:t xml:space="preserve">. Son facteur de puissance est de 0,83 et son rendement de 0,92. </w:t>
            </w:r>
          </w:p>
          <w:p w:rsidR="007D6038" w:rsidRPr="005D17F4" w:rsidRDefault="007D6038" w:rsidP="00085F53">
            <w:pPr>
              <w:pStyle w:val="En-tte"/>
              <w:tabs>
                <w:tab w:val="clear" w:pos="4536"/>
                <w:tab w:val="clear" w:pos="9072"/>
              </w:tabs>
              <w:spacing w:before="20" w:after="20"/>
            </w:pPr>
            <w:r w:rsidRPr="005D17F4">
              <w:t>Calculer le co</w:t>
            </w:r>
            <w:r w:rsidR="00692604">
              <w:t>urant dans une phase du moteur.</w:t>
            </w:r>
          </w:p>
          <w:p w:rsidR="007D6038" w:rsidRPr="005D17F4" w:rsidRDefault="007D6038"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6038" w:rsidRPr="005D17F4" w:rsidRDefault="007D6038"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6038" w:rsidRPr="005D17F4" w:rsidRDefault="007D6038" w:rsidP="00085F53">
            <w:pPr>
              <w:pStyle w:val="En-tte"/>
              <w:tabs>
                <w:tab w:val="clear" w:pos="4536"/>
                <w:tab w:val="clear" w:pos="9072"/>
              </w:tabs>
              <w:rPr>
                <w:szCs w:val="24"/>
              </w:rPr>
            </w:pPr>
          </w:p>
        </w:tc>
      </w:tr>
      <w:tr w:rsidR="007D6038"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D6038" w:rsidRPr="005D17F4" w:rsidRDefault="007D6038" w:rsidP="00085F53">
            <w:pPr>
              <w:pStyle w:val="En-tte"/>
              <w:tabs>
                <w:tab w:val="clear" w:pos="4536"/>
                <w:tab w:val="clear" w:pos="9072"/>
              </w:tabs>
              <w:rPr>
                <w:szCs w:val="24"/>
              </w:rPr>
            </w:pPr>
            <w:r w:rsidRPr="005D17F4">
              <w:rPr>
                <w:b/>
                <w:i/>
                <w:iCs/>
                <w:szCs w:val="24"/>
              </w:rPr>
              <w:t>Réponse(s) :</w:t>
            </w:r>
            <w:r w:rsidRPr="005D17F4">
              <w:rPr>
                <w:i/>
                <w:iCs/>
                <w:szCs w:val="24"/>
              </w:rPr>
              <w:t xml:space="preserve"> I = </w:t>
            </w:r>
            <w:smartTag w:uri="urn:schemas-microsoft-com:office:smarttags" w:element="metricconverter">
              <w:smartTagPr>
                <w:attr w:name="ProductID" w:val="9,45 A"/>
              </w:smartTagPr>
              <w:r w:rsidR="000E144E" w:rsidRPr="005D17F4">
                <w:rPr>
                  <w:i/>
                  <w:iCs/>
                  <w:szCs w:val="24"/>
                </w:rPr>
                <w:t>9,45</w:t>
              </w:r>
              <w:r w:rsidRPr="005D17F4">
                <w:rPr>
                  <w:i/>
                  <w:iCs/>
                  <w:szCs w:val="24"/>
                </w:rPr>
                <w:t xml:space="preserve"> A</w:t>
              </w:r>
            </w:smartTag>
            <w:r w:rsidR="00C731F7" w:rsidRPr="005D17F4">
              <w:rPr>
                <w:i/>
                <w:iCs/>
                <w:szCs w:val="24"/>
              </w:rPr>
              <w:t xml:space="preserve">; </w:t>
            </w:r>
            <w:proofErr w:type="spellStart"/>
            <w:r w:rsidR="00C731F7" w:rsidRPr="005D17F4">
              <w:rPr>
                <w:i/>
                <w:iCs/>
                <w:szCs w:val="24"/>
              </w:rPr>
              <w:t>P</w:t>
            </w:r>
            <w:r w:rsidR="00C731F7" w:rsidRPr="005D17F4">
              <w:rPr>
                <w:i/>
                <w:iCs/>
                <w:szCs w:val="24"/>
                <w:vertAlign w:val="subscript"/>
              </w:rPr>
              <w:t>élec</w:t>
            </w:r>
            <w:proofErr w:type="spellEnd"/>
            <w:r w:rsidR="00C731F7" w:rsidRPr="005D17F4">
              <w:rPr>
                <w:i/>
                <w:iCs/>
                <w:szCs w:val="24"/>
              </w:rPr>
              <w:t>=5435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D6038" w:rsidRPr="005D17F4" w:rsidRDefault="007D6038" w:rsidP="00085F53">
            <w:pPr>
              <w:pStyle w:val="En-tte"/>
              <w:tabs>
                <w:tab w:val="clear" w:pos="4536"/>
                <w:tab w:val="clear" w:pos="9072"/>
              </w:tabs>
              <w:jc w:val="center"/>
              <w:rPr>
                <w:i/>
                <w:szCs w:val="24"/>
              </w:rPr>
            </w:pPr>
            <w:r w:rsidRPr="005D17F4">
              <w:rPr>
                <w:i/>
                <w:szCs w:val="24"/>
              </w:rPr>
              <w:t>SP</w:t>
            </w:r>
          </w:p>
        </w:tc>
      </w:tr>
      <w:tr w:rsidR="00E302A5"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rPr>
                <w:szCs w:val="24"/>
                <w:vertAlign w:val="superscript"/>
              </w:rPr>
            </w:pPr>
            <w:r w:rsidRPr="005D17F4">
              <w:rPr>
                <w:szCs w:val="24"/>
              </w:rPr>
              <w:t xml:space="preserve">Un moteur triphasé (cos φ= 0,87 et η= 0,93) entraîne une pompe hydraulique (η=0,8). La pression fournie par la pompe active le vérin d'un monte-charge. Sachant que la masse totale du monte-charge est de 5 tonnes et que sa vitesse est de </w:t>
            </w:r>
            <w:smartTag w:uri="urn:schemas-microsoft-com:office:smarttags" w:element="metricconverter">
              <w:smartTagPr>
                <w:attr w:name="ProductID" w:val="1,5 m￨tre"/>
              </w:smartTagPr>
              <w:r w:rsidRPr="005D17F4">
                <w:rPr>
                  <w:szCs w:val="24"/>
                </w:rPr>
                <w:t>1,5 mètre</w:t>
              </w:r>
            </w:smartTag>
            <w:r w:rsidRPr="005D17F4">
              <w:rPr>
                <w:szCs w:val="24"/>
              </w:rPr>
              <w:t xml:space="preserve"> par seconde, déterminer le courant de ligne lorsque le moteur est couplé en étoile sur le réseau 3x400V/50Hz.</w:t>
            </w:r>
            <w:r w:rsidR="00CD270B" w:rsidRPr="005D17F4">
              <w:rPr>
                <w:szCs w:val="24"/>
              </w:rPr>
              <w:t xml:space="preserve"> g = 9,81 m/s</w:t>
            </w:r>
            <w:r w:rsidR="00CD270B" w:rsidRPr="005D17F4">
              <w:rPr>
                <w:szCs w:val="24"/>
                <w:vertAlign w:val="superscript"/>
              </w:rPr>
              <w:t>2</w:t>
            </w:r>
          </w:p>
          <w:p w:rsidR="00E302A5" w:rsidRPr="005D17F4" w:rsidRDefault="00E302A5"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pStyle w:val="En-tte"/>
              <w:tabs>
                <w:tab w:val="clear" w:pos="4536"/>
                <w:tab w:val="clear" w:pos="9072"/>
              </w:tabs>
              <w:jc w:val="center"/>
              <w:rPr>
                <w:szCs w:val="24"/>
              </w:rPr>
            </w:pPr>
          </w:p>
        </w:tc>
      </w:tr>
      <w:tr w:rsidR="00E302A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pStyle w:val="En-tte"/>
              <w:tabs>
                <w:tab w:val="clear" w:pos="4536"/>
                <w:tab w:val="clear" w:pos="9072"/>
              </w:tabs>
              <w:rPr>
                <w:szCs w:val="24"/>
              </w:rPr>
            </w:pPr>
            <w:r w:rsidRPr="005D17F4">
              <w:rPr>
                <w:b/>
                <w:i/>
                <w:iCs/>
                <w:szCs w:val="24"/>
              </w:rPr>
              <w:t>Réponse(s) :</w:t>
            </w:r>
            <w:r w:rsidRPr="005D17F4">
              <w:rPr>
                <w:i/>
                <w:iCs/>
                <w:szCs w:val="24"/>
              </w:rPr>
              <w:t xml:space="preserve"> </w:t>
            </w:r>
            <w:r w:rsidR="00CD270B" w:rsidRPr="005D17F4">
              <w:rPr>
                <w:i/>
                <w:iCs/>
                <w:szCs w:val="24"/>
              </w:rPr>
              <w:t xml:space="preserve">I = </w:t>
            </w:r>
            <w:smartTag w:uri="urn:schemas-microsoft-com:office:smarttags" w:element="metricconverter">
              <w:smartTagPr>
                <w:attr w:name="ProductID" w:val="164,1 A"/>
              </w:smartTagPr>
              <w:r w:rsidR="00CD270B" w:rsidRPr="005D17F4">
                <w:rPr>
                  <w:i/>
                  <w:iCs/>
                  <w:szCs w:val="24"/>
                </w:rPr>
                <w:t>164,1 A</w:t>
              </w:r>
            </w:smartTag>
            <w:r w:rsidR="00CD270B" w:rsidRPr="005D17F4">
              <w:rPr>
                <w:i/>
                <w:iCs/>
                <w:szCs w:val="24"/>
              </w:rPr>
              <w:t xml:space="preserve">;  </w:t>
            </w:r>
            <w:proofErr w:type="spellStart"/>
            <w:r w:rsidR="00CD270B" w:rsidRPr="005D17F4">
              <w:rPr>
                <w:i/>
                <w:iCs/>
                <w:szCs w:val="24"/>
              </w:rPr>
              <w:t>P</w:t>
            </w:r>
            <w:r w:rsidR="00CD270B" w:rsidRPr="005D17F4">
              <w:rPr>
                <w:i/>
                <w:iCs/>
                <w:szCs w:val="24"/>
                <w:vertAlign w:val="subscript"/>
              </w:rPr>
              <w:t>éléc</w:t>
            </w:r>
            <w:proofErr w:type="spellEnd"/>
            <w:r w:rsidR="00CD270B" w:rsidRPr="005D17F4">
              <w:rPr>
                <w:i/>
                <w:iCs/>
                <w:szCs w:val="24"/>
              </w:rPr>
              <w:t xml:space="preserve">= 98,9 kW;  </w:t>
            </w:r>
            <w:proofErr w:type="spellStart"/>
            <w:r w:rsidR="00CD270B" w:rsidRPr="005D17F4">
              <w:rPr>
                <w:i/>
                <w:iCs/>
                <w:szCs w:val="24"/>
              </w:rPr>
              <w:t>P</w:t>
            </w:r>
            <w:r w:rsidR="00CD270B" w:rsidRPr="005D17F4">
              <w:rPr>
                <w:i/>
                <w:iCs/>
                <w:szCs w:val="24"/>
                <w:vertAlign w:val="subscript"/>
              </w:rPr>
              <w:t>monte-charge</w:t>
            </w:r>
            <w:proofErr w:type="spellEnd"/>
            <w:r w:rsidR="00CD270B" w:rsidRPr="005D17F4">
              <w:rPr>
                <w:i/>
                <w:iCs/>
                <w:szCs w:val="24"/>
              </w:rPr>
              <w:t xml:space="preserve">= 73,6 kW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pStyle w:val="En-tte"/>
              <w:tabs>
                <w:tab w:val="clear" w:pos="4536"/>
                <w:tab w:val="clear" w:pos="9072"/>
              </w:tabs>
              <w:jc w:val="center"/>
              <w:rPr>
                <w:i/>
                <w:szCs w:val="24"/>
              </w:rPr>
            </w:pPr>
            <w:r w:rsidRPr="005D17F4">
              <w:rPr>
                <w:i/>
                <w:szCs w:val="24"/>
              </w:rPr>
              <w:t>SP</w:t>
            </w:r>
          </w:p>
        </w:tc>
      </w:tr>
    </w:tbl>
    <w:p w:rsidR="0039097B" w:rsidRPr="005D17F4" w:rsidRDefault="007D1FA1" w:rsidP="00085F53">
      <w:hyperlink w:anchor="_top" w:history="1">
        <w:r w:rsidR="00D47B8E" w:rsidRPr="005D17F4">
          <w:rPr>
            <w:rStyle w:val="Lienhypertexte"/>
          </w:rPr>
          <w:t>Retour au haut de la page</w:t>
        </w:r>
      </w:hyperlink>
    </w:p>
    <w:p w:rsidR="00981F11" w:rsidRPr="005D17F4" w:rsidRDefault="00981F11" w:rsidP="00085F53">
      <w:bookmarkStart w:id="3" w:name="_Puissance_dissipée"/>
      <w:bookmarkStart w:id="4" w:name="_Etoile_non_équilibré"/>
      <w:bookmarkStart w:id="5" w:name="_Etoile_non_équilibré_avec_neutre"/>
      <w:bookmarkEnd w:id="3"/>
      <w:bookmarkEnd w:id="4"/>
      <w:bookmarkEnd w:id="5"/>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4536"/>
        <w:gridCol w:w="567"/>
        <w:gridCol w:w="567"/>
      </w:tblGrid>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80413A">
            <w:pPr>
              <w:pStyle w:val="En-tte"/>
              <w:numPr>
                <w:ilvl w:val="0"/>
                <w:numId w:val="1"/>
              </w:numPr>
              <w:tabs>
                <w:tab w:val="clear" w:pos="1080"/>
                <w:tab w:val="clear" w:pos="4536"/>
                <w:tab w:val="clear" w:pos="9072"/>
              </w:tabs>
              <w:spacing w:before="20" w:after="20"/>
              <w:rPr>
                <w:szCs w:val="24"/>
              </w:rPr>
            </w:pPr>
          </w:p>
        </w:tc>
        <w:tc>
          <w:tcPr>
            <w:tcW w:w="3969" w:type="dxa"/>
            <w:tcBorders>
              <w:top w:val="single" w:sz="4" w:space="0" w:color="auto"/>
              <w:left w:val="single" w:sz="4" w:space="0" w:color="auto"/>
              <w:bottom w:val="single" w:sz="4" w:space="0" w:color="auto"/>
              <w:right w:val="nil"/>
            </w:tcBorders>
            <w:shd w:val="clear" w:color="auto" w:fill="auto"/>
          </w:tcPr>
          <w:p w:rsidR="00981F11" w:rsidRPr="005D17F4" w:rsidRDefault="00981F11" w:rsidP="00085F53">
            <w:pPr>
              <w:rPr>
                <w:szCs w:val="24"/>
              </w:rPr>
            </w:pPr>
            <w:r w:rsidRPr="005D17F4">
              <w:rPr>
                <w:szCs w:val="24"/>
              </w:rPr>
              <w:t>Une installation de chauffage comprend 3 résistances identiques et sont couplées selon le schéma.</w:t>
            </w:r>
          </w:p>
          <w:p w:rsidR="00981F11" w:rsidRPr="005D17F4" w:rsidRDefault="00981F11" w:rsidP="00085F53">
            <w:pPr>
              <w:rPr>
                <w:szCs w:val="24"/>
              </w:rPr>
            </w:pPr>
          </w:p>
          <w:p w:rsidR="00981F11" w:rsidRPr="005D17F4" w:rsidRDefault="00981F11" w:rsidP="00085F53">
            <w:pPr>
              <w:rPr>
                <w:szCs w:val="24"/>
              </w:rPr>
            </w:pPr>
            <w:r w:rsidRPr="005D17F4">
              <w:rPr>
                <w:szCs w:val="24"/>
              </w:rPr>
              <w:t>Caractéristiques :</w:t>
            </w:r>
          </w:p>
          <w:p w:rsidR="00981F11" w:rsidRPr="005D17F4" w:rsidRDefault="00981F11" w:rsidP="00085F53">
            <w:pPr>
              <w:rPr>
                <w:szCs w:val="24"/>
              </w:rPr>
            </w:pPr>
            <w:r w:rsidRPr="005D17F4">
              <w:rPr>
                <w:szCs w:val="24"/>
              </w:rPr>
              <w:t>Réseau 3x400 V.</w:t>
            </w:r>
          </w:p>
          <w:p w:rsidR="00981F11" w:rsidRPr="005D17F4" w:rsidRDefault="00981F11" w:rsidP="00085F53">
            <w:pPr>
              <w:rPr>
                <w:szCs w:val="24"/>
              </w:rPr>
            </w:pPr>
            <w:r w:rsidRPr="005D17F4">
              <w:rPr>
                <w:szCs w:val="24"/>
              </w:rPr>
              <w:t xml:space="preserve">R = 40 </w:t>
            </w:r>
            <w:r w:rsidRPr="005D17F4">
              <w:rPr>
                <w:szCs w:val="24"/>
              </w:rPr>
              <w:sym w:font="Symbol" w:char="F057"/>
            </w:r>
          </w:p>
          <w:p w:rsidR="00981F11" w:rsidRPr="005D17F4" w:rsidRDefault="00981F11" w:rsidP="00085F53">
            <w:pPr>
              <w:rPr>
                <w:szCs w:val="24"/>
              </w:rPr>
            </w:pPr>
          </w:p>
          <w:p w:rsidR="00981F11" w:rsidRPr="005D17F4" w:rsidRDefault="00981F11" w:rsidP="00085F53">
            <w:pPr>
              <w:rPr>
                <w:szCs w:val="24"/>
              </w:rPr>
            </w:pPr>
            <w:r w:rsidRPr="005D17F4">
              <w:rPr>
                <w:szCs w:val="24"/>
              </w:rPr>
              <w:t xml:space="preserve">Que vont indiquer les </w:t>
            </w:r>
            <w:r w:rsidR="008D5961" w:rsidRPr="005D17F4">
              <w:rPr>
                <w:szCs w:val="24"/>
              </w:rPr>
              <w:t xml:space="preserve">5 </w:t>
            </w:r>
            <w:r w:rsidRPr="005D17F4">
              <w:rPr>
                <w:szCs w:val="24"/>
              </w:rPr>
              <w:t xml:space="preserve">instruments de </w:t>
            </w:r>
            <w:r w:rsidR="00085F53" w:rsidRPr="005D17F4">
              <w:rPr>
                <w:szCs w:val="24"/>
              </w:rPr>
              <w:t>mesure.</w:t>
            </w:r>
          </w:p>
          <w:p w:rsidR="00981F11" w:rsidRPr="005D17F4" w:rsidRDefault="00981F11" w:rsidP="00085F53">
            <w:pPr>
              <w:rPr>
                <w:szCs w:val="24"/>
              </w:rPr>
            </w:pPr>
          </w:p>
          <w:p w:rsidR="00981F11" w:rsidRPr="005D17F4" w:rsidRDefault="00981F11" w:rsidP="00085F53">
            <w:pPr>
              <w:spacing w:before="20" w:after="20"/>
              <w:rPr>
                <w:szCs w:val="24"/>
              </w:rPr>
            </w:pPr>
            <w:r w:rsidRPr="005D17F4">
              <w:rPr>
                <w:szCs w:val="24"/>
              </w:rPr>
              <w:t xml:space="preserve">Déterminer la puissance totale de cette installation. </w:t>
            </w:r>
          </w:p>
        </w:tc>
        <w:tc>
          <w:tcPr>
            <w:tcW w:w="4536" w:type="dxa"/>
            <w:tcBorders>
              <w:top w:val="single" w:sz="4" w:space="0" w:color="auto"/>
              <w:left w:val="nil"/>
              <w:bottom w:val="single" w:sz="4" w:space="0" w:color="auto"/>
              <w:right w:val="single" w:sz="4" w:space="0" w:color="auto"/>
            </w:tcBorders>
            <w:shd w:val="clear" w:color="auto" w:fill="auto"/>
          </w:tcPr>
          <w:p w:rsidR="00981F11" w:rsidRPr="005D17F4" w:rsidRDefault="00E32913" w:rsidP="00085F53">
            <w:pPr>
              <w:spacing w:before="20" w:after="20"/>
              <w:rPr>
                <w:szCs w:val="24"/>
              </w:rPr>
            </w:pPr>
            <w:r>
              <w:rPr>
                <w:noProof/>
                <w:lang w:val="fr-CH" w:eastAsia="fr-CH"/>
              </w:rPr>
              <mc:AlternateContent>
                <mc:Choice Requires="wps">
                  <w:drawing>
                    <wp:anchor distT="0" distB="0" distL="114300" distR="114300" simplePos="0" relativeHeight="251660800" behindDoc="0" locked="0" layoutInCell="1" allowOverlap="1">
                      <wp:simplePos x="0" y="0"/>
                      <wp:positionH relativeFrom="column">
                        <wp:posOffset>2353310</wp:posOffset>
                      </wp:positionH>
                      <wp:positionV relativeFrom="paragraph">
                        <wp:posOffset>364490</wp:posOffset>
                      </wp:positionV>
                      <wp:extent cx="393065" cy="238125"/>
                      <wp:effectExtent l="0" t="0" r="0" b="0"/>
                      <wp:wrapNone/>
                      <wp:docPr id="4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6F" w:rsidRPr="001466D3" w:rsidRDefault="0017656F">
                                  <w:pPr>
                                    <w:rPr>
                                      <w:b/>
                                      <w:sz w:val="16"/>
                                      <w:szCs w:val="16"/>
                                    </w:rPr>
                                  </w:pPr>
                                  <w:r w:rsidRPr="001466D3">
                                    <w:rPr>
                                      <w:b/>
                                      <w:sz w:val="16"/>
                                      <w:szCs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185.3pt;margin-top:28.7pt;width:30.9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dD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" filled="f" stroked="f">
                      <v:textbox>
                        <w:txbxContent>
                          <w:p w:rsidR="0017656F" w:rsidRPr="001466D3" w:rsidRDefault="0017656F">
                            <w:pPr>
                              <w:rPr>
                                <w:b/>
                                <w:sz w:val="16"/>
                                <w:szCs w:val="16"/>
                              </w:rPr>
                            </w:pPr>
                            <w:r w:rsidRPr="001466D3">
                              <w:rPr>
                                <w:b/>
                                <w:sz w:val="16"/>
                                <w:szCs w:val="16"/>
                              </w:rPr>
                              <w:t>R</w:t>
                            </w:r>
                          </w:p>
                        </w:txbxContent>
                      </v:textbox>
                    </v:shape>
                  </w:pict>
                </mc:Fallback>
              </mc:AlternateContent>
            </w:r>
            <w:r>
              <w:rPr>
                <w:noProof/>
                <w:szCs w:val="24"/>
                <w:lang w:val="fr-CH" w:eastAsia="fr-CH"/>
              </w:rPr>
              <mc:AlternateContent>
                <mc:Choice Requires="wps">
                  <w:drawing>
                    <wp:anchor distT="0" distB="0" distL="114300" distR="114300" simplePos="0" relativeHeight="251661824" behindDoc="0" locked="0" layoutInCell="1" allowOverlap="1">
                      <wp:simplePos x="0" y="0"/>
                      <wp:positionH relativeFrom="column">
                        <wp:posOffset>2357755</wp:posOffset>
                      </wp:positionH>
                      <wp:positionV relativeFrom="paragraph">
                        <wp:posOffset>781050</wp:posOffset>
                      </wp:positionV>
                      <wp:extent cx="393065" cy="238125"/>
                      <wp:effectExtent l="0" t="0" r="0" b="0"/>
                      <wp:wrapNone/>
                      <wp:docPr id="4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6F" w:rsidRPr="001466D3" w:rsidRDefault="0017656F" w:rsidP="001466D3">
                                  <w:pPr>
                                    <w:rPr>
                                      <w:b/>
                                      <w:sz w:val="16"/>
                                      <w:szCs w:val="16"/>
                                    </w:rPr>
                                  </w:pPr>
                                  <w:r w:rsidRPr="001466D3">
                                    <w:rPr>
                                      <w:b/>
                                      <w:sz w:val="16"/>
                                      <w:szCs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margin-left:185.65pt;margin-top:61.5pt;width:30.9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v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" filled="f" stroked="f">
                      <v:textbox>
                        <w:txbxContent>
                          <w:p w:rsidR="0017656F" w:rsidRPr="001466D3" w:rsidRDefault="0017656F" w:rsidP="001466D3">
                            <w:pPr>
                              <w:rPr>
                                <w:b/>
                                <w:sz w:val="16"/>
                                <w:szCs w:val="16"/>
                              </w:rPr>
                            </w:pPr>
                            <w:r w:rsidRPr="001466D3">
                              <w:rPr>
                                <w:b/>
                                <w:sz w:val="16"/>
                                <w:szCs w:val="16"/>
                              </w:rPr>
                              <w:t>R</w:t>
                            </w:r>
                          </w:p>
                        </w:txbxContent>
                      </v:textbox>
                    </v:shape>
                  </w:pict>
                </mc:Fallback>
              </mc:AlternateContent>
            </w:r>
            <w:r>
              <w:rPr>
                <w:noProof/>
                <w:lang w:val="fr-CH" w:eastAsia="fr-CH"/>
              </w:rPr>
              <w:drawing>
                <wp:inline distT="0" distB="0" distL="0" distR="0">
                  <wp:extent cx="2800350" cy="1781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17811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i/>
                <w:szCs w:val="24"/>
              </w:rPr>
            </w:pPr>
            <w:r w:rsidRPr="005D17F4">
              <w:rPr>
                <w:b/>
                <w:i/>
                <w:szCs w:val="24"/>
              </w:rPr>
              <w:t>Réponse(s) :</w:t>
            </w:r>
            <w:r w:rsidR="00085F53" w:rsidRPr="005D17F4">
              <w:rPr>
                <w:i/>
                <w:szCs w:val="24"/>
              </w:rPr>
              <w:t xml:space="preserve"> I=5,77</w:t>
            </w:r>
            <w:r w:rsidRPr="005D17F4">
              <w:rPr>
                <w:i/>
                <w:szCs w:val="24"/>
              </w:rPr>
              <w:t xml:space="preserve"> A ; V</w:t>
            </w:r>
            <w:r w:rsidRPr="005D17F4">
              <w:rPr>
                <w:i/>
                <w:szCs w:val="24"/>
                <w:vertAlign w:val="subscript"/>
              </w:rPr>
              <w:t>1</w:t>
            </w:r>
            <w:r w:rsidRPr="005D17F4">
              <w:rPr>
                <w:i/>
                <w:szCs w:val="24"/>
              </w:rPr>
              <w:t>,V</w:t>
            </w:r>
            <w:r w:rsidRPr="005D17F4">
              <w:rPr>
                <w:i/>
                <w:szCs w:val="24"/>
                <w:vertAlign w:val="subscript"/>
              </w:rPr>
              <w:t>2</w:t>
            </w:r>
            <w:r w:rsidRPr="005D17F4">
              <w:rPr>
                <w:i/>
                <w:szCs w:val="24"/>
              </w:rPr>
              <w:t>=</w:t>
            </w:r>
            <w:r w:rsidR="00085F53" w:rsidRPr="005D17F4">
              <w:rPr>
                <w:i/>
                <w:szCs w:val="24"/>
              </w:rPr>
              <w:t>40</w:t>
            </w:r>
            <w:r w:rsidRPr="005D17F4">
              <w:rPr>
                <w:i/>
                <w:szCs w:val="24"/>
              </w:rPr>
              <w:t>0</w:t>
            </w:r>
            <w:r w:rsidR="00085F53" w:rsidRPr="005D17F4">
              <w:rPr>
                <w:i/>
                <w:szCs w:val="24"/>
              </w:rPr>
              <w:t xml:space="preserve"> </w:t>
            </w:r>
            <w:r w:rsidRPr="005D17F4">
              <w:rPr>
                <w:i/>
                <w:szCs w:val="24"/>
              </w:rPr>
              <w:t>V ; V</w:t>
            </w:r>
            <w:r w:rsidRPr="005D17F4">
              <w:rPr>
                <w:i/>
                <w:szCs w:val="24"/>
                <w:vertAlign w:val="subscript"/>
              </w:rPr>
              <w:t>3</w:t>
            </w:r>
            <w:r w:rsidRPr="005D17F4">
              <w:rPr>
                <w:i/>
                <w:szCs w:val="24"/>
              </w:rPr>
              <w:t>,V</w:t>
            </w:r>
            <w:r w:rsidRPr="005D17F4">
              <w:rPr>
                <w:i/>
                <w:szCs w:val="24"/>
                <w:vertAlign w:val="subscript"/>
              </w:rPr>
              <w:t>4</w:t>
            </w:r>
            <w:r w:rsidRPr="005D17F4">
              <w:rPr>
                <w:i/>
                <w:szCs w:val="24"/>
              </w:rPr>
              <w:t>=230</w:t>
            </w:r>
            <w:r w:rsidR="00085F53" w:rsidRPr="005D17F4">
              <w:rPr>
                <w:i/>
                <w:szCs w:val="24"/>
              </w:rPr>
              <w:t xml:space="preserve"> </w:t>
            </w:r>
            <w:r w:rsidRPr="005D17F4">
              <w:rPr>
                <w:i/>
                <w:szCs w:val="24"/>
              </w:rPr>
              <w:t xml:space="preserve">V ; </w:t>
            </w:r>
            <w:proofErr w:type="spellStart"/>
            <w:r w:rsidR="00085F53" w:rsidRPr="005D17F4">
              <w:rPr>
                <w:i/>
                <w:szCs w:val="24"/>
              </w:rPr>
              <w:t>P</w:t>
            </w:r>
            <w:r w:rsidR="00085F53" w:rsidRPr="005D17F4">
              <w:rPr>
                <w:i/>
                <w:szCs w:val="24"/>
                <w:vertAlign w:val="subscript"/>
              </w:rPr>
              <w:t>tot</w:t>
            </w:r>
            <w:proofErr w:type="spellEnd"/>
            <w:r w:rsidR="00085F53" w:rsidRPr="005D17F4">
              <w:rPr>
                <w:i/>
                <w:szCs w:val="24"/>
              </w:rPr>
              <w:t>=4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80413A">
            <w:pPr>
              <w:pStyle w:val="En-tte"/>
              <w:numPr>
                <w:ilvl w:val="0"/>
                <w:numId w:val="1"/>
              </w:numPr>
              <w:tabs>
                <w:tab w:val="clear" w:pos="1080"/>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rPr>
                <w:szCs w:val="24"/>
              </w:rPr>
            </w:pPr>
            <w:r w:rsidRPr="005D17F4">
              <w:rPr>
                <w:szCs w:val="24"/>
              </w:rPr>
              <w:t>La tension aux bornes d'un alternateur synchrone branché en étoile est de 3x10,5 kV. Calculer la tension simple d'une phase.</w:t>
            </w:r>
          </w:p>
          <w:p w:rsidR="00981F11" w:rsidRPr="005D17F4" w:rsidRDefault="00981F11" w:rsidP="00085F53">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i/>
                <w:szCs w:val="24"/>
              </w:rPr>
            </w:pPr>
            <w:r w:rsidRPr="005D17F4">
              <w:rPr>
                <w:b/>
                <w:i/>
                <w:szCs w:val="24"/>
              </w:rPr>
              <w:t>Réponse(s) :</w:t>
            </w:r>
            <w:r w:rsidR="00085F53" w:rsidRPr="005D17F4">
              <w:rPr>
                <w:i/>
                <w:szCs w:val="24"/>
              </w:rPr>
              <w:t xml:space="preserve"> U=6,</w:t>
            </w:r>
            <w:r w:rsidRPr="005D17F4">
              <w:rPr>
                <w:i/>
                <w:szCs w:val="24"/>
              </w:rPr>
              <w:t>06kV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80413A">
            <w:pPr>
              <w:pStyle w:val="En-tte"/>
              <w:numPr>
                <w:ilvl w:val="0"/>
                <w:numId w:val="1"/>
              </w:numPr>
              <w:tabs>
                <w:tab w:val="clear" w:pos="1080"/>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rPr>
                <w:szCs w:val="24"/>
              </w:rPr>
            </w:pPr>
            <w:r w:rsidRPr="005D17F4">
              <w:rPr>
                <w:szCs w:val="24"/>
              </w:rPr>
              <w:t xml:space="preserve">Un radiateur électrique triphasé, composé de trois corps de chauffe couplés en étoile, est alimenté en 3x400 V. Un ampèremètre placé dans un conducteur polaire indique </w:t>
            </w:r>
            <w:smartTag w:uri="urn:schemas-microsoft-com:office:smarttags" w:element="metricconverter">
              <w:smartTagPr>
                <w:attr w:name="ProductID" w:val="3 A"/>
              </w:smartTagPr>
              <w:r w:rsidRPr="005D17F4">
                <w:rPr>
                  <w:szCs w:val="24"/>
                </w:rPr>
                <w:t>3 A</w:t>
              </w:r>
            </w:smartTag>
            <w:r w:rsidRPr="005D17F4">
              <w:rPr>
                <w:szCs w:val="24"/>
              </w:rPr>
              <w:t>. Calculer la puissance totale du radiateur et la résistance d'un corps de chauffe.</w:t>
            </w:r>
          </w:p>
          <w:p w:rsidR="00981F11" w:rsidRPr="005D17F4" w:rsidRDefault="00981F11" w:rsidP="00085F53">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i/>
                <w:szCs w:val="24"/>
              </w:rPr>
            </w:pPr>
            <w:r w:rsidRPr="005D17F4">
              <w:rPr>
                <w:b/>
                <w:i/>
                <w:szCs w:val="24"/>
              </w:rPr>
              <w:t>Réponse(s) :</w:t>
            </w:r>
            <w:r w:rsidRPr="005D17F4">
              <w:rPr>
                <w:i/>
                <w:szCs w:val="24"/>
              </w:rPr>
              <w:t xml:space="preserve"> P=2</w:t>
            </w:r>
            <w:r w:rsidR="00085F53" w:rsidRPr="005D17F4">
              <w:rPr>
                <w:i/>
                <w:szCs w:val="24"/>
              </w:rPr>
              <w:t>,</w:t>
            </w:r>
            <w:r w:rsidRPr="005D17F4">
              <w:rPr>
                <w:i/>
                <w:szCs w:val="24"/>
              </w:rPr>
              <w:t>08kW ; R=76</w:t>
            </w:r>
            <w:r w:rsidR="00085F53" w:rsidRPr="005D17F4">
              <w:rPr>
                <w:i/>
                <w:szCs w:val="24"/>
              </w:rPr>
              <w:t>,</w:t>
            </w:r>
            <w:r w:rsidRPr="005D17F4">
              <w:rPr>
                <w:i/>
                <w:szCs w:val="24"/>
              </w:rPr>
              <w:t xml:space="preserve">4 Ω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80413A">
            <w:pPr>
              <w:pStyle w:val="En-tte"/>
              <w:numPr>
                <w:ilvl w:val="0"/>
                <w:numId w:val="1"/>
              </w:numPr>
              <w:tabs>
                <w:tab w:val="clear" w:pos="1080"/>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szCs w:val="24"/>
              </w:rPr>
            </w:pPr>
            <w:r w:rsidRPr="005D17F4">
              <w:rPr>
                <w:szCs w:val="24"/>
              </w:rPr>
              <w:t>Les résistances d'un corps de chauffe sont fabriquées pour une tension nominale de 230 V. Comment doit-on les brancher sur le réseau ?</w:t>
            </w:r>
          </w:p>
          <w:p w:rsidR="00981F11" w:rsidRPr="005D17F4" w:rsidRDefault="00981F11" w:rsidP="00085F53">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i/>
                <w:szCs w:val="24"/>
              </w:rPr>
            </w:pPr>
            <w:r w:rsidRPr="005D17F4">
              <w:rPr>
                <w:b/>
                <w:i/>
                <w:szCs w:val="24"/>
              </w:rPr>
              <w:t>Réponse(s) :</w:t>
            </w:r>
            <w:r w:rsidRPr="005D17F4">
              <w:rPr>
                <w:i/>
                <w:szCs w:val="24"/>
              </w:rPr>
              <w:t xml:space="preserve"> En étoile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EW/SP</w:t>
            </w:r>
          </w:p>
        </w:tc>
      </w:tr>
      <w:tr w:rsidR="001802F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80413A">
            <w:pPr>
              <w:pStyle w:val="En-tte"/>
              <w:numPr>
                <w:ilvl w:val="0"/>
                <w:numId w:val="1"/>
              </w:numPr>
              <w:tabs>
                <w:tab w:val="clear" w:pos="1080"/>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szCs w:val="24"/>
              </w:rPr>
            </w:pPr>
            <w:r w:rsidRPr="005D17F4">
              <w:rPr>
                <w:szCs w:val="24"/>
              </w:rPr>
              <w:t xml:space="preserve">Trois résistances, chacune de 44 </w:t>
            </w:r>
            <w:r w:rsidRPr="005D17F4">
              <w:rPr>
                <w:szCs w:val="24"/>
              </w:rPr>
              <w:sym w:font="Symbol" w:char="F057"/>
            </w:r>
            <w:r w:rsidRPr="005D17F4">
              <w:rPr>
                <w:szCs w:val="24"/>
              </w:rPr>
              <w:t xml:space="preserve"> sont couplées en étoile et raccordées sous 3x400 V. Le neutre n'est pas raccordé.</w:t>
            </w:r>
          </w:p>
          <w:p w:rsidR="001802F4" w:rsidRPr="005D17F4" w:rsidRDefault="001802F4" w:rsidP="00085F53">
            <w:pPr>
              <w:rPr>
                <w:szCs w:val="24"/>
              </w:rPr>
            </w:pPr>
            <w:r w:rsidRPr="005D17F4">
              <w:rPr>
                <w:szCs w:val="24"/>
              </w:rPr>
              <w:t>Calculer :</w:t>
            </w:r>
          </w:p>
          <w:p w:rsidR="001802F4" w:rsidRPr="005D17F4" w:rsidRDefault="001802F4" w:rsidP="00085F53">
            <w:pPr>
              <w:rPr>
                <w:szCs w:val="24"/>
              </w:rPr>
            </w:pPr>
          </w:p>
          <w:p w:rsidR="001802F4" w:rsidRPr="005D17F4" w:rsidRDefault="001802F4" w:rsidP="0080413A">
            <w:pPr>
              <w:numPr>
                <w:ilvl w:val="0"/>
                <w:numId w:val="29"/>
              </w:numPr>
              <w:ind w:left="567" w:hanging="567"/>
              <w:rPr>
                <w:szCs w:val="24"/>
              </w:rPr>
            </w:pPr>
            <w:r w:rsidRPr="005D17F4">
              <w:rPr>
                <w:szCs w:val="24"/>
              </w:rPr>
              <w:t>la tension sous laquelle se trouve chaque résistance.</w:t>
            </w:r>
          </w:p>
          <w:p w:rsidR="001802F4" w:rsidRPr="005D17F4" w:rsidRDefault="001802F4" w:rsidP="0080413A">
            <w:pPr>
              <w:numPr>
                <w:ilvl w:val="0"/>
                <w:numId w:val="29"/>
              </w:numPr>
              <w:ind w:left="567" w:hanging="567"/>
              <w:rPr>
                <w:szCs w:val="24"/>
              </w:rPr>
            </w:pPr>
            <w:r w:rsidRPr="005D17F4">
              <w:rPr>
                <w:szCs w:val="24"/>
              </w:rPr>
              <w:t>Le courant dans chacune des résistances.</w:t>
            </w:r>
          </w:p>
          <w:p w:rsidR="001802F4" w:rsidRPr="005D17F4" w:rsidRDefault="001802F4" w:rsidP="0080413A">
            <w:pPr>
              <w:numPr>
                <w:ilvl w:val="0"/>
                <w:numId w:val="29"/>
              </w:numPr>
              <w:ind w:left="567" w:hanging="567"/>
              <w:rPr>
                <w:szCs w:val="24"/>
              </w:rPr>
            </w:pPr>
            <w:r w:rsidRPr="005D17F4">
              <w:rPr>
                <w:szCs w:val="24"/>
              </w:rPr>
              <w:t>Le courant dans un conducteur polaire.</w:t>
            </w:r>
          </w:p>
          <w:p w:rsidR="001802F4" w:rsidRPr="005D17F4" w:rsidRDefault="001802F4" w:rsidP="0080413A">
            <w:pPr>
              <w:numPr>
                <w:ilvl w:val="0"/>
                <w:numId w:val="29"/>
              </w:numPr>
              <w:ind w:left="567" w:hanging="567"/>
              <w:rPr>
                <w:szCs w:val="24"/>
              </w:rPr>
            </w:pPr>
            <w:r w:rsidRPr="005D17F4">
              <w:rPr>
                <w:szCs w:val="24"/>
              </w:rPr>
              <w:t>La puissance totale. Faites la preuve par un autre calcul.</w:t>
            </w:r>
          </w:p>
          <w:p w:rsidR="001802F4" w:rsidRPr="005D17F4" w:rsidRDefault="001802F4" w:rsidP="0080413A">
            <w:pPr>
              <w:numPr>
                <w:ilvl w:val="0"/>
                <w:numId w:val="29"/>
              </w:numPr>
              <w:ind w:left="567" w:hanging="567"/>
              <w:rPr>
                <w:szCs w:val="24"/>
              </w:rPr>
            </w:pPr>
            <w:r w:rsidRPr="005D17F4">
              <w:rPr>
                <w:szCs w:val="24"/>
              </w:rPr>
              <w:t xml:space="preserve">La puissance lorsque le conducteur polaire L1 est coupé. </w:t>
            </w:r>
          </w:p>
          <w:p w:rsidR="001802F4" w:rsidRPr="005D17F4" w:rsidRDefault="001802F4" w:rsidP="0080413A">
            <w:pPr>
              <w:numPr>
                <w:ilvl w:val="0"/>
                <w:numId w:val="29"/>
              </w:numPr>
              <w:ind w:left="567" w:hanging="567"/>
              <w:rPr>
                <w:szCs w:val="24"/>
              </w:rPr>
            </w:pPr>
            <w:r w:rsidRPr="005D17F4">
              <w:rPr>
                <w:szCs w:val="24"/>
              </w:rPr>
              <w:t>La puissance lorsqu'une résistance est défectueuse.</w:t>
            </w:r>
          </w:p>
          <w:p w:rsidR="001802F4" w:rsidRPr="005D17F4" w:rsidRDefault="001802F4" w:rsidP="0080413A">
            <w:pPr>
              <w:numPr>
                <w:ilvl w:val="0"/>
                <w:numId w:val="29"/>
              </w:numPr>
              <w:ind w:left="567" w:hanging="567"/>
              <w:rPr>
                <w:szCs w:val="24"/>
              </w:rPr>
            </w:pPr>
            <w:r w:rsidRPr="005D17F4">
              <w:rPr>
                <w:szCs w:val="24"/>
              </w:rPr>
              <w:t>La puissance lorsque le conducteur polaire L1 est coupé et si le conducteur neutre est relié au point étoile du système.</w:t>
            </w:r>
          </w:p>
          <w:p w:rsidR="001802F4" w:rsidRPr="005D17F4" w:rsidRDefault="001802F4" w:rsidP="00085F53">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r>
      <w:tr w:rsidR="001802F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i/>
                <w:szCs w:val="24"/>
              </w:rPr>
            </w:pPr>
            <w:r w:rsidRPr="005D17F4">
              <w:rPr>
                <w:b/>
                <w:i/>
                <w:szCs w:val="24"/>
              </w:rPr>
              <w:t>Réponse(s) :</w:t>
            </w:r>
            <w:r w:rsidRPr="005D17F4">
              <w:rPr>
                <w:i/>
                <w:szCs w:val="24"/>
              </w:rPr>
              <w:t xml:space="preserve"> 230V ;5</w:t>
            </w:r>
            <w:r w:rsidR="00085F53" w:rsidRPr="005D17F4">
              <w:rPr>
                <w:i/>
                <w:szCs w:val="24"/>
              </w:rPr>
              <w:t>,</w:t>
            </w:r>
            <w:r w:rsidRPr="005D17F4">
              <w:rPr>
                <w:i/>
                <w:szCs w:val="24"/>
              </w:rPr>
              <w:t>23A ;5</w:t>
            </w:r>
            <w:r w:rsidR="00085F53" w:rsidRPr="005D17F4">
              <w:rPr>
                <w:i/>
                <w:szCs w:val="24"/>
              </w:rPr>
              <w:t>,</w:t>
            </w:r>
            <w:r w:rsidRPr="005D17F4">
              <w:rPr>
                <w:i/>
                <w:szCs w:val="24"/>
              </w:rPr>
              <w:t>23A ;3</w:t>
            </w:r>
            <w:r w:rsidR="00085F53" w:rsidRPr="005D17F4">
              <w:rPr>
                <w:i/>
                <w:szCs w:val="24"/>
              </w:rPr>
              <w:t>,</w:t>
            </w:r>
            <w:r w:rsidRPr="005D17F4">
              <w:rPr>
                <w:i/>
                <w:szCs w:val="24"/>
              </w:rPr>
              <w:t>6kW ; 1</w:t>
            </w:r>
            <w:r w:rsidR="00085F53" w:rsidRPr="005D17F4">
              <w:rPr>
                <w:i/>
                <w:szCs w:val="24"/>
              </w:rPr>
              <w:t>,</w:t>
            </w:r>
            <w:r w:rsidRPr="005D17F4">
              <w:rPr>
                <w:i/>
                <w:szCs w:val="24"/>
              </w:rPr>
              <w:t>82kW ;1</w:t>
            </w:r>
            <w:r w:rsidR="00085F53" w:rsidRPr="005D17F4">
              <w:rPr>
                <w:i/>
                <w:szCs w:val="24"/>
              </w:rPr>
              <w:t>,</w:t>
            </w:r>
            <w:r w:rsidRPr="005D17F4">
              <w:rPr>
                <w:i/>
                <w:szCs w:val="24"/>
              </w:rPr>
              <w:t>82kW ;2</w:t>
            </w:r>
            <w:r w:rsidR="00085F53" w:rsidRPr="005D17F4">
              <w:rPr>
                <w:i/>
                <w:szCs w:val="24"/>
              </w:rPr>
              <w:t>,</w:t>
            </w:r>
            <w:r w:rsidRPr="005D17F4">
              <w:rPr>
                <w:i/>
                <w:szCs w:val="24"/>
              </w:rPr>
              <w:t>4kW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i/>
                <w:szCs w:val="24"/>
              </w:rPr>
            </w:pPr>
            <w:r w:rsidRPr="005D17F4">
              <w:rPr>
                <w:i/>
                <w:szCs w:val="24"/>
              </w:rPr>
              <w:t>EW/JP</w:t>
            </w:r>
          </w:p>
        </w:tc>
      </w:tr>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80413A">
            <w:pPr>
              <w:pStyle w:val="En-tte"/>
              <w:numPr>
                <w:ilvl w:val="0"/>
                <w:numId w:val="1"/>
              </w:numPr>
              <w:tabs>
                <w:tab w:val="clear" w:pos="1080"/>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 xml:space="preserve">Les 3 résistances (chrome-nickel) d'un chauffe-eau sont branchées en </w:t>
            </w:r>
            <w:r w:rsidRPr="005D17F4">
              <w:sym w:font="Symbol" w:char="F055"/>
            </w:r>
            <w:r w:rsidRPr="005D17F4">
              <w:t xml:space="preserve"> sur le réseau 3x400 V.</w:t>
            </w:r>
          </w:p>
          <w:p w:rsidR="00754214" w:rsidRPr="005D17F4" w:rsidRDefault="00754214" w:rsidP="00085F53">
            <w:r w:rsidRPr="005D17F4">
              <w:t>Calculez :</w:t>
            </w:r>
          </w:p>
          <w:p w:rsidR="00754214" w:rsidRPr="005D17F4" w:rsidRDefault="00754214" w:rsidP="0080413A">
            <w:pPr>
              <w:numPr>
                <w:ilvl w:val="0"/>
                <w:numId w:val="42"/>
              </w:numPr>
              <w:tabs>
                <w:tab w:val="clear" w:pos="357"/>
              </w:tabs>
            </w:pPr>
            <w:r w:rsidRPr="005D17F4">
              <w:t>La tension aux bornes d'une résistance.</w:t>
            </w:r>
          </w:p>
          <w:p w:rsidR="00754214" w:rsidRPr="005D17F4" w:rsidRDefault="00754214" w:rsidP="0080413A">
            <w:pPr>
              <w:numPr>
                <w:ilvl w:val="0"/>
                <w:numId w:val="42"/>
              </w:numPr>
              <w:tabs>
                <w:tab w:val="clear" w:pos="357"/>
              </w:tabs>
            </w:pPr>
            <w:r w:rsidRPr="005D17F4">
              <w:t>La valeur d'une résistance sachant que la puissance totale du chauffe-eau est de 12kW.</w:t>
            </w:r>
          </w:p>
          <w:p w:rsidR="00754214" w:rsidRPr="005D17F4" w:rsidRDefault="00754214" w:rsidP="0080413A">
            <w:pPr>
              <w:numPr>
                <w:ilvl w:val="0"/>
                <w:numId w:val="42"/>
              </w:numPr>
              <w:tabs>
                <w:tab w:val="clear" w:pos="357"/>
              </w:tabs>
            </w:pPr>
            <w:r w:rsidRPr="005D17F4">
              <w:t>Le courant mesuré dans la ligne d’alimentation.</w:t>
            </w:r>
          </w:p>
          <w:p w:rsidR="00754214" w:rsidRPr="005D17F4" w:rsidRDefault="00754214" w:rsidP="0080413A">
            <w:pPr>
              <w:numPr>
                <w:ilvl w:val="0"/>
                <w:numId w:val="42"/>
              </w:numPr>
              <w:tabs>
                <w:tab w:val="clear" w:pos="357"/>
              </w:tabs>
            </w:pPr>
            <w:r w:rsidRPr="005D17F4">
              <w:t>Le courant traversant une résistance.</w:t>
            </w:r>
          </w:p>
          <w:p w:rsidR="00754214" w:rsidRPr="005D17F4" w:rsidRDefault="0075421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rPr>
                <w:i/>
                <w:szCs w:val="24"/>
              </w:rPr>
            </w:pPr>
            <w:r w:rsidRPr="005D17F4">
              <w:rPr>
                <w:b/>
                <w:i/>
                <w:szCs w:val="24"/>
              </w:rPr>
              <w:t>Réponse(s) :</w:t>
            </w:r>
            <w:r w:rsidRPr="005D17F4">
              <w:rPr>
                <w:i/>
                <w:szCs w:val="24"/>
              </w:rPr>
              <w:t xml:space="preserve"> 230V ; 13</w:t>
            </w:r>
            <w:r w:rsidR="00085F53" w:rsidRPr="005D17F4">
              <w:rPr>
                <w:i/>
                <w:szCs w:val="24"/>
              </w:rPr>
              <w:t>,</w:t>
            </w:r>
            <w:r w:rsidRPr="005D17F4">
              <w:rPr>
                <w:i/>
                <w:szCs w:val="24"/>
              </w:rPr>
              <w:t>2 Ω ; 17</w:t>
            </w:r>
            <w:r w:rsidR="00085F53" w:rsidRPr="005D17F4">
              <w:rPr>
                <w:i/>
                <w:szCs w:val="24"/>
              </w:rPr>
              <w:t>,4</w:t>
            </w:r>
            <w:r w:rsidRPr="005D17F4">
              <w:rPr>
                <w:i/>
                <w:szCs w:val="24"/>
              </w:rPr>
              <w:t>A ; 17</w:t>
            </w:r>
            <w:r w:rsidR="00085F53" w:rsidRPr="005D17F4">
              <w:rPr>
                <w:i/>
                <w:szCs w:val="24"/>
              </w:rPr>
              <w:t>,4</w:t>
            </w:r>
            <w:r w:rsidRPr="005D17F4">
              <w:rPr>
                <w:i/>
                <w:szCs w:val="24"/>
              </w:rPr>
              <w:t>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bl>
    <w:p w:rsidR="00274E37" w:rsidRDefault="00274E37" w:rsidP="00274E37"/>
    <w:p w:rsidR="00274E37" w:rsidRPr="005D17F4" w:rsidRDefault="007D1FA1" w:rsidP="00274E37">
      <w:hyperlink w:anchor="_top" w:history="1">
        <w:r w:rsidR="00274E37" w:rsidRPr="005D17F4">
          <w:rPr>
            <w:rStyle w:val="Lienhypertexte"/>
          </w:rPr>
          <w:t>Retour au haut de la page</w:t>
        </w:r>
      </w:hyperlink>
    </w:p>
    <w:p w:rsidR="00697F99" w:rsidRPr="005D17F4" w:rsidRDefault="00697F99" w:rsidP="00085F53"/>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jc w:val="both"/>
            </w:pPr>
            <w:r w:rsidRPr="005D17F4">
              <w:t xml:space="preserve">La puissance nominale d'un corps de chauffe triphasé, raccordé sous 3x400V </w:t>
            </w:r>
            <w:r w:rsidRPr="005D17F4">
              <w:sym w:font="Symbol" w:char="F055"/>
            </w:r>
            <w:r w:rsidRPr="005D17F4">
              <w:t xml:space="preserve"> est de 5,4 kW.</w:t>
            </w:r>
          </w:p>
          <w:p w:rsidR="00754214" w:rsidRPr="005D17F4" w:rsidRDefault="00754214" w:rsidP="00085F53">
            <w:pPr>
              <w:jc w:val="both"/>
            </w:pPr>
            <w:r w:rsidRPr="005D17F4">
              <w:t>Avec un compteur, constante c = 600 t /kWh on mesure 40 tours du disque en 1 minute.</w:t>
            </w:r>
          </w:p>
          <w:p w:rsidR="00754214" w:rsidRPr="005D17F4" w:rsidRDefault="00754214" w:rsidP="00085F53">
            <w:pPr>
              <w:jc w:val="both"/>
            </w:pPr>
            <w:r w:rsidRPr="005D17F4">
              <w:t>Calculez</w:t>
            </w:r>
          </w:p>
          <w:p w:rsidR="00754214" w:rsidRPr="005D17F4" w:rsidRDefault="00754214" w:rsidP="00B16868">
            <w:pPr>
              <w:numPr>
                <w:ilvl w:val="0"/>
                <w:numId w:val="46"/>
              </w:numPr>
              <w:ind w:left="567" w:hanging="567"/>
              <w:jc w:val="both"/>
            </w:pPr>
            <w:r w:rsidRPr="005D17F4">
              <w:t>La résistance d'un élément du corps de chauffe</w:t>
            </w:r>
          </w:p>
          <w:p w:rsidR="00754214" w:rsidRPr="005D17F4" w:rsidRDefault="00754214" w:rsidP="00B16868">
            <w:pPr>
              <w:numPr>
                <w:ilvl w:val="0"/>
                <w:numId w:val="46"/>
              </w:numPr>
              <w:ind w:left="567" w:hanging="567"/>
              <w:jc w:val="both"/>
            </w:pPr>
            <w:r w:rsidRPr="005D17F4">
              <w:t>Le courant ligne et le courant phase sous tension nominale.</w:t>
            </w:r>
          </w:p>
          <w:p w:rsidR="00754214" w:rsidRPr="005D17F4" w:rsidRDefault="00754214" w:rsidP="00B16868">
            <w:pPr>
              <w:numPr>
                <w:ilvl w:val="0"/>
                <w:numId w:val="46"/>
              </w:numPr>
              <w:ind w:left="567" w:hanging="567"/>
              <w:jc w:val="both"/>
            </w:pPr>
            <w:r w:rsidRPr="005D17F4">
              <w:t>La tension d'alimentation au moment de la mesure.</w:t>
            </w:r>
          </w:p>
          <w:p w:rsidR="00754214" w:rsidRPr="005D17F4" w:rsidRDefault="0075421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jc w:val="both"/>
              <w:rPr>
                <w:i/>
                <w:szCs w:val="24"/>
              </w:rPr>
            </w:pPr>
            <w:r w:rsidRPr="005D17F4">
              <w:rPr>
                <w:b/>
                <w:i/>
                <w:szCs w:val="24"/>
              </w:rPr>
              <w:t>Réponse(s) :</w:t>
            </w:r>
            <w:r w:rsidRPr="005D17F4">
              <w:rPr>
                <w:i/>
                <w:szCs w:val="24"/>
              </w:rPr>
              <w:t xml:space="preserve"> 29</w:t>
            </w:r>
            <w:r w:rsidR="00085F53" w:rsidRPr="005D17F4">
              <w:rPr>
                <w:i/>
                <w:szCs w:val="24"/>
              </w:rPr>
              <w:t>,</w:t>
            </w:r>
            <w:r w:rsidRPr="005D17F4">
              <w:rPr>
                <w:i/>
                <w:szCs w:val="24"/>
              </w:rPr>
              <w:t>4 Ω ; 7</w:t>
            </w:r>
            <w:r w:rsidR="00085F53" w:rsidRPr="005D17F4">
              <w:rPr>
                <w:i/>
                <w:szCs w:val="24"/>
              </w:rPr>
              <w:t>,</w:t>
            </w:r>
            <w:r w:rsidRPr="005D17F4">
              <w:rPr>
                <w:i/>
                <w:szCs w:val="24"/>
              </w:rPr>
              <w:t>82A ; 7</w:t>
            </w:r>
            <w:r w:rsidR="00085F53" w:rsidRPr="005D17F4">
              <w:rPr>
                <w:i/>
                <w:szCs w:val="24"/>
              </w:rPr>
              <w:t>,</w:t>
            </w:r>
            <w:r w:rsidRPr="005D17F4">
              <w:rPr>
                <w:i/>
                <w:szCs w:val="24"/>
              </w:rPr>
              <w:t>82A ; P= 4</w:t>
            </w:r>
            <w:r w:rsidR="00085F53" w:rsidRPr="005D17F4">
              <w:rPr>
                <w:i/>
                <w:szCs w:val="24"/>
              </w:rPr>
              <w:t xml:space="preserve"> </w:t>
            </w:r>
            <w:r w:rsidRPr="005D17F4">
              <w:rPr>
                <w:i/>
                <w:szCs w:val="24"/>
              </w:rPr>
              <w:t xml:space="preserve">kW </w:t>
            </w:r>
            <w:r w:rsidRPr="005D17F4">
              <w:rPr>
                <w:i/>
                <w:szCs w:val="24"/>
              </w:rPr>
              <w:sym w:font="Wingdings" w:char="F0F0"/>
            </w:r>
            <w:r w:rsidRPr="005D17F4">
              <w:rPr>
                <w:i/>
                <w:szCs w:val="24"/>
              </w:rPr>
              <w:t xml:space="preserve"> U=343V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r w:rsidR="002B1FE5"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both"/>
            </w:pPr>
            <w:r w:rsidRPr="005D17F4">
              <w:t>Un système triphasé en étoile avec conducteur neutre est relié sur des récepteurs ohmiques identiques d’une valeur de 680 ohms chacun. La tension de phase est de 230 VAC. Calculer le courant dans chaque phase et dessiner la sinusoïdale de chaque courant en fonction du temps.</w:t>
            </w:r>
          </w:p>
          <w:p w:rsidR="002B1FE5" w:rsidRPr="005D17F4" w:rsidRDefault="002B1FE5"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r>
      <w:tr w:rsidR="002B1FE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rPr>
                <w:i/>
                <w:szCs w:val="24"/>
              </w:rPr>
            </w:pPr>
            <w:r w:rsidRPr="005D17F4">
              <w:rPr>
                <w:b/>
                <w:i/>
                <w:szCs w:val="24"/>
              </w:rPr>
              <w:t>Réponse(s) :</w:t>
            </w:r>
            <w:r w:rsidRPr="005D17F4">
              <w:rPr>
                <w:i/>
                <w:szCs w:val="24"/>
              </w:rPr>
              <w:t xml:space="preserve"> I=338 mA </w:t>
            </w:r>
          </w:p>
          <w:p w:rsidR="002B1FE5" w:rsidRPr="005D17F4" w:rsidRDefault="00E32913" w:rsidP="00085F53">
            <w:pPr>
              <w:rPr>
                <w:i/>
                <w:szCs w:val="24"/>
              </w:rPr>
            </w:pPr>
            <w:r>
              <w:rPr>
                <w:noProof/>
                <w:lang w:val="fr-CH" w:eastAsia="fr-CH"/>
              </w:rPr>
              <mc:AlternateContent>
                <mc:Choice Requires="wps">
                  <w:drawing>
                    <wp:anchor distT="0" distB="0" distL="114300" distR="114300" simplePos="0" relativeHeight="251658752" behindDoc="0" locked="0" layoutInCell="1" allowOverlap="1">
                      <wp:simplePos x="0" y="0"/>
                      <wp:positionH relativeFrom="column">
                        <wp:posOffset>2811780</wp:posOffset>
                      </wp:positionH>
                      <wp:positionV relativeFrom="paragraph">
                        <wp:posOffset>20955</wp:posOffset>
                      </wp:positionV>
                      <wp:extent cx="1080135" cy="360045"/>
                      <wp:effectExtent l="0" t="0" r="0" b="0"/>
                      <wp:wrapNone/>
                      <wp:docPr id="4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6F" w:rsidRDefault="0017656F" w:rsidP="002B1FE5">
                                  <w:r>
                                    <w:t>Î=478 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margin-left:221.4pt;margin-top:1.65pt;width:85.0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PZ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" filled="f" stroked="f">
                      <v:textbox>
                        <w:txbxContent>
                          <w:p w:rsidR="0017656F" w:rsidRDefault="0017656F" w:rsidP="002B1FE5">
                            <w:r>
                              <w:t>Î=478 mA</w:t>
                            </w:r>
                          </w:p>
                        </w:txbxContent>
                      </v:textbox>
                    </v:shape>
                  </w:pict>
                </mc:Fallback>
              </mc:AlternateContent>
            </w:r>
            <w:r>
              <w:rPr>
                <w:noProof/>
                <w:lang w:val="fr-CH" w:eastAsia="fr-CH"/>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216535</wp:posOffset>
                      </wp:positionV>
                      <wp:extent cx="2160270" cy="0"/>
                      <wp:effectExtent l="0" t="0" r="0" b="0"/>
                      <wp:wrapNone/>
                      <wp:docPr id="4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343C" id="Line 1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7.05pt" to="218.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l2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"/>
                  </w:pict>
                </mc:Fallback>
              </mc:AlternateContent>
            </w:r>
            <w:r w:rsidR="002B1FE5" w:rsidRPr="005D17F4">
              <w:object w:dxaOrig="5535"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14pt" o:ole="">
                  <v:imagedata r:id="rId6" o:title=""/>
                </v:shape>
                <o:OLEObject Type="Embed" ProgID="PBrush" ShapeID="_x0000_i1025" DrawAspect="Content" ObjectID="_1652639355" r:id="rId7"/>
              </w:objec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i/>
                <w:szCs w:val="24"/>
              </w:rPr>
            </w:pPr>
            <w:r w:rsidRPr="005D17F4">
              <w:rPr>
                <w:i/>
              </w:rPr>
              <w:t>TS / SP</w:t>
            </w:r>
          </w:p>
        </w:tc>
      </w:tr>
      <w:tr w:rsidR="002B1FE5"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r w:rsidRPr="005D17F4">
              <w:t>Un corps de chauffe monté en étoile est composé de trois résistances de 100 Ω. Calculer le courant de ligne si l'on sait que la tension réseau est de 200 V. Calculer également la tension de phase.</w:t>
            </w:r>
          </w:p>
          <w:p w:rsidR="002B1FE5" w:rsidRPr="005D17F4" w:rsidRDefault="002B1FE5"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r>
      <w:tr w:rsidR="002B1FE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rPr>
                <w:i/>
                <w:szCs w:val="24"/>
              </w:rPr>
            </w:pPr>
            <w:r w:rsidRPr="005D17F4">
              <w:rPr>
                <w:b/>
                <w:i/>
                <w:szCs w:val="24"/>
              </w:rPr>
              <w:t>Réponse(s) :</w:t>
            </w:r>
            <w:r w:rsidRPr="005D17F4">
              <w:rPr>
                <w:i/>
                <w:szCs w:val="24"/>
              </w:rPr>
              <w:t xml:space="preserve"> </w:t>
            </w:r>
            <w:proofErr w:type="spellStart"/>
            <w:r w:rsidRPr="005D17F4">
              <w:rPr>
                <w:i/>
              </w:rPr>
              <w:t>I</w:t>
            </w:r>
            <w:r w:rsidRPr="005D17F4">
              <w:rPr>
                <w:i/>
                <w:vertAlign w:val="subscript"/>
              </w:rPr>
              <w:t>ligne</w:t>
            </w:r>
            <w:proofErr w:type="spellEnd"/>
            <w:r w:rsidRPr="005D17F4">
              <w:rPr>
                <w:i/>
              </w:rPr>
              <w:t xml:space="preserve">=1,16 A; </w:t>
            </w:r>
            <w:proofErr w:type="spellStart"/>
            <w:r w:rsidRPr="005D17F4">
              <w:rPr>
                <w:i/>
              </w:rPr>
              <w:t>U</w:t>
            </w:r>
            <w:r w:rsidRPr="005D17F4">
              <w:rPr>
                <w:i/>
                <w:vertAlign w:val="subscript"/>
              </w:rPr>
              <w:t>phase</w:t>
            </w:r>
            <w:proofErr w:type="spellEnd"/>
            <w:r w:rsidRPr="005D17F4">
              <w:rPr>
                <w:i/>
              </w:rPr>
              <w:t>= 115,5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i/>
                <w:szCs w:val="24"/>
              </w:rPr>
            </w:pPr>
            <w:r w:rsidRPr="005D17F4">
              <w:rPr>
                <w:i/>
              </w:rPr>
              <w:t>TS / SP</w:t>
            </w:r>
          </w:p>
        </w:tc>
      </w:tr>
      <w:tr w:rsidR="002B1FE5"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rPr>
                <w:szCs w:val="24"/>
              </w:rPr>
            </w:pPr>
            <w:r w:rsidRPr="005D17F4">
              <w:t xml:space="preserve">Un moteur triphasé est branché en étoile. Calculer la puissance du moteur si on sait que le moteur est parcouru par un courant de phase de </w:t>
            </w:r>
            <w:smartTag w:uri="urn:schemas-microsoft-com:office:smarttags" w:element="metricconverter">
              <w:smartTagPr>
                <w:attr w:name="ProductID" w:val="2 A"/>
              </w:smartTagPr>
              <w:r w:rsidRPr="005D17F4">
                <w:t>2 A</w:t>
              </w:r>
            </w:smartTag>
            <w:r w:rsidRPr="005D17F4">
              <w:t>, que le facteur de puissance est de 0,85, son rendement est de 0,9. La tension de phase est de 230V.</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r>
      <w:tr w:rsidR="002B1FE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1D4DE6">
            <w:pPr>
              <w:rPr>
                <w:i/>
                <w:szCs w:val="24"/>
              </w:rPr>
            </w:pPr>
            <w:r w:rsidRPr="005D17F4">
              <w:rPr>
                <w:b/>
                <w:i/>
                <w:szCs w:val="24"/>
              </w:rPr>
              <w:t>Réponse(s) :</w:t>
            </w:r>
            <w:r w:rsidRPr="005D17F4">
              <w:rPr>
                <w:i/>
                <w:szCs w:val="24"/>
              </w:rPr>
              <w:t xml:space="preserve"> </w:t>
            </w:r>
            <w:proofErr w:type="spellStart"/>
            <w:r w:rsidRPr="005D17F4">
              <w:rPr>
                <w:i/>
              </w:rPr>
              <w:t>P</w:t>
            </w:r>
            <w:r w:rsidRPr="005D17F4">
              <w:rPr>
                <w:i/>
                <w:vertAlign w:val="subscript"/>
              </w:rPr>
              <w:t>élec</w:t>
            </w:r>
            <w:proofErr w:type="spellEnd"/>
            <w:r w:rsidRPr="005D17F4">
              <w:rPr>
                <w:i/>
              </w:rPr>
              <w:t>=</w:t>
            </w:r>
            <w:r w:rsidR="001D4DE6">
              <w:rPr>
                <w:i/>
              </w:rPr>
              <w:t>1173</w:t>
            </w:r>
            <w:r w:rsidRPr="005D17F4">
              <w:rPr>
                <w:i/>
              </w:rPr>
              <w:t xml:space="preserve"> W; </w:t>
            </w:r>
            <w:proofErr w:type="spellStart"/>
            <w:r w:rsidRPr="005D17F4">
              <w:rPr>
                <w:i/>
              </w:rPr>
              <w:t>P</w:t>
            </w:r>
            <w:r w:rsidRPr="005D17F4">
              <w:rPr>
                <w:i/>
                <w:vertAlign w:val="subscript"/>
              </w:rPr>
              <w:t>moteur</w:t>
            </w:r>
            <w:proofErr w:type="spellEnd"/>
            <w:r w:rsidRPr="005D17F4">
              <w:rPr>
                <w:i/>
              </w:rPr>
              <w:t>=</w:t>
            </w:r>
            <w:r w:rsidR="001D4DE6">
              <w:rPr>
                <w:i/>
              </w:rPr>
              <w:t xml:space="preserve"> 1056</w:t>
            </w:r>
            <w:r w:rsidRPr="005D17F4">
              <w:rPr>
                <w:i/>
              </w:rPr>
              <w:t xml:space="preserve">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1D4DE6" w:rsidP="00085F53">
            <w:pPr>
              <w:pStyle w:val="En-tte"/>
              <w:tabs>
                <w:tab w:val="clear" w:pos="4536"/>
                <w:tab w:val="clear" w:pos="9072"/>
              </w:tabs>
              <w:jc w:val="center"/>
              <w:rPr>
                <w:i/>
                <w:szCs w:val="24"/>
              </w:rPr>
            </w:pPr>
            <w:r w:rsidRPr="005D17F4">
              <w:rPr>
                <w:i/>
              </w:rPr>
              <w:t>TS / SP</w:t>
            </w:r>
          </w:p>
        </w:tc>
      </w:tr>
      <w:tr w:rsidR="002B1FE5"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jc w:val="both"/>
            </w:pPr>
            <w:r w:rsidRPr="005D17F4">
              <w:t xml:space="preserve">Un corps de chauffe de 6000 W monté en étoile sans neutre est alimenté par notre réseau. </w:t>
            </w:r>
          </w:p>
          <w:p w:rsidR="002B1FE5" w:rsidRPr="005D17F4" w:rsidRDefault="002B1FE5" w:rsidP="00B16868">
            <w:pPr>
              <w:numPr>
                <w:ilvl w:val="0"/>
                <w:numId w:val="63"/>
              </w:numPr>
              <w:tabs>
                <w:tab w:val="clear" w:pos="1068"/>
              </w:tabs>
              <w:jc w:val="both"/>
            </w:pPr>
            <w:r w:rsidRPr="005D17F4">
              <w:t>Calculer le courant dans la ligne</w:t>
            </w:r>
          </w:p>
          <w:p w:rsidR="002B1FE5" w:rsidRPr="005D17F4" w:rsidRDefault="002B1FE5" w:rsidP="00B16868">
            <w:pPr>
              <w:numPr>
                <w:ilvl w:val="0"/>
                <w:numId w:val="63"/>
              </w:numPr>
              <w:tabs>
                <w:tab w:val="clear" w:pos="1068"/>
              </w:tabs>
              <w:jc w:val="both"/>
            </w:pPr>
            <w:r w:rsidRPr="005D17F4">
              <w:t>Calculer la résistance d’un corps de chauffe</w:t>
            </w:r>
          </w:p>
          <w:p w:rsidR="002B1FE5" w:rsidRPr="005D17F4" w:rsidRDefault="002B1FE5" w:rsidP="00B16868">
            <w:pPr>
              <w:numPr>
                <w:ilvl w:val="0"/>
                <w:numId w:val="63"/>
              </w:numPr>
              <w:tabs>
                <w:tab w:val="clear" w:pos="1068"/>
              </w:tabs>
              <w:jc w:val="both"/>
            </w:pPr>
            <w:r w:rsidRPr="005D17F4">
              <w:t>Calculer le courant dans la ligne si un fil est coupé</w:t>
            </w:r>
          </w:p>
          <w:p w:rsidR="002B1FE5" w:rsidRPr="005D17F4" w:rsidRDefault="002B1FE5"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r>
      <w:tr w:rsidR="002B1FE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rPr>
                <w:i/>
                <w:szCs w:val="24"/>
              </w:rPr>
            </w:pPr>
            <w:r w:rsidRPr="005D17F4">
              <w:rPr>
                <w:b/>
                <w:i/>
                <w:szCs w:val="24"/>
              </w:rPr>
              <w:t>Réponse(s) :</w:t>
            </w:r>
            <w:r w:rsidRPr="005D17F4">
              <w:rPr>
                <w:i/>
                <w:szCs w:val="24"/>
              </w:rPr>
              <w:t xml:space="preserve"> </w:t>
            </w:r>
            <w:r w:rsidRPr="005D17F4">
              <w:rPr>
                <w:i/>
              </w:rPr>
              <w:t>I=8,66 A; R=26,7 Ω; I=7,5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i/>
                <w:szCs w:val="24"/>
              </w:rPr>
            </w:pPr>
            <w:r w:rsidRPr="005D17F4">
              <w:rPr>
                <w:i/>
              </w:rPr>
              <w:t>TS / SP</w:t>
            </w:r>
          </w:p>
        </w:tc>
      </w:tr>
      <w:tr w:rsidR="002B1FE5"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jc w:val="both"/>
            </w:pPr>
            <w:r w:rsidRPr="005D17F4">
              <w:t>Un moteur triphasé porte les indications suivantes :</w:t>
            </w:r>
          </w:p>
          <w:p w:rsidR="002B1FE5" w:rsidRPr="005D17F4" w:rsidRDefault="002B1FE5" w:rsidP="00085F53">
            <w:pPr>
              <w:jc w:val="both"/>
            </w:pPr>
            <w:r w:rsidRPr="005D17F4">
              <w:tab/>
              <w:t>P=10 kW</w:t>
            </w:r>
            <w:r w:rsidRPr="005D17F4">
              <w:tab/>
              <w:t>U = 400 V</w:t>
            </w:r>
            <w:r w:rsidRPr="005D17F4">
              <w:tab/>
              <w:t>Y</w:t>
            </w:r>
            <w:r w:rsidRPr="005D17F4">
              <w:tab/>
              <w:t>cos</w:t>
            </w:r>
            <w:r w:rsidRPr="005D17F4">
              <w:sym w:font="Symbol" w:char="F06A"/>
            </w:r>
            <w:r w:rsidRPr="005D17F4">
              <w:t xml:space="preserve"> = 0.9  </w:t>
            </w:r>
            <w:r w:rsidRPr="005D17F4">
              <w:tab/>
            </w:r>
            <w:r w:rsidRPr="005D17F4">
              <w:sym w:font="Symbol" w:char="F068"/>
            </w:r>
            <w:r w:rsidRPr="005D17F4">
              <w:t>=0.8</w:t>
            </w:r>
          </w:p>
          <w:p w:rsidR="002B1FE5" w:rsidRPr="005D17F4" w:rsidRDefault="002B1FE5" w:rsidP="00085F53">
            <w:pPr>
              <w:jc w:val="both"/>
            </w:pPr>
          </w:p>
          <w:p w:rsidR="002B1FE5" w:rsidRPr="005D17F4" w:rsidRDefault="002B1FE5" w:rsidP="00085F53">
            <w:r w:rsidRPr="005D17F4">
              <w:t>Calculer le courant dans la ligne</w:t>
            </w:r>
          </w:p>
          <w:p w:rsidR="002B1FE5" w:rsidRPr="005D17F4" w:rsidRDefault="002B1FE5"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szCs w:val="24"/>
              </w:rPr>
            </w:pPr>
          </w:p>
        </w:tc>
      </w:tr>
      <w:tr w:rsidR="002B1FE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rPr>
                <w:i/>
                <w:szCs w:val="24"/>
              </w:rPr>
            </w:pPr>
            <w:r w:rsidRPr="005D17F4">
              <w:rPr>
                <w:b/>
                <w:i/>
                <w:szCs w:val="24"/>
              </w:rPr>
              <w:t>Réponse(s) :</w:t>
            </w:r>
            <w:r w:rsidRPr="005D17F4">
              <w:rPr>
                <w:i/>
                <w:szCs w:val="24"/>
              </w:rPr>
              <w:t xml:space="preserve"> </w:t>
            </w:r>
            <w:proofErr w:type="spellStart"/>
            <w:r w:rsidRPr="005D17F4">
              <w:rPr>
                <w:i/>
                <w:szCs w:val="24"/>
              </w:rPr>
              <w:t>P</w:t>
            </w:r>
            <w:r w:rsidRPr="005D17F4">
              <w:rPr>
                <w:i/>
                <w:szCs w:val="24"/>
                <w:vertAlign w:val="subscript"/>
              </w:rPr>
              <w:t>élec</w:t>
            </w:r>
            <w:proofErr w:type="spellEnd"/>
            <w:r w:rsidRPr="005D17F4">
              <w:rPr>
                <w:i/>
                <w:szCs w:val="24"/>
              </w:rPr>
              <w:t xml:space="preserve">=12,5 kW; </w:t>
            </w:r>
            <w:r w:rsidRPr="005D17F4">
              <w:rPr>
                <w:i/>
              </w:rPr>
              <w:t>I=</w:t>
            </w:r>
            <w:r w:rsidR="00A35C67" w:rsidRPr="005D17F4">
              <w:rPr>
                <w:i/>
              </w:rPr>
              <w:t>20,1</w:t>
            </w:r>
            <w:r w:rsidRPr="005D17F4">
              <w:rPr>
                <w:i/>
              </w:rPr>
              <w:t xml:space="preserve">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B1FE5" w:rsidRPr="005D17F4" w:rsidRDefault="002B1FE5" w:rsidP="00085F53">
            <w:pPr>
              <w:pStyle w:val="En-tte"/>
              <w:tabs>
                <w:tab w:val="clear" w:pos="4536"/>
                <w:tab w:val="clear" w:pos="9072"/>
              </w:tabs>
              <w:jc w:val="center"/>
              <w:rPr>
                <w:i/>
                <w:szCs w:val="24"/>
              </w:rPr>
            </w:pPr>
            <w:r w:rsidRPr="005D17F4">
              <w:rPr>
                <w:i/>
              </w:rPr>
              <w:t>TS / SP</w:t>
            </w:r>
          </w:p>
        </w:tc>
      </w:tr>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szCs w:val="24"/>
              </w:rPr>
            </w:pPr>
            <w:r w:rsidRPr="005D17F4">
              <w:rPr>
                <w:szCs w:val="24"/>
              </w:rPr>
              <w:t xml:space="preserve">Entre les conducteurs polaires d'un moteur couplé en étoile, on mesure  693 V. </w:t>
            </w:r>
          </w:p>
          <w:p w:rsidR="00697F99" w:rsidRPr="005D17F4" w:rsidRDefault="00697F99" w:rsidP="00085F53">
            <w:pPr>
              <w:rPr>
                <w:szCs w:val="24"/>
              </w:rPr>
            </w:pPr>
          </w:p>
          <w:p w:rsidR="00697F99" w:rsidRPr="005D17F4" w:rsidRDefault="00697F99" w:rsidP="00085F53">
            <w:pPr>
              <w:rPr>
                <w:szCs w:val="24"/>
              </w:rPr>
            </w:pPr>
            <w:r w:rsidRPr="005D17F4">
              <w:rPr>
                <w:szCs w:val="24"/>
              </w:rPr>
              <w:t>Pour quelle tension l'enroulement de ce moteur est-il construit ?</w:t>
            </w:r>
          </w:p>
          <w:p w:rsidR="00697F99" w:rsidRPr="005D17F4" w:rsidRDefault="00697F99" w:rsidP="00085F53">
            <w:pPr>
              <w:rPr>
                <w:szCs w:val="24"/>
              </w:rPr>
            </w:pPr>
          </w:p>
          <w:p w:rsidR="00697F99" w:rsidRPr="005D17F4" w:rsidRDefault="00697F99" w:rsidP="00085F53">
            <w:pPr>
              <w:rPr>
                <w:szCs w:val="24"/>
              </w:rPr>
            </w:pPr>
            <w:r w:rsidRPr="005D17F4">
              <w:rPr>
                <w:szCs w:val="24"/>
              </w:rPr>
              <w:t>Quel genre de couplage peut-on réaliser sur le réseau 3x400V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r>
      <w:tr w:rsidR="00697F99"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rPr>
                <w:i/>
                <w:iCs/>
                <w:szCs w:val="24"/>
              </w:rPr>
            </w:pPr>
            <w:r w:rsidRPr="005D17F4">
              <w:rPr>
                <w:b/>
                <w:i/>
                <w:iCs/>
                <w:szCs w:val="24"/>
              </w:rPr>
              <w:t xml:space="preserve">Réponse(s) : </w:t>
            </w:r>
            <w:r w:rsidRPr="005D17F4">
              <w:rPr>
                <w:i/>
                <w:iCs/>
                <w:szCs w:val="24"/>
              </w:rPr>
              <w:t>Enroulements prévus pour 400V ; montage étoile-triangle.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i/>
                <w:szCs w:val="24"/>
              </w:rPr>
            </w:pPr>
            <w:r w:rsidRPr="005D17F4">
              <w:rPr>
                <w:i/>
                <w:szCs w:val="24"/>
              </w:rPr>
              <w:t>JB</w:t>
            </w:r>
          </w:p>
        </w:tc>
      </w:tr>
    </w:tbl>
    <w:p w:rsidR="00274E37" w:rsidRDefault="00274E37" w:rsidP="00085F53"/>
    <w:p w:rsidR="00274E37" w:rsidRPr="005D17F4" w:rsidRDefault="007D1FA1" w:rsidP="00274E37">
      <w:hyperlink w:anchor="_top" w:history="1">
        <w:r w:rsidR="00274E37" w:rsidRPr="005D17F4">
          <w:rPr>
            <w:rStyle w:val="Lienhypertexte"/>
          </w:rPr>
          <w:t>Retour au haut de la page</w:t>
        </w:r>
      </w:hyperlink>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szCs w:val="24"/>
              </w:rPr>
            </w:pPr>
            <w:r w:rsidRPr="005D17F4">
              <w:rPr>
                <w:szCs w:val="24"/>
              </w:rPr>
              <w:t>Un corps de chauffe de 5 kW comprend 3 résistances raccordées en étoile. La tension est de 110/190 V. Calculer l’intensité du courant de ligne.</w:t>
            </w:r>
          </w:p>
          <w:p w:rsidR="00697F99" w:rsidRPr="005D17F4" w:rsidRDefault="00697F99"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r>
      <w:tr w:rsidR="00697F99"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b/>
                <w:i/>
                <w:szCs w:val="24"/>
              </w:rPr>
            </w:pPr>
            <w:r w:rsidRPr="005D17F4">
              <w:rPr>
                <w:b/>
                <w:i/>
                <w:szCs w:val="24"/>
              </w:rPr>
              <w:t xml:space="preserve">Réponse(s) : </w:t>
            </w:r>
            <w:r w:rsidRPr="005D17F4">
              <w:rPr>
                <w:i/>
                <w:szCs w:val="24"/>
              </w:rPr>
              <w:t xml:space="preserve">I = </w:t>
            </w:r>
            <w:smartTag w:uri="urn:schemas-microsoft-com:office:smarttags" w:element="metricconverter">
              <w:smartTagPr>
                <w:attr w:name="ProductID" w:val="15,2 A"/>
              </w:smartTagPr>
              <w:r w:rsidRPr="005D17F4">
                <w:rPr>
                  <w:i/>
                  <w:szCs w:val="24"/>
                </w:rPr>
                <w:t>15,2 A</w:t>
              </w:r>
            </w:smartTag>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i/>
                <w:szCs w:val="24"/>
              </w:rPr>
            </w:pPr>
            <w:r w:rsidRPr="005D17F4">
              <w:rPr>
                <w:i/>
                <w:szCs w:val="24"/>
              </w:rPr>
              <w:t>SN / SP</w:t>
            </w:r>
          </w:p>
        </w:tc>
      </w:tr>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szCs w:val="24"/>
              </w:rPr>
            </w:pPr>
            <w:r w:rsidRPr="005D17F4">
              <w:rPr>
                <w:szCs w:val="24"/>
              </w:rPr>
              <w:t>La puissance d’un corps de chauffe, raccordé en étoile sous 3x400V, est de 9 kW. Quelle est la résistance d’un élément ?</w:t>
            </w:r>
          </w:p>
          <w:p w:rsidR="00697F99" w:rsidRPr="005D17F4" w:rsidRDefault="00697F99"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r>
      <w:tr w:rsidR="00697F99"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b/>
                <w:i/>
                <w:szCs w:val="24"/>
              </w:rPr>
            </w:pPr>
            <w:r w:rsidRPr="005D17F4">
              <w:rPr>
                <w:b/>
                <w:i/>
                <w:szCs w:val="24"/>
              </w:rPr>
              <w:t xml:space="preserve">Réponse(s) : </w:t>
            </w:r>
            <w:r w:rsidRPr="005D17F4">
              <w:rPr>
                <w:i/>
                <w:szCs w:val="24"/>
              </w:rPr>
              <w:t xml:space="preserve">I = </w:t>
            </w:r>
            <w:smartTag w:uri="urn:schemas-microsoft-com:office:smarttags" w:element="metricconverter">
              <w:smartTagPr>
                <w:attr w:name="ProductID" w:val="13 A"/>
              </w:smartTagPr>
              <w:r w:rsidRPr="005D17F4">
                <w:rPr>
                  <w:i/>
                  <w:szCs w:val="24"/>
                </w:rPr>
                <w:t>13 A</w:t>
              </w:r>
            </w:smartTag>
            <w:r w:rsidRPr="005D17F4">
              <w:rPr>
                <w:i/>
                <w:szCs w:val="24"/>
              </w:rPr>
              <w:t xml:space="preserve"> ; </w:t>
            </w:r>
            <w:smartTag w:uri="urn:schemas-microsoft-com:office:smarttags" w:element="City">
              <w:smartTag w:uri="urn:schemas-microsoft-com:office:smarttags" w:element="place">
                <w:r w:rsidRPr="005D17F4">
                  <w:rPr>
                    <w:i/>
                    <w:szCs w:val="24"/>
                  </w:rPr>
                  <w:t>U</w:t>
                </w:r>
                <w:r w:rsidRPr="005D17F4">
                  <w:rPr>
                    <w:i/>
                    <w:szCs w:val="24"/>
                    <w:vertAlign w:val="subscript"/>
                  </w:rPr>
                  <w:t>R</w:t>
                </w:r>
              </w:smartTag>
            </w:smartTag>
            <w:r w:rsidRPr="005D17F4">
              <w:rPr>
                <w:i/>
                <w:szCs w:val="24"/>
              </w:rPr>
              <w:t xml:space="preserve"> = 231 V; R = 17,8 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i/>
                <w:szCs w:val="24"/>
              </w:rPr>
            </w:pPr>
            <w:r w:rsidRPr="005D17F4">
              <w:rPr>
                <w:i/>
                <w:szCs w:val="24"/>
              </w:rPr>
              <w:t>SN / SP</w:t>
            </w:r>
          </w:p>
        </w:tc>
      </w:tr>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rPr>
                <w:szCs w:val="24"/>
              </w:rPr>
            </w:pPr>
            <w:r w:rsidRPr="005D17F4">
              <w:rPr>
                <w:szCs w:val="24"/>
              </w:rPr>
              <w:t xml:space="preserve">Un moteur triphasé absorbe, au réseau, une puissance de 2,8 kW sous 3x400 V – 50 Hz, </w:t>
            </w:r>
            <w:proofErr w:type="spellStart"/>
            <w:r w:rsidRPr="005D17F4">
              <w:rPr>
                <w:szCs w:val="24"/>
              </w:rPr>
              <w:t>cosφ</w:t>
            </w:r>
            <w:proofErr w:type="spellEnd"/>
            <w:r w:rsidRPr="005D17F4">
              <w:rPr>
                <w:szCs w:val="24"/>
              </w:rPr>
              <w:t xml:space="preserve"> = 0,85. Ses enroulements sont couplés en étoile. </w:t>
            </w:r>
          </w:p>
          <w:p w:rsidR="00697F99" w:rsidRPr="005D17F4" w:rsidRDefault="00697F99" w:rsidP="00085F53">
            <w:pPr>
              <w:pStyle w:val="En-tte"/>
              <w:tabs>
                <w:tab w:val="clear" w:pos="4536"/>
                <w:tab w:val="clear" w:pos="9072"/>
              </w:tabs>
              <w:rPr>
                <w:szCs w:val="24"/>
              </w:rPr>
            </w:pPr>
            <w:r w:rsidRPr="005D17F4">
              <w:rPr>
                <w:szCs w:val="24"/>
              </w:rPr>
              <w:t xml:space="preserve">Calculer : </w:t>
            </w:r>
          </w:p>
          <w:p w:rsidR="00697F99" w:rsidRPr="005D17F4" w:rsidRDefault="00697F99" w:rsidP="0080413A">
            <w:pPr>
              <w:pStyle w:val="En-tte"/>
              <w:numPr>
                <w:ilvl w:val="1"/>
                <w:numId w:val="27"/>
              </w:numPr>
              <w:tabs>
                <w:tab w:val="clear" w:pos="1440"/>
                <w:tab w:val="clear" w:pos="4536"/>
                <w:tab w:val="clear" w:pos="9072"/>
              </w:tabs>
              <w:rPr>
                <w:szCs w:val="24"/>
              </w:rPr>
            </w:pPr>
            <w:r w:rsidRPr="005D17F4">
              <w:rPr>
                <w:szCs w:val="24"/>
              </w:rPr>
              <w:t>L’intensité du courant de ligne.</w:t>
            </w:r>
            <w:r w:rsidRPr="005D17F4">
              <w:rPr>
                <w:szCs w:val="24"/>
              </w:rPr>
              <w:tab/>
            </w:r>
            <w:r w:rsidRPr="005D17F4">
              <w:rPr>
                <w:szCs w:val="24"/>
              </w:rPr>
              <w:tab/>
            </w:r>
          </w:p>
          <w:p w:rsidR="00697F99" w:rsidRPr="005D17F4" w:rsidRDefault="00697F99" w:rsidP="0080413A">
            <w:pPr>
              <w:pStyle w:val="En-tte"/>
              <w:numPr>
                <w:ilvl w:val="1"/>
                <w:numId w:val="27"/>
              </w:numPr>
              <w:tabs>
                <w:tab w:val="clear" w:pos="1440"/>
                <w:tab w:val="clear" w:pos="4536"/>
                <w:tab w:val="clear" w:pos="9072"/>
              </w:tabs>
              <w:rPr>
                <w:szCs w:val="24"/>
              </w:rPr>
            </w:pPr>
            <w:r w:rsidRPr="005D17F4">
              <w:rPr>
                <w:szCs w:val="24"/>
              </w:rPr>
              <w:t>L’intensité du courant dans un enroulement.</w:t>
            </w:r>
            <w:r w:rsidRPr="005D17F4">
              <w:rPr>
                <w:szCs w:val="24"/>
              </w:rPr>
              <w:tab/>
            </w:r>
          </w:p>
          <w:p w:rsidR="00697F99" w:rsidRPr="005D17F4" w:rsidRDefault="00697F99" w:rsidP="0080413A">
            <w:pPr>
              <w:pStyle w:val="En-tte"/>
              <w:numPr>
                <w:ilvl w:val="1"/>
                <w:numId w:val="27"/>
              </w:numPr>
              <w:tabs>
                <w:tab w:val="clear" w:pos="1440"/>
                <w:tab w:val="clear" w:pos="4536"/>
                <w:tab w:val="clear" w:pos="9072"/>
              </w:tabs>
              <w:rPr>
                <w:szCs w:val="24"/>
              </w:rPr>
            </w:pPr>
            <w:r w:rsidRPr="005D17F4">
              <w:rPr>
                <w:szCs w:val="24"/>
              </w:rPr>
              <w:t>La tension aux bornes de chaque enroulement.</w:t>
            </w:r>
            <w:r w:rsidRPr="005D17F4">
              <w:rPr>
                <w:szCs w:val="24"/>
              </w:rPr>
              <w:tab/>
            </w:r>
          </w:p>
          <w:p w:rsidR="00697F99" w:rsidRPr="005D17F4" w:rsidRDefault="00697F99" w:rsidP="0080413A">
            <w:pPr>
              <w:pStyle w:val="En-tte"/>
              <w:numPr>
                <w:ilvl w:val="1"/>
                <w:numId w:val="27"/>
              </w:numPr>
              <w:tabs>
                <w:tab w:val="clear" w:pos="1440"/>
                <w:tab w:val="clear" w:pos="4536"/>
                <w:tab w:val="clear" w:pos="9072"/>
              </w:tabs>
              <w:rPr>
                <w:szCs w:val="24"/>
              </w:rPr>
            </w:pPr>
            <w:r w:rsidRPr="005D17F4">
              <w:rPr>
                <w:szCs w:val="24"/>
              </w:rPr>
              <w:t>La puissance réactive.</w:t>
            </w:r>
            <w:r w:rsidRPr="005D17F4">
              <w:rPr>
                <w:szCs w:val="24"/>
              </w:rPr>
              <w:tab/>
            </w:r>
          </w:p>
          <w:p w:rsidR="00697F99" w:rsidRPr="005D17F4" w:rsidRDefault="00697F99"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r>
      <w:tr w:rsidR="00697F99"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i/>
                <w:szCs w:val="24"/>
              </w:rPr>
            </w:pPr>
            <w:r w:rsidRPr="005D17F4">
              <w:rPr>
                <w:b/>
                <w:i/>
                <w:szCs w:val="24"/>
              </w:rPr>
              <w:t xml:space="preserve">Réponse(s) : </w:t>
            </w:r>
            <w:r w:rsidRPr="005D17F4">
              <w:rPr>
                <w:i/>
                <w:szCs w:val="24"/>
              </w:rPr>
              <w:t>a)</w:t>
            </w:r>
            <w:r w:rsidRPr="005D17F4">
              <w:rPr>
                <w:bCs/>
                <w:i/>
                <w:iCs/>
                <w:szCs w:val="24"/>
              </w:rPr>
              <w:t xml:space="preserve"> I = </w:t>
            </w:r>
            <w:smartTag w:uri="urn:schemas-microsoft-com:office:smarttags" w:element="metricconverter">
              <w:smartTagPr>
                <w:attr w:name="ProductID" w:val="4,76 A"/>
              </w:smartTagPr>
              <w:r w:rsidRPr="005D17F4">
                <w:rPr>
                  <w:bCs/>
                  <w:i/>
                  <w:iCs/>
                  <w:szCs w:val="24"/>
                </w:rPr>
                <w:t>4,7</w:t>
              </w:r>
              <w:r w:rsidR="0080413A" w:rsidRPr="005D17F4">
                <w:rPr>
                  <w:bCs/>
                  <w:i/>
                  <w:iCs/>
                  <w:szCs w:val="24"/>
                </w:rPr>
                <w:t>6</w:t>
              </w:r>
              <w:r w:rsidRPr="005D17F4">
                <w:rPr>
                  <w:bCs/>
                  <w:i/>
                  <w:iCs/>
                  <w:szCs w:val="24"/>
                </w:rPr>
                <w:t xml:space="preserve"> A</w:t>
              </w:r>
            </w:smartTag>
            <w:r w:rsidRPr="005D17F4">
              <w:rPr>
                <w:i/>
                <w:szCs w:val="24"/>
              </w:rPr>
              <w:t>; b)</w:t>
            </w:r>
            <w:r w:rsidRPr="005D17F4">
              <w:rPr>
                <w:bCs/>
                <w:i/>
                <w:iCs/>
                <w:szCs w:val="24"/>
              </w:rPr>
              <w:t xml:space="preserve"> I</w:t>
            </w:r>
            <w:r w:rsidRPr="005D17F4">
              <w:rPr>
                <w:bCs/>
                <w:i/>
                <w:iCs/>
                <w:szCs w:val="24"/>
                <w:vertAlign w:val="subscript"/>
              </w:rPr>
              <w:t>R</w:t>
            </w:r>
            <w:r w:rsidRPr="005D17F4">
              <w:rPr>
                <w:bCs/>
                <w:i/>
                <w:iCs/>
                <w:szCs w:val="24"/>
              </w:rPr>
              <w:t xml:space="preserve"> = I = </w:t>
            </w:r>
            <w:smartTag w:uri="urn:schemas-microsoft-com:office:smarttags" w:element="metricconverter">
              <w:smartTagPr>
                <w:attr w:name="ProductID" w:val="4,76 A"/>
              </w:smartTagPr>
              <w:r w:rsidRPr="005D17F4">
                <w:rPr>
                  <w:bCs/>
                  <w:i/>
                  <w:iCs/>
                  <w:szCs w:val="24"/>
                </w:rPr>
                <w:t>4,7</w:t>
              </w:r>
              <w:r w:rsidR="0080413A" w:rsidRPr="005D17F4">
                <w:rPr>
                  <w:bCs/>
                  <w:i/>
                  <w:iCs/>
                  <w:szCs w:val="24"/>
                </w:rPr>
                <w:t>6</w:t>
              </w:r>
              <w:r w:rsidRPr="005D17F4">
                <w:rPr>
                  <w:bCs/>
                  <w:i/>
                  <w:iCs/>
                  <w:szCs w:val="24"/>
                </w:rPr>
                <w:t xml:space="preserve"> A</w:t>
              </w:r>
            </w:smartTag>
            <w:r w:rsidRPr="005D17F4">
              <w:rPr>
                <w:i/>
                <w:szCs w:val="24"/>
              </w:rPr>
              <w:t>; c)</w:t>
            </w:r>
            <w:r w:rsidRPr="005D17F4">
              <w:rPr>
                <w:bCs/>
                <w:i/>
                <w:iCs/>
                <w:szCs w:val="24"/>
              </w:rPr>
              <w:t xml:space="preserve"> </w:t>
            </w:r>
            <w:smartTag w:uri="urn:schemas-microsoft-com:office:smarttags" w:element="City">
              <w:smartTag w:uri="urn:schemas-microsoft-com:office:smarttags" w:element="place">
                <w:r w:rsidRPr="005D17F4">
                  <w:rPr>
                    <w:bCs/>
                    <w:i/>
                    <w:iCs/>
                    <w:szCs w:val="24"/>
                  </w:rPr>
                  <w:t>U</w:t>
                </w:r>
                <w:r w:rsidRPr="005D17F4">
                  <w:rPr>
                    <w:bCs/>
                    <w:i/>
                    <w:iCs/>
                    <w:szCs w:val="24"/>
                    <w:vertAlign w:val="subscript"/>
                  </w:rPr>
                  <w:t>R</w:t>
                </w:r>
              </w:smartTag>
            </w:smartTag>
            <w:r w:rsidRPr="005D17F4">
              <w:rPr>
                <w:bCs/>
                <w:i/>
                <w:iCs/>
                <w:szCs w:val="24"/>
              </w:rPr>
              <w:t xml:space="preserve"> = 231 V</w:t>
            </w:r>
            <w:r w:rsidRPr="005D17F4">
              <w:rPr>
                <w:i/>
                <w:szCs w:val="24"/>
              </w:rPr>
              <w:t xml:space="preserve"> ; d)</w:t>
            </w:r>
            <w:r w:rsidRPr="005D17F4">
              <w:rPr>
                <w:bCs/>
                <w:i/>
                <w:iCs/>
                <w:szCs w:val="24"/>
              </w:rPr>
              <w:t xml:space="preserve"> Q = 1730 var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i/>
                <w:szCs w:val="24"/>
              </w:rPr>
            </w:pPr>
            <w:r w:rsidRPr="005D17F4">
              <w:rPr>
                <w:i/>
                <w:szCs w:val="24"/>
              </w:rPr>
              <w:t>SN / SP</w:t>
            </w:r>
          </w:p>
        </w:tc>
      </w:tr>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80413A">
            <w:pPr>
              <w:pStyle w:val="En-tte"/>
              <w:numPr>
                <w:ilvl w:val="0"/>
                <w:numId w:val="1"/>
              </w:numPr>
              <w:tabs>
                <w:tab w:val="clear" w:pos="1080"/>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szCs w:val="24"/>
              </w:rPr>
            </w:pPr>
            <w:r w:rsidRPr="005D17F4">
              <w:rPr>
                <w:szCs w:val="24"/>
              </w:rPr>
              <w:t xml:space="preserve">Un moteur triphasé porte les indications suivantes : P = 19 kW ; U = 400 V ; Y ; </w:t>
            </w:r>
          </w:p>
          <w:p w:rsidR="00697F99" w:rsidRPr="005D17F4" w:rsidRDefault="00697F99" w:rsidP="00085F53">
            <w:pPr>
              <w:rPr>
                <w:szCs w:val="24"/>
              </w:rPr>
            </w:pPr>
            <w:proofErr w:type="spellStart"/>
            <w:r w:rsidRPr="005D17F4">
              <w:rPr>
                <w:szCs w:val="24"/>
              </w:rPr>
              <w:t>cosφ</w:t>
            </w:r>
            <w:proofErr w:type="spellEnd"/>
            <w:r w:rsidRPr="005D17F4">
              <w:rPr>
                <w:szCs w:val="24"/>
              </w:rPr>
              <w:t xml:space="preserve"> = 0,95 ; rendement 0,83. </w:t>
            </w:r>
          </w:p>
          <w:p w:rsidR="00697F99" w:rsidRPr="005D17F4" w:rsidRDefault="00697F99" w:rsidP="00085F53">
            <w:pPr>
              <w:rPr>
                <w:szCs w:val="24"/>
              </w:rPr>
            </w:pPr>
            <w:r w:rsidRPr="005D17F4">
              <w:rPr>
                <w:szCs w:val="24"/>
              </w:rPr>
              <w:t>Calculer le courant circulant dans la ligne.</w:t>
            </w:r>
          </w:p>
          <w:p w:rsidR="00697F99" w:rsidRPr="005D17F4" w:rsidRDefault="00697F99"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r>
      <w:tr w:rsidR="00697F99"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b/>
                <w:i/>
                <w:szCs w:val="24"/>
              </w:rPr>
            </w:pPr>
            <w:r w:rsidRPr="005D17F4">
              <w:rPr>
                <w:b/>
                <w:i/>
                <w:szCs w:val="24"/>
              </w:rPr>
              <w:t xml:space="preserve">Réponse(s) : </w:t>
            </w:r>
            <w:r w:rsidRPr="005D17F4">
              <w:rPr>
                <w:i/>
                <w:szCs w:val="24"/>
              </w:rPr>
              <w:t xml:space="preserve">I = </w:t>
            </w:r>
            <w:smartTag w:uri="urn:schemas-microsoft-com:office:smarttags" w:element="metricconverter">
              <w:smartTagPr>
                <w:attr w:name="ProductID" w:val="34,8 A"/>
              </w:smartTagPr>
              <w:r w:rsidRPr="005D17F4">
                <w:rPr>
                  <w:i/>
                  <w:szCs w:val="24"/>
                </w:rPr>
                <w:t>34,8 A</w:t>
              </w:r>
            </w:smartTag>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i/>
                <w:szCs w:val="24"/>
              </w:rPr>
            </w:pPr>
            <w:r w:rsidRPr="005D17F4">
              <w:rPr>
                <w:i/>
                <w:szCs w:val="24"/>
              </w:rPr>
              <w:t>SN / SP</w:t>
            </w:r>
          </w:p>
        </w:tc>
      </w:tr>
    </w:tbl>
    <w:p w:rsidR="00B05CC4" w:rsidRPr="005D17F4" w:rsidRDefault="00B05CC4" w:rsidP="00085F53"/>
    <w:p w:rsidR="00981F11" w:rsidRPr="005D17F4" w:rsidRDefault="00981F11" w:rsidP="00085F53"/>
    <w:p w:rsidR="00E9315F" w:rsidRPr="005D17F4" w:rsidRDefault="007D1FA1" w:rsidP="00085F53">
      <w:hyperlink w:anchor="_top" w:history="1">
        <w:r w:rsidR="00E9315F" w:rsidRPr="005D17F4">
          <w:rPr>
            <w:rStyle w:val="Lienhypertexte"/>
          </w:rPr>
          <w:t>Retour au haut de la page</w:t>
        </w:r>
      </w:hyperlink>
    </w:p>
    <w:p w:rsidR="00981F11" w:rsidRPr="005D17F4" w:rsidRDefault="002B1FE5" w:rsidP="00085F53">
      <w:r w:rsidRPr="005D17F4">
        <w:br w:type="page"/>
      </w:r>
    </w:p>
    <w:p w:rsidR="00686383" w:rsidRPr="005D17F4" w:rsidRDefault="00491BE8" w:rsidP="00085F53">
      <w:pPr>
        <w:pStyle w:val="Titre2"/>
      </w:pPr>
      <w:bookmarkStart w:id="6" w:name="_Etoile_non_équilibré_avec_neutre_1"/>
      <w:bookmarkEnd w:id="6"/>
      <w:r w:rsidRPr="005D17F4">
        <w:lastRenderedPageBreak/>
        <w:t>Etoile non équilibré avec neutre</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686383"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55BED" w:rsidRPr="005D17F4" w:rsidRDefault="00C55BED" w:rsidP="00085F53">
            <w:pPr>
              <w:pStyle w:val="En-tte"/>
              <w:tabs>
                <w:tab w:val="clear" w:pos="4536"/>
                <w:tab w:val="clear" w:pos="9072"/>
              </w:tabs>
              <w:spacing w:before="20" w:after="20"/>
            </w:pPr>
            <w:r w:rsidRPr="005D17F4">
              <w:t>Un système triphasé est composé de 3 résistances raccordées en étoile avec neutre.</w:t>
            </w:r>
          </w:p>
          <w:p w:rsidR="00C55BED" w:rsidRPr="005D17F4" w:rsidRDefault="00C55BED" w:rsidP="00085F53">
            <w:pPr>
              <w:pStyle w:val="En-tte"/>
              <w:tabs>
                <w:tab w:val="clear" w:pos="4536"/>
                <w:tab w:val="clear" w:pos="9072"/>
              </w:tabs>
              <w:spacing w:before="20" w:after="20"/>
            </w:pPr>
            <w:r w:rsidRPr="005D17F4">
              <w:t>R</w:t>
            </w:r>
            <w:r w:rsidRPr="005D17F4">
              <w:rPr>
                <w:vertAlign w:val="subscript"/>
              </w:rPr>
              <w:t>1</w:t>
            </w:r>
            <w:r w:rsidRPr="005D17F4">
              <w:t xml:space="preserve"> = 25 </w:t>
            </w:r>
            <w:r w:rsidRPr="005D17F4">
              <w:sym w:font="Symbol" w:char="F057"/>
            </w:r>
            <w:r w:rsidRPr="005D17F4">
              <w:t>, R</w:t>
            </w:r>
            <w:r w:rsidRPr="005D17F4">
              <w:rPr>
                <w:vertAlign w:val="subscript"/>
              </w:rPr>
              <w:t xml:space="preserve">2 </w:t>
            </w:r>
            <w:r w:rsidRPr="005D17F4">
              <w:t xml:space="preserve">= 50 </w:t>
            </w:r>
            <w:r w:rsidRPr="005D17F4">
              <w:sym w:font="Symbol" w:char="F057"/>
            </w:r>
            <w:r w:rsidRPr="005D17F4">
              <w:t xml:space="preserve"> e</w:t>
            </w:r>
            <w:r w:rsidR="000B36B8" w:rsidRPr="005D17F4">
              <w:t>t</w:t>
            </w:r>
            <w:r w:rsidRPr="005D17F4">
              <w:t xml:space="preserve"> R</w:t>
            </w:r>
            <w:r w:rsidRPr="005D17F4">
              <w:rPr>
                <w:vertAlign w:val="subscript"/>
              </w:rPr>
              <w:t>3</w:t>
            </w:r>
            <w:r w:rsidRPr="005D17F4">
              <w:t xml:space="preserve"> = 100 </w:t>
            </w:r>
            <w:r w:rsidRPr="005D17F4">
              <w:sym w:font="Symbol" w:char="F057"/>
            </w:r>
            <w:r w:rsidRPr="005D17F4">
              <w:t xml:space="preserve">. La tension </w:t>
            </w:r>
            <w:r w:rsidR="0057324F" w:rsidRPr="005D17F4">
              <w:t>réseau</w:t>
            </w:r>
            <w:r w:rsidRPr="005D17F4">
              <w:t xml:space="preserve"> est de 400 V. </w:t>
            </w:r>
          </w:p>
          <w:p w:rsidR="00C55BED" w:rsidRPr="005D17F4" w:rsidRDefault="00C55BED" w:rsidP="00085F53">
            <w:pPr>
              <w:pStyle w:val="En-tte"/>
              <w:tabs>
                <w:tab w:val="clear" w:pos="4536"/>
                <w:tab w:val="clear" w:pos="9072"/>
              </w:tabs>
              <w:spacing w:before="20" w:after="20"/>
              <w:rPr>
                <w:b/>
                <w:bCs/>
                <w:u w:val="single"/>
              </w:rPr>
            </w:pPr>
            <w:r w:rsidRPr="005D17F4">
              <w:t xml:space="preserve">Déterminer le courant de neutre </w:t>
            </w:r>
            <w:r w:rsidRPr="005D17F4">
              <w:rPr>
                <w:b/>
                <w:bCs/>
                <w:u w:val="single"/>
              </w:rPr>
              <w:t>par calcul</w:t>
            </w:r>
          </w:p>
          <w:p w:rsidR="00686383" w:rsidRPr="005D17F4" w:rsidRDefault="00686383" w:rsidP="00085F53">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I</w:t>
            </w:r>
            <w:r w:rsidRPr="005D17F4">
              <w:rPr>
                <w:i/>
                <w:iCs/>
                <w:szCs w:val="24"/>
                <w:vertAlign w:val="subscript"/>
              </w:rPr>
              <w:t>N</w:t>
            </w:r>
            <w:r w:rsidRPr="005D17F4">
              <w:rPr>
                <w:i/>
                <w:iCs/>
                <w:szCs w:val="24"/>
              </w:rPr>
              <w:t>=6,</w:t>
            </w:r>
            <w:r w:rsidR="00181F14" w:rsidRPr="005D17F4">
              <w:rPr>
                <w:i/>
                <w:iCs/>
                <w:szCs w:val="24"/>
              </w:rPr>
              <w:t>09</w:t>
            </w:r>
            <w:r w:rsidRPr="005D17F4">
              <w:rPr>
                <w:i/>
                <w:iCs/>
                <w:szCs w:val="24"/>
              </w:rPr>
              <w:t xml:space="preserve"> A; I</w:t>
            </w:r>
            <w:r w:rsidRPr="005D17F4">
              <w:rPr>
                <w:i/>
                <w:iCs/>
                <w:szCs w:val="24"/>
                <w:vertAlign w:val="subscript"/>
              </w:rPr>
              <w:t>1</w:t>
            </w:r>
            <w:r w:rsidRPr="005D17F4">
              <w:rPr>
                <w:i/>
                <w:iCs/>
                <w:szCs w:val="24"/>
              </w:rPr>
              <w:t>=9,2 A; I</w:t>
            </w:r>
            <w:r w:rsidRPr="005D17F4">
              <w:rPr>
                <w:i/>
                <w:iCs/>
                <w:szCs w:val="24"/>
                <w:vertAlign w:val="subscript"/>
              </w:rPr>
              <w:t>2</w:t>
            </w:r>
            <w:r w:rsidRPr="005D17F4">
              <w:rPr>
                <w:i/>
                <w:iCs/>
                <w:szCs w:val="24"/>
              </w:rPr>
              <w:t>=4,6A; I</w:t>
            </w:r>
            <w:r w:rsidRPr="005D17F4">
              <w:rPr>
                <w:i/>
                <w:iCs/>
                <w:szCs w:val="24"/>
                <w:vertAlign w:val="subscript"/>
              </w:rPr>
              <w:t>3</w:t>
            </w:r>
            <w:r w:rsidRPr="005D17F4">
              <w:rPr>
                <w:i/>
                <w:iCs/>
                <w:szCs w:val="24"/>
              </w:rPr>
              <w:t>=2,3A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29727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21A0E" w:rsidRPr="005D17F4" w:rsidRDefault="00521A0E" w:rsidP="00085F53">
            <w:pPr>
              <w:pStyle w:val="En-tte"/>
              <w:tabs>
                <w:tab w:val="clear" w:pos="4536"/>
                <w:tab w:val="clear" w:pos="9072"/>
              </w:tabs>
              <w:spacing w:before="20" w:after="20"/>
            </w:pPr>
            <w:r w:rsidRPr="005D17F4">
              <w:t xml:space="preserve">Un système triphasé est composé de 3 résistances </w:t>
            </w:r>
            <w:r w:rsidR="007E5E6B" w:rsidRPr="005D17F4">
              <w:t>raccordées</w:t>
            </w:r>
            <w:r w:rsidRPr="005D17F4">
              <w:t xml:space="preserve"> en étoile. </w:t>
            </w:r>
          </w:p>
          <w:p w:rsidR="00521A0E" w:rsidRPr="005D17F4" w:rsidRDefault="00521A0E" w:rsidP="00085F53">
            <w:pPr>
              <w:pStyle w:val="En-tte"/>
              <w:tabs>
                <w:tab w:val="clear" w:pos="4536"/>
                <w:tab w:val="clear" w:pos="9072"/>
              </w:tabs>
              <w:spacing w:before="20" w:after="20"/>
            </w:pPr>
            <w:r w:rsidRPr="005D17F4">
              <w:t xml:space="preserve">R1 = 25 </w:t>
            </w:r>
            <w:r w:rsidRPr="005D17F4">
              <w:sym w:font="Symbol" w:char="F057"/>
            </w:r>
            <w:r w:rsidRPr="005D17F4">
              <w:t xml:space="preserve">, R2 = 50 </w:t>
            </w:r>
            <w:r w:rsidRPr="005D17F4">
              <w:sym w:font="Symbol" w:char="F057"/>
            </w:r>
            <w:r w:rsidRPr="005D17F4">
              <w:t xml:space="preserve"> e</w:t>
            </w:r>
            <w:r w:rsidR="0057324F" w:rsidRPr="005D17F4">
              <w:t>t</w:t>
            </w:r>
            <w:r w:rsidRPr="005D17F4">
              <w:t xml:space="preserve"> R3 = 100 </w:t>
            </w:r>
            <w:r w:rsidRPr="005D17F4">
              <w:sym w:font="Symbol" w:char="F057"/>
            </w:r>
            <w:r w:rsidRPr="005D17F4">
              <w:t xml:space="preserve">. </w:t>
            </w:r>
            <w:r w:rsidR="0057324F" w:rsidRPr="005D17F4">
              <w:t xml:space="preserve">La tension réseau </w:t>
            </w:r>
            <w:r w:rsidRPr="005D17F4">
              <w:t xml:space="preserve">est de 400 V. </w:t>
            </w:r>
          </w:p>
          <w:p w:rsidR="00521A0E" w:rsidRPr="005D17F4" w:rsidRDefault="00521A0E" w:rsidP="00085F53">
            <w:pPr>
              <w:pStyle w:val="En-tte"/>
              <w:tabs>
                <w:tab w:val="clear" w:pos="4536"/>
                <w:tab w:val="clear" w:pos="9072"/>
              </w:tabs>
              <w:spacing w:before="20" w:after="20"/>
            </w:pPr>
            <w:r w:rsidRPr="005D17F4">
              <w:t xml:space="preserve">Déterminer le courant de neutre </w:t>
            </w:r>
            <w:r w:rsidRPr="005D17F4">
              <w:rPr>
                <w:b/>
                <w:bCs/>
                <w:u w:val="single"/>
              </w:rPr>
              <w:t>vectoriellement</w:t>
            </w:r>
            <w:r w:rsidRPr="005D17F4">
              <w:rPr>
                <w:b/>
                <w:bCs/>
              </w:rPr>
              <w:t xml:space="preserve">.    Echelle :  </w:t>
            </w:r>
            <w:r w:rsidR="007E5E6B" w:rsidRPr="005D17F4">
              <w:rPr>
                <w:b/>
                <w:bCs/>
              </w:rPr>
              <w:t xml:space="preserve"> </w:t>
            </w:r>
            <w:smartTag w:uri="urn:schemas-microsoft-com:office:smarttags" w:element="metricconverter">
              <w:smartTagPr>
                <w:attr w:name="ProductID" w:val="1 cm"/>
              </w:smartTagPr>
              <w:r w:rsidRPr="005D17F4">
                <w:t>1 cm</w:t>
              </w:r>
            </w:smartTag>
            <w:r w:rsidRPr="005D17F4">
              <w:t xml:space="preserve"> &lt;=&gt; </w:t>
            </w:r>
            <w:smartTag w:uri="urn:schemas-microsoft-com:office:smarttags" w:element="metricconverter">
              <w:smartTagPr>
                <w:attr w:name="ProductID" w:val="1 A"/>
              </w:smartTagPr>
              <w:r w:rsidRPr="005D17F4">
                <w:t>1 A</w:t>
              </w:r>
            </w:smartTag>
            <w:r w:rsidRPr="005D17F4">
              <w:t xml:space="preserve">    </w:t>
            </w:r>
          </w:p>
          <w:p w:rsidR="0029727A" w:rsidRPr="005D17F4" w:rsidRDefault="0029727A" w:rsidP="00085F53">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I</w:t>
            </w:r>
            <w:r w:rsidRPr="005D17F4">
              <w:rPr>
                <w:i/>
                <w:iCs/>
                <w:szCs w:val="24"/>
                <w:vertAlign w:val="subscript"/>
              </w:rPr>
              <w:t>N</w:t>
            </w:r>
            <w:r w:rsidRPr="005D17F4">
              <w:rPr>
                <w:i/>
                <w:iCs/>
                <w:szCs w:val="24"/>
              </w:rPr>
              <w:t>=6,1 A; I</w:t>
            </w:r>
            <w:r w:rsidRPr="005D17F4">
              <w:rPr>
                <w:i/>
                <w:iCs/>
                <w:szCs w:val="24"/>
                <w:vertAlign w:val="subscript"/>
              </w:rPr>
              <w:t>1</w:t>
            </w:r>
            <w:r w:rsidRPr="005D17F4">
              <w:rPr>
                <w:i/>
                <w:iCs/>
                <w:szCs w:val="24"/>
              </w:rPr>
              <w:t>=9,2 A; I</w:t>
            </w:r>
            <w:r w:rsidRPr="005D17F4">
              <w:rPr>
                <w:i/>
                <w:iCs/>
                <w:szCs w:val="24"/>
                <w:vertAlign w:val="subscript"/>
              </w:rPr>
              <w:t>2</w:t>
            </w:r>
            <w:r w:rsidRPr="005D17F4">
              <w:rPr>
                <w:i/>
                <w:iCs/>
                <w:szCs w:val="24"/>
              </w:rPr>
              <w:t>=4,6A; I</w:t>
            </w:r>
            <w:r w:rsidRPr="005D17F4">
              <w:rPr>
                <w:i/>
                <w:iCs/>
                <w:szCs w:val="24"/>
                <w:vertAlign w:val="subscript"/>
              </w:rPr>
              <w:t>3</w:t>
            </w:r>
            <w:r w:rsidRPr="005D17F4">
              <w:rPr>
                <w:i/>
                <w:iCs/>
                <w:szCs w:val="24"/>
              </w:rPr>
              <w:t>=2,3A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29727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059B4" w:rsidRPr="005D17F4" w:rsidRDefault="005059B4" w:rsidP="00085F53">
            <w:pPr>
              <w:pStyle w:val="En-tte"/>
              <w:tabs>
                <w:tab w:val="clear" w:pos="4536"/>
                <w:tab w:val="clear" w:pos="9072"/>
              </w:tabs>
              <w:spacing w:before="20" w:after="20"/>
            </w:pPr>
            <w:r w:rsidRPr="005D17F4">
              <w:t xml:space="preserve">15 armatures TL (tube néon) de 40 W et de cos φ = 0,53 sont branchées entre L1 et N. 10 armatures TL (tube néon) de 40 W et de cos φ = 0,53 sont branchées entre L2 et N. </w:t>
            </w:r>
            <w:proofErr w:type="spellStart"/>
            <w:r w:rsidRPr="005D17F4">
              <w:rPr>
                <w:b/>
                <w:bCs/>
              </w:rPr>
              <w:t>U</w:t>
            </w:r>
            <w:r w:rsidRPr="005D17F4">
              <w:rPr>
                <w:b/>
                <w:bCs/>
                <w:vertAlign w:val="subscript"/>
              </w:rPr>
              <w:t>Réseau</w:t>
            </w:r>
            <w:proofErr w:type="spellEnd"/>
            <w:r w:rsidRPr="005D17F4">
              <w:rPr>
                <w:b/>
                <w:bCs/>
                <w:vertAlign w:val="subscript"/>
              </w:rPr>
              <w:t xml:space="preserve"> </w:t>
            </w:r>
            <w:r w:rsidRPr="005D17F4">
              <w:rPr>
                <w:b/>
                <w:bCs/>
              </w:rPr>
              <w:t>= 400 V</w:t>
            </w:r>
          </w:p>
          <w:p w:rsidR="005059B4" w:rsidRPr="005D17F4" w:rsidRDefault="005059B4" w:rsidP="00085F53">
            <w:pPr>
              <w:pStyle w:val="En-tte"/>
              <w:tabs>
                <w:tab w:val="clear" w:pos="4536"/>
                <w:tab w:val="clear" w:pos="9072"/>
              </w:tabs>
              <w:spacing w:before="20" w:after="20"/>
            </w:pPr>
          </w:p>
          <w:p w:rsidR="005059B4" w:rsidRPr="005D17F4" w:rsidRDefault="005059B4" w:rsidP="0080413A">
            <w:pPr>
              <w:pStyle w:val="En-tte"/>
              <w:numPr>
                <w:ilvl w:val="1"/>
                <w:numId w:val="6"/>
              </w:numPr>
              <w:tabs>
                <w:tab w:val="clear" w:pos="1440"/>
                <w:tab w:val="clear" w:pos="4536"/>
                <w:tab w:val="clear" w:pos="9072"/>
              </w:tabs>
              <w:spacing w:before="20" w:after="20"/>
            </w:pPr>
            <w:r w:rsidRPr="005D17F4">
              <w:t xml:space="preserve">Calculer le courant de neutre </w:t>
            </w:r>
          </w:p>
          <w:p w:rsidR="005059B4" w:rsidRPr="005D17F4" w:rsidRDefault="005059B4" w:rsidP="0080413A">
            <w:pPr>
              <w:pStyle w:val="En-tte"/>
              <w:numPr>
                <w:ilvl w:val="1"/>
                <w:numId w:val="6"/>
              </w:numPr>
              <w:tabs>
                <w:tab w:val="clear" w:pos="1440"/>
                <w:tab w:val="clear" w:pos="4536"/>
                <w:tab w:val="clear" w:pos="9072"/>
              </w:tabs>
              <w:spacing w:before="20" w:after="20"/>
            </w:pPr>
            <w:r w:rsidRPr="005D17F4">
              <w:t>Déterminer vectoriellement le courant de neutre</w:t>
            </w:r>
          </w:p>
          <w:p w:rsidR="0029727A" w:rsidRPr="005D17F4" w:rsidRDefault="0029727A" w:rsidP="00085F53">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rPr>
              <w:t>Réponse(s) :</w:t>
            </w:r>
            <w:r w:rsidRPr="005D17F4">
              <w:rPr>
                <w:b/>
                <w:i/>
                <w:iCs/>
                <w:szCs w:val="24"/>
              </w:rPr>
              <w:t xml:space="preserve"> </w:t>
            </w:r>
            <w:r w:rsidRPr="005D17F4">
              <w:rPr>
                <w:i/>
                <w:iCs/>
                <w:szCs w:val="24"/>
              </w:rPr>
              <w:t>I</w:t>
            </w:r>
            <w:r w:rsidRPr="005D17F4">
              <w:rPr>
                <w:i/>
                <w:iCs/>
                <w:szCs w:val="24"/>
                <w:vertAlign w:val="subscript"/>
              </w:rPr>
              <w:t>N</w:t>
            </w:r>
            <w:r w:rsidRPr="005D17F4">
              <w:rPr>
                <w:i/>
                <w:iCs/>
                <w:szCs w:val="24"/>
              </w:rPr>
              <w:t>=4,3A; I</w:t>
            </w:r>
            <w:r w:rsidRPr="005D17F4">
              <w:rPr>
                <w:i/>
                <w:iCs/>
                <w:szCs w:val="24"/>
                <w:vertAlign w:val="subscript"/>
              </w:rPr>
              <w:t>L1</w:t>
            </w:r>
            <w:r w:rsidRPr="005D17F4">
              <w:rPr>
                <w:i/>
                <w:iCs/>
                <w:szCs w:val="24"/>
              </w:rPr>
              <w:t>=4,9A;  I</w:t>
            </w:r>
            <w:r w:rsidRPr="005D17F4">
              <w:rPr>
                <w:i/>
                <w:iCs/>
                <w:szCs w:val="24"/>
                <w:vertAlign w:val="subscript"/>
              </w:rPr>
              <w:t>L2</w:t>
            </w:r>
            <w:r w:rsidRPr="005D17F4">
              <w:rPr>
                <w:i/>
                <w:iCs/>
                <w:szCs w:val="24"/>
              </w:rPr>
              <w:t>=3,27A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4C0558"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4C0558" w:rsidRPr="005D17F4" w:rsidRDefault="004C0558"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C0558" w:rsidRPr="005D17F4" w:rsidRDefault="004C0558" w:rsidP="00085F53">
            <w:r w:rsidRPr="005D17F4">
              <w:t xml:space="preserve">Un récepteur est constitué de 3 résistances (30 </w:t>
            </w:r>
            <w:r w:rsidRPr="005D17F4">
              <w:sym w:font="Symbol" w:char="F057"/>
            </w:r>
            <w:r w:rsidRPr="005D17F4">
              <w:t xml:space="preserve">, 45 </w:t>
            </w:r>
            <w:r w:rsidRPr="005D17F4">
              <w:sym w:font="Symbol" w:char="F057"/>
            </w:r>
            <w:r w:rsidRPr="005D17F4">
              <w:t xml:space="preserve"> et 60 </w:t>
            </w:r>
            <w:r w:rsidRPr="005D17F4">
              <w:sym w:font="Symbol" w:char="F057"/>
            </w:r>
            <w:r w:rsidRPr="005D17F4">
              <w:t xml:space="preserve">) couplée en étoile </w:t>
            </w:r>
            <w:r w:rsidRPr="005D17F4">
              <w:rPr>
                <w:b/>
                <w:bCs/>
                <w:u w:val="single"/>
              </w:rPr>
              <w:t>avec</w:t>
            </w:r>
            <w:r w:rsidRPr="005D17F4">
              <w:t xml:space="preserve"> neutre. La puissance totale dissipée est de 3820,6 W. </w:t>
            </w:r>
          </w:p>
          <w:p w:rsidR="004C0558" w:rsidRPr="005D17F4" w:rsidRDefault="004C0558" w:rsidP="00085F53">
            <w:pPr>
              <w:rPr>
                <w:b/>
                <w:bCs/>
              </w:rPr>
            </w:pPr>
            <w:r w:rsidRPr="005D17F4">
              <w:rPr>
                <w:b/>
                <w:bCs/>
              </w:rPr>
              <w:t xml:space="preserve">Calculer : </w:t>
            </w:r>
          </w:p>
          <w:p w:rsidR="004C0558" w:rsidRPr="005D17F4" w:rsidRDefault="001705B2" w:rsidP="00085F53">
            <w:r w:rsidRPr="005D17F4">
              <w:t xml:space="preserve">a) </w:t>
            </w:r>
            <w:r w:rsidR="004C0558" w:rsidRPr="005D17F4">
              <w:t xml:space="preserve">la tension réseau </w:t>
            </w:r>
            <w:r w:rsidR="004C0558" w:rsidRPr="005D17F4">
              <w:tab/>
            </w:r>
          </w:p>
          <w:p w:rsidR="004C0558" w:rsidRPr="005D17F4" w:rsidRDefault="001705B2" w:rsidP="00085F53">
            <w:r w:rsidRPr="005D17F4">
              <w:t xml:space="preserve">b) </w:t>
            </w:r>
            <w:r w:rsidR="004C0558" w:rsidRPr="005D17F4">
              <w:t xml:space="preserve">le courant dans chaque ligne </w:t>
            </w:r>
            <w:r w:rsidR="004C0558" w:rsidRPr="005D17F4">
              <w:tab/>
            </w:r>
          </w:p>
          <w:p w:rsidR="004C0558" w:rsidRPr="005D17F4" w:rsidRDefault="001705B2" w:rsidP="00085F53">
            <w:r w:rsidRPr="005D17F4">
              <w:t xml:space="preserve">c) </w:t>
            </w:r>
            <w:r w:rsidR="004C0558" w:rsidRPr="005D17F4">
              <w:t>le courant de neutre</w:t>
            </w:r>
            <w:r w:rsidR="004C0558" w:rsidRPr="005D17F4">
              <w:tab/>
            </w:r>
          </w:p>
          <w:p w:rsidR="004C0558" w:rsidRPr="005D17F4" w:rsidRDefault="004C0558" w:rsidP="00085F53">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C0558" w:rsidRPr="005D17F4" w:rsidRDefault="004C0558"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C0558" w:rsidRPr="005D17F4" w:rsidRDefault="004C0558"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a) U=398,4V   b)  I</w:t>
            </w:r>
            <w:r w:rsidRPr="005D17F4">
              <w:rPr>
                <w:i/>
                <w:iCs/>
                <w:szCs w:val="24"/>
                <w:vertAlign w:val="subscript"/>
              </w:rPr>
              <w:t>1</w:t>
            </w:r>
            <w:r w:rsidRPr="005D17F4">
              <w:rPr>
                <w:i/>
                <w:iCs/>
                <w:szCs w:val="24"/>
              </w:rPr>
              <w:t>=7,7A;I</w:t>
            </w:r>
            <w:r w:rsidRPr="005D17F4">
              <w:rPr>
                <w:i/>
                <w:iCs/>
                <w:szCs w:val="24"/>
                <w:vertAlign w:val="subscript"/>
              </w:rPr>
              <w:t>2</w:t>
            </w:r>
            <w:r w:rsidRPr="005D17F4">
              <w:rPr>
                <w:i/>
                <w:iCs/>
                <w:szCs w:val="24"/>
              </w:rPr>
              <w:t>=5,1A;I</w:t>
            </w:r>
            <w:r w:rsidRPr="005D17F4">
              <w:rPr>
                <w:i/>
                <w:iCs/>
                <w:szCs w:val="24"/>
                <w:vertAlign w:val="subscript"/>
              </w:rPr>
              <w:t>3</w:t>
            </w:r>
            <w:r w:rsidRPr="005D17F4">
              <w:rPr>
                <w:i/>
                <w:iCs/>
                <w:szCs w:val="24"/>
              </w:rPr>
              <w:t>=3,8A   c) I</w:t>
            </w:r>
            <w:r w:rsidRPr="005D17F4">
              <w:rPr>
                <w:i/>
                <w:iCs/>
                <w:szCs w:val="24"/>
                <w:vertAlign w:val="subscript"/>
              </w:rPr>
              <w:t>N</w:t>
            </w:r>
            <w:r w:rsidRPr="005D17F4">
              <w:rPr>
                <w:i/>
                <w:iCs/>
                <w:szCs w:val="24"/>
              </w:rPr>
              <w:t>=3,4A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1705B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r w:rsidRPr="005D17F4">
              <w:t>Trois lampes à incandescence R1, R2, R3, de puissances respectives 10W, 50W et 200W sont raccordées respectivement entre L</w:t>
            </w:r>
            <w:r w:rsidRPr="005D17F4">
              <w:rPr>
                <w:vertAlign w:val="subscript"/>
              </w:rPr>
              <w:t>1</w:t>
            </w:r>
            <w:r w:rsidRPr="005D17F4">
              <w:t>N, L</w:t>
            </w:r>
            <w:r w:rsidRPr="005D17F4">
              <w:rPr>
                <w:vertAlign w:val="subscript"/>
              </w:rPr>
              <w:t>2</w:t>
            </w:r>
            <w:r w:rsidRPr="005D17F4">
              <w:t>N, L</w:t>
            </w:r>
            <w:r w:rsidRPr="005D17F4">
              <w:rPr>
                <w:vertAlign w:val="subscript"/>
              </w:rPr>
              <w:t>3</w:t>
            </w:r>
            <w:r w:rsidRPr="005D17F4">
              <w:t>N (230V). Calculer les courants dans R</w:t>
            </w:r>
            <w:r w:rsidRPr="005D17F4">
              <w:rPr>
                <w:vertAlign w:val="subscript"/>
              </w:rPr>
              <w:t>1</w:t>
            </w:r>
            <w:r w:rsidRPr="005D17F4">
              <w:t>, R</w:t>
            </w:r>
            <w:r w:rsidRPr="005D17F4">
              <w:rPr>
                <w:vertAlign w:val="subscript"/>
              </w:rPr>
              <w:t>2</w:t>
            </w:r>
            <w:r w:rsidRPr="005D17F4">
              <w:t>, R</w:t>
            </w:r>
            <w:r w:rsidRPr="005D17F4">
              <w:rPr>
                <w:vertAlign w:val="subscript"/>
              </w:rPr>
              <w:t>3</w:t>
            </w:r>
            <w:r w:rsidRPr="005D17F4">
              <w:t xml:space="preserve"> et dans le neutre. </w:t>
            </w:r>
          </w:p>
          <w:p w:rsidR="001705B2" w:rsidRPr="005D17F4" w:rsidRDefault="001705B2" w:rsidP="00085F53"/>
          <w:p w:rsidR="001705B2" w:rsidRPr="005D17F4" w:rsidRDefault="001705B2"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iCs/>
                <w:szCs w:val="24"/>
              </w:rPr>
              <w:t xml:space="preserve">Réponse(s) : </w:t>
            </w:r>
            <w:r w:rsidRPr="005D17F4">
              <w:rPr>
                <w:i/>
                <w:szCs w:val="24"/>
              </w:rPr>
              <w:t>I</w:t>
            </w:r>
            <w:r w:rsidRPr="005D17F4">
              <w:rPr>
                <w:i/>
                <w:szCs w:val="24"/>
                <w:vertAlign w:val="subscript"/>
              </w:rPr>
              <w:t>R1</w:t>
            </w:r>
            <w:r w:rsidRPr="005D17F4">
              <w:rPr>
                <w:i/>
                <w:szCs w:val="24"/>
              </w:rPr>
              <w:t xml:space="preserve">= </w:t>
            </w:r>
            <w:smartTag w:uri="urn:schemas-microsoft-com:office:smarttags" w:element="metricconverter">
              <w:smartTagPr>
                <w:attr w:name="ProductID" w:val="43,5 m"/>
              </w:smartTagPr>
              <w:r w:rsidRPr="005D17F4">
                <w:rPr>
                  <w:i/>
                  <w:szCs w:val="24"/>
                </w:rPr>
                <w:t>43,5 m</w:t>
              </w:r>
            </w:smartTag>
            <w:r w:rsidRPr="005D17F4">
              <w:rPr>
                <w:i/>
                <w:szCs w:val="24"/>
              </w:rPr>
              <w:t xml:space="preserve"> A; I</w:t>
            </w:r>
            <w:r w:rsidRPr="005D17F4">
              <w:rPr>
                <w:i/>
                <w:szCs w:val="24"/>
                <w:vertAlign w:val="subscript"/>
              </w:rPr>
              <w:t>R2</w:t>
            </w:r>
            <w:r w:rsidRPr="005D17F4">
              <w:rPr>
                <w:i/>
                <w:szCs w:val="24"/>
              </w:rPr>
              <w:t xml:space="preserve"> = </w:t>
            </w:r>
            <w:smartTag w:uri="urn:schemas-microsoft-com:office:smarttags" w:element="metricconverter">
              <w:smartTagPr>
                <w:attr w:name="ProductID" w:val="217,4 m"/>
              </w:smartTagPr>
              <w:r w:rsidRPr="005D17F4">
                <w:rPr>
                  <w:i/>
                  <w:szCs w:val="24"/>
                </w:rPr>
                <w:t>217,4 m</w:t>
              </w:r>
            </w:smartTag>
            <w:r w:rsidRPr="005D17F4">
              <w:rPr>
                <w:i/>
                <w:szCs w:val="24"/>
              </w:rPr>
              <w:t xml:space="preserve"> A; I</w:t>
            </w:r>
            <w:r w:rsidRPr="005D17F4">
              <w:rPr>
                <w:i/>
                <w:szCs w:val="24"/>
                <w:vertAlign w:val="subscript"/>
              </w:rPr>
              <w:t>R3</w:t>
            </w:r>
            <w:r w:rsidRPr="005D17F4">
              <w:rPr>
                <w:i/>
                <w:szCs w:val="24"/>
              </w:rPr>
              <w:t xml:space="preserve"> = </w:t>
            </w:r>
            <w:smartTag w:uri="urn:schemas-microsoft-com:office:smarttags" w:element="metricconverter">
              <w:smartTagPr>
                <w:attr w:name="ProductID" w:val="870 m"/>
              </w:smartTagPr>
              <w:r w:rsidRPr="005D17F4">
                <w:rPr>
                  <w:i/>
                  <w:szCs w:val="24"/>
                </w:rPr>
                <w:t>870 m</w:t>
              </w:r>
            </w:smartTag>
            <w:r w:rsidRPr="005D17F4">
              <w:rPr>
                <w:i/>
                <w:szCs w:val="24"/>
              </w:rPr>
              <w:t xml:space="preserve"> A; I</w:t>
            </w:r>
            <w:r w:rsidRPr="005D17F4">
              <w:rPr>
                <w:i/>
                <w:szCs w:val="24"/>
                <w:vertAlign w:val="subscript"/>
              </w:rPr>
              <w:t>n</w:t>
            </w:r>
            <w:r w:rsidRPr="005D17F4">
              <w:rPr>
                <w:i/>
                <w:szCs w:val="24"/>
              </w:rPr>
              <w:t xml:space="preserve"> = </w:t>
            </w:r>
            <w:smartTag w:uri="urn:schemas-microsoft-com:office:smarttags" w:element="metricconverter">
              <w:smartTagPr>
                <w:attr w:name="ProductID" w:val="754 m"/>
              </w:smartTagPr>
              <w:r w:rsidRPr="005D17F4">
                <w:rPr>
                  <w:i/>
                  <w:szCs w:val="24"/>
                </w:rPr>
                <w:t>754 m</w:t>
              </w:r>
            </w:smartTag>
            <w:r w:rsidRPr="005D17F4">
              <w:rPr>
                <w:i/>
                <w:szCs w:val="24"/>
              </w:rPr>
              <w:t xml:space="preserve">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4128E3"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4128E3" w:rsidRPr="005D17F4" w:rsidRDefault="004128E3"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128E3" w:rsidRPr="005D17F4" w:rsidRDefault="004128E3" w:rsidP="00085F53">
            <w:pPr>
              <w:pStyle w:val="En-tte"/>
              <w:tabs>
                <w:tab w:val="clear" w:pos="4536"/>
                <w:tab w:val="clear" w:pos="9072"/>
              </w:tabs>
              <w:spacing w:before="20" w:after="20"/>
            </w:pPr>
            <w:r w:rsidRPr="005D17F4">
              <w:t xml:space="preserve">20 TL (tube néon) de 40 W/230V et de cos φ = 0,53 sont branchés entre la phase L1 et le neutre. Un radiateur de 1200 W/230V est branché entre la phase L2 et le neutre. Finalement un moteur de 1000W/230V, η = 0,9 et cos φ = 0,8 est branché entre la phase L3 et le neutre. </w:t>
            </w:r>
          </w:p>
          <w:p w:rsidR="004128E3" w:rsidRPr="005D17F4" w:rsidRDefault="004128E3" w:rsidP="00085F53">
            <w:pPr>
              <w:pStyle w:val="En-tte"/>
              <w:tabs>
                <w:tab w:val="clear" w:pos="4536"/>
                <w:tab w:val="clear" w:pos="9072"/>
              </w:tabs>
              <w:spacing w:before="20" w:after="20"/>
            </w:pPr>
          </w:p>
          <w:p w:rsidR="004128E3" w:rsidRPr="005D17F4" w:rsidRDefault="004128E3" w:rsidP="0080413A">
            <w:pPr>
              <w:pStyle w:val="En-tte"/>
              <w:numPr>
                <w:ilvl w:val="0"/>
                <w:numId w:val="13"/>
              </w:numPr>
              <w:tabs>
                <w:tab w:val="clear" w:pos="1440"/>
                <w:tab w:val="clear" w:pos="4536"/>
                <w:tab w:val="clear" w:pos="9072"/>
              </w:tabs>
              <w:spacing w:before="20" w:after="20"/>
            </w:pPr>
            <w:r w:rsidRPr="005D17F4">
              <w:t>Calculer les courants I</w:t>
            </w:r>
            <w:r w:rsidRPr="005D17F4">
              <w:rPr>
                <w:vertAlign w:val="subscript"/>
              </w:rPr>
              <w:t>1</w:t>
            </w:r>
            <w:r w:rsidRPr="005D17F4">
              <w:t>, I</w:t>
            </w:r>
            <w:r w:rsidRPr="005D17F4">
              <w:rPr>
                <w:vertAlign w:val="subscript"/>
              </w:rPr>
              <w:t>2</w:t>
            </w:r>
            <w:r w:rsidRPr="005D17F4">
              <w:t xml:space="preserve"> et I</w:t>
            </w:r>
            <w:r w:rsidRPr="005D17F4">
              <w:rPr>
                <w:vertAlign w:val="subscript"/>
              </w:rPr>
              <w:t>3</w:t>
            </w:r>
            <w:r w:rsidRPr="005D17F4">
              <w:t xml:space="preserve"> </w:t>
            </w:r>
          </w:p>
          <w:p w:rsidR="004128E3" w:rsidRPr="005D17F4" w:rsidRDefault="004128E3" w:rsidP="0080413A">
            <w:pPr>
              <w:pStyle w:val="En-tte"/>
              <w:numPr>
                <w:ilvl w:val="0"/>
                <w:numId w:val="13"/>
              </w:numPr>
              <w:tabs>
                <w:tab w:val="clear" w:pos="1440"/>
                <w:tab w:val="clear" w:pos="4536"/>
                <w:tab w:val="clear" w:pos="9072"/>
              </w:tabs>
              <w:spacing w:before="20" w:after="20"/>
            </w:pPr>
            <w:r w:rsidRPr="005D17F4">
              <w:t xml:space="preserve">Déterminer </w:t>
            </w:r>
            <w:r w:rsidR="00E62FB5" w:rsidRPr="005D17F4">
              <w:t>vectoriellement</w:t>
            </w:r>
            <w:r w:rsidRPr="005D17F4">
              <w:t xml:space="preserve"> le courant de neutre. (1cm = 1A)</w:t>
            </w:r>
          </w:p>
          <w:p w:rsidR="004128E3" w:rsidRPr="005D17F4" w:rsidRDefault="004128E3"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128E3" w:rsidRPr="005D17F4" w:rsidRDefault="004128E3"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128E3" w:rsidRPr="005D17F4" w:rsidRDefault="004128E3" w:rsidP="00085F53">
            <w:pPr>
              <w:pStyle w:val="En-tte"/>
              <w:tabs>
                <w:tab w:val="clear" w:pos="4536"/>
                <w:tab w:val="clear" w:pos="9072"/>
              </w:tabs>
              <w:rPr>
                <w:szCs w:val="24"/>
              </w:rPr>
            </w:pPr>
          </w:p>
        </w:tc>
      </w:tr>
      <w:tr w:rsidR="00305386"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12113" w:rsidRPr="005D17F4" w:rsidRDefault="00305386" w:rsidP="00085F53">
            <w:pPr>
              <w:pStyle w:val="En-tte"/>
              <w:tabs>
                <w:tab w:val="clear" w:pos="4536"/>
                <w:tab w:val="clear" w:pos="9072"/>
              </w:tabs>
              <w:rPr>
                <w:i/>
                <w:szCs w:val="24"/>
                <w:vertAlign w:val="subscript"/>
              </w:rPr>
            </w:pPr>
            <w:r w:rsidRPr="005D17F4">
              <w:rPr>
                <w:b/>
                <w:i/>
                <w:iCs/>
                <w:szCs w:val="24"/>
              </w:rPr>
              <w:t xml:space="preserve">Réponse(s) : </w:t>
            </w:r>
            <w:r w:rsidRPr="005D17F4">
              <w:rPr>
                <w:i/>
                <w:szCs w:val="24"/>
              </w:rPr>
              <w:t>I</w:t>
            </w:r>
            <w:r w:rsidRPr="005D17F4">
              <w:rPr>
                <w:i/>
                <w:szCs w:val="24"/>
                <w:vertAlign w:val="subscript"/>
              </w:rPr>
              <w:t>1</w:t>
            </w:r>
            <w:r w:rsidRPr="005D17F4">
              <w:rPr>
                <w:i/>
                <w:szCs w:val="24"/>
              </w:rPr>
              <w:t xml:space="preserve">= </w:t>
            </w:r>
            <w:smartTag w:uri="urn:schemas-microsoft-com:office:smarttags" w:element="metricconverter">
              <w:smartTagPr>
                <w:attr w:name="ProductID" w:val="6,6 A"/>
              </w:smartTagPr>
              <w:r w:rsidRPr="005D17F4">
                <w:rPr>
                  <w:i/>
                  <w:szCs w:val="24"/>
                </w:rPr>
                <w:t>6,6 A</w:t>
              </w:r>
            </w:smartTag>
            <w:r w:rsidRPr="005D17F4">
              <w:rPr>
                <w:i/>
                <w:szCs w:val="24"/>
              </w:rPr>
              <w:t>; I</w:t>
            </w:r>
            <w:r w:rsidRPr="005D17F4">
              <w:rPr>
                <w:i/>
                <w:szCs w:val="24"/>
                <w:vertAlign w:val="subscript"/>
              </w:rPr>
              <w:t>2</w:t>
            </w:r>
            <w:r w:rsidRPr="005D17F4">
              <w:rPr>
                <w:i/>
                <w:szCs w:val="24"/>
              </w:rPr>
              <w:t xml:space="preserve"> = </w:t>
            </w:r>
            <w:smartTag w:uri="urn:schemas-microsoft-com:office:smarttags" w:element="metricconverter">
              <w:smartTagPr>
                <w:attr w:name="ProductID" w:val="5,2 A"/>
              </w:smartTagPr>
              <w:r w:rsidRPr="005D17F4">
                <w:rPr>
                  <w:i/>
                  <w:szCs w:val="24"/>
                </w:rPr>
                <w:t>5,2 A</w:t>
              </w:r>
            </w:smartTag>
            <w:r w:rsidRPr="005D17F4">
              <w:rPr>
                <w:i/>
                <w:szCs w:val="24"/>
              </w:rPr>
              <w:t>; I</w:t>
            </w:r>
            <w:r w:rsidRPr="005D17F4">
              <w:rPr>
                <w:i/>
                <w:szCs w:val="24"/>
                <w:vertAlign w:val="subscript"/>
              </w:rPr>
              <w:t>3</w:t>
            </w:r>
            <w:r w:rsidRPr="005D17F4">
              <w:rPr>
                <w:i/>
                <w:szCs w:val="24"/>
              </w:rPr>
              <w:t xml:space="preserve"> = </w:t>
            </w:r>
            <w:smartTag w:uri="urn:schemas-microsoft-com:office:smarttags" w:element="metricconverter">
              <w:smartTagPr>
                <w:attr w:name="ProductID" w:val="6 A"/>
              </w:smartTagPr>
              <w:r w:rsidRPr="005D17F4">
                <w:rPr>
                  <w:i/>
                  <w:szCs w:val="24"/>
                </w:rPr>
                <w:t>6 A</w:t>
              </w:r>
            </w:smartTag>
            <w:r w:rsidRPr="005D17F4">
              <w:rPr>
                <w:i/>
                <w:szCs w:val="24"/>
              </w:rPr>
              <w:t>; I</w:t>
            </w:r>
            <w:r w:rsidRPr="005D17F4">
              <w:rPr>
                <w:i/>
                <w:szCs w:val="24"/>
                <w:vertAlign w:val="subscript"/>
              </w:rPr>
              <w:t>n</w:t>
            </w:r>
            <w:r w:rsidRPr="005D17F4">
              <w:rPr>
                <w:i/>
                <w:szCs w:val="24"/>
              </w:rPr>
              <w:t xml:space="preserve"> = </w:t>
            </w:r>
            <w:smartTag w:uri="urn:schemas-microsoft-com:office:smarttags" w:element="metricconverter">
              <w:smartTagPr>
                <w:attr w:name="ProductID" w:val="4,4 A"/>
              </w:smartTagPr>
              <w:r w:rsidR="001A2EE1" w:rsidRPr="005D17F4">
                <w:rPr>
                  <w:i/>
                  <w:szCs w:val="24"/>
                </w:rPr>
                <w:t>4,4</w:t>
              </w:r>
              <w:r w:rsidRPr="005D17F4">
                <w:rPr>
                  <w:i/>
                  <w:szCs w:val="24"/>
                </w:rPr>
                <w:t xml:space="preserve"> A</w:t>
              </w:r>
            </w:smartTag>
            <w:r w:rsidR="001A2EE1" w:rsidRPr="005D17F4">
              <w:rPr>
                <w:i/>
                <w:szCs w:val="24"/>
              </w:rPr>
              <w:t xml:space="preserve"> / </w:t>
            </w:r>
            <w:r w:rsidR="0016561A" w:rsidRPr="005D17F4">
              <w:rPr>
                <w:i/>
                <w:szCs w:val="24"/>
              </w:rPr>
              <w:t>68,6</w:t>
            </w:r>
            <w:r w:rsidRPr="005D17F4">
              <w:rPr>
                <w:i/>
                <w:szCs w:val="24"/>
              </w:rPr>
              <w:t xml:space="preserve">° </w:t>
            </w:r>
            <w:r w:rsidR="001A2EE1" w:rsidRPr="005D17F4">
              <w:rPr>
                <w:i/>
                <w:szCs w:val="24"/>
              </w:rPr>
              <w:t xml:space="preserve">en </w:t>
            </w:r>
            <w:r w:rsidR="0016561A" w:rsidRPr="005D17F4">
              <w:rPr>
                <w:i/>
                <w:szCs w:val="24"/>
              </w:rPr>
              <w:t>retard</w:t>
            </w:r>
            <w:r w:rsidR="001A2EE1" w:rsidRPr="005D17F4">
              <w:rPr>
                <w:i/>
                <w:szCs w:val="24"/>
              </w:rPr>
              <w:t xml:space="preserve"> sur U</w:t>
            </w:r>
            <w:r w:rsidR="001A2EE1" w:rsidRPr="005D17F4">
              <w:rPr>
                <w:i/>
                <w:szCs w:val="24"/>
                <w:vertAlign w:val="subscript"/>
              </w:rPr>
              <w:t>ph1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05386" w:rsidRPr="005D17F4" w:rsidRDefault="00247E45" w:rsidP="00085F53">
            <w:pPr>
              <w:pStyle w:val="En-tte"/>
              <w:tabs>
                <w:tab w:val="clear" w:pos="4536"/>
                <w:tab w:val="clear" w:pos="9072"/>
              </w:tabs>
              <w:jc w:val="center"/>
              <w:rPr>
                <w:i/>
                <w:iCs/>
                <w:szCs w:val="24"/>
              </w:rPr>
            </w:pPr>
            <w:r w:rsidRPr="005D17F4">
              <w:rPr>
                <w:i/>
                <w:iCs/>
                <w:szCs w:val="24"/>
              </w:rPr>
              <w:t>SP</w:t>
            </w:r>
          </w:p>
        </w:tc>
      </w:tr>
      <w:tr w:rsidR="00305386"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305386" w:rsidRPr="005D17F4" w:rsidRDefault="00305386"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05386" w:rsidRPr="005D17F4" w:rsidRDefault="00305386" w:rsidP="00085F53">
            <w:pPr>
              <w:rPr>
                <w:szCs w:val="24"/>
              </w:rPr>
            </w:pPr>
            <w:r w:rsidRPr="005D17F4">
              <w:rPr>
                <w:szCs w:val="24"/>
              </w:rPr>
              <w:t xml:space="preserve">Un moteur de 1160 W (puissance utile), η = 0,9 et cos φ = 0,8 est branché entre la phase L1 et le neutre. Un condensateur de 69,2 </w:t>
            </w:r>
            <w:proofErr w:type="spellStart"/>
            <w:r w:rsidRPr="005D17F4">
              <w:rPr>
                <w:szCs w:val="24"/>
              </w:rPr>
              <w:t>μF</w:t>
            </w:r>
            <w:proofErr w:type="spellEnd"/>
            <w:r w:rsidRPr="005D17F4">
              <w:rPr>
                <w:szCs w:val="24"/>
              </w:rPr>
              <w:t xml:space="preserve"> est branché entre la phase L2 et le neutre. Finalement un radiateur de 782 W/230V est branché entre la phase L3 et le neutre. Sachant que la tension phase neutre est de 230 V</w:t>
            </w:r>
            <w:r w:rsidR="00923581" w:rsidRPr="005D17F4">
              <w:rPr>
                <w:szCs w:val="24"/>
              </w:rPr>
              <w:t>/50 Hz</w:t>
            </w:r>
            <w:r w:rsidRPr="005D17F4">
              <w:rPr>
                <w:szCs w:val="24"/>
              </w:rPr>
              <w:t>,</w:t>
            </w:r>
          </w:p>
          <w:p w:rsidR="00305386" w:rsidRPr="005D17F4" w:rsidRDefault="00305386" w:rsidP="00085F53">
            <w:pPr>
              <w:rPr>
                <w:szCs w:val="24"/>
              </w:rPr>
            </w:pPr>
            <w:r w:rsidRPr="005D17F4">
              <w:rPr>
                <w:szCs w:val="24"/>
              </w:rPr>
              <w:t xml:space="preserve"> </w:t>
            </w:r>
          </w:p>
          <w:p w:rsidR="00305386" w:rsidRPr="005D17F4" w:rsidRDefault="00305386" w:rsidP="0080413A">
            <w:pPr>
              <w:pStyle w:val="En-tte"/>
              <w:numPr>
                <w:ilvl w:val="0"/>
                <w:numId w:val="14"/>
              </w:numPr>
              <w:tabs>
                <w:tab w:val="clear" w:pos="1440"/>
                <w:tab w:val="clear" w:pos="4536"/>
                <w:tab w:val="clear" w:pos="9072"/>
              </w:tabs>
              <w:spacing w:before="20" w:after="20"/>
              <w:rPr>
                <w:szCs w:val="24"/>
              </w:rPr>
            </w:pPr>
            <w:r w:rsidRPr="005D17F4">
              <w:rPr>
                <w:szCs w:val="24"/>
              </w:rPr>
              <w:t xml:space="preserve">Calculer les courants I1, I2 et I3 </w:t>
            </w:r>
          </w:p>
          <w:p w:rsidR="00305386" w:rsidRPr="005D17F4" w:rsidRDefault="00305386" w:rsidP="0080413A">
            <w:pPr>
              <w:pStyle w:val="En-tte"/>
              <w:numPr>
                <w:ilvl w:val="0"/>
                <w:numId w:val="14"/>
              </w:numPr>
              <w:tabs>
                <w:tab w:val="clear" w:pos="1440"/>
                <w:tab w:val="clear" w:pos="4536"/>
                <w:tab w:val="clear" w:pos="9072"/>
              </w:tabs>
              <w:spacing w:before="20" w:after="20"/>
              <w:rPr>
                <w:szCs w:val="24"/>
              </w:rPr>
            </w:pPr>
            <w:r w:rsidRPr="005D17F4">
              <w:rPr>
                <w:szCs w:val="24"/>
              </w:rPr>
              <w:t xml:space="preserve">Déterminer </w:t>
            </w:r>
            <w:r w:rsidR="00E62FB5" w:rsidRPr="005D17F4">
              <w:rPr>
                <w:szCs w:val="24"/>
              </w:rPr>
              <w:t>vectoriellement</w:t>
            </w:r>
            <w:r w:rsidRPr="005D17F4">
              <w:rPr>
                <w:szCs w:val="24"/>
              </w:rPr>
              <w:t xml:space="preserve"> le courant de neutre. (1cm = 1A)</w:t>
            </w:r>
          </w:p>
          <w:p w:rsidR="00305386" w:rsidRPr="005D17F4" w:rsidRDefault="00305386"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5386" w:rsidRPr="005D17F4" w:rsidRDefault="00305386"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05386" w:rsidRPr="005D17F4" w:rsidRDefault="00305386" w:rsidP="00085F53">
            <w:pPr>
              <w:pStyle w:val="En-tte"/>
              <w:tabs>
                <w:tab w:val="clear" w:pos="4536"/>
                <w:tab w:val="clear" w:pos="9072"/>
              </w:tabs>
              <w:rPr>
                <w:szCs w:val="24"/>
              </w:rPr>
            </w:pPr>
          </w:p>
        </w:tc>
      </w:tr>
      <w:tr w:rsidR="00305386"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05386" w:rsidRPr="005D17F4" w:rsidRDefault="00305386" w:rsidP="00085F53">
            <w:pPr>
              <w:pStyle w:val="En-tte"/>
              <w:tabs>
                <w:tab w:val="clear" w:pos="4536"/>
                <w:tab w:val="clear" w:pos="9072"/>
              </w:tabs>
              <w:rPr>
                <w:b/>
                <w:i/>
                <w:iCs/>
                <w:szCs w:val="24"/>
              </w:rPr>
            </w:pPr>
            <w:r w:rsidRPr="005D17F4">
              <w:rPr>
                <w:b/>
                <w:i/>
                <w:iCs/>
                <w:szCs w:val="24"/>
              </w:rPr>
              <w:t xml:space="preserve">Réponse(s) : </w:t>
            </w:r>
            <w:r w:rsidRPr="005D17F4">
              <w:rPr>
                <w:i/>
                <w:szCs w:val="24"/>
              </w:rPr>
              <w:t>I</w:t>
            </w:r>
            <w:r w:rsidRPr="005D17F4">
              <w:rPr>
                <w:i/>
                <w:szCs w:val="24"/>
                <w:vertAlign w:val="subscript"/>
              </w:rPr>
              <w:t>1</w:t>
            </w:r>
            <w:r w:rsidRPr="005D17F4">
              <w:rPr>
                <w:i/>
                <w:szCs w:val="24"/>
              </w:rPr>
              <w:t xml:space="preserve">= </w:t>
            </w:r>
            <w:smartTag w:uri="urn:schemas-microsoft-com:office:smarttags" w:element="metricconverter">
              <w:smartTagPr>
                <w:attr w:name="ProductID" w:val="7 A"/>
              </w:smartTagPr>
              <w:r w:rsidRPr="005D17F4">
                <w:rPr>
                  <w:i/>
                  <w:szCs w:val="24"/>
                </w:rPr>
                <w:t>7 A</w:t>
              </w:r>
            </w:smartTag>
            <w:r w:rsidRPr="005D17F4">
              <w:rPr>
                <w:i/>
                <w:szCs w:val="24"/>
              </w:rPr>
              <w:t>; I</w:t>
            </w:r>
            <w:r w:rsidRPr="005D17F4">
              <w:rPr>
                <w:i/>
                <w:szCs w:val="24"/>
                <w:vertAlign w:val="subscript"/>
              </w:rPr>
              <w:t>2</w:t>
            </w:r>
            <w:r w:rsidRPr="005D17F4">
              <w:rPr>
                <w:i/>
                <w:szCs w:val="24"/>
              </w:rPr>
              <w:t xml:space="preserve"> = </w:t>
            </w:r>
            <w:smartTag w:uri="urn:schemas-microsoft-com:office:smarttags" w:element="metricconverter">
              <w:smartTagPr>
                <w:attr w:name="ProductID" w:val="5 A"/>
              </w:smartTagPr>
              <w:r w:rsidRPr="005D17F4">
                <w:rPr>
                  <w:i/>
                  <w:szCs w:val="24"/>
                </w:rPr>
                <w:t>5 A</w:t>
              </w:r>
            </w:smartTag>
            <w:r w:rsidRPr="005D17F4">
              <w:rPr>
                <w:i/>
                <w:szCs w:val="24"/>
              </w:rPr>
              <w:t>; I</w:t>
            </w:r>
            <w:r w:rsidRPr="005D17F4">
              <w:rPr>
                <w:i/>
                <w:szCs w:val="24"/>
                <w:vertAlign w:val="subscript"/>
              </w:rPr>
              <w:t>3</w:t>
            </w:r>
            <w:r w:rsidRPr="005D17F4">
              <w:rPr>
                <w:i/>
                <w:szCs w:val="24"/>
              </w:rPr>
              <w:t xml:space="preserve"> = </w:t>
            </w:r>
            <w:smartTag w:uri="urn:schemas-microsoft-com:office:smarttags" w:element="metricconverter">
              <w:smartTagPr>
                <w:attr w:name="ProductID" w:val="3,4 A"/>
              </w:smartTagPr>
              <w:r w:rsidRPr="005D17F4">
                <w:rPr>
                  <w:i/>
                  <w:szCs w:val="24"/>
                </w:rPr>
                <w:t>3,4 A</w:t>
              </w:r>
            </w:smartTag>
            <w:r w:rsidRPr="005D17F4">
              <w:rPr>
                <w:i/>
                <w:szCs w:val="24"/>
              </w:rPr>
              <w:t>; I</w:t>
            </w:r>
            <w:r w:rsidRPr="005D17F4">
              <w:rPr>
                <w:i/>
                <w:szCs w:val="24"/>
                <w:vertAlign w:val="subscript"/>
              </w:rPr>
              <w:t>n</w:t>
            </w:r>
            <w:r w:rsidRPr="005D17F4">
              <w:rPr>
                <w:i/>
                <w:szCs w:val="24"/>
              </w:rPr>
              <w:t xml:space="preserve"> = </w:t>
            </w:r>
            <w:smartTag w:uri="urn:schemas-microsoft-com:office:smarttags" w:element="metricconverter">
              <w:smartTagPr>
                <w:attr w:name="ProductID" w:val="9,04 A"/>
              </w:smartTagPr>
              <w:r w:rsidRPr="005D17F4">
                <w:rPr>
                  <w:i/>
                  <w:szCs w:val="24"/>
                </w:rPr>
                <w:t>9,</w:t>
              </w:r>
              <w:r w:rsidR="0016561A" w:rsidRPr="005D17F4">
                <w:rPr>
                  <w:i/>
                  <w:szCs w:val="24"/>
                </w:rPr>
                <w:t>04</w:t>
              </w:r>
              <w:r w:rsidRPr="005D17F4">
                <w:rPr>
                  <w:i/>
                  <w:szCs w:val="24"/>
                </w:rPr>
                <w:t xml:space="preserve"> A</w:t>
              </w:r>
            </w:smartTag>
            <w:r w:rsidR="0016561A" w:rsidRPr="005D17F4">
              <w:rPr>
                <w:i/>
                <w:szCs w:val="24"/>
              </w:rPr>
              <w:t xml:space="preserve"> / 24,5</w:t>
            </w:r>
            <w:r w:rsidRPr="005D17F4">
              <w:rPr>
                <w:i/>
                <w:szCs w:val="24"/>
              </w:rPr>
              <w:t xml:space="preserve">° </w:t>
            </w:r>
            <w:r w:rsidR="0016561A" w:rsidRPr="005D17F4">
              <w:rPr>
                <w:i/>
                <w:szCs w:val="24"/>
              </w:rPr>
              <w:t>en retard sur U</w:t>
            </w:r>
            <w:r w:rsidR="0016561A" w:rsidRPr="005D17F4">
              <w:rPr>
                <w:i/>
                <w:szCs w:val="24"/>
                <w:vertAlign w:val="subscript"/>
              </w:rPr>
              <w:t>ph1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05386" w:rsidRPr="005D17F4" w:rsidRDefault="00247E45" w:rsidP="00085F53">
            <w:pPr>
              <w:pStyle w:val="En-tte"/>
              <w:tabs>
                <w:tab w:val="clear" w:pos="4536"/>
                <w:tab w:val="clear" w:pos="9072"/>
              </w:tabs>
              <w:jc w:val="center"/>
              <w:rPr>
                <w:i/>
                <w:iCs/>
                <w:szCs w:val="24"/>
              </w:rPr>
            </w:pPr>
            <w:r w:rsidRPr="005D17F4">
              <w:rPr>
                <w:i/>
                <w:iCs/>
                <w:szCs w:val="24"/>
              </w:rPr>
              <w:t>SP</w:t>
            </w:r>
          </w:p>
        </w:tc>
      </w:tr>
    </w:tbl>
    <w:p w:rsidR="00274E37" w:rsidRDefault="00274E37" w:rsidP="00085F53"/>
    <w:p w:rsidR="00274E37" w:rsidRPr="005D17F4" w:rsidRDefault="007D1FA1" w:rsidP="00274E37">
      <w:hyperlink w:anchor="_top" w:history="1">
        <w:r w:rsidR="00274E37" w:rsidRPr="005D17F4">
          <w:rPr>
            <w:rStyle w:val="Lienhypertexte"/>
          </w:rPr>
          <w:t>Retour au haut de la page</w:t>
        </w:r>
      </w:hyperlink>
    </w:p>
    <w:p w:rsidR="00AB60DA" w:rsidRPr="005D17F4" w:rsidRDefault="00AB60DA"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252"/>
        <w:gridCol w:w="4253"/>
        <w:gridCol w:w="567"/>
        <w:gridCol w:w="567"/>
      </w:tblGrid>
      <w:tr w:rsidR="00AB60D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AB60DA" w:rsidRPr="005D17F4" w:rsidRDefault="00AB60DA"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AB60DA" w:rsidRPr="005D17F4" w:rsidRDefault="00AB60DA" w:rsidP="00085F53">
            <w:pPr>
              <w:pStyle w:val="En-tte"/>
              <w:tabs>
                <w:tab w:val="clear" w:pos="4536"/>
                <w:tab w:val="clear" w:pos="9072"/>
              </w:tabs>
              <w:spacing w:before="20" w:after="20"/>
            </w:pPr>
            <w:r w:rsidRPr="005D17F4">
              <w:t>Une résistance de 30 Ω est branchée entre L</w:t>
            </w:r>
            <w:r w:rsidRPr="005D17F4">
              <w:rPr>
                <w:vertAlign w:val="subscript"/>
              </w:rPr>
              <w:t>1</w:t>
            </w:r>
            <w:r w:rsidRPr="005D17F4">
              <w:t xml:space="preserve"> et le neutre. Un radiateur de 2kW est branché entre L</w:t>
            </w:r>
            <w:r w:rsidRPr="005D17F4">
              <w:rPr>
                <w:vertAlign w:val="subscript"/>
              </w:rPr>
              <w:t>2</w:t>
            </w:r>
            <w:r w:rsidRPr="005D17F4">
              <w:t xml:space="preserve"> et le neutre. Finalement un sèche-cheveux de 1200 W est branché entre L</w:t>
            </w:r>
            <w:r w:rsidRPr="005D17F4">
              <w:rPr>
                <w:vertAlign w:val="subscript"/>
              </w:rPr>
              <w:t>3</w:t>
            </w:r>
            <w:r w:rsidRPr="005D17F4">
              <w:t xml:space="preserve"> et le neutre. La tension phase - neutre est de 230 V / 50 Hz.</w:t>
            </w:r>
          </w:p>
          <w:p w:rsidR="00AB60DA" w:rsidRPr="005D17F4" w:rsidRDefault="00AB60DA" w:rsidP="00085F53">
            <w:pPr>
              <w:pStyle w:val="En-tte"/>
              <w:tabs>
                <w:tab w:val="clear" w:pos="4536"/>
                <w:tab w:val="clear" w:pos="9072"/>
              </w:tabs>
              <w:spacing w:before="20" w:after="20"/>
            </w:pPr>
            <w:r w:rsidRPr="005D17F4">
              <w:t xml:space="preserve"> </w:t>
            </w:r>
          </w:p>
          <w:p w:rsidR="00AB60DA" w:rsidRPr="005D17F4" w:rsidRDefault="00AB60DA" w:rsidP="00085F53">
            <w:pPr>
              <w:pStyle w:val="En-tte"/>
              <w:tabs>
                <w:tab w:val="clear" w:pos="4536"/>
                <w:tab w:val="clear" w:pos="9072"/>
              </w:tabs>
              <w:spacing w:before="20" w:after="20"/>
              <w:rPr>
                <w:b/>
                <w:bCs/>
              </w:rPr>
            </w:pPr>
            <w:r w:rsidRPr="005D17F4">
              <w:rPr>
                <w:b/>
                <w:bCs/>
              </w:rPr>
              <w:t>Calculer :</w:t>
            </w:r>
          </w:p>
          <w:p w:rsidR="00AB60DA" w:rsidRPr="005D17F4" w:rsidRDefault="00AB60DA" w:rsidP="0080413A">
            <w:pPr>
              <w:pStyle w:val="En-tte"/>
              <w:numPr>
                <w:ilvl w:val="1"/>
                <w:numId w:val="18"/>
              </w:numPr>
              <w:tabs>
                <w:tab w:val="clear" w:pos="720"/>
                <w:tab w:val="clear" w:pos="4536"/>
                <w:tab w:val="clear" w:pos="9072"/>
              </w:tabs>
              <w:spacing w:before="20" w:after="20"/>
            </w:pPr>
            <w:r w:rsidRPr="005D17F4">
              <w:t>déterminer le courant de neutre</w:t>
            </w:r>
          </w:p>
          <w:p w:rsidR="00AB60DA" w:rsidRPr="005D17F4" w:rsidRDefault="00AB60DA" w:rsidP="0080413A">
            <w:pPr>
              <w:pStyle w:val="En-tte"/>
              <w:numPr>
                <w:ilvl w:val="1"/>
                <w:numId w:val="18"/>
              </w:numPr>
              <w:tabs>
                <w:tab w:val="clear" w:pos="720"/>
                <w:tab w:val="clear" w:pos="4536"/>
                <w:tab w:val="clear" w:pos="9072"/>
              </w:tabs>
              <w:spacing w:before="20" w:after="20"/>
            </w:pPr>
            <w:r w:rsidRPr="005D17F4">
              <w:t>déterminer le courant de neutre pour la même situation, mais sans le sèche-cheveux.</w:t>
            </w:r>
          </w:p>
          <w:p w:rsidR="00AB60DA" w:rsidRPr="005D17F4" w:rsidRDefault="00AB60DA" w:rsidP="00085F53">
            <w:pPr>
              <w:pStyle w:val="En-tte"/>
              <w:tabs>
                <w:tab w:val="clear" w:pos="4536"/>
                <w:tab w:val="clear" w:pos="9072"/>
              </w:tabs>
              <w:spacing w:before="20" w:after="20"/>
              <w:ind w:left="34"/>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60DA" w:rsidRPr="005D17F4" w:rsidRDefault="00AB60DA"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60DA" w:rsidRPr="005D17F4" w:rsidRDefault="00AB60DA" w:rsidP="00085F53">
            <w:pPr>
              <w:pStyle w:val="En-tte"/>
              <w:tabs>
                <w:tab w:val="clear" w:pos="4536"/>
                <w:tab w:val="clear" w:pos="9072"/>
              </w:tabs>
              <w:rPr>
                <w:szCs w:val="24"/>
              </w:rPr>
            </w:pPr>
          </w:p>
        </w:tc>
      </w:tr>
      <w:tr w:rsidR="00AB60DA"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B60DA" w:rsidRPr="005D17F4" w:rsidRDefault="00AB60DA"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a)I</w:t>
            </w:r>
            <w:r w:rsidRPr="005D17F4">
              <w:rPr>
                <w:i/>
                <w:iCs/>
                <w:szCs w:val="24"/>
                <w:vertAlign w:val="subscript"/>
              </w:rPr>
              <w:t>1</w:t>
            </w:r>
            <w:r w:rsidRPr="005D17F4">
              <w:rPr>
                <w:i/>
                <w:iCs/>
                <w:szCs w:val="24"/>
              </w:rPr>
              <w:t>= 7,7A; I</w:t>
            </w:r>
            <w:r w:rsidRPr="005D17F4">
              <w:rPr>
                <w:i/>
                <w:iCs/>
                <w:szCs w:val="24"/>
                <w:vertAlign w:val="subscript"/>
              </w:rPr>
              <w:t>2</w:t>
            </w:r>
            <w:r w:rsidRPr="005D17F4">
              <w:rPr>
                <w:i/>
                <w:iCs/>
                <w:szCs w:val="24"/>
              </w:rPr>
              <w:t>=8,7A; I</w:t>
            </w:r>
            <w:r w:rsidRPr="005D17F4">
              <w:rPr>
                <w:i/>
                <w:iCs/>
                <w:szCs w:val="24"/>
                <w:vertAlign w:val="subscript"/>
              </w:rPr>
              <w:t>3</w:t>
            </w:r>
            <w:r w:rsidRPr="005D17F4">
              <w:rPr>
                <w:i/>
                <w:iCs/>
                <w:szCs w:val="24"/>
              </w:rPr>
              <w:t xml:space="preserve">=5,2A; </w:t>
            </w:r>
            <w:r w:rsidRPr="005D17F4">
              <w:rPr>
                <w:b/>
                <w:i/>
                <w:iCs/>
                <w:szCs w:val="24"/>
              </w:rPr>
              <w:t xml:space="preserve"> </w:t>
            </w:r>
            <w:r w:rsidRPr="005D17F4">
              <w:rPr>
                <w:i/>
                <w:iCs/>
                <w:szCs w:val="24"/>
              </w:rPr>
              <w:t>I</w:t>
            </w:r>
            <w:r w:rsidRPr="005D17F4">
              <w:rPr>
                <w:i/>
                <w:iCs/>
                <w:szCs w:val="24"/>
                <w:vertAlign w:val="subscript"/>
              </w:rPr>
              <w:t>N</w:t>
            </w:r>
            <w:r w:rsidRPr="005D17F4">
              <w:rPr>
                <w:i/>
                <w:iCs/>
                <w:szCs w:val="24"/>
              </w:rPr>
              <w:t xml:space="preserve">= </w:t>
            </w:r>
            <w:smartTag w:uri="urn:schemas-microsoft-com:office:smarttags" w:element="metricconverter">
              <w:smartTagPr>
                <w:attr w:name="ProductID" w:val="3,1 A"/>
              </w:smartTagPr>
              <w:r w:rsidRPr="005D17F4">
                <w:rPr>
                  <w:i/>
                  <w:iCs/>
                  <w:szCs w:val="24"/>
                </w:rPr>
                <w:t>3,1 A</w:t>
              </w:r>
            </w:smartTag>
            <w:r w:rsidRPr="005D17F4">
              <w:rPr>
                <w:i/>
                <w:iCs/>
                <w:szCs w:val="24"/>
              </w:rPr>
              <w:t xml:space="preserve">      b) I</w:t>
            </w:r>
            <w:r w:rsidRPr="005D17F4">
              <w:rPr>
                <w:i/>
                <w:iCs/>
                <w:szCs w:val="24"/>
                <w:vertAlign w:val="subscript"/>
              </w:rPr>
              <w:t>N</w:t>
            </w:r>
            <w:r w:rsidRPr="005D17F4">
              <w:rPr>
                <w:i/>
                <w:iCs/>
                <w:szCs w:val="24"/>
              </w:rPr>
              <w:t>=8,2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60DA" w:rsidRPr="005D17F4" w:rsidRDefault="00247E45" w:rsidP="00085F53">
            <w:pPr>
              <w:pStyle w:val="En-tte"/>
              <w:tabs>
                <w:tab w:val="clear" w:pos="4536"/>
                <w:tab w:val="clear" w:pos="9072"/>
              </w:tabs>
              <w:jc w:val="center"/>
              <w:rPr>
                <w:i/>
                <w:iCs/>
                <w:szCs w:val="24"/>
              </w:rPr>
            </w:pPr>
            <w:r w:rsidRPr="005D17F4">
              <w:rPr>
                <w:i/>
                <w:iCs/>
                <w:szCs w:val="24"/>
              </w:rPr>
              <w:t>SP</w:t>
            </w:r>
          </w:p>
        </w:tc>
      </w:tr>
      <w:tr w:rsidR="00FB537F" w:rsidRPr="005D17F4">
        <w:trPr>
          <w:trHeight w:val="2040"/>
        </w:trPr>
        <w:tc>
          <w:tcPr>
            <w:tcW w:w="567" w:type="dxa"/>
            <w:vMerge w:val="restart"/>
            <w:tcBorders>
              <w:top w:val="single" w:sz="4" w:space="0" w:color="auto"/>
              <w:left w:val="single" w:sz="4" w:space="0" w:color="auto"/>
              <w:right w:val="single" w:sz="4" w:space="0" w:color="auto"/>
            </w:tcBorders>
            <w:shd w:val="clear" w:color="auto" w:fill="auto"/>
          </w:tcPr>
          <w:p w:rsidR="00FB537F" w:rsidRPr="005D17F4" w:rsidRDefault="00FB537F"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B537F" w:rsidRPr="005D17F4" w:rsidRDefault="00FB537F" w:rsidP="00085F53">
            <w:pPr>
              <w:pStyle w:val="En-tte"/>
              <w:tabs>
                <w:tab w:val="clear" w:pos="4536"/>
                <w:tab w:val="clear" w:pos="9072"/>
              </w:tabs>
              <w:spacing w:before="20" w:after="20"/>
              <w:ind w:left="34"/>
              <w:rPr>
                <w:szCs w:val="24"/>
              </w:rPr>
            </w:pPr>
            <w:r w:rsidRPr="005D17F4">
              <w:rPr>
                <w:szCs w:val="24"/>
              </w:rPr>
              <w:t>Trois récepteurs sont branchés en étoile sous 3x400 V / 50 Hz</w:t>
            </w:r>
          </w:p>
          <w:p w:rsidR="00FB537F" w:rsidRPr="005D17F4" w:rsidRDefault="00FB537F" w:rsidP="00085F53">
            <w:pPr>
              <w:pStyle w:val="En-tte"/>
              <w:tabs>
                <w:tab w:val="clear" w:pos="4536"/>
                <w:tab w:val="clear" w:pos="9072"/>
              </w:tabs>
              <w:spacing w:before="20" w:after="20"/>
              <w:ind w:left="34"/>
              <w:rPr>
                <w:szCs w:val="24"/>
              </w:rPr>
            </w:pPr>
          </w:p>
          <w:p w:rsidR="001B313A" w:rsidRPr="005D17F4" w:rsidRDefault="001B313A" w:rsidP="001B313A">
            <w:pPr>
              <w:pStyle w:val="En-tte"/>
              <w:tabs>
                <w:tab w:val="clear" w:pos="4536"/>
                <w:tab w:val="clear" w:pos="9072"/>
              </w:tabs>
              <w:spacing w:before="20" w:after="20"/>
              <w:ind w:left="34"/>
              <w:rPr>
                <w:szCs w:val="24"/>
              </w:rPr>
            </w:pPr>
            <w:r w:rsidRPr="005D17F4">
              <w:rPr>
                <w:szCs w:val="24"/>
              </w:rPr>
              <w:t>Déterminer</w:t>
            </w:r>
            <w:r>
              <w:rPr>
                <w:szCs w:val="24"/>
              </w:rPr>
              <w:t xml:space="preserve"> par calcul</w:t>
            </w:r>
            <w:r w:rsidRPr="005D17F4">
              <w:rPr>
                <w:szCs w:val="24"/>
              </w:rPr>
              <w:t xml:space="preserve">: </w:t>
            </w:r>
          </w:p>
          <w:p w:rsidR="001B313A" w:rsidRDefault="001B313A" w:rsidP="00B16868">
            <w:pPr>
              <w:pStyle w:val="En-tte"/>
              <w:numPr>
                <w:ilvl w:val="0"/>
                <w:numId w:val="68"/>
              </w:numPr>
              <w:tabs>
                <w:tab w:val="clear" w:pos="4536"/>
                <w:tab w:val="clear" w:pos="9072"/>
              </w:tabs>
              <w:spacing w:before="20" w:after="20"/>
              <w:rPr>
                <w:szCs w:val="24"/>
              </w:rPr>
            </w:pPr>
            <w:r w:rsidRPr="005D17F4">
              <w:rPr>
                <w:szCs w:val="24"/>
              </w:rPr>
              <w:t xml:space="preserve">le courant dans </w:t>
            </w:r>
            <w:r>
              <w:rPr>
                <w:szCs w:val="24"/>
              </w:rPr>
              <w:t>la résistance</w:t>
            </w:r>
          </w:p>
          <w:p w:rsidR="001B313A" w:rsidRDefault="001B313A" w:rsidP="00B16868">
            <w:pPr>
              <w:pStyle w:val="En-tte"/>
              <w:numPr>
                <w:ilvl w:val="0"/>
                <w:numId w:val="68"/>
              </w:numPr>
              <w:tabs>
                <w:tab w:val="clear" w:pos="4536"/>
                <w:tab w:val="clear" w:pos="9072"/>
              </w:tabs>
              <w:spacing w:before="20" w:after="20"/>
              <w:rPr>
                <w:szCs w:val="24"/>
              </w:rPr>
            </w:pPr>
            <w:r w:rsidRPr="005D17F4">
              <w:rPr>
                <w:szCs w:val="24"/>
              </w:rPr>
              <w:t xml:space="preserve">le courant </w:t>
            </w:r>
            <w:r>
              <w:rPr>
                <w:szCs w:val="24"/>
              </w:rPr>
              <w:t>dans la bobine</w:t>
            </w:r>
          </w:p>
          <w:p w:rsidR="001B313A" w:rsidRDefault="001B313A" w:rsidP="00B16868">
            <w:pPr>
              <w:pStyle w:val="En-tte"/>
              <w:numPr>
                <w:ilvl w:val="0"/>
                <w:numId w:val="68"/>
              </w:numPr>
              <w:tabs>
                <w:tab w:val="clear" w:pos="4536"/>
                <w:tab w:val="clear" w:pos="9072"/>
              </w:tabs>
              <w:spacing w:before="20" w:after="20"/>
              <w:rPr>
                <w:szCs w:val="24"/>
              </w:rPr>
            </w:pPr>
            <w:r w:rsidRPr="005D17F4">
              <w:rPr>
                <w:szCs w:val="24"/>
              </w:rPr>
              <w:t xml:space="preserve">le courant </w:t>
            </w:r>
            <w:r>
              <w:rPr>
                <w:szCs w:val="24"/>
              </w:rPr>
              <w:t>dans le condensateur</w:t>
            </w:r>
          </w:p>
          <w:p w:rsidR="001B313A" w:rsidRDefault="001B313A" w:rsidP="001B313A">
            <w:pPr>
              <w:pStyle w:val="En-tte"/>
              <w:tabs>
                <w:tab w:val="clear" w:pos="4536"/>
                <w:tab w:val="clear" w:pos="9072"/>
              </w:tabs>
              <w:spacing w:before="20" w:after="20"/>
              <w:ind w:left="394"/>
              <w:rPr>
                <w:szCs w:val="24"/>
              </w:rPr>
            </w:pPr>
          </w:p>
          <w:p w:rsidR="001B313A" w:rsidRPr="005D17F4" w:rsidRDefault="001B313A" w:rsidP="001B313A">
            <w:pPr>
              <w:pStyle w:val="En-tte"/>
              <w:tabs>
                <w:tab w:val="clear" w:pos="4536"/>
                <w:tab w:val="clear" w:pos="9072"/>
              </w:tabs>
              <w:spacing w:before="20" w:after="20"/>
              <w:ind w:left="34"/>
              <w:rPr>
                <w:szCs w:val="24"/>
              </w:rPr>
            </w:pPr>
            <w:r w:rsidRPr="005D17F4">
              <w:rPr>
                <w:szCs w:val="24"/>
              </w:rPr>
              <w:t>Déterminer</w:t>
            </w:r>
            <w:r>
              <w:rPr>
                <w:szCs w:val="24"/>
              </w:rPr>
              <w:t xml:space="preserve"> graphiquement</w:t>
            </w:r>
            <w:r w:rsidRPr="005D17F4">
              <w:rPr>
                <w:szCs w:val="24"/>
              </w:rPr>
              <w:t xml:space="preserve">: </w:t>
            </w:r>
          </w:p>
          <w:p w:rsidR="001B313A" w:rsidRPr="004D1F44" w:rsidRDefault="001B313A" w:rsidP="00B16868">
            <w:pPr>
              <w:pStyle w:val="En-tte"/>
              <w:numPr>
                <w:ilvl w:val="0"/>
                <w:numId w:val="69"/>
              </w:numPr>
              <w:tabs>
                <w:tab w:val="clear" w:pos="4536"/>
                <w:tab w:val="clear" w:pos="9072"/>
              </w:tabs>
              <w:spacing w:before="20" w:after="20"/>
              <w:rPr>
                <w:szCs w:val="24"/>
              </w:rPr>
            </w:pPr>
            <w:r w:rsidRPr="004D1F44">
              <w:rPr>
                <w:szCs w:val="24"/>
              </w:rPr>
              <w:t>le courant de neutre pour la situation 1</w:t>
            </w:r>
          </w:p>
          <w:p w:rsidR="001B313A" w:rsidRDefault="001B313A" w:rsidP="00B16868">
            <w:pPr>
              <w:pStyle w:val="En-tte"/>
              <w:numPr>
                <w:ilvl w:val="0"/>
                <w:numId w:val="69"/>
              </w:numPr>
              <w:tabs>
                <w:tab w:val="clear" w:pos="4536"/>
                <w:tab w:val="clear" w:pos="9072"/>
              </w:tabs>
              <w:spacing w:before="20" w:after="20"/>
              <w:rPr>
                <w:szCs w:val="24"/>
              </w:rPr>
            </w:pPr>
            <w:r w:rsidRPr="005D17F4">
              <w:rPr>
                <w:szCs w:val="24"/>
              </w:rPr>
              <w:t>le courant de neutre pour la situation 2 (L2 et L3 permutés)</w:t>
            </w:r>
          </w:p>
          <w:p w:rsidR="005B7AA1" w:rsidRPr="005D17F4" w:rsidRDefault="005B7AA1" w:rsidP="005B7AA1">
            <w:pPr>
              <w:pStyle w:val="En-tte"/>
              <w:tabs>
                <w:tab w:val="clear" w:pos="4536"/>
                <w:tab w:val="clear" w:pos="9072"/>
              </w:tabs>
              <w:spacing w:before="20" w:after="20"/>
              <w:ind w:left="34"/>
              <w:rPr>
                <w:szCs w:val="24"/>
              </w:rPr>
            </w:pPr>
            <w:r w:rsidRPr="005D17F4">
              <w:rPr>
                <w:szCs w:val="24"/>
              </w:rPr>
              <w:t>Avec: R = 100 Ω; R</w:t>
            </w:r>
            <w:r w:rsidRPr="005D17F4">
              <w:rPr>
                <w:szCs w:val="24"/>
                <w:vertAlign w:val="subscript"/>
              </w:rPr>
              <w:t>L</w:t>
            </w:r>
            <w:r w:rsidRPr="005D17F4">
              <w:rPr>
                <w:szCs w:val="24"/>
              </w:rPr>
              <w:t xml:space="preserve"> = 150 Ω; L= 300 </w:t>
            </w:r>
            <w:proofErr w:type="spellStart"/>
            <w:r w:rsidRPr="005D17F4">
              <w:rPr>
                <w:szCs w:val="24"/>
              </w:rPr>
              <w:t>mH</w:t>
            </w:r>
            <w:proofErr w:type="spellEnd"/>
            <w:r w:rsidRPr="005D17F4">
              <w:rPr>
                <w:szCs w:val="24"/>
              </w:rPr>
              <w:t xml:space="preserve">; C = 30 </w:t>
            </w:r>
            <w:proofErr w:type="spellStart"/>
            <w:r w:rsidRPr="005D17F4">
              <w:rPr>
                <w:szCs w:val="24"/>
              </w:rPr>
              <w:t>μF</w:t>
            </w:r>
            <w:proofErr w:type="spellEnd"/>
          </w:p>
        </w:tc>
        <w:tc>
          <w:tcPr>
            <w:tcW w:w="567" w:type="dxa"/>
            <w:vMerge w:val="restart"/>
            <w:tcBorders>
              <w:top w:val="single" w:sz="4" w:space="0" w:color="auto"/>
              <w:left w:val="single" w:sz="4" w:space="0" w:color="auto"/>
              <w:right w:val="single" w:sz="4" w:space="0" w:color="auto"/>
            </w:tcBorders>
            <w:shd w:val="clear" w:color="auto" w:fill="auto"/>
          </w:tcPr>
          <w:p w:rsidR="00FB537F" w:rsidRPr="005D17F4" w:rsidRDefault="00FB537F" w:rsidP="00085F53">
            <w:pPr>
              <w:pStyle w:val="En-tte"/>
              <w:tabs>
                <w:tab w:val="clear" w:pos="4536"/>
                <w:tab w:val="clear" w:pos="9072"/>
              </w:tabs>
              <w:rPr>
                <w:szCs w:val="24"/>
              </w:rPr>
            </w:pPr>
          </w:p>
        </w:tc>
        <w:tc>
          <w:tcPr>
            <w:tcW w:w="567" w:type="dxa"/>
            <w:vMerge w:val="restart"/>
            <w:tcBorders>
              <w:top w:val="single" w:sz="4" w:space="0" w:color="auto"/>
              <w:left w:val="single" w:sz="4" w:space="0" w:color="auto"/>
              <w:right w:val="single" w:sz="4" w:space="0" w:color="auto"/>
            </w:tcBorders>
            <w:shd w:val="clear" w:color="auto" w:fill="auto"/>
          </w:tcPr>
          <w:p w:rsidR="00FB537F" w:rsidRPr="005D17F4" w:rsidRDefault="00FB537F" w:rsidP="00085F53">
            <w:pPr>
              <w:pStyle w:val="En-tte"/>
              <w:tabs>
                <w:tab w:val="clear" w:pos="4536"/>
                <w:tab w:val="clear" w:pos="9072"/>
              </w:tabs>
              <w:rPr>
                <w:szCs w:val="24"/>
              </w:rPr>
            </w:pPr>
          </w:p>
        </w:tc>
      </w:tr>
      <w:tr w:rsidR="00FB537F" w:rsidRPr="005D17F4">
        <w:trPr>
          <w:trHeight w:val="3062"/>
        </w:trPr>
        <w:tc>
          <w:tcPr>
            <w:tcW w:w="567" w:type="dxa"/>
            <w:vMerge/>
            <w:tcBorders>
              <w:left w:val="single" w:sz="4" w:space="0" w:color="auto"/>
              <w:bottom w:val="single" w:sz="4" w:space="0" w:color="auto"/>
              <w:right w:val="single" w:sz="4" w:space="0" w:color="auto"/>
            </w:tcBorders>
            <w:shd w:val="clear" w:color="auto" w:fill="auto"/>
          </w:tcPr>
          <w:p w:rsidR="00FB537F" w:rsidRPr="005D17F4" w:rsidRDefault="00FB537F" w:rsidP="007D1FA1">
            <w:pPr>
              <w:pStyle w:val="En-tte"/>
              <w:numPr>
                <w:ilvl w:val="0"/>
                <w:numId w:val="1"/>
              </w:numPr>
              <w:tabs>
                <w:tab w:val="clear" w:pos="4536"/>
                <w:tab w:val="clear" w:pos="9072"/>
              </w:tabs>
              <w:spacing w:before="20" w:after="20"/>
              <w:rPr>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B537F" w:rsidRPr="005D17F4" w:rsidRDefault="00FB537F" w:rsidP="00085F53">
            <w:pPr>
              <w:pStyle w:val="En-tte"/>
              <w:tabs>
                <w:tab w:val="clear" w:pos="4536"/>
                <w:tab w:val="clear" w:pos="9072"/>
              </w:tabs>
              <w:spacing w:before="20" w:after="20"/>
              <w:ind w:left="34"/>
              <w:rPr>
                <w:szCs w:val="24"/>
              </w:rPr>
            </w:pPr>
            <w:r w:rsidRPr="005D17F4">
              <w:rPr>
                <w:szCs w:val="24"/>
              </w:rPr>
              <w:t>Situation 1</w:t>
            </w:r>
          </w:p>
          <w:p w:rsidR="00FB537F" w:rsidRPr="005D17F4" w:rsidRDefault="00E32913" w:rsidP="00085F53">
            <w:pPr>
              <w:pStyle w:val="En-tte"/>
              <w:tabs>
                <w:tab w:val="clear" w:pos="4536"/>
                <w:tab w:val="clear" w:pos="9072"/>
              </w:tabs>
              <w:spacing w:before="20" w:after="20"/>
              <w:ind w:left="34"/>
              <w:rPr>
                <w:szCs w:val="24"/>
              </w:rPr>
            </w:pPr>
            <w:r>
              <w:rPr>
                <w:noProof/>
                <w:szCs w:val="24"/>
                <w:lang w:val="fr-CH" w:eastAsia="fr-CH"/>
              </w:rPr>
              <w:drawing>
                <wp:inline distT="0" distB="0" distL="0" distR="0">
                  <wp:extent cx="1333500" cy="1619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619250"/>
                          </a:xfrm>
                          <a:prstGeom prst="rect">
                            <a:avLst/>
                          </a:prstGeom>
                          <a:noFill/>
                          <a:ln>
                            <a:noFill/>
                          </a:ln>
                        </pic:spPr>
                      </pic:pic>
                    </a:graphicData>
                  </a:graphic>
                </wp:inline>
              </w:drawing>
            </w:r>
          </w:p>
          <w:p w:rsidR="00FB537F" w:rsidRPr="005D17F4" w:rsidRDefault="00FB537F" w:rsidP="00085F53">
            <w:pPr>
              <w:pStyle w:val="En-tte"/>
              <w:tabs>
                <w:tab w:val="clear" w:pos="4536"/>
                <w:tab w:val="clear" w:pos="9072"/>
              </w:tabs>
              <w:spacing w:before="20" w:after="20"/>
              <w:ind w:left="34"/>
              <w:rPr>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B537F" w:rsidRPr="005D17F4" w:rsidRDefault="00FB537F" w:rsidP="00085F53">
            <w:pPr>
              <w:pStyle w:val="En-tte"/>
              <w:tabs>
                <w:tab w:val="clear" w:pos="4536"/>
                <w:tab w:val="clear" w:pos="9072"/>
              </w:tabs>
              <w:spacing w:before="20" w:after="20"/>
              <w:ind w:left="34"/>
              <w:rPr>
                <w:szCs w:val="24"/>
              </w:rPr>
            </w:pPr>
            <w:r w:rsidRPr="005D17F4">
              <w:rPr>
                <w:szCs w:val="24"/>
              </w:rPr>
              <w:t>Situation 2</w:t>
            </w:r>
          </w:p>
          <w:p w:rsidR="00FB537F" w:rsidRPr="005D17F4" w:rsidRDefault="00E32913" w:rsidP="00085F53">
            <w:pPr>
              <w:pStyle w:val="En-tte"/>
              <w:tabs>
                <w:tab w:val="clear" w:pos="4536"/>
                <w:tab w:val="clear" w:pos="9072"/>
              </w:tabs>
              <w:spacing w:before="20" w:after="20"/>
              <w:ind w:left="34"/>
              <w:rPr>
                <w:szCs w:val="24"/>
              </w:rPr>
            </w:pPr>
            <w:r>
              <w:rPr>
                <w:noProof/>
                <w:szCs w:val="24"/>
                <w:lang w:val="fr-CH" w:eastAsia="fr-CH"/>
              </w:rPr>
              <w:drawing>
                <wp:inline distT="0" distB="0" distL="0" distR="0">
                  <wp:extent cx="1333500" cy="1619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619250"/>
                          </a:xfrm>
                          <a:prstGeom prst="rect">
                            <a:avLst/>
                          </a:prstGeom>
                          <a:noFill/>
                          <a:ln>
                            <a:noFill/>
                          </a:ln>
                        </pic:spPr>
                      </pic:pic>
                    </a:graphicData>
                  </a:graphic>
                </wp:inline>
              </w:drawing>
            </w:r>
          </w:p>
        </w:tc>
        <w:tc>
          <w:tcPr>
            <w:tcW w:w="567" w:type="dxa"/>
            <w:vMerge/>
            <w:tcBorders>
              <w:left w:val="single" w:sz="4" w:space="0" w:color="auto"/>
              <w:bottom w:val="single" w:sz="4" w:space="0" w:color="auto"/>
              <w:right w:val="single" w:sz="4" w:space="0" w:color="auto"/>
            </w:tcBorders>
            <w:shd w:val="clear" w:color="auto" w:fill="auto"/>
          </w:tcPr>
          <w:p w:rsidR="00FB537F" w:rsidRPr="005D17F4" w:rsidRDefault="00FB537F" w:rsidP="00085F53">
            <w:pPr>
              <w:pStyle w:val="En-tte"/>
              <w:tabs>
                <w:tab w:val="clear" w:pos="4536"/>
                <w:tab w:val="clear" w:pos="9072"/>
              </w:tabs>
              <w:rPr>
                <w:szCs w:val="24"/>
              </w:rPr>
            </w:pPr>
          </w:p>
        </w:tc>
        <w:tc>
          <w:tcPr>
            <w:tcW w:w="567" w:type="dxa"/>
            <w:vMerge/>
            <w:tcBorders>
              <w:left w:val="single" w:sz="4" w:space="0" w:color="auto"/>
              <w:bottom w:val="single" w:sz="4" w:space="0" w:color="auto"/>
              <w:right w:val="single" w:sz="4" w:space="0" w:color="auto"/>
            </w:tcBorders>
            <w:shd w:val="clear" w:color="auto" w:fill="auto"/>
          </w:tcPr>
          <w:p w:rsidR="00FB537F" w:rsidRPr="005D17F4" w:rsidRDefault="00FB537F" w:rsidP="00085F53">
            <w:pPr>
              <w:pStyle w:val="En-tte"/>
              <w:tabs>
                <w:tab w:val="clear" w:pos="4536"/>
                <w:tab w:val="clear" w:pos="9072"/>
              </w:tabs>
              <w:rPr>
                <w:szCs w:val="24"/>
              </w:rPr>
            </w:pPr>
          </w:p>
        </w:tc>
      </w:tr>
      <w:tr w:rsidR="00247E45"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23268" w:rsidRPr="005D17F4" w:rsidRDefault="00247E45" w:rsidP="00085F53">
            <w:pPr>
              <w:pStyle w:val="En-tte"/>
              <w:tabs>
                <w:tab w:val="clear" w:pos="4536"/>
                <w:tab w:val="clear" w:pos="9072"/>
              </w:tabs>
              <w:rPr>
                <w:b/>
                <w:i/>
                <w:iCs/>
                <w:szCs w:val="24"/>
              </w:rPr>
            </w:pPr>
            <w:r w:rsidRPr="005D17F4">
              <w:rPr>
                <w:b/>
                <w:i/>
                <w:iCs/>
                <w:szCs w:val="24"/>
              </w:rPr>
              <w:t xml:space="preserve">Réponse(s) : </w:t>
            </w:r>
          </w:p>
          <w:p w:rsidR="00423268" w:rsidRPr="005D17F4" w:rsidRDefault="00E55AD7" w:rsidP="00085F53">
            <w:pPr>
              <w:pStyle w:val="En-tte"/>
              <w:tabs>
                <w:tab w:val="clear" w:pos="4536"/>
                <w:tab w:val="clear" w:pos="9072"/>
              </w:tabs>
              <w:rPr>
                <w:i/>
                <w:iCs/>
                <w:szCs w:val="24"/>
              </w:rPr>
            </w:pPr>
            <w:r w:rsidRPr="005D17F4">
              <w:rPr>
                <w:i/>
                <w:iCs/>
                <w:szCs w:val="24"/>
              </w:rPr>
              <w:t>I</w:t>
            </w:r>
            <w:r w:rsidRPr="005D17F4">
              <w:rPr>
                <w:i/>
                <w:iCs/>
                <w:szCs w:val="24"/>
                <w:vertAlign w:val="subscript"/>
              </w:rPr>
              <w:t>R</w:t>
            </w:r>
            <w:r w:rsidRPr="005D17F4">
              <w:rPr>
                <w:i/>
                <w:iCs/>
                <w:szCs w:val="24"/>
              </w:rPr>
              <w:t>=</w:t>
            </w:r>
            <w:r w:rsidR="00AC67A7" w:rsidRPr="005D17F4">
              <w:rPr>
                <w:i/>
                <w:iCs/>
                <w:szCs w:val="24"/>
              </w:rPr>
              <w:t>2,3</w:t>
            </w:r>
            <w:r w:rsidR="004005CF" w:rsidRPr="005D17F4">
              <w:rPr>
                <w:i/>
                <w:iCs/>
                <w:szCs w:val="24"/>
              </w:rPr>
              <w:t>0</w:t>
            </w:r>
            <w:r w:rsidR="00AC67A7" w:rsidRPr="005D17F4">
              <w:rPr>
                <w:i/>
                <w:iCs/>
                <w:szCs w:val="24"/>
              </w:rPr>
              <w:t xml:space="preserve"> </w:t>
            </w:r>
            <w:r w:rsidRPr="005D17F4">
              <w:rPr>
                <w:i/>
                <w:iCs/>
                <w:szCs w:val="24"/>
              </w:rPr>
              <w:t>A</w:t>
            </w:r>
            <w:r w:rsidR="00423268" w:rsidRPr="005D17F4">
              <w:rPr>
                <w:i/>
                <w:iCs/>
                <w:szCs w:val="24"/>
              </w:rPr>
              <w:t xml:space="preserve"> / 0°</w:t>
            </w:r>
            <w:r w:rsidRPr="005D17F4">
              <w:rPr>
                <w:i/>
                <w:iCs/>
                <w:szCs w:val="24"/>
              </w:rPr>
              <w:t>; I</w:t>
            </w:r>
            <w:r w:rsidRPr="005D17F4">
              <w:rPr>
                <w:i/>
                <w:iCs/>
                <w:szCs w:val="24"/>
                <w:vertAlign w:val="subscript"/>
              </w:rPr>
              <w:t>L</w:t>
            </w:r>
            <w:r w:rsidRPr="005D17F4">
              <w:rPr>
                <w:i/>
                <w:iCs/>
                <w:szCs w:val="24"/>
              </w:rPr>
              <w:t>=</w:t>
            </w:r>
            <w:r w:rsidR="00AC67A7" w:rsidRPr="005D17F4">
              <w:rPr>
                <w:i/>
                <w:iCs/>
                <w:szCs w:val="24"/>
              </w:rPr>
              <w:t>1,3</w:t>
            </w:r>
            <w:r w:rsidR="004005CF" w:rsidRPr="005D17F4">
              <w:rPr>
                <w:i/>
                <w:iCs/>
                <w:szCs w:val="24"/>
              </w:rPr>
              <w:t>0</w:t>
            </w:r>
            <w:r w:rsidR="00AC67A7" w:rsidRPr="005D17F4">
              <w:rPr>
                <w:i/>
                <w:iCs/>
                <w:szCs w:val="24"/>
              </w:rPr>
              <w:t xml:space="preserve"> </w:t>
            </w:r>
            <w:r w:rsidRPr="005D17F4">
              <w:rPr>
                <w:i/>
                <w:iCs/>
                <w:szCs w:val="24"/>
              </w:rPr>
              <w:t>A</w:t>
            </w:r>
            <w:r w:rsidR="00423268" w:rsidRPr="005D17F4">
              <w:rPr>
                <w:i/>
                <w:iCs/>
                <w:szCs w:val="24"/>
              </w:rPr>
              <w:t xml:space="preserve"> / -152,1°</w:t>
            </w:r>
            <w:r w:rsidRPr="005D17F4">
              <w:rPr>
                <w:i/>
                <w:iCs/>
                <w:szCs w:val="24"/>
              </w:rPr>
              <w:t>; I</w:t>
            </w:r>
            <w:r w:rsidRPr="005D17F4">
              <w:rPr>
                <w:i/>
                <w:iCs/>
                <w:szCs w:val="24"/>
                <w:vertAlign w:val="subscript"/>
              </w:rPr>
              <w:t>C</w:t>
            </w:r>
            <w:r w:rsidRPr="005D17F4">
              <w:rPr>
                <w:i/>
                <w:iCs/>
                <w:szCs w:val="24"/>
              </w:rPr>
              <w:t>=</w:t>
            </w:r>
            <w:r w:rsidR="00AC67A7" w:rsidRPr="005D17F4">
              <w:rPr>
                <w:i/>
                <w:iCs/>
                <w:szCs w:val="24"/>
              </w:rPr>
              <w:t>2,1</w:t>
            </w:r>
            <w:r w:rsidR="004005CF" w:rsidRPr="005D17F4">
              <w:rPr>
                <w:i/>
                <w:iCs/>
                <w:szCs w:val="24"/>
              </w:rPr>
              <w:t>7</w:t>
            </w:r>
            <w:r w:rsidR="00AC67A7" w:rsidRPr="005D17F4">
              <w:rPr>
                <w:i/>
                <w:iCs/>
                <w:szCs w:val="24"/>
              </w:rPr>
              <w:t xml:space="preserve"> </w:t>
            </w:r>
            <w:r w:rsidRPr="005D17F4">
              <w:rPr>
                <w:i/>
                <w:iCs/>
                <w:szCs w:val="24"/>
              </w:rPr>
              <w:t>A</w:t>
            </w:r>
            <w:r w:rsidR="00423268" w:rsidRPr="005D17F4">
              <w:rPr>
                <w:i/>
                <w:iCs/>
                <w:szCs w:val="24"/>
              </w:rPr>
              <w:t xml:space="preserve"> /-150°</w:t>
            </w:r>
            <w:r w:rsidRPr="005D17F4">
              <w:rPr>
                <w:i/>
                <w:iCs/>
                <w:szCs w:val="24"/>
              </w:rPr>
              <w:t>; I</w:t>
            </w:r>
            <w:r w:rsidRPr="005D17F4">
              <w:rPr>
                <w:i/>
                <w:iCs/>
                <w:szCs w:val="24"/>
                <w:vertAlign w:val="subscript"/>
              </w:rPr>
              <w:t>N</w:t>
            </w:r>
            <w:r w:rsidRPr="005D17F4">
              <w:rPr>
                <w:i/>
                <w:iCs/>
                <w:szCs w:val="24"/>
              </w:rPr>
              <w:t>=</w:t>
            </w:r>
            <w:r w:rsidR="00423268" w:rsidRPr="005D17F4">
              <w:rPr>
                <w:i/>
                <w:iCs/>
                <w:szCs w:val="24"/>
              </w:rPr>
              <w:t xml:space="preserve">1,86 </w:t>
            </w:r>
            <w:r w:rsidRPr="005D17F4">
              <w:rPr>
                <w:i/>
                <w:iCs/>
                <w:szCs w:val="24"/>
              </w:rPr>
              <w:t>A</w:t>
            </w:r>
            <w:r w:rsidR="00423268" w:rsidRPr="005D17F4">
              <w:rPr>
                <w:i/>
                <w:iCs/>
                <w:szCs w:val="24"/>
              </w:rPr>
              <w:t xml:space="preserve"> </w:t>
            </w:r>
            <w:r w:rsidRPr="005D17F4">
              <w:rPr>
                <w:i/>
                <w:iCs/>
                <w:szCs w:val="24"/>
              </w:rPr>
              <w:t>/</w:t>
            </w:r>
            <w:r w:rsidR="00423268" w:rsidRPr="005D17F4">
              <w:rPr>
                <w:i/>
                <w:iCs/>
                <w:szCs w:val="24"/>
              </w:rPr>
              <w:t xml:space="preserve"> 66,8°</w:t>
            </w:r>
          </w:p>
          <w:p w:rsidR="00247E45" w:rsidRPr="005D17F4" w:rsidRDefault="00423268" w:rsidP="00085F53">
            <w:pPr>
              <w:pStyle w:val="En-tte"/>
              <w:tabs>
                <w:tab w:val="clear" w:pos="4536"/>
                <w:tab w:val="clear" w:pos="9072"/>
              </w:tabs>
              <w:rPr>
                <w:b/>
                <w:i/>
                <w:iCs/>
                <w:szCs w:val="24"/>
              </w:rPr>
            </w:pPr>
            <w:r w:rsidRPr="005D17F4">
              <w:rPr>
                <w:i/>
                <w:iCs/>
                <w:szCs w:val="24"/>
              </w:rPr>
              <w:t>I</w:t>
            </w:r>
            <w:r w:rsidRPr="005D17F4">
              <w:rPr>
                <w:i/>
                <w:iCs/>
                <w:szCs w:val="24"/>
                <w:vertAlign w:val="subscript"/>
              </w:rPr>
              <w:t>R</w:t>
            </w:r>
            <w:r w:rsidRPr="005D17F4">
              <w:rPr>
                <w:i/>
                <w:iCs/>
                <w:szCs w:val="24"/>
              </w:rPr>
              <w:t>=2,3</w:t>
            </w:r>
            <w:r w:rsidR="004005CF" w:rsidRPr="005D17F4">
              <w:rPr>
                <w:i/>
                <w:iCs/>
                <w:szCs w:val="24"/>
              </w:rPr>
              <w:t>0</w:t>
            </w:r>
            <w:r w:rsidRPr="005D17F4">
              <w:rPr>
                <w:i/>
                <w:iCs/>
                <w:szCs w:val="24"/>
              </w:rPr>
              <w:t xml:space="preserve"> A / 0°; I</w:t>
            </w:r>
            <w:r w:rsidRPr="005D17F4">
              <w:rPr>
                <w:i/>
                <w:iCs/>
                <w:szCs w:val="24"/>
                <w:vertAlign w:val="subscript"/>
              </w:rPr>
              <w:t>L</w:t>
            </w:r>
            <w:r w:rsidRPr="005D17F4">
              <w:rPr>
                <w:i/>
                <w:iCs/>
                <w:szCs w:val="24"/>
              </w:rPr>
              <w:t>=1,31 A / 87,9°;    I</w:t>
            </w:r>
            <w:r w:rsidRPr="005D17F4">
              <w:rPr>
                <w:i/>
                <w:iCs/>
                <w:szCs w:val="24"/>
                <w:vertAlign w:val="subscript"/>
              </w:rPr>
              <w:t>C</w:t>
            </w:r>
            <w:r w:rsidRPr="005D17F4">
              <w:rPr>
                <w:i/>
                <w:iCs/>
                <w:szCs w:val="24"/>
              </w:rPr>
              <w:t>=2,1</w:t>
            </w:r>
            <w:r w:rsidR="004005CF" w:rsidRPr="005D17F4">
              <w:rPr>
                <w:i/>
                <w:iCs/>
                <w:szCs w:val="24"/>
              </w:rPr>
              <w:t>7</w:t>
            </w:r>
            <w:r w:rsidRPr="005D17F4">
              <w:rPr>
                <w:i/>
                <w:iCs/>
                <w:szCs w:val="24"/>
              </w:rPr>
              <w:t xml:space="preserve"> A /-30°;   I</w:t>
            </w:r>
            <w:r w:rsidRPr="005D17F4">
              <w:rPr>
                <w:i/>
                <w:iCs/>
                <w:szCs w:val="24"/>
                <w:vertAlign w:val="subscript"/>
              </w:rPr>
              <w:t>N</w:t>
            </w:r>
            <w:r w:rsidRPr="005D17F4">
              <w:rPr>
                <w:i/>
                <w:iCs/>
                <w:szCs w:val="24"/>
              </w:rPr>
              <w:t xml:space="preserve">=4,25 A / </w:t>
            </w:r>
            <w:r w:rsidR="00E55AD7" w:rsidRPr="005D17F4">
              <w:rPr>
                <w:i/>
                <w:iCs/>
                <w:szCs w:val="24"/>
              </w:rPr>
              <w:t>-177°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47E45" w:rsidRPr="005D17F4" w:rsidRDefault="00247E45" w:rsidP="00085F53">
            <w:pPr>
              <w:pStyle w:val="En-tte"/>
              <w:tabs>
                <w:tab w:val="clear" w:pos="4536"/>
                <w:tab w:val="clear" w:pos="9072"/>
              </w:tabs>
              <w:jc w:val="center"/>
              <w:rPr>
                <w:i/>
                <w:iCs/>
                <w:szCs w:val="24"/>
              </w:rPr>
            </w:pPr>
            <w:r w:rsidRPr="005D17F4">
              <w:rPr>
                <w:i/>
                <w:iCs/>
                <w:szCs w:val="24"/>
              </w:rPr>
              <w:t>SP</w:t>
            </w:r>
          </w:p>
        </w:tc>
      </w:tr>
      <w:tr w:rsidR="00E302A5"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rPr>
                <w:szCs w:val="24"/>
              </w:rPr>
            </w:pPr>
            <w:r w:rsidRPr="005D17F4">
              <w:rPr>
                <w:szCs w:val="24"/>
              </w:rPr>
              <w:t xml:space="preserve">Dans une villa, plusieurs récepteurs sont branchés simultanément. </w:t>
            </w:r>
          </w:p>
          <w:p w:rsidR="00E302A5" w:rsidRPr="005D17F4" w:rsidRDefault="00E302A5" w:rsidP="00085F53">
            <w:pPr>
              <w:rPr>
                <w:szCs w:val="24"/>
              </w:rPr>
            </w:pPr>
            <w:r w:rsidRPr="005D17F4">
              <w:rPr>
                <w:szCs w:val="24"/>
              </w:rPr>
              <w:t>Sur L</w:t>
            </w:r>
            <w:r w:rsidRPr="005D17F4">
              <w:rPr>
                <w:szCs w:val="24"/>
                <w:vertAlign w:val="subscript"/>
              </w:rPr>
              <w:t>1</w:t>
            </w:r>
            <w:r w:rsidRPr="005D17F4">
              <w:rPr>
                <w:szCs w:val="24"/>
              </w:rPr>
              <w:t xml:space="preserve"> nous avons 4 lampes de 100 W et un récepteur de 520 W.  </w:t>
            </w:r>
          </w:p>
          <w:p w:rsidR="00E302A5" w:rsidRPr="005D17F4" w:rsidRDefault="00E302A5" w:rsidP="00085F53">
            <w:pPr>
              <w:rPr>
                <w:szCs w:val="24"/>
              </w:rPr>
            </w:pPr>
            <w:r w:rsidRPr="005D17F4">
              <w:rPr>
                <w:szCs w:val="24"/>
              </w:rPr>
              <w:t>Sur L</w:t>
            </w:r>
            <w:r w:rsidRPr="005D17F4">
              <w:rPr>
                <w:szCs w:val="24"/>
                <w:vertAlign w:val="subscript"/>
              </w:rPr>
              <w:t>2</w:t>
            </w:r>
            <w:r w:rsidRPr="005D17F4">
              <w:rPr>
                <w:szCs w:val="24"/>
              </w:rPr>
              <w:t xml:space="preserve"> nous avons une impédance de 33,2 Ω et de cos φ = 0,866</w:t>
            </w:r>
            <w:r w:rsidR="00234866" w:rsidRPr="005D17F4">
              <w:rPr>
                <w:szCs w:val="24"/>
              </w:rPr>
              <w:t xml:space="preserve"> (capacitif)</w:t>
            </w:r>
            <w:r w:rsidRPr="005D17F4">
              <w:rPr>
                <w:szCs w:val="24"/>
              </w:rPr>
              <w:t xml:space="preserve">. </w:t>
            </w:r>
          </w:p>
          <w:p w:rsidR="00E302A5" w:rsidRPr="005D17F4" w:rsidRDefault="00E302A5" w:rsidP="00085F53">
            <w:pPr>
              <w:rPr>
                <w:szCs w:val="24"/>
              </w:rPr>
            </w:pPr>
            <w:r w:rsidRPr="005D17F4">
              <w:rPr>
                <w:szCs w:val="24"/>
              </w:rPr>
              <w:t>Sur L</w:t>
            </w:r>
            <w:r w:rsidRPr="005D17F4">
              <w:rPr>
                <w:szCs w:val="24"/>
                <w:vertAlign w:val="subscript"/>
              </w:rPr>
              <w:t>3</w:t>
            </w:r>
            <w:r w:rsidRPr="005D17F4">
              <w:rPr>
                <w:szCs w:val="24"/>
              </w:rPr>
              <w:t xml:space="preserve"> nous avons un récepteur de 1840 W. </w:t>
            </w:r>
          </w:p>
          <w:p w:rsidR="00E302A5" w:rsidRPr="005D17F4" w:rsidRDefault="00E302A5" w:rsidP="00085F53">
            <w:pPr>
              <w:rPr>
                <w:szCs w:val="24"/>
              </w:rPr>
            </w:pPr>
            <w:r w:rsidRPr="005D17F4">
              <w:rPr>
                <w:szCs w:val="24"/>
              </w:rPr>
              <w:t xml:space="preserve">Déterminer vectoriellement le courant de neutre. Echelle: </w:t>
            </w:r>
            <w:smartTag w:uri="urn:schemas-microsoft-com:office:smarttags" w:element="metricconverter">
              <w:smartTagPr>
                <w:attr w:name="ProductID" w:val="1 cm"/>
              </w:smartTagPr>
              <w:r w:rsidRPr="005D17F4">
                <w:rPr>
                  <w:szCs w:val="24"/>
                </w:rPr>
                <w:t>1 cm</w:t>
              </w:r>
            </w:smartTag>
            <w:r w:rsidRPr="005D17F4">
              <w:rPr>
                <w:szCs w:val="24"/>
              </w:rPr>
              <w:t xml:space="preserve"> = </w:t>
            </w:r>
            <w:smartTag w:uri="urn:schemas-microsoft-com:office:smarttags" w:element="metricconverter">
              <w:smartTagPr>
                <w:attr w:name="ProductID" w:val="1 A"/>
              </w:smartTagPr>
              <w:r w:rsidRPr="005D17F4">
                <w:rPr>
                  <w:szCs w:val="24"/>
                </w:rPr>
                <w:t>1 A</w:t>
              </w:r>
            </w:smartTag>
          </w:p>
          <w:p w:rsidR="00E302A5" w:rsidRPr="005D17F4" w:rsidRDefault="00CD270B" w:rsidP="00085F53">
            <w:pPr>
              <w:rPr>
                <w:szCs w:val="24"/>
              </w:rPr>
            </w:pPr>
            <w:r w:rsidRPr="005D17F4">
              <w:rPr>
                <w:szCs w:val="24"/>
              </w:rPr>
              <w:t>Tension réseau : 3x 400 V/50 Hz</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pStyle w:val="En-tte"/>
              <w:tabs>
                <w:tab w:val="clear" w:pos="4536"/>
                <w:tab w:val="clear" w:pos="9072"/>
              </w:tabs>
              <w:jc w:val="center"/>
              <w:rPr>
                <w:szCs w:val="24"/>
              </w:rPr>
            </w:pPr>
          </w:p>
        </w:tc>
      </w:tr>
      <w:tr w:rsidR="00E302A5"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pStyle w:val="En-tte"/>
              <w:tabs>
                <w:tab w:val="clear" w:pos="4536"/>
                <w:tab w:val="clear" w:pos="9072"/>
              </w:tabs>
              <w:rPr>
                <w:szCs w:val="24"/>
              </w:rPr>
            </w:pPr>
            <w:r w:rsidRPr="005D17F4">
              <w:rPr>
                <w:b/>
                <w:i/>
                <w:iCs/>
                <w:szCs w:val="24"/>
              </w:rPr>
              <w:t>Réponse(s) :</w:t>
            </w:r>
            <w:r w:rsidRPr="005D17F4">
              <w:rPr>
                <w:i/>
                <w:iCs/>
                <w:szCs w:val="24"/>
              </w:rPr>
              <w:t xml:space="preserve"> I</w:t>
            </w:r>
            <w:r w:rsidRPr="005D17F4">
              <w:rPr>
                <w:i/>
                <w:iCs/>
                <w:szCs w:val="24"/>
                <w:vertAlign w:val="subscript"/>
              </w:rPr>
              <w:t>1</w:t>
            </w:r>
            <w:r w:rsidRPr="005D17F4">
              <w:rPr>
                <w:i/>
                <w:iCs/>
                <w:szCs w:val="24"/>
              </w:rPr>
              <w:t xml:space="preserve"> = </w:t>
            </w:r>
            <w:smartTag w:uri="urn:schemas-microsoft-com:office:smarttags" w:element="metricconverter">
              <w:smartTagPr>
                <w:attr w:name="ProductID" w:val="4 A"/>
              </w:smartTagPr>
              <w:r w:rsidRPr="005D17F4">
                <w:rPr>
                  <w:i/>
                  <w:iCs/>
                  <w:szCs w:val="24"/>
                </w:rPr>
                <w:t>4 A</w:t>
              </w:r>
            </w:smartTag>
            <w:r w:rsidRPr="005D17F4">
              <w:rPr>
                <w:i/>
                <w:iCs/>
                <w:szCs w:val="24"/>
              </w:rPr>
              <w:t>;I</w:t>
            </w:r>
            <w:r w:rsidRPr="005D17F4">
              <w:rPr>
                <w:i/>
                <w:iCs/>
                <w:szCs w:val="24"/>
                <w:vertAlign w:val="subscript"/>
              </w:rPr>
              <w:t xml:space="preserve">2 </w:t>
            </w:r>
            <w:r w:rsidRPr="005D17F4">
              <w:rPr>
                <w:i/>
                <w:iCs/>
                <w:szCs w:val="24"/>
              </w:rPr>
              <w:t xml:space="preserve">= </w:t>
            </w:r>
            <w:smartTag w:uri="urn:schemas-microsoft-com:office:smarttags" w:element="metricconverter">
              <w:smartTagPr>
                <w:attr w:name="ProductID" w:val="6,93 A"/>
              </w:smartTagPr>
              <w:r w:rsidRPr="005D17F4">
                <w:rPr>
                  <w:i/>
                  <w:iCs/>
                  <w:szCs w:val="24"/>
                </w:rPr>
                <w:t>6,93 A</w:t>
              </w:r>
            </w:smartTag>
            <w:r w:rsidRPr="005D17F4">
              <w:rPr>
                <w:i/>
                <w:iCs/>
                <w:szCs w:val="24"/>
              </w:rPr>
              <w:t>; I</w:t>
            </w:r>
            <w:r w:rsidRPr="005D17F4">
              <w:rPr>
                <w:i/>
                <w:iCs/>
                <w:szCs w:val="24"/>
                <w:vertAlign w:val="subscript"/>
              </w:rPr>
              <w:t xml:space="preserve">3 </w:t>
            </w:r>
            <w:r w:rsidRPr="005D17F4">
              <w:rPr>
                <w:i/>
                <w:iCs/>
                <w:szCs w:val="24"/>
              </w:rPr>
              <w:t>=8 A; I</w:t>
            </w:r>
            <w:r w:rsidRPr="005D17F4">
              <w:rPr>
                <w:i/>
                <w:iCs/>
                <w:szCs w:val="24"/>
                <w:vertAlign w:val="subscript"/>
              </w:rPr>
              <w:t xml:space="preserve">N </w:t>
            </w:r>
            <w:r w:rsidRPr="005D17F4">
              <w:rPr>
                <w:i/>
                <w:iCs/>
                <w:szCs w:val="24"/>
              </w:rPr>
              <w:t xml:space="preserve">= </w:t>
            </w:r>
            <w:smartTag w:uri="urn:schemas-microsoft-com:office:smarttags" w:element="metricconverter">
              <w:smartTagPr>
                <w:attr w:name="ProductID" w:val="0 A"/>
              </w:smartTagPr>
              <w:r w:rsidRPr="005D17F4">
                <w:rPr>
                  <w:i/>
                  <w:iCs/>
                  <w:szCs w:val="24"/>
                </w:rPr>
                <w:t>0 A</w:t>
              </w:r>
            </w:smartTag>
            <w:r w:rsidRPr="005D17F4">
              <w:rPr>
                <w:i/>
                <w:iCs/>
                <w:szCs w:val="24"/>
              </w:rPr>
              <w:t xml:space="preserve">  (la somme vectorielle  des courants est nulle)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302A5" w:rsidRPr="005D17F4" w:rsidRDefault="00E302A5" w:rsidP="00085F53">
            <w:pPr>
              <w:pStyle w:val="En-tte"/>
              <w:tabs>
                <w:tab w:val="clear" w:pos="4536"/>
                <w:tab w:val="clear" w:pos="9072"/>
              </w:tabs>
              <w:jc w:val="center"/>
              <w:rPr>
                <w:i/>
                <w:szCs w:val="24"/>
              </w:rPr>
            </w:pPr>
            <w:r w:rsidRPr="005D17F4">
              <w:rPr>
                <w:i/>
                <w:szCs w:val="24"/>
              </w:rPr>
              <w:t>SP</w:t>
            </w:r>
          </w:p>
        </w:tc>
      </w:tr>
    </w:tbl>
    <w:p w:rsidR="001B313A" w:rsidRDefault="001B313A"/>
    <w:p w:rsidR="001B313A" w:rsidRPr="005D17F4" w:rsidRDefault="007D1FA1" w:rsidP="001B313A">
      <w:hyperlink w:anchor="_top" w:history="1">
        <w:r w:rsidR="001B313A" w:rsidRPr="005D17F4">
          <w:rPr>
            <w:rStyle w:val="Lienhypertexte"/>
          </w:rPr>
          <w:t>Retour au haut de la page</w:t>
        </w:r>
      </w:hyperlink>
    </w:p>
    <w:p w:rsidR="001B313A" w:rsidRDefault="001B313A">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252"/>
        <w:gridCol w:w="4253"/>
        <w:gridCol w:w="567"/>
        <w:gridCol w:w="567"/>
      </w:tblGrid>
      <w:tr w:rsidR="001802F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szCs w:val="24"/>
              </w:rPr>
            </w:pPr>
            <w:r w:rsidRPr="005D17F4">
              <w:rPr>
                <w:szCs w:val="24"/>
              </w:rPr>
              <w:t>Dans un atelier les appareils électriques suivants sont alimentés par le réseau 3x400V</w:t>
            </w:r>
          </w:p>
          <w:p w:rsidR="001802F4" w:rsidRPr="005D17F4" w:rsidRDefault="001802F4" w:rsidP="00085F53">
            <w:pPr>
              <w:rPr>
                <w:szCs w:val="24"/>
              </w:rPr>
            </w:pPr>
          </w:p>
          <w:p w:rsidR="001802F4" w:rsidRPr="005D17F4" w:rsidRDefault="001802F4" w:rsidP="00085F53">
            <w:pPr>
              <w:rPr>
                <w:szCs w:val="24"/>
              </w:rPr>
            </w:pPr>
            <w:r w:rsidRPr="005D17F4">
              <w:rPr>
                <w:szCs w:val="24"/>
              </w:rPr>
              <w:tab/>
              <w:t>-</w:t>
            </w:r>
            <w:r w:rsidRPr="005D17F4">
              <w:rPr>
                <w:szCs w:val="24"/>
              </w:rPr>
              <w:tab/>
              <w:t>1 gr chauffage</w:t>
            </w:r>
            <w:r w:rsidRPr="005D17F4">
              <w:rPr>
                <w:szCs w:val="24"/>
              </w:rPr>
              <w:tab/>
              <w:t xml:space="preserve">R = </w:t>
            </w:r>
            <w:r w:rsidRPr="005D17F4">
              <w:rPr>
                <w:szCs w:val="24"/>
              </w:rPr>
              <w:tab/>
              <w:t xml:space="preserve">50 </w:t>
            </w:r>
            <w:r w:rsidRPr="005D17F4">
              <w:rPr>
                <w:szCs w:val="24"/>
              </w:rPr>
              <w:sym w:font="Symbol" w:char="F057"/>
            </w:r>
            <w:r w:rsidRPr="005D17F4">
              <w:rPr>
                <w:szCs w:val="24"/>
              </w:rPr>
              <w:t xml:space="preserve"> / </w:t>
            </w:r>
            <w:r w:rsidRPr="005D17F4">
              <w:rPr>
                <w:szCs w:val="24"/>
              </w:rPr>
              <w:sym w:font="Symbol" w:char="F055"/>
            </w:r>
          </w:p>
          <w:p w:rsidR="001802F4" w:rsidRPr="005D17F4" w:rsidRDefault="001802F4" w:rsidP="00085F53">
            <w:pPr>
              <w:rPr>
                <w:szCs w:val="24"/>
              </w:rPr>
            </w:pPr>
            <w:r w:rsidRPr="005D17F4">
              <w:rPr>
                <w:szCs w:val="24"/>
              </w:rPr>
              <w:tab/>
              <w:t>-</w:t>
            </w:r>
            <w:r w:rsidRPr="005D17F4">
              <w:rPr>
                <w:szCs w:val="24"/>
              </w:rPr>
              <w:tab/>
              <w:t>1 gr chauffage</w:t>
            </w:r>
            <w:r w:rsidRPr="005D17F4">
              <w:rPr>
                <w:szCs w:val="24"/>
              </w:rPr>
              <w:tab/>
              <w:t xml:space="preserve">R = </w:t>
            </w:r>
            <w:r w:rsidRPr="005D17F4">
              <w:rPr>
                <w:szCs w:val="24"/>
              </w:rPr>
              <w:tab/>
              <w:t xml:space="preserve">50 </w:t>
            </w:r>
            <w:r w:rsidRPr="005D17F4">
              <w:rPr>
                <w:szCs w:val="24"/>
              </w:rPr>
              <w:sym w:font="Symbol" w:char="F057"/>
            </w:r>
            <w:r w:rsidRPr="005D17F4">
              <w:rPr>
                <w:szCs w:val="24"/>
              </w:rPr>
              <w:t xml:space="preserve"> / </w:t>
            </w:r>
            <w:r w:rsidRPr="005D17F4">
              <w:rPr>
                <w:szCs w:val="24"/>
              </w:rPr>
              <w:sym w:font="Symbol" w:char="F044"/>
            </w:r>
          </w:p>
          <w:p w:rsidR="001802F4" w:rsidRPr="005D17F4" w:rsidRDefault="001802F4" w:rsidP="00085F53">
            <w:pPr>
              <w:rPr>
                <w:szCs w:val="24"/>
              </w:rPr>
            </w:pPr>
            <w:r w:rsidRPr="005D17F4">
              <w:rPr>
                <w:szCs w:val="24"/>
              </w:rPr>
              <w:tab/>
              <w:t>-</w:t>
            </w:r>
            <w:r w:rsidRPr="005D17F4">
              <w:rPr>
                <w:szCs w:val="24"/>
              </w:rPr>
              <w:tab/>
              <w:t>1 gr selfs (pur)</w:t>
            </w:r>
            <w:r w:rsidRPr="005D17F4">
              <w:rPr>
                <w:szCs w:val="24"/>
              </w:rPr>
              <w:tab/>
              <w:t xml:space="preserve">L  = </w:t>
            </w:r>
            <w:r w:rsidRPr="005D17F4">
              <w:rPr>
                <w:szCs w:val="24"/>
              </w:rPr>
              <w:tab/>
              <w:t xml:space="preserve">0,2548 H  / </w:t>
            </w:r>
            <w:r w:rsidRPr="005D17F4">
              <w:rPr>
                <w:szCs w:val="24"/>
              </w:rPr>
              <w:sym w:font="Symbol" w:char="F055"/>
            </w:r>
          </w:p>
          <w:p w:rsidR="001802F4" w:rsidRPr="005D17F4" w:rsidRDefault="001802F4" w:rsidP="00085F53">
            <w:pPr>
              <w:rPr>
                <w:szCs w:val="24"/>
              </w:rPr>
            </w:pPr>
            <w:r w:rsidRPr="005D17F4">
              <w:rPr>
                <w:szCs w:val="24"/>
              </w:rPr>
              <w:tab/>
              <w:t>-</w:t>
            </w:r>
            <w:r w:rsidRPr="005D17F4">
              <w:rPr>
                <w:szCs w:val="24"/>
              </w:rPr>
              <w:tab/>
              <w:t>1 gr condensateur</w:t>
            </w:r>
            <w:r w:rsidRPr="005D17F4">
              <w:rPr>
                <w:szCs w:val="24"/>
              </w:rPr>
              <w:tab/>
              <w:t xml:space="preserve">C = </w:t>
            </w:r>
            <w:r w:rsidRPr="005D17F4">
              <w:rPr>
                <w:szCs w:val="24"/>
              </w:rPr>
              <w:tab/>
              <w:t xml:space="preserve">15,92 </w:t>
            </w:r>
            <w:r w:rsidRPr="005D17F4">
              <w:rPr>
                <w:szCs w:val="24"/>
              </w:rPr>
              <w:sym w:font="Symbol" w:char="F06D"/>
            </w:r>
            <w:r w:rsidRPr="005D17F4">
              <w:rPr>
                <w:szCs w:val="24"/>
              </w:rPr>
              <w:t xml:space="preserve">F / </w:t>
            </w:r>
            <w:r w:rsidRPr="005D17F4">
              <w:rPr>
                <w:szCs w:val="24"/>
              </w:rPr>
              <w:sym w:font="Symbol" w:char="F044"/>
            </w:r>
          </w:p>
          <w:p w:rsidR="001802F4" w:rsidRPr="005D17F4" w:rsidRDefault="001802F4" w:rsidP="00085F53">
            <w:pPr>
              <w:rPr>
                <w:szCs w:val="24"/>
              </w:rPr>
            </w:pPr>
            <w:r w:rsidRPr="005D17F4">
              <w:rPr>
                <w:szCs w:val="24"/>
              </w:rPr>
              <w:t xml:space="preserve">Calculer </w:t>
            </w:r>
          </w:p>
          <w:p w:rsidR="001802F4" w:rsidRPr="005D17F4" w:rsidRDefault="001802F4" w:rsidP="0080413A">
            <w:pPr>
              <w:numPr>
                <w:ilvl w:val="0"/>
                <w:numId w:val="31"/>
              </w:numPr>
              <w:tabs>
                <w:tab w:val="clear" w:pos="357"/>
              </w:tabs>
              <w:ind w:left="425" w:hanging="425"/>
              <w:rPr>
                <w:szCs w:val="24"/>
              </w:rPr>
            </w:pPr>
            <w:r w:rsidRPr="005D17F4">
              <w:rPr>
                <w:szCs w:val="24"/>
              </w:rPr>
              <w:t xml:space="preserve">Le courant  dans un conducteur polaire de la ligne d'amenée. </w:t>
            </w:r>
          </w:p>
          <w:p w:rsidR="001802F4" w:rsidRPr="005D17F4" w:rsidRDefault="001802F4" w:rsidP="0080413A">
            <w:pPr>
              <w:numPr>
                <w:ilvl w:val="0"/>
                <w:numId w:val="31"/>
              </w:numPr>
              <w:tabs>
                <w:tab w:val="clear" w:pos="357"/>
              </w:tabs>
              <w:ind w:left="425" w:hanging="425"/>
              <w:rPr>
                <w:szCs w:val="24"/>
              </w:rPr>
            </w:pPr>
            <w:r w:rsidRPr="005D17F4">
              <w:rPr>
                <w:szCs w:val="24"/>
              </w:rPr>
              <w:t>Le cos</w:t>
            </w:r>
            <w:r w:rsidRPr="005D17F4">
              <w:rPr>
                <w:szCs w:val="24"/>
              </w:rPr>
              <w:sym w:font="Symbol" w:char="F06A"/>
            </w:r>
            <w:r w:rsidRPr="005D17F4">
              <w:rPr>
                <w:szCs w:val="24"/>
              </w:rPr>
              <w:t>.</w:t>
            </w:r>
          </w:p>
          <w:p w:rsidR="001802F4" w:rsidRPr="005D17F4" w:rsidRDefault="001802F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r>
      <w:tr w:rsidR="001802F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i/>
                <w:szCs w:val="24"/>
              </w:rPr>
            </w:pPr>
            <w:r w:rsidRPr="005D17F4">
              <w:rPr>
                <w:b/>
                <w:i/>
                <w:szCs w:val="24"/>
              </w:rPr>
              <w:t>Réponse(s) :</w:t>
            </w:r>
            <w:r w:rsidRPr="005D17F4">
              <w:rPr>
                <w:i/>
                <w:szCs w:val="24"/>
              </w:rPr>
              <w:t xml:space="preserve"> 18</w:t>
            </w:r>
            <w:r w:rsidR="008D4793" w:rsidRPr="005D17F4">
              <w:rPr>
                <w:i/>
                <w:szCs w:val="24"/>
              </w:rPr>
              <w:t>,</w:t>
            </w:r>
            <w:r w:rsidRPr="005D17F4">
              <w:rPr>
                <w:i/>
                <w:szCs w:val="24"/>
              </w:rPr>
              <w:t>45A ; 0</w:t>
            </w:r>
            <w:r w:rsidR="008D4793" w:rsidRPr="005D17F4">
              <w:rPr>
                <w:i/>
                <w:szCs w:val="24"/>
              </w:rPr>
              <w:t>,</w:t>
            </w:r>
            <w:r w:rsidRPr="005D17F4">
              <w:rPr>
                <w:i/>
                <w:szCs w:val="24"/>
              </w:rPr>
              <w:t>999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i/>
                <w:szCs w:val="24"/>
              </w:rPr>
            </w:pPr>
            <w:r w:rsidRPr="005D17F4">
              <w:rPr>
                <w:i/>
                <w:szCs w:val="24"/>
              </w:rPr>
              <w:t>EW/JP</w:t>
            </w:r>
          </w:p>
        </w:tc>
      </w:tr>
      <w:tr w:rsidR="00AB0E2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rPr>
                <w:szCs w:val="24"/>
              </w:rPr>
            </w:pPr>
            <w:r w:rsidRPr="005D17F4">
              <w:rPr>
                <w:szCs w:val="24"/>
              </w:rPr>
              <w:t xml:space="preserve">Dans une boulangerie, alimentée par le réseau 3x400 V, on mesure dans chaque conducteur polaire un courant de </w:t>
            </w:r>
            <w:smartTag w:uri="urn:schemas-microsoft-com:office:smarttags" w:element="metricconverter">
              <w:smartTagPr>
                <w:attr w:name="ProductID" w:val="91 A"/>
              </w:smartTagPr>
              <w:r w:rsidRPr="005D17F4">
                <w:rPr>
                  <w:szCs w:val="24"/>
                </w:rPr>
                <w:t>91 A</w:t>
              </w:r>
            </w:smartTag>
            <w:r w:rsidRPr="005D17F4">
              <w:rPr>
                <w:szCs w:val="24"/>
              </w:rPr>
              <w:t xml:space="preserve">. Quelle est la puissance ? </w:t>
            </w:r>
          </w:p>
          <w:p w:rsidR="00AB0E2A" w:rsidRPr="005D17F4" w:rsidRDefault="00AB0E2A" w:rsidP="00085F53">
            <w:pPr>
              <w:rPr>
                <w:szCs w:val="24"/>
              </w:rPr>
            </w:pPr>
            <w:r w:rsidRPr="005D17F4">
              <w:rPr>
                <w:szCs w:val="24"/>
              </w:rPr>
              <w:t xml:space="preserve"> </w:t>
            </w:r>
          </w:p>
          <w:p w:rsidR="00AB0E2A" w:rsidRPr="005D17F4" w:rsidRDefault="00AB0E2A"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szCs w:val="24"/>
              </w:rPr>
            </w:pPr>
          </w:p>
        </w:tc>
      </w:tr>
      <w:tr w:rsidR="00AB0E2A"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rPr>
                <w:i/>
                <w:szCs w:val="24"/>
              </w:rPr>
            </w:pPr>
            <w:r w:rsidRPr="005D17F4">
              <w:rPr>
                <w:b/>
                <w:i/>
                <w:szCs w:val="24"/>
              </w:rPr>
              <w:t>Réponse(s) :</w:t>
            </w:r>
            <w:r w:rsidRPr="005D17F4">
              <w:rPr>
                <w:i/>
                <w:szCs w:val="24"/>
              </w:rPr>
              <w:t xml:space="preserve"> 63</w:t>
            </w:r>
            <w:r w:rsidR="00085F53" w:rsidRPr="005D17F4">
              <w:rPr>
                <w:i/>
                <w:szCs w:val="24"/>
              </w:rPr>
              <w:t>,1</w:t>
            </w:r>
            <w:r w:rsidRPr="005D17F4">
              <w:rPr>
                <w:i/>
                <w:szCs w:val="24"/>
              </w:rPr>
              <w:t xml:space="preserve">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i/>
                <w:szCs w:val="24"/>
              </w:rPr>
            </w:pPr>
            <w:r w:rsidRPr="005D17F4">
              <w:rPr>
                <w:i/>
                <w:szCs w:val="24"/>
              </w:rPr>
              <w:t>EW/JP</w:t>
            </w:r>
          </w:p>
        </w:tc>
      </w:tr>
      <w:tr w:rsidR="00F35E96"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7D1FA1">
            <w:pPr>
              <w:pStyle w:val="En-tte"/>
              <w:numPr>
                <w:ilvl w:val="0"/>
                <w:numId w:val="1"/>
              </w:numPr>
              <w:tabs>
                <w:tab w:val="clear" w:pos="4536"/>
                <w:tab w:val="clear" w:pos="9072"/>
              </w:tabs>
              <w:spacing w:before="20" w:after="20"/>
              <w:rPr>
                <w:szCs w:val="24"/>
              </w:rPr>
            </w:pPr>
          </w:p>
        </w:tc>
        <w:tc>
          <w:tcPr>
            <w:tcW w:w="4252" w:type="dxa"/>
            <w:tcBorders>
              <w:top w:val="single" w:sz="4" w:space="0" w:color="auto"/>
              <w:left w:val="single" w:sz="4" w:space="0" w:color="auto"/>
              <w:bottom w:val="single" w:sz="4" w:space="0" w:color="auto"/>
              <w:right w:val="nil"/>
            </w:tcBorders>
            <w:shd w:val="clear" w:color="auto" w:fill="auto"/>
          </w:tcPr>
          <w:p w:rsidR="00F35E96" w:rsidRPr="005D17F4" w:rsidRDefault="00F35E96" w:rsidP="00085F53">
            <w:pPr>
              <w:rPr>
                <w:szCs w:val="24"/>
              </w:rPr>
            </w:pPr>
            <w:r w:rsidRPr="005D17F4">
              <w:rPr>
                <w:szCs w:val="24"/>
              </w:rPr>
              <w:t>Déterminer :</w:t>
            </w:r>
          </w:p>
          <w:p w:rsidR="00F35E96" w:rsidRPr="005D17F4" w:rsidRDefault="00F35E96" w:rsidP="00B16868">
            <w:pPr>
              <w:numPr>
                <w:ilvl w:val="0"/>
                <w:numId w:val="64"/>
              </w:numPr>
              <w:tabs>
                <w:tab w:val="clear" w:pos="720"/>
              </w:tabs>
              <w:ind w:right="214"/>
              <w:jc w:val="both"/>
              <w:rPr>
                <w:szCs w:val="24"/>
              </w:rPr>
            </w:pPr>
            <w:r w:rsidRPr="005D17F4">
              <w:rPr>
                <w:szCs w:val="24"/>
              </w:rPr>
              <w:t>La puissance totale.</w:t>
            </w:r>
          </w:p>
          <w:p w:rsidR="00F35E96" w:rsidRPr="005D17F4" w:rsidRDefault="00F35E96" w:rsidP="00B16868">
            <w:pPr>
              <w:numPr>
                <w:ilvl w:val="0"/>
                <w:numId w:val="64"/>
              </w:numPr>
              <w:tabs>
                <w:tab w:val="clear" w:pos="720"/>
              </w:tabs>
              <w:rPr>
                <w:szCs w:val="24"/>
              </w:rPr>
            </w:pPr>
            <w:r w:rsidRPr="005D17F4">
              <w:rPr>
                <w:szCs w:val="24"/>
              </w:rPr>
              <w:t>Le courant circulant dans le neutre.</w:t>
            </w:r>
          </w:p>
        </w:tc>
        <w:tc>
          <w:tcPr>
            <w:tcW w:w="4253" w:type="dxa"/>
            <w:tcBorders>
              <w:top w:val="single" w:sz="4" w:space="0" w:color="auto"/>
              <w:left w:val="nil"/>
              <w:bottom w:val="single" w:sz="4" w:space="0" w:color="auto"/>
              <w:right w:val="single" w:sz="4" w:space="0" w:color="auto"/>
            </w:tcBorders>
            <w:shd w:val="clear" w:color="auto" w:fill="auto"/>
          </w:tcPr>
          <w:p w:rsidR="00F35E96" w:rsidRPr="005D17F4" w:rsidRDefault="00E32913" w:rsidP="00085F53">
            <w:pPr>
              <w:rPr>
                <w:szCs w:val="24"/>
              </w:rPr>
            </w:pPr>
            <w:r>
              <w:rPr>
                <w:noProof/>
                <w:szCs w:val="24"/>
                <w:lang w:val="fr-CH" w:eastAsia="fr-CH"/>
              </w:rPr>
              <w:drawing>
                <wp:inline distT="0" distB="0" distL="0" distR="0">
                  <wp:extent cx="1514475" cy="1514475"/>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pStyle w:val="En-tte"/>
              <w:tabs>
                <w:tab w:val="clear" w:pos="4536"/>
                <w:tab w:val="clear" w:pos="9072"/>
              </w:tabs>
              <w:jc w:val="center"/>
              <w:rPr>
                <w:szCs w:val="24"/>
              </w:rPr>
            </w:pPr>
          </w:p>
        </w:tc>
      </w:tr>
      <w:tr w:rsidR="00F35E96"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rPr>
                <w:i/>
                <w:szCs w:val="24"/>
              </w:rPr>
            </w:pPr>
            <w:r w:rsidRPr="005D17F4">
              <w:rPr>
                <w:b/>
                <w:i/>
                <w:szCs w:val="24"/>
              </w:rPr>
              <w:t>Réponse(s) :</w:t>
            </w:r>
            <w:r w:rsidRPr="005D17F4">
              <w:rPr>
                <w:i/>
                <w:szCs w:val="24"/>
              </w:rPr>
              <w:t xml:space="preserve"> P</w:t>
            </w:r>
            <w:r w:rsidRPr="005D17F4">
              <w:rPr>
                <w:i/>
                <w:szCs w:val="24"/>
                <w:vertAlign w:val="subscript"/>
              </w:rPr>
              <w:t>1</w:t>
            </w:r>
            <w:r w:rsidRPr="005D17F4">
              <w:rPr>
                <w:i/>
                <w:szCs w:val="24"/>
              </w:rPr>
              <w:t>=2272 W; P</w:t>
            </w:r>
            <w:r w:rsidRPr="005D17F4">
              <w:rPr>
                <w:i/>
                <w:szCs w:val="24"/>
                <w:vertAlign w:val="subscript"/>
              </w:rPr>
              <w:t>2</w:t>
            </w:r>
            <w:r w:rsidRPr="005D17F4">
              <w:rPr>
                <w:i/>
                <w:szCs w:val="24"/>
              </w:rPr>
              <w:t>=1200 W; P</w:t>
            </w:r>
            <w:r w:rsidRPr="005D17F4">
              <w:rPr>
                <w:i/>
                <w:szCs w:val="24"/>
                <w:vertAlign w:val="subscript"/>
              </w:rPr>
              <w:t>3</w:t>
            </w:r>
            <w:r w:rsidRPr="005D17F4">
              <w:rPr>
                <w:i/>
                <w:szCs w:val="24"/>
              </w:rPr>
              <w:t xml:space="preserve">=2771 W; </w:t>
            </w:r>
            <w:proofErr w:type="spellStart"/>
            <w:r w:rsidRPr="005D17F4">
              <w:rPr>
                <w:i/>
                <w:szCs w:val="24"/>
              </w:rPr>
              <w:t>P</w:t>
            </w:r>
            <w:r w:rsidRPr="005D17F4">
              <w:rPr>
                <w:i/>
                <w:szCs w:val="24"/>
                <w:vertAlign w:val="subscript"/>
              </w:rPr>
              <w:t>tot</w:t>
            </w:r>
            <w:proofErr w:type="spellEnd"/>
            <w:r w:rsidRPr="005D17F4">
              <w:rPr>
                <w:i/>
                <w:szCs w:val="24"/>
              </w:rPr>
              <w:t>=6244 W</w:t>
            </w:r>
          </w:p>
          <w:p w:rsidR="00F35E96" w:rsidRPr="005D17F4" w:rsidRDefault="00F35E96" w:rsidP="00085F53">
            <w:pPr>
              <w:rPr>
                <w:i/>
                <w:szCs w:val="24"/>
                <w:vertAlign w:val="subscript"/>
              </w:rPr>
            </w:pPr>
            <w:r w:rsidRPr="005D17F4">
              <w:rPr>
                <w:i/>
                <w:szCs w:val="24"/>
              </w:rPr>
              <w:t>I</w:t>
            </w:r>
            <w:r w:rsidRPr="005D17F4">
              <w:rPr>
                <w:i/>
                <w:szCs w:val="24"/>
                <w:vertAlign w:val="subscript"/>
              </w:rPr>
              <w:t>1</w:t>
            </w:r>
            <w:r w:rsidRPr="005D17F4">
              <w:rPr>
                <w:i/>
                <w:szCs w:val="24"/>
              </w:rPr>
              <w:t>=12 A /-34,9°; I</w:t>
            </w:r>
            <w:r w:rsidRPr="005D17F4">
              <w:rPr>
                <w:i/>
                <w:szCs w:val="24"/>
                <w:vertAlign w:val="subscript"/>
              </w:rPr>
              <w:t>2</w:t>
            </w:r>
            <w:r w:rsidRPr="005D17F4">
              <w:rPr>
                <w:i/>
                <w:szCs w:val="24"/>
              </w:rPr>
              <w:t>=5,2 A / 0°; I</w:t>
            </w:r>
            <w:r w:rsidRPr="005D17F4">
              <w:rPr>
                <w:i/>
                <w:szCs w:val="24"/>
                <w:vertAlign w:val="subscript"/>
              </w:rPr>
              <w:t>3</w:t>
            </w:r>
            <w:r w:rsidRPr="005D17F4">
              <w:rPr>
                <w:i/>
                <w:szCs w:val="24"/>
              </w:rPr>
              <w:t>=13,9 A / -30°; I</w:t>
            </w:r>
            <w:r w:rsidRPr="005D17F4">
              <w:rPr>
                <w:i/>
                <w:szCs w:val="24"/>
                <w:vertAlign w:val="subscript"/>
              </w:rPr>
              <w:t xml:space="preserve">N </w:t>
            </w:r>
            <w:r w:rsidRPr="005D17F4">
              <w:rPr>
                <w:i/>
                <w:szCs w:val="24"/>
              </w:rPr>
              <w:t>=7,66 A;-161° par rapport à U</w:t>
            </w:r>
            <w:r w:rsidRPr="005D17F4">
              <w:rPr>
                <w:i/>
                <w:szCs w:val="24"/>
                <w:vertAlign w:val="subscript"/>
              </w:rPr>
              <w:t>1N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pStyle w:val="En-tte"/>
              <w:tabs>
                <w:tab w:val="clear" w:pos="4536"/>
                <w:tab w:val="clear" w:pos="9072"/>
              </w:tabs>
              <w:jc w:val="center"/>
              <w:rPr>
                <w:i/>
                <w:szCs w:val="24"/>
              </w:rPr>
            </w:pPr>
            <w:r w:rsidRPr="005D17F4">
              <w:rPr>
                <w:i/>
                <w:szCs w:val="24"/>
              </w:rPr>
              <w:t>EW/SP</w:t>
            </w:r>
          </w:p>
        </w:tc>
      </w:tr>
      <w:tr w:rsidR="00F35E96"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rPr>
                <w:szCs w:val="24"/>
              </w:rPr>
            </w:pPr>
            <w:r w:rsidRPr="005D17F4">
              <w:rPr>
                <w:szCs w:val="24"/>
              </w:rPr>
              <w:t xml:space="preserve">Déterminer graphiquement le courant dans le conducteur de neutre pour :  </w:t>
            </w:r>
          </w:p>
          <w:p w:rsidR="00F35E96" w:rsidRPr="005D17F4" w:rsidRDefault="00F35E96" w:rsidP="00085F53">
            <w:pPr>
              <w:rPr>
                <w:szCs w:val="24"/>
              </w:rPr>
            </w:pPr>
            <w:r w:rsidRPr="005D17F4">
              <w:rPr>
                <w:szCs w:val="24"/>
              </w:rPr>
              <w:t>a) Un système équilibré</w:t>
            </w:r>
          </w:p>
          <w:p w:rsidR="00F35E96" w:rsidRPr="005D17F4" w:rsidRDefault="00F35E96" w:rsidP="00085F53">
            <w:pPr>
              <w:rPr>
                <w:szCs w:val="24"/>
              </w:rPr>
            </w:pPr>
            <w:r w:rsidRPr="005D17F4">
              <w:rPr>
                <w:szCs w:val="24"/>
              </w:rPr>
              <w:t>b) Un système : L</w:t>
            </w:r>
            <w:r w:rsidRPr="005D17F4">
              <w:rPr>
                <w:szCs w:val="24"/>
                <w:vertAlign w:val="subscript"/>
              </w:rPr>
              <w:t>1</w:t>
            </w:r>
            <w:r w:rsidRPr="005D17F4">
              <w:rPr>
                <w:szCs w:val="24"/>
              </w:rPr>
              <w:t xml:space="preserve">   I</w:t>
            </w:r>
            <w:r w:rsidRPr="005D17F4">
              <w:rPr>
                <w:szCs w:val="24"/>
                <w:vertAlign w:val="subscript"/>
              </w:rPr>
              <w:t>1</w:t>
            </w:r>
            <w:r w:rsidRPr="005D17F4">
              <w:rPr>
                <w:szCs w:val="24"/>
              </w:rPr>
              <w:t xml:space="preserve"> = </w:t>
            </w:r>
            <w:smartTag w:uri="urn:schemas-microsoft-com:office:smarttags" w:element="metricconverter">
              <w:smartTagPr>
                <w:attr w:name="ProductID" w:val="10 A"/>
              </w:smartTagPr>
              <w:r w:rsidRPr="005D17F4">
                <w:rPr>
                  <w:szCs w:val="24"/>
                </w:rPr>
                <w:t>10 A</w:t>
              </w:r>
            </w:smartTag>
            <w:r w:rsidRPr="005D17F4">
              <w:rPr>
                <w:szCs w:val="24"/>
              </w:rPr>
              <w:t xml:space="preserve"> ohmique - L</w:t>
            </w:r>
            <w:r w:rsidRPr="005D17F4">
              <w:rPr>
                <w:szCs w:val="24"/>
                <w:vertAlign w:val="subscript"/>
              </w:rPr>
              <w:t>2</w:t>
            </w:r>
            <w:r w:rsidRPr="005D17F4">
              <w:rPr>
                <w:szCs w:val="24"/>
              </w:rPr>
              <w:t xml:space="preserve"> I</w:t>
            </w:r>
            <w:r w:rsidRPr="005D17F4">
              <w:rPr>
                <w:szCs w:val="24"/>
                <w:vertAlign w:val="subscript"/>
              </w:rPr>
              <w:t>2</w:t>
            </w:r>
            <w:r w:rsidRPr="005D17F4">
              <w:rPr>
                <w:szCs w:val="24"/>
              </w:rPr>
              <w:t xml:space="preserve"> = </w:t>
            </w:r>
            <w:smartTag w:uri="urn:schemas-microsoft-com:office:smarttags" w:element="metricconverter">
              <w:smartTagPr>
                <w:attr w:name="ProductID" w:val="10 A"/>
              </w:smartTagPr>
              <w:r w:rsidRPr="005D17F4">
                <w:rPr>
                  <w:szCs w:val="24"/>
                </w:rPr>
                <w:t>10 A</w:t>
              </w:r>
            </w:smartTag>
            <w:r w:rsidRPr="005D17F4">
              <w:rPr>
                <w:szCs w:val="24"/>
              </w:rPr>
              <w:t xml:space="preserve"> capacitif - L</w:t>
            </w:r>
            <w:r w:rsidRPr="005D17F4">
              <w:rPr>
                <w:szCs w:val="24"/>
                <w:vertAlign w:val="subscript"/>
              </w:rPr>
              <w:t>3</w:t>
            </w:r>
            <w:r w:rsidRPr="005D17F4">
              <w:rPr>
                <w:szCs w:val="24"/>
              </w:rPr>
              <w:t xml:space="preserve"> I</w:t>
            </w:r>
            <w:r w:rsidRPr="005D17F4">
              <w:rPr>
                <w:szCs w:val="24"/>
                <w:vertAlign w:val="subscript"/>
              </w:rPr>
              <w:t>3</w:t>
            </w:r>
            <w:r w:rsidRPr="005D17F4">
              <w:rPr>
                <w:szCs w:val="24"/>
              </w:rPr>
              <w:t xml:space="preserve"> = </w:t>
            </w:r>
            <w:smartTag w:uri="urn:schemas-microsoft-com:office:smarttags" w:element="metricconverter">
              <w:smartTagPr>
                <w:attr w:name="ProductID" w:val="10 A"/>
              </w:smartTagPr>
              <w:r w:rsidRPr="005D17F4">
                <w:rPr>
                  <w:szCs w:val="24"/>
                </w:rPr>
                <w:t>10 A</w:t>
              </w:r>
            </w:smartTag>
            <w:r w:rsidRPr="005D17F4">
              <w:rPr>
                <w:szCs w:val="24"/>
              </w:rPr>
              <w:t xml:space="preserve"> inductif.</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pStyle w:val="En-tte"/>
              <w:tabs>
                <w:tab w:val="clear" w:pos="4536"/>
                <w:tab w:val="clear" w:pos="9072"/>
              </w:tabs>
              <w:jc w:val="center"/>
              <w:rPr>
                <w:szCs w:val="24"/>
              </w:rPr>
            </w:pPr>
          </w:p>
        </w:tc>
      </w:tr>
      <w:tr w:rsidR="00F35E96"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rPr>
                <w:i/>
                <w:szCs w:val="24"/>
                <w:vertAlign w:val="subscript"/>
              </w:rPr>
            </w:pPr>
            <w:r w:rsidRPr="005D17F4">
              <w:rPr>
                <w:b/>
                <w:i/>
                <w:szCs w:val="24"/>
              </w:rPr>
              <w:t>Réponse(s) :</w:t>
            </w:r>
            <w:r w:rsidRPr="005D17F4">
              <w:rPr>
                <w:i/>
                <w:szCs w:val="24"/>
              </w:rPr>
              <w:t xml:space="preserve"> a) I</w:t>
            </w:r>
            <w:r w:rsidRPr="005D17F4">
              <w:rPr>
                <w:i/>
                <w:szCs w:val="24"/>
                <w:vertAlign w:val="subscript"/>
              </w:rPr>
              <w:t xml:space="preserve">N </w:t>
            </w:r>
            <w:r w:rsidRPr="005D17F4">
              <w:rPr>
                <w:i/>
                <w:szCs w:val="24"/>
              </w:rPr>
              <w:t xml:space="preserve">= </w:t>
            </w:r>
            <w:smartTag w:uri="urn:schemas-microsoft-com:office:smarttags" w:element="metricconverter">
              <w:smartTagPr>
                <w:attr w:name="ProductID" w:val="0 A"/>
              </w:smartTagPr>
              <w:r w:rsidRPr="005D17F4">
                <w:rPr>
                  <w:i/>
                  <w:szCs w:val="24"/>
                </w:rPr>
                <w:t>0 A</w:t>
              </w:r>
            </w:smartTag>
            <w:r w:rsidRPr="005D17F4">
              <w:rPr>
                <w:i/>
                <w:szCs w:val="24"/>
              </w:rPr>
              <w:t>; b) I</w:t>
            </w:r>
            <w:r w:rsidRPr="005D17F4">
              <w:rPr>
                <w:i/>
                <w:szCs w:val="24"/>
                <w:vertAlign w:val="subscript"/>
              </w:rPr>
              <w:t xml:space="preserve">N </w:t>
            </w:r>
            <w:r w:rsidRPr="005D17F4">
              <w:rPr>
                <w:i/>
                <w:szCs w:val="24"/>
              </w:rPr>
              <w:t xml:space="preserve">= </w:t>
            </w:r>
            <w:smartTag w:uri="urn:schemas-microsoft-com:office:smarttags" w:element="metricconverter">
              <w:smartTagPr>
                <w:attr w:name="ProductID" w:val="27,3 A"/>
              </w:smartTagPr>
              <w:r w:rsidRPr="005D17F4">
                <w:rPr>
                  <w:i/>
                  <w:szCs w:val="24"/>
                </w:rPr>
                <w:t>27,3 A</w:t>
              </w:r>
            </w:smartTag>
            <w:r w:rsidRPr="005D17F4">
              <w:rPr>
                <w:i/>
                <w:szCs w:val="24"/>
              </w:rPr>
              <w:t>; -180° par rapport à U</w:t>
            </w:r>
            <w:r w:rsidRPr="005D17F4">
              <w:rPr>
                <w:i/>
                <w:szCs w:val="24"/>
                <w:vertAlign w:val="subscript"/>
              </w:rPr>
              <w:t>1N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pStyle w:val="En-tte"/>
              <w:tabs>
                <w:tab w:val="clear" w:pos="4536"/>
                <w:tab w:val="clear" w:pos="9072"/>
              </w:tabs>
              <w:jc w:val="center"/>
              <w:rPr>
                <w:i/>
                <w:szCs w:val="24"/>
              </w:rPr>
            </w:pPr>
            <w:r w:rsidRPr="005D17F4">
              <w:rPr>
                <w:i/>
                <w:szCs w:val="24"/>
              </w:rPr>
              <w:t>EW/SP</w:t>
            </w:r>
          </w:p>
        </w:tc>
      </w:tr>
      <w:tr w:rsidR="00F62A3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F62A3A" w:rsidRPr="005D17F4" w:rsidRDefault="00F62A3A"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62A3A" w:rsidRPr="005D17F4" w:rsidRDefault="00F62A3A" w:rsidP="00F62A3A">
            <w:pPr>
              <w:pStyle w:val="En-tte"/>
              <w:tabs>
                <w:tab w:val="clear" w:pos="4536"/>
                <w:tab w:val="clear" w:pos="9072"/>
              </w:tabs>
              <w:spacing w:before="20" w:after="20"/>
            </w:pPr>
            <w:r w:rsidRPr="005D17F4">
              <w:t xml:space="preserve">Un système triphasé est composé de 3 résistances raccordées en étoile. </w:t>
            </w:r>
          </w:p>
          <w:p w:rsidR="00F62A3A" w:rsidRPr="005D17F4" w:rsidRDefault="00F62A3A" w:rsidP="00F62A3A">
            <w:pPr>
              <w:pStyle w:val="En-tte"/>
              <w:tabs>
                <w:tab w:val="clear" w:pos="4536"/>
                <w:tab w:val="clear" w:pos="9072"/>
              </w:tabs>
              <w:spacing w:before="20" w:after="20"/>
            </w:pPr>
            <w:r w:rsidRPr="005D17F4">
              <w:t xml:space="preserve">R1 = 15 </w:t>
            </w:r>
            <w:r w:rsidRPr="005D17F4">
              <w:sym w:font="Symbol" w:char="F057"/>
            </w:r>
            <w:r w:rsidRPr="005D17F4">
              <w:t xml:space="preserve">, R2 = 15 </w:t>
            </w:r>
            <w:r w:rsidRPr="005D17F4">
              <w:sym w:font="Symbol" w:char="F057"/>
            </w:r>
            <w:r w:rsidRPr="005D17F4">
              <w:t xml:space="preserve"> et R3 = 30 </w:t>
            </w:r>
            <w:r w:rsidRPr="005D17F4">
              <w:sym w:font="Symbol" w:char="F057"/>
            </w:r>
            <w:r w:rsidRPr="005D17F4">
              <w:t xml:space="preserve">. La tension réseau est de 400 V. </w:t>
            </w:r>
          </w:p>
          <w:p w:rsidR="00F62A3A" w:rsidRPr="005D17F4" w:rsidRDefault="00F62A3A" w:rsidP="00F62A3A">
            <w:pPr>
              <w:pStyle w:val="En-tte"/>
              <w:tabs>
                <w:tab w:val="clear" w:pos="4536"/>
                <w:tab w:val="clear" w:pos="9072"/>
              </w:tabs>
              <w:spacing w:before="20" w:after="20"/>
            </w:pPr>
            <w:r w:rsidRPr="005D17F4">
              <w:t>Calculer la puissance totale dissipée par ce système</w:t>
            </w:r>
          </w:p>
          <w:p w:rsidR="00F62A3A" w:rsidRPr="005D17F4" w:rsidRDefault="00F62A3A" w:rsidP="00F62A3A">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2A3A" w:rsidRPr="005D17F4" w:rsidRDefault="00F62A3A" w:rsidP="00F62A3A">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2A3A" w:rsidRPr="005D17F4" w:rsidRDefault="00F62A3A" w:rsidP="00F62A3A">
            <w:pPr>
              <w:pStyle w:val="En-tte"/>
              <w:tabs>
                <w:tab w:val="clear" w:pos="4536"/>
                <w:tab w:val="clear" w:pos="9072"/>
              </w:tabs>
              <w:rPr>
                <w:szCs w:val="24"/>
              </w:rPr>
            </w:pPr>
          </w:p>
        </w:tc>
      </w:tr>
      <w:tr w:rsidR="00F62A3A"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F62A3A" w:rsidRPr="005D17F4" w:rsidRDefault="00F62A3A" w:rsidP="00F62A3A">
            <w:pPr>
              <w:pStyle w:val="En-tte"/>
              <w:tabs>
                <w:tab w:val="clear" w:pos="4536"/>
                <w:tab w:val="clear" w:pos="9072"/>
              </w:tabs>
              <w:rPr>
                <w:b/>
                <w:i/>
                <w:iCs/>
                <w:szCs w:val="24"/>
              </w:rPr>
            </w:pPr>
            <w:r w:rsidRPr="005D17F4">
              <w:rPr>
                <w:b/>
                <w:i/>
                <w:iCs/>
                <w:szCs w:val="24"/>
              </w:rPr>
              <w:t xml:space="preserve">Réponse(s) : </w:t>
            </w:r>
            <w:r w:rsidRPr="005D17F4">
              <w:rPr>
                <w:i/>
                <w:iCs/>
                <w:szCs w:val="24"/>
              </w:rPr>
              <w:t>P</w:t>
            </w:r>
            <w:r w:rsidRPr="005D17F4">
              <w:rPr>
                <w:i/>
                <w:iCs/>
                <w:szCs w:val="24"/>
                <w:vertAlign w:val="subscript"/>
              </w:rPr>
              <w:t>1</w:t>
            </w:r>
            <w:r w:rsidRPr="005D17F4">
              <w:rPr>
                <w:i/>
                <w:iCs/>
                <w:szCs w:val="24"/>
              </w:rPr>
              <w:t>=P</w:t>
            </w:r>
            <w:r w:rsidRPr="005D17F4">
              <w:rPr>
                <w:i/>
                <w:iCs/>
                <w:szCs w:val="24"/>
                <w:vertAlign w:val="subscript"/>
              </w:rPr>
              <w:t>2</w:t>
            </w:r>
            <w:r w:rsidRPr="005D17F4">
              <w:rPr>
                <w:i/>
                <w:iCs/>
                <w:szCs w:val="24"/>
              </w:rPr>
              <w:t>=3527 W; P</w:t>
            </w:r>
            <w:r w:rsidRPr="005D17F4">
              <w:rPr>
                <w:i/>
                <w:iCs/>
                <w:szCs w:val="24"/>
                <w:vertAlign w:val="subscript"/>
              </w:rPr>
              <w:t>3</w:t>
            </w:r>
            <w:r w:rsidRPr="005D17F4">
              <w:rPr>
                <w:i/>
                <w:iCs/>
                <w:szCs w:val="24"/>
              </w:rPr>
              <w:t xml:space="preserve">=1763 W; </w:t>
            </w:r>
            <w:proofErr w:type="spellStart"/>
            <w:r w:rsidRPr="005D17F4">
              <w:rPr>
                <w:i/>
                <w:iCs/>
                <w:szCs w:val="24"/>
              </w:rPr>
              <w:t>P</w:t>
            </w:r>
            <w:r w:rsidRPr="005D17F4">
              <w:rPr>
                <w:i/>
                <w:iCs/>
                <w:szCs w:val="24"/>
                <w:vertAlign w:val="subscript"/>
              </w:rPr>
              <w:t>tot</w:t>
            </w:r>
            <w:proofErr w:type="spellEnd"/>
            <w:r w:rsidRPr="005D17F4">
              <w:rPr>
                <w:i/>
                <w:iCs/>
                <w:szCs w:val="24"/>
              </w:rPr>
              <w:t>=8,82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62A3A" w:rsidRPr="005D17F4" w:rsidRDefault="00F62A3A" w:rsidP="00F62A3A">
            <w:pPr>
              <w:pStyle w:val="En-tte"/>
              <w:tabs>
                <w:tab w:val="clear" w:pos="4536"/>
                <w:tab w:val="clear" w:pos="9072"/>
              </w:tabs>
              <w:jc w:val="center"/>
              <w:rPr>
                <w:i/>
                <w:iCs/>
                <w:szCs w:val="24"/>
              </w:rPr>
            </w:pPr>
            <w:r w:rsidRPr="005D17F4">
              <w:rPr>
                <w:i/>
                <w:iCs/>
                <w:szCs w:val="24"/>
              </w:rPr>
              <w:t>SP</w:t>
            </w:r>
          </w:p>
        </w:tc>
      </w:tr>
      <w:tr w:rsidR="00950398" w:rsidRPr="000F4CA9">
        <w:tc>
          <w:tcPr>
            <w:tcW w:w="567" w:type="dxa"/>
            <w:tcBorders>
              <w:top w:val="single" w:sz="4" w:space="0" w:color="auto"/>
              <w:left w:val="single" w:sz="4" w:space="0" w:color="auto"/>
              <w:bottom w:val="single" w:sz="4" w:space="0" w:color="auto"/>
              <w:right w:val="single" w:sz="4" w:space="0" w:color="auto"/>
            </w:tcBorders>
            <w:shd w:val="clear" w:color="auto" w:fill="auto"/>
          </w:tcPr>
          <w:p w:rsidR="00950398" w:rsidRPr="000F4CA9" w:rsidRDefault="00950398"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950398" w:rsidRDefault="00950398" w:rsidP="00950398">
            <w:pPr>
              <w:pStyle w:val="En-tte"/>
              <w:tabs>
                <w:tab w:val="clear" w:pos="4536"/>
                <w:tab w:val="clear" w:pos="9072"/>
              </w:tabs>
              <w:spacing w:before="20" w:after="20"/>
              <w:rPr>
                <w:szCs w:val="24"/>
              </w:rPr>
            </w:pPr>
            <w:r>
              <w:rPr>
                <w:szCs w:val="24"/>
              </w:rPr>
              <w:t xml:space="preserve">Dans un système étoile </w:t>
            </w:r>
            <w:r w:rsidR="00A75874">
              <w:rPr>
                <w:szCs w:val="24"/>
              </w:rPr>
              <w:t xml:space="preserve">triphasé </w:t>
            </w:r>
            <w:r>
              <w:rPr>
                <w:szCs w:val="24"/>
              </w:rPr>
              <w:t xml:space="preserve">avec </w:t>
            </w:r>
            <w:r w:rsidR="00A75874">
              <w:rPr>
                <w:szCs w:val="24"/>
              </w:rPr>
              <w:t xml:space="preserve">conducteur de </w:t>
            </w:r>
            <w:r>
              <w:rPr>
                <w:szCs w:val="24"/>
              </w:rPr>
              <w:t>neu</w:t>
            </w:r>
            <w:r w:rsidR="00027768">
              <w:rPr>
                <w:szCs w:val="24"/>
              </w:rPr>
              <w:t>tre, pour quelle situation il n’</w:t>
            </w:r>
            <w:r>
              <w:rPr>
                <w:szCs w:val="24"/>
              </w:rPr>
              <w:t xml:space="preserve">y a </w:t>
            </w:r>
            <w:r w:rsidR="00A75874" w:rsidRPr="00A75874">
              <w:rPr>
                <w:b/>
                <w:szCs w:val="24"/>
              </w:rPr>
              <w:t>jamais</w:t>
            </w:r>
            <w:r w:rsidR="00A75874">
              <w:rPr>
                <w:szCs w:val="24"/>
              </w:rPr>
              <w:t xml:space="preserve"> de </w:t>
            </w:r>
            <w:r>
              <w:rPr>
                <w:szCs w:val="24"/>
              </w:rPr>
              <w:t>courant dans le conducteur de neutre ? (2 réponse</w:t>
            </w:r>
            <w:r w:rsidR="00A75874">
              <w:rPr>
                <w:szCs w:val="24"/>
              </w:rPr>
              <w:t>s</w:t>
            </w:r>
            <w:r>
              <w:rPr>
                <w:szCs w:val="24"/>
              </w:rPr>
              <w:t xml:space="preserve"> possible)</w:t>
            </w:r>
          </w:p>
          <w:p w:rsidR="00A75874" w:rsidRDefault="00A75874" w:rsidP="00950398">
            <w:pPr>
              <w:pStyle w:val="En-tte"/>
              <w:tabs>
                <w:tab w:val="clear" w:pos="4536"/>
                <w:tab w:val="clear" w:pos="9072"/>
              </w:tabs>
              <w:spacing w:before="20" w:after="20"/>
              <w:rPr>
                <w:szCs w:val="24"/>
              </w:rPr>
            </w:pPr>
            <w:r>
              <w:rPr>
                <w:szCs w:val="24"/>
              </w:rPr>
              <w:t>Lorsque :</w:t>
            </w:r>
          </w:p>
          <w:p w:rsidR="00950398" w:rsidRPr="00A75874" w:rsidRDefault="00950398" w:rsidP="00460DDA">
            <w:pPr>
              <w:tabs>
                <w:tab w:val="left" w:pos="459"/>
              </w:tabs>
              <w:rPr>
                <w:szCs w:val="24"/>
              </w:rPr>
            </w:pPr>
            <w:r>
              <w:rPr>
                <w:szCs w:val="24"/>
              </w:rPr>
              <w:t>□</w:t>
            </w:r>
            <w:r>
              <w:rPr>
                <w:szCs w:val="24"/>
              </w:rPr>
              <w:tab/>
              <w:t>R</w:t>
            </w:r>
            <w:r w:rsidRPr="00950398">
              <w:rPr>
                <w:szCs w:val="24"/>
                <w:vertAlign w:val="subscript"/>
              </w:rPr>
              <w:t>1</w:t>
            </w:r>
            <w:r>
              <w:rPr>
                <w:szCs w:val="24"/>
              </w:rPr>
              <w:t xml:space="preserve"> = R</w:t>
            </w:r>
            <w:r w:rsidRPr="00950398">
              <w:rPr>
                <w:szCs w:val="24"/>
                <w:vertAlign w:val="subscript"/>
              </w:rPr>
              <w:t>2</w:t>
            </w:r>
            <w:r>
              <w:rPr>
                <w:szCs w:val="24"/>
              </w:rPr>
              <w:t xml:space="preserve"> = R</w:t>
            </w:r>
            <w:r w:rsidRPr="00950398">
              <w:rPr>
                <w:szCs w:val="24"/>
                <w:vertAlign w:val="subscript"/>
              </w:rPr>
              <w:t>3</w:t>
            </w:r>
          </w:p>
          <w:p w:rsidR="00950398" w:rsidRDefault="00950398" w:rsidP="00460DDA">
            <w:pPr>
              <w:tabs>
                <w:tab w:val="left" w:pos="459"/>
              </w:tabs>
              <w:rPr>
                <w:szCs w:val="24"/>
              </w:rPr>
            </w:pPr>
            <w:r>
              <w:rPr>
                <w:szCs w:val="24"/>
              </w:rPr>
              <w:t>□</w:t>
            </w:r>
            <w:r>
              <w:rPr>
                <w:szCs w:val="24"/>
              </w:rPr>
              <w:tab/>
            </w:r>
            <w:r w:rsidR="00027768">
              <w:rPr>
                <w:szCs w:val="24"/>
              </w:rPr>
              <w:t>I</w:t>
            </w:r>
            <w:r w:rsidR="00027768" w:rsidRPr="00950398">
              <w:rPr>
                <w:szCs w:val="24"/>
                <w:vertAlign w:val="subscript"/>
              </w:rPr>
              <w:t>1</w:t>
            </w:r>
            <w:r w:rsidR="00027768">
              <w:rPr>
                <w:szCs w:val="24"/>
              </w:rPr>
              <w:t xml:space="preserve"> = I</w:t>
            </w:r>
            <w:r w:rsidR="00027768" w:rsidRPr="00950398">
              <w:rPr>
                <w:szCs w:val="24"/>
                <w:vertAlign w:val="subscript"/>
              </w:rPr>
              <w:t>2</w:t>
            </w:r>
            <w:r w:rsidR="00027768">
              <w:rPr>
                <w:szCs w:val="24"/>
              </w:rPr>
              <w:t xml:space="preserve"> = I</w:t>
            </w:r>
            <w:r w:rsidR="00027768" w:rsidRPr="00950398">
              <w:rPr>
                <w:szCs w:val="24"/>
                <w:vertAlign w:val="subscript"/>
              </w:rPr>
              <w:t>3</w:t>
            </w:r>
            <w:r w:rsidR="00027768">
              <w:rPr>
                <w:szCs w:val="24"/>
                <w:vertAlign w:val="subscript"/>
              </w:rPr>
              <w:t xml:space="preserve"> </w:t>
            </w:r>
            <w:r w:rsidR="00027768" w:rsidRPr="00027768">
              <w:rPr>
                <w:szCs w:val="24"/>
              </w:rPr>
              <w:t xml:space="preserve">et </w:t>
            </w:r>
            <w:r w:rsidR="00027768">
              <w:rPr>
                <w:szCs w:val="24"/>
              </w:rPr>
              <w:t>que le facteur de puissance pour chaque récepteur est de 0,8</w:t>
            </w:r>
          </w:p>
          <w:p w:rsidR="00950398" w:rsidRPr="00A75874" w:rsidRDefault="00950398" w:rsidP="00460DDA">
            <w:pPr>
              <w:tabs>
                <w:tab w:val="left" w:pos="459"/>
              </w:tabs>
              <w:rPr>
                <w:szCs w:val="24"/>
              </w:rPr>
            </w:pPr>
            <w:r>
              <w:rPr>
                <w:szCs w:val="24"/>
              </w:rPr>
              <w:t>□</w:t>
            </w:r>
            <w:r>
              <w:rPr>
                <w:szCs w:val="24"/>
              </w:rPr>
              <w:tab/>
              <w:t>I</w:t>
            </w:r>
            <w:r w:rsidRPr="00950398">
              <w:rPr>
                <w:szCs w:val="24"/>
                <w:vertAlign w:val="subscript"/>
              </w:rPr>
              <w:t>1</w:t>
            </w:r>
            <w:r>
              <w:rPr>
                <w:szCs w:val="24"/>
              </w:rPr>
              <w:t xml:space="preserve"> = I</w:t>
            </w:r>
            <w:r w:rsidRPr="00950398">
              <w:rPr>
                <w:szCs w:val="24"/>
                <w:vertAlign w:val="subscript"/>
              </w:rPr>
              <w:t>2</w:t>
            </w:r>
            <w:r>
              <w:rPr>
                <w:szCs w:val="24"/>
              </w:rPr>
              <w:t xml:space="preserve"> = I</w:t>
            </w:r>
            <w:r w:rsidRPr="00950398">
              <w:rPr>
                <w:szCs w:val="24"/>
                <w:vertAlign w:val="subscript"/>
              </w:rPr>
              <w:t>3</w:t>
            </w:r>
          </w:p>
          <w:p w:rsidR="00950398" w:rsidRPr="00A75874" w:rsidRDefault="00950398" w:rsidP="00460DDA">
            <w:pPr>
              <w:tabs>
                <w:tab w:val="left" w:pos="459"/>
              </w:tabs>
              <w:rPr>
                <w:szCs w:val="24"/>
              </w:rPr>
            </w:pPr>
            <w:r>
              <w:rPr>
                <w:szCs w:val="24"/>
              </w:rPr>
              <w:t>□</w:t>
            </w:r>
            <w:r>
              <w:rPr>
                <w:szCs w:val="24"/>
              </w:rPr>
              <w:tab/>
            </w:r>
            <w:r w:rsidR="00A75874">
              <w:rPr>
                <w:szCs w:val="24"/>
              </w:rPr>
              <w:t>R</w:t>
            </w:r>
            <w:r w:rsidR="00A75874" w:rsidRPr="00950398">
              <w:rPr>
                <w:szCs w:val="24"/>
                <w:vertAlign w:val="subscript"/>
              </w:rPr>
              <w:t>1</w:t>
            </w:r>
            <w:r w:rsidR="00A75874">
              <w:rPr>
                <w:szCs w:val="24"/>
              </w:rPr>
              <w:t xml:space="preserve"> ≠ R</w:t>
            </w:r>
            <w:r w:rsidR="00A75874" w:rsidRPr="00950398">
              <w:rPr>
                <w:szCs w:val="24"/>
                <w:vertAlign w:val="subscript"/>
              </w:rPr>
              <w:t>2</w:t>
            </w:r>
            <w:r w:rsidR="00A75874">
              <w:rPr>
                <w:szCs w:val="24"/>
              </w:rPr>
              <w:t xml:space="preserve"> ≠ R</w:t>
            </w:r>
            <w:r w:rsidR="00A75874" w:rsidRPr="00950398">
              <w:rPr>
                <w:szCs w:val="24"/>
                <w:vertAlign w:val="subscript"/>
              </w:rPr>
              <w:t>3</w:t>
            </w:r>
          </w:p>
          <w:p w:rsidR="00A75874" w:rsidRPr="000F4CA9" w:rsidRDefault="00A75874" w:rsidP="00460DDA">
            <w:pPr>
              <w:tabs>
                <w:tab w:val="left" w:pos="459"/>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0398" w:rsidRPr="000F4CA9" w:rsidRDefault="00950398" w:rsidP="00460DDA">
            <w:pPr>
              <w:pStyle w:val="En-tte"/>
              <w:tabs>
                <w:tab w:val="left" w:pos="2268"/>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50398" w:rsidRPr="000F4CA9" w:rsidRDefault="00950398" w:rsidP="00460DDA">
            <w:pPr>
              <w:pStyle w:val="En-tte"/>
              <w:tabs>
                <w:tab w:val="left" w:pos="2268"/>
              </w:tabs>
              <w:rPr>
                <w:szCs w:val="24"/>
              </w:rPr>
            </w:pPr>
          </w:p>
        </w:tc>
      </w:tr>
      <w:tr w:rsidR="00950398"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50398" w:rsidRPr="00A75874" w:rsidRDefault="00950398" w:rsidP="00027768">
            <w:pPr>
              <w:tabs>
                <w:tab w:val="left" w:pos="459"/>
              </w:tabs>
              <w:rPr>
                <w:b/>
                <w:i/>
                <w:iCs/>
                <w:szCs w:val="24"/>
              </w:rPr>
            </w:pPr>
            <w:r w:rsidRPr="005D17F4">
              <w:rPr>
                <w:b/>
                <w:i/>
                <w:iCs/>
                <w:szCs w:val="24"/>
              </w:rPr>
              <w:t xml:space="preserve">Réponse(s) : </w:t>
            </w:r>
            <w:r w:rsidR="00A75874">
              <w:rPr>
                <w:szCs w:val="24"/>
              </w:rPr>
              <w:t>R</w:t>
            </w:r>
            <w:r w:rsidR="00A75874" w:rsidRPr="00950398">
              <w:rPr>
                <w:szCs w:val="24"/>
                <w:vertAlign w:val="subscript"/>
              </w:rPr>
              <w:t>1</w:t>
            </w:r>
            <w:r w:rsidR="00A75874">
              <w:rPr>
                <w:szCs w:val="24"/>
              </w:rPr>
              <w:t xml:space="preserve"> = R</w:t>
            </w:r>
            <w:r w:rsidR="00A75874" w:rsidRPr="00950398">
              <w:rPr>
                <w:szCs w:val="24"/>
                <w:vertAlign w:val="subscript"/>
              </w:rPr>
              <w:t>2</w:t>
            </w:r>
            <w:r w:rsidR="00A75874">
              <w:rPr>
                <w:szCs w:val="24"/>
              </w:rPr>
              <w:t xml:space="preserve"> = R</w:t>
            </w:r>
            <w:r w:rsidR="00A75874" w:rsidRPr="00950398">
              <w:rPr>
                <w:szCs w:val="24"/>
                <w:vertAlign w:val="subscript"/>
              </w:rPr>
              <w:t>3</w:t>
            </w:r>
            <w:r w:rsidR="00A75874">
              <w:rPr>
                <w:szCs w:val="24"/>
              </w:rPr>
              <w:t xml:space="preserve"> ; </w:t>
            </w:r>
            <w:r w:rsidR="00027768">
              <w:rPr>
                <w:szCs w:val="24"/>
              </w:rPr>
              <w:t>I</w:t>
            </w:r>
            <w:r w:rsidR="00027768" w:rsidRPr="00950398">
              <w:rPr>
                <w:szCs w:val="24"/>
                <w:vertAlign w:val="subscript"/>
              </w:rPr>
              <w:t>1</w:t>
            </w:r>
            <w:r w:rsidR="00027768">
              <w:rPr>
                <w:szCs w:val="24"/>
              </w:rPr>
              <w:t xml:space="preserve"> = I</w:t>
            </w:r>
            <w:r w:rsidR="00027768" w:rsidRPr="00950398">
              <w:rPr>
                <w:szCs w:val="24"/>
                <w:vertAlign w:val="subscript"/>
              </w:rPr>
              <w:t>2</w:t>
            </w:r>
            <w:r w:rsidR="00027768">
              <w:rPr>
                <w:szCs w:val="24"/>
              </w:rPr>
              <w:t xml:space="preserve"> = I</w:t>
            </w:r>
            <w:r w:rsidR="00027768" w:rsidRPr="00950398">
              <w:rPr>
                <w:szCs w:val="24"/>
                <w:vertAlign w:val="subscript"/>
              </w:rPr>
              <w:t>3</w:t>
            </w:r>
            <w:r w:rsidR="00027768">
              <w:rPr>
                <w:szCs w:val="24"/>
                <w:vertAlign w:val="subscript"/>
              </w:rPr>
              <w:t xml:space="preserve"> </w:t>
            </w:r>
            <w:r w:rsidR="00027768" w:rsidRPr="00027768">
              <w:rPr>
                <w:szCs w:val="24"/>
              </w:rPr>
              <w:t xml:space="preserve">et </w:t>
            </w:r>
            <w:r w:rsidR="00027768">
              <w:rPr>
                <w:szCs w:val="24"/>
              </w:rPr>
              <w:t>que le facteur de puissance est le même pour chaque récepteur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50398" w:rsidRPr="005D17F4" w:rsidRDefault="00950398" w:rsidP="00460DDA">
            <w:pPr>
              <w:pStyle w:val="En-tte"/>
              <w:tabs>
                <w:tab w:val="clear" w:pos="4536"/>
                <w:tab w:val="clear" w:pos="9072"/>
              </w:tabs>
              <w:jc w:val="center"/>
              <w:rPr>
                <w:i/>
                <w:iCs/>
                <w:szCs w:val="24"/>
              </w:rPr>
            </w:pPr>
            <w:r w:rsidRPr="005D17F4">
              <w:rPr>
                <w:i/>
                <w:iCs/>
                <w:szCs w:val="24"/>
              </w:rPr>
              <w:t>SP</w:t>
            </w:r>
          </w:p>
        </w:tc>
      </w:tr>
    </w:tbl>
    <w:p w:rsidR="001B313A" w:rsidRDefault="001B313A"/>
    <w:p w:rsidR="001B313A" w:rsidRPr="005D17F4" w:rsidRDefault="007D1FA1" w:rsidP="001B313A">
      <w:hyperlink w:anchor="_top" w:history="1">
        <w:r w:rsidR="001B313A" w:rsidRPr="005D17F4">
          <w:rPr>
            <w:rStyle w:val="Lienhypertexte"/>
          </w:rPr>
          <w:t>Retour au haut de la page</w:t>
        </w:r>
      </w:hyperlink>
    </w:p>
    <w:p w:rsidR="001B313A" w:rsidRDefault="001B313A">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A75874" w:rsidRPr="000F4CA9">
        <w:tc>
          <w:tcPr>
            <w:tcW w:w="567" w:type="dxa"/>
            <w:tcBorders>
              <w:top w:val="single" w:sz="4" w:space="0" w:color="auto"/>
              <w:left w:val="single" w:sz="4" w:space="0" w:color="auto"/>
              <w:bottom w:val="single" w:sz="4" w:space="0" w:color="auto"/>
              <w:right w:val="single" w:sz="4" w:space="0" w:color="auto"/>
            </w:tcBorders>
            <w:shd w:val="clear" w:color="auto" w:fill="auto"/>
          </w:tcPr>
          <w:p w:rsidR="00A75874" w:rsidRPr="000F4CA9" w:rsidRDefault="00A75874"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75874" w:rsidRDefault="00A75874" w:rsidP="00A75874">
            <w:pPr>
              <w:pStyle w:val="En-tte"/>
              <w:tabs>
                <w:tab w:val="clear" w:pos="4536"/>
                <w:tab w:val="clear" w:pos="9072"/>
              </w:tabs>
              <w:spacing w:before="20" w:after="20"/>
              <w:rPr>
                <w:szCs w:val="24"/>
              </w:rPr>
            </w:pPr>
            <w:r>
              <w:rPr>
                <w:szCs w:val="24"/>
              </w:rPr>
              <w:t xml:space="preserve">Dans un système étoile triphasé avec conducteur de neutre, pour quelle situation il y a </w:t>
            </w:r>
            <w:r>
              <w:rPr>
                <w:b/>
                <w:szCs w:val="24"/>
              </w:rPr>
              <w:t>toujours</w:t>
            </w:r>
            <w:r>
              <w:rPr>
                <w:szCs w:val="24"/>
              </w:rPr>
              <w:t xml:space="preserve"> d</w:t>
            </w:r>
            <w:r w:rsidR="00460DDA">
              <w:rPr>
                <w:szCs w:val="24"/>
              </w:rPr>
              <w:t xml:space="preserve">u </w:t>
            </w:r>
            <w:r>
              <w:rPr>
                <w:szCs w:val="24"/>
              </w:rPr>
              <w:t>courant dans le conducteur de neutre ?</w:t>
            </w:r>
          </w:p>
          <w:p w:rsidR="00A75874" w:rsidRDefault="00A75874" w:rsidP="00A75874">
            <w:pPr>
              <w:pStyle w:val="En-tte"/>
              <w:tabs>
                <w:tab w:val="clear" w:pos="4536"/>
                <w:tab w:val="clear" w:pos="9072"/>
              </w:tabs>
              <w:spacing w:before="20" w:after="20"/>
              <w:rPr>
                <w:szCs w:val="24"/>
              </w:rPr>
            </w:pPr>
            <w:r>
              <w:rPr>
                <w:szCs w:val="24"/>
              </w:rPr>
              <w:t>Lorsque :</w:t>
            </w:r>
          </w:p>
          <w:p w:rsidR="00A75874" w:rsidRPr="00A75874" w:rsidRDefault="00A75874" w:rsidP="00A75874">
            <w:pPr>
              <w:tabs>
                <w:tab w:val="left" w:pos="459"/>
              </w:tabs>
              <w:rPr>
                <w:szCs w:val="24"/>
              </w:rPr>
            </w:pPr>
            <w:r>
              <w:rPr>
                <w:szCs w:val="24"/>
              </w:rPr>
              <w:t>□</w:t>
            </w:r>
            <w:r>
              <w:rPr>
                <w:szCs w:val="24"/>
              </w:rPr>
              <w:tab/>
              <w:t>R</w:t>
            </w:r>
            <w:r w:rsidRPr="00950398">
              <w:rPr>
                <w:szCs w:val="24"/>
                <w:vertAlign w:val="subscript"/>
              </w:rPr>
              <w:t>1</w:t>
            </w:r>
            <w:r>
              <w:rPr>
                <w:szCs w:val="24"/>
              </w:rPr>
              <w:t xml:space="preserve"> = R</w:t>
            </w:r>
            <w:r w:rsidRPr="00950398">
              <w:rPr>
                <w:szCs w:val="24"/>
                <w:vertAlign w:val="subscript"/>
              </w:rPr>
              <w:t>2</w:t>
            </w:r>
            <w:r>
              <w:rPr>
                <w:szCs w:val="24"/>
              </w:rPr>
              <w:t xml:space="preserve"> = R</w:t>
            </w:r>
            <w:r w:rsidRPr="00950398">
              <w:rPr>
                <w:szCs w:val="24"/>
                <w:vertAlign w:val="subscript"/>
              </w:rPr>
              <w:t>3</w:t>
            </w:r>
          </w:p>
          <w:p w:rsidR="00A75874" w:rsidRDefault="00A75874" w:rsidP="00A75874">
            <w:pPr>
              <w:tabs>
                <w:tab w:val="left" w:pos="459"/>
              </w:tabs>
              <w:rPr>
                <w:szCs w:val="24"/>
                <w:vertAlign w:val="subscript"/>
              </w:rPr>
            </w:pPr>
            <w:r>
              <w:rPr>
                <w:szCs w:val="24"/>
              </w:rPr>
              <w:t>□</w:t>
            </w:r>
            <w:r>
              <w:rPr>
                <w:szCs w:val="24"/>
              </w:rPr>
              <w:tab/>
              <w:t>R</w:t>
            </w:r>
            <w:r w:rsidRPr="00950398">
              <w:rPr>
                <w:szCs w:val="24"/>
                <w:vertAlign w:val="subscript"/>
              </w:rPr>
              <w:t>1</w:t>
            </w:r>
            <w:r>
              <w:rPr>
                <w:szCs w:val="24"/>
              </w:rPr>
              <w:t xml:space="preserve"> ≠ R</w:t>
            </w:r>
            <w:r w:rsidRPr="00950398">
              <w:rPr>
                <w:szCs w:val="24"/>
                <w:vertAlign w:val="subscript"/>
              </w:rPr>
              <w:t>2</w:t>
            </w:r>
            <w:r>
              <w:rPr>
                <w:szCs w:val="24"/>
              </w:rPr>
              <w:t xml:space="preserve"> ≠ R</w:t>
            </w:r>
            <w:r w:rsidRPr="00950398">
              <w:rPr>
                <w:szCs w:val="24"/>
                <w:vertAlign w:val="subscript"/>
              </w:rPr>
              <w:t>3</w:t>
            </w:r>
          </w:p>
          <w:p w:rsidR="00460DDA" w:rsidRDefault="00460DDA" w:rsidP="00A75874">
            <w:pPr>
              <w:tabs>
                <w:tab w:val="left" w:pos="459"/>
              </w:tabs>
              <w:rPr>
                <w:szCs w:val="24"/>
                <w:vertAlign w:val="subscript"/>
              </w:rPr>
            </w:pPr>
            <w:r>
              <w:rPr>
                <w:szCs w:val="24"/>
              </w:rPr>
              <w:t>□</w:t>
            </w:r>
            <w:r>
              <w:rPr>
                <w:szCs w:val="24"/>
              </w:rPr>
              <w:tab/>
            </w:r>
            <w:r w:rsidR="00027768">
              <w:rPr>
                <w:szCs w:val="24"/>
              </w:rPr>
              <w:t>I</w:t>
            </w:r>
            <w:r w:rsidR="00027768" w:rsidRPr="00950398">
              <w:rPr>
                <w:szCs w:val="24"/>
                <w:vertAlign w:val="subscript"/>
              </w:rPr>
              <w:t>1</w:t>
            </w:r>
            <w:r w:rsidR="00027768">
              <w:rPr>
                <w:szCs w:val="24"/>
              </w:rPr>
              <w:t xml:space="preserve"> = I</w:t>
            </w:r>
            <w:r w:rsidR="00027768" w:rsidRPr="00950398">
              <w:rPr>
                <w:szCs w:val="24"/>
                <w:vertAlign w:val="subscript"/>
              </w:rPr>
              <w:t>2</w:t>
            </w:r>
            <w:r w:rsidR="00027768">
              <w:rPr>
                <w:szCs w:val="24"/>
              </w:rPr>
              <w:t xml:space="preserve"> = I</w:t>
            </w:r>
            <w:r w:rsidR="00027768" w:rsidRPr="00950398">
              <w:rPr>
                <w:szCs w:val="24"/>
                <w:vertAlign w:val="subscript"/>
              </w:rPr>
              <w:t>3</w:t>
            </w:r>
            <w:r w:rsidR="00027768">
              <w:rPr>
                <w:szCs w:val="24"/>
                <w:vertAlign w:val="subscript"/>
              </w:rPr>
              <w:t xml:space="preserve"> </w:t>
            </w:r>
            <w:r w:rsidR="00027768" w:rsidRPr="00027768">
              <w:rPr>
                <w:szCs w:val="24"/>
              </w:rPr>
              <w:t xml:space="preserve">et </w:t>
            </w:r>
            <w:r w:rsidR="00027768">
              <w:rPr>
                <w:szCs w:val="24"/>
              </w:rPr>
              <w:t>que le facteur de puissance pour chaque récepteur est de 0,8</w:t>
            </w:r>
          </w:p>
          <w:p w:rsidR="00460DDA" w:rsidRDefault="00460DDA" w:rsidP="00460DDA">
            <w:pPr>
              <w:tabs>
                <w:tab w:val="left" w:pos="459"/>
              </w:tabs>
              <w:rPr>
                <w:szCs w:val="24"/>
                <w:vertAlign w:val="subscript"/>
              </w:rPr>
            </w:pPr>
            <w:r>
              <w:rPr>
                <w:szCs w:val="24"/>
              </w:rPr>
              <w:t>□</w:t>
            </w:r>
            <w:r>
              <w:rPr>
                <w:szCs w:val="24"/>
              </w:rPr>
              <w:tab/>
              <w:t>I</w:t>
            </w:r>
            <w:r w:rsidRPr="00950398">
              <w:rPr>
                <w:szCs w:val="24"/>
                <w:vertAlign w:val="subscript"/>
              </w:rPr>
              <w:t>1</w:t>
            </w:r>
            <w:r>
              <w:rPr>
                <w:szCs w:val="24"/>
              </w:rPr>
              <w:t xml:space="preserve"> ≠ I</w:t>
            </w:r>
            <w:r w:rsidRPr="00950398">
              <w:rPr>
                <w:szCs w:val="24"/>
                <w:vertAlign w:val="subscript"/>
              </w:rPr>
              <w:t>2</w:t>
            </w:r>
            <w:r>
              <w:rPr>
                <w:szCs w:val="24"/>
              </w:rPr>
              <w:t xml:space="preserve"> ≠ I</w:t>
            </w:r>
            <w:r w:rsidRPr="00950398">
              <w:rPr>
                <w:szCs w:val="24"/>
                <w:vertAlign w:val="subscript"/>
              </w:rPr>
              <w:t>3</w:t>
            </w:r>
          </w:p>
          <w:p w:rsidR="00A75874" w:rsidRPr="000F4CA9" w:rsidRDefault="00A75874" w:rsidP="00460DDA">
            <w:pPr>
              <w:tabs>
                <w:tab w:val="left" w:pos="459"/>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5874" w:rsidRPr="000F4CA9" w:rsidRDefault="00A75874" w:rsidP="00460DDA">
            <w:pPr>
              <w:pStyle w:val="En-tte"/>
              <w:tabs>
                <w:tab w:val="left" w:pos="2268"/>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75874" w:rsidRPr="000F4CA9" w:rsidRDefault="00A75874" w:rsidP="00460DDA">
            <w:pPr>
              <w:pStyle w:val="En-tte"/>
              <w:tabs>
                <w:tab w:val="left" w:pos="2268"/>
              </w:tabs>
              <w:rPr>
                <w:szCs w:val="24"/>
              </w:rPr>
            </w:pPr>
          </w:p>
        </w:tc>
      </w:tr>
      <w:tr w:rsidR="00A7587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A75874" w:rsidRPr="00A75874" w:rsidRDefault="00A75874" w:rsidP="00460DDA">
            <w:pPr>
              <w:pStyle w:val="En-tte"/>
              <w:tabs>
                <w:tab w:val="clear" w:pos="4536"/>
                <w:tab w:val="clear" w:pos="9072"/>
              </w:tabs>
              <w:rPr>
                <w:b/>
                <w:i/>
                <w:iCs/>
                <w:szCs w:val="24"/>
              </w:rPr>
            </w:pPr>
            <w:r w:rsidRPr="005D17F4">
              <w:rPr>
                <w:b/>
                <w:i/>
                <w:iCs/>
                <w:szCs w:val="24"/>
              </w:rPr>
              <w:t xml:space="preserve">Réponse(s) : </w:t>
            </w:r>
            <w:r w:rsidR="00460DDA">
              <w:rPr>
                <w:szCs w:val="24"/>
              </w:rPr>
              <w:t>R</w:t>
            </w:r>
            <w:r w:rsidR="00460DDA" w:rsidRPr="00950398">
              <w:rPr>
                <w:szCs w:val="24"/>
                <w:vertAlign w:val="subscript"/>
              </w:rPr>
              <w:t>1</w:t>
            </w:r>
            <w:r w:rsidR="00460DDA">
              <w:rPr>
                <w:szCs w:val="24"/>
              </w:rPr>
              <w:t xml:space="preserve"> ≠ R</w:t>
            </w:r>
            <w:r w:rsidR="00460DDA" w:rsidRPr="00950398">
              <w:rPr>
                <w:szCs w:val="24"/>
                <w:vertAlign w:val="subscript"/>
              </w:rPr>
              <w:t>2</w:t>
            </w:r>
            <w:r w:rsidR="00460DDA">
              <w:rPr>
                <w:szCs w:val="24"/>
              </w:rPr>
              <w:t xml:space="preserve"> ≠ R</w:t>
            </w:r>
            <w:r w:rsidR="00460DDA" w:rsidRPr="00950398">
              <w:rPr>
                <w:szCs w:val="24"/>
                <w:vertAlign w:val="subscript"/>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75874" w:rsidRPr="005D17F4" w:rsidRDefault="00A75874" w:rsidP="00460DDA">
            <w:pPr>
              <w:pStyle w:val="En-tte"/>
              <w:tabs>
                <w:tab w:val="clear" w:pos="4536"/>
                <w:tab w:val="clear" w:pos="9072"/>
              </w:tabs>
              <w:jc w:val="center"/>
              <w:rPr>
                <w:i/>
                <w:iCs/>
                <w:szCs w:val="24"/>
              </w:rPr>
            </w:pPr>
            <w:r w:rsidRPr="005D17F4">
              <w:rPr>
                <w:i/>
                <w:iCs/>
                <w:szCs w:val="24"/>
              </w:rPr>
              <w:t>SP</w:t>
            </w:r>
          </w:p>
        </w:tc>
      </w:tr>
    </w:tbl>
    <w:p w:rsidR="00AB60DA" w:rsidRPr="005D17F4" w:rsidRDefault="00AB60DA" w:rsidP="00085F53"/>
    <w:p w:rsidR="00491BE8" w:rsidRPr="005D17F4" w:rsidRDefault="007D1FA1" w:rsidP="00085F53">
      <w:hyperlink w:anchor="_top" w:history="1">
        <w:r w:rsidR="00491BE8" w:rsidRPr="005D17F4">
          <w:rPr>
            <w:rStyle w:val="Lienhypertexte"/>
          </w:rPr>
          <w:t>Retour au haut de la page</w:t>
        </w:r>
      </w:hyperlink>
    </w:p>
    <w:p w:rsidR="00842AF0" w:rsidRPr="005D17F4" w:rsidRDefault="00222B20" w:rsidP="00085F53">
      <w:bookmarkStart w:id="7" w:name="_Retour_au_haut_de_la_page_Compteur_"/>
      <w:bookmarkStart w:id="8" w:name="_Compteur_d'énergie"/>
      <w:bookmarkEnd w:id="7"/>
      <w:bookmarkEnd w:id="8"/>
      <w:r w:rsidRPr="005D17F4">
        <w:br w:type="page"/>
      </w:r>
    </w:p>
    <w:p w:rsidR="00686383" w:rsidRPr="005D17F4" w:rsidRDefault="00491BE8" w:rsidP="00085F53">
      <w:pPr>
        <w:pStyle w:val="Titre2"/>
      </w:pPr>
      <w:bookmarkStart w:id="9" w:name="_Etoile_non_équilibré_sans_neutre_1"/>
      <w:bookmarkEnd w:id="9"/>
      <w:r w:rsidRPr="005D17F4">
        <w:lastRenderedPageBreak/>
        <w:t>Etoile non équilibré sans neutre</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686383"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C0558" w:rsidRPr="005D17F4" w:rsidRDefault="004C0558" w:rsidP="00085F53">
            <w:pPr>
              <w:pStyle w:val="En-tte"/>
              <w:tabs>
                <w:tab w:val="clear" w:pos="4536"/>
                <w:tab w:val="clear" w:pos="9072"/>
              </w:tabs>
              <w:spacing w:before="20" w:after="20"/>
            </w:pPr>
            <w:r w:rsidRPr="005D17F4">
              <w:t>Dans un appartement un radiateur de 2000 W, un fer à repasser de 1000 W et une ampoule de 250 W fonctionnent simultanément. La tension réseau est de 400 V.  Ces récepteurs sont branchés de la manière suivante :</w:t>
            </w:r>
          </w:p>
          <w:p w:rsidR="004C0558" w:rsidRPr="005D17F4" w:rsidRDefault="004C0558" w:rsidP="0080413A">
            <w:pPr>
              <w:pStyle w:val="En-tte"/>
              <w:numPr>
                <w:ilvl w:val="0"/>
                <w:numId w:val="7"/>
              </w:numPr>
              <w:tabs>
                <w:tab w:val="clear" w:pos="720"/>
                <w:tab w:val="clear" w:pos="4536"/>
                <w:tab w:val="clear" w:pos="9072"/>
              </w:tabs>
              <w:spacing w:before="20" w:after="20"/>
            </w:pPr>
            <w:r w:rsidRPr="005D17F4">
              <w:t>Le radiateur est connecté entre L1 et N</w:t>
            </w:r>
          </w:p>
          <w:p w:rsidR="004C0558" w:rsidRPr="005D17F4" w:rsidRDefault="004C0558" w:rsidP="0080413A">
            <w:pPr>
              <w:pStyle w:val="En-tte"/>
              <w:numPr>
                <w:ilvl w:val="0"/>
                <w:numId w:val="7"/>
              </w:numPr>
              <w:tabs>
                <w:tab w:val="clear" w:pos="720"/>
                <w:tab w:val="clear" w:pos="4536"/>
                <w:tab w:val="clear" w:pos="9072"/>
              </w:tabs>
              <w:spacing w:before="20" w:after="20"/>
            </w:pPr>
            <w:r w:rsidRPr="005D17F4">
              <w:t>Le fer à repasser est connecté entre L2 et N</w:t>
            </w:r>
          </w:p>
          <w:p w:rsidR="004C0558" w:rsidRPr="005D17F4" w:rsidRDefault="004C0558" w:rsidP="0080413A">
            <w:pPr>
              <w:pStyle w:val="En-tte"/>
              <w:numPr>
                <w:ilvl w:val="0"/>
                <w:numId w:val="7"/>
              </w:numPr>
              <w:tabs>
                <w:tab w:val="clear" w:pos="720"/>
                <w:tab w:val="clear" w:pos="4536"/>
                <w:tab w:val="clear" w:pos="9072"/>
              </w:tabs>
              <w:spacing w:before="20" w:after="20"/>
            </w:pPr>
            <w:r w:rsidRPr="005D17F4">
              <w:t>L’ampoule est connectée entre L3 et N</w:t>
            </w:r>
          </w:p>
          <w:p w:rsidR="004C0558" w:rsidRPr="005D17F4" w:rsidRDefault="00E32913" w:rsidP="00085F53">
            <w:pPr>
              <w:pStyle w:val="En-tte"/>
              <w:tabs>
                <w:tab w:val="clear" w:pos="4536"/>
                <w:tab w:val="clear" w:pos="9072"/>
              </w:tabs>
              <w:spacing w:before="20" w:after="20"/>
            </w:pPr>
            <w:r>
              <w:rPr>
                <w:noProof/>
                <w:sz w:val="20"/>
                <w:lang w:val="fr-CH" w:eastAsia="fr-CH"/>
              </w:rPr>
              <mc:AlternateContent>
                <mc:Choice Requires="wps">
                  <w:drawing>
                    <wp:anchor distT="0" distB="0" distL="114300" distR="114300" simplePos="0" relativeHeight="251653632" behindDoc="0" locked="0" layoutInCell="1" allowOverlap="1">
                      <wp:simplePos x="0" y="0"/>
                      <wp:positionH relativeFrom="column">
                        <wp:posOffset>409575</wp:posOffset>
                      </wp:positionH>
                      <wp:positionV relativeFrom="paragraph">
                        <wp:posOffset>116205</wp:posOffset>
                      </wp:positionV>
                      <wp:extent cx="4124325" cy="495300"/>
                      <wp:effectExtent l="0" t="0" r="0" b="0"/>
                      <wp:wrapNone/>
                      <wp:docPr id="4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95300"/>
                              </a:xfrm>
                              <a:prstGeom prst="rect">
                                <a:avLst/>
                              </a:prstGeom>
                              <a:solidFill>
                                <a:srgbClr val="FFFFFF"/>
                              </a:solidFill>
                              <a:ln w="9525">
                                <a:solidFill>
                                  <a:srgbClr val="000000"/>
                                </a:solidFill>
                                <a:miter lim="800000"/>
                                <a:headEnd/>
                                <a:tailEnd/>
                              </a:ln>
                            </wps:spPr>
                            <wps:txbx>
                              <w:txbxContent>
                                <w:p w:rsidR="0017656F" w:rsidRDefault="0017656F" w:rsidP="004C0558">
                                  <w:pPr>
                                    <w:pStyle w:val="En-tte"/>
                                    <w:tabs>
                                      <w:tab w:val="clear" w:pos="4536"/>
                                      <w:tab w:val="clear" w:pos="9072"/>
                                    </w:tabs>
                                    <w:spacing w:before="20" w:after="20"/>
                                    <w:ind w:left="708"/>
                                    <w:rPr>
                                      <w:b/>
                                      <w:bCs/>
                                    </w:rPr>
                                  </w:pPr>
                                  <w:r>
                                    <w:rPr>
                                      <w:b/>
                                      <w:bCs/>
                                    </w:rPr>
                                    <w:t>Attention les puissances indiquées sont valables uniquement lorsque le neutre est présent</w:t>
                                  </w:r>
                                </w:p>
                                <w:p w:rsidR="0017656F" w:rsidRDefault="0017656F" w:rsidP="004C0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margin-left:32.25pt;margin-top:9.15pt;width:324.7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">
                      <v:textbox>
                        <w:txbxContent>
                          <w:p w:rsidR="0017656F" w:rsidRDefault="0017656F" w:rsidP="004C0558">
                            <w:pPr>
                              <w:pStyle w:val="En-tte"/>
                              <w:tabs>
                                <w:tab w:val="clear" w:pos="4536"/>
                                <w:tab w:val="clear" w:pos="9072"/>
                              </w:tabs>
                              <w:spacing w:before="20" w:after="20"/>
                              <w:ind w:left="708"/>
                              <w:rPr>
                                <w:b/>
                                <w:bCs/>
                              </w:rPr>
                            </w:pPr>
                            <w:r>
                              <w:rPr>
                                <w:b/>
                                <w:bCs/>
                              </w:rPr>
                              <w:t>Attention les puissances indiquées sont valables uniquement lorsque le neutre est présent</w:t>
                            </w:r>
                          </w:p>
                          <w:p w:rsidR="0017656F" w:rsidRDefault="0017656F" w:rsidP="004C0558"/>
                        </w:txbxContent>
                      </v:textbox>
                    </v:shape>
                  </w:pict>
                </mc:Fallback>
              </mc:AlternateContent>
            </w:r>
          </w:p>
          <w:p w:rsidR="004C0558" w:rsidRPr="005D17F4" w:rsidRDefault="004C0558" w:rsidP="00085F53">
            <w:pPr>
              <w:pStyle w:val="En-tte"/>
              <w:tabs>
                <w:tab w:val="clear" w:pos="4536"/>
                <w:tab w:val="clear" w:pos="9072"/>
              </w:tabs>
              <w:spacing w:before="20" w:after="20"/>
            </w:pPr>
          </w:p>
          <w:p w:rsidR="004C0558" w:rsidRPr="005D17F4" w:rsidRDefault="004C0558" w:rsidP="00085F53">
            <w:pPr>
              <w:pStyle w:val="En-tte"/>
              <w:tabs>
                <w:tab w:val="clear" w:pos="4536"/>
                <w:tab w:val="clear" w:pos="9072"/>
              </w:tabs>
              <w:spacing w:before="20" w:after="20"/>
            </w:pPr>
          </w:p>
          <w:p w:rsidR="004C0558" w:rsidRPr="005D17F4" w:rsidRDefault="004C0558" w:rsidP="00085F53">
            <w:pPr>
              <w:pStyle w:val="En-tte"/>
              <w:tabs>
                <w:tab w:val="clear" w:pos="4536"/>
                <w:tab w:val="clear" w:pos="9072"/>
              </w:tabs>
              <w:spacing w:before="20" w:after="20"/>
            </w:pPr>
          </w:p>
          <w:p w:rsidR="004C0558" w:rsidRPr="005D17F4" w:rsidRDefault="00EC0326" w:rsidP="00085F53">
            <w:pPr>
              <w:pStyle w:val="En-tte"/>
              <w:tabs>
                <w:tab w:val="clear" w:pos="4536"/>
                <w:tab w:val="clear" w:pos="9072"/>
              </w:tabs>
              <w:spacing w:before="20" w:after="20"/>
            </w:pPr>
            <w:r w:rsidRPr="005D17F4">
              <w:t xml:space="preserve">A l'aide d'un triangle des tensions (échelle: </w:t>
            </w:r>
            <w:smartTag w:uri="urn:schemas-microsoft-com:office:smarttags" w:element="metricconverter">
              <w:smartTagPr>
                <w:attr w:name="ProductID" w:val="1 mm"/>
              </w:smartTagPr>
              <w:r w:rsidRPr="005D17F4">
                <w:t>1</w:t>
              </w:r>
              <w:r w:rsidR="003C7B69" w:rsidRPr="005D17F4">
                <w:t xml:space="preserve"> m</w:t>
              </w:r>
              <w:r w:rsidRPr="005D17F4">
                <w:t>m</w:t>
              </w:r>
            </w:smartTag>
            <w:r w:rsidRPr="005D17F4">
              <w:t xml:space="preserve"> pour 4</w:t>
            </w:r>
            <w:r w:rsidR="003C7B69" w:rsidRPr="005D17F4">
              <w:t xml:space="preserve"> </w:t>
            </w:r>
            <w:r w:rsidRPr="005D17F4">
              <w:t>V), d</w:t>
            </w:r>
            <w:r w:rsidR="004C0558" w:rsidRPr="005D17F4">
              <w:t>éterminer</w:t>
            </w:r>
            <w:r w:rsidRPr="005D17F4">
              <w:t xml:space="preserve"> </w:t>
            </w:r>
            <w:r w:rsidR="00E62FB5" w:rsidRPr="005D17F4">
              <w:t>vectoriellement</w:t>
            </w:r>
            <w:r w:rsidR="004C0558" w:rsidRPr="005D17F4">
              <w:t xml:space="preserve"> la tension aux bornes de chacun des récepteurs lorsque le conducteur de neutre est rompu.</w:t>
            </w:r>
          </w:p>
          <w:p w:rsidR="00686383" w:rsidRPr="005D17F4" w:rsidRDefault="00686383"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085F53">
            <w:pPr>
              <w:pStyle w:val="En-tte"/>
              <w:tabs>
                <w:tab w:val="clear" w:pos="4536"/>
                <w:tab w:val="clear" w:pos="9072"/>
              </w:tabs>
              <w:rPr>
                <w:szCs w:val="24"/>
              </w:rPr>
            </w:pPr>
          </w:p>
        </w:tc>
      </w:tr>
      <w:tr w:rsidR="0071114A"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1114A" w:rsidRPr="005D17F4" w:rsidRDefault="0071114A"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U</w:t>
            </w:r>
            <w:r w:rsidRPr="005D17F4">
              <w:rPr>
                <w:i/>
                <w:iCs/>
                <w:szCs w:val="24"/>
                <w:vertAlign w:val="subscript"/>
              </w:rPr>
              <w:t>R1</w:t>
            </w:r>
            <w:r w:rsidRPr="005D17F4">
              <w:rPr>
                <w:i/>
                <w:iCs/>
                <w:szCs w:val="24"/>
              </w:rPr>
              <w:t>=</w:t>
            </w:r>
            <w:r w:rsidR="008B4125" w:rsidRPr="005D17F4">
              <w:rPr>
                <w:i/>
                <w:iCs/>
                <w:szCs w:val="24"/>
              </w:rPr>
              <w:t>140V ;</w:t>
            </w:r>
            <w:r w:rsidRPr="005D17F4">
              <w:rPr>
                <w:i/>
                <w:iCs/>
                <w:szCs w:val="24"/>
              </w:rPr>
              <w:t xml:space="preserve">  U</w:t>
            </w:r>
            <w:r w:rsidRPr="005D17F4">
              <w:rPr>
                <w:i/>
                <w:iCs/>
                <w:szCs w:val="24"/>
                <w:vertAlign w:val="subscript"/>
              </w:rPr>
              <w:t>R2</w:t>
            </w:r>
            <w:r w:rsidRPr="005D17F4">
              <w:rPr>
                <w:i/>
                <w:iCs/>
                <w:szCs w:val="24"/>
              </w:rPr>
              <w:t>=</w:t>
            </w:r>
            <w:r w:rsidR="008B4125" w:rsidRPr="005D17F4">
              <w:rPr>
                <w:i/>
                <w:iCs/>
                <w:szCs w:val="24"/>
              </w:rPr>
              <w:t>260V ;</w:t>
            </w:r>
            <w:r w:rsidRPr="005D17F4">
              <w:rPr>
                <w:i/>
                <w:iCs/>
                <w:szCs w:val="24"/>
              </w:rPr>
              <w:t xml:space="preserve">  U</w:t>
            </w:r>
            <w:r w:rsidRPr="005D17F4">
              <w:rPr>
                <w:i/>
                <w:iCs/>
                <w:szCs w:val="24"/>
                <w:vertAlign w:val="subscript"/>
              </w:rPr>
              <w:t>R3</w:t>
            </w:r>
            <w:r w:rsidRPr="005D17F4">
              <w:rPr>
                <w:i/>
                <w:iCs/>
                <w:szCs w:val="24"/>
              </w:rPr>
              <w:t>=324V; R</w:t>
            </w:r>
            <w:r w:rsidRPr="005D17F4">
              <w:rPr>
                <w:i/>
                <w:iCs/>
                <w:szCs w:val="24"/>
                <w:vertAlign w:val="subscript"/>
              </w:rPr>
              <w:t>1</w:t>
            </w:r>
            <w:r w:rsidRPr="005D17F4">
              <w:rPr>
                <w:i/>
                <w:iCs/>
                <w:szCs w:val="24"/>
              </w:rPr>
              <w:t>=26,7Ω;  R</w:t>
            </w:r>
            <w:r w:rsidRPr="005D17F4">
              <w:rPr>
                <w:i/>
                <w:iCs/>
                <w:szCs w:val="24"/>
                <w:vertAlign w:val="subscript"/>
              </w:rPr>
              <w:t>2</w:t>
            </w:r>
            <w:r w:rsidRPr="005D17F4">
              <w:rPr>
                <w:i/>
                <w:iCs/>
                <w:szCs w:val="24"/>
              </w:rPr>
              <w:t>=53,4Ω;  R</w:t>
            </w:r>
            <w:r w:rsidRPr="005D17F4">
              <w:rPr>
                <w:i/>
                <w:iCs/>
                <w:szCs w:val="24"/>
                <w:vertAlign w:val="subscript"/>
              </w:rPr>
              <w:t>3</w:t>
            </w:r>
            <w:r w:rsidRPr="005D17F4">
              <w:rPr>
                <w:i/>
                <w:iCs/>
                <w:szCs w:val="24"/>
              </w:rPr>
              <w:t>=213Ω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1114A" w:rsidRPr="005D17F4" w:rsidRDefault="00247E45" w:rsidP="00085F53">
            <w:pPr>
              <w:pStyle w:val="En-tte"/>
              <w:tabs>
                <w:tab w:val="clear" w:pos="4536"/>
                <w:tab w:val="clear" w:pos="9072"/>
              </w:tabs>
              <w:jc w:val="center"/>
              <w:rPr>
                <w:i/>
                <w:iCs/>
                <w:szCs w:val="24"/>
              </w:rPr>
            </w:pPr>
            <w:r w:rsidRPr="005D17F4">
              <w:rPr>
                <w:i/>
                <w:iCs/>
                <w:szCs w:val="24"/>
              </w:rPr>
              <w:t>SP</w:t>
            </w:r>
          </w:p>
        </w:tc>
      </w:tr>
      <w:tr w:rsidR="0029727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E5E6B" w:rsidRPr="005D17F4" w:rsidRDefault="007E5E6B" w:rsidP="00085F53">
            <w:pPr>
              <w:pStyle w:val="En-tte"/>
              <w:tabs>
                <w:tab w:val="clear" w:pos="4536"/>
                <w:tab w:val="clear" w:pos="9072"/>
              </w:tabs>
              <w:spacing w:before="20" w:after="20"/>
            </w:pPr>
            <w:r w:rsidRPr="005D17F4">
              <w:t xml:space="preserve">Un magnétoscope de 300 W, une bétonneuse de 2200 W et une meuleuse de 1000 W sont branchés chacun sur une phase différente. Le propriétaire </w:t>
            </w:r>
            <w:r w:rsidRPr="005D17F4">
              <w:rPr>
                <w:i/>
                <w:iCs/>
              </w:rPr>
              <w:t>amateur</w:t>
            </w:r>
            <w:r w:rsidRPr="005D17F4">
              <w:t xml:space="preserve"> oublia de reconnecter le neutre lors d’une intervention dans le tableau électrique. </w:t>
            </w:r>
          </w:p>
          <w:p w:rsidR="00EC0326" w:rsidRPr="005D17F4" w:rsidRDefault="00EC0326" w:rsidP="00085F53">
            <w:r w:rsidRPr="005D17F4">
              <w:t>A l'aide d'un triangle des tensions</w:t>
            </w:r>
            <w:r w:rsidR="00084439" w:rsidRPr="005D17F4">
              <w:t xml:space="preserve"> (</w:t>
            </w:r>
            <w:r w:rsidR="003C7B69" w:rsidRPr="005D17F4">
              <w:t xml:space="preserve">échelle: </w:t>
            </w:r>
            <w:smartTag w:uri="urn:schemas-microsoft-com:office:smarttags" w:element="metricconverter">
              <w:smartTagPr>
                <w:attr w:name="ProductID" w:val="1 mm"/>
              </w:smartTagPr>
              <w:r w:rsidR="003C7B69" w:rsidRPr="005D17F4">
                <w:t>1 mm</w:t>
              </w:r>
            </w:smartTag>
            <w:r w:rsidR="003C7B69" w:rsidRPr="005D17F4">
              <w:t xml:space="preserve"> pour 4 V</w:t>
            </w:r>
            <w:r w:rsidR="00084439" w:rsidRPr="005D17F4">
              <w:t>)</w:t>
            </w:r>
            <w:r w:rsidRPr="005D17F4">
              <w:t xml:space="preserve">, déterminer </w:t>
            </w:r>
            <w:r w:rsidR="00E62FB5" w:rsidRPr="005D17F4">
              <w:t>vectoriellement</w:t>
            </w:r>
            <w:r w:rsidRPr="005D17F4">
              <w:t xml:space="preserve"> les tensions aux bornes des trois récepteurs. </w:t>
            </w:r>
          </w:p>
          <w:p w:rsidR="0029727A" w:rsidRPr="005D17F4" w:rsidRDefault="0029727A"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9727A" w:rsidRPr="005D17F4" w:rsidRDefault="0029727A"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iCs/>
                <w:szCs w:val="24"/>
              </w:rPr>
              <w:t xml:space="preserve">Réponse(s) : </w:t>
            </w:r>
            <w:proofErr w:type="spellStart"/>
            <w:r w:rsidRPr="005D17F4">
              <w:rPr>
                <w:i/>
                <w:iCs/>
                <w:szCs w:val="24"/>
              </w:rPr>
              <w:t>U</w:t>
            </w:r>
            <w:r w:rsidRPr="005D17F4">
              <w:rPr>
                <w:i/>
                <w:iCs/>
                <w:szCs w:val="24"/>
                <w:vertAlign w:val="subscript"/>
              </w:rPr>
              <w:t>magn</w:t>
            </w:r>
            <w:proofErr w:type="spellEnd"/>
            <w:r w:rsidRPr="005D17F4">
              <w:rPr>
                <w:i/>
                <w:iCs/>
                <w:szCs w:val="24"/>
                <w:vertAlign w:val="subscript"/>
              </w:rPr>
              <w:t xml:space="preserve">. </w:t>
            </w:r>
            <w:r w:rsidRPr="005D17F4">
              <w:rPr>
                <w:i/>
                <w:iCs/>
                <w:szCs w:val="24"/>
              </w:rPr>
              <w:t xml:space="preserve">= 325V ;  </w:t>
            </w:r>
            <w:proofErr w:type="spellStart"/>
            <w:r w:rsidRPr="005D17F4">
              <w:rPr>
                <w:i/>
                <w:iCs/>
                <w:szCs w:val="24"/>
              </w:rPr>
              <w:t>U</w:t>
            </w:r>
            <w:r w:rsidRPr="005D17F4">
              <w:rPr>
                <w:i/>
                <w:iCs/>
                <w:szCs w:val="24"/>
                <w:vertAlign w:val="subscript"/>
              </w:rPr>
              <w:t>béton</w:t>
            </w:r>
            <w:proofErr w:type="spellEnd"/>
            <w:r w:rsidRPr="005D17F4">
              <w:rPr>
                <w:i/>
                <w:iCs/>
                <w:szCs w:val="24"/>
                <w:vertAlign w:val="subscript"/>
              </w:rPr>
              <w:t xml:space="preserve">. </w:t>
            </w:r>
            <w:r w:rsidRPr="005D17F4">
              <w:rPr>
                <w:i/>
                <w:iCs/>
                <w:szCs w:val="24"/>
              </w:rPr>
              <w:t xml:space="preserve">= 135V ;  </w:t>
            </w:r>
            <w:proofErr w:type="spellStart"/>
            <w:r w:rsidRPr="005D17F4">
              <w:rPr>
                <w:i/>
                <w:iCs/>
                <w:szCs w:val="24"/>
              </w:rPr>
              <w:t>U</w:t>
            </w:r>
            <w:r w:rsidRPr="005D17F4">
              <w:rPr>
                <w:i/>
                <w:iCs/>
                <w:szCs w:val="24"/>
                <w:vertAlign w:val="subscript"/>
              </w:rPr>
              <w:t>meul</w:t>
            </w:r>
            <w:proofErr w:type="spellEnd"/>
            <w:r w:rsidRPr="005D17F4">
              <w:rPr>
                <w:i/>
                <w:iCs/>
                <w:szCs w:val="24"/>
                <w:vertAlign w:val="subscript"/>
              </w:rPr>
              <w:t xml:space="preserve">. </w:t>
            </w:r>
            <w:r w:rsidRPr="005D17F4">
              <w:rPr>
                <w:i/>
                <w:iCs/>
                <w:szCs w:val="24"/>
              </w:rPr>
              <w:t>= 270V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1705B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r w:rsidRPr="005D17F4">
              <w:t>On branche en étoile trois résistances R</w:t>
            </w:r>
            <w:r w:rsidRPr="005D17F4">
              <w:rPr>
                <w:vertAlign w:val="subscript"/>
              </w:rPr>
              <w:t>1</w:t>
            </w:r>
            <w:r w:rsidRPr="005D17F4">
              <w:t xml:space="preserve"> = 130</w:t>
            </w:r>
            <w:r w:rsidR="0057324F" w:rsidRPr="005D17F4">
              <w:t xml:space="preserve"> </w:t>
            </w:r>
            <w:r w:rsidRPr="005D17F4">
              <w:sym w:font="Symbol" w:char="F057"/>
            </w:r>
            <w:r w:rsidRPr="005D17F4">
              <w:t>, R</w:t>
            </w:r>
            <w:r w:rsidRPr="005D17F4">
              <w:rPr>
                <w:vertAlign w:val="subscript"/>
              </w:rPr>
              <w:t>2</w:t>
            </w:r>
            <w:r w:rsidRPr="005D17F4">
              <w:t xml:space="preserve"> = 870</w:t>
            </w:r>
            <w:r w:rsidR="0057324F" w:rsidRPr="005D17F4">
              <w:t xml:space="preserve"> </w:t>
            </w:r>
            <w:r w:rsidRPr="005D17F4">
              <w:sym w:font="Symbol" w:char="F057"/>
            </w:r>
            <w:r w:rsidR="0057324F" w:rsidRPr="005D17F4">
              <w:t xml:space="preserve"> et</w:t>
            </w:r>
            <w:r w:rsidRPr="005D17F4">
              <w:t xml:space="preserve"> R</w:t>
            </w:r>
            <w:r w:rsidRPr="005D17F4">
              <w:rPr>
                <w:vertAlign w:val="subscript"/>
              </w:rPr>
              <w:t>3</w:t>
            </w:r>
            <w:r w:rsidRPr="005D17F4">
              <w:t xml:space="preserve"> = 370</w:t>
            </w:r>
            <w:r w:rsidR="0057324F" w:rsidRPr="005D17F4">
              <w:t xml:space="preserve"> </w:t>
            </w:r>
            <w:r w:rsidRPr="005D17F4">
              <w:sym w:font="Symbol" w:char="F057"/>
            </w:r>
            <w:r w:rsidRPr="005D17F4">
              <w:t>, sous 3X400V. Le neutre du réseau qui était connecté au point étoile du montage se rompt brusquement. A l'aide d'un triangle des tensions, détermine</w:t>
            </w:r>
            <w:r w:rsidR="00EC0326" w:rsidRPr="005D17F4">
              <w:t>r</w:t>
            </w:r>
            <w:r w:rsidRPr="005D17F4">
              <w:t xml:space="preserve"> </w:t>
            </w:r>
            <w:r w:rsidR="00E62FB5" w:rsidRPr="005D17F4">
              <w:t>vectoriellement</w:t>
            </w:r>
            <w:r w:rsidRPr="005D17F4">
              <w:t xml:space="preserve"> les tensions aux bornes des trois résistances et les courants circulant dans celles-ci. (</w:t>
            </w:r>
            <w:r w:rsidR="003C7B69" w:rsidRPr="005D17F4">
              <w:t xml:space="preserve">échelle: </w:t>
            </w:r>
            <w:smartTag w:uri="urn:schemas-microsoft-com:office:smarttags" w:element="metricconverter">
              <w:smartTagPr>
                <w:attr w:name="ProductID" w:val="1 mm"/>
              </w:smartTagPr>
              <w:r w:rsidR="003C7B69" w:rsidRPr="005D17F4">
                <w:t>1 mm</w:t>
              </w:r>
            </w:smartTag>
            <w:r w:rsidR="003C7B69" w:rsidRPr="005D17F4">
              <w:t xml:space="preserve"> pour 4 V)</w:t>
            </w:r>
          </w:p>
          <w:p w:rsidR="001705B2" w:rsidRPr="005D17F4" w:rsidRDefault="001705B2"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iCs/>
                <w:szCs w:val="24"/>
              </w:rPr>
              <w:t xml:space="preserve">Réponse(s) : </w:t>
            </w:r>
            <w:r w:rsidRPr="005D17F4">
              <w:rPr>
                <w:i/>
                <w:szCs w:val="24"/>
              </w:rPr>
              <w:t>U</w:t>
            </w:r>
            <w:r w:rsidRPr="005D17F4">
              <w:rPr>
                <w:i/>
                <w:szCs w:val="24"/>
                <w:vertAlign w:val="subscript"/>
              </w:rPr>
              <w:t>R1</w:t>
            </w:r>
            <w:r w:rsidRPr="005D17F4">
              <w:rPr>
                <w:i/>
                <w:szCs w:val="24"/>
              </w:rPr>
              <w:t>=116 V; U</w:t>
            </w:r>
            <w:r w:rsidRPr="005D17F4">
              <w:rPr>
                <w:i/>
                <w:szCs w:val="24"/>
                <w:vertAlign w:val="subscript"/>
              </w:rPr>
              <w:t>R2</w:t>
            </w:r>
            <w:r w:rsidRPr="005D17F4">
              <w:rPr>
                <w:i/>
                <w:szCs w:val="24"/>
              </w:rPr>
              <w:t xml:space="preserve"> = 320 V; U</w:t>
            </w:r>
            <w:r w:rsidRPr="005D17F4">
              <w:rPr>
                <w:i/>
                <w:szCs w:val="24"/>
                <w:vertAlign w:val="subscript"/>
              </w:rPr>
              <w:t>R3</w:t>
            </w:r>
            <w:r w:rsidRPr="005D17F4">
              <w:rPr>
                <w:i/>
                <w:szCs w:val="24"/>
              </w:rPr>
              <w:t xml:space="preserve"> = 292 V  ;   I</w:t>
            </w:r>
            <w:r w:rsidRPr="005D17F4">
              <w:rPr>
                <w:i/>
                <w:szCs w:val="24"/>
                <w:vertAlign w:val="subscript"/>
              </w:rPr>
              <w:t>R1</w:t>
            </w:r>
            <w:r w:rsidRPr="005D17F4">
              <w:rPr>
                <w:i/>
                <w:szCs w:val="24"/>
              </w:rPr>
              <w:t xml:space="preserve">= </w:t>
            </w:r>
            <w:smartTag w:uri="urn:schemas-microsoft-com:office:smarttags" w:element="metricconverter">
              <w:smartTagPr>
                <w:attr w:name="ProductID" w:val="0,892 A"/>
              </w:smartTagPr>
              <w:r w:rsidRPr="005D17F4">
                <w:rPr>
                  <w:i/>
                  <w:szCs w:val="24"/>
                </w:rPr>
                <w:t>0,892 A</w:t>
              </w:r>
            </w:smartTag>
            <w:r w:rsidRPr="005D17F4">
              <w:rPr>
                <w:i/>
                <w:szCs w:val="24"/>
              </w:rPr>
              <w:t>; I</w:t>
            </w:r>
            <w:r w:rsidRPr="005D17F4">
              <w:rPr>
                <w:i/>
                <w:szCs w:val="24"/>
                <w:vertAlign w:val="subscript"/>
              </w:rPr>
              <w:t>R2</w:t>
            </w:r>
            <w:r w:rsidRPr="005D17F4">
              <w:rPr>
                <w:i/>
                <w:szCs w:val="24"/>
              </w:rPr>
              <w:t xml:space="preserve"> = 0,368 A; I</w:t>
            </w:r>
            <w:r w:rsidRPr="005D17F4">
              <w:rPr>
                <w:i/>
                <w:szCs w:val="24"/>
                <w:vertAlign w:val="subscript"/>
              </w:rPr>
              <w:t>R3</w:t>
            </w:r>
            <w:r w:rsidRPr="005D17F4">
              <w:rPr>
                <w:i/>
                <w:szCs w:val="24"/>
              </w:rPr>
              <w:t xml:space="preserve"> = </w:t>
            </w:r>
            <w:smartTag w:uri="urn:schemas-microsoft-com:office:smarttags" w:element="metricconverter">
              <w:smartTagPr>
                <w:attr w:name="ProductID" w:val="0,789 A"/>
              </w:smartTagPr>
              <w:r w:rsidRPr="005D17F4">
                <w:rPr>
                  <w:i/>
                  <w:szCs w:val="24"/>
                </w:rPr>
                <w:t>0,789 A</w:t>
              </w:r>
            </w:smartTag>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820CD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820CDA" w:rsidRPr="005D17F4" w:rsidRDefault="00820CDA" w:rsidP="007D1FA1">
            <w:pPr>
              <w:pStyle w:val="En-tte"/>
              <w:numPr>
                <w:ilvl w:val="0"/>
                <w:numId w:val="1"/>
              </w:numPr>
              <w:tabs>
                <w:tab w:val="clear" w:pos="4536"/>
                <w:tab w:val="clear" w:pos="9072"/>
              </w:tabs>
              <w:spacing w:before="20" w:after="20"/>
              <w:rPr>
                <w:szCs w:val="24"/>
              </w:rPr>
            </w:pPr>
            <w:bookmarkStart w:id="10" w:name="_Retour_au_haut_de_la_page_Puissance"/>
            <w:bookmarkStart w:id="11" w:name="_Puissance_électrique,_mécanique,_re"/>
            <w:bookmarkEnd w:id="10"/>
            <w:bookmarkEnd w:id="11"/>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E4F9D" w:rsidRPr="005D17F4" w:rsidRDefault="005E4F9D" w:rsidP="005E4F9D">
            <w:r w:rsidRPr="005D17F4">
              <w:t>3 récepteurs sont branchés sur le réseau triphasé 3X400V /50 Hz de la manière suivante:</w:t>
            </w:r>
          </w:p>
          <w:p w:rsidR="005E4F9D" w:rsidRPr="005D17F4" w:rsidRDefault="005E4F9D" w:rsidP="005E4F9D">
            <w:r w:rsidRPr="005D17F4">
              <w:t>L1 -&gt;  R</w:t>
            </w:r>
            <w:r w:rsidRPr="005D17F4">
              <w:rPr>
                <w:vertAlign w:val="subscript"/>
              </w:rPr>
              <w:t>1</w:t>
            </w:r>
            <w:r w:rsidRPr="005D17F4">
              <w:t xml:space="preserve"> = 25 </w:t>
            </w:r>
            <w:r w:rsidRPr="005D17F4">
              <w:sym w:font="Symbol" w:char="F057"/>
            </w:r>
            <w:r w:rsidRPr="005D17F4">
              <w:t>, L2 -&gt; R</w:t>
            </w:r>
            <w:r w:rsidRPr="005D17F4">
              <w:rPr>
                <w:vertAlign w:val="subscript"/>
              </w:rPr>
              <w:t>2</w:t>
            </w:r>
            <w:r w:rsidRPr="005D17F4">
              <w:t xml:space="preserve"> = 50 </w:t>
            </w:r>
            <w:r w:rsidRPr="005D17F4">
              <w:sym w:font="Symbol" w:char="F057"/>
            </w:r>
            <w:r w:rsidRPr="005D17F4">
              <w:t xml:space="preserve"> et L3 -&gt; R</w:t>
            </w:r>
            <w:r w:rsidRPr="005D17F4">
              <w:rPr>
                <w:vertAlign w:val="subscript"/>
              </w:rPr>
              <w:t>3</w:t>
            </w:r>
            <w:r w:rsidRPr="005D17F4">
              <w:t xml:space="preserve"> = 100 </w:t>
            </w:r>
            <w:r w:rsidRPr="005D17F4">
              <w:sym w:font="Symbol" w:char="F057"/>
            </w:r>
            <w:r w:rsidRPr="005D17F4">
              <w:t xml:space="preserve">.  </w:t>
            </w:r>
          </w:p>
          <w:p w:rsidR="005E4F9D" w:rsidRPr="005D17F4" w:rsidRDefault="005E4F9D" w:rsidP="005E4F9D"/>
          <w:p w:rsidR="005E4F9D" w:rsidRPr="005D17F4" w:rsidRDefault="005E4F9D" w:rsidP="005E4F9D">
            <w:r w:rsidRPr="005D17F4">
              <w:t>Calculer le courant dans chaque récepteur si le conducteur de neutre du tableau électrique se rompt.</w:t>
            </w:r>
          </w:p>
          <w:p w:rsidR="00820CDA" w:rsidRPr="005D17F4" w:rsidRDefault="00820CDA"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0CDA" w:rsidRPr="005D17F4" w:rsidRDefault="00820CDA"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0CDA" w:rsidRPr="005D17F4" w:rsidRDefault="00820CDA" w:rsidP="00085F53">
            <w:pPr>
              <w:pStyle w:val="En-tte"/>
              <w:tabs>
                <w:tab w:val="clear" w:pos="4536"/>
                <w:tab w:val="clear" w:pos="9072"/>
              </w:tabs>
              <w:rPr>
                <w:szCs w:val="24"/>
              </w:rPr>
            </w:pPr>
          </w:p>
        </w:tc>
      </w:tr>
      <w:tr w:rsidR="00820CDA"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20CDA" w:rsidRPr="005D17F4" w:rsidRDefault="00820CDA" w:rsidP="00085F53">
            <w:pPr>
              <w:pStyle w:val="En-tte"/>
              <w:tabs>
                <w:tab w:val="clear" w:pos="4536"/>
                <w:tab w:val="clear" w:pos="9072"/>
              </w:tabs>
              <w:rPr>
                <w:b/>
                <w:i/>
                <w:iCs/>
                <w:szCs w:val="24"/>
              </w:rPr>
            </w:pPr>
            <w:r w:rsidRPr="005D17F4">
              <w:rPr>
                <w:b/>
                <w:i/>
                <w:iCs/>
                <w:szCs w:val="24"/>
              </w:rPr>
              <w:t xml:space="preserve">Réponse(s) : </w:t>
            </w:r>
            <w:r w:rsidRPr="005D17F4">
              <w:rPr>
                <w:i/>
                <w:szCs w:val="24"/>
              </w:rPr>
              <w:t>U</w:t>
            </w:r>
            <w:r w:rsidRPr="005D17F4">
              <w:rPr>
                <w:i/>
                <w:szCs w:val="24"/>
                <w:vertAlign w:val="subscript"/>
              </w:rPr>
              <w:t>R1</w:t>
            </w:r>
            <w:r w:rsidRPr="005D17F4">
              <w:rPr>
                <w:i/>
                <w:szCs w:val="24"/>
              </w:rPr>
              <w:t>=</w:t>
            </w:r>
            <w:r w:rsidR="00F23FAE" w:rsidRPr="005D17F4">
              <w:rPr>
                <w:i/>
                <w:szCs w:val="24"/>
              </w:rPr>
              <w:t>152</w:t>
            </w:r>
            <w:r w:rsidRPr="005D17F4">
              <w:rPr>
                <w:i/>
                <w:szCs w:val="24"/>
              </w:rPr>
              <w:t xml:space="preserve"> V; U</w:t>
            </w:r>
            <w:r w:rsidRPr="005D17F4">
              <w:rPr>
                <w:i/>
                <w:szCs w:val="24"/>
                <w:vertAlign w:val="subscript"/>
              </w:rPr>
              <w:t>R2</w:t>
            </w:r>
            <w:r w:rsidRPr="005D17F4">
              <w:rPr>
                <w:i/>
                <w:szCs w:val="24"/>
              </w:rPr>
              <w:t xml:space="preserve"> = </w:t>
            </w:r>
            <w:r w:rsidR="00F23FAE" w:rsidRPr="005D17F4">
              <w:rPr>
                <w:i/>
                <w:szCs w:val="24"/>
              </w:rPr>
              <w:t>260</w:t>
            </w:r>
            <w:r w:rsidRPr="005D17F4">
              <w:rPr>
                <w:i/>
                <w:szCs w:val="24"/>
              </w:rPr>
              <w:t xml:space="preserve"> V; U</w:t>
            </w:r>
            <w:r w:rsidRPr="005D17F4">
              <w:rPr>
                <w:i/>
                <w:szCs w:val="24"/>
                <w:vertAlign w:val="subscript"/>
              </w:rPr>
              <w:t>R3</w:t>
            </w:r>
            <w:r w:rsidRPr="005D17F4">
              <w:rPr>
                <w:i/>
                <w:szCs w:val="24"/>
              </w:rPr>
              <w:t xml:space="preserve"> = </w:t>
            </w:r>
            <w:r w:rsidR="00F23FAE" w:rsidRPr="005D17F4">
              <w:rPr>
                <w:i/>
                <w:szCs w:val="24"/>
              </w:rPr>
              <w:t>304</w:t>
            </w:r>
            <w:r w:rsidRPr="005D17F4">
              <w:rPr>
                <w:i/>
                <w:szCs w:val="24"/>
              </w:rPr>
              <w:t xml:space="preserve"> </w:t>
            </w:r>
            <w:r w:rsidR="00085F53" w:rsidRPr="005D17F4">
              <w:rPr>
                <w:i/>
                <w:szCs w:val="24"/>
              </w:rPr>
              <w:t>V ;</w:t>
            </w:r>
            <w:r w:rsidRPr="005D17F4">
              <w:rPr>
                <w:i/>
                <w:szCs w:val="24"/>
              </w:rPr>
              <w:t>   I</w:t>
            </w:r>
            <w:r w:rsidRPr="005D17F4">
              <w:rPr>
                <w:i/>
                <w:szCs w:val="24"/>
                <w:vertAlign w:val="subscript"/>
              </w:rPr>
              <w:t>R1</w:t>
            </w:r>
            <w:r w:rsidRPr="005D17F4">
              <w:rPr>
                <w:i/>
                <w:szCs w:val="24"/>
              </w:rPr>
              <w:t xml:space="preserve">= </w:t>
            </w:r>
            <w:smartTag w:uri="urn:schemas-microsoft-com:office:smarttags" w:element="metricconverter">
              <w:smartTagPr>
                <w:attr w:name="ProductID" w:val="6,1 A"/>
              </w:smartTagPr>
              <w:r w:rsidR="00F23FAE" w:rsidRPr="005D17F4">
                <w:rPr>
                  <w:i/>
                  <w:szCs w:val="24"/>
                </w:rPr>
                <w:t>6,1</w:t>
              </w:r>
              <w:r w:rsidRPr="005D17F4">
                <w:rPr>
                  <w:i/>
                  <w:szCs w:val="24"/>
                </w:rPr>
                <w:t xml:space="preserve"> A</w:t>
              </w:r>
            </w:smartTag>
            <w:r w:rsidRPr="005D17F4">
              <w:rPr>
                <w:i/>
                <w:szCs w:val="24"/>
              </w:rPr>
              <w:t>; I</w:t>
            </w:r>
            <w:r w:rsidRPr="005D17F4">
              <w:rPr>
                <w:i/>
                <w:szCs w:val="24"/>
                <w:vertAlign w:val="subscript"/>
              </w:rPr>
              <w:t>R2</w:t>
            </w:r>
            <w:r w:rsidRPr="005D17F4">
              <w:rPr>
                <w:i/>
                <w:szCs w:val="24"/>
              </w:rPr>
              <w:t xml:space="preserve"> = </w:t>
            </w:r>
            <w:r w:rsidR="00F23FAE" w:rsidRPr="005D17F4">
              <w:rPr>
                <w:i/>
                <w:szCs w:val="24"/>
              </w:rPr>
              <w:t>5,2</w:t>
            </w:r>
            <w:r w:rsidRPr="005D17F4">
              <w:rPr>
                <w:i/>
                <w:szCs w:val="24"/>
              </w:rPr>
              <w:t xml:space="preserve"> A; I</w:t>
            </w:r>
            <w:r w:rsidRPr="005D17F4">
              <w:rPr>
                <w:i/>
                <w:szCs w:val="24"/>
                <w:vertAlign w:val="subscript"/>
              </w:rPr>
              <w:t>R3</w:t>
            </w:r>
            <w:r w:rsidRPr="005D17F4">
              <w:rPr>
                <w:i/>
                <w:szCs w:val="24"/>
              </w:rPr>
              <w:t xml:space="preserve"> = </w:t>
            </w:r>
            <w:smartTag w:uri="urn:schemas-microsoft-com:office:smarttags" w:element="metricconverter">
              <w:smartTagPr>
                <w:attr w:name="ProductID" w:val="3,0 A"/>
              </w:smartTagPr>
              <w:r w:rsidR="00F23FAE" w:rsidRPr="005D17F4">
                <w:rPr>
                  <w:i/>
                  <w:szCs w:val="24"/>
                </w:rPr>
                <w:t>3,0</w:t>
              </w:r>
              <w:r w:rsidRPr="005D17F4">
                <w:rPr>
                  <w:i/>
                  <w:szCs w:val="24"/>
                </w:rPr>
                <w:t xml:space="preserve"> A</w:t>
              </w:r>
            </w:smartTag>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20CDA" w:rsidRPr="005D17F4" w:rsidRDefault="00820CDA" w:rsidP="00085F53">
            <w:pPr>
              <w:pStyle w:val="En-tte"/>
              <w:tabs>
                <w:tab w:val="clear" w:pos="4536"/>
                <w:tab w:val="clear" w:pos="9072"/>
              </w:tabs>
              <w:jc w:val="center"/>
              <w:rPr>
                <w:i/>
                <w:iCs/>
                <w:szCs w:val="24"/>
              </w:rPr>
            </w:pPr>
            <w:r w:rsidRPr="005D17F4">
              <w:rPr>
                <w:i/>
                <w:iCs/>
                <w:szCs w:val="24"/>
              </w:rPr>
              <w:t>SP</w:t>
            </w:r>
          </w:p>
        </w:tc>
      </w:tr>
      <w:tr w:rsidR="00027768" w:rsidRPr="005D17F4" w:rsidTr="00027768">
        <w:tc>
          <w:tcPr>
            <w:tcW w:w="567" w:type="dxa"/>
            <w:tcBorders>
              <w:top w:val="single" w:sz="4" w:space="0" w:color="auto"/>
              <w:left w:val="single" w:sz="4" w:space="0" w:color="auto"/>
              <w:bottom w:val="single" w:sz="4" w:space="0" w:color="auto"/>
              <w:right w:val="single" w:sz="4" w:space="0" w:color="auto"/>
            </w:tcBorders>
            <w:shd w:val="clear" w:color="auto" w:fill="auto"/>
          </w:tcPr>
          <w:p w:rsidR="00027768" w:rsidRPr="005D17F4" w:rsidRDefault="00027768"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27768" w:rsidRPr="005D17F4" w:rsidRDefault="00027768" w:rsidP="00D02EE8">
            <w:r w:rsidRPr="005D17F4">
              <w:t>3 récepteurs sont branchés sur le réseau triphasé 3X400V /</w:t>
            </w:r>
            <w:r>
              <w:t xml:space="preserve"> </w:t>
            </w:r>
            <w:r w:rsidRPr="005D17F4">
              <w:t>50 Hz de la manière suivante:</w:t>
            </w:r>
            <w:r>
              <w:t xml:space="preserve"> </w:t>
            </w:r>
            <w:r w:rsidRPr="005D17F4">
              <w:t>L1</w:t>
            </w:r>
            <w:r>
              <w:t xml:space="preserve">-N : </w:t>
            </w:r>
            <w:r w:rsidRPr="005D17F4">
              <w:t>R</w:t>
            </w:r>
            <w:r w:rsidRPr="005D17F4">
              <w:rPr>
                <w:vertAlign w:val="subscript"/>
              </w:rPr>
              <w:t>1</w:t>
            </w:r>
            <w:r w:rsidRPr="005D17F4">
              <w:t xml:space="preserve"> = 25</w:t>
            </w:r>
            <w:r>
              <w:t xml:space="preserve"> </w:t>
            </w:r>
            <w:r w:rsidRPr="005D17F4">
              <w:sym w:font="Symbol" w:char="F057"/>
            </w:r>
            <w:r>
              <w:t> ;</w:t>
            </w:r>
            <w:r w:rsidRPr="005D17F4">
              <w:t xml:space="preserve"> L2</w:t>
            </w:r>
            <w:r>
              <w:t>-N :</w:t>
            </w:r>
            <w:r w:rsidRPr="005D17F4">
              <w:t xml:space="preserve"> R</w:t>
            </w:r>
            <w:r w:rsidRPr="005D17F4">
              <w:rPr>
                <w:vertAlign w:val="subscript"/>
              </w:rPr>
              <w:t>2</w:t>
            </w:r>
            <w:r w:rsidRPr="005D17F4">
              <w:t xml:space="preserve"> = 50 </w:t>
            </w:r>
            <w:r w:rsidRPr="005D17F4">
              <w:sym w:font="Symbol" w:char="F057"/>
            </w:r>
            <w:r>
              <w:t> ;</w:t>
            </w:r>
            <w:r w:rsidRPr="005D17F4">
              <w:t xml:space="preserve"> L3</w:t>
            </w:r>
            <w:r>
              <w:t>-N :</w:t>
            </w:r>
            <w:r w:rsidRPr="005D17F4">
              <w:t xml:space="preserve"> R</w:t>
            </w:r>
            <w:r w:rsidRPr="005D17F4">
              <w:rPr>
                <w:vertAlign w:val="subscript"/>
              </w:rPr>
              <w:t>3</w:t>
            </w:r>
            <w:r w:rsidRPr="005D17F4">
              <w:t xml:space="preserve"> = 100 </w:t>
            </w:r>
            <w:r w:rsidRPr="005D17F4">
              <w:sym w:font="Symbol" w:char="F057"/>
            </w:r>
          </w:p>
          <w:p w:rsidR="00027768" w:rsidRPr="005D17F4" w:rsidRDefault="00027768" w:rsidP="00D02EE8"/>
          <w:p w:rsidR="00027768" w:rsidRDefault="00027768" w:rsidP="00D02EE8">
            <w:r w:rsidRPr="005D17F4">
              <w:t>Calculer</w:t>
            </w:r>
            <w:r>
              <w:t> :</w:t>
            </w:r>
          </w:p>
          <w:p w:rsidR="00027768" w:rsidRDefault="00027768" w:rsidP="00B16868">
            <w:pPr>
              <w:numPr>
                <w:ilvl w:val="0"/>
                <w:numId w:val="70"/>
              </w:numPr>
            </w:pPr>
            <w:r>
              <w:t>la puissance dissipée par chacun des récepteurs lorsque le neutre est présent</w:t>
            </w:r>
          </w:p>
          <w:p w:rsidR="00027768" w:rsidRPr="00027768" w:rsidRDefault="00027768" w:rsidP="00B16868">
            <w:pPr>
              <w:numPr>
                <w:ilvl w:val="0"/>
                <w:numId w:val="70"/>
              </w:numPr>
            </w:pPr>
            <w:r w:rsidRPr="005D17F4">
              <w:t xml:space="preserve">la puissance dissipée par chacun des récepteurs si le conducteur de neutre </w:t>
            </w:r>
            <w:r>
              <w:t>est rompu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7768" w:rsidRPr="005D17F4" w:rsidRDefault="00027768" w:rsidP="00D02EE8">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7768" w:rsidRPr="005D17F4" w:rsidRDefault="00027768" w:rsidP="00D02EE8">
            <w:pPr>
              <w:pStyle w:val="En-tte"/>
              <w:tabs>
                <w:tab w:val="clear" w:pos="4536"/>
                <w:tab w:val="clear" w:pos="9072"/>
              </w:tabs>
              <w:rPr>
                <w:szCs w:val="24"/>
              </w:rPr>
            </w:pPr>
          </w:p>
        </w:tc>
      </w:tr>
      <w:tr w:rsidR="00027768" w:rsidRPr="005D17F4" w:rsidTr="00027768">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027768" w:rsidRDefault="00027768" w:rsidP="00D02EE8">
            <w:pPr>
              <w:pStyle w:val="En-tte"/>
              <w:tabs>
                <w:tab w:val="clear" w:pos="4536"/>
                <w:tab w:val="clear" w:pos="9072"/>
              </w:tabs>
              <w:rPr>
                <w:b/>
                <w:i/>
                <w:iCs/>
                <w:szCs w:val="24"/>
              </w:rPr>
            </w:pPr>
            <w:r w:rsidRPr="005D17F4">
              <w:rPr>
                <w:b/>
                <w:i/>
                <w:iCs/>
                <w:szCs w:val="24"/>
              </w:rPr>
              <w:t xml:space="preserve">Réponse(s) : </w:t>
            </w:r>
          </w:p>
          <w:p w:rsidR="00027768" w:rsidRDefault="00027768" w:rsidP="00D02EE8">
            <w:pPr>
              <w:pStyle w:val="En-tte"/>
              <w:tabs>
                <w:tab w:val="clear" w:pos="4536"/>
                <w:tab w:val="clear" w:pos="9072"/>
              </w:tabs>
              <w:rPr>
                <w:b/>
                <w:i/>
                <w:iCs/>
                <w:szCs w:val="24"/>
              </w:rPr>
            </w:pPr>
            <w:r>
              <w:rPr>
                <w:b/>
                <w:i/>
                <w:iCs/>
                <w:szCs w:val="24"/>
              </w:rPr>
              <w:t xml:space="preserve">Avec neutre : </w:t>
            </w:r>
            <w:r w:rsidRPr="005D17F4">
              <w:rPr>
                <w:i/>
                <w:szCs w:val="24"/>
              </w:rPr>
              <w:t>P</w:t>
            </w:r>
            <w:r w:rsidRPr="005D17F4">
              <w:rPr>
                <w:i/>
                <w:szCs w:val="24"/>
                <w:vertAlign w:val="subscript"/>
              </w:rPr>
              <w:t>R1</w:t>
            </w:r>
            <w:r>
              <w:rPr>
                <w:i/>
                <w:szCs w:val="24"/>
              </w:rPr>
              <w:t>=2116</w:t>
            </w:r>
            <w:r w:rsidRPr="005D17F4">
              <w:rPr>
                <w:i/>
                <w:szCs w:val="24"/>
              </w:rPr>
              <w:t xml:space="preserve"> W; P</w:t>
            </w:r>
            <w:r w:rsidRPr="005D17F4">
              <w:rPr>
                <w:i/>
                <w:szCs w:val="24"/>
                <w:vertAlign w:val="subscript"/>
              </w:rPr>
              <w:t>R2</w:t>
            </w:r>
            <w:r w:rsidRPr="005D17F4">
              <w:rPr>
                <w:i/>
                <w:szCs w:val="24"/>
              </w:rPr>
              <w:t xml:space="preserve">= </w:t>
            </w:r>
            <w:r>
              <w:rPr>
                <w:i/>
                <w:szCs w:val="24"/>
              </w:rPr>
              <w:t>1058</w:t>
            </w:r>
            <w:r w:rsidRPr="005D17F4">
              <w:rPr>
                <w:i/>
                <w:szCs w:val="24"/>
              </w:rPr>
              <w:t> W; P</w:t>
            </w:r>
            <w:r w:rsidRPr="005D17F4">
              <w:rPr>
                <w:i/>
                <w:szCs w:val="24"/>
                <w:vertAlign w:val="subscript"/>
              </w:rPr>
              <w:t>R3</w:t>
            </w:r>
            <w:r>
              <w:rPr>
                <w:i/>
                <w:szCs w:val="24"/>
              </w:rPr>
              <w:t>=529</w:t>
            </w:r>
            <w:r w:rsidRPr="005D17F4">
              <w:rPr>
                <w:i/>
                <w:szCs w:val="24"/>
              </w:rPr>
              <w:t xml:space="preserve"> W</w:t>
            </w:r>
          </w:p>
          <w:p w:rsidR="00027768" w:rsidRPr="005D17F4" w:rsidRDefault="00027768" w:rsidP="00D02EE8">
            <w:pPr>
              <w:pStyle w:val="En-tte"/>
              <w:tabs>
                <w:tab w:val="clear" w:pos="4536"/>
                <w:tab w:val="clear" w:pos="9072"/>
              </w:tabs>
              <w:rPr>
                <w:b/>
                <w:i/>
                <w:iCs/>
                <w:szCs w:val="24"/>
              </w:rPr>
            </w:pPr>
            <w:r w:rsidRPr="00027768">
              <w:rPr>
                <w:b/>
                <w:i/>
                <w:szCs w:val="24"/>
              </w:rPr>
              <w:t>Sans neutre :</w:t>
            </w:r>
            <w:r>
              <w:rPr>
                <w:i/>
                <w:szCs w:val="24"/>
              </w:rPr>
              <w:t xml:space="preserve"> </w:t>
            </w:r>
            <w:r w:rsidRPr="005D17F4">
              <w:rPr>
                <w:i/>
                <w:szCs w:val="24"/>
              </w:rPr>
              <w:t>U</w:t>
            </w:r>
            <w:r w:rsidRPr="005D17F4">
              <w:rPr>
                <w:i/>
                <w:szCs w:val="24"/>
                <w:vertAlign w:val="subscript"/>
              </w:rPr>
              <w:t>R1</w:t>
            </w:r>
            <w:r w:rsidRPr="005D17F4">
              <w:rPr>
                <w:i/>
                <w:szCs w:val="24"/>
              </w:rPr>
              <w:t>=152 V; U</w:t>
            </w:r>
            <w:r w:rsidRPr="005D17F4">
              <w:rPr>
                <w:i/>
                <w:szCs w:val="24"/>
                <w:vertAlign w:val="subscript"/>
              </w:rPr>
              <w:t>R2</w:t>
            </w:r>
            <w:r>
              <w:rPr>
                <w:i/>
                <w:szCs w:val="24"/>
              </w:rPr>
              <w:t>=</w:t>
            </w:r>
            <w:r w:rsidRPr="005D17F4">
              <w:rPr>
                <w:i/>
                <w:szCs w:val="24"/>
              </w:rPr>
              <w:t>260 V; U</w:t>
            </w:r>
            <w:r w:rsidRPr="005D17F4">
              <w:rPr>
                <w:i/>
                <w:szCs w:val="24"/>
                <w:vertAlign w:val="subscript"/>
              </w:rPr>
              <w:t>R3</w:t>
            </w:r>
            <w:r>
              <w:rPr>
                <w:i/>
                <w:szCs w:val="24"/>
              </w:rPr>
              <w:t>=304 V ; </w:t>
            </w:r>
            <w:r w:rsidRPr="005D17F4">
              <w:rPr>
                <w:i/>
                <w:szCs w:val="24"/>
              </w:rPr>
              <w:t>P</w:t>
            </w:r>
            <w:r w:rsidRPr="005D17F4">
              <w:rPr>
                <w:i/>
                <w:szCs w:val="24"/>
                <w:vertAlign w:val="subscript"/>
              </w:rPr>
              <w:t>R1</w:t>
            </w:r>
            <w:r>
              <w:rPr>
                <w:i/>
                <w:szCs w:val="24"/>
              </w:rPr>
              <w:t>=</w:t>
            </w:r>
            <w:r w:rsidRPr="005D17F4">
              <w:rPr>
                <w:i/>
                <w:szCs w:val="24"/>
              </w:rPr>
              <w:t>924 W; P</w:t>
            </w:r>
            <w:r w:rsidRPr="005D17F4">
              <w:rPr>
                <w:i/>
                <w:szCs w:val="24"/>
                <w:vertAlign w:val="subscript"/>
              </w:rPr>
              <w:t>R2</w:t>
            </w:r>
            <w:r>
              <w:rPr>
                <w:i/>
                <w:szCs w:val="24"/>
              </w:rPr>
              <w:t>=</w:t>
            </w:r>
            <w:r w:rsidRPr="005D17F4">
              <w:rPr>
                <w:i/>
                <w:szCs w:val="24"/>
              </w:rPr>
              <w:t>1352 W; P</w:t>
            </w:r>
            <w:r w:rsidRPr="005D17F4">
              <w:rPr>
                <w:i/>
                <w:szCs w:val="24"/>
                <w:vertAlign w:val="subscript"/>
              </w:rPr>
              <w:t>R3</w:t>
            </w:r>
            <w:r>
              <w:rPr>
                <w:i/>
                <w:szCs w:val="24"/>
              </w:rPr>
              <w:t>=</w:t>
            </w:r>
            <w:r w:rsidRPr="005D17F4">
              <w:rPr>
                <w:i/>
                <w:szCs w:val="24"/>
              </w:rPr>
              <w:t>924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27768" w:rsidRPr="005D17F4" w:rsidRDefault="00027768" w:rsidP="00D02EE8">
            <w:pPr>
              <w:pStyle w:val="En-tte"/>
              <w:tabs>
                <w:tab w:val="clear" w:pos="4536"/>
                <w:tab w:val="clear" w:pos="9072"/>
              </w:tabs>
              <w:jc w:val="center"/>
              <w:rPr>
                <w:i/>
                <w:iCs/>
                <w:szCs w:val="24"/>
              </w:rPr>
            </w:pPr>
            <w:r w:rsidRPr="005D17F4">
              <w:rPr>
                <w:i/>
                <w:iCs/>
                <w:szCs w:val="24"/>
              </w:rPr>
              <w:t>SP</w:t>
            </w:r>
          </w:p>
        </w:tc>
      </w:tr>
    </w:tbl>
    <w:p w:rsidR="001705B2" w:rsidRPr="005D17F4" w:rsidRDefault="001705B2" w:rsidP="00085F53"/>
    <w:p w:rsidR="004A24D4" w:rsidRPr="005D17F4" w:rsidRDefault="007D1FA1" w:rsidP="00085F53">
      <w:hyperlink w:anchor="_top" w:history="1">
        <w:r w:rsidR="00AA4FA2" w:rsidRPr="005D17F4">
          <w:rPr>
            <w:rStyle w:val="Lienhypertexte"/>
          </w:rPr>
          <w:t>Retour au haut de la page</w:t>
        </w:r>
      </w:hyperlink>
      <w:bookmarkStart w:id="12" w:name="_Puissance_électrique,_mécanique,_re_1"/>
      <w:bookmarkEnd w:id="12"/>
    </w:p>
    <w:p w:rsidR="004A24D4" w:rsidRPr="005D17F4" w:rsidRDefault="004A24D4" w:rsidP="00085F53"/>
    <w:p w:rsidR="001705B2" w:rsidRPr="005D17F4" w:rsidRDefault="00222B20" w:rsidP="00085F53">
      <w:r w:rsidRPr="005D17F4">
        <w:br w:type="page"/>
      </w:r>
    </w:p>
    <w:p w:rsidR="00686383" w:rsidRPr="005D17F4" w:rsidRDefault="00491BE8" w:rsidP="00085F53">
      <w:pPr>
        <w:pStyle w:val="Titre2"/>
      </w:pPr>
      <w:bookmarkStart w:id="13" w:name="_Etoile_avec_phase_ou_résistance_int_1"/>
      <w:bookmarkStart w:id="14" w:name="_Etoile_avec_phase"/>
      <w:bookmarkEnd w:id="13"/>
      <w:bookmarkEnd w:id="14"/>
      <w:r w:rsidRPr="005D17F4">
        <w:lastRenderedPageBreak/>
        <w:t>Etoile avec phase</w:t>
      </w:r>
      <w:r w:rsidR="007201EA" w:rsidRPr="005D17F4">
        <w:t xml:space="preserve"> </w:t>
      </w:r>
      <w:r w:rsidRPr="005D17F4">
        <w:t>interrompue</w:t>
      </w:r>
      <w:r w:rsidR="007201EA" w:rsidRPr="005D17F4">
        <w:t xml:space="preserve"> - avec neutre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686383"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C0558" w:rsidRPr="005D17F4" w:rsidRDefault="004C0558" w:rsidP="00085F53">
            <w:pPr>
              <w:pStyle w:val="En-tte"/>
              <w:tabs>
                <w:tab w:val="clear" w:pos="4536"/>
                <w:tab w:val="clear" w:pos="9072"/>
              </w:tabs>
              <w:spacing w:before="20" w:after="20"/>
            </w:pPr>
            <w:r w:rsidRPr="005D17F4">
              <w:t xml:space="preserve">Un récepteur triphasé équilibré est composé de  3 résistances de 30 </w:t>
            </w:r>
            <w:r w:rsidRPr="005D17F4">
              <w:sym w:font="Symbol" w:char="F057"/>
            </w:r>
            <w:r w:rsidRPr="005D17F4">
              <w:t xml:space="preserve"> chacune raccordées en étoile sans conducteur de neutre. La tension réseau est de 400 V. </w:t>
            </w:r>
          </w:p>
          <w:p w:rsidR="004C0558" w:rsidRPr="005D17F4" w:rsidRDefault="004C0558" w:rsidP="00085F53">
            <w:pPr>
              <w:pStyle w:val="En-tte"/>
              <w:tabs>
                <w:tab w:val="clear" w:pos="4536"/>
                <w:tab w:val="clear" w:pos="9072"/>
              </w:tabs>
              <w:spacing w:before="20" w:after="20"/>
              <w:rPr>
                <w:b/>
                <w:bCs/>
              </w:rPr>
            </w:pPr>
            <w:r w:rsidRPr="005D17F4">
              <w:rPr>
                <w:b/>
                <w:bCs/>
              </w:rPr>
              <w:t>Calculer :</w:t>
            </w:r>
          </w:p>
          <w:p w:rsidR="004C0558" w:rsidRPr="005D17F4" w:rsidRDefault="004C0558" w:rsidP="0080413A">
            <w:pPr>
              <w:pStyle w:val="En-tte"/>
              <w:numPr>
                <w:ilvl w:val="1"/>
                <w:numId w:val="5"/>
              </w:numPr>
              <w:tabs>
                <w:tab w:val="clear" w:pos="1080"/>
                <w:tab w:val="clear" w:pos="4536"/>
                <w:tab w:val="clear" w:pos="9072"/>
              </w:tabs>
              <w:spacing w:before="20" w:after="20"/>
            </w:pPr>
            <w:r w:rsidRPr="005D17F4">
              <w:t xml:space="preserve">le courant dans chacune des phases lorsque le conducteur L3 est rompu. </w:t>
            </w:r>
          </w:p>
          <w:p w:rsidR="004C0558" w:rsidRPr="005D17F4" w:rsidRDefault="004C0558" w:rsidP="0080413A">
            <w:pPr>
              <w:pStyle w:val="En-tte"/>
              <w:numPr>
                <w:ilvl w:val="1"/>
                <w:numId w:val="5"/>
              </w:numPr>
              <w:tabs>
                <w:tab w:val="clear" w:pos="1080"/>
                <w:tab w:val="clear" w:pos="4536"/>
                <w:tab w:val="clear" w:pos="9072"/>
              </w:tabs>
              <w:spacing w:before="20" w:after="20"/>
            </w:pPr>
            <w:r w:rsidRPr="005D17F4">
              <w:t xml:space="preserve">La puissance totale dissipée lorsque le conducteur L3 est rompu. </w:t>
            </w:r>
          </w:p>
          <w:p w:rsidR="00686383" w:rsidRPr="005D17F4" w:rsidRDefault="00686383" w:rsidP="00085F53">
            <w:pPr>
              <w:pStyle w:val="En-tte"/>
              <w:tabs>
                <w:tab w:val="clear" w:pos="4536"/>
                <w:tab w:val="clear" w:pos="9072"/>
              </w:tabs>
              <w:spacing w:before="20" w:after="20"/>
            </w:pPr>
            <w:r w:rsidRPr="005D17F4">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86383" w:rsidRPr="005D17F4" w:rsidRDefault="00686383"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I</w:t>
            </w:r>
            <w:r w:rsidRPr="005D17F4">
              <w:rPr>
                <w:i/>
                <w:iCs/>
                <w:szCs w:val="24"/>
                <w:vertAlign w:val="subscript"/>
              </w:rPr>
              <w:t>1</w:t>
            </w:r>
            <w:r w:rsidRPr="005D17F4">
              <w:rPr>
                <w:i/>
                <w:iCs/>
                <w:szCs w:val="24"/>
              </w:rPr>
              <w:t>=I</w:t>
            </w:r>
            <w:r w:rsidRPr="005D17F4">
              <w:rPr>
                <w:i/>
                <w:iCs/>
                <w:szCs w:val="24"/>
                <w:vertAlign w:val="subscript"/>
              </w:rPr>
              <w:t>2</w:t>
            </w:r>
            <w:r w:rsidRPr="005D17F4">
              <w:rPr>
                <w:i/>
                <w:iCs/>
                <w:szCs w:val="24"/>
              </w:rPr>
              <w:t>=6,67A  ;  P= 2667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1705B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r w:rsidRPr="005D17F4">
              <w:t>Un corps de chauffe de 7000</w:t>
            </w:r>
            <w:r w:rsidR="00F7674A" w:rsidRPr="005D17F4">
              <w:t xml:space="preserve"> </w:t>
            </w:r>
            <w:r w:rsidRPr="005D17F4">
              <w:t>W monté en étoile, sans neutre, est alimenté par le réseau 3X400</w:t>
            </w:r>
            <w:r w:rsidR="004778BB" w:rsidRPr="005D17F4">
              <w:t>V</w:t>
            </w:r>
            <w:r w:rsidRPr="005D17F4">
              <w:t xml:space="preserve">. Si un fil de la ligne est coupé, calculer l'intensité du courant dans chaque fils de ligne et la puissance alors absorbée. </w:t>
            </w:r>
          </w:p>
          <w:p w:rsidR="001705B2" w:rsidRPr="005D17F4" w:rsidRDefault="001705B2" w:rsidP="00085F53">
            <w:pPr>
              <w:pStyle w:val="En-tte"/>
              <w:tabs>
                <w:tab w:val="clear" w:pos="4536"/>
                <w:tab w:val="clear" w:pos="9072"/>
              </w:tabs>
              <w:spacing w:before="20" w:after="20"/>
            </w:pPr>
            <w:r w:rsidRPr="005D17F4">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05B2" w:rsidRPr="005D17F4" w:rsidRDefault="001705B2"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i/>
                <w:iCs/>
                <w:szCs w:val="24"/>
              </w:rPr>
            </w:pPr>
            <w:r w:rsidRPr="005D17F4">
              <w:rPr>
                <w:b/>
                <w:i/>
                <w:iCs/>
                <w:szCs w:val="24"/>
              </w:rPr>
              <w:t xml:space="preserve">Réponse(s) : </w:t>
            </w:r>
            <w:r w:rsidRPr="005D17F4">
              <w:rPr>
                <w:i/>
                <w:iCs/>
                <w:szCs w:val="24"/>
              </w:rPr>
              <w:t xml:space="preserve">I = </w:t>
            </w:r>
            <w:smartTag w:uri="urn:schemas-microsoft-com:office:smarttags" w:element="metricconverter">
              <w:smartTagPr>
                <w:attr w:name="ProductID" w:val="8,75 A"/>
              </w:smartTagPr>
              <w:r w:rsidRPr="005D17F4">
                <w:rPr>
                  <w:i/>
                  <w:iCs/>
                  <w:szCs w:val="24"/>
                </w:rPr>
                <w:t>8,75 A</w:t>
              </w:r>
            </w:smartTag>
            <w:r w:rsidRPr="005D17F4">
              <w:rPr>
                <w:i/>
                <w:iCs/>
                <w:szCs w:val="24"/>
              </w:rPr>
              <w:t>;    P = 3500 W;  R=22,7</w:t>
            </w:r>
            <w:r w:rsidR="007D20E3">
              <w:rPr>
                <w:i/>
                <w:iCs/>
                <w:szCs w:val="24"/>
              </w:rPr>
              <w:t xml:space="preserve"> </w:t>
            </w:r>
            <w:r w:rsidRPr="005D17F4">
              <w:rPr>
                <w:i/>
                <w:iCs/>
                <w:szCs w:val="24"/>
              </w:rPr>
              <w:t>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F23FAE"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F23FAE" w:rsidRPr="005D17F4" w:rsidRDefault="00F23FAE"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23FAE" w:rsidRPr="005D17F4" w:rsidRDefault="00F23FAE" w:rsidP="00085F53">
            <w:r w:rsidRPr="005D17F4">
              <w:t xml:space="preserve">Un chauffe-eau est monté en étoile sans neutre. Lorsqu'un des corps de chauffe est défectueux, la puissance dissipée </w:t>
            </w:r>
            <w:r w:rsidR="00B42D6A" w:rsidRPr="005D17F4">
              <w:t>n'est plus que de 3500 W</w:t>
            </w:r>
            <w:r w:rsidRPr="005D17F4">
              <w:t>. Calculer l'intensité du courant de ligne et la puissance totale dissipée lorsque le chauffe-eau fonctionne normalement.  La tension réseau est de 400 V.</w:t>
            </w:r>
          </w:p>
          <w:p w:rsidR="00F23FAE" w:rsidRPr="005D17F4" w:rsidRDefault="00F23FAE" w:rsidP="00085F53">
            <w:pPr>
              <w:pStyle w:val="En-tte"/>
              <w:tabs>
                <w:tab w:val="clear" w:pos="4536"/>
                <w:tab w:val="clear" w:pos="9072"/>
              </w:tabs>
              <w:spacing w:before="20" w:after="20"/>
            </w:pPr>
            <w:r w:rsidRPr="005D17F4">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23FAE" w:rsidRPr="005D17F4" w:rsidRDefault="00F23FAE"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23FAE" w:rsidRPr="005D17F4" w:rsidRDefault="00F23FAE" w:rsidP="00085F53">
            <w:pPr>
              <w:pStyle w:val="En-tte"/>
              <w:tabs>
                <w:tab w:val="clear" w:pos="4536"/>
                <w:tab w:val="clear" w:pos="9072"/>
              </w:tabs>
              <w:rPr>
                <w:szCs w:val="24"/>
              </w:rPr>
            </w:pPr>
          </w:p>
        </w:tc>
      </w:tr>
      <w:tr w:rsidR="00F23FAE"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23FAE" w:rsidRPr="005D17F4" w:rsidRDefault="00F23FAE" w:rsidP="00085F53">
            <w:pPr>
              <w:pStyle w:val="En-tte"/>
              <w:tabs>
                <w:tab w:val="clear" w:pos="4536"/>
                <w:tab w:val="clear" w:pos="9072"/>
              </w:tabs>
              <w:rPr>
                <w:i/>
                <w:iCs/>
                <w:szCs w:val="24"/>
              </w:rPr>
            </w:pPr>
            <w:r w:rsidRPr="005D17F4">
              <w:rPr>
                <w:b/>
                <w:i/>
                <w:iCs/>
                <w:szCs w:val="24"/>
              </w:rPr>
              <w:t xml:space="preserve">Réponse(s) : </w:t>
            </w:r>
            <w:r w:rsidRPr="005D17F4">
              <w:rPr>
                <w:i/>
                <w:iCs/>
                <w:szCs w:val="24"/>
              </w:rPr>
              <w:t xml:space="preserve">I = </w:t>
            </w:r>
            <w:smartTag w:uri="urn:schemas-microsoft-com:office:smarttags" w:element="metricconverter">
              <w:smartTagPr>
                <w:attr w:name="ProductID" w:val="10,1 A"/>
              </w:smartTagPr>
              <w:r w:rsidRPr="005D17F4">
                <w:rPr>
                  <w:i/>
                  <w:iCs/>
                  <w:szCs w:val="24"/>
                </w:rPr>
                <w:t>10,1 A</w:t>
              </w:r>
            </w:smartTag>
            <w:r w:rsidRPr="005D17F4">
              <w:rPr>
                <w:i/>
                <w:iCs/>
                <w:szCs w:val="24"/>
              </w:rPr>
              <w:t>;    P = 7000 W;  R=22,7</w:t>
            </w:r>
            <w:r w:rsidR="007D20E3">
              <w:rPr>
                <w:i/>
                <w:iCs/>
                <w:szCs w:val="24"/>
              </w:rPr>
              <w:t xml:space="preserve"> </w:t>
            </w:r>
            <w:r w:rsidRPr="005D17F4">
              <w:rPr>
                <w:i/>
                <w:iCs/>
                <w:szCs w:val="24"/>
              </w:rPr>
              <w:t>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23FAE" w:rsidRPr="005D17F4" w:rsidRDefault="00F23FAE" w:rsidP="00085F53">
            <w:pPr>
              <w:pStyle w:val="En-tte"/>
              <w:tabs>
                <w:tab w:val="clear" w:pos="4536"/>
                <w:tab w:val="clear" w:pos="9072"/>
              </w:tabs>
              <w:jc w:val="center"/>
              <w:rPr>
                <w:i/>
                <w:iCs/>
                <w:szCs w:val="24"/>
              </w:rPr>
            </w:pPr>
            <w:r w:rsidRPr="005D17F4">
              <w:rPr>
                <w:i/>
                <w:iCs/>
                <w:szCs w:val="24"/>
              </w:rPr>
              <w:t>SP</w:t>
            </w:r>
          </w:p>
        </w:tc>
      </w:tr>
      <w:tr w:rsidR="00BB278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r w:rsidRPr="005D17F4">
              <w:t>Un chauffe-eau est monté en étoile sans neutre. Lorsqu'un des corps de chauffe est défectueux, la puissance dissipée n'est plus que de 3500 W. Calculer l'intensité du courant de ligne et la puissance totale dissipée lorsque le chauffe-eau fonctionne normalement.  La tension réseau est de 400 V.</w:t>
            </w:r>
          </w:p>
          <w:p w:rsidR="00BB278F" w:rsidRPr="005D17F4" w:rsidRDefault="00BB278F" w:rsidP="00BF574C">
            <w:pPr>
              <w:pStyle w:val="En-tte"/>
              <w:tabs>
                <w:tab w:val="clear" w:pos="4536"/>
                <w:tab w:val="clear" w:pos="9072"/>
              </w:tabs>
              <w:spacing w:before="20" w:after="20"/>
            </w:pPr>
            <w:r w:rsidRPr="005D17F4">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pStyle w:val="En-tte"/>
              <w:tabs>
                <w:tab w:val="clear" w:pos="4536"/>
                <w:tab w:val="clear" w:pos="9072"/>
              </w:tabs>
              <w:rPr>
                <w:szCs w:val="24"/>
              </w:rPr>
            </w:pPr>
          </w:p>
        </w:tc>
      </w:tr>
      <w:tr w:rsidR="00BB278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pStyle w:val="En-tte"/>
              <w:tabs>
                <w:tab w:val="clear" w:pos="4536"/>
                <w:tab w:val="clear" w:pos="9072"/>
              </w:tabs>
              <w:rPr>
                <w:i/>
                <w:iCs/>
                <w:szCs w:val="24"/>
              </w:rPr>
            </w:pPr>
            <w:r w:rsidRPr="005D17F4">
              <w:rPr>
                <w:b/>
                <w:i/>
                <w:iCs/>
                <w:szCs w:val="24"/>
              </w:rPr>
              <w:t xml:space="preserve">Réponse(s) : </w:t>
            </w:r>
            <w:r w:rsidRPr="005D17F4">
              <w:rPr>
                <w:i/>
                <w:iCs/>
                <w:szCs w:val="24"/>
              </w:rPr>
              <w:t xml:space="preserve">I = </w:t>
            </w:r>
            <w:smartTag w:uri="urn:schemas-microsoft-com:office:smarttags" w:element="metricconverter">
              <w:smartTagPr>
                <w:attr w:name="ProductID" w:val="10,1 A"/>
              </w:smartTagPr>
              <w:r w:rsidRPr="005D17F4">
                <w:rPr>
                  <w:i/>
                  <w:iCs/>
                  <w:szCs w:val="24"/>
                </w:rPr>
                <w:t>10,1 A</w:t>
              </w:r>
            </w:smartTag>
            <w:r w:rsidRPr="005D17F4">
              <w:rPr>
                <w:i/>
                <w:iCs/>
                <w:szCs w:val="24"/>
              </w:rPr>
              <w:t>;    P = 7000 W;  R=22,7</w:t>
            </w:r>
            <w:r w:rsidR="007D20E3">
              <w:rPr>
                <w:i/>
                <w:iCs/>
                <w:szCs w:val="24"/>
              </w:rPr>
              <w:t xml:space="preserve"> </w:t>
            </w:r>
            <w:r w:rsidRPr="005D17F4">
              <w:rPr>
                <w:i/>
                <w:iCs/>
                <w:szCs w:val="24"/>
              </w:rPr>
              <w:t>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pStyle w:val="En-tte"/>
              <w:tabs>
                <w:tab w:val="clear" w:pos="4536"/>
                <w:tab w:val="clear" w:pos="9072"/>
              </w:tabs>
              <w:jc w:val="center"/>
              <w:rPr>
                <w:i/>
                <w:iCs/>
                <w:szCs w:val="24"/>
              </w:rPr>
            </w:pPr>
            <w:r w:rsidRPr="005D17F4">
              <w:rPr>
                <w:i/>
                <w:iCs/>
                <w:szCs w:val="24"/>
              </w:rPr>
              <w:t>SP</w:t>
            </w:r>
          </w:p>
        </w:tc>
      </w:tr>
      <w:tr w:rsidR="00BB278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spacing w:before="20" w:after="20"/>
              <w:rPr>
                <w:szCs w:val="24"/>
              </w:rPr>
            </w:pPr>
            <w:r w:rsidRPr="005D17F4">
              <w:rPr>
                <w:szCs w:val="24"/>
              </w:rPr>
              <w:t xml:space="preserve">On branche entre L1 et N une résistances R1 = 15 </w:t>
            </w:r>
            <w:r w:rsidRPr="005D17F4">
              <w:rPr>
                <w:szCs w:val="24"/>
              </w:rPr>
              <w:sym w:font="Symbol" w:char="F057"/>
            </w:r>
            <w:r w:rsidRPr="005D17F4">
              <w:rPr>
                <w:szCs w:val="24"/>
              </w:rPr>
              <w:t xml:space="preserve">; entre L2 et N une résistances R2 = 25 </w:t>
            </w:r>
            <w:r w:rsidRPr="005D17F4">
              <w:rPr>
                <w:szCs w:val="24"/>
              </w:rPr>
              <w:sym w:font="Symbol" w:char="F057"/>
            </w:r>
            <w:r w:rsidRPr="005D17F4">
              <w:rPr>
                <w:szCs w:val="24"/>
              </w:rPr>
              <w:t xml:space="preserve"> et entre L3 et N une résistance R3 = 35 </w:t>
            </w:r>
            <w:r w:rsidRPr="005D17F4">
              <w:rPr>
                <w:szCs w:val="24"/>
              </w:rPr>
              <w:sym w:font="Symbol" w:char="F057"/>
            </w:r>
            <w:r w:rsidRPr="005D17F4">
              <w:rPr>
                <w:szCs w:val="24"/>
              </w:rPr>
              <w:t xml:space="preserve">. La tension est de 3 x 400V. </w:t>
            </w:r>
          </w:p>
          <w:p w:rsidR="00BB278F" w:rsidRPr="005D17F4" w:rsidRDefault="00BB278F" w:rsidP="00BF574C">
            <w:pPr>
              <w:spacing w:before="20" w:after="20"/>
              <w:rPr>
                <w:szCs w:val="24"/>
              </w:rPr>
            </w:pPr>
          </w:p>
          <w:p w:rsidR="00BB278F" w:rsidRPr="005D17F4" w:rsidRDefault="00BB278F" w:rsidP="00BF574C">
            <w:pPr>
              <w:spacing w:before="20" w:after="20"/>
              <w:rPr>
                <w:szCs w:val="24"/>
              </w:rPr>
            </w:pPr>
            <w:r w:rsidRPr="005D17F4">
              <w:rPr>
                <w:szCs w:val="24"/>
              </w:rPr>
              <w:t xml:space="preserve">Calculer:  </w:t>
            </w:r>
          </w:p>
          <w:p w:rsidR="00BB278F" w:rsidRPr="005D17F4" w:rsidRDefault="00BB278F" w:rsidP="00B16868">
            <w:pPr>
              <w:numPr>
                <w:ilvl w:val="0"/>
                <w:numId w:val="66"/>
              </w:numPr>
              <w:spacing w:before="20" w:after="20"/>
              <w:rPr>
                <w:szCs w:val="24"/>
              </w:rPr>
            </w:pPr>
            <w:r w:rsidRPr="005D17F4">
              <w:rPr>
                <w:szCs w:val="24"/>
              </w:rPr>
              <w:t>la puissance totale dissipée par ce montage si le fusible L2 est défectueux</w:t>
            </w:r>
          </w:p>
          <w:p w:rsidR="00BB278F" w:rsidRPr="005D17F4" w:rsidRDefault="00BB278F" w:rsidP="00B16868">
            <w:pPr>
              <w:numPr>
                <w:ilvl w:val="0"/>
                <w:numId w:val="66"/>
              </w:numPr>
              <w:spacing w:before="20" w:after="20"/>
              <w:rPr>
                <w:szCs w:val="24"/>
              </w:rPr>
            </w:pPr>
            <w:r w:rsidRPr="005D17F4">
              <w:rPr>
                <w:szCs w:val="24"/>
              </w:rPr>
              <w:t>le courant dans le neutre si le fusible L2 est défectueux</w:t>
            </w:r>
          </w:p>
          <w:p w:rsidR="00BB278F" w:rsidRPr="005D17F4" w:rsidRDefault="00BB278F" w:rsidP="00BF574C">
            <w:pPr>
              <w:spacing w:before="20" w:after="20"/>
              <w:ind w:left="709"/>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pStyle w:val="En-tte"/>
              <w:tabs>
                <w:tab w:val="clear" w:pos="4536"/>
                <w:tab w:val="clear" w:pos="9072"/>
              </w:tabs>
              <w:jc w:val="center"/>
              <w:rPr>
                <w:szCs w:val="24"/>
              </w:rPr>
            </w:pPr>
          </w:p>
        </w:tc>
      </w:tr>
      <w:tr w:rsidR="00BB278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pStyle w:val="En-tte"/>
              <w:tabs>
                <w:tab w:val="clear" w:pos="4536"/>
                <w:tab w:val="clear" w:pos="9072"/>
              </w:tabs>
              <w:rPr>
                <w:i/>
                <w:iCs/>
                <w:szCs w:val="24"/>
              </w:rPr>
            </w:pPr>
            <w:r w:rsidRPr="005D17F4">
              <w:rPr>
                <w:b/>
                <w:i/>
                <w:iCs/>
                <w:szCs w:val="24"/>
              </w:rPr>
              <w:t xml:space="preserve">Réponse(s) : </w:t>
            </w:r>
            <w:r w:rsidRPr="005D17F4">
              <w:rPr>
                <w:i/>
                <w:iCs/>
                <w:szCs w:val="24"/>
              </w:rPr>
              <w:t>P</w:t>
            </w:r>
            <w:r w:rsidRPr="005D17F4">
              <w:rPr>
                <w:i/>
                <w:iCs/>
                <w:szCs w:val="24"/>
                <w:vertAlign w:val="subscript"/>
              </w:rPr>
              <w:t>1</w:t>
            </w:r>
            <w:r w:rsidRPr="005D17F4">
              <w:rPr>
                <w:i/>
                <w:iCs/>
                <w:szCs w:val="24"/>
              </w:rPr>
              <w:t>=3556  W; P</w:t>
            </w:r>
            <w:r w:rsidR="007201EA" w:rsidRPr="005D17F4">
              <w:rPr>
                <w:i/>
                <w:iCs/>
                <w:szCs w:val="24"/>
                <w:vertAlign w:val="subscript"/>
              </w:rPr>
              <w:t>3</w:t>
            </w:r>
            <w:r w:rsidRPr="005D17F4">
              <w:rPr>
                <w:i/>
                <w:iCs/>
                <w:szCs w:val="24"/>
              </w:rPr>
              <w:t xml:space="preserve">=1524 </w:t>
            </w:r>
            <w:proofErr w:type="spellStart"/>
            <w:r w:rsidRPr="005D17F4">
              <w:rPr>
                <w:i/>
                <w:iCs/>
                <w:szCs w:val="24"/>
              </w:rPr>
              <w:t>W;P</w:t>
            </w:r>
            <w:r w:rsidRPr="005D17F4">
              <w:rPr>
                <w:i/>
                <w:iCs/>
                <w:szCs w:val="24"/>
                <w:vertAlign w:val="subscript"/>
              </w:rPr>
              <w:t>tot</w:t>
            </w:r>
            <w:proofErr w:type="spellEnd"/>
            <w:r w:rsidRPr="005D17F4">
              <w:rPr>
                <w:i/>
                <w:iCs/>
                <w:szCs w:val="24"/>
              </w:rPr>
              <w:t>=5079W;  I</w:t>
            </w:r>
            <w:r w:rsidRPr="005D17F4">
              <w:rPr>
                <w:i/>
                <w:iCs/>
                <w:szCs w:val="24"/>
                <w:vertAlign w:val="subscript"/>
              </w:rPr>
              <w:t>1</w:t>
            </w:r>
            <w:r w:rsidRPr="005D17F4">
              <w:rPr>
                <w:i/>
                <w:iCs/>
                <w:szCs w:val="24"/>
              </w:rPr>
              <w:t>=15,4 A; I</w:t>
            </w:r>
            <w:r w:rsidR="007201EA" w:rsidRPr="005D17F4">
              <w:rPr>
                <w:i/>
                <w:iCs/>
                <w:szCs w:val="24"/>
                <w:vertAlign w:val="subscript"/>
              </w:rPr>
              <w:t>3</w:t>
            </w:r>
            <w:r w:rsidRPr="005D17F4">
              <w:rPr>
                <w:i/>
                <w:iCs/>
                <w:szCs w:val="24"/>
              </w:rPr>
              <w:t xml:space="preserve"> =6,6A; </w:t>
            </w:r>
            <w:proofErr w:type="spellStart"/>
            <w:r w:rsidRPr="005D17F4">
              <w:rPr>
                <w:i/>
                <w:iCs/>
                <w:szCs w:val="24"/>
              </w:rPr>
              <w:t>I</w:t>
            </w:r>
            <w:r w:rsidRPr="005D17F4">
              <w:rPr>
                <w:i/>
                <w:iCs/>
                <w:szCs w:val="24"/>
                <w:vertAlign w:val="subscript"/>
              </w:rPr>
              <w:t>tot</w:t>
            </w:r>
            <w:proofErr w:type="spellEnd"/>
            <w:r w:rsidRPr="005D17F4">
              <w:rPr>
                <w:i/>
                <w:iCs/>
                <w:szCs w:val="24"/>
              </w:rPr>
              <w:t>=13,4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B278F" w:rsidRPr="005D17F4" w:rsidRDefault="00BB278F" w:rsidP="00BF574C">
            <w:pPr>
              <w:pStyle w:val="En-tte"/>
              <w:tabs>
                <w:tab w:val="clear" w:pos="4536"/>
                <w:tab w:val="clear" w:pos="9072"/>
              </w:tabs>
              <w:jc w:val="center"/>
              <w:rPr>
                <w:i/>
                <w:iCs/>
                <w:szCs w:val="24"/>
              </w:rPr>
            </w:pPr>
            <w:r w:rsidRPr="005D17F4">
              <w:rPr>
                <w:i/>
                <w:iCs/>
                <w:szCs w:val="24"/>
              </w:rPr>
              <w:t>SP</w:t>
            </w:r>
          </w:p>
        </w:tc>
      </w:tr>
    </w:tbl>
    <w:p w:rsidR="00686383" w:rsidRPr="005D17F4" w:rsidRDefault="00686383" w:rsidP="00085F53"/>
    <w:p w:rsidR="00B95088" w:rsidRPr="005D17F4" w:rsidRDefault="007D1FA1" w:rsidP="00085F53">
      <w:hyperlink w:anchor="_top" w:history="1">
        <w:r w:rsidR="00AA4FA2" w:rsidRPr="005D17F4">
          <w:rPr>
            <w:rStyle w:val="Lienhypertexte"/>
          </w:rPr>
          <w:t>Retour au haut de la page</w:t>
        </w:r>
      </w:hyperlink>
    </w:p>
    <w:p w:rsidR="00491BE8" w:rsidRPr="005D17F4" w:rsidRDefault="00491BE8" w:rsidP="00085F53"/>
    <w:p w:rsidR="00EE0D63" w:rsidRDefault="007D20E3" w:rsidP="00EE0D63">
      <w:bookmarkStart w:id="15" w:name="_Etoile_avec_phase_"/>
      <w:bookmarkEnd w:id="15"/>
      <w:r>
        <w:br w:type="page"/>
      </w:r>
    </w:p>
    <w:p w:rsidR="008A28D2" w:rsidRPr="005D17F4" w:rsidRDefault="000B7260" w:rsidP="00EE0D63">
      <w:pPr>
        <w:pStyle w:val="Titre2"/>
      </w:pPr>
      <w:bookmarkStart w:id="16" w:name="_2_phases_et"/>
      <w:bookmarkEnd w:id="16"/>
      <w:r>
        <w:lastRenderedPageBreak/>
        <w:t>2</w:t>
      </w:r>
      <w:r w:rsidR="008A28D2" w:rsidRPr="005D17F4">
        <w:t xml:space="preserve"> phase</w:t>
      </w:r>
      <w:r>
        <w:t>s</w:t>
      </w:r>
      <w:r w:rsidR="008A28D2" w:rsidRPr="005D17F4">
        <w:t xml:space="preserve"> et </w:t>
      </w:r>
      <w:r w:rsidR="007201EA" w:rsidRPr="005D17F4">
        <w:t>neutre interrompu</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8A28D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8A28D2" w:rsidRPr="005D17F4" w:rsidRDefault="008A28D2"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B7260" w:rsidRPr="000B7260" w:rsidRDefault="000B7260" w:rsidP="000B7260">
            <w:pPr>
              <w:spacing w:before="20" w:after="20"/>
              <w:rPr>
                <w:b/>
                <w:szCs w:val="24"/>
              </w:rPr>
            </w:pPr>
            <w:r w:rsidRPr="000B7260">
              <w:rPr>
                <w:b/>
                <w:szCs w:val="24"/>
              </w:rPr>
              <w:t>Situation :</w:t>
            </w:r>
          </w:p>
          <w:p w:rsidR="000B7260" w:rsidRDefault="000B7260" w:rsidP="000B7260">
            <w:pPr>
              <w:spacing w:before="20" w:after="20"/>
              <w:rPr>
                <w:szCs w:val="24"/>
              </w:rPr>
            </w:pPr>
            <w:r>
              <w:rPr>
                <w:szCs w:val="24"/>
              </w:rPr>
              <w:t xml:space="preserve">- Un résistance </w:t>
            </w:r>
            <w:r w:rsidRPr="005D17F4">
              <w:rPr>
                <w:szCs w:val="24"/>
              </w:rPr>
              <w:t xml:space="preserve">R1 = 10 </w:t>
            </w:r>
            <w:r w:rsidRPr="005D17F4">
              <w:rPr>
                <w:szCs w:val="24"/>
              </w:rPr>
              <w:sym w:font="Symbol" w:char="F057"/>
            </w:r>
            <w:r>
              <w:rPr>
                <w:szCs w:val="24"/>
              </w:rPr>
              <w:t xml:space="preserve"> est branchée entre </w:t>
            </w:r>
            <w:r w:rsidRPr="005D17F4">
              <w:rPr>
                <w:szCs w:val="24"/>
              </w:rPr>
              <w:t>L1 et N</w:t>
            </w:r>
          </w:p>
          <w:p w:rsidR="000B7260" w:rsidRDefault="000B7260" w:rsidP="000B7260">
            <w:pPr>
              <w:spacing w:before="20" w:after="20"/>
              <w:rPr>
                <w:szCs w:val="24"/>
              </w:rPr>
            </w:pPr>
            <w:r>
              <w:rPr>
                <w:szCs w:val="24"/>
              </w:rPr>
              <w:t xml:space="preserve">- Un résistance </w:t>
            </w:r>
            <w:r w:rsidRPr="005D17F4">
              <w:rPr>
                <w:szCs w:val="24"/>
              </w:rPr>
              <w:t>R</w:t>
            </w:r>
            <w:r>
              <w:rPr>
                <w:szCs w:val="24"/>
              </w:rPr>
              <w:t>2</w:t>
            </w:r>
            <w:r w:rsidRPr="005D17F4">
              <w:rPr>
                <w:szCs w:val="24"/>
              </w:rPr>
              <w:t xml:space="preserve"> = </w:t>
            </w:r>
            <w:r>
              <w:rPr>
                <w:szCs w:val="24"/>
              </w:rPr>
              <w:t>2</w:t>
            </w:r>
            <w:r w:rsidRPr="005D17F4">
              <w:rPr>
                <w:szCs w:val="24"/>
              </w:rPr>
              <w:t xml:space="preserve">0 </w:t>
            </w:r>
            <w:r w:rsidRPr="005D17F4">
              <w:rPr>
                <w:szCs w:val="24"/>
              </w:rPr>
              <w:sym w:font="Symbol" w:char="F057"/>
            </w:r>
            <w:r>
              <w:rPr>
                <w:szCs w:val="24"/>
              </w:rPr>
              <w:t xml:space="preserve"> est branchée entre </w:t>
            </w:r>
            <w:r w:rsidRPr="005D17F4">
              <w:rPr>
                <w:szCs w:val="24"/>
              </w:rPr>
              <w:t>L</w:t>
            </w:r>
            <w:r>
              <w:rPr>
                <w:szCs w:val="24"/>
              </w:rPr>
              <w:t>2</w:t>
            </w:r>
            <w:r w:rsidRPr="005D17F4">
              <w:rPr>
                <w:szCs w:val="24"/>
              </w:rPr>
              <w:t xml:space="preserve"> et N</w:t>
            </w:r>
          </w:p>
          <w:p w:rsidR="000B7260" w:rsidRDefault="000B7260" w:rsidP="000B7260">
            <w:pPr>
              <w:spacing w:before="20" w:after="20"/>
              <w:rPr>
                <w:szCs w:val="24"/>
              </w:rPr>
            </w:pPr>
            <w:r>
              <w:rPr>
                <w:szCs w:val="24"/>
              </w:rPr>
              <w:t>- Rien n’est branché sur L3</w:t>
            </w:r>
          </w:p>
          <w:p w:rsidR="008A28D2" w:rsidRPr="005D17F4" w:rsidRDefault="008A28D2" w:rsidP="007201EA">
            <w:pPr>
              <w:spacing w:before="20" w:after="20"/>
              <w:rPr>
                <w:szCs w:val="24"/>
              </w:rPr>
            </w:pPr>
          </w:p>
          <w:p w:rsidR="008A28D2" w:rsidRPr="005D17F4" w:rsidRDefault="00EE0D63" w:rsidP="00EE0D63">
            <w:pPr>
              <w:spacing w:before="20" w:after="20"/>
              <w:rPr>
                <w:szCs w:val="24"/>
              </w:rPr>
            </w:pPr>
            <w:r>
              <w:rPr>
                <w:szCs w:val="24"/>
              </w:rPr>
              <w:t>Quel est la puissance totale dissipée si le neutre est interrompu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A28D2" w:rsidRPr="005D17F4" w:rsidRDefault="008A28D2" w:rsidP="007201EA">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A28D2" w:rsidRPr="005D17F4" w:rsidRDefault="008A28D2" w:rsidP="007201EA">
            <w:pPr>
              <w:pStyle w:val="En-tte"/>
              <w:tabs>
                <w:tab w:val="clear" w:pos="4536"/>
                <w:tab w:val="clear" w:pos="9072"/>
              </w:tabs>
              <w:jc w:val="center"/>
              <w:rPr>
                <w:szCs w:val="24"/>
              </w:rPr>
            </w:pPr>
          </w:p>
        </w:tc>
      </w:tr>
      <w:tr w:rsidR="007201EA"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201EA" w:rsidRPr="005D17F4" w:rsidRDefault="007201EA" w:rsidP="00EE0D63">
            <w:pPr>
              <w:pStyle w:val="En-tte"/>
              <w:tabs>
                <w:tab w:val="clear" w:pos="4536"/>
                <w:tab w:val="clear" w:pos="9072"/>
              </w:tabs>
              <w:rPr>
                <w:i/>
                <w:iCs/>
                <w:szCs w:val="24"/>
              </w:rPr>
            </w:pPr>
            <w:r w:rsidRPr="005D17F4">
              <w:rPr>
                <w:b/>
                <w:i/>
                <w:iCs/>
                <w:szCs w:val="24"/>
              </w:rPr>
              <w:t xml:space="preserve">Réponse(s) : </w:t>
            </w:r>
            <w:proofErr w:type="spellStart"/>
            <w:r w:rsidRPr="005D17F4">
              <w:rPr>
                <w:i/>
                <w:iCs/>
                <w:szCs w:val="24"/>
              </w:rPr>
              <w:t>P</w:t>
            </w:r>
            <w:r w:rsidRPr="005D17F4">
              <w:rPr>
                <w:i/>
                <w:iCs/>
                <w:szCs w:val="24"/>
                <w:vertAlign w:val="subscript"/>
              </w:rPr>
              <w:t>tot</w:t>
            </w:r>
            <w:proofErr w:type="spellEnd"/>
            <w:r w:rsidRPr="005D17F4">
              <w:rPr>
                <w:i/>
                <w:iCs/>
                <w:szCs w:val="24"/>
              </w:rPr>
              <w:t>=5333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01EA" w:rsidRPr="005D17F4" w:rsidRDefault="007201EA" w:rsidP="007201EA">
            <w:pPr>
              <w:pStyle w:val="En-tte"/>
              <w:tabs>
                <w:tab w:val="clear" w:pos="4536"/>
                <w:tab w:val="clear" w:pos="9072"/>
              </w:tabs>
              <w:jc w:val="center"/>
              <w:rPr>
                <w:i/>
                <w:iCs/>
                <w:szCs w:val="24"/>
              </w:rPr>
            </w:pPr>
            <w:r w:rsidRPr="005D17F4">
              <w:rPr>
                <w:i/>
                <w:iCs/>
                <w:szCs w:val="24"/>
              </w:rPr>
              <w:t>SP</w:t>
            </w:r>
          </w:p>
        </w:tc>
      </w:tr>
      <w:tr w:rsidR="007D20E3" w:rsidRPr="005D17F4" w:rsidTr="007D20E3">
        <w:tc>
          <w:tcPr>
            <w:tcW w:w="567" w:type="dxa"/>
            <w:tcBorders>
              <w:top w:val="single" w:sz="4" w:space="0" w:color="auto"/>
              <w:left w:val="single" w:sz="4" w:space="0" w:color="auto"/>
              <w:bottom w:val="single" w:sz="4" w:space="0" w:color="auto"/>
              <w:right w:val="single" w:sz="4" w:space="0" w:color="auto"/>
            </w:tcBorders>
            <w:shd w:val="clear" w:color="auto" w:fill="auto"/>
          </w:tcPr>
          <w:p w:rsidR="007D20E3" w:rsidRPr="005D17F4" w:rsidRDefault="007D20E3"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D20E3" w:rsidRPr="000B7260" w:rsidRDefault="007D20E3" w:rsidP="003378AB">
            <w:pPr>
              <w:spacing w:before="20" w:after="20"/>
              <w:rPr>
                <w:b/>
                <w:szCs w:val="24"/>
              </w:rPr>
            </w:pPr>
            <w:r w:rsidRPr="000B7260">
              <w:rPr>
                <w:b/>
                <w:szCs w:val="24"/>
              </w:rPr>
              <w:t>Situation :</w:t>
            </w:r>
          </w:p>
          <w:p w:rsidR="007D20E3" w:rsidRDefault="007D20E3" w:rsidP="003378AB">
            <w:pPr>
              <w:spacing w:before="20" w:after="20"/>
              <w:rPr>
                <w:szCs w:val="24"/>
              </w:rPr>
            </w:pPr>
            <w:r>
              <w:rPr>
                <w:szCs w:val="24"/>
              </w:rPr>
              <w:t xml:space="preserve">- Un fer à repasser de 2 KW est branché entre </w:t>
            </w:r>
            <w:r w:rsidRPr="005D17F4">
              <w:rPr>
                <w:szCs w:val="24"/>
              </w:rPr>
              <w:t>L1 et N</w:t>
            </w:r>
          </w:p>
          <w:p w:rsidR="007D20E3" w:rsidRDefault="007D20E3" w:rsidP="003378AB">
            <w:pPr>
              <w:spacing w:before="20" w:after="20"/>
              <w:rPr>
                <w:szCs w:val="24"/>
              </w:rPr>
            </w:pPr>
            <w:r>
              <w:rPr>
                <w:szCs w:val="24"/>
              </w:rPr>
              <w:t>- Un thermoplongeur de 1 KW est branché entre L2 et N</w:t>
            </w:r>
          </w:p>
          <w:p w:rsidR="007D20E3" w:rsidRDefault="007D20E3" w:rsidP="003378AB">
            <w:pPr>
              <w:spacing w:before="20" w:after="20"/>
              <w:rPr>
                <w:szCs w:val="24"/>
              </w:rPr>
            </w:pPr>
            <w:r>
              <w:rPr>
                <w:szCs w:val="24"/>
              </w:rPr>
              <w:t>- Rien n’est branché sur L3</w:t>
            </w:r>
          </w:p>
          <w:p w:rsidR="007D20E3" w:rsidRDefault="007D20E3" w:rsidP="003378AB">
            <w:pPr>
              <w:spacing w:before="20" w:after="20"/>
              <w:rPr>
                <w:szCs w:val="24"/>
              </w:rPr>
            </w:pPr>
          </w:p>
          <w:p w:rsidR="007D20E3" w:rsidRPr="005D17F4" w:rsidRDefault="007D20E3" w:rsidP="007D20E3">
            <w:pPr>
              <w:spacing w:before="20" w:after="20"/>
              <w:rPr>
                <w:szCs w:val="24"/>
              </w:rPr>
            </w:pPr>
            <w:r>
              <w:rPr>
                <w:szCs w:val="24"/>
              </w:rPr>
              <w:t>Quel est la puissance dissipée par chacun des appareils si le neutre est interrompu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0E3" w:rsidRPr="005D17F4" w:rsidRDefault="007D20E3" w:rsidP="003378AB">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0E3" w:rsidRPr="005D17F4" w:rsidRDefault="007D20E3" w:rsidP="003378AB">
            <w:pPr>
              <w:pStyle w:val="En-tte"/>
              <w:tabs>
                <w:tab w:val="clear" w:pos="4536"/>
                <w:tab w:val="clear" w:pos="9072"/>
              </w:tabs>
              <w:jc w:val="center"/>
              <w:rPr>
                <w:szCs w:val="24"/>
              </w:rPr>
            </w:pPr>
          </w:p>
        </w:tc>
      </w:tr>
      <w:tr w:rsidR="007D20E3" w:rsidRPr="005D17F4" w:rsidTr="007D20E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D20E3" w:rsidRPr="005D17F4" w:rsidRDefault="007D20E3" w:rsidP="000B7260">
            <w:pPr>
              <w:pStyle w:val="En-tte"/>
              <w:tabs>
                <w:tab w:val="clear" w:pos="4536"/>
                <w:tab w:val="clear" w:pos="9072"/>
              </w:tabs>
              <w:rPr>
                <w:i/>
                <w:iCs/>
                <w:szCs w:val="24"/>
              </w:rPr>
            </w:pPr>
            <w:r w:rsidRPr="005D17F4">
              <w:rPr>
                <w:b/>
                <w:i/>
                <w:iCs/>
                <w:szCs w:val="24"/>
              </w:rPr>
              <w:t xml:space="preserve">Réponse(s) : </w:t>
            </w:r>
            <w:r>
              <w:rPr>
                <w:i/>
                <w:iCs/>
                <w:szCs w:val="24"/>
              </w:rPr>
              <w:t>R</w:t>
            </w:r>
            <w:r w:rsidRPr="005D17F4">
              <w:rPr>
                <w:i/>
                <w:iCs/>
                <w:szCs w:val="24"/>
                <w:vertAlign w:val="subscript"/>
              </w:rPr>
              <w:t>1</w:t>
            </w:r>
            <w:r w:rsidRPr="005D17F4">
              <w:rPr>
                <w:i/>
                <w:iCs/>
                <w:szCs w:val="24"/>
              </w:rPr>
              <w:t>=</w:t>
            </w:r>
            <w:r w:rsidR="000B7260">
              <w:rPr>
                <w:i/>
                <w:iCs/>
                <w:szCs w:val="24"/>
              </w:rPr>
              <w:t xml:space="preserve">26,45 </w:t>
            </w:r>
            <w:r w:rsidR="000B7260" w:rsidRPr="005D17F4">
              <w:rPr>
                <w:i/>
                <w:iCs/>
                <w:szCs w:val="24"/>
              </w:rPr>
              <w:t>Ω</w:t>
            </w:r>
            <w:r w:rsidR="000B7260">
              <w:rPr>
                <w:i/>
                <w:iCs/>
                <w:szCs w:val="24"/>
              </w:rPr>
              <w:t xml:space="preserve"> ; </w:t>
            </w:r>
            <w:r>
              <w:rPr>
                <w:i/>
                <w:iCs/>
                <w:szCs w:val="24"/>
              </w:rPr>
              <w:t>R</w:t>
            </w:r>
            <w:r w:rsidRPr="005D17F4">
              <w:rPr>
                <w:i/>
                <w:iCs/>
                <w:szCs w:val="24"/>
                <w:vertAlign w:val="subscript"/>
              </w:rPr>
              <w:t>2</w:t>
            </w:r>
            <w:r w:rsidRPr="005D17F4">
              <w:rPr>
                <w:i/>
                <w:iCs/>
                <w:szCs w:val="24"/>
              </w:rPr>
              <w:t>=</w:t>
            </w:r>
            <w:r w:rsidR="000B7260" w:rsidRPr="005D17F4">
              <w:rPr>
                <w:i/>
                <w:iCs/>
                <w:szCs w:val="24"/>
              </w:rPr>
              <w:t xml:space="preserve"> </w:t>
            </w:r>
            <w:r w:rsidR="000B7260">
              <w:rPr>
                <w:i/>
                <w:iCs/>
                <w:szCs w:val="24"/>
              </w:rPr>
              <w:t xml:space="preserve">52,9 </w:t>
            </w:r>
            <w:r w:rsidR="000B7260" w:rsidRPr="005D17F4">
              <w:rPr>
                <w:i/>
                <w:iCs/>
                <w:szCs w:val="24"/>
              </w:rPr>
              <w:t>Ω</w:t>
            </w:r>
            <w:r w:rsidRPr="005D17F4">
              <w:rPr>
                <w:i/>
                <w:iCs/>
                <w:szCs w:val="24"/>
              </w:rPr>
              <w:t>;</w:t>
            </w:r>
            <w:r w:rsidR="000B7260">
              <w:rPr>
                <w:i/>
                <w:iCs/>
                <w:szCs w:val="24"/>
              </w:rPr>
              <w:t xml:space="preserve"> I12= 5,04 A ; U</w:t>
            </w:r>
            <w:r w:rsidR="000B7260" w:rsidRPr="005D17F4">
              <w:rPr>
                <w:i/>
                <w:iCs/>
                <w:szCs w:val="24"/>
                <w:vertAlign w:val="subscript"/>
              </w:rPr>
              <w:t>1</w:t>
            </w:r>
            <w:r w:rsidR="000B7260" w:rsidRPr="005D17F4">
              <w:rPr>
                <w:i/>
                <w:iCs/>
                <w:szCs w:val="24"/>
              </w:rPr>
              <w:t>=</w:t>
            </w:r>
            <w:r w:rsidR="000B7260">
              <w:rPr>
                <w:i/>
                <w:iCs/>
                <w:szCs w:val="24"/>
              </w:rPr>
              <w:t>133,3 V ; U</w:t>
            </w:r>
            <w:r w:rsidR="000B7260" w:rsidRPr="005D17F4">
              <w:rPr>
                <w:i/>
                <w:iCs/>
                <w:szCs w:val="24"/>
                <w:vertAlign w:val="subscript"/>
              </w:rPr>
              <w:t>2</w:t>
            </w:r>
            <w:r w:rsidR="000B7260" w:rsidRPr="005D17F4">
              <w:rPr>
                <w:i/>
                <w:iCs/>
                <w:szCs w:val="24"/>
              </w:rPr>
              <w:t xml:space="preserve">= </w:t>
            </w:r>
            <w:r w:rsidR="000B7260">
              <w:rPr>
                <w:i/>
                <w:iCs/>
                <w:szCs w:val="24"/>
              </w:rPr>
              <w:t>266,7 V</w:t>
            </w:r>
            <w:r w:rsidR="000B7260" w:rsidRPr="005D17F4">
              <w:rPr>
                <w:i/>
                <w:iCs/>
                <w:szCs w:val="24"/>
              </w:rPr>
              <w:t>;</w:t>
            </w:r>
            <w:r w:rsidR="000B7260">
              <w:rPr>
                <w:i/>
                <w:iCs/>
                <w:szCs w:val="24"/>
              </w:rPr>
              <w:t xml:space="preserve"> </w:t>
            </w:r>
            <w:r w:rsidRPr="005D17F4">
              <w:rPr>
                <w:i/>
                <w:iCs/>
                <w:szCs w:val="24"/>
              </w:rPr>
              <w:t>P</w:t>
            </w:r>
            <w:r w:rsidR="000B7260">
              <w:rPr>
                <w:i/>
                <w:iCs/>
                <w:szCs w:val="24"/>
                <w:vertAlign w:val="subscript"/>
              </w:rPr>
              <w:t>1</w:t>
            </w:r>
            <w:r w:rsidRPr="005D17F4">
              <w:rPr>
                <w:i/>
                <w:iCs/>
                <w:szCs w:val="24"/>
              </w:rPr>
              <w:t>=</w:t>
            </w:r>
            <w:r w:rsidR="000B7260">
              <w:rPr>
                <w:i/>
                <w:iCs/>
                <w:szCs w:val="24"/>
              </w:rPr>
              <w:t>671,8</w:t>
            </w:r>
            <w:r w:rsidRPr="005D17F4">
              <w:rPr>
                <w:i/>
                <w:iCs/>
                <w:szCs w:val="24"/>
              </w:rPr>
              <w:t xml:space="preserve"> W;  </w:t>
            </w:r>
            <w:r w:rsidR="000B7260" w:rsidRPr="005D17F4">
              <w:rPr>
                <w:i/>
                <w:iCs/>
                <w:szCs w:val="24"/>
              </w:rPr>
              <w:t>P</w:t>
            </w:r>
            <w:r w:rsidR="000B7260">
              <w:rPr>
                <w:i/>
                <w:iCs/>
                <w:szCs w:val="24"/>
                <w:vertAlign w:val="subscript"/>
              </w:rPr>
              <w:t>2</w:t>
            </w:r>
            <w:r w:rsidR="000B7260" w:rsidRPr="005D17F4">
              <w:rPr>
                <w:i/>
                <w:iCs/>
                <w:szCs w:val="24"/>
              </w:rPr>
              <w:t>=</w:t>
            </w:r>
            <w:r w:rsidR="000B7260">
              <w:rPr>
                <w:i/>
                <w:iCs/>
                <w:szCs w:val="24"/>
              </w:rPr>
              <w:t xml:space="preserve">1344 </w:t>
            </w:r>
            <w:r w:rsidR="000B7260" w:rsidRPr="005D17F4">
              <w:rPr>
                <w:i/>
                <w:iCs/>
                <w:szCs w:val="24"/>
              </w:rPr>
              <w:t>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D20E3" w:rsidRPr="005D17F4" w:rsidRDefault="007D20E3" w:rsidP="003378AB">
            <w:pPr>
              <w:pStyle w:val="En-tte"/>
              <w:tabs>
                <w:tab w:val="clear" w:pos="4536"/>
                <w:tab w:val="clear" w:pos="9072"/>
              </w:tabs>
              <w:jc w:val="center"/>
              <w:rPr>
                <w:i/>
                <w:iCs/>
                <w:szCs w:val="24"/>
              </w:rPr>
            </w:pPr>
            <w:r w:rsidRPr="005D17F4">
              <w:rPr>
                <w:i/>
                <w:iCs/>
                <w:szCs w:val="24"/>
              </w:rPr>
              <w:t>SP</w:t>
            </w:r>
          </w:p>
        </w:tc>
      </w:tr>
    </w:tbl>
    <w:p w:rsidR="007D20E3" w:rsidRDefault="007D20E3" w:rsidP="00085F53"/>
    <w:p w:rsidR="007D20E3" w:rsidRPr="005D17F4" w:rsidRDefault="007D1FA1" w:rsidP="007D20E3">
      <w:hyperlink w:anchor="_top" w:history="1">
        <w:r w:rsidR="007D20E3" w:rsidRPr="005D17F4">
          <w:rPr>
            <w:rStyle w:val="Lienhypertexte"/>
          </w:rPr>
          <w:t>Retour au haut de la page</w:t>
        </w:r>
      </w:hyperlink>
    </w:p>
    <w:p w:rsidR="00BB7D13" w:rsidRPr="005D17F4" w:rsidRDefault="00222B20" w:rsidP="00085F53">
      <w:r w:rsidRPr="005D17F4">
        <w:br w:type="page"/>
      </w:r>
    </w:p>
    <w:p w:rsidR="00491BE8" w:rsidRPr="005D17F4" w:rsidRDefault="00491BE8" w:rsidP="00085F53">
      <w:pPr>
        <w:pStyle w:val="Titre2"/>
      </w:pPr>
      <w:bookmarkStart w:id="17" w:name="_Triangle_équilibré"/>
      <w:bookmarkEnd w:id="17"/>
      <w:r w:rsidRPr="005D17F4">
        <w:lastRenderedPageBreak/>
        <w:t>Triangle équilibré</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5"/>
        <w:gridCol w:w="3943"/>
        <w:gridCol w:w="4566"/>
        <w:gridCol w:w="566"/>
        <w:gridCol w:w="566"/>
      </w:tblGrid>
      <w:tr w:rsidR="00533497"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pPr>
              <w:rPr>
                <w:szCs w:val="24"/>
              </w:rPr>
            </w:pPr>
            <w:bookmarkStart w:id="18" w:name="_Résistivité"/>
            <w:bookmarkEnd w:id="18"/>
            <w:r w:rsidRPr="005D17F4">
              <w:rPr>
                <w:szCs w:val="24"/>
              </w:rPr>
              <w:t>On alimente, sous3x400V/50 Hz, un chauffe-eau triphasé raccordé en triangle et de puissance 21 kW.</w:t>
            </w:r>
          </w:p>
          <w:p w:rsidR="00533497" w:rsidRPr="005D17F4" w:rsidRDefault="00533497" w:rsidP="0080413A">
            <w:pPr>
              <w:numPr>
                <w:ilvl w:val="0"/>
                <w:numId w:val="9"/>
              </w:numPr>
              <w:tabs>
                <w:tab w:val="clear" w:pos="1065"/>
              </w:tabs>
              <w:rPr>
                <w:szCs w:val="24"/>
              </w:rPr>
            </w:pPr>
            <w:r w:rsidRPr="005D17F4">
              <w:rPr>
                <w:szCs w:val="24"/>
              </w:rPr>
              <w:t>Calculer le courant dans un élément du corps de chauffe.</w:t>
            </w:r>
          </w:p>
          <w:p w:rsidR="00533497" w:rsidRPr="005D17F4" w:rsidRDefault="00533497" w:rsidP="0080413A">
            <w:pPr>
              <w:numPr>
                <w:ilvl w:val="0"/>
                <w:numId w:val="9"/>
              </w:numPr>
              <w:tabs>
                <w:tab w:val="clear" w:pos="1065"/>
              </w:tabs>
              <w:rPr>
                <w:szCs w:val="24"/>
              </w:rPr>
            </w:pPr>
            <w:r w:rsidRPr="005D17F4">
              <w:rPr>
                <w:szCs w:val="24"/>
              </w:rPr>
              <w:t>Quelle est la résistance d'un élément ?</w:t>
            </w:r>
          </w:p>
          <w:p w:rsidR="00533497" w:rsidRPr="005D17F4" w:rsidRDefault="00533497"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pPr>
              <w:pStyle w:val="En-tte"/>
              <w:tabs>
                <w:tab w:val="clear" w:pos="4536"/>
                <w:tab w:val="clear" w:pos="9072"/>
              </w:tabs>
              <w:rPr>
                <w:szCs w:val="24"/>
              </w:rPr>
            </w:pPr>
          </w:p>
        </w:tc>
      </w:tr>
      <w:tr w:rsidR="004B56A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B56A4" w:rsidRPr="005D17F4" w:rsidRDefault="004B56A4" w:rsidP="00085F53">
            <w:pPr>
              <w:pStyle w:val="En-tte"/>
              <w:tabs>
                <w:tab w:val="clear" w:pos="4536"/>
                <w:tab w:val="clear" w:pos="9072"/>
              </w:tabs>
              <w:rPr>
                <w:szCs w:val="24"/>
              </w:rPr>
            </w:pPr>
            <w:r w:rsidRPr="005D17F4">
              <w:rPr>
                <w:b/>
                <w:i/>
                <w:szCs w:val="24"/>
              </w:rPr>
              <w:t xml:space="preserve">Réponse(s) : </w:t>
            </w:r>
            <w:r w:rsidRPr="005D17F4">
              <w:rPr>
                <w:i/>
                <w:szCs w:val="24"/>
              </w:rPr>
              <w:t xml:space="preserve">a) </w:t>
            </w:r>
            <w:smartTag w:uri="urn:schemas-microsoft-com:office:smarttags" w:element="metricconverter">
              <w:smartTagPr>
                <w:attr w:name="ProductID" w:val="17,5 A"/>
              </w:smartTagPr>
              <w:r w:rsidRPr="005D17F4">
                <w:rPr>
                  <w:i/>
                  <w:szCs w:val="24"/>
                </w:rPr>
                <w:t>17,5 A</w:t>
              </w:r>
            </w:smartTag>
            <w:r w:rsidRPr="005D17F4">
              <w:rPr>
                <w:i/>
                <w:szCs w:val="24"/>
              </w:rPr>
              <w:t>; b)  22,9 Ω</w:t>
            </w:r>
            <w:r w:rsidRPr="005D17F4">
              <w:rPr>
                <w:szCs w:val="24"/>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B56A4" w:rsidRPr="005D17F4" w:rsidRDefault="004B56A4" w:rsidP="00085F53">
            <w:pPr>
              <w:pStyle w:val="En-tte"/>
              <w:tabs>
                <w:tab w:val="clear" w:pos="4536"/>
                <w:tab w:val="clear" w:pos="9072"/>
              </w:tabs>
              <w:jc w:val="center"/>
              <w:rPr>
                <w:i/>
                <w:szCs w:val="24"/>
              </w:rPr>
            </w:pPr>
            <w:r w:rsidRPr="005D17F4">
              <w:rPr>
                <w:i/>
                <w:szCs w:val="24"/>
              </w:rPr>
              <w:t>J</w:t>
            </w:r>
            <w:r w:rsidR="008B4125" w:rsidRPr="005D17F4">
              <w:rPr>
                <w:i/>
                <w:szCs w:val="24"/>
              </w:rPr>
              <w:t>B</w:t>
            </w:r>
          </w:p>
        </w:tc>
      </w:tr>
      <w:tr w:rsidR="00533497"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r w:rsidRPr="005D17F4">
              <w:t>Un moteur, de puissance 15 kW, rendement 0,7 et facteur de puissance 0,85, est branché en triangle sous 3x400V/50 Hz.</w:t>
            </w:r>
          </w:p>
          <w:p w:rsidR="00533497" w:rsidRPr="005D17F4" w:rsidRDefault="00533497" w:rsidP="0080413A">
            <w:pPr>
              <w:numPr>
                <w:ilvl w:val="0"/>
                <w:numId w:val="10"/>
              </w:numPr>
              <w:tabs>
                <w:tab w:val="clear" w:pos="1065"/>
              </w:tabs>
              <w:rPr>
                <w:szCs w:val="24"/>
              </w:rPr>
            </w:pPr>
            <w:r w:rsidRPr="005D17F4">
              <w:rPr>
                <w:szCs w:val="24"/>
              </w:rPr>
              <w:t>Calculer le courant de ligne.</w:t>
            </w:r>
          </w:p>
          <w:p w:rsidR="00533497" w:rsidRPr="005D17F4" w:rsidRDefault="00533497" w:rsidP="0080413A">
            <w:pPr>
              <w:numPr>
                <w:ilvl w:val="0"/>
                <w:numId w:val="10"/>
              </w:numPr>
              <w:tabs>
                <w:tab w:val="clear" w:pos="1065"/>
              </w:tabs>
              <w:rPr>
                <w:szCs w:val="24"/>
              </w:rPr>
            </w:pPr>
            <w:r w:rsidRPr="005D17F4">
              <w:rPr>
                <w:szCs w:val="24"/>
              </w:rPr>
              <w:t>Calculer l'impédance d'un enroulement.</w:t>
            </w:r>
          </w:p>
          <w:p w:rsidR="00533497" w:rsidRPr="005D17F4" w:rsidRDefault="00533497" w:rsidP="0080413A">
            <w:pPr>
              <w:numPr>
                <w:ilvl w:val="0"/>
                <w:numId w:val="10"/>
              </w:numPr>
              <w:tabs>
                <w:tab w:val="clear" w:pos="1065"/>
              </w:tabs>
              <w:rPr>
                <w:szCs w:val="24"/>
              </w:rPr>
            </w:pPr>
            <w:r w:rsidRPr="005D17F4">
              <w:rPr>
                <w:szCs w:val="24"/>
              </w:rPr>
              <w:t>Calculer la puissance réactive consommée.</w:t>
            </w:r>
          </w:p>
          <w:p w:rsidR="00533497" w:rsidRPr="005D17F4" w:rsidRDefault="00533497"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pPr>
              <w:pStyle w:val="En-tte"/>
              <w:tabs>
                <w:tab w:val="clear" w:pos="4536"/>
                <w:tab w:val="clear" w:pos="9072"/>
              </w:tabs>
              <w:rPr>
                <w:szCs w:val="24"/>
              </w:rPr>
            </w:pPr>
          </w:p>
        </w:tc>
      </w:tr>
      <w:tr w:rsidR="004B56A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B56A4" w:rsidRPr="005D17F4" w:rsidRDefault="004B56A4" w:rsidP="00085F53">
            <w:pPr>
              <w:pStyle w:val="En-tte"/>
              <w:tabs>
                <w:tab w:val="clear" w:pos="4536"/>
                <w:tab w:val="clear" w:pos="9072"/>
              </w:tabs>
              <w:rPr>
                <w:szCs w:val="24"/>
              </w:rPr>
            </w:pPr>
            <w:r w:rsidRPr="005D17F4">
              <w:rPr>
                <w:b/>
                <w:i/>
                <w:szCs w:val="24"/>
              </w:rPr>
              <w:t xml:space="preserve">Réponse(s) : </w:t>
            </w:r>
            <w:r w:rsidRPr="005D17F4">
              <w:rPr>
                <w:i/>
                <w:szCs w:val="24"/>
              </w:rPr>
              <w:t xml:space="preserve">a) </w:t>
            </w:r>
            <w:smartTag w:uri="urn:schemas-microsoft-com:office:smarttags" w:element="metricconverter">
              <w:smartTagPr>
                <w:attr w:name="ProductID" w:val="36,4 A"/>
              </w:smartTagPr>
              <w:r w:rsidRPr="005D17F4">
                <w:rPr>
                  <w:i/>
                  <w:szCs w:val="24"/>
                </w:rPr>
                <w:t>36,4 A</w:t>
              </w:r>
            </w:smartTag>
            <w:r w:rsidRPr="005D17F4">
              <w:rPr>
                <w:i/>
                <w:szCs w:val="24"/>
              </w:rPr>
              <w:t xml:space="preserve">  ; b) 19,04 Ω  ; c) 13280 var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B56A4" w:rsidRPr="005D17F4" w:rsidRDefault="008B4125" w:rsidP="00085F53">
            <w:pPr>
              <w:pStyle w:val="En-tte"/>
              <w:tabs>
                <w:tab w:val="clear" w:pos="4536"/>
                <w:tab w:val="clear" w:pos="9072"/>
              </w:tabs>
              <w:jc w:val="center"/>
              <w:rPr>
                <w:szCs w:val="24"/>
              </w:rPr>
            </w:pPr>
            <w:r w:rsidRPr="005D17F4">
              <w:rPr>
                <w:i/>
                <w:szCs w:val="24"/>
              </w:rPr>
              <w:t>JB</w:t>
            </w:r>
          </w:p>
        </w:tc>
      </w:tr>
      <w:tr w:rsidR="00533497"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pPr>
              <w:rPr>
                <w:szCs w:val="24"/>
              </w:rPr>
            </w:pPr>
            <w:r w:rsidRPr="005D17F4">
              <w:rPr>
                <w:szCs w:val="24"/>
              </w:rPr>
              <w:t xml:space="preserve">Un moteur de rendement 0,8 et de facteur de puissance 0,9 est branché en triangle sous 3x400V/50 Hz. Le courant dans un enroulement est </w:t>
            </w:r>
            <w:smartTag w:uri="urn:schemas-microsoft-com:office:smarttags" w:element="metricconverter">
              <w:smartTagPr>
                <w:attr w:name="ProductID" w:val="12 A"/>
              </w:smartTagPr>
              <w:r w:rsidRPr="005D17F4">
                <w:rPr>
                  <w:szCs w:val="24"/>
                </w:rPr>
                <w:t>12 A</w:t>
              </w:r>
            </w:smartTag>
            <w:r w:rsidRPr="005D17F4">
              <w:rPr>
                <w:szCs w:val="24"/>
              </w:rPr>
              <w:t>.</w:t>
            </w:r>
          </w:p>
          <w:p w:rsidR="00533497" w:rsidRPr="005D17F4" w:rsidRDefault="00533497" w:rsidP="0080413A">
            <w:pPr>
              <w:numPr>
                <w:ilvl w:val="0"/>
                <w:numId w:val="12"/>
              </w:numPr>
              <w:tabs>
                <w:tab w:val="clear" w:pos="1068"/>
              </w:tabs>
              <w:rPr>
                <w:szCs w:val="24"/>
              </w:rPr>
            </w:pPr>
            <w:r w:rsidRPr="005D17F4">
              <w:rPr>
                <w:szCs w:val="24"/>
              </w:rPr>
              <w:t>Calculer la puissance inscrite sur la plaquette signalétique.</w:t>
            </w:r>
          </w:p>
          <w:p w:rsidR="00533497" w:rsidRPr="005D17F4" w:rsidRDefault="00533497" w:rsidP="0080413A">
            <w:pPr>
              <w:numPr>
                <w:ilvl w:val="0"/>
                <w:numId w:val="12"/>
              </w:numPr>
              <w:tabs>
                <w:tab w:val="clear" w:pos="1068"/>
              </w:tabs>
              <w:rPr>
                <w:szCs w:val="24"/>
              </w:rPr>
            </w:pPr>
            <w:r w:rsidRPr="005D17F4">
              <w:rPr>
                <w:szCs w:val="24"/>
              </w:rPr>
              <w:t>Calculer la puissance réactive.</w:t>
            </w:r>
          </w:p>
          <w:p w:rsidR="00533497" w:rsidRPr="005D17F4" w:rsidRDefault="00533497" w:rsidP="0080413A">
            <w:pPr>
              <w:numPr>
                <w:ilvl w:val="0"/>
                <w:numId w:val="12"/>
              </w:numPr>
              <w:tabs>
                <w:tab w:val="clear" w:pos="1068"/>
              </w:tabs>
              <w:rPr>
                <w:szCs w:val="24"/>
              </w:rPr>
            </w:pPr>
            <w:r w:rsidRPr="005D17F4">
              <w:rPr>
                <w:szCs w:val="24"/>
              </w:rPr>
              <w:t>Calculer la puissance apparente.</w:t>
            </w:r>
          </w:p>
          <w:p w:rsidR="00533497" w:rsidRPr="005D17F4" w:rsidRDefault="00533497"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33497" w:rsidRPr="005D17F4" w:rsidRDefault="00533497" w:rsidP="00085F53">
            <w:pPr>
              <w:pStyle w:val="En-tte"/>
              <w:tabs>
                <w:tab w:val="clear" w:pos="4536"/>
                <w:tab w:val="clear" w:pos="9072"/>
              </w:tabs>
              <w:rPr>
                <w:szCs w:val="24"/>
              </w:rPr>
            </w:pPr>
          </w:p>
        </w:tc>
      </w:tr>
      <w:tr w:rsidR="004B56A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B56A4" w:rsidRPr="005D17F4" w:rsidRDefault="004B56A4" w:rsidP="00085F53">
            <w:pPr>
              <w:pStyle w:val="En-tte"/>
              <w:tabs>
                <w:tab w:val="clear" w:pos="4536"/>
                <w:tab w:val="clear" w:pos="9072"/>
              </w:tabs>
              <w:rPr>
                <w:szCs w:val="24"/>
              </w:rPr>
            </w:pPr>
            <w:r w:rsidRPr="005D17F4">
              <w:rPr>
                <w:b/>
                <w:i/>
                <w:szCs w:val="24"/>
              </w:rPr>
              <w:t xml:space="preserve">Réponse(s) : </w:t>
            </w:r>
            <w:r w:rsidRPr="005D17F4">
              <w:rPr>
                <w:i/>
                <w:szCs w:val="24"/>
              </w:rPr>
              <w:t xml:space="preserve">a) P=10368 </w:t>
            </w:r>
            <w:r w:rsidR="00085F53" w:rsidRPr="005D17F4">
              <w:rPr>
                <w:i/>
                <w:szCs w:val="24"/>
              </w:rPr>
              <w:t>W ;</w:t>
            </w:r>
            <w:r w:rsidRPr="005D17F4">
              <w:rPr>
                <w:i/>
                <w:szCs w:val="24"/>
              </w:rPr>
              <w:t xml:space="preserve">   b) Q=6276,8 </w:t>
            </w:r>
            <w:r w:rsidR="00085F53" w:rsidRPr="005D17F4">
              <w:rPr>
                <w:i/>
                <w:szCs w:val="24"/>
              </w:rPr>
              <w:t>var ;</w:t>
            </w:r>
            <w:r w:rsidRPr="005D17F4">
              <w:rPr>
                <w:i/>
                <w:szCs w:val="24"/>
              </w:rPr>
              <w:t xml:space="preserve">   c) S=14400 VA</w:t>
            </w:r>
            <w:r w:rsidRPr="005D17F4">
              <w:rPr>
                <w:rFonts w:ascii="Arial" w:hAnsi="Arial" w:cs="Arial"/>
                <w:sz w:val="20"/>
              </w:rPr>
              <w:t> </w:t>
            </w:r>
            <w:r w:rsidRPr="005D17F4">
              <w:rPr>
                <w:szCs w:val="24"/>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B56A4" w:rsidRPr="005D17F4" w:rsidRDefault="008B4125" w:rsidP="00085F53">
            <w:pPr>
              <w:pStyle w:val="En-tte"/>
              <w:tabs>
                <w:tab w:val="clear" w:pos="4536"/>
                <w:tab w:val="clear" w:pos="9072"/>
              </w:tabs>
              <w:jc w:val="center"/>
              <w:rPr>
                <w:szCs w:val="24"/>
              </w:rPr>
            </w:pPr>
            <w:r w:rsidRPr="005D17F4">
              <w:rPr>
                <w:i/>
                <w:szCs w:val="24"/>
              </w:rPr>
              <w:t>JB</w:t>
            </w:r>
          </w:p>
        </w:tc>
      </w:tr>
      <w:tr w:rsidR="00B63FA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B63FA9" w:rsidRPr="005D17F4" w:rsidRDefault="00B63FA9" w:rsidP="007D1FA1">
            <w:pPr>
              <w:pStyle w:val="En-tte"/>
              <w:numPr>
                <w:ilvl w:val="0"/>
                <w:numId w:val="1"/>
              </w:numPr>
              <w:tabs>
                <w:tab w:val="clear" w:pos="4536"/>
                <w:tab w:val="clear" w:pos="9072"/>
              </w:tabs>
              <w:spacing w:before="20" w:after="20"/>
              <w:rPr>
                <w:szCs w:val="24"/>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B63FA9" w:rsidRPr="005D17F4" w:rsidRDefault="00B63FA9" w:rsidP="00085F53">
            <w:pPr>
              <w:rPr>
                <w:szCs w:val="24"/>
              </w:rPr>
            </w:pPr>
            <w:r w:rsidRPr="005D17F4">
              <w:rPr>
                <w:szCs w:val="24"/>
              </w:rPr>
              <w:t xml:space="preserve">Un moteur triphasé a un rendement de 0,9 et un facteur de puissance de 0,83. Il comprend trois impédances de 36 Ω raccordée en triangle. L'intensité du courant dans une impédance est de </w:t>
            </w:r>
            <w:smartTag w:uri="urn:schemas-microsoft-com:office:smarttags" w:element="metricconverter">
              <w:smartTagPr>
                <w:attr w:name="ProductID" w:val="5,3 A"/>
              </w:smartTagPr>
              <w:r w:rsidRPr="005D17F4">
                <w:rPr>
                  <w:szCs w:val="24"/>
                </w:rPr>
                <w:t>5,3 A</w:t>
              </w:r>
            </w:smartTag>
            <w:r w:rsidRPr="005D17F4">
              <w:rPr>
                <w:szCs w:val="24"/>
              </w:rPr>
              <w:t xml:space="preserve">. </w:t>
            </w:r>
          </w:p>
          <w:p w:rsidR="00B63FA9" w:rsidRPr="005D17F4" w:rsidRDefault="00B63FA9" w:rsidP="00085F53">
            <w:pPr>
              <w:rPr>
                <w:szCs w:val="24"/>
              </w:rPr>
            </w:pPr>
            <w:r w:rsidRPr="005D17F4">
              <w:rPr>
                <w:szCs w:val="24"/>
              </w:rPr>
              <w:t>Calculer:</w:t>
            </w:r>
          </w:p>
          <w:p w:rsidR="00B63FA9" w:rsidRPr="005D17F4" w:rsidRDefault="00B63FA9" w:rsidP="0080413A">
            <w:pPr>
              <w:numPr>
                <w:ilvl w:val="0"/>
                <w:numId w:val="15"/>
              </w:numPr>
              <w:tabs>
                <w:tab w:val="clear" w:pos="1068"/>
              </w:tabs>
              <w:rPr>
                <w:szCs w:val="24"/>
              </w:rPr>
            </w:pPr>
            <w:r w:rsidRPr="005D17F4">
              <w:rPr>
                <w:szCs w:val="24"/>
              </w:rPr>
              <w:t>La tension réseau</w:t>
            </w:r>
          </w:p>
          <w:p w:rsidR="00B63FA9" w:rsidRPr="005D17F4" w:rsidRDefault="00B63FA9" w:rsidP="0080413A">
            <w:pPr>
              <w:numPr>
                <w:ilvl w:val="0"/>
                <w:numId w:val="15"/>
              </w:numPr>
              <w:tabs>
                <w:tab w:val="clear" w:pos="1068"/>
              </w:tabs>
              <w:rPr>
                <w:szCs w:val="24"/>
              </w:rPr>
            </w:pPr>
            <w:r w:rsidRPr="005D17F4">
              <w:rPr>
                <w:szCs w:val="24"/>
              </w:rPr>
              <w:t>L'intensité dans la ligne</w:t>
            </w:r>
          </w:p>
          <w:p w:rsidR="00B63FA9" w:rsidRPr="005D17F4" w:rsidRDefault="00B63FA9" w:rsidP="0080413A">
            <w:pPr>
              <w:numPr>
                <w:ilvl w:val="0"/>
                <w:numId w:val="15"/>
              </w:numPr>
              <w:tabs>
                <w:tab w:val="clear" w:pos="1068"/>
              </w:tabs>
              <w:rPr>
                <w:szCs w:val="24"/>
              </w:rPr>
            </w:pPr>
            <w:r w:rsidRPr="005D17F4">
              <w:rPr>
                <w:szCs w:val="24"/>
              </w:rPr>
              <w:t>La puissance utile de ce moteur</w:t>
            </w:r>
          </w:p>
          <w:p w:rsidR="00B63FA9" w:rsidRPr="005D17F4" w:rsidRDefault="00B63FA9"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3FA9" w:rsidRPr="005D17F4" w:rsidRDefault="00B63FA9"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3FA9" w:rsidRPr="005D17F4" w:rsidRDefault="00B63FA9" w:rsidP="00085F53">
            <w:pPr>
              <w:pStyle w:val="En-tte"/>
              <w:tabs>
                <w:tab w:val="clear" w:pos="4536"/>
                <w:tab w:val="clear" w:pos="9072"/>
              </w:tabs>
              <w:rPr>
                <w:szCs w:val="24"/>
              </w:rPr>
            </w:pPr>
          </w:p>
        </w:tc>
      </w:tr>
      <w:tr w:rsidR="004A7923"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A7923" w:rsidRPr="005D17F4" w:rsidRDefault="004A7923" w:rsidP="00085F53">
            <w:pPr>
              <w:pStyle w:val="En-tte"/>
              <w:tabs>
                <w:tab w:val="clear" w:pos="4536"/>
                <w:tab w:val="clear" w:pos="9072"/>
              </w:tabs>
              <w:rPr>
                <w:szCs w:val="24"/>
              </w:rPr>
            </w:pPr>
            <w:r w:rsidRPr="005D17F4">
              <w:rPr>
                <w:b/>
                <w:i/>
                <w:szCs w:val="24"/>
              </w:rPr>
              <w:t xml:space="preserve">Réponse(s) : </w:t>
            </w:r>
            <w:r w:rsidRPr="005D17F4">
              <w:rPr>
                <w:i/>
                <w:szCs w:val="24"/>
              </w:rPr>
              <w:t xml:space="preserve">a) U= 190,8 </w:t>
            </w:r>
            <w:r w:rsidR="00085F53" w:rsidRPr="005D17F4">
              <w:rPr>
                <w:i/>
                <w:szCs w:val="24"/>
              </w:rPr>
              <w:t>V ;</w:t>
            </w:r>
            <w:r w:rsidRPr="005D17F4">
              <w:rPr>
                <w:i/>
                <w:szCs w:val="24"/>
              </w:rPr>
              <w:t xml:space="preserve">   b) I=</w:t>
            </w:r>
            <w:r w:rsidR="00085F53" w:rsidRPr="005D17F4">
              <w:rPr>
                <w:i/>
                <w:szCs w:val="24"/>
              </w:rPr>
              <w:t>9,2A ;</w:t>
            </w:r>
            <w:r w:rsidRPr="005D17F4">
              <w:rPr>
                <w:i/>
                <w:szCs w:val="24"/>
              </w:rPr>
              <w:t xml:space="preserve">   c) </w:t>
            </w:r>
            <w:proofErr w:type="spellStart"/>
            <w:r w:rsidRPr="005D17F4">
              <w:rPr>
                <w:i/>
                <w:szCs w:val="24"/>
              </w:rPr>
              <w:t>P</w:t>
            </w:r>
            <w:r w:rsidRPr="005D17F4">
              <w:rPr>
                <w:i/>
                <w:szCs w:val="24"/>
                <w:vertAlign w:val="subscript"/>
              </w:rPr>
              <w:t>utile</w:t>
            </w:r>
            <w:proofErr w:type="spellEnd"/>
            <w:r w:rsidRPr="005D17F4">
              <w:rPr>
                <w:i/>
                <w:szCs w:val="24"/>
              </w:rPr>
              <w:t>=2271,2 W</w:t>
            </w:r>
            <w:r w:rsidRPr="005D17F4">
              <w:rPr>
                <w:rFonts w:ascii="Arial" w:hAnsi="Arial" w:cs="Arial"/>
                <w:sz w:val="20"/>
              </w:rPr>
              <w:t> </w:t>
            </w:r>
            <w:r w:rsidRPr="005D17F4">
              <w:rPr>
                <w:szCs w:val="24"/>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7923" w:rsidRPr="005D17F4" w:rsidRDefault="00247E45" w:rsidP="00085F53">
            <w:pPr>
              <w:pStyle w:val="En-tte"/>
              <w:tabs>
                <w:tab w:val="clear" w:pos="4536"/>
                <w:tab w:val="clear" w:pos="9072"/>
              </w:tabs>
              <w:jc w:val="center"/>
              <w:rPr>
                <w:i/>
                <w:szCs w:val="24"/>
              </w:rPr>
            </w:pPr>
            <w:r w:rsidRPr="005D17F4">
              <w:rPr>
                <w:i/>
                <w:szCs w:val="24"/>
              </w:rPr>
              <w:t>SP</w:t>
            </w:r>
          </w:p>
        </w:tc>
      </w:tr>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7D1FA1">
            <w:pPr>
              <w:pStyle w:val="En-tte"/>
              <w:numPr>
                <w:ilvl w:val="0"/>
                <w:numId w:val="1"/>
              </w:numPr>
              <w:tabs>
                <w:tab w:val="clear" w:pos="4536"/>
                <w:tab w:val="clear" w:pos="9072"/>
              </w:tabs>
              <w:spacing w:before="20" w:after="20"/>
              <w:rPr>
                <w:szCs w:val="24"/>
              </w:rPr>
            </w:pPr>
          </w:p>
        </w:tc>
        <w:tc>
          <w:tcPr>
            <w:tcW w:w="3960" w:type="dxa"/>
            <w:tcBorders>
              <w:top w:val="single" w:sz="4" w:space="0" w:color="auto"/>
              <w:left w:val="single" w:sz="4" w:space="0" w:color="auto"/>
              <w:bottom w:val="single" w:sz="4" w:space="0" w:color="auto"/>
              <w:right w:val="nil"/>
            </w:tcBorders>
            <w:shd w:val="clear" w:color="auto" w:fill="auto"/>
          </w:tcPr>
          <w:p w:rsidR="00981F11" w:rsidRPr="005D17F4" w:rsidRDefault="00981F11" w:rsidP="00085F53">
            <w:pPr>
              <w:rPr>
                <w:szCs w:val="24"/>
              </w:rPr>
            </w:pPr>
            <w:r w:rsidRPr="005D17F4">
              <w:rPr>
                <w:szCs w:val="24"/>
              </w:rPr>
              <w:t>Une installation de chauffage comprend 3 résistances identiques et sont couplées selon le schéma.</w:t>
            </w:r>
          </w:p>
          <w:p w:rsidR="00981F11" w:rsidRPr="005D17F4" w:rsidRDefault="00981F11" w:rsidP="00085F53">
            <w:pPr>
              <w:rPr>
                <w:szCs w:val="24"/>
              </w:rPr>
            </w:pPr>
          </w:p>
          <w:p w:rsidR="00981F11" w:rsidRPr="005D17F4" w:rsidRDefault="00981F11" w:rsidP="00085F53">
            <w:pPr>
              <w:rPr>
                <w:szCs w:val="24"/>
              </w:rPr>
            </w:pPr>
            <w:r w:rsidRPr="005D17F4">
              <w:rPr>
                <w:szCs w:val="24"/>
              </w:rPr>
              <w:t>Caractéristiques :</w:t>
            </w:r>
          </w:p>
          <w:p w:rsidR="00981F11" w:rsidRPr="005D17F4" w:rsidRDefault="00981F11" w:rsidP="00085F53">
            <w:pPr>
              <w:rPr>
                <w:szCs w:val="24"/>
              </w:rPr>
            </w:pPr>
            <w:r w:rsidRPr="005D17F4">
              <w:rPr>
                <w:szCs w:val="24"/>
              </w:rPr>
              <w:t>Réseau 3x400 V.</w:t>
            </w:r>
          </w:p>
          <w:p w:rsidR="00981F11" w:rsidRPr="005D17F4" w:rsidRDefault="00981F11" w:rsidP="00085F53">
            <w:pPr>
              <w:rPr>
                <w:szCs w:val="24"/>
              </w:rPr>
            </w:pPr>
            <w:r w:rsidRPr="005D17F4">
              <w:rPr>
                <w:szCs w:val="24"/>
              </w:rPr>
              <w:t xml:space="preserve">R = 40 </w:t>
            </w:r>
            <w:r w:rsidRPr="005D17F4">
              <w:rPr>
                <w:szCs w:val="24"/>
              </w:rPr>
              <w:sym w:font="Symbol" w:char="F057"/>
            </w:r>
          </w:p>
          <w:p w:rsidR="00981F11" w:rsidRPr="005D17F4" w:rsidRDefault="00981F11" w:rsidP="00085F53">
            <w:pPr>
              <w:rPr>
                <w:szCs w:val="24"/>
              </w:rPr>
            </w:pPr>
          </w:p>
          <w:p w:rsidR="00981F11" w:rsidRPr="005D17F4" w:rsidRDefault="00981F11" w:rsidP="00085F53">
            <w:pPr>
              <w:rPr>
                <w:szCs w:val="24"/>
              </w:rPr>
            </w:pPr>
            <w:r w:rsidRPr="005D17F4">
              <w:rPr>
                <w:szCs w:val="24"/>
              </w:rPr>
              <w:t xml:space="preserve">Que vont indiquer les </w:t>
            </w:r>
            <w:r w:rsidR="008D5961" w:rsidRPr="005D17F4">
              <w:rPr>
                <w:szCs w:val="24"/>
              </w:rPr>
              <w:t xml:space="preserve">6 </w:t>
            </w:r>
            <w:r w:rsidRPr="005D17F4">
              <w:rPr>
                <w:szCs w:val="24"/>
              </w:rPr>
              <w:t>instruments de mesure ?</w:t>
            </w:r>
          </w:p>
          <w:p w:rsidR="00981F11" w:rsidRPr="005D17F4" w:rsidRDefault="00981F11" w:rsidP="00085F53">
            <w:pPr>
              <w:rPr>
                <w:szCs w:val="24"/>
              </w:rPr>
            </w:pPr>
          </w:p>
          <w:p w:rsidR="00981F11" w:rsidRPr="005D17F4" w:rsidRDefault="00981F11" w:rsidP="00085F53">
            <w:pPr>
              <w:rPr>
                <w:szCs w:val="24"/>
              </w:rPr>
            </w:pPr>
            <w:r w:rsidRPr="005D17F4">
              <w:rPr>
                <w:szCs w:val="24"/>
              </w:rPr>
              <w:t>Déterminer par 3 méthodes différentes la puissance totale de cette installation.</w:t>
            </w:r>
          </w:p>
          <w:p w:rsidR="00981F11" w:rsidRPr="005D17F4" w:rsidRDefault="00981F11" w:rsidP="00085F53">
            <w:pPr>
              <w:rPr>
                <w:szCs w:val="24"/>
              </w:rPr>
            </w:pPr>
          </w:p>
          <w:p w:rsidR="00981F11" w:rsidRPr="005D17F4" w:rsidRDefault="00981F11" w:rsidP="00085F53">
            <w:pPr>
              <w:rPr>
                <w:szCs w:val="24"/>
              </w:rPr>
            </w:pPr>
            <w:r w:rsidRPr="005D17F4">
              <w:rPr>
                <w:szCs w:val="24"/>
              </w:rPr>
              <w:t>Quelle conclusion en tirez-vous par rapport au montage précédent ?</w:t>
            </w:r>
          </w:p>
        </w:tc>
        <w:tc>
          <w:tcPr>
            <w:tcW w:w="4545" w:type="dxa"/>
            <w:tcBorders>
              <w:top w:val="single" w:sz="4" w:space="0" w:color="auto"/>
              <w:left w:val="nil"/>
              <w:bottom w:val="single" w:sz="4" w:space="0" w:color="auto"/>
              <w:right w:val="single" w:sz="4" w:space="0" w:color="auto"/>
            </w:tcBorders>
            <w:shd w:val="clear" w:color="auto" w:fill="auto"/>
          </w:tcPr>
          <w:p w:rsidR="00981F11" w:rsidRPr="005D17F4" w:rsidRDefault="00E32913" w:rsidP="00085F53">
            <w:pPr>
              <w:spacing w:before="20" w:after="20"/>
              <w:rPr>
                <w:szCs w:val="24"/>
              </w:rPr>
            </w:pPr>
            <w:r>
              <w:rPr>
                <w:noProof/>
                <w:szCs w:val="24"/>
                <w:lang w:val="fr-CH" w:eastAsia="fr-CH"/>
              </w:rPr>
              <w:drawing>
                <wp:inline distT="0" distB="0" distL="0" distR="0">
                  <wp:extent cx="2752725" cy="15621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725" cy="15621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i/>
                <w:szCs w:val="24"/>
              </w:rPr>
            </w:pPr>
            <w:r w:rsidRPr="005D17F4">
              <w:rPr>
                <w:b/>
                <w:i/>
                <w:szCs w:val="24"/>
              </w:rPr>
              <w:t>Réponse(s) :</w:t>
            </w:r>
            <w:r w:rsidRPr="005D17F4">
              <w:rPr>
                <w:i/>
                <w:szCs w:val="24"/>
              </w:rPr>
              <w:t xml:space="preserve"> I</w:t>
            </w:r>
            <w:r w:rsidRPr="005D17F4">
              <w:rPr>
                <w:i/>
                <w:szCs w:val="24"/>
                <w:vertAlign w:val="subscript"/>
              </w:rPr>
              <w:t>1</w:t>
            </w:r>
            <w:r w:rsidRPr="005D17F4">
              <w:rPr>
                <w:i/>
                <w:szCs w:val="24"/>
              </w:rPr>
              <w:t>=17</w:t>
            </w:r>
            <w:r w:rsidR="00085F53" w:rsidRPr="005D17F4">
              <w:rPr>
                <w:i/>
                <w:szCs w:val="24"/>
              </w:rPr>
              <w:t>,</w:t>
            </w:r>
            <w:r w:rsidRPr="005D17F4">
              <w:rPr>
                <w:i/>
                <w:szCs w:val="24"/>
              </w:rPr>
              <w:t>3A ; I</w:t>
            </w:r>
            <w:r w:rsidRPr="005D17F4">
              <w:rPr>
                <w:i/>
                <w:szCs w:val="24"/>
                <w:vertAlign w:val="subscript"/>
              </w:rPr>
              <w:t>2 </w:t>
            </w:r>
            <w:r w:rsidRPr="005D17F4">
              <w:rPr>
                <w:i/>
                <w:szCs w:val="24"/>
              </w:rPr>
              <w:t>,I</w:t>
            </w:r>
            <w:r w:rsidRPr="005D17F4">
              <w:rPr>
                <w:i/>
                <w:szCs w:val="24"/>
                <w:vertAlign w:val="subscript"/>
              </w:rPr>
              <w:t>3</w:t>
            </w:r>
            <w:r w:rsidRPr="005D17F4">
              <w:rPr>
                <w:i/>
                <w:szCs w:val="24"/>
              </w:rPr>
              <w:t>=10A;V</w:t>
            </w:r>
            <w:r w:rsidRPr="005D17F4">
              <w:rPr>
                <w:i/>
                <w:szCs w:val="24"/>
                <w:vertAlign w:val="subscript"/>
              </w:rPr>
              <w:t>1</w:t>
            </w:r>
            <w:r w:rsidRPr="005D17F4">
              <w:rPr>
                <w:i/>
                <w:szCs w:val="24"/>
              </w:rPr>
              <w:t>,V</w:t>
            </w:r>
            <w:r w:rsidRPr="005D17F4">
              <w:rPr>
                <w:i/>
                <w:szCs w:val="24"/>
                <w:vertAlign w:val="subscript"/>
              </w:rPr>
              <w:t>2</w:t>
            </w:r>
            <w:r w:rsidRPr="005D17F4">
              <w:rPr>
                <w:i/>
                <w:szCs w:val="24"/>
              </w:rPr>
              <w:t>=400V;V</w:t>
            </w:r>
            <w:r w:rsidRPr="005D17F4">
              <w:rPr>
                <w:i/>
                <w:szCs w:val="24"/>
                <w:vertAlign w:val="subscript"/>
              </w:rPr>
              <w:t>3</w:t>
            </w:r>
            <w:r w:rsidR="00085F53" w:rsidRPr="005D17F4">
              <w:rPr>
                <w:i/>
                <w:szCs w:val="24"/>
              </w:rPr>
              <w:t>=230V ;</w:t>
            </w:r>
            <w:proofErr w:type="spellStart"/>
            <w:r w:rsidR="00085F53" w:rsidRPr="005D17F4">
              <w:rPr>
                <w:i/>
                <w:szCs w:val="24"/>
              </w:rPr>
              <w:t>P</w:t>
            </w:r>
            <w:r w:rsidR="00085F53" w:rsidRPr="005D17F4">
              <w:rPr>
                <w:i/>
                <w:szCs w:val="24"/>
                <w:vertAlign w:val="subscript"/>
              </w:rPr>
              <w:t>tot</w:t>
            </w:r>
            <w:proofErr w:type="spellEnd"/>
            <w:r w:rsidR="00085F53" w:rsidRPr="005D17F4">
              <w:rPr>
                <w:i/>
                <w:szCs w:val="24"/>
              </w:rPr>
              <w:t>=12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bl>
    <w:p w:rsidR="00E9315F" w:rsidRPr="005D17F4" w:rsidRDefault="00E9315F" w:rsidP="00085F53"/>
    <w:p w:rsidR="00E9315F" w:rsidRPr="005D17F4" w:rsidRDefault="007D1FA1" w:rsidP="00085F53">
      <w:hyperlink w:anchor="_top" w:history="1">
        <w:r w:rsidR="00E9315F" w:rsidRPr="005D17F4">
          <w:rPr>
            <w:rStyle w:val="Lienhypertexte"/>
          </w:rPr>
          <w:t>Retour au haut de la page</w:t>
        </w:r>
      </w:hyperlink>
    </w:p>
    <w:p w:rsidR="00E9315F" w:rsidRPr="005D17F4" w:rsidRDefault="00E9315F"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rPr>
                <w:szCs w:val="24"/>
              </w:rPr>
            </w:pPr>
            <w:r w:rsidRPr="005D17F4">
              <w:rPr>
                <w:szCs w:val="24"/>
              </w:rPr>
              <w:t xml:space="preserve">Trois corps de chauffe sont disposés en triangle. On mesure le courant circulant dans un corps de chauffe soit </w:t>
            </w:r>
            <w:smartTag w:uri="urn:schemas-microsoft-com:office:smarttags" w:element="metricconverter">
              <w:smartTagPr>
                <w:attr w:name="ProductID" w:val="20 A"/>
              </w:smartTagPr>
              <w:r w:rsidRPr="005D17F4">
                <w:rPr>
                  <w:szCs w:val="24"/>
                </w:rPr>
                <w:t>20 A</w:t>
              </w:r>
            </w:smartTag>
            <w:r w:rsidRPr="005D17F4">
              <w:rPr>
                <w:szCs w:val="24"/>
              </w:rPr>
              <w:t xml:space="preserve">. </w:t>
            </w:r>
          </w:p>
          <w:p w:rsidR="008B2E94" w:rsidRPr="005D17F4" w:rsidRDefault="008B2E94" w:rsidP="00085F53">
            <w:pPr>
              <w:rPr>
                <w:szCs w:val="24"/>
              </w:rPr>
            </w:pPr>
            <w:r w:rsidRPr="005D17F4">
              <w:rPr>
                <w:szCs w:val="24"/>
              </w:rPr>
              <w:t>Calculer</w:t>
            </w:r>
          </w:p>
          <w:p w:rsidR="008B2E94" w:rsidRPr="005D17F4" w:rsidRDefault="008B2E94" w:rsidP="0080413A">
            <w:pPr>
              <w:numPr>
                <w:ilvl w:val="0"/>
                <w:numId w:val="25"/>
              </w:numPr>
              <w:ind w:left="567" w:hanging="567"/>
              <w:rPr>
                <w:szCs w:val="24"/>
              </w:rPr>
            </w:pPr>
            <w:r w:rsidRPr="005D17F4">
              <w:rPr>
                <w:szCs w:val="24"/>
              </w:rPr>
              <w:t>Le courant dans un conducteur polaire.</w:t>
            </w:r>
          </w:p>
          <w:p w:rsidR="008B2E94" w:rsidRPr="005D17F4" w:rsidRDefault="008B2E94" w:rsidP="0080413A">
            <w:pPr>
              <w:numPr>
                <w:ilvl w:val="0"/>
                <w:numId w:val="25"/>
              </w:numPr>
              <w:ind w:left="567" w:hanging="567"/>
              <w:rPr>
                <w:szCs w:val="24"/>
              </w:rPr>
            </w:pPr>
            <w:r w:rsidRPr="005D17F4">
              <w:rPr>
                <w:szCs w:val="24"/>
              </w:rPr>
              <w:t>La résistance d'un corps de chauffe.</w:t>
            </w:r>
          </w:p>
          <w:p w:rsidR="008B2E94" w:rsidRPr="005D17F4" w:rsidRDefault="008B2E94" w:rsidP="0080413A">
            <w:pPr>
              <w:numPr>
                <w:ilvl w:val="0"/>
                <w:numId w:val="25"/>
              </w:numPr>
              <w:ind w:left="567" w:hanging="567"/>
              <w:rPr>
                <w:szCs w:val="24"/>
              </w:rPr>
            </w:pPr>
            <w:r w:rsidRPr="005D17F4">
              <w:rPr>
                <w:szCs w:val="24"/>
              </w:rPr>
              <w:t>La puissance d'un corps de chauffe.</w:t>
            </w:r>
          </w:p>
          <w:p w:rsidR="008B2E94" w:rsidRPr="005D17F4" w:rsidRDefault="008B2E94" w:rsidP="0080413A">
            <w:pPr>
              <w:numPr>
                <w:ilvl w:val="0"/>
                <w:numId w:val="25"/>
              </w:numPr>
              <w:ind w:left="567" w:hanging="567"/>
              <w:rPr>
                <w:szCs w:val="24"/>
              </w:rPr>
            </w:pPr>
            <w:r w:rsidRPr="005D17F4">
              <w:rPr>
                <w:szCs w:val="24"/>
              </w:rPr>
              <w:t>La puissance totale.</w:t>
            </w:r>
          </w:p>
          <w:p w:rsidR="00981F11" w:rsidRPr="005D17F4" w:rsidRDefault="00981F11" w:rsidP="00085F53">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2E94" w:rsidRPr="005D17F4" w:rsidRDefault="00981F11" w:rsidP="00085F53">
            <w:pPr>
              <w:spacing w:before="20" w:after="20"/>
              <w:rPr>
                <w:i/>
                <w:szCs w:val="24"/>
              </w:rPr>
            </w:pPr>
            <w:r w:rsidRPr="005D17F4">
              <w:rPr>
                <w:b/>
                <w:i/>
                <w:szCs w:val="24"/>
              </w:rPr>
              <w:t>Réponse(s) :</w:t>
            </w:r>
            <w:r w:rsidRPr="005D17F4">
              <w:rPr>
                <w:i/>
                <w:szCs w:val="24"/>
              </w:rPr>
              <w:t xml:space="preserve"> </w:t>
            </w:r>
            <w:r w:rsidR="008B2E94" w:rsidRPr="005D17F4">
              <w:rPr>
                <w:i/>
                <w:szCs w:val="24"/>
              </w:rPr>
              <w:t>a) I</w:t>
            </w:r>
            <w:r w:rsidR="008B2E94" w:rsidRPr="005D17F4">
              <w:rPr>
                <w:i/>
                <w:szCs w:val="24"/>
                <w:vertAlign w:val="subscript"/>
              </w:rPr>
              <w:t>L</w:t>
            </w:r>
            <w:r w:rsidR="008B2E94" w:rsidRPr="005D17F4">
              <w:rPr>
                <w:i/>
                <w:szCs w:val="24"/>
              </w:rPr>
              <w:t xml:space="preserve">=34,64 A ;b) R=20 Ω ; c) P=8 kW ; d) </w:t>
            </w:r>
            <w:proofErr w:type="spellStart"/>
            <w:r w:rsidR="008B2E94" w:rsidRPr="005D17F4">
              <w:rPr>
                <w:i/>
                <w:szCs w:val="24"/>
              </w:rPr>
              <w:t>P</w:t>
            </w:r>
            <w:r w:rsidR="008B2E94" w:rsidRPr="005D17F4">
              <w:rPr>
                <w:i/>
                <w:szCs w:val="24"/>
                <w:vertAlign w:val="subscript"/>
              </w:rPr>
              <w:t>tot</w:t>
            </w:r>
            <w:proofErr w:type="spellEnd"/>
            <w:r w:rsidR="008B2E94" w:rsidRPr="005D17F4">
              <w:rPr>
                <w:i/>
                <w:szCs w:val="24"/>
              </w:rPr>
              <w:t>=24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rPr>
                <w:szCs w:val="24"/>
              </w:rPr>
            </w:pPr>
            <w:r w:rsidRPr="005D17F4">
              <w:rPr>
                <w:szCs w:val="24"/>
              </w:rPr>
              <w:t xml:space="preserve">Une batterie de condensateurs est couplée en triangle sur le réseau 3x400V. Dans les conducteurs polaires circule un courant de </w:t>
            </w:r>
            <w:smartTag w:uri="urn:schemas-microsoft-com:office:smarttags" w:element="metricconverter">
              <w:smartTagPr>
                <w:attr w:name="ProductID" w:val="38 A"/>
              </w:smartTagPr>
              <w:r w:rsidRPr="005D17F4">
                <w:rPr>
                  <w:szCs w:val="24"/>
                </w:rPr>
                <w:t>38 A</w:t>
              </w:r>
            </w:smartTag>
            <w:r w:rsidRPr="005D17F4">
              <w:rPr>
                <w:szCs w:val="24"/>
              </w:rPr>
              <w:t xml:space="preserve">. </w:t>
            </w:r>
          </w:p>
          <w:p w:rsidR="008B2E94" w:rsidRPr="005D17F4" w:rsidRDefault="008B2E94" w:rsidP="00085F53">
            <w:pPr>
              <w:rPr>
                <w:szCs w:val="24"/>
              </w:rPr>
            </w:pPr>
          </w:p>
          <w:p w:rsidR="008B2E94" w:rsidRPr="005D17F4" w:rsidRDefault="008B2E94" w:rsidP="00085F53">
            <w:pPr>
              <w:rPr>
                <w:szCs w:val="24"/>
              </w:rPr>
            </w:pPr>
            <w:r w:rsidRPr="005D17F4">
              <w:rPr>
                <w:szCs w:val="24"/>
              </w:rPr>
              <w:t>a) Quel est le courant dans chaque condensateur?</w:t>
            </w:r>
          </w:p>
          <w:p w:rsidR="008B2E94" w:rsidRPr="005D17F4" w:rsidRDefault="008B2E94" w:rsidP="00085F53">
            <w:pPr>
              <w:rPr>
                <w:szCs w:val="24"/>
              </w:rPr>
            </w:pPr>
            <w:r w:rsidRPr="005D17F4">
              <w:rPr>
                <w:szCs w:val="24"/>
              </w:rPr>
              <w:t>b) Quelle est la puissance réactive d'un condensateur ?</w:t>
            </w:r>
          </w:p>
          <w:p w:rsidR="008B2E94" w:rsidRPr="005D17F4" w:rsidRDefault="008B2E94" w:rsidP="00085F53">
            <w:pPr>
              <w:rPr>
                <w:szCs w:val="24"/>
              </w:rPr>
            </w:pPr>
            <w:r w:rsidRPr="005D17F4">
              <w:rPr>
                <w:szCs w:val="24"/>
              </w:rPr>
              <w:t>c) Donner la puissance réactive totale.</w:t>
            </w:r>
          </w:p>
          <w:p w:rsidR="008B2E94" w:rsidRPr="005D17F4" w:rsidRDefault="008B2E94" w:rsidP="00085F53">
            <w:pPr>
              <w:rPr>
                <w:szCs w:val="24"/>
              </w:rPr>
            </w:pPr>
            <w:r w:rsidRPr="005D17F4">
              <w:rPr>
                <w:szCs w:val="24"/>
              </w:rPr>
              <w:t>d) Calculer la capacité d'un condensateur.</w:t>
            </w:r>
          </w:p>
          <w:p w:rsidR="00981F11" w:rsidRPr="005D17F4" w:rsidRDefault="00981F11"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8B2E9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2E94" w:rsidRPr="005D17F4" w:rsidRDefault="008B2E94" w:rsidP="00085F53">
            <w:pPr>
              <w:spacing w:before="20" w:after="20"/>
              <w:rPr>
                <w:i/>
                <w:szCs w:val="24"/>
              </w:rPr>
            </w:pPr>
            <w:r w:rsidRPr="005D17F4">
              <w:rPr>
                <w:b/>
                <w:i/>
                <w:szCs w:val="24"/>
              </w:rPr>
              <w:t>Réponse(s) :</w:t>
            </w:r>
            <w:r w:rsidRPr="005D17F4">
              <w:rPr>
                <w:i/>
                <w:szCs w:val="24"/>
              </w:rPr>
              <w:t xml:space="preserve"> a) </w:t>
            </w:r>
            <w:proofErr w:type="spellStart"/>
            <w:r w:rsidRPr="005D17F4">
              <w:rPr>
                <w:i/>
                <w:szCs w:val="24"/>
              </w:rPr>
              <w:t>I</w:t>
            </w:r>
            <w:r w:rsidRPr="005D17F4">
              <w:rPr>
                <w:i/>
                <w:szCs w:val="24"/>
                <w:vertAlign w:val="subscript"/>
              </w:rPr>
              <w:t>ph</w:t>
            </w:r>
            <w:proofErr w:type="spellEnd"/>
            <w:r w:rsidRPr="005D17F4">
              <w:rPr>
                <w:i/>
                <w:szCs w:val="24"/>
              </w:rPr>
              <w:t xml:space="preserve">=21,93A ;b) </w:t>
            </w:r>
            <w:proofErr w:type="spellStart"/>
            <w:r w:rsidRPr="005D17F4">
              <w:rPr>
                <w:i/>
                <w:szCs w:val="24"/>
              </w:rPr>
              <w:t>Qc</w:t>
            </w:r>
            <w:proofErr w:type="spellEnd"/>
            <w:r w:rsidRPr="005D17F4">
              <w:rPr>
                <w:i/>
                <w:szCs w:val="24"/>
              </w:rPr>
              <w:t>=8775 var ;c) Q</w:t>
            </w:r>
            <w:r w:rsidRPr="005D17F4">
              <w:rPr>
                <w:i/>
                <w:szCs w:val="24"/>
                <w:vertAlign w:val="subscript"/>
              </w:rPr>
              <w:t>3C</w:t>
            </w:r>
            <w:r w:rsidRPr="005D17F4">
              <w:rPr>
                <w:i/>
                <w:szCs w:val="24"/>
              </w:rPr>
              <w:t xml:space="preserve">=26,3k var ;d) C=175 </w:t>
            </w:r>
            <w:proofErr w:type="spellStart"/>
            <w:r w:rsidRPr="005D17F4">
              <w:rPr>
                <w:i/>
                <w:szCs w:val="24"/>
              </w:rPr>
              <w:t>μF</w:t>
            </w:r>
            <w:proofErr w:type="spellEnd"/>
            <w:r w:rsidRPr="005D17F4">
              <w:rPr>
                <w:i/>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2E94" w:rsidRPr="005D17F4" w:rsidRDefault="008B2E94" w:rsidP="00085F53">
            <w:pPr>
              <w:pStyle w:val="En-tte"/>
              <w:tabs>
                <w:tab w:val="clear" w:pos="4536"/>
                <w:tab w:val="clear" w:pos="9072"/>
              </w:tabs>
              <w:jc w:val="center"/>
              <w:rPr>
                <w:i/>
                <w:szCs w:val="24"/>
              </w:rPr>
            </w:pPr>
            <w:r w:rsidRPr="005D17F4">
              <w:rPr>
                <w:i/>
                <w:szCs w:val="24"/>
              </w:rPr>
              <w:t>EW/JP</w:t>
            </w:r>
          </w:p>
        </w:tc>
      </w:tr>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rPr>
                <w:szCs w:val="24"/>
              </w:rPr>
            </w:pPr>
            <w:r w:rsidRPr="005D17F4">
              <w:rPr>
                <w:szCs w:val="24"/>
              </w:rPr>
              <w:t xml:space="preserve">Un moteur triphasé couplé en triangle prélève au réseau 3x400 V un courant de 500mA. </w:t>
            </w:r>
          </w:p>
          <w:p w:rsidR="00981F11" w:rsidRPr="005D17F4" w:rsidRDefault="00981F11" w:rsidP="00085F53">
            <w:pPr>
              <w:rPr>
                <w:szCs w:val="24"/>
              </w:rPr>
            </w:pPr>
          </w:p>
          <w:p w:rsidR="00981F11" w:rsidRPr="005D17F4" w:rsidRDefault="00981F11" w:rsidP="0080413A">
            <w:pPr>
              <w:numPr>
                <w:ilvl w:val="0"/>
                <w:numId w:val="28"/>
              </w:numPr>
              <w:ind w:left="567" w:hanging="567"/>
              <w:rPr>
                <w:szCs w:val="24"/>
              </w:rPr>
            </w:pPr>
            <w:r w:rsidRPr="005D17F4">
              <w:rPr>
                <w:szCs w:val="24"/>
              </w:rPr>
              <w:t>Quel est le courant qui traverse les bobinages?</w:t>
            </w:r>
          </w:p>
          <w:p w:rsidR="00981F11" w:rsidRPr="005D17F4" w:rsidRDefault="00981F11" w:rsidP="0080413A">
            <w:pPr>
              <w:numPr>
                <w:ilvl w:val="0"/>
                <w:numId w:val="28"/>
              </w:numPr>
              <w:ind w:left="567" w:hanging="567"/>
              <w:rPr>
                <w:szCs w:val="24"/>
              </w:rPr>
            </w:pPr>
            <w:r w:rsidRPr="005D17F4">
              <w:rPr>
                <w:szCs w:val="24"/>
              </w:rPr>
              <w:t>Pour quelle tension nominale doivent être construites les bobines ?</w:t>
            </w:r>
          </w:p>
          <w:p w:rsidR="00981F11" w:rsidRPr="005D17F4" w:rsidRDefault="00981F11" w:rsidP="0080413A">
            <w:pPr>
              <w:numPr>
                <w:ilvl w:val="0"/>
                <w:numId w:val="28"/>
              </w:numPr>
              <w:ind w:left="567" w:hanging="567"/>
              <w:rPr>
                <w:szCs w:val="24"/>
              </w:rPr>
            </w:pPr>
            <w:r w:rsidRPr="005D17F4">
              <w:rPr>
                <w:szCs w:val="24"/>
              </w:rPr>
              <w:t>Représenter schématiquement les enroulements du moteur.</w:t>
            </w:r>
          </w:p>
          <w:p w:rsidR="00981F11" w:rsidRPr="005D17F4" w:rsidRDefault="00981F11" w:rsidP="00085F53">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E32913" w:rsidP="00085F53">
            <w:pPr>
              <w:spacing w:before="20" w:after="20"/>
              <w:rPr>
                <w:i/>
                <w:szCs w:val="24"/>
              </w:rPr>
            </w:pPr>
            <w:r>
              <w:rPr>
                <w:i/>
                <w:noProof/>
                <w:szCs w:val="24"/>
                <w:lang w:val="fr-CH" w:eastAsia="fr-CH"/>
              </w:rPr>
              <mc:AlternateContent>
                <mc:Choice Requires="wpg">
                  <w:drawing>
                    <wp:anchor distT="0" distB="0" distL="114300" distR="114300" simplePos="0" relativeHeight="251654656" behindDoc="0" locked="0" layoutInCell="1" allowOverlap="1">
                      <wp:simplePos x="0" y="0"/>
                      <wp:positionH relativeFrom="column">
                        <wp:posOffset>2341880</wp:posOffset>
                      </wp:positionH>
                      <wp:positionV relativeFrom="paragraph">
                        <wp:posOffset>28575</wp:posOffset>
                      </wp:positionV>
                      <wp:extent cx="256540" cy="147320"/>
                      <wp:effectExtent l="0" t="0" r="0" b="0"/>
                      <wp:wrapNone/>
                      <wp:docPr id="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47320"/>
                                <a:chOff x="5340" y="8250"/>
                                <a:chExt cx="1350" cy="1034"/>
                              </a:xfrm>
                            </wpg:grpSpPr>
                            <wps:wsp>
                              <wps:cNvPr id="26" name="AutoShape 123"/>
                              <wps:cNvSpPr>
                                <a:spLocks noChangeArrowheads="1"/>
                              </wps:cNvSpPr>
                              <wps:spPr bwMode="auto">
                                <a:xfrm>
                                  <a:off x="5844" y="8250"/>
                                  <a:ext cx="846" cy="749"/>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7" name="Group 124"/>
                              <wpg:cNvGrpSpPr>
                                <a:grpSpLocks/>
                              </wpg:cNvGrpSpPr>
                              <wpg:grpSpPr bwMode="auto">
                                <a:xfrm rot="-1800000">
                                  <a:off x="6434" y="8372"/>
                                  <a:ext cx="114" cy="565"/>
                                  <a:chOff x="3127" y="4951"/>
                                  <a:chExt cx="114" cy="565"/>
                                </a:xfrm>
                              </wpg:grpSpPr>
                              <wps:wsp>
                                <wps:cNvPr id="28" name="Line 125"/>
                                <wps:cNvCnPr/>
                                <wps:spPr bwMode="auto">
                                  <a:xfrm>
                                    <a:off x="3184" y="4951"/>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26"/>
                                <wps:cNvSpPr>
                                  <a:spLocks noChangeArrowheads="1"/>
                                </wps:cNvSpPr>
                                <wps:spPr bwMode="auto">
                                  <a:xfrm>
                                    <a:off x="3127" y="5065"/>
                                    <a:ext cx="114"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 name="Group 127"/>
                              <wpg:cNvGrpSpPr>
                                <a:grpSpLocks/>
                              </wpg:cNvGrpSpPr>
                              <wpg:grpSpPr bwMode="auto">
                                <a:xfrm rot="5400000">
                                  <a:off x="6206" y="8714"/>
                                  <a:ext cx="114" cy="565"/>
                                  <a:chOff x="3127" y="4951"/>
                                  <a:chExt cx="114" cy="565"/>
                                </a:xfrm>
                              </wpg:grpSpPr>
                              <wps:wsp>
                                <wps:cNvPr id="31" name="Line 128"/>
                                <wps:cNvCnPr/>
                                <wps:spPr bwMode="auto">
                                  <a:xfrm>
                                    <a:off x="3184" y="4951"/>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129"/>
                                <wps:cNvSpPr>
                                  <a:spLocks noChangeArrowheads="1"/>
                                </wps:cNvSpPr>
                                <wps:spPr bwMode="auto">
                                  <a:xfrm>
                                    <a:off x="3127" y="5065"/>
                                    <a:ext cx="114"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3" name="Group 130"/>
                              <wpg:cNvGrpSpPr>
                                <a:grpSpLocks/>
                              </wpg:cNvGrpSpPr>
                              <wpg:grpSpPr bwMode="auto">
                                <a:xfrm rot="1800000">
                                  <a:off x="5976" y="8372"/>
                                  <a:ext cx="116" cy="567"/>
                                  <a:chOff x="3127" y="4951"/>
                                  <a:chExt cx="114" cy="565"/>
                                </a:xfrm>
                              </wpg:grpSpPr>
                              <wps:wsp>
                                <wps:cNvPr id="34" name="Line 131"/>
                                <wps:cNvCnPr/>
                                <wps:spPr bwMode="auto">
                                  <a:xfrm>
                                    <a:off x="3184" y="4951"/>
                                    <a:ext cx="0"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132"/>
                                <wps:cNvSpPr>
                                  <a:spLocks noChangeArrowheads="1"/>
                                </wps:cNvSpPr>
                                <wps:spPr bwMode="auto">
                                  <a:xfrm>
                                    <a:off x="3127" y="5065"/>
                                    <a:ext cx="114"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 name="Line 133"/>
                              <wps:cNvCnPr/>
                              <wps:spPr bwMode="auto">
                                <a:xfrm flipH="1">
                                  <a:off x="5351" y="8999"/>
                                  <a:ext cx="513"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34"/>
                              <wps:cNvCnPr/>
                              <wps:spPr bwMode="auto">
                                <a:xfrm flipH="1" flipV="1">
                                  <a:off x="5340" y="8250"/>
                                  <a:ext cx="923" cy="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35"/>
                              <wps:cNvCnPr/>
                              <wps:spPr bwMode="auto">
                                <a:xfrm>
                                  <a:off x="6682" y="8999"/>
                                  <a:ext cx="0" cy="2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36"/>
                              <wps:cNvCnPr/>
                              <wps:spPr bwMode="auto">
                                <a:xfrm flipH="1">
                                  <a:off x="5351" y="9284"/>
                                  <a:ext cx="133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18D5477" id="Group 122" o:spid="_x0000_s1026" style="position:absolute;margin-left:184.4pt;margin-top:2.25pt;width:20.2pt;height:11.6pt;z-index:251654656" coordorigin="5340,8250" coordsize="135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3" o:spid="_x0000_s1027" type="#_x0000_t5" style="position:absolute;left:5844;top:8250;width:846;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"/>
                      <v:group id="Group 124" o:spid="_x0000_s1028" style="position:absolute;left:6434;top:8372;width:114;height:565;rotation:-30" coordorigin="3127,4951" coordsize="11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">
                        <v:line id="Line 125" o:spid="_x0000_s1029" style="position:absolute;visibility:visible;mso-wrap-style:square" from="3184,4951" to="3184,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rect id="Rectangle 126" o:spid="_x0000_s1030" style="position:absolute;left:3127;top:5065;width:11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v:group id="Group 127" o:spid="_x0000_s1031" style="position:absolute;left:6206;top:8714;width:114;height:565;rotation:90" coordorigin="3127,4951" coordsize="11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">
                        <v:line id="Line 128" o:spid="_x0000_s1032" style="position:absolute;visibility:visible;mso-wrap-style:square" from="3184,4951" to="3184,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rect id="Rectangle 129" o:spid="_x0000_s1033" style="position:absolute;left:3127;top:5065;width:11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v:group id="Group 130" o:spid="_x0000_s1034" style="position:absolute;left:5976;top:8372;width:116;height:567;rotation:30" coordorigin="3127,4951" coordsize="11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">
                        <v:line id="Line 131" o:spid="_x0000_s1035" style="position:absolute;visibility:visible;mso-wrap-style:square" from="3184,4951" to="3184,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rect id="Rectangle 132" o:spid="_x0000_s1036" style="position:absolute;left:3127;top:5065;width:114;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v:line id="Line 133" o:spid="_x0000_s1037" style="position:absolute;flip:x;visibility:visible;mso-wrap-style:square" from="5351,8999" to="5864,8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34" o:spid="_x0000_s1038" style="position:absolute;flip:x y;visibility:visible;mso-wrap-style:square" from="5340,8250" to="6263,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"/>
                      <v:line id="Line 135" o:spid="_x0000_s1039" style="position:absolute;visibility:visible;mso-wrap-style:square" from="6682,8999" to="6682,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36" o:spid="_x0000_s1040" style="position:absolute;flip:x;visibility:visible;mso-wrap-style:square" from="5351,9284" to="6682,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group>
                  </w:pict>
                </mc:Fallback>
              </mc:AlternateContent>
            </w:r>
            <w:r w:rsidR="00981F11" w:rsidRPr="005D17F4">
              <w:rPr>
                <w:b/>
                <w:i/>
                <w:szCs w:val="24"/>
              </w:rPr>
              <w:t>Réponse(s) :</w:t>
            </w:r>
            <w:proofErr w:type="spellStart"/>
            <w:r w:rsidR="00981F11" w:rsidRPr="005D17F4">
              <w:rPr>
                <w:i/>
                <w:szCs w:val="24"/>
              </w:rPr>
              <w:t>I</w:t>
            </w:r>
            <w:r w:rsidR="00981F11" w:rsidRPr="005D17F4">
              <w:rPr>
                <w:i/>
                <w:szCs w:val="24"/>
                <w:vertAlign w:val="subscript"/>
              </w:rPr>
              <w:t>ph</w:t>
            </w:r>
            <w:proofErr w:type="spellEnd"/>
            <w:r w:rsidR="00981F11" w:rsidRPr="005D17F4">
              <w:rPr>
                <w:i/>
                <w:szCs w:val="24"/>
              </w:rPr>
              <w:t xml:space="preserve">=288 mA ;U=400V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r w:rsidR="001802F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szCs w:val="24"/>
              </w:rPr>
            </w:pPr>
            <w:r w:rsidRPr="005D17F4">
              <w:rPr>
                <w:szCs w:val="24"/>
              </w:rPr>
              <w:t xml:space="preserve">Trois résistances, chacune de 44 </w:t>
            </w:r>
            <w:r w:rsidRPr="005D17F4">
              <w:rPr>
                <w:szCs w:val="24"/>
              </w:rPr>
              <w:sym w:font="Symbol" w:char="F057"/>
            </w:r>
            <w:r w:rsidRPr="005D17F4">
              <w:rPr>
                <w:szCs w:val="24"/>
              </w:rPr>
              <w:t xml:space="preserve"> sont couplées en triangle et raccordées sous </w:t>
            </w:r>
          </w:p>
          <w:p w:rsidR="001802F4" w:rsidRPr="005D17F4" w:rsidRDefault="001802F4" w:rsidP="00085F53">
            <w:pPr>
              <w:rPr>
                <w:szCs w:val="24"/>
              </w:rPr>
            </w:pPr>
            <w:r w:rsidRPr="005D17F4">
              <w:rPr>
                <w:szCs w:val="24"/>
              </w:rPr>
              <w:t xml:space="preserve">3x400 V. </w:t>
            </w:r>
          </w:p>
          <w:p w:rsidR="001802F4" w:rsidRPr="005D17F4" w:rsidRDefault="001802F4" w:rsidP="00085F53">
            <w:pPr>
              <w:rPr>
                <w:szCs w:val="24"/>
              </w:rPr>
            </w:pPr>
            <w:r w:rsidRPr="005D17F4">
              <w:rPr>
                <w:szCs w:val="24"/>
              </w:rPr>
              <w:t>Calculer :</w:t>
            </w:r>
          </w:p>
          <w:p w:rsidR="001802F4" w:rsidRPr="005D17F4" w:rsidRDefault="001802F4" w:rsidP="00085F53">
            <w:pPr>
              <w:rPr>
                <w:szCs w:val="24"/>
              </w:rPr>
            </w:pPr>
          </w:p>
          <w:p w:rsidR="001802F4" w:rsidRPr="005D17F4" w:rsidRDefault="001802F4" w:rsidP="0080413A">
            <w:pPr>
              <w:numPr>
                <w:ilvl w:val="0"/>
                <w:numId w:val="30"/>
              </w:numPr>
              <w:ind w:left="567" w:hanging="567"/>
              <w:rPr>
                <w:szCs w:val="24"/>
              </w:rPr>
            </w:pPr>
            <w:r w:rsidRPr="005D17F4">
              <w:rPr>
                <w:szCs w:val="24"/>
              </w:rPr>
              <w:t>la tension sous laquelle se trouve chaque résistance.</w:t>
            </w:r>
          </w:p>
          <w:p w:rsidR="001802F4" w:rsidRPr="005D17F4" w:rsidRDefault="001802F4" w:rsidP="0080413A">
            <w:pPr>
              <w:numPr>
                <w:ilvl w:val="0"/>
                <w:numId w:val="30"/>
              </w:numPr>
              <w:ind w:left="567" w:hanging="567"/>
              <w:rPr>
                <w:szCs w:val="24"/>
              </w:rPr>
            </w:pPr>
            <w:r w:rsidRPr="005D17F4">
              <w:rPr>
                <w:szCs w:val="24"/>
              </w:rPr>
              <w:t>Le courant dans chacune des résistances.</w:t>
            </w:r>
          </w:p>
          <w:p w:rsidR="001802F4" w:rsidRPr="005D17F4" w:rsidRDefault="001802F4" w:rsidP="0080413A">
            <w:pPr>
              <w:numPr>
                <w:ilvl w:val="0"/>
                <w:numId w:val="30"/>
              </w:numPr>
              <w:ind w:left="567" w:hanging="567"/>
              <w:rPr>
                <w:szCs w:val="24"/>
              </w:rPr>
            </w:pPr>
            <w:r w:rsidRPr="005D17F4">
              <w:rPr>
                <w:szCs w:val="24"/>
              </w:rPr>
              <w:t>Le courant dans un conducteur polaire.</w:t>
            </w:r>
          </w:p>
          <w:p w:rsidR="001802F4" w:rsidRPr="005D17F4" w:rsidRDefault="001802F4" w:rsidP="0080413A">
            <w:pPr>
              <w:numPr>
                <w:ilvl w:val="0"/>
                <w:numId w:val="30"/>
              </w:numPr>
              <w:ind w:left="567" w:hanging="567"/>
              <w:rPr>
                <w:szCs w:val="24"/>
              </w:rPr>
            </w:pPr>
            <w:r w:rsidRPr="005D17F4">
              <w:rPr>
                <w:szCs w:val="24"/>
              </w:rPr>
              <w:t>La puissance totale. Faites la preuve par un autre calcul.</w:t>
            </w:r>
          </w:p>
          <w:p w:rsidR="001802F4" w:rsidRPr="005D17F4" w:rsidRDefault="001802F4" w:rsidP="0080413A">
            <w:pPr>
              <w:numPr>
                <w:ilvl w:val="0"/>
                <w:numId w:val="30"/>
              </w:numPr>
              <w:ind w:left="567" w:hanging="567"/>
              <w:rPr>
                <w:szCs w:val="24"/>
              </w:rPr>
            </w:pPr>
            <w:r w:rsidRPr="005D17F4">
              <w:rPr>
                <w:szCs w:val="24"/>
              </w:rPr>
              <w:t>Effectuer le rapport de la puissance en triangle / puissance en étoile pour les mêmes résistances (exercice ci-dessus)</w:t>
            </w:r>
          </w:p>
          <w:p w:rsidR="001802F4" w:rsidRPr="005D17F4" w:rsidRDefault="001802F4" w:rsidP="0080413A">
            <w:pPr>
              <w:numPr>
                <w:ilvl w:val="0"/>
                <w:numId w:val="30"/>
              </w:numPr>
              <w:ind w:left="567" w:hanging="567"/>
              <w:rPr>
                <w:szCs w:val="24"/>
              </w:rPr>
            </w:pPr>
            <w:r w:rsidRPr="005D17F4">
              <w:rPr>
                <w:szCs w:val="24"/>
              </w:rPr>
              <w:t xml:space="preserve">La puissance lorsque le conducteur polaire L1 est coupé. </w:t>
            </w:r>
          </w:p>
          <w:p w:rsidR="001802F4" w:rsidRPr="005D17F4" w:rsidRDefault="001802F4" w:rsidP="0080413A">
            <w:pPr>
              <w:numPr>
                <w:ilvl w:val="0"/>
                <w:numId w:val="30"/>
              </w:numPr>
              <w:ind w:left="567" w:hanging="567"/>
              <w:rPr>
                <w:szCs w:val="24"/>
              </w:rPr>
            </w:pPr>
            <w:r w:rsidRPr="005D17F4">
              <w:rPr>
                <w:szCs w:val="24"/>
              </w:rPr>
              <w:t>La puissance lorsqu'une résistance est défectueuse.</w:t>
            </w:r>
          </w:p>
          <w:p w:rsidR="001802F4" w:rsidRPr="005D17F4" w:rsidRDefault="001802F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r>
      <w:tr w:rsidR="001802F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i/>
                <w:szCs w:val="24"/>
              </w:rPr>
            </w:pPr>
            <w:r w:rsidRPr="005D17F4">
              <w:rPr>
                <w:b/>
                <w:i/>
                <w:szCs w:val="24"/>
              </w:rPr>
              <w:t>Réponse(s) :</w:t>
            </w:r>
            <w:r w:rsidRPr="005D17F4">
              <w:rPr>
                <w:i/>
                <w:szCs w:val="24"/>
              </w:rPr>
              <w:t xml:space="preserve"> 400V ; 9.1A ; 15.75A ; 10.9 kW ; facteur 3 ; 5.45 kW ; 7.27kW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i/>
                <w:szCs w:val="24"/>
              </w:rPr>
            </w:pPr>
            <w:r w:rsidRPr="005D17F4">
              <w:rPr>
                <w:i/>
                <w:szCs w:val="24"/>
              </w:rPr>
              <w:t>EW/JP</w:t>
            </w:r>
          </w:p>
        </w:tc>
      </w:tr>
      <w:tr w:rsidR="00AB0E2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7D1FA1">
            <w:pPr>
              <w:pStyle w:val="En-tte"/>
              <w:numPr>
                <w:ilvl w:val="0"/>
                <w:numId w:val="1"/>
              </w:numPr>
              <w:tabs>
                <w:tab w:val="clear" w:pos="4536"/>
                <w:tab w:val="clear" w:pos="9072"/>
              </w:tabs>
              <w:spacing w:before="20" w:after="20"/>
              <w:rPr>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rPr>
                <w:szCs w:val="24"/>
              </w:rPr>
            </w:pPr>
            <w:r w:rsidRPr="005D17F4">
              <w:rPr>
                <w:szCs w:val="24"/>
              </w:rPr>
              <w:t xml:space="preserve">Un petit four à céramique est construit pour une tension de 3 x 400 V. Les trois résistances sont couplées en triangle. Puissance 12 kW. </w:t>
            </w:r>
          </w:p>
          <w:p w:rsidR="00AB0E2A" w:rsidRPr="005D17F4" w:rsidRDefault="00AB0E2A" w:rsidP="00085F53">
            <w:pPr>
              <w:rPr>
                <w:szCs w:val="24"/>
              </w:rPr>
            </w:pPr>
            <w:r w:rsidRPr="005D17F4">
              <w:rPr>
                <w:szCs w:val="24"/>
              </w:rPr>
              <w:t xml:space="preserve">Calculer:         </w:t>
            </w:r>
          </w:p>
          <w:p w:rsidR="00AB0E2A" w:rsidRPr="005D17F4" w:rsidRDefault="00AB0E2A" w:rsidP="0080413A">
            <w:pPr>
              <w:numPr>
                <w:ilvl w:val="0"/>
                <w:numId w:val="35"/>
              </w:numPr>
              <w:ind w:left="567" w:hanging="567"/>
              <w:rPr>
                <w:szCs w:val="24"/>
              </w:rPr>
            </w:pPr>
            <w:r w:rsidRPr="005D17F4">
              <w:rPr>
                <w:szCs w:val="24"/>
              </w:rPr>
              <w:t xml:space="preserve">L'intensité absorbée par l'appareil ;         </w:t>
            </w:r>
          </w:p>
          <w:p w:rsidR="00AB0E2A" w:rsidRPr="005D17F4" w:rsidRDefault="00AB0E2A" w:rsidP="0080413A">
            <w:pPr>
              <w:numPr>
                <w:ilvl w:val="0"/>
                <w:numId w:val="35"/>
              </w:numPr>
              <w:ind w:left="567" w:hanging="567"/>
              <w:rPr>
                <w:szCs w:val="24"/>
              </w:rPr>
            </w:pPr>
            <w:r w:rsidRPr="005D17F4">
              <w:rPr>
                <w:szCs w:val="24"/>
              </w:rPr>
              <w:t xml:space="preserve">L'intensité dans une branche du triangle. </w:t>
            </w:r>
          </w:p>
          <w:p w:rsidR="00AB0E2A" w:rsidRPr="005D17F4" w:rsidRDefault="00AB0E2A"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szCs w:val="24"/>
              </w:rPr>
            </w:pPr>
          </w:p>
        </w:tc>
      </w:tr>
      <w:tr w:rsidR="00AB0E2A"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rPr>
                <w:i/>
                <w:szCs w:val="24"/>
              </w:rPr>
            </w:pPr>
            <w:r w:rsidRPr="005D17F4">
              <w:rPr>
                <w:b/>
                <w:i/>
                <w:szCs w:val="24"/>
              </w:rPr>
              <w:t>Réponse(s) :</w:t>
            </w:r>
            <w:r w:rsidRPr="005D17F4">
              <w:rPr>
                <w:i/>
                <w:szCs w:val="24"/>
              </w:rPr>
              <w:t xml:space="preserve"> 17</w:t>
            </w:r>
            <w:r w:rsidR="00085F53" w:rsidRPr="005D17F4">
              <w:rPr>
                <w:i/>
                <w:szCs w:val="24"/>
              </w:rPr>
              <w:t>,</w:t>
            </w:r>
            <w:r w:rsidRPr="005D17F4">
              <w:rPr>
                <w:i/>
                <w:szCs w:val="24"/>
              </w:rPr>
              <w:t>32A ; 10A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i/>
                <w:szCs w:val="24"/>
              </w:rPr>
            </w:pPr>
            <w:r w:rsidRPr="005D17F4">
              <w:rPr>
                <w:i/>
                <w:szCs w:val="24"/>
              </w:rPr>
              <w:t>EW/JP</w:t>
            </w:r>
          </w:p>
        </w:tc>
      </w:tr>
    </w:tbl>
    <w:p w:rsidR="00274E37" w:rsidRDefault="00274E37" w:rsidP="00085F53"/>
    <w:p w:rsidR="00274E37" w:rsidRPr="005D17F4" w:rsidRDefault="007D1FA1" w:rsidP="00274E37">
      <w:hyperlink w:anchor="_top" w:history="1">
        <w:r w:rsidR="00274E37" w:rsidRPr="005D17F4">
          <w:rPr>
            <w:rStyle w:val="Lienhypertexte"/>
          </w:rPr>
          <w:t>Retour au haut de la page</w:t>
        </w:r>
      </w:hyperlink>
    </w:p>
    <w:p w:rsidR="00697F99" w:rsidRPr="005D17F4" w:rsidRDefault="00697F99"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E5320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r w:rsidRPr="005D17F4">
              <w:t xml:space="preserve">Les 3 résistances (chrome-nickel) d'un chauffe-eau sont branchées en </w:t>
            </w:r>
            <w:r w:rsidRPr="005D17F4">
              <w:sym w:font="Symbol" w:char="F044"/>
            </w:r>
            <w:r w:rsidRPr="005D17F4">
              <w:t xml:space="preserve"> sur le réseau 3x400 V. </w:t>
            </w:r>
          </w:p>
          <w:p w:rsidR="00E5320F" w:rsidRPr="005D17F4" w:rsidRDefault="00E5320F" w:rsidP="00085F53"/>
          <w:p w:rsidR="00E5320F" w:rsidRPr="005D17F4" w:rsidRDefault="00E5320F" w:rsidP="00085F53">
            <w:r w:rsidRPr="005D17F4">
              <w:t>Calculez :</w:t>
            </w:r>
          </w:p>
          <w:p w:rsidR="00E5320F" w:rsidRPr="005D17F4" w:rsidRDefault="00E5320F" w:rsidP="0080413A">
            <w:pPr>
              <w:numPr>
                <w:ilvl w:val="0"/>
                <w:numId w:val="37"/>
              </w:numPr>
              <w:tabs>
                <w:tab w:val="clear" w:pos="357"/>
              </w:tabs>
              <w:ind w:left="425" w:hanging="425"/>
            </w:pPr>
            <w:r w:rsidRPr="005D17F4">
              <w:t>La tension aux bornes d'une résistance.</w:t>
            </w:r>
          </w:p>
          <w:p w:rsidR="00E5320F" w:rsidRPr="005D17F4" w:rsidRDefault="00E5320F" w:rsidP="0080413A">
            <w:pPr>
              <w:numPr>
                <w:ilvl w:val="0"/>
                <w:numId w:val="37"/>
              </w:numPr>
              <w:tabs>
                <w:tab w:val="clear" w:pos="357"/>
              </w:tabs>
              <w:ind w:left="425" w:hanging="425"/>
            </w:pPr>
            <w:r w:rsidRPr="005D17F4">
              <w:t>La valeur d'une résistance sachant que la puissance totale du chauffe-eau est de 12 kW.</w:t>
            </w:r>
          </w:p>
          <w:p w:rsidR="00E5320F" w:rsidRPr="005D17F4" w:rsidRDefault="00E5320F" w:rsidP="0080413A">
            <w:pPr>
              <w:numPr>
                <w:ilvl w:val="0"/>
                <w:numId w:val="37"/>
              </w:numPr>
              <w:tabs>
                <w:tab w:val="clear" w:pos="357"/>
              </w:tabs>
              <w:ind w:left="425" w:hanging="425"/>
            </w:pPr>
            <w:r w:rsidRPr="005D17F4">
              <w:t>Le courant mesuré dans la ligne d’alimentation.</w:t>
            </w:r>
          </w:p>
          <w:p w:rsidR="00E5320F" w:rsidRPr="005D17F4" w:rsidRDefault="00E5320F" w:rsidP="0080413A">
            <w:pPr>
              <w:numPr>
                <w:ilvl w:val="0"/>
                <w:numId w:val="37"/>
              </w:numPr>
              <w:tabs>
                <w:tab w:val="clear" w:pos="357"/>
              </w:tabs>
              <w:ind w:left="425" w:hanging="425"/>
            </w:pPr>
            <w:r w:rsidRPr="005D17F4">
              <w:t>Le courant traversant une résistance.</w:t>
            </w:r>
          </w:p>
          <w:p w:rsidR="00E5320F" w:rsidRPr="005D17F4" w:rsidRDefault="00E5320F" w:rsidP="0080413A">
            <w:pPr>
              <w:numPr>
                <w:ilvl w:val="0"/>
                <w:numId w:val="37"/>
              </w:numPr>
              <w:tabs>
                <w:tab w:val="clear" w:pos="357"/>
              </w:tabs>
              <w:ind w:left="425" w:hanging="425"/>
            </w:pPr>
            <w:r w:rsidRPr="005D17F4">
              <w:t>Le fusible de la phase L</w:t>
            </w:r>
            <w:r w:rsidRPr="005D17F4">
              <w:rPr>
                <w:vertAlign w:val="subscript"/>
              </w:rPr>
              <w:t>2</w:t>
            </w:r>
            <w:r w:rsidRPr="005D17F4">
              <w:t xml:space="preserve"> est défectueux. Calculez la nouvelle puissance du chauffe-eau.</w:t>
            </w:r>
          </w:p>
          <w:p w:rsidR="00E5320F" w:rsidRPr="005D17F4" w:rsidRDefault="00E5320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pPr>
              <w:pStyle w:val="En-tte"/>
              <w:tabs>
                <w:tab w:val="clear" w:pos="4536"/>
                <w:tab w:val="clear" w:pos="9072"/>
              </w:tabs>
              <w:jc w:val="center"/>
              <w:rPr>
                <w:szCs w:val="24"/>
              </w:rPr>
            </w:pPr>
          </w:p>
        </w:tc>
      </w:tr>
      <w:tr w:rsidR="00E5320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pPr>
              <w:rPr>
                <w:i/>
                <w:szCs w:val="24"/>
              </w:rPr>
            </w:pPr>
            <w:r w:rsidRPr="005D17F4">
              <w:rPr>
                <w:b/>
                <w:i/>
                <w:szCs w:val="24"/>
              </w:rPr>
              <w:t>Réponse(s) :</w:t>
            </w:r>
            <w:r w:rsidRPr="005D17F4">
              <w:rPr>
                <w:i/>
                <w:szCs w:val="24"/>
              </w:rPr>
              <w:t xml:space="preserve"> 400V ; 40 Ω ; 17.32A ; 10A ; 6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pPr>
              <w:pStyle w:val="En-tte"/>
              <w:tabs>
                <w:tab w:val="clear" w:pos="4536"/>
                <w:tab w:val="clear" w:pos="9072"/>
              </w:tabs>
              <w:jc w:val="center"/>
              <w:rPr>
                <w:i/>
                <w:szCs w:val="24"/>
              </w:rPr>
            </w:pPr>
            <w:r w:rsidRPr="005D17F4">
              <w:rPr>
                <w:i/>
                <w:szCs w:val="24"/>
              </w:rPr>
              <w:t>EW/JP</w:t>
            </w:r>
          </w:p>
        </w:tc>
      </w:tr>
    </w:tbl>
    <w:p w:rsidR="0019029F" w:rsidRPr="005D17F4" w:rsidRDefault="0019029F" w:rsidP="00085F53"/>
    <w:p w:rsidR="0019029F" w:rsidRPr="005D17F4" w:rsidRDefault="0019029F" w:rsidP="00085F53"/>
    <w:p w:rsidR="00491BE8" w:rsidRPr="005D17F4" w:rsidRDefault="007D1FA1" w:rsidP="00085F53">
      <w:hyperlink w:anchor="_top" w:history="1">
        <w:r w:rsidR="00491BE8" w:rsidRPr="005D17F4">
          <w:rPr>
            <w:rStyle w:val="Lienhypertexte"/>
          </w:rPr>
          <w:t>Retour au haut de la page</w:t>
        </w:r>
      </w:hyperlink>
    </w:p>
    <w:p w:rsidR="00222B20" w:rsidRPr="005D17F4" w:rsidRDefault="00B649BA" w:rsidP="00085F53">
      <w:r w:rsidRPr="005D17F4">
        <w:br w:type="page"/>
      </w:r>
    </w:p>
    <w:p w:rsidR="00491BE8" w:rsidRPr="005D17F4" w:rsidRDefault="00491BE8" w:rsidP="00085F53">
      <w:pPr>
        <w:pStyle w:val="Titre2"/>
      </w:pPr>
      <w:bookmarkStart w:id="19" w:name="_Triangle_non_équilibré"/>
      <w:bookmarkEnd w:id="19"/>
      <w:r w:rsidRPr="005D17F4">
        <w:lastRenderedPageBreak/>
        <w:t>Triangle non équilibré</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491BE8"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491BE8" w:rsidRPr="005D17F4" w:rsidRDefault="00491BE8"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1114A" w:rsidRPr="005D17F4" w:rsidRDefault="0071114A" w:rsidP="00085F53">
            <w:r w:rsidRPr="005D17F4">
              <w:t>On branche en triangle trois résistances, soit L</w:t>
            </w:r>
            <w:r w:rsidRPr="005D17F4">
              <w:rPr>
                <w:vertAlign w:val="subscript"/>
              </w:rPr>
              <w:t>1</w:t>
            </w:r>
            <w:r w:rsidRPr="005D17F4">
              <w:t>-L</w:t>
            </w:r>
            <w:r w:rsidRPr="005D17F4">
              <w:rPr>
                <w:vertAlign w:val="subscript"/>
              </w:rPr>
              <w:t>2</w:t>
            </w:r>
            <w:r w:rsidRPr="005D17F4">
              <w:t>: R</w:t>
            </w:r>
            <w:r w:rsidRPr="005D17F4">
              <w:rPr>
                <w:vertAlign w:val="subscript"/>
              </w:rPr>
              <w:t>1</w:t>
            </w:r>
            <w:r w:rsidRPr="005D17F4">
              <w:t xml:space="preserve"> = 50 </w:t>
            </w:r>
            <w:r w:rsidRPr="005D17F4">
              <w:sym w:font="Symbol" w:char="F057"/>
            </w:r>
            <w:r w:rsidRPr="005D17F4">
              <w:t>, L</w:t>
            </w:r>
            <w:r w:rsidRPr="005D17F4">
              <w:rPr>
                <w:vertAlign w:val="subscript"/>
              </w:rPr>
              <w:t>2</w:t>
            </w:r>
            <w:r w:rsidRPr="005D17F4">
              <w:t>-L</w:t>
            </w:r>
            <w:r w:rsidRPr="005D17F4">
              <w:rPr>
                <w:vertAlign w:val="subscript"/>
              </w:rPr>
              <w:t>3</w:t>
            </w:r>
            <w:r w:rsidRPr="005D17F4">
              <w:t>: R</w:t>
            </w:r>
            <w:r w:rsidRPr="005D17F4">
              <w:rPr>
                <w:vertAlign w:val="subscript"/>
              </w:rPr>
              <w:t>2</w:t>
            </w:r>
            <w:r w:rsidRPr="005D17F4">
              <w:t xml:space="preserve"> = 80 </w:t>
            </w:r>
            <w:r w:rsidRPr="005D17F4">
              <w:sym w:font="Symbol" w:char="F057"/>
            </w:r>
            <w:r w:rsidRPr="005D17F4">
              <w:t xml:space="preserve"> et L</w:t>
            </w:r>
            <w:r w:rsidRPr="005D17F4">
              <w:rPr>
                <w:vertAlign w:val="subscript"/>
              </w:rPr>
              <w:t>3</w:t>
            </w:r>
            <w:r w:rsidRPr="005D17F4">
              <w:t>-L</w:t>
            </w:r>
            <w:r w:rsidRPr="005D17F4">
              <w:rPr>
                <w:vertAlign w:val="subscript"/>
              </w:rPr>
              <w:t>1</w:t>
            </w:r>
            <w:r w:rsidRPr="005D17F4">
              <w:t>: R</w:t>
            </w:r>
            <w:r w:rsidRPr="005D17F4">
              <w:rPr>
                <w:vertAlign w:val="subscript"/>
              </w:rPr>
              <w:t>3</w:t>
            </w:r>
            <w:r w:rsidRPr="005D17F4">
              <w:t xml:space="preserve"> = 200 </w:t>
            </w:r>
            <w:r w:rsidRPr="005D17F4">
              <w:sym w:font="Symbol" w:char="F057"/>
            </w:r>
            <w:r w:rsidRPr="005D17F4">
              <w:t xml:space="preserve">. La tension est de 3 x 400V. </w:t>
            </w:r>
          </w:p>
          <w:p w:rsidR="0071114A" w:rsidRPr="005D17F4" w:rsidRDefault="0071114A" w:rsidP="0080413A">
            <w:pPr>
              <w:numPr>
                <w:ilvl w:val="0"/>
                <w:numId w:val="19"/>
              </w:numPr>
              <w:tabs>
                <w:tab w:val="clear" w:pos="360"/>
              </w:tabs>
              <w:ind w:firstLine="99"/>
            </w:pPr>
            <w:r w:rsidRPr="005D17F4">
              <w:t>Déterminer le courant dans chacune des résistances.</w:t>
            </w:r>
          </w:p>
          <w:p w:rsidR="0071114A" w:rsidRPr="005D17F4" w:rsidRDefault="0071114A" w:rsidP="0080413A">
            <w:pPr>
              <w:numPr>
                <w:ilvl w:val="0"/>
                <w:numId w:val="19"/>
              </w:numPr>
              <w:tabs>
                <w:tab w:val="clear" w:pos="360"/>
              </w:tabs>
              <w:ind w:firstLine="99"/>
            </w:pPr>
            <w:r w:rsidRPr="005D17F4">
              <w:t xml:space="preserve">Déterminer </w:t>
            </w:r>
            <w:r w:rsidR="00E62FB5" w:rsidRPr="005D17F4">
              <w:t>vectoriellement</w:t>
            </w:r>
            <w:r w:rsidRPr="005D17F4">
              <w:t xml:space="preserve"> les courants de ligne </w:t>
            </w:r>
            <w:r w:rsidR="00DF7AC4" w:rsidRPr="005D17F4">
              <w:t>(Echelle: 1cm =1A)</w:t>
            </w:r>
          </w:p>
          <w:p w:rsidR="00491BE8" w:rsidRPr="005D17F4" w:rsidRDefault="00491BE8" w:rsidP="00085F53">
            <w:pPr>
              <w:pStyle w:val="En-tte"/>
              <w:tabs>
                <w:tab w:val="clear" w:pos="4536"/>
                <w:tab w:val="clear" w:pos="9072"/>
              </w:tabs>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1BE8" w:rsidRPr="005D17F4" w:rsidRDefault="00491BE8"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1BE8" w:rsidRPr="005D17F4" w:rsidRDefault="00491BE8" w:rsidP="00085F53">
            <w:pPr>
              <w:pStyle w:val="En-tte"/>
              <w:tabs>
                <w:tab w:val="clear" w:pos="4536"/>
                <w:tab w:val="clear" w:pos="9072"/>
              </w:tabs>
              <w:rPr>
                <w:szCs w:val="24"/>
              </w:rPr>
            </w:pPr>
          </w:p>
        </w:tc>
      </w:tr>
      <w:tr w:rsidR="00222B20"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222B20" w:rsidRPr="005D17F4" w:rsidRDefault="00222B20" w:rsidP="00085F53">
            <w:pPr>
              <w:pStyle w:val="En-tte"/>
              <w:tabs>
                <w:tab w:val="clear" w:pos="4536"/>
                <w:tab w:val="clear" w:pos="9072"/>
              </w:tabs>
              <w:rPr>
                <w:i/>
                <w:iCs/>
                <w:szCs w:val="24"/>
              </w:rPr>
            </w:pPr>
            <w:r w:rsidRPr="005D17F4">
              <w:rPr>
                <w:b/>
                <w:i/>
                <w:iCs/>
                <w:szCs w:val="24"/>
              </w:rPr>
              <w:t>Réponse(s) :</w:t>
            </w:r>
            <w:r w:rsidRPr="005D17F4">
              <w:rPr>
                <w:i/>
                <w:iCs/>
                <w:szCs w:val="24"/>
              </w:rPr>
              <w:t xml:space="preserve"> </w:t>
            </w:r>
            <w:r w:rsidR="0071114A" w:rsidRPr="005D17F4">
              <w:rPr>
                <w:i/>
                <w:iCs/>
                <w:szCs w:val="24"/>
              </w:rPr>
              <w:t>I</w:t>
            </w:r>
            <w:r w:rsidR="0071114A" w:rsidRPr="005D17F4">
              <w:rPr>
                <w:i/>
                <w:iCs/>
                <w:szCs w:val="24"/>
                <w:vertAlign w:val="subscript"/>
              </w:rPr>
              <w:t xml:space="preserve">R1 </w:t>
            </w:r>
            <w:r w:rsidR="0071114A" w:rsidRPr="005D17F4">
              <w:rPr>
                <w:i/>
                <w:iCs/>
                <w:szCs w:val="24"/>
              </w:rPr>
              <w:t xml:space="preserve">= </w:t>
            </w:r>
            <w:smartTag w:uri="urn:schemas-microsoft-com:office:smarttags" w:element="metricconverter">
              <w:smartTagPr>
                <w:attr w:name="ProductID" w:val="8 A"/>
              </w:smartTagPr>
              <w:r w:rsidR="0071114A" w:rsidRPr="005D17F4">
                <w:rPr>
                  <w:i/>
                  <w:iCs/>
                  <w:szCs w:val="24"/>
                </w:rPr>
                <w:t>8 A</w:t>
              </w:r>
            </w:smartTag>
            <w:r w:rsidR="0071114A" w:rsidRPr="005D17F4">
              <w:rPr>
                <w:i/>
                <w:iCs/>
                <w:szCs w:val="24"/>
              </w:rPr>
              <w:t>; I</w:t>
            </w:r>
            <w:r w:rsidR="0071114A" w:rsidRPr="005D17F4">
              <w:rPr>
                <w:i/>
                <w:iCs/>
                <w:szCs w:val="24"/>
                <w:vertAlign w:val="subscript"/>
              </w:rPr>
              <w:t xml:space="preserve">R2 </w:t>
            </w:r>
            <w:r w:rsidR="0071114A" w:rsidRPr="005D17F4">
              <w:rPr>
                <w:i/>
                <w:iCs/>
                <w:szCs w:val="24"/>
              </w:rPr>
              <w:t xml:space="preserve">= </w:t>
            </w:r>
            <w:smartTag w:uri="urn:schemas-microsoft-com:office:smarttags" w:element="metricconverter">
              <w:smartTagPr>
                <w:attr w:name="ProductID" w:val="5 A"/>
              </w:smartTagPr>
              <w:r w:rsidR="0071114A" w:rsidRPr="005D17F4">
                <w:rPr>
                  <w:i/>
                  <w:iCs/>
                  <w:szCs w:val="24"/>
                </w:rPr>
                <w:t>5 A</w:t>
              </w:r>
            </w:smartTag>
            <w:r w:rsidR="0071114A" w:rsidRPr="005D17F4">
              <w:rPr>
                <w:i/>
                <w:iCs/>
                <w:szCs w:val="24"/>
              </w:rPr>
              <w:t>; I</w:t>
            </w:r>
            <w:r w:rsidR="0071114A" w:rsidRPr="005D17F4">
              <w:rPr>
                <w:i/>
                <w:iCs/>
                <w:szCs w:val="24"/>
                <w:vertAlign w:val="subscript"/>
              </w:rPr>
              <w:t xml:space="preserve">R3 </w:t>
            </w:r>
            <w:r w:rsidR="0071114A" w:rsidRPr="005D17F4">
              <w:rPr>
                <w:i/>
                <w:iCs/>
                <w:szCs w:val="24"/>
              </w:rPr>
              <w:t xml:space="preserve">= </w:t>
            </w:r>
            <w:smartTag w:uri="urn:schemas-microsoft-com:office:smarttags" w:element="metricconverter">
              <w:smartTagPr>
                <w:attr w:name="ProductID" w:val="2 A"/>
              </w:smartTagPr>
              <w:r w:rsidR="0071114A" w:rsidRPr="005D17F4">
                <w:rPr>
                  <w:i/>
                  <w:iCs/>
                  <w:szCs w:val="24"/>
                </w:rPr>
                <w:t>2 A</w:t>
              </w:r>
            </w:smartTag>
            <w:r w:rsidR="0071114A" w:rsidRPr="005D17F4">
              <w:rPr>
                <w:i/>
                <w:iCs/>
                <w:szCs w:val="24"/>
              </w:rPr>
              <w:t>; I</w:t>
            </w:r>
            <w:r w:rsidR="0071114A" w:rsidRPr="005D17F4">
              <w:rPr>
                <w:i/>
                <w:iCs/>
                <w:szCs w:val="24"/>
                <w:vertAlign w:val="subscript"/>
              </w:rPr>
              <w:t>1</w:t>
            </w:r>
            <w:r w:rsidR="0071114A" w:rsidRPr="005D17F4">
              <w:rPr>
                <w:i/>
                <w:iCs/>
                <w:szCs w:val="24"/>
              </w:rPr>
              <w:t xml:space="preserve">= </w:t>
            </w:r>
            <w:r w:rsidR="00DF7AC4" w:rsidRPr="005D17F4">
              <w:rPr>
                <w:i/>
                <w:iCs/>
                <w:szCs w:val="24"/>
              </w:rPr>
              <w:t>9,2A; I</w:t>
            </w:r>
            <w:r w:rsidR="00DF7AC4" w:rsidRPr="005D17F4">
              <w:rPr>
                <w:i/>
                <w:iCs/>
                <w:szCs w:val="24"/>
                <w:vertAlign w:val="subscript"/>
              </w:rPr>
              <w:t>2</w:t>
            </w:r>
            <w:r w:rsidR="00DF7AC4" w:rsidRPr="005D17F4">
              <w:rPr>
                <w:i/>
                <w:iCs/>
                <w:szCs w:val="24"/>
              </w:rPr>
              <w:t>=11,4A; I</w:t>
            </w:r>
            <w:r w:rsidR="00DF7AC4" w:rsidRPr="005D17F4">
              <w:rPr>
                <w:i/>
                <w:iCs/>
                <w:szCs w:val="24"/>
                <w:vertAlign w:val="subscript"/>
              </w:rPr>
              <w:t>3</w:t>
            </w:r>
            <w:r w:rsidR="00DF7AC4" w:rsidRPr="005D17F4">
              <w:rPr>
                <w:i/>
                <w:iCs/>
                <w:szCs w:val="24"/>
              </w:rPr>
              <w:t>=6,2A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22B20" w:rsidRPr="005D17F4" w:rsidRDefault="00247E45" w:rsidP="00085F53">
            <w:pPr>
              <w:pStyle w:val="En-tte"/>
              <w:tabs>
                <w:tab w:val="clear" w:pos="4536"/>
                <w:tab w:val="clear" w:pos="9072"/>
              </w:tabs>
              <w:jc w:val="center"/>
              <w:rPr>
                <w:i/>
                <w:iCs/>
                <w:szCs w:val="24"/>
              </w:rPr>
            </w:pPr>
            <w:r w:rsidRPr="005D17F4">
              <w:rPr>
                <w:i/>
                <w:iCs/>
                <w:szCs w:val="24"/>
              </w:rPr>
              <w:t>SP</w:t>
            </w:r>
          </w:p>
        </w:tc>
      </w:tr>
      <w:tr w:rsidR="00D34AC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34AC2" w:rsidRPr="005D17F4" w:rsidRDefault="00D34AC2"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34AC2" w:rsidRPr="005D17F4" w:rsidRDefault="00D34AC2" w:rsidP="00085F53">
            <w:pPr>
              <w:pStyle w:val="En-tte"/>
              <w:tabs>
                <w:tab w:val="clear" w:pos="4536"/>
                <w:tab w:val="clear" w:pos="9072"/>
              </w:tabs>
              <w:spacing w:before="20" w:after="20"/>
            </w:pPr>
            <w:r w:rsidRPr="005D17F4">
              <w:t xml:space="preserve">Un chauffe-eau triphasé élève la température de </w:t>
            </w:r>
            <w:smartTag w:uri="urn:schemas-microsoft-com:office:smarttags" w:element="metricconverter">
              <w:smartTagPr>
                <w:attr w:name="ProductID" w:val="100 litres"/>
              </w:smartTagPr>
              <w:r w:rsidRPr="005D17F4">
                <w:t>100 litres</w:t>
              </w:r>
            </w:smartTag>
            <w:r w:rsidRPr="005D17F4">
              <w:t xml:space="preserve"> d'eau de </w:t>
            </w:r>
            <w:smartTag w:uri="urn:schemas-microsoft-com:office:smarttags" w:element="metricconverter">
              <w:smartTagPr>
                <w:attr w:name="ProductID" w:val="20ﾰC"/>
              </w:smartTagPr>
              <w:r w:rsidRPr="005D17F4">
                <w:t>20°C</w:t>
              </w:r>
            </w:smartTag>
            <w:r w:rsidRPr="005D17F4">
              <w:t xml:space="preserve"> à </w:t>
            </w:r>
            <w:smartTag w:uri="urn:schemas-microsoft-com:office:smarttags" w:element="metricconverter">
              <w:smartTagPr>
                <w:attr w:name="ProductID" w:val="70ﾰC"/>
              </w:smartTagPr>
              <w:r w:rsidRPr="005D17F4">
                <w:t>70°C</w:t>
              </w:r>
            </w:smartTag>
            <w:r w:rsidRPr="005D17F4">
              <w:t xml:space="preserve"> en </w:t>
            </w:r>
          </w:p>
          <w:p w:rsidR="00D34AC2" w:rsidRPr="005D17F4" w:rsidRDefault="00D34AC2" w:rsidP="00085F53">
            <w:pPr>
              <w:pStyle w:val="En-tte"/>
              <w:tabs>
                <w:tab w:val="clear" w:pos="4536"/>
                <w:tab w:val="clear" w:pos="9072"/>
              </w:tabs>
              <w:spacing w:before="20" w:after="20"/>
            </w:pPr>
            <w:r w:rsidRPr="005D17F4">
              <w:t xml:space="preserve">1 h 42' 37''. Le rendement du système est de 0,85. Ce chauffe-eau est couplé en triangle et est composé de 3 résistances. Sachant que deux des trois résistances ont une valeur ohmique de 100 Ω chacune, calculer la valeur ohmique de la troisième résistance. </w:t>
            </w:r>
          </w:p>
          <w:p w:rsidR="00D34AC2" w:rsidRPr="005D17F4" w:rsidRDefault="00D34AC2" w:rsidP="00085F53">
            <w:pPr>
              <w:pStyle w:val="En-tte"/>
              <w:tabs>
                <w:tab w:val="clear" w:pos="4536"/>
                <w:tab w:val="clear" w:pos="9072"/>
              </w:tabs>
              <w:spacing w:before="20" w:after="20"/>
            </w:pPr>
            <w:r w:rsidRPr="005D17F4">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C2" w:rsidRPr="005D17F4" w:rsidRDefault="00D34AC2"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34AC2" w:rsidRPr="005D17F4" w:rsidRDefault="00D34AC2" w:rsidP="00085F53">
            <w:pPr>
              <w:pStyle w:val="En-tte"/>
              <w:tabs>
                <w:tab w:val="clear" w:pos="4536"/>
                <w:tab w:val="clear" w:pos="9072"/>
              </w:tabs>
              <w:rPr>
                <w:szCs w:val="24"/>
              </w:rPr>
            </w:pPr>
          </w:p>
        </w:tc>
      </w:tr>
      <w:tr w:rsidR="00D34AC2"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34AC2" w:rsidRPr="005D17F4" w:rsidRDefault="00D34AC2"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R = 200 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34AC2" w:rsidRPr="005D17F4" w:rsidRDefault="00D34AC2" w:rsidP="00085F53">
            <w:pPr>
              <w:pStyle w:val="En-tte"/>
              <w:tabs>
                <w:tab w:val="clear" w:pos="4536"/>
                <w:tab w:val="clear" w:pos="9072"/>
              </w:tabs>
              <w:jc w:val="center"/>
              <w:rPr>
                <w:i/>
                <w:iCs/>
                <w:szCs w:val="24"/>
              </w:rPr>
            </w:pPr>
            <w:r w:rsidRPr="005D17F4">
              <w:rPr>
                <w:i/>
                <w:iCs/>
                <w:szCs w:val="24"/>
              </w:rPr>
              <w:t>SP</w:t>
            </w:r>
          </w:p>
        </w:tc>
      </w:tr>
      <w:tr w:rsidR="00B93980"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B93980" w:rsidRPr="005D17F4" w:rsidRDefault="00B93980"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93980" w:rsidRPr="005D17F4" w:rsidRDefault="00B93980" w:rsidP="00B93980">
            <w:r w:rsidRPr="005D17F4">
              <w:t>On branche en triangle trois résistances, soit R</w:t>
            </w:r>
            <w:r w:rsidRPr="005D17F4">
              <w:rPr>
                <w:vertAlign w:val="subscript"/>
              </w:rPr>
              <w:t>1</w:t>
            </w:r>
            <w:r w:rsidRPr="005D17F4">
              <w:t xml:space="preserve"> = 50 </w:t>
            </w:r>
            <w:r w:rsidRPr="005D17F4">
              <w:sym w:font="Symbol" w:char="F057"/>
            </w:r>
            <w:r w:rsidRPr="005D17F4">
              <w:t>;</w:t>
            </w:r>
            <w:r w:rsidR="005D17F4">
              <w:t xml:space="preserve"> </w:t>
            </w:r>
            <w:r w:rsidRPr="005D17F4">
              <w:t>R</w:t>
            </w:r>
            <w:r w:rsidRPr="005D17F4">
              <w:rPr>
                <w:vertAlign w:val="subscript"/>
              </w:rPr>
              <w:t>2</w:t>
            </w:r>
            <w:r w:rsidRPr="005D17F4">
              <w:t xml:space="preserve"> = 80 </w:t>
            </w:r>
            <w:r w:rsidRPr="005D17F4">
              <w:sym w:font="Symbol" w:char="F057"/>
            </w:r>
            <w:r w:rsidRPr="005D17F4">
              <w:t xml:space="preserve"> et R</w:t>
            </w:r>
            <w:r w:rsidRPr="005D17F4">
              <w:rPr>
                <w:vertAlign w:val="subscript"/>
              </w:rPr>
              <w:t>3</w:t>
            </w:r>
            <w:r w:rsidRPr="005D17F4">
              <w:t xml:space="preserve"> = 200 </w:t>
            </w:r>
            <w:r w:rsidRPr="005D17F4">
              <w:sym w:font="Symbol" w:char="F057"/>
            </w:r>
            <w:r w:rsidRPr="005D17F4">
              <w:t xml:space="preserve">. </w:t>
            </w:r>
          </w:p>
          <w:p w:rsidR="00B93980" w:rsidRPr="005D17F4" w:rsidRDefault="00B93980" w:rsidP="00B93980">
            <w:r w:rsidRPr="005D17F4">
              <w:t>La tension est de 3 x 400V. Déterminer la puissance totale dissipée par ce montage</w:t>
            </w:r>
          </w:p>
          <w:p w:rsidR="00B93980" w:rsidRPr="005D17F4" w:rsidRDefault="00B93980" w:rsidP="00B93980">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980" w:rsidRPr="005D17F4" w:rsidRDefault="00B93980" w:rsidP="00B93980">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980" w:rsidRPr="005D17F4" w:rsidRDefault="00B93980" w:rsidP="00B93980">
            <w:pPr>
              <w:pStyle w:val="En-tte"/>
              <w:tabs>
                <w:tab w:val="clear" w:pos="4536"/>
                <w:tab w:val="clear" w:pos="9072"/>
              </w:tabs>
              <w:rPr>
                <w:szCs w:val="24"/>
              </w:rPr>
            </w:pPr>
          </w:p>
        </w:tc>
      </w:tr>
      <w:tr w:rsidR="00B93980"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B93980" w:rsidRPr="005D17F4" w:rsidRDefault="00B93980" w:rsidP="00B93980">
            <w:pPr>
              <w:pStyle w:val="En-tte"/>
              <w:tabs>
                <w:tab w:val="clear" w:pos="4536"/>
                <w:tab w:val="clear" w:pos="9072"/>
              </w:tabs>
              <w:rPr>
                <w:i/>
                <w:iCs/>
                <w:szCs w:val="24"/>
              </w:rPr>
            </w:pPr>
            <w:r w:rsidRPr="005D17F4">
              <w:rPr>
                <w:b/>
                <w:i/>
                <w:iCs/>
                <w:szCs w:val="24"/>
              </w:rPr>
              <w:t>Réponse(s) :</w:t>
            </w:r>
            <w:r w:rsidRPr="005D17F4">
              <w:rPr>
                <w:i/>
                <w:iCs/>
                <w:szCs w:val="24"/>
              </w:rPr>
              <w:t xml:space="preserve"> P1= 3,2 kW; P2= 2 kW; P3= 800 W; </w:t>
            </w:r>
            <w:proofErr w:type="spellStart"/>
            <w:r w:rsidRPr="005D17F4">
              <w:rPr>
                <w:i/>
                <w:iCs/>
                <w:szCs w:val="24"/>
              </w:rPr>
              <w:t>Ptot</w:t>
            </w:r>
            <w:proofErr w:type="spellEnd"/>
            <w:r w:rsidRPr="005D17F4">
              <w:rPr>
                <w:i/>
                <w:iCs/>
                <w:szCs w:val="24"/>
              </w:rPr>
              <w:t>=6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93980" w:rsidRPr="005D17F4" w:rsidRDefault="00B93980" w:rsidP="00B93980">
            <w:pPr>
              <w:pStyle w:val="En-tte"/>
              <w:tabs>
                <w:tab w:val="clear" w:pos="4536"/>
                <w:tab w:val="clear" w:pos="9072"/>
              </w:tabs>
              <w:jc w:val="center"/>
              <w:rPr>
                <w:i/>
                <w:iCs/>
                <w:szCs w:val="24"/>
              </w:rPr>
            </w:pPr>
            <w:r w:rsidRPr="005D17F4">
              <w:rPr>
                <w:i/>
                <w:iCs/>
                <w:szCs w:val="24"/>
              </w:rPr>
              <w:t>SP</w:t>
            </w:r>
          </w:p>
        </w:tc>
      </w:tr>
      <w:tr w:rsidR="005D17F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5D17F4" w:rsidRPr="005D17F4" w:rsidRDefault="005D17F4"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D17F4" w:rsidRDefault="005D17F4" w:rsidP="00411C08">
            <w:r>
              <w:t>Vous avez 6 résistances de 60 Ω à dispositions.</w:t>
            </w:r>
          </w:p>
          <w:p w:rsidR="005D17F4" w:rsidRPr="005D17F4" w:rsidRDefault="005D17F4" w:rsidP="00411C08">
            <w:r>
              <w:t>Combiner les de manière à avoir la puissance la plus élevée sous 3 x 400 V / 50 Hz</w:t>
            </w:r>
          </w:p>
          <w:p w:rsidR="005D17F4" w:rsidRDefault="005D17F4" w:rsidP="005D17F4">
            <w:pPr>
              <w:numPr>
                <w:ilvl w:val="1"/>
                <w:numId w:val="20"/>
              </w:numPr>
              <w:rPr>
                <w:szCs w:val="24"/>
              </w:rPr>
            </w:pPr>
            <w:r>
              <w:rPr>
                <w:szCs w:val="24"/>
              </w:rPr>
              <w:t>réaliser un schéma</w:t>
            </w:r>
          </w:p>
          <w:p w:rsidR="005D17F4" w:rsidRPr="005D17F4" w:rsidRDefault="005D17F4" w:rsidP="005D17F4">
            <w:pPr>
              <w:numPr>
                <w:ilvl w:val="1"/>
                <w:numId w:val="20"/>
              </w:numPr>
              <w:rPr>
                <w:szCs w:val="24"/>
              </w:rPr>
            </w:pPr>
            <w:r>
              <w:rPr>
                <w:szCs w:val="24"/>
              </w:rPr>
              <w:t xml:space="preserve">calculer la </w:t>
            </w:r>
            <w:proofErr w:type="spellStart"/>
            <w:r>
              <w:rPr>
                <w:szCs w:val="24"/>
              </w:rPr>
              <w:t>pussiance</w:t>
            </w:r>
            <w:proofErr w:type="spellEnd"/>
            <w:r>
              <w:rPr>
                <w:szCs w:val="24"/>
              </w:rPr>
              <w:t xml:space="preserve"> totale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7F4" w:rsidRPr="005D17F4" w:rsidRDefault="005D17F4" w:rsidP="005D17F4">
            <w:pPr>
              <w:pStyle w:val="En-tte"/>
              <w:tabs>
                <w:tab w:val="clear" w:pos="4536"/>
                <w:tab w:val="clear" w:pos="9072"/>
              </w:tabs>
              <w:jc w:val="center"/>
              <w:rPr>
                <w:szCs w:val="24"/>
              </w:rPr>
            </w:pPr>
            <w:r>
              <w:rPr>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17F4" w:rsidRPr="005D17F4" w:rsidRDefault="005D17F4" w:rsidP="00411C08">
            <w:pPr>
              <w:pStyle w:val="En-tte"/>
              <w:tabs>
                <w:tab w:val="clear" w:pos="4536"/>
                <w:tab w:val="clear" w:pos="9072"/>
              </w:tabs>
              <w:rPr>
                <w:szCs w:val="24"/>
              </w:rPr>
            </w:pPr>
          </w:p>
        </w:tc>
      </w:tr>
      <w:tr w:rsidR="005D17F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D17F4" w:rsidRPr="005D17F4" w:rsidRDefault="005D17F4" w:rsidP="00411C08">
            <w:pPr>
              <w:pStyle w:val="En-tte"/>
              <w:tabs>
                <w:tab w:val="clear" w:pos="4536"/>
                <w:tab w:val="clear" w:pos="9072"/>
              </w:tabs>
              <w:rPr>
                <w:i/>
                <w:iCs/>
                <w:szCs w:val="24"/>
              </w:rPr>
            </w:pPr>
            <w:r w:rsidRPr="005D17F4">
              <w:rPr>
                <w:b/>
                <w:i/>
                <w:iCs/>
                <w:szCs w:val="24"/>
              </w:rPr>
              <w:t>Réponse(s) :</w:t>
            </w:r>
            <w:r w:rsidRPr="005D17F4">
              <w:rPr>
                <w:i/>
                <w:iCs/>
                <w:szCs w:val="24"/>
              </w:rPr>
              <w:t xml:space="preserve"> </w:t>
            </w:r>
            <w:proofErr w:type="spellStart"/>
            <w:r w:rsidRPr="005D17F4">
              <w:rPr>
                <w:i/>
                <w:iCs/>
                <w:szCs w:val="24"/>
              </w:rPr>
              <w:t>Ptot</w:t>
            </w:r>
            <w:proofErr w:type="spellEnd"/>
            <w:r w:rsidRPr="005D17F4">
              <w:rPr>
                <w:i/>
                <w:iCs/>
                <w:szCs w:val="24"/>
              </w:rPr>
              <w:t>=</w:t>
            </w:r>
            <w:r w:rsidR="00176E9D">
              <w:rPr>
                <w:i/>
                <w:iCs/>
                <w:szCs w:val="24"/>
              </w:rPr>
              <w:t>1</w:t>
            </w:r>
            <w:r w:rsidRPr="005D17F4">
              <w:rPr>
                <w:i/>
                <w:iCs/>
                <w:szCs w:val="24"/>
              </w:rPr>
              <w:t>6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D17F4" w:rsidRPr="005D17F4" w:rsidRDefault="005D17F4" w:rsidP="00411C08">
            <w:pPr>
              <w:pStyle w:val="En-tte"/>
              <w:tabs>
                <w:tab w:val="clear" w:pos="4536"/>
                <w:tab w:val="clear" w:pos="9072"/>
              </w:tabs>
              <w:jc w:val="center"/>
              <w:rPr>
                <w:i/>
                <w:iCs/>
                <w:szCs w:val="24"/>
              </w:rPr>
            </w:pPr>
            <w:r w:rsidRPr="005D17F4">
              <w:rPr>
                <w:i/>
                <w:iCs/>
                <w:szCs w:val="24"/>
              </w:rPr>
              <w:t>SP</w:t>
            </w:r>
          </w:p>
        </w:tc>
      </w:tr>
    </w:tbl>
    <w:p w:rsidR="00491BE8" w:rsidRDefault="00491BE8" w:rsidP="00085F53"/>
    <w:p w:rsidR="005D17F4" w:rsidRDefault="005D17F4" w:rsidP="00085F53"/>
    <w:p w:rsidR="005D17F4" w:rsidRPr="005D17F4" w:rsidRDefault="005D17F4" w:rsidP="00085F53"/>
    <w:p w:rsidR="00491BE8" w:rsidRPr="005D17F4" w:rsidRDefault="007D1FA1" w:rsidP="00085F53">
      <w:hyperlink w:anchor="_top" w:history="1">
        <w:r w:rsidR="00491BE8" w:rsidRPr="005D17F4">
          <w:rPr>
            <w:rStyle w:val="Lienhypertexte"/>
          </w:rPr>
          <w:t>Retour au haut de la page</w:t>
        </w:r>
      </w:hyperlink>
    </w:p>
    <w:p w:rsidR="00DE342E" w:rsidRPr="005D17F4" w:rsidRDefault="00DE342E" w:rsidP="00085F53">
      <w:bookmarkStart w:id="20" w:name="_Triangle_avec_phase_ou_résistance_i"/>
      <w:bookmarkEnd w:id="20"/>
    </w:p>
    <w:p w:rsidR="00EB5F8F" w:rsidRPr="005D17F4" w:rsidRDefault="00870100" w:rsidP="00085F53">
      <w:r>
        <w:br w:type="page"/>
      </w:r>
    </w:p>
    <w:p w:rsidR="00491BE8" w:rsidRPr="005D17F4" w:rsidRDefault="00491BE8" w:rsidP="00085F53">
      <w:pPr>
        <w:pStyle w:val="Titre2"/>
      </w:pPr>
      <w:bookmarkStart w:id="21" w:name="_Triangle_avec_phase_ou_résistance_i_1"/>
      <w:bookmarkEnd w:id="21"/>
      <w:r w:rsidRPr="005D17F4">
        <w:lastRenderedPageBreak/>
        <w:t>Triangle avec phase ou résistance interrompue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491BE8"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491BE8" w:rsidRPr="005D17F4" w:rsidRDefault="00491BE8"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E4201" w:rsidRPr="005D17F4" w:rsidRDefault="005E4201" w:rsidP="00085F53">
            <w:pPr>
              <w:pStyle w:val="En-tte"/>
              <w:tabs>
                <w:tab w:val="clear" w:pos="4536"/>
                <w:tab w:val="clear" w:pos="9072"/>
              </w:tabs>
              <w:spacing w:before="20" w:after="20"/>
            </w:pPr>
            <w:r w:rsidRPr="005D17F4">
              <w:t xml:space="preserve">Un récepteur triphasé équilibré, branché en triangle, a une résistance coupée. </w:t>
            </w:r>
          </w:p>
          <w:p w:rsidR="005E4201" w:rsidRPr="005D17F4" w:rsidRDefault="005E4201" w:rsidP="00085F53">
            <w:pPr>
              <w:pStyle w:val="En-tte"/>
              <w:tabs>
                <w:tab w:val="clear" w:pos="4536"/>
                <w:tab w:val="clear" w:pos="9072"/>
              </w:tabs>
              <w:spacing w:before="20" w:after="20"/>
            </w:pPr>
            <w:r w:rsidRPr="005D17F4">
              <w:t>De combien sa puissance est-elle diminuée ?</w:t>
            </w:r>
          </w:p>
          <w:p w:rsidR="00491BE8" w:rsidRPr="005D17F4" w:rsidRDefault="00491BE8" w:rsidP="00085F53">
            <w:pPr>
              <w:pStyle w:val="En-tte"/>
              <w:tabs>
                <w:tab w:val="clear" w:pos="4536"/>
                <w:tab w:val="clear" w:pos="9072"/>
              </w:tabs>
              <w:spacing w:before="20" w:after="20"/>
            </w:pPr>
            <w:r w:rsidRPr="005D17F4">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1BE8" w:rsidRPr="005D17F4" w:rsidRDefault="00491BE8"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1BE8" w:rsidRPr="005D17F4" w:rsidRDefault="00491BE8" w:rsidP="00085F53">
            <w:pPr>
              <w:pStyle w:val="En-tte"/>
              <w:tabs>
                <w:tab w:val="clear" w:pos="4536"/>
                <w:tab w:val="clear" w:pos="9072"/>
              </w:tabs>
              <w:rPr>
                <w:szCs w:val="24"/>
              </w:rPr>
            </w:pPr>
          </w:p>
        </w:tc>
      </w:tr>
      <w:tr w:rsidR="008B412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 xml:space="preserve">P=2/3 </w:t>
            </w:r>
            <w:proofErr w:type="spellStart"/>
            <w:r w:rsidRPr="005D17F4">
              <w:rPr>
                <w:i/>
                <w:iCs/>
                <w:szCs w:val="24"/>
              </w:rPr>
              <w:t>P</w:t>
            </w:r>
            <w:r w:rsidRPr="005D17F4">
              <w:rPr>
                <w:i/>
                <w:iCs/>
                <w:szCs w:val="24"/>
                <w:vertAlign w:val="subscript"/>
              </w:rPr>
              <w:t>initial</w:t>
            </w:r>
            <w:proofErr w:type="spellEnd"/>
            <w:r w:rsidRPr="005D17F4">
              <w:rPr>
                <w:i/>
                <w:iCs/>
                <w:szCs w:val="24"/>
              </w:rPr>
              <w:t xml:space="preserve">  donc diminuée de 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B4125" w:rsidRPr="005D17F4" w:rsidRDefault="008B4125" w:rsidP="00085F53">
            <w:pPr>
              <w:pStyle w:val="En-tte"/>
              <w:tabs>
                <w:tab w:val="clear" w:pos="4536"/>
                <w:tab w:val="clear" w:pos="9072"/>
              </w:tabs>
              <w:jc w:val="center"/>
              <w:rPr>
                <w:i/>
                <w:iCs/>
                <w:szCs w:val="24"/>
              </w:rPr>
            </w:pPr>
            <w:r w:rsidRPr="005D17F4">
              <w:rPr>
                <w:i/>
                <w:iCs/>
                <w:szCs w:val="24"/>
              </w:rPr>
              <w:t>SP</w:t>
            </w:r>
          </w:p>
        </w:tc>
      </w:tr>
      <w:tr w:rsidR="00621B7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21B74" w:rsidRPr="005D17F4" w:rsidRDefault="00621B74"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21B74" w:rsidRPr="005D17F4" w:rsidRDefault="00621B74" w:rsidP="00085F53">
            <w:pPr>
              <w:pStyle w:val="En-tte"/>
              <w:tabs>
                <w:tab w:val="clear" w:pos="4536"/>
                <w:tab w:val="clear" w:pos="9072"/>
              </w:tabs>
              <w:spacing w:before="20" w:after="20"/>
            </w:pPr>
            <w:r w:rsidRPr="005D17F4">
              <w:t xml:space="preserve">Un chauffe-eau triphasé élève la température de </w:t>
            </w:r>
            <w:smartTag w:uri="urn:schemas-microsoft-com:office:smarttags" w:element="metricconverter">
              <w:smartTagPr>
                <w:attr w:name="ProductID" w:val="300 litres"/>
              </w:smartTagPr>
              <w:r w:rsidRPr="005D17F4">
                <w:t>300 litres</w:t>
              </w:r>
            </w:smartTag>
            <w:r w:rsidRPr="005D17F4">
              <w:t xml:space="preserve"> d'eau de </w:t>
            </w:r>
            <w:smartTag w:uri="urn:schemas-microsoft-com:office:smarttags" w:element="metricconverter">
              <w:smartTagPr>
                <w:attr w:name="ProductID" w:val="20ﾰC"/>
              </w:smartTagPr>
              <w:r w:rsidRPr="005D17F4">
                <w:t>20°C</w:t>
              </w:r>
            </w:smartTag>
            <w:r w:rsidRPr="005D17F4">
              <w:t xml:space="preserve"> à </w:t>
            </w:r>
            <w:smartTag w:uri="urn:schemas-microsoft-com:office:smarttags" w:element="metricconverter">
              <w:smartTagPr>
                <w:attr w:name="ProductID" w:val="70ﾰC"/>
              </w:smartTagPr>
              <w:r w:rsidRPr="005D17F4">
                <w:t>70°C</w:t>
              </w:r>
            </w:smartTag>
            <w:r w:rsidRPr="005D17F4">
              <w:t xml:space="preserve"> en </w:t>
            </w:r>
          </w:p>
          <w:p w:rsidR="00621B74" w:rsidRPr="005D17F4" w:rsidRDefault="00621B74" w:rsidP="00085F53">
            <w:pPr>
              <w:pStyle w:val="En-tte"/>
              <w:tabs>
                <w:tab w:val="clear" w:pos="4536"/>
                <w:tab w:val="clear" w:pos="9072"/>
              </w:tabs>
              <w:spacing w:before="20" w:after="20"/>
            </w:pPr>
            <w:r w:rsidRPr="005D17F4">
              <w:t xml:space="preserve">3 h 25' 15''. Le rendement du système est de 0,85. On remarque qu'il faut maintenant 5h 07' 52'' pour atteindre les </w:t>
            </w:r>
            <w:smartTag w:uri="urn:schemas-microsoft-com:office:smarttags" w:element="metricconverter">
              <w:smartTagPr>
                <w:attr w:name="ProductID" w:val="70ﾰC"/>
              </w:smartTagPr>
              <w:r w:rsidRPr="005D17F4">
                <w:t>70°C</w:t>
              </w:r>
            </w:smartTag>
            <w:r w:rsidRPr="005D17F4">
              <w:t xml:space="preserve">. </w:t>
            </w:r>
          </w:p>
          <w:p w:rsidR="00621B74" w:rsidRPr="005D17F4" w:rsidRDefault="00621B74" w:rsidP="00085F53">
            <w:pPr>
              <w:pStyle w:val="En-tte"/>
              <w:tabs>
                <w:tab w:val="clear" w:pos="4536"/>
                <w:tab w:val="clear" w:pos="9072"/>
              </w:tabs>
              <w:spacing w:before="20" w:after="20"/>
            </w:pPr>
          </w:p>
          <w:p w:rsidR="00621B74" w:rsidRPr="005D17F4" w:rsidRDefault="00621B74" w:rsidP="0080413A">
            <w:pPr>
              <w:pStyle w:val="Pucest3"/>
              <w:numPr>
                <w:ilvl w:val="0"/>
                <w:numId w:val="24"/>
              </w:numPr>
              <w:tabs>
                <w:tab w:val="clear" w:pos="360"/>
              </w:tabs>
            </w:pPr>
            <w:r w:rsidRPr="005D17F4">
              <w:t>Quel est le problème ?</w:t>
            </w:r>
          </w:p>
          <w:p w:rsidR="00621B74" w:rsidRPr="005D17F4" w:rsidRDefault="00621B74" w:rsidP="0080413A">
            <w:pPr>
              <w:pStyle w:val="Pucest3"/>
              <w:numPr>
                <w:ilvl w:val="0"/>
                <w:numId w:val="24"/>
              </w:numPr>
              <w:tabs>
                <w:tab w:val="clear" w:pos="360"/>
              </w:tabs>
            </w:pPr>
            <w:r w:rsidRPr="005D17F4">
              <w:t>Quel est le couplage de ce chauffe-eau ?</w:t>
            </w:r>
          </w:p>
          <w:p w:rsidR="00621B74" w:rsidRPr="005D17F4" w:rsidRDefault="00621B74" w:rsidP="00085F53">
            <w:pPr>
              <w:pStyle w:val="En-tte"/>
              <w:tabs>
                <w:tab w:val="clear" w:pos="4536"/>
                <w:tab w:val="clear" w:pos="9072"/>
              </w:tabs>
              <w:spacing w:before="20" w:after="20"/>
            </w:pPr>
            <w:r w:rsidRPr="005D17F4">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1B74" w:rsidRPr="005D17F4" w:rsidRDefault="00621B74"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21B74" w:rsidRPr="005D17F4" w:rsidRDefault="00621B74" w:rsidP="00085F53">
            <w:pPr>
              <w:pStyle w:val="En-tte"/>
              <w:tabs>
                <w:tab w:val="clear" w:pos="4536"/>
                <w:tab w:val="clear" w:pos="9072"/>
              </w:tabs>
              <w:rPr>
                <w:szCs w:val="24"/>
              </w:rPr>
            </w:pPr>
          </w:p>
        </w:tc>
      </w:tr>
      <w:tr w:rsidR="00621B7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21B74" w:rsidRPr="005D17F4" w:rsidRDefault="00621B74" w:rsidP="00085F53">
            <w:pPr>
              <w:pStyle w:val="En-tte"/>
              <w:tabs>
                <w:tab w:val="clear" w:pos="4536"/>
                <w:tab w:val="clear" w:pos="9072"/>
              </w:tabs>
              <w:rPr>
                <w:b/>
                <w:i/>
                <w:iCs/>
                <w:szCs w:val="24"/>
              </w:rPr>
            </w:pPr>
            <w:r w:rsidRPr="005D17F4">
              <w:rPr>
                <w:b/>
                <w:i/>
                <w:iCs/>
                <w:szCs w:val="24"/>
              </w:rPr>
              <w:t xml:space="preserve">Réponse(s) : </w:t>
            </w:r>
            <w:r w:rsidRPr="005D17F4">
              <w:rPr>
                <w:i/>
                <w:iCs/>
                <w:szCs w:val="24"/>
              </w:rPr>
              <w:t>Une des résistance du corps de chauffe est défectueuse, couplage triangle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1B74" w:rsidRPr="005D17F4" w:rsidRDefault="00621B74" w:rsidP="00085F53">
            <w:pPr>
              <w:pStyle w:val="En-tte"/>
              <w:tabs>
                <w:tab w:val="clear" w:pos="4536"/>
                <w:tab w:val="clear" w:pos="9072"/>
              </w:tabs>
              <w:jc w:val="center"/>
              <w:rPr>
                <w:i/>
                <w:iCs/>
                <w:szCs w:val="24"/>
              </w:rPr>
            </w:pPr>
            <w:r w:rsidRPr="005D17F4">
              <w:rPr>
                <w:i/>
                <w:iCs/>
                <w:szCs w:val="24"/>
              </w:rPr>
              <w:t>SP</w:t>
            </w:r>
          </w:p>
        </w:tc>
      </w:tr>
      <w:tr w:rsidR="00176E9D" w:rsidRPr="003D4C96">
        <w:tc>
          <w:tcPr>
            <w:tcW w:w="567" w:type="dxa"/>
            <w:tcBorders>
              <w:top w:val="single" w:sz="4" w:space="0" w:color="auto"/>
              <w:left w:val="single" w:sz="4" w:space="0" w:color="auto"/>
              <w:bottom w:val="single" w:sz="4" w:space="0" w:color="auto"/>
              <w:right w:val="single" w:sz="4" w:space="0" w:color="auto"/>
            </w:tcBorders>
            <w:shd w:val="clear" w:color="auto" w:fill="auto"/>
          </w:tcPr>
          <w:p w:rsidR="00176E9D" w:rsidRPr="003D4C96" w:rsidRDefault="00176E9D"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76E9D" w:rsidRPr="0093590A" w:rsidRDefault="00176E9D" w:rsidP="00411C08">
            <w:pPr>
              <w:spacing w:before="20" w:after="20"/>
              <w:rPr>
                <w:szCs w:val="24"/>
              </w:rPr>
            </w:pPr>
            <w:r w:rsidRPr="0093590A">
              <w:rPr>
                <w:szCs w:val="24"/>
              </w:rPr>
              <w:t>On branche trois résistances</w:t>
            </w:r>
            <w:r>
              <w:rPr>
                <w:szCs w:val="24"/>
              </w:rPr>
              <w:t xml:space="preserve"> </w:t>
            </w:r>
            <w:r w:rsidRPr="0093590A">
              <w:rPr>
                <w:szCs w:val="24"/>
              </w:rPr>
              <w:t>en triangle, soit R</w:t>
            </w:r>
            <w:r w:rsidRPr="00EB0816">
              <w:rPr>
                <w:szCs w:val="24"/>
                <w:vertAlign w:val="subscript"/>
              </w:rPr>
              <w:t>1</w:t>
            </w:r>
            <w:r w:rsidRPr="0093590A">
              <w:rPr>
                <w:szCs w:val="24"/>
              </w:rPr>
              <w:t xml:space="preserve"> = </w:t>
            </w:r>
            <w:r>
              <w:rPr>
                <w:szCs w:val="24"/>
              </w:rPr>
              <w:t>4</w:t>
            </w:r>
            <w:r w:rsidRPr="0093590A">
              <w:rPr>
                <w:szCs w:val="24"/>
              </w:rPr>
              <w:t xml:space="preserve">0 </w:t>
            </w:r>
            <w:r w:rsidRPr="0093590A">
              <w:rPr>
                <w:szCs w:val="24"/>
              </w:rPr>
              <w:sym w:font="Symbol" w:char="F057"/>
            </w:r>
            <w:r w:rsidRPr="0093590A">
              <w:rPr>
                <w:szCs w:val="24"/>
              </w:rPr>
              <w:t>;</w:t>
            </w:r>
            <w:r>
              <w:rPr>
                <w:szCs w:val="24"/>
              </w:rPr>
              <w:t xml:space="preserve"> </w:t>
            </w:r>
            <w:r w:rsidRPr="0093590A">
              <w:rPr>
                <w:szCs w:val="24"/>
              </w:rPr>
              <w:t>R</w:t>
            </w:r>
            <w:r w:rsidRPr="00EB0816">
              <w:rPr>
                <w:szCs w:val="24"/>
                <w:vertAlign w:val="subscript"/>
              </w:rPr>
              <w:t>2</w:t>
            </w:r>
            <w:r w:rsidRPr="0093590A">
              <w:rPr>
                <w:szCs w:val="24"/>
              </w:rPr>
              <w:t xml:space="preserve"> = </w:t>
            </w:r>
            <w:r>
              <w:rPr>
                <w:szCs w:val="24"/>
              </w:rPr>
              <w:t>7</w:t>
            </w:r>
            <w:r w:rsidRPr="0093590A">
              <w:rPr>
                <w:szCs w:val="24"/>
              </w:rPr>
              <w:t xml:space="preserve">0 </w:t>
            </w:r>
            <w:r w:rsidRPr="0093590A">
              <w:rPr>
                <w:szCs w:val="24"/>
              </w:rPr>
              <w:sym w:font="Symbol" w:char="F057"/>
            </w:r>
            <w:r w:rsidRPr="0093590A">
              <w:rPr>
                <w:szCs w:val="24"/>
              </w:rPr>
              <w:t xml:space="preserve"> et R</w:t>
            </w:r>
            <w:r w:rsidRPr="00EB0816">
              <w:rPr>
                <w:szCs w:val="24"/>
                <w:vertAlign w:val="subscript"/>
              </w:rPr>
              <w:t>3</w:t>
            </w:r>
            <w:r w:rsidRPr="0093590A">
              <w:rPr>
                <w:szCs w:val="24"/>
              </w:rPr>
              <w:t xml:space="preserve"> = </w:t>
            </w:r>
            <w:r>
              <w:rPr>
                <w:szCs w:val="24"/>
              </w:rPr>
              <w:t>90</w:t>
            </w:r>
            <w:r w:rsidRPr="0093590A">
              <w:rPr>
                <w:szCs w:val="24"/>
              </w:rPr>
              <w:t xml:space="preserve"> </w:t>
            </w:r>
            <w:r w:rsidRPr="0093590A">
              <w:rPr>
                <w:szCs w:val="24"/>
              </w:rPr>
              <w:sym w:font="Symbol" w:char="F057"/>
            </w:r>
            <w:r w:rsidRPr="0093590A">
              <w:rPr>
                <w:szCs w:val="24"/>
              </w:rPr>
              <w:t xml:space="preserve">. </w:t>
            </w:r>
          </w:p>
          <w:p w:rsidR="00176E9D" w:rsidRDefault="00176E9D" w:rsidP="00411C08">
            <w:pPr>
              <w:spacing w:before="20" w:after="20"/>
              <w:rPr>
                <w:szCs w:val="24"/>
              </w:rPr>
            </w:pPr>
            <w:r w:rsidRPr="0093590A">
              <w:rPr>
                <w:szCs w:val="24"/>
              </w:rPr>
              <w:t xml:space="preserve">La tension est de 3 x 400V. </w:t>
            </w:r>
          </w:p>
          <w:p w:rsidR="00176E9D" w:rsidRDefault="00176E9D" w:rsidP="00411C08">
            <w:pPr>
              <w:spacing w:before="20" w:after="20"/>
              <w:rPr>
                <w:szCs w:val="24"/>
              </w:rPr>
            </w:pPr>
            <w:r w:rsidRPr="0093590A">
              <w:rPr>
                <w:szCs w:val="24"/>
              </w:rPr>
              <w:t xml:space="preserve">Déterminer </w:t>
            </w:r>
          </w:p>
          <w:p w:rsidR="00176E9D" w:rsidRDefault="00176E9D" w:rsidP="00411C08">
            <w:pPr>
              <w:numPr>
                <w:ilvl w:val="1"/>
                <w:numId w:val="4"/>
              </w:numPr>
              <w:spacing w:before="20" w:after="20"/>
              <w:rPr>
                <w:szCs w:val="24"/>
              </w:rPr>
            </w:pPr>
            <w:r>
              <w:rPr>
                <w:szCs w:val="24"/>
              </w:rPr>
              <w:t>la puissance totale dissipée</w:t>
            </w:r>
          </w:p>
          <w:p w:rsidR="00176E9D" w:rsidRDefault="00176E9D" w:rsidP="00411C08">
            <w:pPr>
              <w:numPr>
                <w:ilvl w:val="1"/>
                <w:numId w:val="4"/>
              </w:numPr>
              <w:spacing w:before="20" w:after="20"/>
              <w:rPr>
                <w:szCs w:val="24"/>
              </w:rPr>
            </w:pPr>
            <w:r>
              <w:rPr>
                <w:szCs w:val="24"/>
              </w:rPr>
              <w:t xml:space="preserve">la puissance totale si la phase L1 est défectueuse </w:t>
            </w:r>
          </w:p>
          <w:p w:rsidR="00176E9D" w:rsidRDefault="00176E9D" w:rsidP="00411C08">
            <w:pPr>
              <w:numPr>
                <w:ilvl w:val="1"/>
                <w:numId w:val="4"/>
              </w:numPr>
              <w:spacing w:before="20" w:after="20"/>
              <w:rPr>
                <w:szCs w:val="24"/>
              </w:rPr>
            </w:pPr>
            <w:r>
              <w:rPr>
                <w:szCs w:val="24"/>
              </w:rPr>
              <w:t>la puissance totale dissipée si R2 est défectueuse</w:t>
            </w:r>
          </w:p>
          <w:p w:rsidR="00176E9D" w:rsidRDefault="00176E9D" w:rsidP="00411C08">
            <w:pPr>
              <w:spacing w:before="20" w:after="20"/>
              <w:ind w:left="1080"/>
              <w:rPr>
                <w:szCs w:val="24"/>
              </w:rPr>
            </w:pPr>
          </w:p>
          <w:p w:rsidR="00176E9D" w:rsidRPr="0093590A" w:rsidRDefault="00176E9D" w:rsidP="00411C08">
            <w:pPr>
              <w:spacing w:before="20" w:after="20"/>
              <w:jc w:val="center"/>
              <w:rPr>
                <w:szCs w:val="24"/>
              </w:rPr>
            </w:pPr>
            <w:r>
              <w:object w:dxaOrig="4844" w:dyaOrig="3510">
                <v:shape id="_x0000_i1026" type="#_x0000_t75" style="width:108.5pt;height:76.5pt" o:ole="">
                  <v:imagedata r:id="rId12" o:title=""/>
                </v:shape>
                <o:OLEObject Type="Embed" ProgID="PBrush" ShapeID="_x0000_i1026" DrawAspect="Content" ObjectID="_1652639356" r:id="rId13"/>
              </w:object>
            </w:r>
          </w:p>
          <w:p w:rsidR="00176E9D" w:rsidRPr="003D4C96" w:rsidRDefault="00176E9D" w:rsidP="00411C08">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6E9D" w:rsidRPr="0093590A" w:rsidRDefault="00176E9D" w:rsidP="00411C08">
            <w:pPr>
              <w:pStyle w:val="En-tte"/>
              <w:jc w:val="center"/>
              <w:rPr>
                <w:szCs w:val="24"/>
              </w:rPr>
            </w:pPr>
            <w:r>
              <w:rPr>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76E9D" w:rsidRPr="0093590A" w:rsidRDefault="00176E9D" w:rsidP="00411C08">
            <w:pPr>
              <w:pStyle w:val="En-tte"/>
              <w:jc w:val="center"/>
              <w:rPr>
                <w:szCs w:val="24"/>
              </w:rPr>
            </w:pPr>
          </w:p>
        </w:tc>
      </w:tr>
      <w:tr w:rsidR="00176E9D" w:rsidRPr="003D4C96">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76E9D" w:rsidRPr="00B53A89" w:rsidRDefault="00176E9D" w:rsidP="00411C08">
            <w:pPr>
              <w:pStyle w:val="En-tte"/>
              <w:tabs>
                <w:tab w:val="clear" w:pos="4536"/>
                <w:tab w:val="clear" w:pos="9072"/>
              </w:tabs>
              <w:rPr>
                <w:i/>
                <w:iCs/>
                <w:szCs w:val="24"/>
              </w:rPr>
            </w:pPr>
            <w:r w:rsidRPr="00B53A89">
              <w:rPr>
                <w:b/>
                <w:i/>
                <w:iCs/>
                <w:szCs w:val="24"/>
              </w:rPr>
              <w:t>Réponse(s) :</w:t>
            </w:r>
            <w:r w:rsidRPr="00B53A89">
              <w:rPr>
                <w:i/>
                <w:iCs/>
                <w:szCs w:val="24"/>
              </w:rPr>
              <w:t xml:space="preserve"> </w:t>
            </w:r>
            <w:r w:rsidRPr="00B53A89">
              <w:rPr>
                <w:i/>
                <w:iCs/>
                <w:szCs w:val="24"/>
              </w:rPr>
              <w:tab/>
            </w:r>
            <w:proofErr w:type="spellStart"/>
            <w:r w:rsidRPr="00B53A89">
              <w:rPr>
                <w:i/>
                <w:iCs/>
                <w:szCs w:val="24"/>
              </w:rPr>
              <w:t>Ptot</w:t>
            </w:r>
            <w:proofErr w:type="spellEnd"/>
            <w:r w:rsidRPr="00B53A89">
              <w:rPr>
                <w:i/>
                <w:iCs/>
                <w:szCs w:val="24"/>
              </w:rPr>
              <w:t>=8063 W</w:t>
            </w:r>
          </w:p>
          <w:p w:rsidR="00176E9D" w:rsidRDefault="00176E9D" w:rsidP="00411C08">
            <w:pPr>
              <w:pStyle w:val="En-tte"/>
              <w:tabs>
                <w:tab w:val="clear" w:pos="4536"/>
                <w:tab w:val="clear" w:pos="9072"/>
              </w:tabs>
              <w:rPr>
                <w:i/>
                <w:iCs/>
                <w:szCs w:val="24"/>
              </w:rPr>
            </w:pPr>
            <w:r w:rsidRPr="00B53A89">
              <w:rPr>
                <w:i/>
                <w:iCs/>
                <w:szCs w:val="24"/>
              </w:rPr>
              <w:tab/>
            </w:r>
            <w:r w:rsidRPr="00B53A89">
              <w:rPr>
                <w:i/>
                <w:iCs/>
                <w:szCs w:val="24"/>
              </w:rPr>
              <w:tab/>
            </w:r>
            <w:proofErr w:type="spellStart"/>
            <w:r w:rsidRPr="00B53A89">
              <w:rPr>
                <w:i/>
                <w:iCs/>
                <w:szCs w:val="24"/>
              </w:rPr>
              <w:t>Ptot</w:t>
            </w:r>
            <w:proofErr w:type="spellEnd"/>
            <w:r w:rsidRPr="00B53A89">
              <w:rPr>
                <w:i/>
                <w:iCs/>
                <w:szCs w:val="24"/>
              </w:rPr>
              <w:t xml:space="preserve"> (sans L</w:t>
            </w:r>
            <w:r>
              <w:rPr>
                <w:i/>
                <w:iCs/>
                <w:szCs w:val="24"/>
              </w:rPr>
              <w:t>1</w:t>
            </w:r>
            <w:r w:rsidRPr="00B53A89">
              <w:rPr>
                <w:i/>
                <w:iCs/>
                <w:szCs w:val="24"/>
              </w:rPr>
              <w:t>)=</w:t>
            </w:r>
            <w:r>
              <w:rPr>
                <w:i/>
                <w:iCs/>
                <w:szCs w:val="24"/>
              </w:rPr>
              <w:t>3516 W</w:t>
            </w:r>
          </w:p>
          <w:p w:rsidR="00176E9D" w:rsidRPr="00B53A89" w:rsidRDefault="00176E9D" w:rsidP="00411C08">
            <w:pPr>
              <w:pStyle w:val="En-tte"/>
              <w:tabs>
                <w:tab w:val="clear" w:pos="4536"/>
                <w:tab w:val="clear" w:pos="9072"/>
              </w:tabs>
              <w:rPr>
                <w:i/>
                <w:iCs/>
                <w:szCs w:val="24"/>
              </w:rPr>
            </w:pPr>
            <w:r>
              <w:rPr>
                <w:i/>
                <w:iCs/>
                <w:szCs w:val="24"/>
              </w:rPr>
              <w:tab/>
            </w:r>
            <w:r>
              <w:rPr>
                <w:i/>
                <w:iCs/>
                <w:szCs w:val="24"/>
              </w:rPr>
              <w:tab/>
            </w:r>
            <w:proofErr w:type="spellStart"/>
            <w:r>
              <w:rPr>
                <w:i/>
                <w:iCs/>
                <w:szCs w:val="24"/>
              </w:rPr>
              <w:t>Ptot</w:t>
            </w:r>
            <w:proofErr w:type="spellEnd"/>
            <w:r>
              <w:rPr>
                <w:i/>
                <w:iCs/>
                <w:szCs w:val="24"/>
              </w:rPr>
              <w:t xml:space="preserve"> (sans R2) = 5778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6E9D" w:rsidRPr="003D4C96" w:rsidRDefault="00176E9D" w:rsidP="00411C08">
            <w:pPr>
              <w:pStyle w:val="En-tte"/>
              <w:tabs>
                <w:tab w:val="clear" w:pos="4536"/>
                <w:tab w:val="clear" w:pos="9072"/>
              </w:tabs>
              <w:jc w:val="center"/>
              <w:rPr>
                <w:i/>
                <w:iCs/>
                <w:szCs w:val="24"/>
              </w:rPr>
            </w:pPr>
            <w:r w:rsidRPr="003D4C96">
              <w:rPr>
                <w:i/>
                <w:iCs/>
                <w:szCs w:val="24"/>
              </w:rPr>
              <w:t>SP</w:t>
            </w:r>
          </w:p>
        </w:tc>
      </w:tr>
    </w:tbl>
    <w:p w:rsidR="00491BE8" w:rsidRPr="005D17F4" w:rsidRDefault="00491BE8" w:rsidP="00085F53"/>
    <w:p w:rsidR="00491BE8" w:rsidRPr="005D17F4" w:rsidRDefault="007D1FA1" w:rsidP="00085F53">
      <w:hyperlink w:anchor="_top" w:history="1">
        <w:r w:rsidR="00491BE8" w:rsidRPr="005D17F4">
          <w:rPr>
            <w:rStyle w:val="Lienhypertexte"/>
          </w:rPr>
          <w:t>Retour au haut de la page</w:t>
        </w:r>
      </w:hyperlink>
    </w:p>
    <w:p w:rsidR="00533497" w:rsidRPr="005D17F4" w:rsidRDefault="00533497" w:rsidP="00085F53"/>
    <w:p w:rsidR="00B649BA" w:rsidRPr="005D17F4" w:rsidRDefault="00B649BA" w:rsidP="00085F53"/>
    <w:p w:rsidR="00B649BA" w:rsidRPr="005D17F4" w:rsidRDefault="00697F99" w:rsidP="00085F53">
      <w:r w:rsidRPr="005D17F4">
        <w:br w:type="page"/>
      </w:r>
    </w:p>
    <w:p w:rsidR="00EB5F8F" w:rsidRPr="005D17F4" w:rsidRDefault="00EB5F8F" w:rsidP="00085F53">
      <w:pPr>
        <w:pStyle w:val="Titre2"/>
      </w:pPr>
      <w:bookmarkStart w:id="22" w:name="_Amélioration_du_facteur_de_puissanc"/>
      <w:bookmarkEnd w:id="22"/>
      <w:r w:rsidRPr="005D17F4">
        <w:lastRenderedPageBreak/>
        <w:t>Amélioration du facteur de puissance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1802F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szCs w:val="24"/>
              </w:rPr>
            </w:pPr>
            <w:r w:rsidRPr="005D17F4">
              <w:rPr>
                <w:szCs w:val="24"/>
              </w:rPr>
              <w:t xml:space="preserve">Une batterie de condensateur doit compenser une puissance réactive de 15 </w:t>
            </w:r>
            <w:proofErr w:type="spellStart"/>
            <w:r w:rsidRPr="005D17F4">
              <w:rPr>
                <w:szCs w:val="24"/>
              </w:rPr>
              <w:t>kvar</w:t>
            </w:r>
            <w:proofErr w:type="spellEnd"/>
            <w:r w:rsidRPr="005D17F4">
              <w:rPr>
                <w:szCs w:val="24"/>
              </w:rPr>
              <w:t xml:space="preserve"> sur un réseau 3x400V / 50 </w:t>
            </w:r>
            <w:proofErr w:type="gramStart"/>
            <w:r w:rsidRPr="005D17F4">
              <w:rPr>
                <w:szCs w:val="24"/>
              </w:rPr>
              <w:t>Hz .</w:t>
            </w:r>
            <w:proofErr w:type="gramEnd"/>
          </w:p>
          <w:p w:rsidR="001802F4" w:rsidRPr="005D17F4" w:rsidRDefault="001802F4" w:rsidP="00085F53">
            <w:pPr>
              <w:rPr>
                <w:szCs w:val="24"/>
              </w:rPr>
            </w:pPr>
            <w:r w:rsidRPr="005D17F4">
              <w:rPr>
                <w:szCs w:val="24"/>
              </w:rPr>
              <w:t>Déterminer :</w:t>
            </w:r>
          </w:p>
          <w:p w:rsidR="001802F4" w:rsidRPr="005D17F4" w:rsidRDefault="001802F4" w:rsidP="00085F53">
            <w:pPr>
              <w:rPr>
                <w:szCs w:val="24"/>
              </w:rPr>
            </w:pPr>
            <w:r w:rsidRPr="005D17F4">
              <w:rPr>
                <w:szCs w:val="24"/>
              </w:rPr>
              <w:t>La capacité d'un condensateur lorsque ceux-ci sont  couplés :</w:t>
            </w:r>
          </w:p>
          <w:p w:rsidR="001802F4" w:rsidRPr="005D17F4" w:rsidRDefault="001802F4" w:rsidP="00085F53">
            <w:pPr>
              <w:rPr>
                <w:szCs w:val="24"/>
              </w:rPr>
            </w:pPr>
          </w:p>
          <w:p w:rsidR="001802F4" w:rsidRPr="005D17F4" w:rsidRDefault="001802F4" w:rsidP="0080413A">
            <w:pPr>
              <w:numPr>
                <w:ilvl w:val="0"/>
                <w:numId w:val="32"/>
              </w:numPr>
              <w:ind w:left="567" w:hanging="567"/>
              <w:rPr>
                <w:szCs w:val="24"/>
              </w:rPr>
            </w:pPr>
            <w:r w:rsidRPr="005D17F4">
              <w:rPr>
                <w:szCs w:val="24"/>
              </w:rPr>
              <w:t>En étoile</w:t>
            </w:r>
          </w:p>
          <w:p w:rsidR="001802F4" w:rsidRPr="005D17F4" w:rsidRDefault="001802F4" w:rsidP="0080413A">
            <w:pPr>
              <w:numPr>
                <w:ilvl w:val="0"/>
                <w:numId w:val="32"/>
              </w:numPr>
              <w:ind w:left="567" w:hanging="567"/>
              <w:rPr>
                <w:szCs w:val="24"/>
              </w:rPr>
            </w:pPr>
            <w:r w:rsidRPr="005D17F4">
              <w:rPr>
                <w:szCs w:val="24"/>
              </w:rPr>
              <w:t>En triangle.</w:t>
            </w:r>
          </w:p>
          <w:p w:rsidR="001802F4" w:rsidRPr="005D17F4" w:rsidRDefault="001802F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r>
      <w:tr w:rsidR="001802F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i/>
                <w:szCs w:val="24"/>
              </w:rPr>
            </w:pPr>
            <w:r w:rsidRPr="005D17F4">
              <w:rPr>
                <w:b/>
                <w:i/>
                <w:szCs w:val="24"/>
              </w:rPr>
              <w:t>Réponse(s) :</w:t>
            </w:r>
            <w:r w:rsidRPr="005D17F4">
              <w:rPr>
                <w:i/>
                <w:szCs w:val="24"/>
              </w:rPr>
              <w:t xml:space="preserve">    300 </w:t>
            </w:r>
            <w:proofErr w:type="spellStart"/>
            <w:r w:rsidRPr="005D17F4">
              <w:rPr>
                <w:i/>
                <w:szCs w:val="24"/>
              </w:rPr>
              <w:t>μF</w:t>
            </w:r>
            <w:proofErr w:type="spellEnd"/>
            <w:r w:rsidRPr="005D17F4">
              <w:rPr>
                <w:i/>
                <w:szCs w:val="24"/>
              </w:rPr>
              <w:t> ; 99</w:t>
            </w:r>
            <w:r w:rsidR="00085F53" w:rsidRPr="005D17F4">
              <w:rPr>
                <w:i/>
                <w:szCs w:val="24"/>
              </w:rPr>
              <w:t>,</w:t>
            </w:r>
            <w:r w:rsidRPr="005D17F4">
              <w:rPr>
                <w:i/>
                <w:szCs w:val="24"/>
              </w:rPr>
              <w:t xml:space="preserve">5 </w:t>
            </w:r>
            <w:proofErr w:type="spellStart"/>
            <w:r w:rsidRPr="005D17F4">
              <w:rPr>
                <w:i/>
                <w:szCs w:val="24"/>
              </w:rPr>
              <w:t>μF</w:t>
            </w:r>
            <w:proofErr w:type="spellEnd"/>
            <w:r w:rsidRPr="005D17F4">
              <w:rPr>
                <w:i/>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i/>
                <w:szCs w:val="24"/>
              </w:rPr>
            </w:pPr>
            <w:r w:rsidRPr="005D17F4">
              <w:rPr>
                <w:i/>
                <w:szCs w:val="24"/>
              </w:rPr>
              <w:t>EW/JP</w:t>
            </w:r>
          </w:p>
        </w:tc>
      </w:tr>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 xml:space="preserve">On mesure dans une ligne d’alimentation 3x400 V d’un moteur triphasé un courant de </w:t>
            </w:r>
            <w:smartTag w:uri="urn:schemas-microsoft-com:office:smarttags" w:element="metricconverter">
              <w:smartTagPr>
                <w:attr w:name="ProductID" w:val="25 A"/>
              </w:smartTagPr>
              <w:r w:rsidRPr="005D17F4">
                <w:t>25 A</w:t>
              </w:r>
            </w:smartTag>
            <w:r w:rsidRPr="005D17F4">
              <w:t>.</w:t>
            </w:r>
          </w:p>
          <w:p w:rsidR="00754214" w:rsidRPr="005D17F4" w:rsidRDefault="00754214" w:rsidP="00085F53">
            <w:r w:rsidRPr="005D17F4">
              <w:t>Caractéristiques du moteur : facteur de puissance = 0,80. Puissance à l’arbre = 10 kW.</w:t>
            </w:r>
          </w:p>
          <w:p w:rsidR="00754214" w:rsidRPr="005D17F4" w:rsidRDefault="00754214" w:rsidP="00085F53">
            <w:r w:rsidRPr="005D17F4">
              <w:t xml:space="preserve">Déterminez </w:t>
            </w:r>
          </w:p>
          <w:p w:rsidR="00754214" w:rsidRPr="005D17F4" w:rsidRDefault="00754214" w:rsidP="00B16868">
            <w:pPr>
              <w:numPr>
                <w:ilvl w:val="0"/>
                <w:numId w:val="52"/>
              </w:numPr>
              <w:tabs>
                <w:tab w:val="clear" w:pos="357"/>
              </w:tabs>
            </w:pPr>
            <w:r w:rsidRPr="005D17F4">
              <w:t>Le rendement du moteur.</w:t>
            </w:r>
          </w:p>
          <w:p w:rsidR="00754214" w:rsidRPr="005D17F4" w:rsidRDefault="00754214" w:rsidP="00B16868">
            <w:pPr>
              <w:numPr>
                <w:ilvl w:val="0"/>
                <w:numId w:val="52"/>
              </w:numPr>
              <w:tabs>
                <w:tab w:val="clear" w:pos="357"/>
              </w:tabs>
            </w:pPr>
            <w:r w:rsidRPr="005D17F4">
              <w:t xml:space="preserve">On enclenche un chauffe-eau couplé en triangle (le moteur est toujours alimenté). On mesure alors </w:t>
            </w:r>
            <w:smartTag w:uri="urn:schemas-microsoft-com:office:smarttags" w:element="metricconverter">
              <w:smartTagPr>
                <w:attr w:name="ProductID" w:val="35 A"/>
              </w:smartTagPr>
              <w:r w:rsidRPr="005D17F4">
                <w:t>35 A</w:t>
              </w:r>
            </w:smartTag>
            <w:r w:rsidRPr="005D17F4">
              <w:t xml:space="preserve"> dans la ligne d’alimentation. Déterminez la valeur d’une résistance du corps de chauffe.</w:t>
            </w:r>
          </w:p>
          <w:p w:rsidR="00754214" w:rsidRPr="005D17F4" w:rsidRDefault="00754214" w:rsidP="00B16868">
            <w:pPr>
              <w:numPr>
                <w:ilvl w:val="0"/>
                <w:numId w:val="52"/>
              </w:numPr>
              <w:tabs>
                <w:tab w:val="clear" w:pos="357"/>
              </w:tabs>
            </w:pPr>
            <w:r w:rsidRPr="005D17F4">
              <w:t>On désire obtenir un facteur de puissance = à 0,95</w:t>
            </w:r>
            <w:r w:rsidR="00A95E73" w:rsidRPr="005D17F4">
              <w:t xml:space="preserve"> lorsque le moteur et le chauffe-eau sont activés</w:t>
            </w:r>
            <w:r w:rsidRPr="005D17F4">
              <w:t>. Calculez la capacité d’un condensateur. Choix du couplage : Obtenir la plus faible capacité.</w:t>
            </w:r>
          </w:p>
          <w:p w:rsidR="00754214" w:rsidRPr="005D17F4" w:rsidRDefault="00754214" w:rsidP="00085F53">
            <w:pPr>
              <w:jc w:val="both"/>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jc w:val="both"/>
              <w:rPr>
                <w:i/>
                <w:szCs w:val="24"/>
              </w:rPr>
            </w:pPr>
            <w:r w:rsidRPr="005D17F4">
              <w:rPr>
                <w:b/>
                <w:i/>
                <w:szCs w:val="24"/>
              </w:rPr>
              <w:t>Réponse(s) :</w:t>
            </w:r>
            <w:r w:rsidRPr="005D17F4">
              <w:rPr>
                <w:i/>
                <w:szCs w:val="24"/>
              </w:rPr>
              <w:t xml:space="preserve"> </w:t>
            </w:r>
            <w:r w:rsidR="00A95E73" w:rsidRPr="005D17F4">
              <w:rPr>
                <w:i/>
                <w:szCs w:val="24"/>
              </w:rPr>
              <w:t xml:space="preserve">η= </w:t>
            </w:r>
            <w:r w:rsidRPr="005D17F4">
              <w:rPr>
                <w:i/>
                <w:szCs w:val="24"/>
              </w:rPr>
              <w:t>0</w:t>
            </w:r>
            <w:r w:rsidR="00085F53" w:rsidRPr="005D17F4">
              <w:rPr>
                <w:i/>
                <w:szCs w:val="24"/>
              </w:rPr>
              <w:t>,</w:t>
            </w:r>
            <w:r w:rsidR="00A95E73" w:rsidRPr="005D17F4">
              <w:rPr>
                <w:i/>
                <w:szCs w:val="24"/>
              </w:rPr>
              <w:t>72</w:t>
            </w:r>
            <w:r w:rsidRPr="005D17F4">
              <w:rPr>
                <w:i/>
                <w:szCs w:val="24"/>
              </w:rPr>
              <w:t>;</w:t>
            </w:r>
            <w:r w:rsidR="00A95E73" w:rsidRPr="005D17F4">
              <w:rPr>
                <w:i/>
                <w:szCs w:val="24"/>
              </w:rPr>
              <w:t>R=58,5</w:t>
            </w:r>
            <w:r w:rsidRPr="005D17F4">
              <w:rPr>
                <w:i/>
                <w:szCs w:val="24"/>
              </w:rPr>
              <w:t xml:space="preserve"> Ω ;</w:t>
            </w:r>
            <w:r w:rsidR="00A95E73" w:rsidRPr="005D17F4">
              <w:rPr>
                <w:i/>
                <w:szCs w:val="24"/>
              </w:rPr>
              <w:t>C=</w:t>
            </w:r>
            <w:r w:rsidRPr="005D17F4">
              <w:rPr>
                <w:i/>
                <w:szCs w:val="24"/>
              </w:rPr>
              <w:t xml:space="preserve"> </w:t>
            </w:r>
            <w:r w:rsidR="00A95E73" w:rsidRPr="005D17F4">
              <w:rPr>
                <w:i/>
                <w:szCs w:val="24"/>
              </w:rPr>
              <w:t>21</w:t>
            </w:r>
            <w:r w:rsidRPr="005D17F4">
              <w:rPr>
                <w:i/>
                <w:szCs w:val="24"/>
              </w:rPr>
              <w:t xml:space="preserve"> </w:t>
            </w:r>
            <w:proofErr w:type="spellStart"/>
            <w:r w:rsidRPr="005D17F4">
              <w:rPr>
                <w:i/>
                <w:szCs w:val="24"/>
              </w:rPr>
              <w:t>μF</w:t>
            </w:r>
            <w:proofErr w:type="spellEnd"/>
            <w:r w:rsidRPr="005D17F4">
              <w:rPr>
                <w:i/>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w:t>
            </w:r>
            <w:r w:rsidR="00A95E73" w:rsidRPr="005D17F4">
              <w:rPr>
                <w:i/>
                <w:szCs w:val="24"/>
              </w:rPr>
              <w:t>SP</w:t>
            </w:r>
          </w:p>
        </w:tc>
      </w:tr>
      <w:tr w:rsidR="0005224C"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r w:rsidRPr="005D17F4">
              <w:t xml:space="preserve">On mesure dans un conducteur polaire d'une ligne d'alimentation triphasée 3 x 400 V un courant de </w:t>
            </w:r>
            <w:smartTag w:uri="urn:schemas-microsoft-com:office:smarttags" w:element="metricconverter">
              <w:smartTagPr>
                <w:attr w:name="ProductID" w:val="50 A"/>
              </w:smartTagPr>
              <w:r w:rsidRPr="005D17F4">
                <w:t>50 A</w:t>
              </w:r>
            </w:smartTag>
            <w:r w:rsidRPr="005D17F4">
              <w:t>.</w:t>
            </w:r>
          </w:p>
          <w:p w:rsidR="0005224C" w:rsidRPr="005D17F4" w:rsidRDefault="0005224C" w:rsidP="00085F53">
            <w:r w:rsidRPr="005D17F4">
              <w:t xml:space="preserve">Le cos </w:t>
            </w:r>
            <w:r w:rsidRPr="005D17F4">
              <w:sym w:font="Symbol" w:char="F06A"/>
            </w:r>
            <w:r w:rsidRPr="005D17F4">
              <w:t xml:space="preserve"> de cette installation vaut 0,75 (inductif). On désire obtenir un cos</w:t>
            </w:r>
            <w:r w:rsidRPr="005D17F4">
              <w:sym w:font="Symbol" w:char="F06A"/>
            </w:r>
            <w:r w:rsidRPr="005D17F4">
              <w:t xml:space="preserve"> de 0,95. </w:t>
            </w:r>
          </w:p>
          <w:p w:rsidR="0005224C" w:rsidRPr="005D17F4" w:rsidRDefault="0005224C" w:rsidP="00B16868">
            <w:pPr>
              <w:numPr>
                <w:ilvl w:val="0"/>
                <w:numId w:val="54"/>
              </w:numPr>
              <w:tabs>
                <w:tab w:val="clear" w:pos="357"/>
              </w:tabs>
              <w:ind w:left="425" w:hanging="425"/>
            </w:pPr>
            <w:r w:rsidRPr="005D17F4">
              <w:t>Calculez la valeur d'un condensateur lorsque la batterie de compensation est branchée en triangle.</w:t>
            </w:r>
          </w:p>
          <w:p w:rsidR="0005224C" w:rsidRPr="005D17F4" w:rsidRDefault="0005224C" w:rsidP="00B16868">
            <w:pPr>
              <w:numPr>
                <w:ilvl w:val="0"/>
                <w:numId w:val="54"/>
              </w:numPr>
              <w:tabs>
                <w:tab w:val="clear" w:pos="357"/>
              </w:tabs>
              <w:ind w:left="425" w:hanging="425"/>
            </w:pPr>
            <w:r w:rsidRPr="005D17F4">
              <w:t>Calculez le courant dans la ligne après compensation.</w:t>
            </w:r>
          </w:p>
          <w:p w:rsidR="0005224C" w:rsidRPr="005D17F4" w:rsidRDefault="0005224C" w:rsidP="00085F53">
            <w:pPr>
              <w:jc w:val="both"/>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szCs w:val="24"/>
              </w:rPr>
            </w:pPr>
          </w:p>
        </w:tc>
      </w:tr>
      <w:tr w:rsidR="0005224C"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jc w:val="both"/>
              <w:rPr>
                <w:i/>
                <w:szCs w:val="24"/>
              </w:rPr>
            </w:pPr>
            <w:r w:rsidRPr="005D17F4">
              <w:rPr>
                <w:b/>
                <w:i/>
                <w:szCs w:val="24"/>
              </w:rPr>
              <w:t>Réponse(s) :</w:t>
            </w:r>
            <w:r w:rsidRPr="005D17F4">
              <w:rPr>
                <w:i/>
                <w:szCs w:val="24"/>
              </w:rPr>
              <w:t xml:space="preserve"> 95</w:t>
            </w:r>
            <w:r w:rsidR="00085F53" w:rsidRPr="005D17F4">
              <w:rPr>
                <w:i/>
                <w:szCs w:val="24"/>
              </w:rPr>
              <w:t>,</w:t>
            </w:r>
            <w:r w:rsidRPr="005D17F4">
              <w:rPr>
                <w:i/>
                <w:szCs w:val="24"/>
              </w:rPr>
              <w:t xml:space="preserve">3 </w:t>
            </w:r>
            <w:proofErr w:type="spellStart"/>
            <w:r w:rsidRPr="005D17F4">
              <w:rPr>
                <w:i/>
                <w:szCs w:val="24"/>
              </w:rPr>
              <w:t>μF</w:t>
            </w:r>
            <w:proofErr w:type="spellEnd"/>
            <w:r w:rsidRPr="005D17F4">
              <w:rPr>
                <w:i/>
                <w:szCs w:val="24"/>
              </w:rPr>
              <w:t> ; 39</w:t>
            </w:r>
            <w:r w:rsidR="00085F53" w:rsidRPr="005D17F4">
              <w:rPr>
                <w:i/>
                <w:szCs w:val="24"/>
              </w:rPr>
              <w:t>,</w:t>
            </w:r>
            <w:r w:rsidRPr="005D17F4">
              <w:rPr>
                <w:i/>
                <w:szCs w:val="24"/>
              </w:rPr>
              <w:t>4A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i/>
                <w:szCs w:val="24"/>
              </w:rPr>
            </w:pPr>
            <w:r w:rsidRPr="005D17F4">
              <w:rPr>
                <w:i/>
                <w:szCs w:val="24"/>
              </w:rPr>
              <w:t>EW/JP</w:t>
            </w:r>
          </w:p>
        </w:tc>
      </w:tr>
      <w:tr w:rsidR="0005224C"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r w:rsidRPr="005D17F4">
              <w:t>Dans un atelier les appareils électriques suivants sont alimentés par le réseau 3x400V / 50 Hz.</w:t>
            </w:r>
          </w:p>
          <w:p w:rsidR="0005224C" w:rsidRPr="005D17F4" w:rsidRDefault="0005224C" w:rsidP="00085F53"/>
          <w:p w:rsidR="0005224C" w:rsidRPr="005D17F4" w:rsidRDefault="0005224C" w:rsidP="00B16868">
            <w:pPr>
              <w:numPr>
                <w:ilvl w:val="0"/>
                <w:numId w:val="55"/>
              </w:numPr>
              <w:tabs>
                <w:tab w:val="clear" w:pos="357"/>
              </w:tabs>
            </w:pPr>
            <w:r w:rsidRPr="005D17F4">
              <w:t>1 gr. chauffage triphasé</w:t>
            </w:r>
            <w:r w:rsidRPr="005D17F4">
              <w:tab/>
              <w:t xml:space="preserve">R d'un élément  = 40 </w:t>
            </w:r>
            <w:r w:rsidRPr="005D17F4">
              <w:sym w:font="Symbol" w:char="F057"/>
            </w:r>
            <w:r w:rsidRPr="005D17F4">
              <w:t xml:space="preserve"> / couplage </w:t>
            </w:r>
            <w:r w:rsidRPr="005D17F4">
              <w:sym w:font="Symbol" w:char="F044"/>
            </w:r>
          </w:p>
          <w:p w:rsidR="0005224C" w:rsidRPr="005D17F4" w:rsidRDefault="0005224C" w:rsidP="00B16868">
            <w:pPr>
              <w:numPr>
                <w:ilvl w:val="0"/>
                <w:numId w:val="55"/>
              </w:numPr>
              <w:tabs>
                <w:tab w:val="clear" w:pos="357"/>
              </w:tabs>
            </w:pPr>
            <w:r w:rsidRPr="005D17F4">
              <w:t>1 moteur  triphasé</w:t>
            </w:r>
            <w:r w:rsidRPr="005D17F4">
              <w:tab/>
              <w:t>55 kW / 3x 400 V / cos</w:t>
            </w:r>
            <w:r w:rsidRPr="005D17F4">
              <w:sym w:font="Symbol" w:char="F06A"/>
            </w:r>
            <w:r w:rsidRPr="005D17F4">
              <w:t xml:space="preserve">  = 0,74   / </w:t>
            </w:r>
            <w:r w:rsidRPr="005D17F4">
              <w:sym w:font="Symbol" w:char="F068"/>
            </w:r>
            <w:r w:rsidRPr="005D17F4">
              <w:t xml:space="preserve"> = 0,81</w:t>
            </w:r>
          </w:p>
          <w:p w:rsidR="0005224C" w:rsidRPr="005D17F4" w:rsidRDefault="0005224C" w:rsidP="00085F53"/>
          <w:p w:rsidR="0005224C" w:rsidRPr="005D17F4" w:rsidRDefault="0005224C" w:rsidP="00085F53">
            <w:r w:rsidRPr="005D17F4">
              <w:t xml:space="preserve">Calculez </w:t>
            </w:r>
          </w:p>
          <w:p w:rsidR="0005224C" w:rsidRPr="005D17F4" w:rsidRDefault="0005224C" w:rsidP="00B16868">
            <w:pPr>
              <w:numPr>
                <w:ilvl w:val="0"/>
                <w:numId w:val="56"/>
              </w:numPr>
              <w:tabs>
                <w:tab w:val="clear" w:pos="357"/>
              </w:tabs>
            </w:pPr>
            <w:r w:rsidRPr="005D17F4">
              <w:t xml:space="preserve">Le courant  dans un conducteur polaire de la ligne d'amenée. </w:t>
            </w:r>
          </w:p>
          <w:p w:rsidR="0005224C" w:rsidRPr="005D17F4" w:rsidRDefault="0005224C" w:rsidP="00B16868">
            <w:pPr>
              <w:numPr>
                <w:ilvl w:val="0"/>
                <w:numId w:val="56"/>
              </w:numPr>
              <w:tabs>
                <w:tab w:val="clear" w:pos="357"/>
              </w:tabs>
            </w:pPr>
            <w:r w:rsidRPr="005D17F4">
              <w:t xml:space="preserve">Le cos </w:t>
            </w:r>
            <w:r w:rsidRPr="005D17F4">
              <w:sym w:font="Symbol" w:char="F06A"/>
            </w:r>
            <w:r w:rsidRPr="005D17F4">
              <w:t xml:space="preserve"> de l'installation.</w:t>
            </w:r>
          </w:p>
          <w:p w:rsidR="0005224C" w:rsidRPr="005D17F4" w:rsidRDefault="0005224C" w:rsidP="00B16868">
            <w:pPr>
              <w:numPr>
                <w:ilvl w:val="0"/>
                <w:numId w:val="56"/>
              </w:numPr>
              <w:tabs>
                <w:tab w:val="clear" w:pos="357"/>
              </w:tabs>
            </w:pPr>
            <w:r w:rsidRPr="005D17F4">
              <w:t>La capacité d'un condensateur afin que le facteur de puissance = 0,95. Choisir le montage pour que la capacité d'un condensateur soit la plus faible possible.</w:t>
            </w:r>
          </w:p>
          <w:p w:rsidR="0005224C" w:rsidRPr="005D17F4" w:rsidRDefault="0005224C" w:rsidP="00085F53">
            <w:pPr>
              <w:jc w:val="both"/>
              <w:rPr>
                <w:szCs w:val="24"/>
              </w:rPr>
            </w:pPr>
            <w:r w:rsidRPr="005D17F4">
              <w:t>Le courant dans la ligne après compensation.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szCs w:val="24"/>
              </w:rPr>
            </w:pPr>
          </w:p>
        </w:tc>
      </w:tr>
      <w:tr w:rsidR="0005224C"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294392">
            <w:pPr>
              <w:rPr>
                <w:i/>
              </w:rPr>
            </w:pPr>
            <w:r w:rsidRPr="005D17F4">
              <w:rPr>
                <w:b/>
                <w:i/>
                <w:szCs w:val="24"/>
              </w:rPr>
              <w:t>Réponse(s) :</w:t>
            </w:r>
            <w:r w:rsidRPr="005D17F4">
              <w:rPr>
                <w:i/>
                <w:szCs w:val="24"/>
              </w:rPr>
              <w:t xml:space="preserve"> </w:t>
            </w:r>
            <w:r w:rsidR="0017656F">
              <w:rPr>
                <w:i/>
                <w:szCs w:val="24"/>
              </w:rPr>
              <w:t>145</w:t>
            </w:r>
            <w:r w:rsidRPr="005D17F4">
              <w:rPr>
                <w:i/>
                <w:szCs w:val="24"/>
              </w:rPr>
              <w:t>,</w:t>
            </w:r>
            <w:r w:rsidR="00294392">
              <w:rPr>
                <w:i/>
                <w:szCs w:val="24"/>
              </w:rPr>
              <w:t>7</w:t>
            </w:r>
            <w:r w:rsidRPr="005D17F4">
              <w:rPr>
                <w:i/>
                <w:szCs w:val="24"/>
              </w:rPr>
              <w:t xml:space="preserve">A ; 0,79 ; 235 </w:t>
            </w:r>
            <w:proofErr w:type="spellStart"/>
            <w:r w:rsidRPr="005D17F4">
              <w:rPr>
                <w:i/>
                <w:szCs w:val="24"/>
              </w:rPr>
              <w:t>μF</w:t>
            </w:r>
            <w:proofErr w:type="spellEnd"/>
            <w:r w:rsidRPr="005D17F4">
              <w:rPr>
                <w:i/>
                <w:szCs w:val="24"/>
              </w:rPr>
              <w:t> ; 121,4A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i/>
                <w:szCs w:val="24"/>
              </w:rPr>
            </w:pPr>
            <w:r w:rsidRPr="005D17F4">
              <w:rPr>
                <w:i/>
                <w:szCs w:val="24"/>
              </w:rPr>
              <w:t>EW/JP</w:t>
            </w:r>
          </w:p>
        </w:tc>
      </w:tr>
    </w:tbl>
    <w:p w:rsidR="00EB5F8F" w:rsidRPr="005D17F4" w:rsidRDefault="00EB5F8F" w:rsidP="00085F53"/>
    <w:p w:rsidR="00704255" w:rsidRDefault="007D1FA1" w:rsidP="00085F53">
      <w:hyperlink w:anchor="_top" w:history="1">
        <w:r w:rsidR="00EB5F8F" w:rsidRPr="005D17F4">
          <w:rPr>
            <w:rStyle w:val="Lienhypertexte"/>
          </w:rPr>
          <w:t>Retour au haut de la page</w:t>
        </w:r>
      </w:hyperlink>
    </w:p>
    <w:p w:rsidR="007E09B2" w:rsidRDefault="007E09B2" w:rsidP="00085F53">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7E09B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E09B2" w:rsidRPr="005D17F4" w:rsidRDefault="007E09B2"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E09B2" w:rsidRPr="003039A4" w:rsidRDefault="007E09B2" w:rsidP="006B03BA">
            <w:pPr>
              <w:jc w:val="both"/>
              <w:rPr>
                <w:szCs w:val="24"/>
              </w:rPr>
            </w:pPr>
            <w:r w:rsidRPr="003039A4">
              <w:rPr>
                <w:szCs w:val="24"/>
              </w:rPr>
              <w:t>Une installation triphasée, alimentée par un réseau triphasé équilibré 400V, 50 Hz, comporte quatre</w:t>
            </w:r>
            <w:r>
              <w:rPr>
                <w:szCs w:val="24"/>
              </w:rPr>
              <w:t xml:space="preserve"> </w:t>
            </w:r>
            <w:r w:rsidRPr="003039A4">
              <w:rPr>
                <w:szCs w:val="24"/>
              </w:rPr>
              <w:t xml:space="preserve">récepteurs triphasés équilibrés inductifs dont les caractéristiques </w:t>
            </w:r>
            <w:proofErr w:type="gramStart"/>
            <w:r w:rsidRPr="003039A4">
              <w:rPr>
                <w:szCs w:val="24"/>
              </w:rPr>
              <w:t>sont:</w:t>
            </w:r>
            <w:proofErr w:type="gramEnd"/>
          </w:p>
          <w:p w:rsidR="007E09B2" w:rsidRPr="003039A4" w:rsidRDefault="007E09B2" w:rsidP="006B03BA">
            <w:pPr>
              <w:jc w:val="both"/>
              <w:rPr>
                <w:szCs w:val="24"/>
              </w:rPr>
            </w:pPr>
            <w:r w:rsidRPr="003039A4">
              <w:rPr>
                <w:szCs w:val="24"/>
              </w:rPr>
              <w:t xml:space="preserve">Récepteur 1: P1 = 12 kW; Q1 = 10 </w:t>
            </w:r>
            <w:proofErr w:type="spellStart"/>
            <w:r w:rsidRPr="003039A4">
              <w:rPr>
                <w:szCs w:val="24"/>
              </w:rPr>
              <w:t>kvar</w:t>
            </w:r>
            <w:proofErr w:type="spellEnd"/>
          </w:p>
          <w:p w:rsidR="007E09B2" w:rsidRPr="003039A4" w:rsidRDefault="007E09B2" w:rsidP="006B03BA">
            <w:pPr>
              <w:jc w:val="both"/>
              <w:rPr>
                <w:szCs w:val="24"/>
              </w:rPr>
            </w:pPr>
            <w:r w:rsidRPr="003039A4">
              <w:rPr>
                <w:szCs w:val="24"/>
              </w:rPr>
              <w:t xml:space="preserve">Récepteur 2: P2 = 15 kW; Q2 = 10 </w:t>
            </w:r>
            <w:proofErr w:type="spellStart"/>
            <w:r w:rsidRPr="003039A4">
              <w:rPr>
                <w:szCs w:val="24"/>
              </w:rPr>
              <w:t>kvar</w:t>
            </w:r>
            <w:proofErr w:type="spellEnd"/>
          </w:p>
          <w:p w:rsidR="007E09B2" w:rsidRPr="003039A4" w:rsidRDefault="007E09B2" w:rsidP="006B03BA">
            <w:pPr>
              <w:jc w:val="both"/>
              <w:rPr>
                <w:szCs w:val="24"/>
              </w:rPr>
            </w:pPr>
            <w:r w:rsidRPr="003039A4">
              <w:rPr>
                <w:szCs w:val="24"/>
              </w:rPr>
              <w:t>Récepteur 3: P3 = 20 kW; facteur de puissance: 0,60</w:t>
            </w:r>
          </w:p>
          <w:p w:rsidR="007E09B2" w:rsidRPr="003039A4" w:rsidRDefault="007E09B2" w:rsidP="006B03BA">
            <w:pPr>
              <w:jc w:val="both"/>
              <w:rPr>
                <w:szCs w:val="24"/>
              </w:rPr>
            </w:pPr>
            <w:r w:rsidRPr="003039A4">
              <w:rPr>
                <w:szCs w:val="24"/>
              </w:rPr>
              <w:t>Récepteur 4: P4 = 10 kW; intensité efficace du courant en ligne: 18 A.</w:t>
            </w:r>
          </w:p>
          <w:p w:rsidR="007E09B2" w:rsidRPr="003039A4" w:rsidRDefault="007E09B2" w:rsidP="00B16868">
            <w:pPr>
              <w:numPr>
                <w:ilvl w:val="0"/>
                <w:numId w:val="67"/>
              </w:numPr>
              <w:jc w:val="both"/>
              <w:rPr>
                <w:szCs w:val="24"/>
              </w:rPr>
            </w:pPr>
            <w:r w:rsidRPr="003039A4">
              <w:rPr>
                <w:szCs w:val="24"/>
              </w:rPr>
              <w:t>Calculez la puissance active totale appelée par cette installation.</w:t>
            </w:r>
          </w:p>
          <w:p w:rsidR="007E09B2" w:rsidRPr="003039A4" w:rsidRDefault="007E09B2" w:rsidP="00B16868">
            <w:pPr>
              <w:numPr>
                <w:ilvl w:val="0"/>
                <w:numId w:val="67"/>
              </w:numPr>
              <w:jc w:val="both"/>
              <w:rPr>
                <w:szCs w:val="24"/>
              </w:rPr>
            </w:pPr>
            <w:r w:rsidRPr="003039A4">
              <w:rPr>
                <w:szCs w:val="24"/>
              </w:rPr>
              <w:t>Calculez la puissance réactive totale de cette installation.</w:t>
            </w:r>
          </w:p>
          <w:p w:rsidR="007E09B2" w:rsidRPr="003039A4" w:rsidRDefault="007E09B2" w:rsidP="00B16868">
            <w:pPr>
              <w:numPr>
                <w:ilvl w:val="0"/>
                <w:numId w:val="67"/>
              </w:numPr>
              <w:jc w:val="both"/>
              <w:rPr>
                <w:szCs w:val="24"/>
              </w:rPr>
            </w:pPr>
            <w:r w:rsidRPr="003039A4">
              <w:rPr>
                <w:szCs w:val="24"/>
              </w:rPr>
              <w:t>Des réponses précédentes déduire la puissance apparente de l'installation.</w:t>
            </w:r>
          </w:p>
          <w:p w:rsidR="007E09B2" w:rsidRPr="003039A4" w:rsidRDefault="007E09B2" w:rsidP="00B16868">
            <w:pPr>
              <w:numPr>
                <w:ilvl w:val="0"/>
                <w:numId w:val="67"/>
              </w:numPr>
              <w:jc w:val="both"/>
              <w:rPr>
                <w:szCs w:val="24"/>
              </w:rPr>
            </w:pPr>
            <w:r w:rsidRPr="003039A4">
              <w:rPr>
                <w:szCs w:val="24"/>
              </w:rPr>
              <w:t>Déterminez l'intensité efficace du courant en ligne lorsque tous les récepteurs fonctionnent</w:t>
            </w:r>
            <w:r>
              <w:rPr>
                <w:szCs w:val="24"/>
              </w:rPr>
              <w:t xml:space="preserve"> </w:t>
            </w:r>
            <w:r w:rsidRPr="003039A4">
              <w:rPr>
                <w:szCs w:val="24"/>
              </w:rPr>
              <w:t>simultanément et le facteur de puissance de l'installation.</w:t>
            </w:r>
          </w:p>
          <w:p w:rsidR="007E09B2" w:rsidRPr="005D17F4" w:rsidRDefault="007E09B2" w:rsidP="00B16868">
            <w:pPr>
              <w:numPr>
                <w:ilvl w:val="0"/>
                <w:numId w:val="67"/>
              </w:numPr>
              <w:jc w:val="both"/>
              <w:rPr>
                <w:szCs w:val="24"/>
              </w:rPr>
            </w:pPr>
            <w:r w:rsidRPr="003039A4">
              <w:rPr>
                <w:szCs w:val="24"/>
              </w:rPr>
              <w:t>Calculez la capacité des condensateurs montés en triangle qui permettraient de relever le facteur de</w:t>
            </w:r>
            <w:r>
              <w:rPr>
                <w:szCs w:val="24"/>
              </w:rPr>
              <w:t xml:space="preserve"> </w:t>
            </w:r>
            <w:r w:rsidRPr="003039A4">
              <w:rPr>
                <w:szCs w:val="24"/>
              </w:rPr>
              <w:t>puissance de cette installation à 0,93.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09B2" w:rsidRPr="005D17F4" w:rsidRDefault="007E09B2" w:rsidP="006B03BA">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E09B2" w:rsidRPr="005D17F4" w:rsidRDefault="007E09B2" w:rsidP="006B03BA">
            <w:pPr>
              <w:pStyle w:val="En-tte"/>
              <w:tabs>
                <w:tab w:val="clear" w:pos="4536"/>
                <w:tab w:val="clear" w:pos="9072"/>
              </w:tabs>
              <w:jc w:val="center"/>
              <w:rPr>
                <w:szCs w:val="24"/>
              </w:rPr>
            </w:pPr>
          </w:p>
        </w:tc>
      </w:tr>
      <w:tr w:rsidR="007E09B2"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E09B2" w:rsidRPr="005D17F4" w:rsidRDefault="007E09B2" w:rsidP="006B03BA">
            <w:pPr>
              <w:rPr>
                <w:b/>
                <w:i/>
                <w:szCs w:val="24"/>
              </w:rPr>
            </w:pPr>
            <w:r w:rsidRPr="005D17F4">
              <w:rPr>
                <w:b/>
                <w:i/>
                <w:szCs w:val="24"/>
              </w:rPr>
              <w:t>Réponse(s) :</w:t>
            </w:r>
            <w:r w:rsidRPr="005D17F4">
              <w:rPr>
                <w:i/>
                <w:szCs w:val="24"/>
              </w:rPr>
              <w:t xml:space="preserve"> </w:t>
            </w:r>
            <w:r>
              <w:rPr>
                <w:i/>
                <w:szCs w:val="24"/>
              </w:rPr>
              <w:t>57KW ; 54.1kvar ; 78.6kVA ; 113.4A ; 0.725 ; 209μF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E09B2" w:rsidRPr="005D17F4" w:rsidRDefault="007E09B2" w:rsidP="006B03BA">
            <w:pPr>
              <w:pStyle w:val="En-tte"/>
              <w:tabs>
                <w:tab w:val="clear" w:pos="4536"/>
                <w:tab w:val="clear" w:pos="9072"/>
              </w:tabs>
              <w:jc w:val="center"/>
              <w:rPr>
                <w:i/>
                <w:szCs w:val="24"/>
              </w:rPr>
            </w:pPr>
            <w:r>
              <w:rPr>
                <w:i/>
                <w:szCs w:val="24"/>
              </w:rPr>
              <w:t>JVY</w:t>
            </w:r>
          </w:p>
        </w:tc>
      </w:tr>
    </w:tbl>
    <w:p w:rsidR="00704255" w:rsidRPr="005D17F4" w:rsidRDefault="00704255" w:rsidP="00085F53">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704255"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04255" w:rsidRPr="005D17F4" w:rsidRDefault="00704255"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04255" w:rsidRPr="003039A4" w:rsidRDefault="00704255" w:rsidP="00704255">
            <w:pPr>
              <w:jc w:val="both"/>
              <w:rPr>
                <w:szCs w:val="24"/>
              </w:rPr>
            </w:pPr>
            <w:r w:rsidRPr="003039A4">
              <w:rPr>
                <w:szCs w:val="24"/>
              </w:rPr>
              <w:t>Une installation triphasée, alimentée par un réseau triphasé équilibré 400V, 50 Hz, comporte quatre</w:t>
            </w:r>
            <w:r>
              <w:rPr>
                <w:szCs w:val="24"/>
              </w:rPr>
              <w:t xml:space="preserve"> </w:t>
            </w:r>
            <w:r w:rsidRPr="003039A4">
              <w:rPr>
                <w:szCs w:val="24"/>
              </w:rPr>
              <w:t xml:space="preserve">récepteurs triphasés équilibrés inductifs dont les caractéristiques </w:t>
            </w:r>
            <w:proofErr w:type="gramStart"/>
            <w:r w:rsidRPr="003039A4">
              <w:rPr>
                <w:szCs w:val="24"/>
              </w:rPr>
              <w:t>sont:</w:t>
            </w:r>
            <w:proofErr w:type="gramEnd"/>
          </w:p>
          <w:p w:rsidR="00704255" w:rsidRPr="003039A4" w:rsidRDefault="00704255" w:rsidP="00704255">
            <w:pPr>
              <w:jc w:val="both"/>
              <w:rPr>
                <w:szCs w:val="24"/>
              </w:rPr>
            </w:pPr>
            <w:r w:rsidRPr="003039A4">
              <w:rPr>
                <w:szCs w:val="24"/>
              </w:rPr>
              <w:t xml:space="preserve">Récepteur 1: P1 = 12 kW; Q1 = 10 </w:t>
            </w:r>
            <w:proofErr w:type="spellStart"/>
            <w:r w:rsidRPr="003039A4">
              <w:rPr>
                <w:szCs w:val="24"/>
              </w:rPr>
              <w:t>kvar</w:t>
            </w:r>
            <w:proofErr w:type="spellEnd"/>
          </w:p>
          <w:p w:rsidR="00704255" w:rsidRPr="003039A4" w:rsidRDefault="00704255" w:rsidP="00704255">
            <w:pPr>
              <w:jc w:val="both"/>
              <w:rPr>
                <w:szCs w:val="24"/>
              </w:rPr>
            </w:pPr>
            <w:r w:rsidRPr="003039A4">
              <w:rPr>
                <w:szCs w:val="24"/>
              </w:rPr>
              <w:t xml:space="preserve">Récepteur 2: P2 = 15 kW; Q2 = 10 </w:t>
            </w:r>
            <w:proofErr w:type="spellStart"/>
            <w:r w:rsidRPr="003039A4">
              <w:rPr>
                <w:szCs w:val="24"/>
              </w:rPr>
              <w:t>kvar</w:t>
            </w:r>
            <w:proofErr w:type="spellEnd"/>
          </w:p>
          <w:p w:rsidR="00704255" w:rsidRPr="003039A4" w:rsidRDefault="00704255" w:rsidP="00704255">
            <w:pPr>
              <w:jc w:val="both"/>
              <w:rPr>
                <w:szCs w:val="24"/>
              </w:rPr>
            </w:pPr>
            <w:r w:rsidRPr="003039A4">
              <w:rPr>
                <w:szCs w:val="24"/>
              </w:rPr>
              <w:t>Récepteur 3: P3 = 20 kW; facteur de puissance: 0,60</w:t>
            </w:r>
          </w:p>
          <w:p w:rsidR="00704255" w:rsidRPr="003039A4" w:rsidRDefault="00704255" w:rsidP="00704255">
            <w:pPr>
              <w:jc w:val="both"/>
              <w:rPr>
                <w:szCs w:val="24"/>
              </w:rPr>
            </w:pPr>
            <w:r w:rsidRPr="003039A4">
              <w:rPr>
                <w:szCs w:val="24"/>
              </w:rPr>
              <w:t xml:space="preserve">Récepteur 4: P4 = 10 kW; intensité efficace du courant en ligne: </w:t>
            </w:r>
            <w:smartTag w:uri="urn:schemas-microsoft-com:office:smarttags" w:element="metricconverter">
              <w:smartTagPr>
                <w:attr w:name="ProductID" w:val="18 A"/>
              </w:smartTagPr>
              <w:r w:rsidRPr="003039A4">
                <w:rPr>
                  <w:szCs w:val="24"/>
                </w:rPr>
                <w:t>18 A</w:t>
              </w:r>
            </w:smartTag>
            <w:r w:rsidRPr="003039A4">
              <w:rPr>
                <w:szCs w:val="24"/>
              </w:rPr>
              <w:t>.</w:t>
            </w:r>
          </w:p>
          <w:p w:rsidR="00704255" w:rsidRPr="003039A4" w:rsidRDefault="00704255" w:rsidP="00B16868">
            <w:pPr>
              <w:numPr>
                <w:ilvl w:val="0"/>
                <w:numId w:val="67"/>
              </w:numPr>
              <w:jc w:val="both"/>
              <w:rPr>
                <w:szCs w:val="24"/>
              </w:rPr>
            </w:pPr>
            <w:r w:rsidRPr="003039A4">
              <w:rPr>
                <w:szCs w:val="24"/>
              </w:rPr>
              <w:t>Calculez la puissance active totale appelée par cette installation.</w:t>
            </w:r>
          </w:p>
          <w:p w:rsidR="00704255" w:rsidRPr="003039A4" w:rsidRDefault="00704255" w:rsidP="00B16868">
            <w:pPr>
              <w:numPr>
                <w:ilvl w:val="0"/>
                <w:numId w:val="67"/>
              </w:numPr>
              <w:jc w:val="both"/>
              <w:rPr>
                <w:szCs w:val="24"/>
              </w:rPr>
            </w:pPr>
            <w:r w:rsidRPr="003039A4">
              <w:rPr>
                <w:szCs w:val="24"/>
              </w:rPr>
              <w:t>Calculez la puissance réactive totale de cette installation.</w:t>
            </w:r>
          </w:p>
          <w:p w:rsidR="00704255" w:rsidRPr="003039A4" w:rsidRDefault="00704255" w:rsidP="00B16868">
            <w:pPr>
              <w:numPr>
                <w:ilvl w:val="0"/>
                <w:numId w:val="67"/>
              </w:numPr>
              <w:jc w:val="both"/>
              <w:rPr>
                <w:szCs w:val="24"/>
              </w:rPr>
            </w:pPr>
            <w:r w:rsidRPr="003039A4">
              <w:rPr>
                <w:szCs w:val="24"/>
              </w:rPr>
              <w:t>Des réponses précédentes déduire la puissance apparente de l'installation.</w:t>
            </w:r>
          </w:p>
          <w:p w:rsidR="00704255" w:rsidRPr="003039A4" w:rsidRDefault="00704255" w:rsidP="00B16868">
            <w:pPr>
              <w:numPr>
                <w:ilvl w:val="0"/>
                <w:numId w:val="67"/>
              </w:numPr>
              <w:jc w:val="both"/>
              <w:rPr>
                <w:szCs w:val="24"/>
              </w:rPr>
            </w:pPr>
            <w:r w:rsidRPr="003039A4">
              <w:rPr>
                <w:szCs w:val="24"/>
              </w:rPr>
              <w:t>Déterminez l'intensité efficace du courant en ligne lorsque tous les récepteurs fonctionnent</w:t>
            </w:r>
            <w:r>
              <w:rPr>
                <w:szCs w:val="24"/>
              </w:rPr>
              <w:t xml:space="preserve"> </w:t>
            </w:r>
            <w:r w:rsidRPr="003039A4">
              <w:rPr>
                <w:szCs w:val="24"/>
              </w:rPr>
              <w:t>simultanément et le facteur de puissance de l'installation.</w:t>
            </w:r>
          </w:p>
          <w:p w:rsidR="00704255" w:rsidRPr="005D17F4" w:rsidRDefault="00704255" w:rsidP="00B16868">
            <w:pPr>
              <w:numPr>
                <w:ilvl w:val="0"/>
                <w:numId w:val="67"/>
              </w:numPr>
              <w:jc w:val="both"/>
              <w:rPr>
                <w:szCs w:val="24"/>
              </w:rPr>
            </w:pPr>
            <w:r w:rsidRPr="003039A4">
              <w:rPr>
                <w:szCs w:val="24"/>
              </w:rPr>
              <w:t>Calculez la capacité des condensateurs montés en triangle qui permettraient de relever le facteur de</w:t>
            </w:r>
            <w:r>
              <w:rPr>
                <w:szCs w:val="24"/>
              </w:rPr>
              <w:t xml:space="preserve"> </w:t>
            </w:r>
            <w:r w:rsidRPr="003039A4">
              <w:rPr>
                <w:szCs w:val="24"/>
              </w:rPr>
              <w:t>puissance de cette installation à 0,93.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4255" w:rsidRPr="005D17F4" w:rsidRDefault="00704255" w:rsidP="00704255">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4255" w:rsidRPr="005D17F4" w:rsidRDefault="00704255" w:rsidP="00704255">
            <w:pPr>
              <w:pStyle w:val="En-tte"/>
              <w:tabs>
                <w:tab w:val="clear" w:pos="4536"/>
                <w:tab w:val="clear" w:pos="9072"/>
              </w:tabs>
              <w:jc w:val="center"/>
              <w:rPr>
                <w:szCs w:val="24"/>
              </w:rPr>
            </w:pPr>
          </w:p>
        </w:tc>
      </w:tr>
      <w:tr w:rsidR="00704255"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04255" w:rsidRPr="005D17F4" w:rsidRDefault="00704255" w:rsidP="00704255">
            <w:pPr>
              <w:rPr>
                <w:b/>
                <w:i/>
                <w:szCs w:val="24"/>
              </w:rPr>
            </w:pPr>
            <w:r w:rsidRPr="005D17F4">
              <w:rPr>
                <w:b/>
                <w:i/>
                <w:szCs w:val="24"/>
              </w:rPr>
              <w:t>Réponse(s) :</w:t>
            </w:r>
            <w:r w:rsidRPr="005D17F4">
              <w:rPr>
                <w:i/>
                <w:szCs w:val="24"/>
              </w:rPr>
              <w:t xml:space="preserve"> </w:t>
            </w:r>
            <w:r>
              <w:rPr>
                <w:i/>
                <w:szCs w:val="24"/>
              </w:rPr>
              <w:t xml:space="preserve">57 KW ; 54,1 </w:t>
            </w:r>
            <w:proofErr w:type="spellStart"/>
            <w:r>
              <w:rPr>
                <w:i/>
                <w:szCs w:val="24"/>
              </w:rPr>
              <w:t>kvar</w:t>
            </w:r>
            <w:proofErr w:type="spellEnd"/>
            <w:r>
              <w:rPr>
                <w:i/>
                <w:szCs w:val="24"/>
              </w:rPr>
              <w:t xml:space="preserve"> ; 78,6 </w:t>
            </w:r>
            <w:proofErr w:type="spellStart"/>
            <w:r>
              <w:rPr>
                <w:i/>
                <w:szCs w:val="24"/>
              </w:rPr>
              <w:t>kVA</w:t>
            </w:r>
            <w:proofErr w:type="spellEnd"/>
            <w:r>
              <w:rPr>
                <w:i/>
                <w:szCs w:val="24"/>
              </w:rPr>
              <w:t xml:space="preserve"> ; 113,4 A ; 0,725 ; 209 </w:t>
            </w:r>
            <w:proofErr w:type="spellStart"/>
            <w:r>
              <w:rPr>
                <w:i/>
                <w:szCs w:val="24"/>
              </w:rPr>
              <w:t>μF</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04255" w:rsidRPr="005D17F4" w:rsidRDefault="00704255" w:rsidP="00704255">
            <w:pPr>
              <w:pStyle w:val="En-tte"/>
              <w:tabs>
                <w:tab w:val="clear" w:pos="4536"/>
                <w:tab w:val="clear" w:pos="9072"/>
              </w:tabs>
              <w:jc w:val="center"/>
              <w:rPr>
                <w:i/>
                <w:szCs w:val="24"/>
              </w:rPr>
            </w:pPr>
            <w:r>
              <w:rPr>
                <w:i/>
                <w:szCs w:val="24"/>
              </w:rPr>
              <w:t>JVY</w:t>
            </w:r>
          </w:p>
        </w:tc>
      </w:tr>
    </w:tbl>
    <w:p w:rsidR="00EB5F8F" w:rsidRPr="005D17F4" w:rsidRDefault="00EB5F8F" w:rsidP="00085F53"/>
    <w:p w:rsidR="00EB5F8F" w:rsidRPr="005D17F4" w:rsidRDefault="00EB5F8F" w:rsidP="00085F53"/>
    <w:p w:rsidR="00080609" w:rsidRDefault="007D1FA1" w:rsidP="00080609">
      <w:hyperlink w:anchor="_top" w:history="1">
        <w:r w:rsidR="00080609" w:rsidRPr="005D17F4">
          <w:rPr>
            <w:rStyle w:val="Lienhypertexte"/>
          </w:rPr>
          <w:t>Retour au haut de la page</w:t>
        </w:r>
      </w:hyperlink>
    </w:p>
    <w:p w:rsidR="00B649BA" w:rsidRPr="005D17F4" w:rsidRDefault="00B649BA" w:rsidP="00085F53"/>
    <w:p w:rsidR="00B649BA" w:rsidRPr="005D17F4" w:rsidRDefault="00697F99" w:rsidP="00085F53">
      <w:r w:rsidRPr="005D17F4">
        <w:br w:type="page"/>
      </w:r>
    </w:p>
    <w:p w:rsidR="00EB5F8F" w:rsidRPr="005D17F4" w:rsidRDefault="00EB5F8F" w:rsidP="00085F53">
      <w:pPr>
        <w:pStyle w:val="Titre2"/>
      </w:pPr>
      <w:bookmarkStart w:id="23" w:name="_Chute_de_tension_en_ligne"/>
      <w:bookmarkEnd w:id="23"/>
      <w:r w:rsidRPr="005D17F4">
        <w:lastRenderedPageBreak/>
        <w:t>Chute de tension en ligne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E5320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r w:rsidRPr="005D17F4">
              <w:t xml:space="preserve">Ligne </w:t>
            </w:r>
            <w:proofErr w:type="gramStart"/>
            <w:r w:rsidRPr="005D17F4">
              <w:t>triphasée  avec</w:t>
            </w:r>
            <w:proofErr w:type="gramEnd"/>
            <w:r w:rsidRPr="005D17F4">
              <w:t xml:space="preserve"> récepteur  ohmique-inductif </w:t>
            </w:r>
            <w:r w:rsidRPr="005D17F4">
              <w:rPr>
                <w:vanish/>
              </w:rPr>
              <w:t xml:space="preserve">Exemple p 11.52  </w:t>
            </w:r>
          </w:p>
          <w:p w:rsidR="00E5320F" w:rsidRPr="005D17F4" w:rsidRDefault="00E5320F" w:rsidP="00085F53">
            <w:pPr>
              <w:rPr>
                <w:kern w:val="28"/>
              </w:rPr>
            </w:pPr>
          </w:p>
          <w:p w:rsidR="00E5320F" w:rsidRPr="005D17F4" w:rsidRDefault="00E32913" w:rsidP="00085F53">
            <w:pPr>
              <w:jc w:val="center"/>
            </w:pPr>
            <w:r>
              <w:rPr>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4300855</wp:posOffset>
                      </wp:positionH>
                      <wp:positionV relativeFrom="paragraph">
                        <wp:posOffset>977900</wp:posOffset>
                      </wp:positionV>
                      <wp:extent cx="284480" cy="405130"/>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56F" w:rsidRDefault="0017656F" w:rsidP="00E5320F">
                                  <w:proofErr w:type="gramStart"/>
                                  <w:r>
                                    <w:t>η</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338.65pt;margin-top:77pt;width:22.4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" stroked="f">
                      <v:textbox>
                        <w:txbxContent>
                          <w:p w:rsidR="0017656F" w:rsidRDefault="0017656F" w:rsidP="00E5320F">
                            <w:proofErr w:type="gramStart"/>
                            <w:r>
                              <w:t>η</w:t>
                            </w:r>
                            <w:proofErr w:type="gramEnd"/>
                            <w:r>
                              <w:t xml:space="preserve"> </w:t>
                            </w:r>
                          </w:p>
                        </w:txbxContent>
                      </v:textbox>
                    </v:shape>
                  </w:pict>
                </mc:Fallback>
              </mc:AlternateContent>
            </w:r>
            <w:r>
              <w:rPr>
                <w:noProof/>
                <w:lang w:val="fr-CH" w:eastAsia="fr-CH"/>
              </w:rPr>
              <mc:AlternateContent>
                <mc:Choice Requires="wps">
                  <w:drawing>
                    <wp:anchor distT="0" distB="0" distL="114300" distR="114300" simplePos="0" relativeHeight="251655680" behindDoc="0" locked="0" layoutInCell="1" allowOverlap="1">
                      <wp:simplePos x="0" y="0"/>
                      <wp:positionH relativeFrom="column">
                        <wp:posOffset>4620895</wp:posOffset>
                      </wp:positionH>
                      <wp:positionV relativeFrom="paragraph">
                        <wp:posOffset>609600</wp:posOffset>
                      </wp:positionV>
                      <wp:extent cx="248920" cy="294640"/>
                      <wp:effectExtent l="0" t="0" r="0" b="0"/>
                      <wp:wrapNone/>
                      <wp:docPr id="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56F" w:rsidRDefault="0017656F" w:rsidP="00E5320F">
                                  <w:proofErr w:type="gramStart"/>
                                  <w:r>
                                    <w:t>φ</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left:0;text-align:left;margin-left:363.85pt;margin-top:48pt;width:19.6pt;height:2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WU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" stroked="f">
                      <v:textbox>
                        <w:txbxContent>
                          <w:p w:rsidR="0017656F" w:rsidRDefault="0017656F" w:rsidP="00E5320F">
                            <w:proofErr w:type="gramStart"/>
                            <w:r>
                              <w:t>φ</w:t>
                            </w:r>
                            <w:proofErr w:type="gramEnd"/>
                            <w:r>
                              <w:t xml:space="preserve"> </w:t>
                            </w:r>
                          </w:p>
                        </w:txbxContent>
                      </v:textbox>
                    </v:shape>
                  </w:pict>
                </mc:Fallback>
              </mc:AlternateContent>
            </w:r>
            <w:r>
              <w:rPr>
                <w:noProof/>
                <w:lang w:val="fr-CH" w:eastAsia="fr-CH"/>
              </w:rPr>
              <w:drawing>
                <wp:inline distT="0" distB="0" distL="0" distR="0">
                  <wp:extent cx="5257800" cy="13239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0" cy="1323975"/>
                          </a:xfrm>
                          <a:prstGeom prst="rect">
                            <a:avLst/>
                          </a:prstGeom>
                          <a:noFill/>
                          <a:ln>
                            <a:noFill/>
                          </a:ln>
                        </pic:spPr>
                      </pic:pic>
                    </a:graphicData>
                  </a:graphic>
                </wp:inline>
              </w:drawing>
            </w:r>
          </w:p>
          <w:p w:rsidR="00E5320F" w:rsidRPr="005D17F4" w:rsidRDefault="00E5320F" w:rsidP="00085F53">
            <w:r w:rsidRPr="005D17F4">
              <w:t xml:space="preserve">    </w:t>
            </w:r>
          </w:p>
          <w:p w:rsidR="00E5320F" w:rsidRPr="005D17F4" w:rsidRDefault="00E5320F" w:rsidP="00085F53">
            <w:r w:rsidRPr="005D17F4">
              <w:t>Calculez :</w:t>
            </w:r>
          </w:p>
          <w:p w:rsidR="00E5320F" w:rsidRPr="005D17F4" w:rsidRDefault="00E5320F" w:rsidP="0080413A">
            <w:pPr>
              <w:numPr>
                <w:ilvl w:val="0"/>
                <w:numId w:val="38"/>
              </w:numPr>
              <w:ind w:left="567" w:hanging="567"/>
            </w:pPr>
            <w:r w:rsidRPr="005D17F4">
              <w:t>La puissance absorbée du moteur.</w:t>
            </w:r>
          </w:p>
          <w:p w:rsidR="00E5320F" w:rsidRPr="005D17F4" w:rsidRDefault="00E5320F" w:rsidP="0080413A">
            <w:pPr>
              <w:numPr>
                <w:ilvl w:val="0"/>
                <w:numId w:val="38"/>
              </w:numPr>
              <w:ind w:left="567" w:hanging="567"/>
            </w:pPr>
            <w:r w:rsidRPr="005D17F4">
              <w:t>Le courant nominal du moteur.</w:t>
            </w:r>
          </w:p>
          <w:p w:rsidR="00E5320F" w:rsidRPr="005D17F4" w:rsidRDefault="00E5320F" w:rsidP="0080413A">
            <w:pPr>
              <w:numPr>
                <w:ilvl w:val="0"/>
                <w:numId w:val="38"/>
              </w:numPr>
              <w:ind w:left="567" w:hanging="567"/>
            </w:pPr>
            <w:r w:rsidRPr="005D17F4">
              <w:t>Déterminez la chute de tension en ligne en volts et en %.</w:t>
            </w:r>
          </w:p>
          <w:p w:rsidR="00E5320F" w:rsidRPr="005D17F4" w:rsidRDefault="00E5320F" w:rsidP="0080413A">
            <w:pPr>
              <w:numPr>
                <w:ilvl w:val="0"/>
                <w:numId w:val="38"/>
              </w:numPr>
              <w:ind w:left="567" w:hanging="567"/>
            </w:pPr>
            <w:r w:rsidRPr="005D17F4">
              <w:t xml:space="preserve">La puissance totale perdue en ligne </w:t>
            </w:r>
          </w:p>
          <w:p w:rsidR="00E5320F" w:rsidRPr="005D17F4" w:rsidRDefault="00E5320F" w:rsidP="0080413A">
            <w:pPr>
              <w:numPr>
                <w:ilvl w:val="0"/>
                <w:numId w:val="38"/>
              </w:numPr>
              <w:ind w:left="567" w:hanging="567"/>
            </w:pPr>
            <w:r w:rsidRPr="005D17F4">
              <w:t>La tension à appliquer en début de ligne pour que le moteur soit alimenté sous la tension nominale.</w:t>
            </w:r>
          </w:p>
          <w:p w:rsidR="00E5320F" w:rsidRPr="005D17F4" w:rsidRDefault="00E5320F" w:rsidP="0080413A">
            <w:pPr>
              <w:numPr>
                <w:ilvl w:val="0"/>
                <w:numId w:val="38"/>
              </w:numPr>
              <w:ind w:left="567" w:hanging="567"/>
            </w:pPr>
            <w:r w:rsidRPr="005D17F4">
              <w:t>Que faut-il entendre par une grandeur nominale ?</w:t>
            </w:r>
          </w:p>
          <w:p w:rsidR="00E5320F" w:rsidRPr="005D17F4" w:rsidRDefault="00E5320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pPr>
              <w:pStyle w:val="En-tte"/>
              <w:tabs>
                <w:tab w:val="clear" w:pos="4536"/>
                <w:tab w:val="clear" w:pos="9072"/>
              </w:tabs>
              <w:jc w:val="center"/>
              <w:rPr>
                <w:szCs w:val="24"/>
              </w:rPr>
            </w:pPr>
          </w:p>
        </w:tc>
      </w:tr>
      <w:tr w:rsidR="00E5320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pPr>
              <w:rPr>
                <w:i/>
                <w:szCs w:val="24"/>
              </w:rPr>
            </w:pPr>
            <w:r w:rsidRPr="005D17F4">
              <w:rPr>
                <w:b/>
                <w:i/>
                <w:szCs w:val="24"/>
              </w:rPr>
              <w:t>Réponse(s) :</w:t>
            </w:r>
            <w:r w:rsidRPr="005D17F4">
              <w:rPr>
                <w:i/>
                <w:szCs w:val="24"/>
              </w:rPr>
              <w:t xml:space="preserve"> 20kW ; 35</w:t>
            </w:r>
            <w:r w:rsidR="00085F53" w:rsidRPr="005D17F4">
              <w:rPr>
                <w:i/>
                <w:szCs w:val="24"/>
              </w:rPr>
              <w:t>,</w:t>
            </w:r>
            <w:r w:rsidRPr="005D17F4">
              <w:rPr>
                <w:i/>
                <w:szCs w:val="24"/>
              </w:rPr>
              <w:t>2A ; 16V 4% ; 976W ; 416V ; Grandeur de fonctionnement en régime permanent qui est la valeur à laquelle p. ex. le moteur a son courant, rendement, cos φ prévu par le concepteur. (plaquette signalétique)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5320F" w:rsidRPr="005D17F4" w:rsidRDefault="00E5320F" w:rsidP="00085F53">
            <w:pPr>
              <w:pStyle w:val="En-tte"/>
              <w:tabs>
                <w:tab w:val="clear" w:pos="4536"/>
                <w:tab w:val="clear" w:pos="9072"/>
              </w:tabs>
              <w:jc w:val="center"/>
              <w:rPr>
                <w:i/>
                <w:szCs w:val="24"/>
              </w:rPr>
            </w:pPr>
            <w:r w:rsidRPr="005D17F4">
              <w:rPr>
                <w:i/>
                <w:szCs w:val="24"/>
              </w:rPr>
              <w:t>EW/JP</w:t>
            </w:r>
          </w:p>
        </w:tc>
      </w:tr>
    </w:tbl>
    <w:p w:rsidR="00493A8F" w:rsidRPr="005D17F4" w:rsidRDefault="00493A8F" w:rsidP="00085F53"/>
    <w:p w:rsidR="00EB5F8F" w:rsidRPr="005D17F4" w:rsidRDefault="007D1FA1" w:rsidP="00085F53">
      <w:hyperlink w:anchor="_top" w:history="1">
        <w:r w:rsidR="00EB5F8F" w:rsidRPr="005D17F4">
          <w:rPr>
            <w:rStyle w:val="Lienhypertexte"/>
          </w:rPr>
          <w:t>Retour au haut de la page</w:t>
        </w:r>
      </w:hyperlink>
    </w:p>
    <w:p w:rsidR="00EB5F8F" w:rsidRPr="005D17F4" w:rsidRDefault="00EB5F8F" w:rsidP="00085F53"/>
    <w:p w:rsidR="00981F11" w:rsidRPr="005D17F4" w:rsidRDefault="00697F99" w:rsidP="00085F53">
      <w:r w:rsidRPr="005D17F4">
        <w:br w:type="page"/>
      </w:r>
    </w:p>
    <w:p w:rsidR="00493A8F" w:rsidRPr="005D17F4" w:rsidRDefault="00493A8F" w:rsidP="00085F53">
      <w:pPr>
        <w:pStyle w:val="Titre2"/>
      </w:pPr>
      <w:bookmarkStart w:id="24" w:name="_Mixtes_(triangle/étoile)"/>
      <w:bookmarkEnd w:id="24"/>
      <w:r w:rsidRPr="005D17F4">
        <w:lastRenderedPageBreak/>
        <w:t>Mixtes (triangle/étoile)</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2"/>
        <w:gridCol w:w="4253"/>
        <w:gridCol w:w="567"/>
        <w:gridCol w:w="567"/>
      </w:tblGrid>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7D1FA1">
            <w:pPr>
              <w:pStyle w:val="Nuexo"/>
            </w:pPr>
          </w:p>
        </w:tc>
        <w:tc>
          <w:tcPr>
            <w:tcW w:w="4252" w:type="dxa"/>
            <w:tcBorders>
              <w:top w:val="single" w:sz="4" w:space="0" w:color="auto"/>
              <w:left w:val="single" w:sz="4" w:space="0" w:color="auto"/>
              <w:bottom w:val="single" w:sz="4" w:space="0" w:color="auto"/>
              <w:right w:val="nil"/>
            </w:tcBorders>
            <w:shd w:val="clear" w:color="auto" w:fill="auto"/>
          </w:tcPr>
          <w:p w:rsidR="00697F99" w:rsidRPr="005D17F4" w:rsidRDefault="00697F99" w:rsidP="00085F53">
            <w:r w:rsidRPr="005D17F4">
              <w:t>Les deux récepteurs sont enclenchés.</w:t>
            </w:r>
          </w:p>
          <w:p w:rsidR="00697F99" w:rsidRPr="005D17F4" w:rsidRDefault="00697F99" w:rsidP="00085F53">
            <w:r w:rsidRPr="005D17F4">
              <w:t>Calculez :</w:t>
            </w:r>
          </w:p>
          <w:p w:rsidR="00697F99" w:rsidRPr="005D17F4" w:rsidRDefault="00697F99" w:rsidP="00B16868">
            <w:pPr>
              <w:numPr>
                <w:ilvl w:val="0"/>
                <w:numId w:val="57"/>
              </w:numPr>
              <w:tabs>
                <w:tab w:val="clear" w:pos="357"/>
              </w:tabs>
              <w:ind w:left="425" w:hanging="425"/>
            </w:pPr>
            <w:r w:rsidRPr="005D17F4">
              <w:t>Le courant de ligne I.</w:t>
            </w:r>
          </w:p>
          <w:p w:rsidR="00697F99" w:rsidRPr="005D17F4" w:rsidRDefault="00697F99" w:rsidP="00B16868">
            <w:pPr>
              <w:numPr>
                <w:ilvl w:val="0"/>
                <w:numId w:val="57"/>
              </w:numPr>
              <w:tabs>
                <w:tab w:val="clear" w:pos="357"/>
              </w:tabs>
              <w:ind w:left="425" w:hanging="425"/>
            </w:pPr>
            <w:r w:rsidRPr="005D17F4">
              <w:t xml:space="preserve">La capacité d'un condensateur afin d'améliorer le cos </w:t>
            </w:r>
            <w:r w:rsidRPr="005D17F4">
              <w:sym w:font="Symbol" w:char="F06A"/>
            </w:r>
            <w:r w:rsidRPr="005D17F4">
              <w:t xml:space="preserve"> à 0,95. Branchement </w:t>
            </w:r>
            <w:r w:rsidRPr="005D17F4">
              <w:sym w:font="Symbol" w:char="F044"/>
            </w:r>
          </w:p>
        </w:tc>
        <w:tc>
          <w:tcPr>
            <w:tcW w:w="4253" w:type="dxa"/>
            <w:tcBorders>
              <w:top w:val="single" w:sz="4" w:space="0" w:color="auto"/>
              <w:left w:val="nil"/>
              <w:bottom w:val="single" w:sz="4" w:space="0" w:color="auto"/>
              <w:right w:val="single" w:sz="4" w:space="0" w:color="auto"/>
            </w:tcBorders>
            <w:shd w:val="clear" w:color="auto" w:fill="auto"/>
          </w:tcPr>
          <w:p w:rsidR="00697F99" w:rsidRPr="005D17F4" w:rsidRDefault="00E32913" w:rsidP="00085F53">
            <w:pPr>
              <w:jc w:val="center"/>
            </w:pPr>
            <w:r>
              <w:rPr>
                <w:noProof/>
                <w:lang w:val="fr-CH" w:eastAsia="fr-CH"/>
              </w:rPr>
              <w:drawing>
                <wp:inline distT="0" distB="0" distL="0" distR="0">
                  <wp:extent cx="2000250" cy="1524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15240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r>
      <w:tr w:rsidR="00697F99"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i/>
                <w:szCs w:val="24"/>
                <w:lang w:eastAsia="zh-CN"/>
              </w:rPr>
            </w:pPr>
            <w:r w:rsidRPr="005D17F4">
              <w:rPr>
                <w:b/>
                <w:i/>
                <w:szCs w:val="24"/>
              </w:rPr>
              <w:t>Réponse(s) :</w:t>
            </w:r>
            <w:r w:rsidRPr="005D17F4">
              <w:rPr>
                <w:i/>
                <w:szCs w:val="24"/>
              </w:rPr>
              <w:t xml:space="preserve"> </w:t>
            </w:r>
            <w:proofErr w:type="spellStart"/>
            <w:r w:rsidR="004C5D18" w:rsidRPr="005D17F4">
              <w:rPr>
                <w:i/>
                <w:szCs w:val="24"/>
              </w:rPr>
              <w:t>P</w:t>
            </w:r>
            <w:r w:rsidR="004C5D18" w:rsidRPr="005D17F4">
              <w:rPr>
                <w:i/>
                <w:szCs w:val="24"/>
                <w:vertAlign w:val="subscript"/>
              </w:rPr>
              <w:t>mot</w:t>
            </w:r>
            <w:proofErr w:type="spellEnd"/>
            <w:r w:rsidR="004C5D18" w:rsidRPr="005D17F4">
              <w:rPr>
                <w:i/>
                <w:szCs w:val="24"/>
              </w:rPr>
              <w:t xml:space="preserve">=20 kW; </w:t>
            </w:r>
            <w:proofErr w:type="spellStart"/>
            <w:r w:rsidR="004C5D18" w:rsidRPr="005D17F4">
              <w:rPr>
                <w:i/>
                <w:szCs w:val="24"/>
              </w:rPr>
              <w:t>Q</w:t>
            </w:r>
            <w:r w:rsidR="004C5D18" w:rsidRPr="005D17F4">
              <w:rPr>
                <w:i/>
                <w:szCs w:val="24"/>
                <w:vertAlign w:val="subscript"/>
              </w:rPr>
              <w:t>Lmot</w:t>
            </w:r>
            <w:proofErr w:type="spellEnd"/>
            <w:r w:rsidR="004C5D18" w:rsidRPr="005D17F4">
              <w:rPr>
                <w:i/>
                <w:szCs w:val="24"/>
              </w:rPr>
              <w:t xml:space="preserve">=15 </w:t>
            </w:r>
            <w:proofErr w:type="spellStart"/>
            <w:r w:rsidR="004C5D18" w:rsidRPr="005D17F4">
              <w:rPr>
                <w:i/>
                <w:szCs w:val="24"/>
              </w:rPr>
              <w:t>kvar</w:t>
            </w:r>
            <w:proofErr w:type="spellEnd"/>
            <w:r w:rsidR="004C5D18" w:rsidRPr="005D17F4">
              <w:rPr>
                <w:i/>
                <w:szCs w:val="24"/>
              </w:rPr>
              <w:t xml:space="preserve">; </w:t>
            </w:r>
            <w:proofErr w:type="spellStart"/>
            <w:r w:rsidR="004C5D18" w:rsidRPr="005D17F4">
              <w:rPr>
                <w:i/>
                <w:szCs w:val="24"/>
              </w:rPr>
              <w:t>P</w:t>
            </w:r>
            <w:r w:rsidR="004C5D18" w:rsidRPr="005D17F4">
              <w:rPr>
                <w:i/>
                <w:szCs w:val="24"/>
                <w:vertAlign w:val="subscript"/>
              </w:rPr>
              <w:t>tot</w:t>
            </w:r>
            <w:proofErr w:type="spellEnd"/>
            <w:r w:rsidR="004C5D18" w:rsidRPr="005D17F4">
              <w:rPr>
                <w:i/>
                <w:szCs w:val="24"/>
              </w:rPr>
              <w:t>=26 kW; S</w:t>
            </w:r>
            <w:r w:rsidR="004C5D18" w:rsidRPr="005D17F4">
              <w:rPr>
                <w:i/>
                <w:szCs w:val="24"/>
                <w:vertAlign w:val="subscript"/>
              </w:rPr>
              <w:t>tot</w:t>
            </w:r>
            <w:r w:rsidR="004C5D18" w:rsidRPr="005D17F4">
              <w:rPr>
                <w:i/>
                <w:szCs w:val="24"/>
              </w:rPr>
              <w:t xml:space="preserve">=30 </w:t>
            </w:r>
            <w:proofErr w:type="spellStart"/>
            <w:r w:rsidR="004C5D18" w:rsidRPr="005D17F4">
              <w:rPr>
                <w:i/>
                <w:szCs w:val="24"/>
              </w:rPr>
              <w:t>kVA</w:t>
            </w:r>
            <w:proofErr w:type="spellEnd"/>
            <w:r w:rsidR="004C5D18" w:rsidRPr="005D17F4">
              <w:rPr>
                <w:i/>
                <w:szCs w:val="24"/>
              </w:rPr>
              <w:t xml:space="preserve">; </w:t>
            </w:r>
            <w:proofErr w:type="spellStart"/>
            <w:r w:rsidR="004C5D18" w:rsidRPr="005D17F4">
              <w:rPr>
                <w:i/>
                <w:szCs w:val="24"/>
              </w:rPr>
              <w:t>I</w:t>
            </w:r>
            <w:r w:rsidR="004C5D18" w:rsidRPr="005D17F4">
              <w:rPr>
                <w:i/>
                <w:szCs w:val="24"/>
                <w:vertAlign w:val="subscript"/>
              </w:rPr>
              <w:t>ligne</w:t>
            </w:r>
            <w:proofErr w:type="spellEnd"/>
            <w:r w:rsidR="004C5D18" w:rsidRPr="005D17F4">
              <w:rPr>
                <w:i/>
                <w:szCs w:val="24"/>
              </w:rPr>
              <w:t>=</w:t>
            </w:r>
            <w:r w:rsidRPr="005D17F4">
              <w:rPr>
                <w:i/>
                <w:szCs w:val="24"/>
                <w:lang w:eastAsia="zh-CN"/>
              </w:rPr>
              <w:t>43</w:t>
            </w:r>
            <w:r w:rsidR="00085F53" w:rsidRPr="005D17F4">
              <w:rPr>
                <w:i/>
                <w:szCs w:val="24"/>
                <w:lang w:eastAsia="zh-CN"/>
              </w:rPr>
              <w:t>,</w:t>
            </w:r>
            <w:r w:rsidRPr="005D17F4">
              <w:rPr>
                <w:i/>
                <w:szCs w:val="24"/>
                <w:lang w:eastAsia="zh-CN"/>
              </w:rPr>
              <w:t>3</w:t>
            </w:r>
            <w:r w:rsidR="004C5D18" w:rsidRPr="005D17F4">
              <w:rPr>
                <w:i/>
                <w:szCs w:val="24"/>
                <w:lang w:eastAsia="zh-CN"/>
              </w:rPr>
              <w:t xml:space="preserve"> A</w:t>
            </w:r>
            <w:r w:rsidRPr="005D17F4">
              <w:rPr>
                <w:i/>
                <w:szCs w:val="24"/>
                <w:lang w:eastAsia="zh-CN"/>
              </w:rPr>
              <w:t>;</w:t>
            </w:r>
            <w:r w:rsidR="003817A3" w:rsidRPr="005D17F4">
              <w:rPr>
                <w:i/>
                <w:szCs w:val="24"/>
                <w:lang w:eastAsia="zh-CN"/>
              </w:rPr>
              <w:t xml:space="preserve"> φ</w:t>
            </w:r>
            <w:r w:rsidR="003817A3" w:rsidRPr="005D17F4">
              <w:rPr>
                <w:i/>
                <w:szCs w:val="24"/>
                <w:vertAlign w:val="subscript"/>
                <w:lang w:eastAsia="zh-CN"/>
              </w:rPr>
              <w:t>1</w:t>
            </w:r>
            <w:r w:rsidR="003817A3" w:rsidRPr="005D17F4">
              <w:rPr>
                <w:i/>
                <w:szCs w:val="24"/>
                <w:lang w:eastAsia="zh-CN"/>
              </w:rPr>
              <w:t>=29,9°;φ</w:t>
            </w:r>
            <w:r w:rsidR="003817A3" w:rsidRPr="005D17F4">
              <w:rPr>
                <w:i/>
                <w:szCs w:val="24"/>
                <w:vertAlign w:val="subscript"/>
                <w:lang w:eastAsia="zh-CN"/>
              </w:rPr>
              <w:t>2</w:t>
            </w:r>
            <w:r w:rsidR="003817A3" w:rsidRPr="005D17F4">
              <w:rPr>
                <w:i/>
                <w:szCs w:val="24"/>
                <w:lang w:eastAsia="zh-CN"/>
              </w:rPr>
              <w:t xml:space="preserve">=18,2°; </w:t>
            </w:r>
            <w:proofErr w:type="spellStart"/>
            <w:r w:rsidR="004C5D18" w:rsidRPr="005D17F4">
              <w:rPr>
                <w:i/>
                <w:szCs w:val="24"/>
                <w:lang w:eastAsia="zh-CN"/>
              </w:rPr>
              <w:t>Q</w:t>
            </w:r>
            <w:r w:rsidR="004C5D18" w:rsidRPr="005D17F4">
              <w:rPr>
                <w:i/>
                <w:szCs w:val="24"/>
                <w:vertAlign w:val="subscript"/>
                <w:lang w:eastAsia="zh-CN"/>
              </w:rPr>
              <w:t>Ctot</w:t>
            </w:r>
            <w:proofErr w:type="spellEnd"/>
            <w:r w:rsidR="004C5D18" w:rsidRPr="005D17F4">
              <w:rPr>
                <w:i/>
                <w:szCs w:val="24"/>
                <w:lang w:eastAsia="zh-CN"/>
              </w:rPr>
              <w:t xml:space="preserve">=6,42 </w:t>
            </w:r>
            <w:proofErr w:type="spellStart"/>
            <w:r w:rsidR="004C5D18" w:rsidRPr="005D17F4">
              <w:rPr>
                <w:i/>
                <w:szCs w:val="24"/>
                <w:lang w:eastAsia="zh-CN"/>
              </w:rPr>
              <w:t>kvar</w:t>
            </w:r>
            <w:proofErr w:type="spellEnd"/>
            <w:r w:rsidR="004C5D18" w:rsidRPr="005D17F4">
              <w:rPr>
                <w:i/>
                <w:szCs w:val="24"/>
                <w:lang w:eastAsia="zh-CN"/>
              </w:rPr>
              <w:t>; C=</w:t>
            </w:r>
            <w:r w:rsidRPr="005D17F4">
              <w:rPr>
                <w:i/>
                <w:szCs w:val="24"/>
                <w:lang w:eastAsia="zh-CN"/>
              </w:rPr>
              <w:t xml:space="preserve"> 42</w:t>
            </w:r>
            <w:r w:rsidR="00085F53" w:rsidRPr="005D17F4">
              <w:rPr>
                <w:i/>
                <w:szCs w:val="24"/>
                <w:lang w:eastAsia="zh-CN"/>
              </w:rPr>
              <w:t>,</w:t>
            </w:r>
            <w:r w:rsidR="004C5D18" w:rsidRPr="005D17F4">
              <w:rPr>
                <w:i/>
                <w:szCs w:val="24"/>
                <w:lang w:eastAsia="zh-CN"/>
              </w:rPr>
              <w:t>6</w:t>
            </w:r>
            <w:r w:rsidRPr="005D17F4">
              <w:rPr>
                <w:i/>
                <w:szCs w:val="24"/>
                <w:lang w:eastAsia="zh-CN"/>
              </w:rPr>
              <w:t xml:space="preserve"> </w:t>
            </w:r>
            <w:proofErr w:type="spellStart"/>
            <w:r w:rsidRPr="005D17F4">
              <w:rPr>
                <w:i/>
                <w:szCs w:val="24"/>
                <w:lang w:eastAsia="zh-CN"/>
              </w:rPr>
              <w:t>μF</w:t>
            </w:r>
            <w:proofErr w:type="spellEnd"/>
            <w:r w:rsidRPr="005D17F4">
              <w:rPr>
                <w:i/>
                <w:szCs w:val="24"/>
                <w:lang w:eastAsia="zh-CN"/>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i/>
                <w:szCs w:val="24"/>
              </w:rPr>
            </w:pPr>
            <w:r w:rsidRPr="005D17F4">
              <w:rPr>
                <w:i/>
                <w:szCs w:val="24"/>
              </w:rPr>
              <w:t>EW/</w:t>
            </w:r>
            <w:r w:rsidR="004C5D18" w:rsidRPr="005D17F4">
              <w:rPr>
                <w:i/>
                <w:szCs w:val="24"/>
              </w:rPr>
              <w:t>SP</w:t>
            </w:r>
          </w:p>
        </w:tc>
      </w:tr>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7D1FA1">
            <w:pPr>
              <w:pStyle w:val="Nuexo"/>
            </w:pPr>
          </w:p>
        </w:tc>
        <w:tc>
          <w:tcPr>
            <w:tcW w:w="4252" w:type="dxa"/>
            <w:tcBorders>
              <w:top w:val="single" w:sz="4" w:space="0" w:color="auto"/>
              <w:left w:val="single" w:sz="4" w:space="0" w:color="auto"/>
              <w:bottom w:val="single" w:sz="4" w:space="0" w:color="auto"/>
              <w:right w:val="nil"/>
            </w:tcBorders>
            <w:shd w:val="clear" w:color="auto" w:fill="auto"/>
          </w:tcPr>
          <w:p w:rsidR="00697F99" w:rsidRPr="005D17F4" w:rsidRDefault="00697F99" w:rsidP="00085F53">
            <w:r w:rsidRPr="005D17F4">
              <w:t>Les deux récepteurs sont enclenchés.</w:t>
            </w:r>
          </w:p>
          <w:p w:rsidR="00697F99" w:rsidRPr="005D17F4" w:rsidRDefault="00697F99" w:rsidP="00085F53">
            <w:r w:rsidRPr="005D17F4">
              <w:t>Calculez :</w:t>
            </w:r>
          </w:p>
          <w:p w:rsidR="00697F99" w:rsidRPr="005D17F4" w:rsidRDefault="00697F99" w:rsidP="00B16868">
            <w:pPr>
              <w:numPr>
                <w:ilvl w:val="0"/>
                <w:numId w:val="57"/>
              </w:numPr>
              <w:tabs>
                <w:tab w:val="clear" w:pos="357"/>
              </w:tabs>
            </w:pPr>
            <w:r w:rsidRPr="005D17F4">
              <w:t>Le courant I</w:t>
            </w:r>
            <w:r w:rsidRPr="005D17F4">
              <w:rPr>
                <w:vertAlign w:val="subscript"/>
              </w:rPr>
              <w:t>M</w:t>
            </w:r>
            <w:r w:rsidRPr="005D17F4">
              <w:t>.</w:t>
            </w:r>
          </w:p>
          <w:p w:rsidR="00697F99" w:rsidRPr="005D17F4" w:rsidRDefault="00697F99" w:rsidP="00B16868">
            <w:pPr>
              <w:numPr>
                <w:ilvl w:val="0"/>
                <w:numId w:val="57"/>
              </w:numPr>
              <w:tabs>
                <w:tab w:val="clear" w:pos="357"/>
              </w:tabs>
            </w:pPr>
            <w:r w:rsidRPr="005D17F4">
              <w:t xml:space="preserve">Le courant dans un enroulement du moteur sachant que les bobines sont branchées en </w:t>
            </w:r>
            <w:r w:rsidRPr="005D17F4">
              <w:sym w:font="Symbol" w:char="F044"/>
            </w:r>
            <w:r w:rsidRPr="005D17F4">
              <w:t>.</w:t>
            </w:r>
          </w:p>
          <w:p w:rsidR="00697F99" w:rsidRPr="005D17F4" w:rsidRDefault="00697F99" w:rsidP="00B16868">
            <w:pPr>
              <w:numPr>
                <w:ilvl w:val="0"/>
                <w:numId w:val="57"/>
              </w:numPr>
              <w:tabs>
                <w:tab w:val="clear" w:pos="357"/>
              </w:tabs>
              <w:ind w:left="425" w:hanging="425"/>
            </w:pPr>
            <w:r w:rsidRPr="005D17F4">
              <w:t>Le courant de ligne I</w:t>
            </w:r>
            <w:r w:rsidRPr="005D17F4">
              <w:rPr>
                <w:vertAlign w:val="subscript"/>
              </w:rPr>
              <w:t>2</w:t>
            </w:r>
            <w:r w:rsidRPr="005D17F4">
              <w:t>.</w:t>
            </w:r>
          </w:p>
          <w:p w:rsidR="00697F99" w:rsidRPr="005D17F4" w:rsidRDefault="00697F99" w:rsidP="00B16868">
            <w:pPr>
              <w:numPr>
                <w:ilvl w:val="0"/>
                <w:numId w:val="57"/>
              </w:numPr>
              <w:tabs>
                <w:tab w:val="clear" w:pos="357"/>
              </w:tabs>
              <w:ind w:left="425" w:hanging="425"/>
            </w:pPr>
            <w:r w:rsidRPr="005D17F4">
              <w:t>Le courant I dans la ligne d'alimentation.</w:t>
            </w:r>
          </w:p>
        </w:tc>
        <w:tc>
          <w:tcPr>
            <w:tcW w:w="4253" w:type="dxa"/>
            <w:tcBorders>
              <w:top w:val="single" w:sz="4" w:space="0" w:color="auto"/>
              <w:left w:val="nil"/>
              <w:bottom w:val="single" w:sz="4" w:space="0" w:color="auto"/>
              <w:right w:val="single" w:sz="4" w:space="0" w:color="auto"/>
            </w:tcBorders>
            <w:shd w:val="clear" w:color="auto" w:fill="auto"/>
          </w:tcPr>
          <w:p w:rsidR="00697F99" w:rsidRPr="005D17F4" w:rsidRDefault="00E32913" w:rsidP="00085F53">
            <w:pPr>
              <w:jc w:val="center"/>
            </w:pPr>
            <w:r>
              <w:rPr>
                <w:noProof/>
                <w:lang w:val="fr-CH" w:eastAsia="fr-CH"/>
              </w:rPr>
              <w:drawing>
                <wp:inline distT="0" distB="0" distL="0" distR="0">
                  <wp:extent cx="2000250" cy="1524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15240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r>
      <w:tr w:rsidR="00697F99"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jc w:val="both"/>
              <w:rPr>
                <w:i/>
                <w:szCs w:val="24"/>
              </w:rPr>
            </w:pPr>
            <w:r w:rsidRPr="005D17F4">
              <w:rPr>
                <w:b/>
                <w:i/>
                <w:szCs w:val="24"/>
              </w:rPr>
              <w:t xml:space="preserve">Réponse(s) : </w:t>
            </w:r>
            <w:r w:rsidRPr="005D17F4">
              <w:rPr>
                <w:i/>
                <w:szCs w:val="24"/>
              </w:rPr>
              <w:t>36</w:t>
            </w:r>
            <w:r w:rsidR="00085F53" w:rsidRPr="005D17F4">
              <w:rPr>
                <w:i/>
                <w:szCs w:val="24"/>
              </w:rPr>
              <w:t>,</w:t>
            </w:r>
            <w:r w:rsidRPr="005D17F4">
              <w:rPr>
                <w:i/>
                <w:szCs w:val="24"/>
              </w:rPr>
              <w:t>8A ; 21</w:t>
            </w:r>
            <w:r w:rsidR="00085F53" w:rsidRPr="005D17F4">
              <w:rPr>
                <w:i/>
                <w:szCs w:val="24"/>
              </w:rPr>
              <w:t>,</w:t>
            </w:r>
            <w:r w:rsidRPr="005D17F4">
              <w:rPr>
                <w:i/>
                <w:szCs w:val="24"/>
              </w:rPr>
              <w:t>25A ; 8</w:t>
            </w:r>
            <w:r w:rsidR="00085F53" w:rsidRPr="005D17F4">
              <w:rPr>
                <w:i/>
                <w:szCs w:val="24"/>
              </w:rPr>
              <w:t>,</w:t>
            </w:r>
            <w:r w:rsidRPr="005D17F4">
              <w:rPr>
                <w:i/>
                <w:szCs w:val="24"/>
              </w:rPr>
              <w:t>66A ; 43</w:t>
            </w:r>
            <w:r w:rsidR="00085F53" w:rsidRPr="005D17F4">
              <w:rPr>
                <w:i/>
                <w:szCs w:val="24"/>
              </w:rPr>
              <w:t>,</w:t>
            </w:r>
            <w:r w:rsidRPr="005D17F4">
              <w:rPr>
                <w:i/>
                <w:szCs w:val="24"/>
              </w:rPr>
              <w:t>33A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i/>
                <w:szCs w:val="24"/>
              </w:rPr>
            </w:pPr>
            <w:r w:rsidRPr="005D17F4">
              <w:rPr>
                <w:i/>
                <w:szCs w:val="24"/>
              </w:rPr>
              <w:t>EW/JP</w:t>
            </w:r>
          </w:p>
        </w:tc>
      </w:tr>
      <w:tr w:rsidR="00493A8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085F53">
            <w:r w:rsidRPr="005D17F4">
              <w:t>Un chauffe-eau de 10 kW est raccordé au réseau 3x400 V. chaque élément du corps de chauffe est identique.</w:t>
            </w:r>
          </w:p>
          <w:p w:rsidR="00493A8F" w:rsidRPr="005D17F4" w:rsidRDefault="00493A8F" w:rsidP="00085F53">
            <w:r w:rsidRPr="005D17F4">
              <w:t>Calculer :</w:t>
            </w:r>
          </w:p>
          <w:p w:rsidR="00493A8F" w:rsidRPr="005D17F4" w:rsidRDefault="00493A8F" w:rsidP="00085F53"/>
          <w:p w:rsidR="00493A8F" w:rsidRPr="005D17F4" w:rsidRDefault="00493A8F" w:rsidP="00085F53">
            <w:r w:rsidRPr="005D17F4">
              <w:t xml:space="preserve">Couplage en </w:t>
            </w:r>
            <w:r w:rsidRPr="005D17F4">
              <w:sym w:font="Symbol" w:char="F044"/>
            </w:r>
            <w:r w:rsidRPr="005D17F4">
              <w:t>.</w:t>
            </w:r>
          </w:p>
          <w:p w:rsidR="00493A8F" w:rsidRPr="005D17F4" w:rsidRDefault="00493A8F" w:rsidP="00085F53">
            <w:pPr>
              <w:numPr>
                <w:ilvl w:val="0"/>
                <w:numId w:val="33"/>
              </w:numPr>
            </w:pPr>
            <w:r w:rsidRPr="005D17F4">
              <w:t>La résistance d'un élément de corps de chauffe.</w:t>
            </w:r>
          </w:p>
          <w:p w:rsidR="00493A8F" w:rsidRPr="005D17F4" w:rsidRDefault="00493A8F" w:rsidP="00085F53">
            <w:pPr>
              <w:numPr>
                <w:ilvl w:val="0"/>
                <w:numId w:val="33"/>
              </w:numPr>
            </w:pPr>
            <w:r w:rsidRPr="005D17F4">
              <w:t>Le courant de ligne ainsi que le courant circulant dans la résistance.</w:t>
            </w:r>
          </w:p>
          <w:p w:rsidR="00493A8F" w:rsidRPr="005D17F4" w:rsidRDefault="00493A8F" w:rsidP="00085F53"/>
          <w:p w:rsidR="00493A8F" w:rsidRPr="005D17F4" w:rsidRDefault="00493A8F" w:rsidP="00085F53">
            <w:r w:rsidRPr="005D17F4">
              <w:t xml:space="preserve">Couplage en </w:t>
            </w:r>
            <w:r w:rsidRPr="005D17F4">
              <w:sym w:font="Symbol" w:char="F055"/>
            </w:r>
            <w:r w:rsidRPr="005D17F4">
              <w:t>.</w:t>
            </w:r>
          </w:p>
          <w:p w:rsidR="00493A8F" w:rsidRPr="005D17F4" w:rsidRDefault="00493A8F" w:rsidP="00085F53">
            <w:pPr>
              <w:numPr>
                <w:ilvl w:val="0"/>
                <w:numId w:val="34"/>
              </w:numPr>
            </w:pPr>
            <w:r w:rsidRPr="005D17F4">
              <w:t>La résistance d'un élément de corps de chauffe.</w:t>
            </w:r>
          </w:p>
          <w:p w:rsidR="00493A8F" w:rsidRPr="005D17F4" w:rsidRDefault="00493A8F" w:rsidP="00085F53">
            <w:pPr>
              <w:numPr>
                <w:ilvl w:val="0"/>
                <w:numId w:val="34"/>
              </w:numPr>
            </w:pPr>
            <w:r w:rsidRPr="005D17F4">
              <w:t>Le courant de ligne ainsi que le courant circulant dans la résistance.</w:t>
            </w:r>
          </w:p>
          <w:p w:rsidR="00493A8F" w:rsidRPr="005D17F4" w:rsidRDefault="00493A8F" w:rsidP="00085F53"/>
        </w:tc>
        <w:tc>
          <w:tcPr>
            <w:tcW w:w="567" w:type="dxa"/>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085F53">
            <w:pPr>
              <w:pStyle w:val="En-tte"/>
              <w:tabs>
                <w:tab w:val="clear" w:pos="4536"/>
                <w:tab w:val="clear" w:pos="9072"/>
              </w:tabs>
              <w:jc w:val="center"/>
              <w:rPr>
                <w:szCs w:val="24"/>
              </w:rPr>
            </w:pPr>
          </w:p>
        </w:tc>
      </w:tr>
      <w:tr w:rsidR="00493A8F"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EA5F84" w:rsidRPr="005D17F4" w:rsidRDefault="00493A8F" w:rsidP="00085F53">
            <w:pPr>
              <w:rPr>
                <w:b/>
                <w:i/>
                <w:szCs w:val="24"/>
              </w:rPr>
            </w:pPr>
            <w:r w:rsidRPr="005D17F4">
              <w:rPr>
                <w:b/>
                <w:i/>
                <w:szCs w:val="24"/>
              </w:rPr>
              <w:t>Réponse(s) :</w:t>
            </w:r>
            <w:r w:rsidR="00EA5F84" w:rsidRPr="005D17F4">
              <w:rPr>
                <w:b/>
                <w:i/>
                <w:szCs w:val="24"/>
              </w:rPr>
              <w:t xml:space="preserve"> </w:t>
            </w:r>
          </w:p>
          <w:p w:rsidR="00EA5F84" w:rsidRPr="005D17F4" w:rsidRDefault="00EA5F84" w:rsidP="00085F53">
            <w:pPr>
              <w:rPr>
                <w:i/>
                <w:szCs w:val="24"/>
              </w:rPr>
            </w:pPr>
            <w:r w:rsidRPr="005D17F4">
              <w:rPr>
                <w:i/>
              </w:rPr>
              <w:t xml:space="preserve">Couplage en </w:t>
            </w:r>
            <w:r w:rsidRPr="005D17F4">
              <w:rPr>
                <w:i/>
              </w:rPr>
              <w:sym w:font="Symbol" w:char="F044"/>
            </w:r>
            <w:r w:rsidRPr="005D17F4">
              <w:rPr>
                <w:i/>
              </w:rPr>
              <w:t xml:space="preserve">: </w:t>
            </w:r>
            <w:r w:rsidRPr="005D17F4">
              <w:rPr>
                <w:i/>
              </w:rPr>
              <w:tab/>
              <w:t>R=</w:t>
            </w:r>
            <w:r w:rsidR="00493A8F" w:rsidRPr="005D17F4">
              <w:rPr>
                <w:i/>
                <w:szCs w:val="24"/>
              </w:rPr>
              <w:t>48 Ω ;</w:t>
            </w:r>
            <w:r w:rsidRPr="005D17F4">
              <w:rPr>
                <w:i/>
                <w:szCs w:val="24"/>
              </w:rPr>
              <w:tab/>
            </w:r>
            <w:proofErr w:type="spellStart"/>
            <w:r w:rsidRPr="005D17F4">
              <w:rPr>
                <w:i/>
                <w:szCs w:val="24"/>
              </w:rPr>
              <w:t>I</w:t>
            </w:r>
            <w:r w:rsidRPr="005D17F4">
              <w:rPr>
                <w:i/>
                <w:szCs w:val="24"/>
                <w:vertAlign w:val="subscript"/>
              </w:rPr>
              <w:t>ligne</w:t>
            </w:r>
            <w:proofErr w:type="spellEnd"/>
            <w:r w:rsidRPr="005D17F4">
              <w:rPr>
                <w:i/>
                <w:szCs w:val="24"/>
              </w:rPr>
              <w:t>=</w:t>
            </w:r>
            <w:r w:rsidR="00493A8F" w:rsidRPr="005D17F4">
              <w:rPr>
                <w:i/>
                <w:szCs w:val="24"/>
              </w:rPr>
              <w:t xml:space="preserve"> </w:t>
            </w:r>
            <w:smartTag w:uri="urn:schemas-microsoft-com:office:smarttags" w:element="metricconverter">
              <w:smartTagPr>
                <w:attr w:name="ProductID" w:val="14,4 A"/>
              </w:smartTagPr>
              <w:r w:rsidR="00493A8F" w:rsidRPr="005D17F4">
                <w:rPr>
                  <w:i/>
                  <w:szCs w:val="24"/>
                </w:rPr>
                <w:t>14</w:t>
              </w:r>
              <w:r w:rsidR="00085F53" w:rsidRPr="005D17F4">
                <w:rPr>
                  <w:i/>
                  <w:szCs w:val="24"/>
                </w:rPr>
                <w:t>,</w:t>
              </w:r>
              <w:r w:rsidRPr="005D17F4">
                <w:rPr>
                  <w:i/>
                  <w:szCs w:val="24"/>
                </w:rPr>
                <w:t xml:space="preserve">4 </w:t>
              </w:r>
              <w:r w:rsidR="00493A8F" w:rsidRPr="005D17F4">
                <w:rPr>
                  <w:i/>
                  <w:szCs w:val="24"/>
                </w:rPr>
                <w:t>A</w:t>
              </w:r>
            </w:smartTag>
            <w:r w:rsidR="00493A8F" w:rsidRPr="005D17F4">
              <w:rPr>
                <w:i/>
                <w:szCs w:val="24"/>
              </w:rPr>
              <w:t xml:space="preserve"> ;</w:t>
            </w:r>
            <w:r w:rsidRPr="005D17F4">
              <w:rPr>
                <w:i/>
                <w:szCs w:val="24"/>
              </w:rPr>
              <w:tab/>
            </w:r>
            <w:r w:rsidRPr="005D17F4">
              <w:rPr>
                <w:i/>
                <w:szCs w:val="24"/>
              </w:rPr>
              <w:tab/>
              <w:t>I</w:t>
            </w:r>
            <w:r w:rsidRPr="005D17F4">
              <w:rPr>
                <w:i/>
                <w:szCs w:val="24"/>
                <w:vertAlign w:val="subscript"/>
              </w:rPr>
              <w:t>R</w:t>
            </w:r>
            <w:r w:rsidRPr="005D17F4">
              <w:rPr>
                <w:i/>
                <w:szCs w:val="24"/>
              </w:rPr>
              <w:t>=</w:t>
            </w:r>
            <w:r w:rsidR="00493A8F" w:rsidRPr="005D17F4">
              <w:rPr>
                <w:i/>
                <w:szCs w:val="24"/>
              </w:rPr>
              <w:t>8</w:t>
            </w:r>
            <w:r w:rsidR="00085F53" w:rsidRPr="005D17F4">
              <w:rPr>
                <w:i/>
                <w:szCs w:val="24"/>
              </w:rPr>
              <w:t>,</w:t>
            </w:r>
            <w:r w:rsidR="00493A8F" w:rsidRPr="005D17F4">
              <w:rPr>
                <w:i/>
                <w:szCs w:val="24"/>
              </w:rPr>
              <w:t>33A</w:t>
            </w:r>
          </w:p>
          <w:p w:rsidR="00493A8F" w:rsidRPr="005D17F4" w:rsidRDefault="00EA5F84" w:rsidP="00085F53">
            <w:pPr>
              <w:rPr>
                <w:i/>
                <w:szCs w:val="24"/>
              </w:rPr>
            </w:pPr>
            <w:r w:rsidRPr="005D17F4">
              <w:rPr>
                <w:i/>
              </w:rPr>
              <w:t xml:space="preserve">Couplage en </w:t>
            </w:r>
            <w:r w:rsidRPr="005D17F4">
              <w:rPr>
                <w:i/>
              </w:rPr>
              <w:sym w:font="Symbol" w:char="F055"/>
            </w:r>
            <w:r w:rsidRPr="005D17F4">
              <w:rPr>
                <w:i/>
              </w:rPr>
              <w:t xml:space="preserve">: </w:t>
            </w:r>
            <w:r w:rsidRPr="005D17F4">
              <w:rPr>
                <w:i/>
              </w:rPr>
              <w:tab/>
              <w:t>R=</w:t>
            </w:r>
            <w:r w:rsidR="00493A8F" w:rsidRPr="005D17F4">
              <w:rPr>
                <w:i/>
                <w:szCs w:val="24"/>
              </w:rPr>
              <w:t xml:space="preserve"> ; </w:t>
            </w:r>
            <w:r w:rsidRPr="005D17F4">
              <w:rPr>
                <w:i/>
                <w:szCs w:val="24"/>
              </w:rPr>
              <w:t>16 Ω ;</w:t>
            </w:r>
            <w:r w:rsidRPr="005D17F4">
              <w:rPr>
                <w:i/>
                <w:szCs w:val="24"/>
              </w:rPr>
              <w:tab/>
            </w:r>
            <w:proofErr w:type="spellStart"/>
            <w:r w:rsidRPr="005D17F4">
              <w:rPr>
                <w:i/>
                <w:szCs w:val="24"/>
              </w:rPr>
              <w:t>I</w:t>
            </w:r>
            <w:r w:rsidRPr="005D17F4">
              <w:rPr>
                <w:i/>
                <w:szCs w:val="24"/>
                <w:vertAlign w:val="subscript"/>
              </w:rPr>
              <w:t>ligne</w:t>
            </w:r>
            <w:proofErr w:type="spellEnd"/>
            <w:r w:rsidRPr="005D17F4">
              <w:rPr>
                <w:i/>
                <w:szCs w:val="24"/>
              </w:rPr>
              <w:t xml:space="preserve">= </w:t>
            </w:r>
            <w:smartTag w:uri="urn:schemas-microsoft-com:office:smarttags" w:element="metricconverter">
              <w:smartTagPr>
                <w:attr w:name="ProductID" w:val="14,4 A"/>
              </w:smartTagPr>
              <w:r w:rsidRPr="005D17F4">
                <w:rPr>
                  <w:i/>
                  <w:szCs w:val="24"/>
                </w:rPr>
                <w:t>14,4 A</w:t>
              </w:r>
            </w:smartTag>
            <w:r w:rsidRPr="005D17F4">
              <w:rPr>
                <w:i/>
                <w:szCs w:val="24"/>
              </w:rPr>
              <w:t xml:space="preserve"> ;</w:t>
            </w:r>
            <w:r w:rsidRPr="005D17F4">
              <w:rPr>
                <w:i/>
                <w:szCs w:val="24"/>
              </w:rPr>
              <w:tab/>
            </w:r>
            <w:r w:rsidRPr="005D17F4">
              <w:rPr>
                <w:i/>
                <w:szCs w:val="24"/>
              </w:rPr>
              <w:tab/>
              <w:t>I</w:t>
            </w:r>
            <w:r w:rsidRPr="005D17F4">
              <w:rPr>
                <w:i/>
                <w:szCs w:val="24"/>
                <w:vertAlign w:val="subscript"/>
              </w:rPr>
              <w:t>R</w:t>
            </w:r>
            <w:r w:rsidRPr="005D17F4">
              <w:rPr>
                <w:i/>
                <w:szCs w:val="24"/>
              </w:rPr>
              <w:t>=14,4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085F53">
            <w:pPr>
              <w:pStyle w:val="En-tte"/>
              <w:tabs>
                <w:tab w:val="clear" w:pos="4536"/>
                <w:tab w:val="clear" w:pos="9072"/>
              </w:tabs>
              <w:jc w:val="center"/>
              <w:rPr>
                <w:i/>
                <w:szCs w:val="24"/>
              </w:rPr>
            </w:pPr>
            <w:r w:rsidRPr="005D17F4">
              <w:rPr>
                <w:i/>
                <w:szCs w:val="24"/>
              </w:rPr>
              <w:t>EW/</w:t>
            </w:r>
            <w:r w:rsidR="00A95E73" w:rsidRPr="005D17F4">
              <w:rPr>
                <w:i/>
                <w:szCs w:val="24"/>
              </w:rPr>
              <w:t>SP</w:t>
            </w:r>
          </w:p>
        </w:tc>
      </w:tr>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rPr>
                <w:szCs w:val="24"/>
              </w:rPr>
            </w:pPr>
            <w:r w:rsidRPr="005D17F4">
              <w:rPr>
                <w:szCs w:val="24"/>
              </w:rPr>
              <w:t xml:space="preserve">On considère un chauffe-eau triphasé de puissance 20 kW, couplage triangle, raccordé sous 3X400V. Le monteur raccorde par erreur les trois éléments du chauffe-eau en étoile. </w:t>
            </w:r>
          </w:p>
          <w:p w:rsidR="00697F99" w:rsidRPr="005D17F4" w:rsidRDefault="00697F99" w:rsidP="0080413A">
            <w:pPr>
              <w:numPr>
                <w:ilvl w:val="0"/>
                <w:numId w:val="11"/>
              </w:numPr>
              <w:tabs>
                <w:tab w:val="clear" w:pos="1065"/>
              </w:tabs>
              <w:rPr>
                <w:szCs w:val="24"/>
              </w:rPr>
            </w:pPr>
            <w:r w:rsidRPr="005D17F4">
              <w:rPr>
                <w:szCs w:val="24"/>
              </w:rPr>
              <w:t>Quelle puissance est alors consommée?</w:t>
            </w:r>
          </w:p>
          <w:p w:rsidR="00697F99" w:rsidRPr="005D17F4" w:rsidRDefault="00697F99" w:rsidP="0080413A">
            <w:pPr>
              <w:numPr>
                <w:ilvl w:val="0"/>
                <w:numId w:val="11"/>
              </w:numPr>
              <w:tabs>
                <w:tab w:val="clear" w:pos="1065"/>
              </w:tabs>
              <w:rPr>
                <w:szCs w:val="24"/>
              </w:rPr>
            </w:pPr>
            <w:r w:rsidRPr="005D17F4">
              <w:rPr>
                <w:szCs w:val="24"/>
              </w:rPr>
              <w:t>Quel est alors le courant de ligne?</w:t>
            </w:r>
          </w:p>
          <w:p w:rsidR="00697F99" w:rsidRPr="005D17F4" w:rsidRDefault="00697F99"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rPr>
                <w:szCs w:val="24"/>
              </w:rPr>
            </w:pPr>
          </w:p>
        </w:tc>
      </w:tr>
      <w:tr w:rsidR="00697F99"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rPr>
                <w:szCs w:val="24"/>
              </w:rPr>
            </w:pPr>
            <w:r w:rsidRPr="005D17F4">
              <w:rPr>
                <w:b/>
                <w:i/>
                <w:szCs w:val="24"/>
              </w:rPr>
              <w:t xml:space="preserve">Réponse(s) : </w:t>
            </w:r>
            <w:r w:rsidRPr="005D17F4">
              <w:rPr>
                <w:i/>
                <w:szCs w:val="24"/>
              </w:rPr>
              <w:t>a) 6666,7 W   ;   b) 9,62 A</w:t>
            </w:r>
            <w:r w:rsidRPr="005D17F4">
              <w:rPr>
                <w:szCs w:val="24"/>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r w:rsidRPr="005D17F4">
              <w:rPr>
                <w:i/>
                <w:szCs w:val="24"/>
              </w:rPr>
              <w:t>JB</w:t>
            </w:r>
          </w:p>
        </w:tc>
      </w:tr>
    </w:tbl>
    <w:p w:rsidR="00E9315F" w:rsidRPr="005D17F4" w:rsidRDefault="00E9315F" w:rsidP="00085F53"/>
    <w:p w:rsidR="00E9315F" w:rsidRPr="005D17F4" w:rsidRDefault="007D1FA1" w:rsidP="00085F53">
      <w:hyperlink w:anchor="_top" w:history="1">
        <w:r w:rsidR="00E9315F" w:rsidRPr="005D17F4">
          <w:rPr>
            <w:rStyle w:val="Lienhypertexte"/>
          </w:rPr>
          <w:t>Retour au haut de la page</w:t>
        </w:r>
      </w:hyperlink>
    </w:p>
    <w:p w:rsidR="00697F99" w:rsidRPr="005D17F4" w:rsidRDefault="00697F99"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493A8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085F53">
            <w:r w:rsidRPr="005D17F4">
              <w:t>Selon le schéma de l'installation triphasée équilibrée ci-après :</w:t>
            </w:r>
          </w:p>
          <w:p w:rsidR="00493A8F" w:rsidRPr="005D17F4" w:rsidRDefault="00493A8F" w:rsidP="00085F53"/>
          <w:p w:rsidR="00493A8F" w:rsidRPr="005D17F4" w:rsidRDefault="00E32913" w:rsidP="00085F53">
            <w:r>
              <w:rPr>
                <w:noProof/>
                <w:lang w:val="fr-CH" w:eastAsia="fr-CH"/>
              </w:rPr>
              <w:drawing>
                <wp:inline distT="0" distB="0" distL="0" distR="0">
                  <wp:extent cx="5257800" cy="32956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7800" cy="3295650"/>
                          </a:xfrm>
                          <a:prstGeom prst="rect">
                            <a:avLst/>
                          </a:prstGeom>
                          <a:noFill/>
                          <a:ln>
                            <a:noFill/>
                          </a:ln>
                        </pic:spPr>
                      </pic:pic>
                    </a:graphicData>
                  </a:graphic>
                </wp:inline>
              </w:drawing>
            </w:r>
          </w:p>
          <w:p w:rsidR="00493A8F" w:rsidRPr="005D17F4" w:rsidRDefault="00493A8F" w:rsidP="00085F53">
            <w:r w:rsidRPr="005D17F4">
              <w:t>Données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827"/>
              <w:gridCol w:w="3645"/>
            </w:tblGrid>
            <w:tr w:rsidR="00493A8F" w:rsidRPr="005D17F4">
              <w:tc>
                <w:tcPr>
                  <w:tcW w:w="779" w:type="dxa"/>
                </w:tcPr>
                <w:p w:rsidR="00493A8F" w:rsidRPr="005D17F4" w:rsidRDefault="00493A8F" w:rsidP="00085F53">
                  <w:pPr>
                    <w:jc w:val="center"/>
                  </w:pPr>
                  <w:r w:rsidRPr="005D17F4">
                    <w:t xml:space="preserve">Objet </w:t>
                  </w:r>
                </w:p>
              </w:tc>
              <w:tc>
                <w:tcPr>
                  <w:tcW w:w="3827" w:type="dxa"/>
                </w:tcPr>
                <w:p w:rsidR="00493A8F" w:rsidRPr="005D17F4" w:rsidRDefault="00493A8F" w:rsidP="00085F53">
                  <w:r w:rsidRPr="005D17F4">
                    <w:t>Désignation</w:t>
                  </w:r>
                </w:p>
              </w:tc>
              <w:tc>
                <w:tcPr>
                  <w:tcW w:w="3645" w:type="dxa"/>
                </w:tcPr>
                <w:p w:rsidR="00493A8F" w:rsidRPr="005D17F4" w:rsidRDefault="00493A8F" w:rsidP="00085F53">
                  <w:r w:rsidRPr="005D17F4">
                    <w:t>Caractéristiques :</w:t>
                  </w:r>
                </w:p>
                <w:p w:rsidR="00493A8F" w:rsidRPr="005D17F4" w:rsidRDefault="00493A8F" w:rsidP="00085F53"/>
              </w:tc>
            </w:tr>
            <w:tr w:rsidR="00493A8F" w:rsidRPr="005D17F4">
              <w:tc>
                <w:tcPr>
                  <w:tcW w:w="779" w:type="dxa"/>
                </w:tcPr>
                <w:p w:rsidR="00493A8F" w:rsidRPr="005D17F4" w:rsidRDefault="00493A8F" w:rsidP="00085F53">
                  <w:pPr>
                    <w:jc w:val="center"/>
                  </w:pPr>
                  <w:r w:rsidRPr="005D17F4">
                    <w:t>1</w:t>
                  </w:r>
                </w:p>
              </w:tc>
              <w:tc>
                <w:tcPr>
                  <w:tcW w:w="3827" w:type="dxa"/>
                </w:tcPr>
                <w:p w:rsidR="00493A8F" w:rsidRPr="005D17F4" w:rsidRDefault="00493A8F" w:rsidP="00085F53">
                  <w:r w:rsidRPr="005D17F4">
                    <w:t>Moteur M1</w:t>
                  </w:r>
                </w:p>
              </w:tc>
              <w:tc>
                <w:tcPr>
                  <w:tcW w:w="3645" w:type="dxa"/>
                </w:tcPr>
                <w:p w:rsidR="00493A8F" w:rsidRPr="005D17F4" w:rsidRDefault="00493A8F" w:rsidP="00085F53">
                  <w:r w:rsidRPr="005D17F4">
                    <w:t>37 kW /   3x400V  / cos</w:t>
                  </w:r>
                  <w:r w:rsidR="00E920A6" w:rsidRPr="005D17F4">
                    <w:t xml:space="preserve"> </w:t>
                  </w:r>
                  <w:r w:rsidRPr="005D17F4">
                    <w:sym w:font="Symbol" w:char="F06A"/>
                  </w:r>
                  <w:r w:rsidRPr="005D17F4">
                    <w:t xml:space="preserve">  = 0,82  / </w:t>
                  </w:r>
                </w:p>
                <w:p w:rsidR="00493A8F" w:rsidRPr="005D17F4" w:rsidRDefault="00493A8F" w:rsidP="00085F53">
                  <w:r w:rsidRPr="005D17F4">
                    <w:t xml:space="preserve"> </w:t>
                  </w:r>
                  <w:r w:rsidRPr="005D17F4">
                    <w:sym w:font="Symbol" w:char="F068"/>
                  </w:r>
                  <w:r w:rsidR="00E920A6" w:rsidRPr="005D17F4">
                    <w:t xml:space="preserve"> </w:t>
                  </w:r>
                  <w:r w:rsidRPr="005D17F4">
                    <w:t>= 0,8</w:t>
                  </w:r>
                </w:p>
              </w:tc>
            </w:tr>
            <w:tr w:rsidR="00493A8F" w:rsidRPr="005D17F4">
              <w:tc>
                <w:tcPr>
                  <w:tcW w:w="779" w:type="dxa"/>
                </w:tcPr>
                <w:p w:rsidR="00493A8F" w:rsidRPr="005D17F4" w:rsidRDefault="00493A8F" w:rsidP="00085F53">
                  <w:pPr>
                    <w:jc w:val="center"/>
                  </w:pPr>
                  <w:r w:rsidRPr="005D17F4">
                    <w:t>2</w:t>
                  </w:r>
                </w:p>
              </w:tc>
              <w:tc>
                <w:tcPr>
                  <w:tcW w:w="3827" w:type="dxa"/>
                </w:tcPr>
                <w:p w:rsidR="00493A8F" w:rsidRPr="005D17F4" w:rsidRDefault="00493A8F" w:rsidP="00085F53">
                  <w:r w:rsidRPr="005D17F4">
                    <w:t>Chauffage</w:t>
                  </w:r>
                </w:p>
              </w:tc>
              <w:tc>
                <w:tcPr>
                  <w:tcW w:w="3645" w:type="dxa"/>
                </w:tcPr>
                <w:p w:rsidR="00493A8F" w:rsidRPr="005D17F4" w:rsidRDefault="00493A8F" w:rsidP="00085F53">
                  <w:r w:rsidRPr="005D17F4">
                    <w:t>P = 12 kW</w:t>
                  </w:r>
                </w:p>
              </w:tc>
            </w:tr>
            <w:tr w:rsidR="00493A8F" w:rsidRPr="005D17F4">
              <w:tc>
                <w:tcPr>
                  <w:tcW w:w="779" w:type="dxa"/>
                </w:tcPr>
                <w:p w:rsidR="00493A8F" w:rsidRPr="005D17F4" w:rsidRDefault="00493A8F" w:rsidP="00085F53">
                  <w:pPr>
                    <w:jc w:val="center"/>
                  </w:pPr>
                  <w:r w:rsidRPr="005D17F4">
                    <w:t>3</w:t>
                  </w:r>
                </w:p>
              </w:tc>
              <w:tc>
                <w:tcPr>
                  <w:tcW w:w="3827" w:type="dxa"/>
                </w:tcPr>
                <w:p w:rsidR="00493A8F" w:rsidRPr="005D17F4" w:rsidRDefault="00493A8F" w:rsidP="00085F53">
                  <w:r w:rsidRPr="005D17F4">
                    <w:t>Récepteur  ohmique / inductif</w:t>
                  </w:r>
                </w:p>
              </w:tc>
              <w:tc>
                <w:tcPr>
                  <w:tcW w:w="3645" w:type="dxa"/>
                </w:tcPr>
                <w:p w:rsidR="00493A8F" w:rsidRPr="005D17F4" w:rsidRDefault="00493A8F" w:rsidP="00085F53">
                  <w:r w:rsidRPr="005D17F4">
                    <w:t>R</w:t>
                  </w:r>
                  <w:r w:rsidR="007D4FA0" w:rsidRPr="005D17F4">
                    <w:rPr>
                      <w:vertAlign w:val="subscript"/>
                    </w:rPr>
                    <w:t>3</w:t>
                  </w:r>
                  <w:r w:rsidRPr="005D17F4">
                    <w:t xml:space="preserve"> = 23 </w:t>
                  </w:r>
                  <w:r w:rsidRPr="005D17F4">
                    <w:sym w:font="Symbol" w:char="F057"/>
                  </w:r>
                  <w:r w:rsidRPr="005D17F4">
                    <w:t xml:space="preserve"> , L</w:t>
                  </w:r>
                  <w:r w:rsidR="00E1383F" w:rsidRPr="005D17F4">
                    <w:rPr>
                      <w:vertAlign w:val="subscript"/>
                    </w:rPr>
                    <w:t>3</w:t>
                  </w:r>
                  <w:r w:rsidRPr="005D17F4">
                    <w:t xml:space="preserve"> = 0,1268 H </w:t>
                  </w:r>
                  <w:r w:rsidRPr="005D17F4">
                    <w:tab/>
                  </w:r>
                </w:p>
              </w:tc>
            </w:tr>
          </w:tbl>
          <w:p w:rsidR="00493A8F" w:rsidRPr="005D17F4" w:rsidRDefault="00493A8F" w:rsidP="00085F53">
            <w:pPr>
              <w:ind w:left="851" w:right="567" w:hanging="851"/>
              <w:rPr>
                <w:sz w:val="18"/>
              </w:rPr>
            </w:pPr>
          </w:p>
          <w:p w:rsidR="00493A8F" w:rsidRPr="005D17F4" w:rsidRDefault="00493A8F" w:rsidP="00085F53">
            <w:r w:rsidRPr="005D17F4">
              <w:t>Calculez :</w:t>
            </w:r>
          </w:p>
          <w:p w:rsidR="00493A8F" w:rsidRPr="005D17F4" w:rsidRDefault="00493A8F" w:rsidP="00085F53">
            <w:pPr>
              <w:ind w:left="851" w:right="567" w:hanging="851"/>
              <w:rPr>
                <w:sz w:val="18"/>
              </w:rPr>
            </w:pPr>
          </w:p>
          <w:p w:rsidR="00493A8F" w:rsidRPr="005D17F4" w:rsidRDefault="00493A8F" w:rsidP="00085F53">
            <w:pPr>
              <w:ind w:left="851" w:right="567" w:hanging="851"/>
              <w:rPr>
                <w:sz w:val="18"/>
                <w:u w:val="single"/>
              </w:rPr>
            </w:pPr>
            <w:r w:rsidRPr="005D17F4">
              <w:rPr>
                <w:sz w:val="18"/>
                <w:u w:val="single"/>
              </w:rPr>
              <w:t>1 : Moteur :</w:t>
            </w:r>
          </w:p>
          <w:p w:rsidR="00493A8F" w:rsidRPr="005D17F4" w:rsidRDefault="00493A8F" w:rsidP="0080413A">
            <w:pPr>
              <w:numPr>
                <w:ilvl w:val="0"/>
                <w:numId w:val="39"/>
              </w:numPr>
              <w:tabs>
                <w:tab w:val="clear" w:pos="357"/>
              </w:tabs>
              <w:ind w:left="425" w:right="567" w:hanging="425"/>
              <w:jc w:val="both"/>
            </w:pPr>
            <w:r w:rsidRPr="005D17F4">
              <w:t>Le courant I1.</w:t>
            </w:r>
          </w:p>
          <w:p w:rsidR="00493A8F" w:rsidRPr="005D17F4" w:rsidRDefault="00493A8F" w:rsidP="0080413A">
            <w:pPr>
              <w:numPr>
                <w:ilvl w:val="0"/>
                <w:numId w:val="39"/>
              </w:numPr>
              <w:tabs>
                <w:tab w:val="clear" w:pos="357"/>
              </w:tabs>
              <w:ind w:left="425" w:right="567" w:hanging="425"/>
              <w:jc w:val="both"/>
            </w:pPr>
            <w:r w:rsidRPr="005D17F4">
              <w:t>La puissance utile du moteur</w:t>
            </w:r>
          </w:p>
          <w:p w:rsidR="00493A8F" w:rsidRPr="005D17F4" w:rsidRDefault="00493A8F" w:rsidP="00085F53">
            <w:pPr>
              <w:ind w:right="567"/>
              <w:jc w:val="both"/>
            </w:pPr>
          </w:p>
          <w:p w:rsidR="00493A8F" w:rsidRPr="005D17F4" w:rsidRDefault="00493A8F" w:rsidP="00085F53">
            <w:pPr>
              <w:ind w:right="567"/>
              <w:jc w:val="both"/>
              <w:rPr>
                <w:u w:val="single"/>
              </w:rPr>
            </w:pPr>
            <w:r w:rsidRPr="005D17F4">
              <w:rPr>
                <w:u w:val="single"/>
              </w:rPr>
              <w:t>2 : Chauffage</w:t>
            </w:r>
          </w:p>
          <w:p w:rsidR="00493A8F" w:rsidRPr="005D17F4" w:rsidRDefault="00493A8F" w:rsidP="0080413A">
            <w:pPr>
              <w:numPr>
                <w:ilvl w:val="0"/>
                <w:numId w:val="39"/>
              </w:numPr>
              <w:tabs>
                <w:tab w:val="clear" w:pos="357"/>
              </w:tabs>
              <w:ind w:right="567"/>
              <w:jc w:val="both"/>
            </w:pPr>
            <w:r w:rsidRPr="005D17F4">
              <w:t>Le courant I</w:t>
            </w:r>
            <w:r w:rsidRPr="005D17F4">
              <w:rPr>
                <w:vertAlign w:val="subscript"/>
              </w:rPr>
              <w:t>2</w:t>
            </w:r>
          </w:p>
          <w:p w:rsidR="00493A8F" w:rsidRPr="005D17F4" w:rsidRDefault="00493A8F" w:rsidP="0080413A">
            <w:pPr>
              <w:numPr>
                <w:ilvl w:val="0"/>
                <w:numId w:val="39"/>
              </w:numPr>
              <w:tabs>
                <w:tab w:val="clear" w:pos="357"/>
              </w:tabs>
              <w:ind w:right="567"/>
              <w:jc w:val="both"/>
            </w:pPr>
            <w:r w:rsidRPr="005D17F4">
              <w:t>La valeur d'une résistance R</w:t>
            </w:r>
            <w:r w:rsidRPr="005D17F4">
              <w:rPr>
                <w:vertAlign w:val="subscript"/>
              </w:rPr>
              <w:t>2</w:t>
            </w:r>
            <w:r w:rsidRPr="005D17F4">
              <w:t>.</w:t>
            </w:r>
          </w:p>
          <w:p w:rsidR="00493A8F" w:rsidRPr="005D17F4" w:rsidRDefault="00493A8F" w:rsidP="00085F53">
            <w:pPr>
              <w:ind w:right="567"/>
              <w:jc w:val="both"/>
            </w:pPr>
          </w:p>
          <w:p w:rsidR="00493A8F" w:rsidRPr="005D17F4" w:rsidRDefault="00493A8F" w:rsidP="00085F53">
            <w:pPr>
              <w:ind w:right="567"/>
              <w:jc w:val="both"/>
              <w:rPr>
                <w:u w:val="single"/>
              </w:rPr>
            </w:pPr>
            <w:r w:rsidRPr="005D17F4">
              <w:rPr>
                <w:u w:val="single"/>
              </w:rPr>
              <w:t xml:space="preserve">3: Récepteur ohmique-inductif </w:t>
            </w:r>
          </w:p>
          <w:p w:rsidR="00493A8F" w:rsidRPr="005D17F4" w:rsidRDefault="00493A8F" w:rsidP="0080413A">
            <w:pPr>
              <w:numPr>
                <w:ilvl w:val="0"/>
                <w:numId w:val="39"/>
              </w:numPr>
              <w:tabs>
                <w:tab w:val="clear" w:pos="357"/>
              </w:tabs>
              <w:ind w:right="567"/>
              <w:jc w:val="both"/>
            </w:pPr>
            <w:r w:rsidRPr="005D17F4">
              <w:t>La tension U</w:t>
            </w:r>
            <w:r w:rsidRPr="005D17F4">
              <w:rPr>
                <w:vertAlign w:val="subscript"/>
              </w:rPr>
              <w:t>3</w:t>
            </w:r>
            <w:r w:rsidRPr="005D17F4">
              <w:t>.</w:t>
            </w:r>
          </w:p>
          <w:p w:rsidR="00493A8F" w:rsidRPr="005D17F4" w:rsidRDefault="00493A8F" w:rsidP="0080413A">
            <w:pPr>
              <w:numPr>
                <w:ilvl w:val="0"/>
                <w:numId w:val="39"/>
              </w:numPr>
              <w:tabs>
                <w:tab w:val="clear" w:pos="357"/>
              </w:tabs>
              <w:ind w:right="567"/>
              <w:jc w:val="both"/>
            </w:pPr>
            <w:r w:rsidRPr="005D17F4">
              <w:t>Le courant I</w:t>
            </w:r>
            <w:r w:rsidRPr="005D17F4">
              <w:rPr>
                <w:vertAlign w:val="subscript"/>
              </w:rPr>
              <w:t>3</w:t>
            </w:r>
            <w:r w:rsidRPr="005D17F4">
              <w:t>.</w:t>
            </w:r>
          </w:p>
          <w:p w:rsidR="00493A8F" w:rsidRPr="005D17F4" w:rsidRDefault="00493A8F" w:rsidP="0080413A">
            <w:pPr>
              <w:numPr>
                <w:ilvl w:val="0"/>
                <w:numId w:val="39"/>
              </w:numPr>
              <w:tabs>
                <w:tab w:val="clear" w:pos="357"/>
              </w:tabs>
              <w:ind w:right="567"/>
              <w:jc w:val="both"/>
            </w:pPr>
            <w:r w:rsidRPr="005D17F4">
              <w:t>La tension aux bornes de R</w:t>
            </w:r>
            <w:r w:rsidRPr="005D17F4">
              <w:rPr>
                <w:vertAlign w:val="subscript"/>
              </w:rPr>
              <w:t>3</w:t>
            </w:r>
          </w:p>
          <w:p w:rsidR="00493A8F" w:rsidRPr="005D17F4" w:rsidRDefault="00493A8F" w:rsidP="00085F53">
            <w:pPr>
              <w:ind w:right="567"/>
              <w:jc w:val="both"/>
            </w:pPr>
          </w:p>
          <w:p w:rsidR="00493A8F" w:rsidRPr="005D17F4" w:rsidRDefault="00493A8F" w:rsidP="00085F53">
            <w:pPr>
              <w:ind w:right="567"/>
              <w:jc w:val="both"/>
              <w:rPr>
                <w:u w:val="single"/>
              </w:rPr>
            </w:pPr>
            <w:r w:rsidRPr="005D17F4">
              <w:rPr>
                <w:u w:val="single"/>
              </w:rPr>
              <w:t>On déclenche le récepteur 3.</w:t>
            </w:r>
          </w:p>
          <w:p w:rsidR="00493A8F" w:rsidRPr="005D17F4" w:rsidRDefault="00493A8F" w:rsidP="0080413A">
            <w:pPr>
              <w:numPr>
                <w:ilvl w:val="0"/>
                <w:numId w:val="39"/>
              </w:numPr>
              <w:tabs>
                <w:tab w:val="clear" w:pos="357"/>
              </w:tabs>
              <w:ind w:right="567"/>
              <w:jc w:val="both"/>
            </w:pPr>
            <w:r w:rsidRPr="005D17F4">
              <w:t>Calculez le courant d'alimentation</w:t>
            </w:r>
          </w:p>
          <w:p w:rsidR="00493A8F" w:rsidRPr="005D17F4" w:rsidRDefault="00493A8F" w:rsidP="0080413A">
            <w:pPr>
              <w:numPr>
                <w:ilvl w:val="0"/>
                <w:numId w:val="39"/>
              </w:numPr>
              <w:tabs>
                <w:tab w:val="clear" w:pos="357"/>
              </w:tabs>
              <w:ind w:right="567"/>
              <w:jc w:val="both"/>
            </w:pPr>
            <w:r w:rsidRPr="005D17F4">
              <w:t>Le cos</w:t>
            </w:r>
            <w:r w:rsidRPr="005D17F4">
              <w:sym w:font="Symbol" w:char="F06A"/>
            </w:r>
            <w:r w:rsidRPr="005D17F4">
              <w:t xml:space="preserve">  de l'installation</w:t>
            </w:r>
          </w:p>
          <w:p w:rsidR="00493A8F" w:rsidRPr="005D17F4" w:rsidRDefault="00493A8F" w:rsidP="0080413A">
            <w:pPr>
              <w:numPr>
                <w:ilvl w:val="0"/>
                <w:numId w:val="39"/>
              </w:numPr>
              <w:tabs>
                <w:tab w:val="clear" w:pos="357"/>
              </w:tabs>
              <w:ind w:right="567"/>
              <w:jc w:val="both"/>
            </w:pPr>
            <w:r w:rsidRPr="005D17F4">
              <w:t>Le diagramme vectoriel  des puissances de l'installation.</w:t>
            </w:r>
            <w:r w:rsidRPr="005D17F4">
              <w:tab/>
            </w:r>
          </w:p>
          <w:p w:rsidR="00493A8F" w:rsidRPr="005D17F4" w:rsidRDefault="00493A8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085F53">
            <w:pPr>
              <w:pStyle w:val="En-tte"/>
              <w:tabs>
                <w:tab w:val="clear" w:pos="4536"/>
                <w:tab w:val="clear" w:pos="9072"/>
              </w:tabs>
              <w:jc w:val="center"/>
              <w:rPr>
                <w:szCs w:val="24"/>
              </w:rPr>
            </w:pPr>
          </w:p>
        </w:tc>
      </w:tr>
      <w:tr w:rsidR="00493A8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65F" w:rsidRPr="005D17F4" w:rsidRDefault="00493A8F" w:rsidP="00085F53">
            <w:pPr>
              <w:rPr>
                <w:i/>
                <w:szCs w:val="24"/>
              </w:rPr>
            </w:pPr>
            <w:r w:rsidRPr="005D17F4">
              <w:rPr>
                <w:b/>
                <w:i/>
                <w:szCs w:val="24"/>
              </w:rPr>
              <w:t>Réponse(s) :</w:t>
            </w:r>
            <w:r w:rsidRPr="005D17F4">
              <w:rPr>
                <w:i/>
                <w:szCs w:val="24"/>
              </w:rPr>
              <w:t xml:space="preserve"> </w:t>
            </w:r>
            <w:r w:rsidR="0075365F" w:rsidRPr="005D17F4">
              <w:rPr>
                <w:i/>
                <w:szCs w:val="24"/>
              </w:rPr>
              <w:t>I</w:t>
            </w:r>
            <w:r w:rsidR="0075365F" w:rsidRPr="005D17F4">
              <w:rPr>
                <w:i/>
                <w:szCs w:val="24"/>
                <w:vertAlign w:val="subscript"/>
              </w:rPr>
              <w:t>1</w:t>
            </w:r>
            <w:r w:rsidR="0075365F" w:rsidRPr="005D17F4">
              <w:rPr>
                <w:i/>
                <w:szCs w:val="24"/>
              </w:rPr>
              <w:t>=</w:t>
            </w:r>
            <w:r w:rsidRPr="005D17F4">
              <w:rPr>
                <w:i/>
                <w:szCs w:val="24"/>
              </w:rPr>
              <w:t>81</w:t>
            </w:r>
            <w:r w:rsidR="00085F53" w:rsidRPr="005D17F4">
              <w:rPr>
                <w:i/>
                <w:szCs w:val="24"/>
              </w:rPr>
              <w:t>,</w:t>
            </w:r>
            <w:r w:rsidRPr="005D17F4">
              <w:rPr>
                <w:i/>
                <w:szCs w:val="24"/>
              </w:rPr>
              <w:t>4</w:t>
            </w:r>
            <w:r w:rsidR="0075365F" w:rsidRPr="005D17F4">
              <w:rPr>
                <w:i/>
                <w:szCs w:val="24"/>
              </w:rPr>
              <w:t xml:space="preserve"> </w:t>
            </w:r>
            <w:r w:rsidRPr="005D17F4">
              <w:rPr>
                <w:i/>
                <w:szCs w:val="24"/>
              </w:rPr>
              <w:t xml:space="preserve">A ; </w:t>
            </w:r>
            <w:proofErr w:type="spellStart"/>
            <w:r w:rsidR="0075365F" w:rsidRPr="005D17F4">
              <w:rPr>
                <w:i/>
                <w:szCs w:val="24"/>
              </w:rPr>
              <w:t>P</w:t>
            </w:r>
            <w:r w:rsidR="0075365F" w:rsidRPr="005D17F4">
              <w:rPr>
                <w:i/>
                <w:szCs w:val="24"/>
                <w:vertAlign w:val="subscript"/>
              </w:rPr>
              <w:t>utile</w:t>
            </w:r>
            <w:proofErr w:type="spellEnd"/>
            <w:r w:rsidR="0075365F" w:rsidRPr="005D17F4">
              <w:rPr>
                <w:i/>
                <w:szCs w:val="24"/>
                <w:vertAlign w:val="subscript"/>
              </w:rPr>
              <w:t xml:space="preserve"> mot.</w:t>
            </w:r>
            <w:r w:rsidR="0075365F" w:rsidRPr="005D17F4">
              <w:rPr>
                <w:i/>
                <w:szCs w:val="24"/>
              </w:rPr>
              <w:t>=</w:t>
            </w:r>
            <w:r w:rsidRPr="005D17F4">
              <w:rPr>
                <w:i/>
                <w:szCs w:val="24"/>
              </w:rPr>
              <w:t xml:space="preserve">37 kW ; </w:t>
            </w:r>
            <w:r w:rsidR="0075365F" w:rsidRPr="005D17F4">
              <w:rPr>
                <w:i/>
                <w:szCs w:val="24"/>
              </w:rPr>
              <w:t>I</w:t>
            </w:r>
            <w:r w:rsidR="0075365F" w:rsidRPr="005D17F4">
              <w:rPr>
                <w:i/>
                <w:szCs w:val="24"/>
                <w:vertAlign w:val="subscript"/>
              </w:rPr>
              <w:t>2</w:t>
            </w:r>
            <w:r w:rsidR="0075365F" w:rsidRPr="005D17F4">
              <w:rPr>
                <w:i/>
                <w:szCs w:val="24"/>
              </w:rPr>
              <w:t>=</w:t>
            </w:r>
            <w:r w:rsidRPr="005D17F4">
              <w:rPr>
                <w:i/>
                <w:szCs w:val="24"/>
              </w:rPr>
              <w:t>17</w:t>
            </w:r>
            <w:r w:rsidR="00085F53" w:rsidRPr="005D17F4">
              <w:rPr>
                <w:i/>
                <w:szCs w:val="24"/>
              </w:rPr>
              <w:t>,</w:t>
            </w:r>
            <w:r w:rsidRPr="005D17F4">
              <w:rPr>
                <w:i/>
                <w:szCs w:val="24"/>
              </w:rPr>
              <w:t>32</w:t>
            </w:r>
            <w:r w:rsidR="0075365F" w:rsidRPr="005D17F4">
              <w:rPr>
                <w:i/>
                <w:szCs w:val="24"/>
              </w:rPr>
              <w:t xml:space="preserve"> </w:t>
            </w:r>
            <w:r w:rsidRPr="005D17F4">
              <w:rPr>
                <w:i/>
                <w:szCs w:val="24"/>
              </w:rPr>
              <w:t>A ;</w:t>
            </w:r>
            <w:r w:rsidR="0075365F" w:rsidRPr="005D17F4">
              <w:rPr>
                <w:i/>
                <w:szCs w:val="24"/>
              </w:rPr>
              <w:t>R</w:t>
            </w:r>
            <w:r w:rsidR="0075365F" w:rsidRPr="005D17F4">
              <w:rPr>
                <w:i/>
                <w:szCs w:val="24"/>
                <w:vertAlign w:val="subscript"/>
              </w:rPr>
              <w:t>2</w:t>
            </w:r>
            <w:r w:rsidR="0075365F" w:rsidRPr="005D17F4">
              <w:rPr>
                <w:i/>
                <w:szCs w:val="24"/>
              </w:rPr>
              <w:t>=</w:t>
            </w:r>
            <w:r w:rsidRPr="005D17F4">
              <w:rPr>
                <w:i/>
                <w:szCs w:val="24"/>
              </w:rPr>
              <w:t>40 Ω ;</w:t>
            </w:r>
            <w:r w:rsidR="0075365F" w:rsidRPr="005D17F4">
              <w:rPr>
                <w:i/>
                <w:szCs w:val="24"/>
              </w:rPr>
              <w:t xml:space="preserve"> U</w:t>
            </w:r>
            <w:r w:rsidR="0075365F" w:rsidRPr="005D17F4">
              <w:rPr>
                <w:i/>
                <w:szCs w:val="24"/>
                <w:vertAlign w:val="subscript"/>
              </w:rPr>
              <w:t>3</w:t>
            </w:r>
            <w:r w:rsidR="0075365F" w:rsidRPr="005D17F4">
              <w:rPr>
                <w:i/>
                <w:szCs w:val="24"/>
              </w:rPr>
              <w:t>=</w:t>
            </w:r>
            <w:r w:rsidRPr="005D17F4">
              <w:rPr>
                <w:i/>
                <w:szCs w:val="24"/>
              </w:rPr>
              <w:t>230</w:t>
            </w:r>
            <w:r w:rsidR="0075365F" w:rsidRPr="005D17F4">
              <w:rPr>
                <w:i/>
                <w:szCs w:val="24"/>
              </w:rPr>
              <w:t xml:space="preserve"> </w:t>
            </w:r>
            <w:r w:rsidRPr="005D17F4">
              <w:rPr>
                <w:i/>
                <w:szCs w:val="24"/>
              </w:rPr>
              <w:t xml:space="preserve">V ; </w:t>
            </w:r>
            <w:r w:rsidR="0075365F" w:rsidRPr="005D17F4">
              <w:rPr>
                <w:i/>
                <w:szCs w:val="24"/>
              </w:rPr>
              <w:t>I</w:t>
            </w:r>
            <w:r w:rsidR="0075365F" w:rsidRPr="005D17F4">
              <w:rPr>
                <w:i/>
                <w:szCs w:val="24"/>
                <w:vertAlign w:val="subscript"/>
              </w:rPr>
              <w:t>3</w:t>
            </w:r>
            <w:r w:rsidR="0075365F" w:rsidRPr="005D17F4">
              <w:rPr>
                <w:i/>
                <w:szCs w:val="24"/>
              </w:rPr>
              <w:t>=</w:t>
            </w:r>
            <w:r w:rsidRPr="005D17F4">
              <w:rPr>
                <w:i/>
                <w:szCs w:val="24"/>
              </w:rPr>
              <w:t>5</w:t>
            </w:r>
            <w:r w:rsidR="0075365F" w:rsidRPr="005D17F4">
              <w:rPr>
                <w:i/>
                <w:szCs w:val="24"/>
              </w:rPr>
              <w:t xml:space="preserve"> </w:t>
            </w:r>
            <w:r w:rsidRPr="005D17F4">
              <w:rPr>
                <w:i/>
                <w:szCs w:val="24"/>
              </w:rPr>
              <w:t xml:space="preserve">A ; </w:t>
            </w:r>
          </w:p>
          <w:p w:rsidR="0075365F" w:rsidRPr="007E09B2" w:rsidRDefault="0075365F" w:rsidP="00085F53">
            <w:pPr>
              <w:rPr>
                <w:i/>
                <w:szCs w:val="24"/>
                <w:lang w:val="de-CH"/>
              </w:rPr>
            </w:pPr>
            <w:r w:rsidRPr="005D17F4">
              <w:rPr>
                <w:i/>
                <w:szCs w:val="24"/>
              </w:rPr>
              <w:t>U</w:t>
            </w:r>
            <w:r w:rsidRPr="005D17F4">
              <w:rPr>
                <w:i/>
                <w:szCs w:val="24"/>
                <w:vertAlign w:val="subscript"/>
              </w:rPr>
              <w:t>R3</w:t>
            </w:r>
            <w:r w:rsidRPr="005D17F4">
              <w:rPr>
                <w:i/>
                <w:szCs w:val="24"/>
              </w:rPr>
              <w:t xml:space="preserve">= </w:t>
            </w:r>
            <w:r w:rsidR="00493A8F" w:rsidRPr="005D17F4">
              <w:rPr>
                <w:i/>
                <w:szCs w:val="24"/>
              </w:rPr>
              <w:t>115</w:t>
            </w:r>
            <w:r w:rsidRPr="005D17F4">
              <w:rPr>
                <w:i/>
                <w:szCs w:val="24"/>
              </w:rPr>
              <w:t xml:space="preserve"> </w:t>
            </w:r>
            <w:r w:rsidR="00493A8F" w:rsidRPr="005D17F4">
              <w:rPr>
                <w:i/>
                <w:szCs w:val="24"/>
              </w:rPr>
              <w:t xml:space="preserve">V ; </w:t>
            </w:r>
            <w:proofErr w:type="spellStart"/>
            <w:r w:rsidRPr="005D17F4">
              <w:rPr>
                <w:i/>
                <w:szCs w:val="24"/>
              </w:rPr>
              <w:t>I</w:t>
            </w:r>
            <w:r w:rsidRPr="005D17F4">
              <w:rPr>
                <w:i/>
                <w:szCs w:val="24"/>
                <w:vertAlign w:val="subscript"/>
              </w:rPr>
              <w:t>tot</w:t>
            </w:r>
            <w:proofErr w:type="spellEnd"/>
            <w:r w:rsidRPr="005D17F4">
              <w:rPr>
                <w:i/>
                <w:szCs w:val="24"/>
              </w:rPr>
              <w:t>=</w:t>
            </w:r>
            <w:r w:rsidR="00493A8F" w:rsidRPr="005D17F4">
              <w:rPr>
                <w:i/>
                <w:szCs w:val="24"/>
              </w:rPr>
              <w:t>96</w:t>
            </w:r>
            <w:r w:rsidR="00085F53" w:rsidRPr="005D17F4">
              <w:rPr>
                <w:i/>
                <w:szCs w:val="24"/>
              </w:rPr>
              <w:t>,</w:t>
            </w:r>
            <w:r w:rsidR="00493A8F" w:rsidRPr="005D17F4">
              <w:rPr>
                <w:i/>
                <w:szCs w:val="24"/>
              </w:rPr>
              <w:t>13</w:t>
            </w:r>
            <w:r w:rsidRPr="005D17F4">
              <w:rPr>
                <w:i/>
                <w:szCs w:val="24"/>
              </w:rPr>
              <w:t xml:space="preserve"> </w:t>
            </w:r>
            <w:r w:rsidR="00493A8F" w:rsidRPr="005D17F4">
              <w:rPr>
                <w:i/>
                <w:szCs w:val="24"/>
              </w:rPr>
              <w:t>A ; cos </w:t>
            </w:r>
            <w:proofErr w:type="spellStart"/>
            <w:r w:rsidR="00493A8F" w:rsidRPr="005D17F4">
              <w:rPr>
                <w:i/>
                <w:szCs w:val="24"/>
              </w:rPr>
              <w:t>φ</w:t>
            </w:r>
            <w:r w:rsidRPr="005D17F4">
              <w:rPr>
                <w:i/>
                <w:szCs w:val="24"/>
                <w:vertAlign w:val="subscript"/>
              </w:rPr>
              <w:t>inst</w:t>
            </w:r>
            <w:proofErr w:type="spellEnd"/>
            <w:r w:rsidRPr="005D17F4">
              <w:rPr>
                <w:i/>
                <w:szCs w:val="24"/>
                <w:vertAlign w:val="subscript"/>
              </w:rPr>
              <w:t>.</w:t>
            </w:r>
            <w:r w:rsidR="00493A8F" w:rsidRPr="005D17F4">
              <w:rPr>
                <w:i/>
                <w:szCs w:val="24"/>
              </w:rPr>
              <w:t>= </w:t>
            </w:r>
            <w:r w:rsidR="00493A8F" w:rsidRPr="002A47CA">
              <w:rPr>
                <w:i/>
                <w:szCs w:val="24"/>
                <w:lang w:val="de-CH"/>
              </w:rPr>
              <w:t>0</w:t>
            </w:r>
            <w:r w:rsidR="00085F53" w:rsidRPr="002A47CA">
              <w:rPr>
                <w:i/>
                <w:szCs w:val="24"/>
                <w:lang w:val="de-CH"/>
              </w:rPr>
              <w:t>,</w:t>
            </w:r>
            <w:r w:rsidR="00493A8F" w:rsidRPr="002A47CA">
              <w:rPr>
                <w:i/>
                <w:szCs w:val="24"/>
                <w:lang w:val="de-CH"/>
              </w:rPr>
              <w:t xml:space="preserve">875 ; </w:t>
            </w:r>
            <w:proofErr w:type="spellStart"/>
            <w:r w:rsidRPr="002A47CA">
              <w:rPr>
                <w:i/>
                <w:szCs w:val="24"/>
                <w:lang w:val="de-CH"/>
              </w:rPr>
              <w:t>P</w:t>
            </w:r>
            <w:r w:rsidRPr="002A47CA">
              <w:rPr>
                <w:i/>
                <w:szCs w:val="24"/>
                <w:vertAlign w:val="subscript"/>
                <w:lang w:val="de-CH"/>
              </w:rPr>
              <w:t>inst</w:t>
            </w:r>
            <w:proofErr w:type="spellEnd"/>
            <w:r w:rsidRPr="002A47CA">
              <w:rPr>
                <w:i/>
                <w:szCs w:val="24"/>
                <w:lang w:val="de-CH"/>
              </w:rPr>
              <w:t xml:space="preserve">. </w:t>
            </w:r>
            <w:r w:rsidRPr="007E09B2">
              <w:rPr>
                <w:i/>
                <w:szCs w:val="24"/>
                <w:lang w:val="de-CH"/>
              </w:rPr>
              <w:t>=</w:t>
            </w:r>
            <w:r w:rsidR="00493A8F" w:rsidRPr="007E09B2">
              <w:rPr>
                <w:i/>
                <w:szCs w:val="24"/>
                <w:lang w:val="de-CH"/>
              </w:rPr>
              <w:t>58</w:t>
            </w:r>
            <w:r w:rsidR="00085F53" w:rsidRPr="007E09B2">
              <w:rPr>
                <w:i/>
                <w:szCs w:val="24"/>
                <w:lang w:val="de-CH"/>
              </w:rPr>
              <w:t>,</w:t>
            </w:r>
            <w:r w:rsidR="00493A8F" w:rsidRPr="007E09B2">
              <w:rPr>
                <w:i/>
                <w:szCs w:val="24"/>
                <w:lang w:val="de-CH"/>
              </w:rPr>
              <w:t>3</w:t>
            </w:r>
            <w:r w:rsidRPr="007E09B2">
              <w:rPr>
                <w:i/>
                <w:szCs w:val="24"/>
                <w:lang w:val="de-CH"/>
              </w:rPr>
              <w:t xml:space="preserve"> </w:t>
            </w:r>
            <w:r w:rsidR="00493A8F" w:rsidRPr="007E09B2">
              <w:rPr>
                <w:i/>
                <w:szCs w:val="24"/>
                <w:lang w:val="de-CH"/>
              </w:rPr>
              <w:t xml:space="preserve">kW ; </w:t>
            </w:r>
            <w:proofErr w:type="spellStart"/>
            <w:r w:rsidRPr="007E09B2">
              <w:rPr>
                <w:i/>
                <w:szCs w:val="24"/>
                <w:lang w:val="de-CH"/>
              </w:rPr>
              <w:t>Q</w:t>
            </w:r>
            <w:r w:rsidRPr="007E09B2">
              <w:rPr>
                <w:i/>
                <w:szCs w:val="24"/>
                <w:vertAlign w:val="subscript"/>
                <w:lang w:val="de-CH"/>
              </w:rPr>
              <w:t>inst</w:t>
            </w:r>
            <w:proofErr w:type="spellEnd"/>
            <w:r w:rsidRPr="007E09B2">
              <w:rPr>
                <w:i/>
                <w:szCs w:val="24"/>
                <w:vertAlign w:val="subscript"/>
                <w:lang w:val="de-CH"/>
              </w:rPr>
              <w:t>.</w:t>
            </w:r>
            <w:r w:rsidRPr="007E09B2">
              <w:rPr>
                <w:i/>
                <w:szCs w:val="24"/>
                <w:lang w:val="de-CH"/>
              </w:rPr>
              <w:t>=</w:t>
            </w:r>
            <w:r w:rsidR="00493A8F" w:rsidRPr="007E09B2">
              <w:rPr>
                <w:i/>
                <w:szCs w:val="24"/>
                <w:lang w:val="de-CH"/>
              </w:rPr>
              <w:t>32</w:t>
            </w:r>
            <w:r w:rsidR="00085F53" w:rsidRPr="007E09B2">
              <w:rPr>
                <w:i/>
                <w:szCs w:val="24"/>
                <w:lang w:val="de-CH"/>
              </w:rPr>
              <w:t>,</w:t>
            </w:r>
            <w:r w:rsidR="00493A8F" w:rsidRPr="007E09B2">
              <w:rPr>
                <w:i/>
                <w:szCs w:val="24"/>
                <w:lang w:val="de-CH"/>
              </w:rPr>
              <w:t xml:space="preserve">3 </w:t>
            </w:r>
            <w:proofErr w:type="spellStart"/>
            <w:r w:rsidR="00493A8F" w:rsidRPr="007E09B2">
              <w:rPr>
                <w:i/>
                <w:szCs w:val="24"/>
                <w:lang w:val="de-CH"/>
              </w:rPr>
              <w:t>k</w:t>
            </w:r>
            <w:r w:rsidR="00435771" w:rsidRPr="007E09B2">
              <w:rPr>
                <w:i/>
                <w:szCs w:val="24"/>
                <w:lang w:val="de-CH"/>
              </w:rPr>
              <w:t>v</w:t>
            </w:r>
            <w:r w:rsidR="00493A8F" w:rsidRPr="007E09B2">
              <w:rPr>
                <w:i/>
                <w:szCs w:val="24"/>
                <w:lang w:val="de-CH"/>
              </w:rPr>
              <w:t>ar</w:t>
            </w:r>
            <w:proofErr w:type="spellEnd"/>
            <w:r w:rsidR="00493A8F" w:rsidRPr="007E09B2">
              <w:rPr>
                <w:i/>
                <w:szCs w:val="24"/>
                <w:lang w:val="de-CH"/>
              </w:rPr>
              <w:t xml:space="preserve"> ; </w:t>
            </w:r>
          </w:p>
          <w:p w:rsidR="00493A8F" w:rsidRPr="007E09B2" w:rsidRDefault="0075365F" w:rsidP="00085F53">
            <w:pPr>
              <w:rPr>
                <w:i/>
                <w:szCs w:val="24"/>
                <w:lang w:val="de-CH"/>
              </w:rPr>
            </w:pPr>
            <w:proofErr w:type="spellStart"/>
            <w:r w:rsidRPr="007E09B2">
              <w:rPr>
                <w:i/>
                <w:szCs w:val="24"/>
                <w:lang w:val="de-CH"/>
              </w:rPr>
              <w:t>S</w:t>
            </w:r>
            <w:r w:rsidRPr="007E09B2">
              <w:rPr>
                <w:i/>
                <w:szCs w:val="24"/>
                <w:vertAlign w:val="subscript"/>
                <w:lang w:val="de-CH"/>
              </w:rPr>
              <w:t>inst</w:t>
            </w:r>
            <w:proofErr w:type="spellEnd"/>
            <w:r w:rsidRPr="007E09B2">
              <w:rPr>
                <w:i/>
                <w:szCs w:val="24"/>
                <w:vertAlign w:val="subscript"/>
                <w:lang w:val="de-CH"/>
              </w:rPr>
              <w:t>.</w:t>
            </w:r>
            <w:r w:rsidRPr="007E09B2">
              <w:rPr>
                <w:i/>
                <w:szCs w:val="24"/>
                <w:lang w:val="de-CH"/>
              </w:rPr>
              <w:t>=</w:t>
            </w:r>
            <w:r w:rsidR="00493A8F" w:rsidRPr="007E09B2">
              <w:rPr>
                <w:i/>
                <w:szCs w:val="24"/>
                <w:lang w:val="de-CH"/>
              </w:rPr>
              <w:t>66</w:t>
            </w:r>
            <w:r w:rsidR="00085F53" w:rsidRPr="007E09B2">
              <w:rPr>
                <w:i/>
                <w:szCs w:val="24"/>
                <w:lang w:val="de-CH"/>
              </w:rPr>
              <w:t>,</w:t>
            </w:r>
            <w:r w:rsidR="00493A8F" w:rsidRPr="007E09B2">
              <w:rPr>
                <w:i/>
                <w:szCs w:val="24"/>
                <w:lang w:val="de-CH"/>
              </w:rPr>
              <w:t>6</w:t>
            </w:r>
            <w:r w:rsidRPr="007E09B2">
              <w:rPr>
                <w:i/>
                <w:szCs w:val="24"/>
                <w:lang w:val="de-CH"/>
              </w:rPr>
              <w:t xml:space="preserve"> </w:t>
            </w:r>
            <w:r w:rsidR="00493A8F" w:rsidRPr="007E09B2">
              <w:rPr>
                <w:i/>
                <w:szCs w:val="24"/>
                <w:lang w:val="de-CH"/>
              </w:rPr>
              <w:t>kVA.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93A8F" w:rsidRPr="005D17F4" w:rsidRDefault="00493A8F" w:rsidP="00085F53">
            <w:pPr>
              <w:pStyle w:val="En-tte"/>
              <w:tabs>
                <w:tab w:val="clear" w:pos="4536"/>
                <w:tab w:val="clear" w:pos="9072"/>
              </w:tabs>
              <w:jc w:val="center"/>
              <w:rPr>
                <w:i/>
                <w:szCs w:val="24"/>
              </w:rPr>
            </w:pPr>
            <w:r w:rsidRPr="005D17F4">
              <w:rPr>
                <w:i/>
                <w:szCs w:val="24"/>
              </w:rPr>
              <w:t>EW/JP</w:t>
            </w:r>
          </w:p>
        </w:tc>
      </w:tr>
    </w:tbl>
    <w:p w:rsidR="00274E37" w:rsidRDefault="00274E37" w:rsidP="00085F53"/>
    <w:p w:rsidR="00274E37" w:rsidRPr="005D17F4" w:rsidRDefault="007D1FA1" w:rsidP="00274E37">
      <w:hyperlink w:anchor="_top" w:history="1">
        <w:r w:rsidR="00274E37" w:rsidRPr="005D17F4">
          <w:rPr>
            <w:rStyle w:val="Lienhypertexte"/>
          </w:rPr>
          <w:t>Retour au haut de la page</w:t>
        </w:r>
      </w:hyperlink>
    </w:p>
    <w:p w:rsidR="00697F99" w:rsidRPr="005D17F4" w:rsidRDefault="00697F99"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 xml:space="preserve">Dans un atelier les appareils électriques suivants sont alimentés par le réseau </w:t>
            </w:r>
          </w:p>
          <w:p w:rsidR="00754214" w:rsidRPr="005D17F4" w:rsidRDefault="00754214" w:rsidP="00085F53">
            <w:r w:rsidRPr="005D17F4">
              <w:t>3x400V / 50 Hz.</w:t>
            </w:r>
          </w:p>
          <w:p w:rsidR="00754214" w:rsidRPr="005D17F4" w:rsidRDefault="00754214" w:rsidP="00085F53"/>
          <w:p w:rsidR="00754214" w:rsidRPr="005D17F4" w:rsidRDefault="00E32913" w:rsidP="00085F53">
            <w:r>
              <w:rPr>
                <w:noProof/>
                <w:lang w:val="fr-CH" w:eastAsia="fr-CH"/>
              </w:rPr>
              <w:drawing>
                <wp:inline distT="0" distB="0" distL="0" distR="0">
                  <wp:extent cx="5257800" cy="17430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7800" cy="1743075"/>
                          </a:xfrm>
                          <a:prstGeom prst="rect">
                            <a:avLst/>
                          </a:prstGeom>
                          <a:noFill/>
                          <a:ln>
                            <a:noFill/>
                          </a:ln>
                        </pic:spPr>
                      </pic:pic>
                    </a:graphicData>
                  </a:graphic>
                </wp:inline>
              </w:drawing>
            </w:r>
          </w:p>
          <w:p w:rsidR="00754214" w:rsidRPr="005D17F4" w:rsidRDefault="00754214" w:rsidP="00085F53">
            <w:pPr>
              <w:ind w:left="851" w:right="567"/>
              <w:rPr>
                <w:sz w:val="18"/>
              </w:rPr>
            </w:pPr>
          </w:p>
          <w:tbl>
            <w:tblPr>
              <w:tblW w:w="78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1"/>
              <w:gridCol w:w="2268"/>
              <w:gridCol w:w="4536"/>
            </w:tblGrid>
            <w:tr w:rsidR="00754214" w:rsidRPr="005D17F4">
              <w:tc>
                <w:tcPr>
                  <w:tcW w:w="1021" w:type="dxa"/>
                </w:tcPr>
                <w:p w:rsidR="00754214" w:rsidRPr="005D17F4" w:rsidRDefault="00754214" w:rsidP="00085F53">
                  <w:pPr>
                    <w:jc w:val="center"/>
                  </w:pPr>
                  <w:r w:rsidRPr="005D17F4">
                    <w:t xml:space="preserve">Objet </w:t>
                  </w:r>
                </w:p>
              </w:tc>
              <w:tc>
                <w:tcPr>
                  <w:tcW w:w="2268" w:type="dxa"/>
                </w:tcPr>
                <w:p w:rsidR="00754214" w:rsidRPr="005D17F4" w:rsidRDefault="00754214" w:rsidP="00085F53">
                  <w:r w:rsidRPr="005D17F4">
                    <w:t>Désignation</w:t>
                  </w:r>
                </w:p>
              </w:tc>
              <w:tc>
                <w:tcPr>
                  <w:tcW w:w="4536" w:type="dxa"/>
                </w:tcPr>
                <w:p w:rsidR="00754214" w:rsidRPr="005D17F4" w:rsidRDefault="00754214" w:rsidP="00085F53">
                  <w:r w:rsidRPr="005D17F4">
                    <w:t>Caractéristiques :</w:t>
                  </w:r>
                </w:p>
                <w:p w:rsidR="00754214" w:rsidRPr="005D17F4" w:rsidRDefault="00754214" w:rsidP="00085F53"/>
              </w:tc>
            </w:tr>
            <w:tr w:rsidR="00754214" w:rsidRPr="005D17F4">
              <w:tc>
                <w:tcPr>
                  <w:tcW w:w="1021" w:type="dxa"/>
                </w:tcPr>
                <w:p w:rsidR="00754214" w:rsidRPr="005D17F4" w:rsidRDefault="00754214" w:rsidP="00085F53">
                  <w:pPr>
                    <w:jc w:val="center"/>
                  </w:pPr>
                  <w:r w:rsidRPr="005D17F4">
                    <w:t>1</w:t>
                  </w:r>
                </w:p>
              </w:tc>
              <w:tc>
                <w:tcPr>
                  <w:tcW w:w="2268" w:type="dxa"/>
                </w:tcPr>
                <w:p w:rsidR="00754214" w:rsidRPr="005D17F4" w:rsidRDefault="00754214" w:rsidP="00085F53">
                  <w:r w:rsidRPr="005D17F4">
                    <w:t>Moteur M1</w:t>
                  </w:r>
                </w:p>
              </w:tc>
              <w:tc>
                <w:tcPr>
                  <w:tcW w:w="4536" w:type="dxa"/>
                </w:tcPr>
                <w:p w:rsidR="00754214" w:rsidRPr="005D17F4" w:rsidRDefault="00754214" w:rsidP="00085F53">
                  <w:r w:rsidRPr="005D17F4">
                    <w:t>37 kW /   3x400V  / cos</w:t>
                  </w:r>
                  <w:r w:rsidRPr="005D17F4">
                    <w:sym w:font="Symbol" w:char="F06A"/>
                  </w:r>
                  <w:r w:rsidRPr="005D17F4">
                    <w:t xml:space="preserve">  = 0,82  /  </w:t>
                  </w:r>
                  <w:r w:rsidRPr="005D17F4">
                    <w:sym w:font="Symbol" w:char="F068"/>
                  </w:r>
                  <w:r w:rsidRPr="005D17F4">
                    <w:t>= 0,8</w:t>
                  </w:r>
                </w:p>
              </w:tc>
            </w:tr>
            <w:tr w:rsidR="00754214" w:rsidRPr="005D17F4">
              <w:tc>
                <w:tcPr>
                  <w:tcW w:w="1021" w:type="dxa"/>
                </w:tcPr>
                <w:p w:rsidR="00754214" w:rsidRPr="005D17F4" w:rsidRDefault="00754214" w:rsidP="00085F53">
                  <w:pPr>
                    <w:jc w:val="center"/>
                  </w:pPr>
                  <w:r w:rsidRPr="005D17F4">
                    <w:t>2</w:t>
                  </w:r>
                </w:p>
              </w:tc>
              <w:tc>
                <w:tcPr>
                  <w:tcW w:w="2268" w:type="dxa"/>
                </w:tcPr>
                <w:p w:rsidR="00754214" w:rsidRPr="005D17F4" w:rsidRDefault="00754214" w:rsidP="00085F53">
                  <w:r w:rsidRPr="005D17F4">
                    <w:t>Chauffage</w:t>
                  </w:r>
                </w:p>
              </w:tc>
              <w:tc>
                <w:tcPr>
                  <w:tcW w:w="4536" w:type="dxa"/>
                </w:tcPr>
                <w:p w:rsidR="00754214" w:rsidRPr="005D17F4" w:rsidRDefault="00754214" w:rsidP="00085F53">
                  <w:r w:rsidRPr="005D17F4">
                    <w:t>R</w:t>
                  </w:r>
                  <w:r w:rsidRPr="005D17F4">
                    <w:rPr>
                      <w:vertAlign w:val="subscript"/>
                    </w:rPr>
                    <w:t>2</w:t>
                  </w:r>
                  <w:r w:rsidRPr="005D17F4">
                    <w:t xml:space="preserve"> = 23 </w:t>
                  </w:r>
                  <w:r w:rsidRPr="005D17F4">
                    <w:sym w:font="Symbol" w:char="F057"/>
                  </w:r>
                </w:p>
              </w:tc>
            </w:tr>
            <w:tr w:rsidR="00754214" w:rsidRPr="005D17F4">
              <w:tc>
                <w:tcPr>
                  <w:tcW w:w="1021" w:type="dxa"/>
                </w:tcPr>
                <w:p w:rsidR="00754214" w:rsidRPr="005D17F4" w:rsidRDefault="00754214" w:rsidP="00085F53">
                  <w:pPr>
                    <w:jc w:val="center"/>
                  </w:pPr>
                  <w:r w:rsidRPr="005D17F4">
                    <w:t>3</w:t>
                  </w:r>
                </w:p>
              </w:tc>
              <w:tc>
                <w:tcPr>
                  <w:tcW w:w="2268" w:type="dxa"/>
                </w:tcPr>
                <w:p w:rsidR="00754214" w:rsidRPr="005D17F4" w:rsidRDefault="00754214" w:rsidP="00085F53">
                  <w:r w:rsidRPr="005D17F4">
                    <w:t>Selfs parfaites</w:t>
                  </w:r>
                </w:p>
              </w:tc>
              <w:tc>
                <w:tcPr>
                  <w:tcW w:w="4536" w:type="dxa"/>
                </w:tcPr>
                <w:p w:rsidR="00754214" w:rsidRPr="005D17F4" w:rsidRDefault="00754214" w:rsidP="00085F53">
                  <w:r w:rsidRPr="005D17F4">
                    <w:t>L</w:t>
                  </w:r>
                  <w:r w:rsidRPr="005D17F4">
                    <w:rPr>
                      <w:vertAlign w:val="subscript"/>
                    </w:rPr>
                    <w:t>3</w:t>
                  </w:r>
                  <w:r w:rsidRPr="005D17F4">
                    <w:t xml:space="preserve"> = 0,2547 H</w:t>
                  </w:r>
                </w:p>
              </w:tc>
            </w:tr>
            <w:tr w:rsidR="00754214" w:rsidRPr="005D17F4">
              <w:tc>
                <w:tcPr>
                  <w:tcW w:w="1021" w:type="dxa"/>
                </w:tcPr>
                <w:p w:rsidR="00754214" w:rsidRPr="005D17F4" w:rsidRDefault="00754214" w:rsidP="00085F53">
                  <w:pPr>
                    <w:jc w:val="center"/>
                  </w:pPr>
                  <w:r w:rsidRPr="005D17F4">
                    <w:t>4</w:t>
                  </w:r>
                </w:p>
              </w:tc>
              <w:tc>
                <w:tcPr>
                  <w:tcW w:w="2268" w:type="dxa"/>
                </w:tcPr>
                <w:p w:rsidR="00754214" w:rsidRPr="005D17F4" w:rsidRDefault="00754214" w:rsidP="00085F53">
                  <w:r w:rsidRPr="005D17F4">
                    <w:t>Récepteur  ohmique / inductif</w:t>
                  </w:r>
                </w:p>
              </w:tc>
              <w:tc>
                <w:tcPr>
                  <w:tcW w:w="4536" w:type="dxa"/>
                </w:tcPr>
                <w:p w:rsidR="00754214" w:rsidRPr="005D17F4" w:rsidRDefault="00754214" w:rsidP="00085F53">
                  <w:r w:rsidRPr="005D17F4">
                    <w:t>R</w:t>
                  </w:r>
                  <w:r w:rsidRPr="005D17F4">
                    <w:rPr>
                      <w:vertAlign w:val="subscript"/>
                    </w:rPr>
                    <w:t>4</w:t>
                  </w:r>
                  <w:r w:rsidRPr="005D17F4">
                    <w:t xml:space="preserve"> = 23 </w:t>
                  </w:r>
                  <w:r w:rsidRPr="005D17F4">
                    <w:sym w:font="Symbol" w:char="F057"/>
                  </w:r>
                  <w:r w:rsidRPr="005D17F4">
                    <w:t xml:space="preserve"> , L</w:t>
                  </w:r>
                  <w:r w:rsidRPr="005D17F4">
                    <w:rPr>
                      <w:vertAlign w:val="subscript"/>
                    </w:rPr>
                    <w:t>4</w:t>
                  </w:r>
                  <w:r w:rsidRPr="005D17F4">
                    <w:t xml:space="preserve"> = 0,1268 H </w:t>
                  </w:r>
                  <w:r w:rsidRPr="005D17F4">
                    <w:tab/>
                  </w:r>
                </w:p>
              </w:tc>
            </w:tr>
          </w:tbl>
          <w:p w:rsidR="00754214" w:rsidRPr="005D17F4" w:rsidRDefault="00754214" w:rsidP="00085F53">
            <w:pPr>
              <w:ind w:left="851" w:right="567" w:hanging="851"/>
              <w:rPr>
                <w:sz w:val="18"/>
              </w:rPr>
            </w:pPr>
          </w:p>
          <w:p w:rsidR="00754214" w:rsidRPr="005D17F4" w:rsidRDefault="00754214" w:rsidP="00085F53">
            <w:r w:rsidRPr="005D17F4">
              <w:t>Calcule</w:t>
            </w:r>
            <w:r w:rsidR="000717E5" w:rsidRPr="005D17F4">
              <w:t>r</w:t>
            </w:r>
            <w:r w:rsidRPr="005D17F4">
              <w:t xml:space="preserve"> :</w:t>
            </w:r>
          </w:p>
          <w:p w:rsidR="00754214" w:rsidRPr="005D17F4" w:rsidRDefault="00754214" w:rsidP="00085F53">
            <w:pPr>
              <w:ind w:left="851" w:right="567" w:hanging="851"/>
              <w:jc w:val="both"/>
            </w:pPr>
          </w:p>
          <w:p w:rsidR="00754214" w:rsidRPr="005D17F4" w:rsidRDefault="00754214" w:rsidP="00B16868">
            <w:pPr>
              <w:numPr>
                <w:ilvl w:val="0"/>
                <w:numId w:val="47"/>
              </w:numPr>
              <w:tabs>
                <w:tab w:val="clear" w:pos="360"/>
              </w:tabs>
              <w:ind w:right="567"/>
            </w:pPr>
            <w:r w:rsidRPr="005D17F4">
              <w:t>Le courant dans la ligne d'alimentation.</w:t>
            </w:r>
            <w:r w:rsidRPr="005D17F4">
              <w:tab/>
            </w:r>
            <w:r w:rsidRPr="005D17F4">
              <w:tab/>
            </w:r>
            <w:r w:rsidRPr="005D17F4">
              <w:tab/>
            </w:r>
          </w:p>
          <w:p w:rsidR="00754214" w:rsidRPr="005D17F4" w:rsidRDefault="00754214" w:rsidP="00B16868">
            <w:pPr>
              <w:numPr>
                <w:ilvl w:val="0"/>
                <w:numId w:val="47"/>
              </w:numPr>
              <w:tabs>
                <w:tab w:val="clear" w:pos="360"/>
              </w:tabs>
              <w:ind w:left="425" w:right="567" w:hanging="425"/>
            </w:pPr>
            <w:r w:rsidRPr="005D17F4">
              <w:t>Le cos</w:t>
            </w:r>
            <w:r w:rsidR="00011FA4" w:rsidRPr="005D17F4">
              <w:t xml:space="preserve"> </w:t>
            </w:r>
            <w:r w:rsidRPr="005D17F4">
              <w:sym w:font="Symbol" w:char="F06A"/>
            </w:r>
            <w:r w:rsidRPr="005D17F4">
              <w:t xml:space="preserve"> de l'installation, justifiez s'il est inductif ou capacitif.</w:t>
            </w:r>
          </w:p>
          <w:p w:rsidR="00754214" w:rsidRPr="005D17F4" w:rsidRDefault="00754214" w:rsidP="00B16868">
            <w:pPr>
              <w:numPr>
                <w:ilvl w:val="0"/>
                <w:numId w:val="47"/>
              </w:numPr>
              <w:tabs>
                <w:tab w:val="clear" w:pos="360"/>
              </w:tabs>
              <w:ind w:left="425" w:right="567" w:hanging="425"/>
            </w:pPr>
            <w:r w:rsidRPr="005D17F4">
              <w:t>Le diagramme vectoriel  des puissances de l'installation.</w:t>
            </w:r>
            <w:r w:rsidRPr="005D17F4">
              <w:tab/>
            </w:r>
          </w:p>
          <w:p w:rsidR="00754214" w:rsidRPr="005D17F4" w:rsidRDefault="00754214" w:rsidP="00B16868">
            <w:pPr>
              <w:numPr>
                <w:ilvl w:val="0"/>
                <w:numId w:val="47"/>
              </w:numPr>
              <w:tabs>
                <w:tab w:val="clear" w:pos="360"/>
              </w:tabs>
              <w:ind w:left="425" w:right="33" w:hanging="425"/>
            </w:pPr>
            <w:r w:rsidRPr="005D17F4">
              <w:t>On désire obtenir un cos</w:t>
            </w:r>
            <w:r w:rsidR="00011FA4" w:rsidRPr="005D17F4">
              <w:t xml:space="preserve"> </w:t>
            </w:r>
            <w:r w:rsidRPr="005D17F4">
              <w:sym w:font="Symbol" w:char="F06A"/>
            </w:r>
            <w:r w:rsidRPr="005D17F4">
              <w:t xml:space="preserve"> conforme aux prescriptions du distributeur </w:t>
            </w:r>
            <w:r w:rsidR="000717E5" w:rsidRPr="005D17F4">
              <w:t xml:space="preserve">              </w:t>
            </w:r>
            <w:r w:rsidRPr="005D17F4">
              <w:t>(cos</w:t>
            </w:r>
            <w:r w:rsidR="000717E5" w:rsidRPr="005D17F4">
              <w:t xml:space="preserve"> </w:t>
            </w:r>
            <w:r w:rsidRPr="005D17F4">
              <w:sym w:font="Symbol" w:char="F06A"/>
            </w:r>
            <w:r w:rsidRPr="005D17F4">
              <w:t xml:space="preserve"> = 0,9</w:t>
            </w:r>
            <w:r w:rsidR="00011FA4" w:rsidRPr="005D17F4">
              <w:t>5</w:t>
            </w:r>
            <w:r w:rsidRPr="005D17F4">
              <w:t>). Déterminez la capacité d'un condensateur. Quel couplage utilisez-vous afin d'avoir une capacité d'un condensateur la plus petite possible ?</w:t>
            </w:r>
          </w:p>
          <w:p w:rsidR="00754214" w:rsidRPr="005D17F4" w:rsidRDefault="00754214" w:rsidP="00B16868">
            <w:pPr>
              <w:numPr>
                <w:ilvl w:val="0"/>
                <w:numId w:val="47"/>
              </w:numPr>
              <w:tabs>
                <w:tab w:val="clear" w:pos="360"/>
              </w:tabs>
              <w:ind w:left="425" w:right="567" w:hanging="425"/>
            </w:pPr>
            <w:r w:rsidRPr="005D17F4">
              <w:t>Que vaudra le courant de ligne après compensation ?</w:t>
            </w:r>
          </w:p>
          <w:p w:rsidR="00754214" w:rsidRPr="005D17F4" w:rsidRDefault="00754214" w:rsidP="00085F53">
            <w:pPr>
              <w:jc w:val="both"/>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011FA4" w:rsidRPr="005D17F4" w:rsidRDefault="00E32913" w:rsidP="00085F53">
            <w:pPr>
              <w:jc w:val="both"/>
              <w:rPr>
                <w:i/>
                <w:szCs w:val="24"/>
              </w:rPr>
            </w:pPr>
            <w:r>
              <w:rPr>
                <w:b/>
                <w:i/>
                <w:noProof/>
                <w:szCs w:val="24"/>
                <w:lang w:val="fr-CH" w:eastAsia="fr-CH"/>
              </w:rPr>
              <mc:AlternateContent>
                <mc:Choice Requires="wps">
                  <w:drawing>
                    <wp:anchor distT="0" distB="0" distL="114300" distR="114300" simplePos="0" relativeHeight="251659776" behindDoc="0" locked="0" layoutInCell="1" allowOverlap="1">
                      <wp:simplePos x="0" y="0"/>
                      <wp:positionH relativeFrom="column">
                        <wp:posOffset>1014730</wp:posOffset>
                      </wp:positionH>
                      <wp:positionV relativeFrom="paragraph">
                        <wp:posOffset>144145</wp:posOffset>
                      </wp:positionV>
                      <wp:extent cx="3485515" cy="1210945"/>
                      <wp:effectExtent l="0" t="0" r="0" b="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976"/>
                                    <w:gridCol w:w="1194"/>
                                  </w:tblGrid>
                                  <w:tr w:rsidR="0017656F">
                                    <w:tc>
                                      <w:tcPr>
                                        <w:tcW w:w="1676" w:type="dxa"/>
                                        <w:shd w:val="clear" w:color="auto" w:fill="auto"/>
                                      </w:tcPr>
                                      <w:p w:rsidR="0017656F" w:rsidRPr="002514E2" w:rsidRDefault="0017656F" w:rsidP="00EE417E">
                                        <w:pPr>
                                          <w:rPr>
                                            <w:b/>
                                            <w:i/>
                                          </w:rPr>
                                        </w:pPr>
                                        <w:r w:rsidRPr="002514E2">
                                          <w:rPr>
                                            <w:b/>
                                            <w:i/>
                                          </w:rPr>
                                          <w:t>Désignation</w:t>
                                        </w:r>
                                      </w:p>
                                    </w:tc>
                                    <w:tc>
                                      <w:tcPr>
                                        <w:tcW w:w="976" w:type="dxa"/>
                                        <w:shd w:val="clear" w:color="auto" w:fill="auto"/>
                                      </w:tcPr>
                                      <w:p w:rsidR="0017656F" w:rsidRPr="002514E2" w:rsidRDefault="0017656F" w:rsidP="00EE417E">
                                        <w:pPr>
                                          <w:rPr>
                                            <w:b/>
                                            <w:i/>
                                          </w:rPr>
                                        </w:pPr>
                                        <w:r w:rsidRPr="002514E2">
                                          <w:rPr>
                                            <w:b/>
                                            <w:i/>
                                          </w:rPr>
                                          <w:t>P[kW]</w:t>
                                        </w:r>
                                      </w:p>
                                    </w:tc>
                                    <w:tc>
                                      <w:tcPr>
                                        <w:tcW w:w="1194" w:type="dxa"/>
                                        <w:shd w:val="clear" w:color="auto" w:fill="auto"/>
                                      </w:tcPr>
                                      <w:p w:rsidR="0017656F" w:rsidRPr="002514E2" w:rsidRDefault="0017656F" w:rsidP="00EE417E">
                                        <w:pPr>
                                          <w:rPr>
                                            <w:b/>
                                            <w:i/>
                                          </w:rPr>
                                        </w:pPr>
                                        <w:r w:rsidRPr="002514E2">
                                          <w:rPr>
                                            <w:b/>
                                            <w:i/>
                                          </w:rPr>
                                          <w:t>Q</w:t>
                                        </w:r>
                                        <w:r w:rsidRPr="002514E2">
                                          <w:rPr>
                                            <w:b/>
                                            <w:i/>
                                            <w:vertAlign w:val="subscript"/>
                                          </w:rPr>
                                          <w:t>L</w:t>
                                        </w:r>
                                        <w:r w:rsidRPr="002514E2">
                                          <w:rPr>
                                            <w:b/>
                                            <w:i/>
                                          </w:rPr>
                                          <w:t>[</w:t>
                                        </w:r>
                                        <w:proofErr w:type="spellStart"/>
                                        <w:r w:rsidRPr="002514E2">
                                          <w:rPr>
                                            <w:b/>
                                            <w:i/>
                                          </w:rPr>
                                          <w:t>kvar</w:t>
                                        </w:r>
                                        <w:proofErr w:type="spellEnd"/>
                                        <w:r w:rsidRPr="002514E2">
                                          <w:rPr>
                                            <w:b/>
                                            <w:i/>
                                          </w:rPr>
                                          <w:t>]</w:t>
                                        </w:r>
                                      </w:p>
                                    </w:tc>
                                  </w:tr>
                                  <w:tr w:rsidR="0017656F">
                                    <w:tc>
                                      <w:tcPr>
                                        <w:tcW w:w="1676" w:type="dxa"/>
                                        <w:shd w:val="clear" w:color="auto" w:fill="auto"/>
                                      </w:tcPr>
                                      <w:p w:rsidR="0017656F" w:rsidRPr="002514E2" w:rsidRDefault="0017656F" w:rsidP="00EE417E">
                                        <w:pPr>
                                          <w:rPr>
                                            <w:i/>
                                          </w:rPr>
                                        </w:pPr>
                                        <w:r w:rsidRPr="002514E2">
                                          <w:rPr>
                                            <w:i/>
                                          </w:rPr>
                                          <w:t>Moteur</w:t>
                                        </w:r>
                                      </w:p>
                                    </w:tc>
                                    <w:tc>
                                      <w:tcPr>
                                        <w:tcW w:w="976" w:type="dxa"/>
                                        <w:shd w:val="clear" w:color="auto" w:fill="auto"/>
                                      </w:tcPr>
                                      <w:p w:rsidR="0017656F" w:rsidRPr="002514E2" w:rsidRDefault="0017656F" w:rsidP="00EE417E">
                                        <w:pPr>
                                          <w:rPr>
                                            <w:i/>
                                          </w:rPr>
                                        </w:pPr>
                                        <w:r w:rsidRPr="002514E2">
                                          <w:rPr>
                                            <w:i/>
                                          </w:rPr>
                                          <w:t>46,3</w:t>
                                        </w:r>
                                      </w:p>
                                    </w:tc>
                                    <w:tc>
                                      <w:tcPr>
                                        <w:tcW w:w="1194" w:type="dxa"/>
                                        <w:shd w:val="clear" w:color="auto" w:fill="auto"/>
                                      </w:tcPr>
                                      <w:p w:rsidR="0017656F" w:rsidRPr="002514E2" w:rsidRDefault="0017656F" w:rsidP="00EE417E">
                                        <w:pPr>
                                          <w:rPr>
                                            <w:i/>
                                          </w:rPr>
                                        </w:pPr>
                                        <w:r w:rsidRPr="002514E2">
                                          <w:rPr>
                                            <w:i/>
                                          </w:rPr>
                                          <w:t>32,3</w:t>
                                        </w:r>
                                      </w:p>
                                    </w:tc>
                                  </w:tr>
                                  <w:tr w:rsidR="0017656F">
                                    <w:tc>
                                      <w:tcPr>
                                        <w:tcW w:w="1676" w:type="dxa"/>
                                        <w:shd w:val="clear" w:color="auto" w:fill="auto"/>
                                      </w:tcPr>
                                      <w:p w:rsidR="0017656F" w:rsidRPr="002514E2" w:rsidRDefault="0017656F" w:rsidP="00EE417E">
                                        <w:pPr>
                                          <w:rPr>
                                            <w:i/>
                                          </w:rPr>
                                        </w:pPr>
                                        <w:r w:rsidRPr="002514E2">
                                          <w:rPr>
                                            <w:i/>
                                          </w:rPr>
                                          <w:t>Chauffage</w:t>
                                        </w:r>
                                      </w:p>
                                    </w:tc>
                                    <w:tc>
                                      <w:tcPr>
                                        <w:tcW w:w="976" w:type="dxa"/>
                                        <w:shd w:val="clear" w:color="auto" w:fill="auto"/>
                                      </w:tcPr>
                                      <w:p w:rsidR="0017656F" w:rsidRPr="002514E2" w:rsidRDefault="0017656F" w:rsidP="00EE417E">
                                        <w:pPr>
                                          <w:rPr>
                                            <w:i/>
                                          </w:rPr>
                                        </w:pPr>
                                        <w:r w:rsidRPr="002514E2">
                                          <w:rPr>
                                            <w:i/>
                                          </w:rPr>
                                          <w:t>6,9</w:t>
                                        </w:r>
                                      </w:p>
                                    </w:tc>
                                    <w:tc>
                                      <w:tcPr>
                                        <w:tcW w:w="1194" w:type="dxa"/>
                                        <w:shd w:val="clear" w:color="auto" w:fill="auto"/>
                                      </w:tcPr>
                                      <w:p w:rsidR="0017656F" w:rsidRPr="002514E2" w:rsidRDefault="0017656F" w:rsidP="00EE417E">
                                        <w:pPr>
                                          <w:rPr>
                                            <w:i/>
                                          </w:rPr>
                                        </w:pPr>
                                        <w:r w:rsidRPr="002514E2">
                                          <w:rPr>
                                            <w:i/>
                                          </w:rPr>
                                          <w:t>-</w:t>
                                        </w:r>
                                      </w:p>
                                    </w:tc>
                                  </w:tr>
                                  <w:tr w:rsidR="0017656F">
                                    <w:tc>
                                      <w:tcPr>
                                        <w:tcW w:w="1676" w:type="dxa"/>
                                        <w:shd w:val="clear" w:color="auto" w:fill="auto"/>
                                      </w:tcPr>
                                      <w:p w:rsidR="0017656F" w:rsidRPr="002514E2" w:rsidRDefault="0017656F" w:rsidP="00EE417E">
                                        <w:pPr>
                                          <w:rPr>
                                            <w:i/>
                                          </w:rPr>
                                        </w:pPr>
                                        <w:r w:rsidRPr="002514E2">
                                          <w:rPr>
                                            <w:i/>
                                          </w:rPr>
                                          <w:t>Self parfaite</w:t>
                                        </w:r>
                                      </w:p>
                                    </w:tc>
                                    <w:tc>
                                      <w:tcPr>
                                        <w:tcW w:w="976" w:type="dxa"/>
                                        <w:shd w:val="clear" w:color="auto" w:fill="auto"/>
                                      </w:tcPr>
                                      <w:p w:rsidR="0017656F" w:rsidRPr="002514E2" w:rsidRDefault="0017656F" w:rsidP="00EE417E">
                                        <w:pPr>
                                          <w:rPr>
                                            <w:i/>
                                          </w:rPr>
                                        </w:pPr>
                                        <w:r w:rsidRPr="002514E2">
                                          <w:rPr>
                                            <w:i/>
                                          </w:rPr>
                                          <w:t>-</w:t>
                                        </w:r>
                                      </w:p>
                                    </w:tc>
                                    <w:tc>
                                      <w:tcPr>
                                        <w:tcW w:w="1194" w:type="dxa"/>
                                        <w:shd w:val="clear" w:color="auto" w:fill="auto"/>
                                      </w:tcPr>
                                      <w:p w:rsidR="0017656F" w:rsidRPr="002514E2" w:rsidRDefault="0017656F" w:rsidP="00EE417E">
                                        <w:pPr>
                                          <w:rPr>
                                            <w:i/>
                                          </w:rPr>
                                        </w:pPr>
                                        <w:r w:rsidRPr="002514E2">
                                          <w:rPr>
                                            <w:i/>
                                          </w:rPr>
                                          <w:t>6</w:t>
                                        </w:r>
                                      </w:p>
                                    </w:tc>
                                  </w:tr>
                                  <w:tr w:rsidR="0017656F">
                                    <w:tc>
                                      <w:tcPr>
                                        <w:tcW w:w="1676" w:type="dxa"/>
                                        <w:shd w:val="clear" w:color="auto" w:fill="auto"/>
                                      </w:tcPr>
                                      <w:p w:rsidR="0017656F" w:rsidRPr="002514E2" w:rsidRDefault="0017656F" w:rsidP="00EE417E">
                                        <w:pPr>
                                          <w:rPr>
                                            <w:i/>
                                          </w:rPr>
                                        </w:pPr>
                                        <w:r w:rsidRPr="002514E2">
                                          <w:rPr>
                                            <w:i/>
                                          </w:rPr>
                                          <w:t>Récepteur RL</w:t>
                                        </w:r>
                                      </w:p>
                                    </w:tc>
                                    <w:tc>
                                      <w:tcPr>
                                        <w:tcW w:w="976" w:type="dxa"/>
                                        <w:shd w:val="clear" w:color="auto" w:fill="auto"/>
                                      </w:tcPr>
                                      <w:p w:rsidR="0017656F" w:rsidRPr="002514E2" w:rsidRDefault="0017656F" w:rsidP="00EE417E">
                                        <w:pPr>
                                          <w:rPr>
                                            <w:i/>
                                          </w:rPr>
                                        </w:pPr>
                                        <w:r w:rsidRPr="002514E2">
                                          <w:rPr>
                                            <w:i/>
                                          </w:rPr>
                                          <w:t>1,73</w:t>
                                        </w:r>
                                      </w:p>
                                    </w:tc>
                                    <w:tc>
                                      <w:tcPr>
                                        <w:tcW w:w="1194" w:type="dxa"/>
                                        <w:shd w:val="clear" w:color="auto" w:fill="auto"/>
                                      </w:tcPr>
                                      <w:p w:rsidR="0017656F" w:rsidRPr="002514E2" w:rsidRDefault="0017656F" w:rsidP="00EE417E">
                                        <w:pPr>
                                          <w:rPr>
                                            <w:i/>
                                          </w:rPr>
                                        </w:pPr>
                                        <w:r w:rsidRPr="002514E2">
                                          <w:rPr>
                                            <w:i/>
                                          </w:rPr>
                                          <w:t>3</w:t>
                                        </w:r>
                                      </w:p>
                                    </w:tc>
                                  </w:tr>
                                  <w:tr w:rsidR="0017656F">
                                    <w:tc>
                                      <w:tcPr>
                                        <w:tcW w:w="1676" w:type="dxa"/>
                                        <w:shd w:val="clear" w:color="auto" w:fill="auto"/>
                                      </w:tcPr>
                                      <w:p w:rsidR="0017656F" w:rsidRPr="002514E2" w:rsidRDefault="0017656F" w:rsidP="00EE417E">
                                        <w:pPr>
                                          <w:rPr>
                                            <w:b/>
                                            <w:i/>
                                          </w:rPr>
                                        </w:pPr>
                                        <w:r w:rsidRPr="002514E2">
                                          <w:rPr>
                                            <w:b/>
                                            <w:i/>
                                          </w:rPr>
                                          <w:t>TOTAL</w:t>
                                        </w:r>
                                      </w:p>
                                    </w:tc>
                                    <w:tc>
                                      <w:tcPr>
                                        <w:tcW w:w="976" w:type="dxa"/>
                                        <w:shd w:val="clear" w:color="auto" w:fill="auto"/>
                                      </w:tcPr>
                                      <w:p w:rsidR="0017656F" w:rsidRPr="002514E2" w:rsidRDefault="0017656F" w:rsidP="00EE417E">
                                        <w:pPr>
                                          <w:rPr>
                                            <w:b/>
                                            <w:i/>
                                          </w:rPr>
                                        </w:pPr>
                                        <w:r w:rsidRPr="002514E2">
                                          <w:rPr>
                                            <w:b/>
                                            <w:i/>
                                          </w:rPr>
                                          <w:t>54,9</w:t>
                                        </w:r>
                                      </w:p>
                                    </w:tc>
                                    <w:tc>
                                      <w:tcPr>
                                        <w:tcW w:w="1194" w:type="dxa"/>
                                        <w:shd w:val="clear" w:color="auto" w:fill="auto"/>
                                      </w:tcPr>
                                      <w:p w:rsidR="0017656F" w:rsidRPr="002514E2" w:rsidRDefault="0017656F" w:rsidP="00EE417E">
                                        <w:pPr>
                                          <w:rPr>
                                            <w:b/>
                                            <w:i/>
                                          </w:rPr>
                                        </w:pPr>
                                        <w:r w:rsidRPr="002514E2">
                                          <w:rPr>
                                            <w:b/>
                                            <w:i/>
                                          </w:rPr>
                                          <w:t>41,3</w:t>
                                        </w:r>
                                      </w:p>
                                    </w:tc>
                                  </w:tr>
                                </w:tbl>
                                <w:p w:rsidR="0017656F" w:rsidRDefault="0017656F" w:rsidP="00011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2" type="#_x0000_t202" style="position:absolute;left:0;text-align:left;margin-left:79.9pt;margin-top:11.35pt;width:274.45pt;height:9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I9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976"/>
                              <w:gridCol w:w="1194"/>
                            </w:tblGrid>
                            <w:tr w:rsidR="0017656F">
                              <w:tc>
                                <w:tcPr>
                                  <w:tcW w:w="1676" w:type="dxa"/>
                                  <w:shd w:val="clear" w:color="auto" w:fill="auto"/>
                                </w:tcPr>
                                <w:p w:rsidR="0017656F" w:rsidRPr="002514E2" w:rsidRDefault="0017656F" w:rsidP="00EE417E">
                                  <w:pPr>
                                    <w:rPr>
                                      <w:b/>
                                      <w:i/>
                                    </w:rPr>
                                  </w:pPr>
                                  <w:r w:rsidRPr="002514E2">
                                    <w:rPr>
                                      <w:b/>
                                      <w:i/>
                                    </w:rPr>
                                    <w:t>Désignation</w:t>
                                  </w:r>
                                </w:p>
                              </w:tc>
                              <w:tc>
                                <w:tcPr>
                                  <w:tcW w:w="976" w:type="dxa"/>
                                  <w:shd w:val="clear" w:color="auto" w:fill="auto"/>
                                </w:tcPr>
                                <w:p w:rsidR="0017656F" w:rsidRPr="002514E2" w:rsidRDefault="0017656F" w:rsidP="00EE417E">
                                  <w:pPr>
                                    <w:rPr>
                                      <w:b/>
                                      <w:i/>
                                    </w:rPr>
                                  </w:pPr>
                                  <w:r w:rsidRPr="002514E2">
                                    <w:rPr>
                                      <w:b/>
                                      <w:i/>
                                    </w:rPr>
                                    <w:t>P[kW]</w:t>
                                  </w:r>
                                </w:p>
                              </w:tc>
                              <w:tc>
                                <w:tcPr>
                                  <w:tcW w:w="1194" w:type="dxa"/>
                                  <w:shd w:val="clear" w:color="auto" w:fill="auto"/>
                                </w:tcPr>
                                <w:p w:rsidR="0017656F" w:rsidRPr="002514E2" w:rsidRDefault="0017656F" w:rsidP="00EE417E">
                                  <w:pPr>
                                    <w:rPr>
                                      <w:b/>
                                      <w:i/>
                                    </w:rPr>
                                  </w:pPr>
                                  <w:r w:rsidRPr="002514E2">
                                    <w:rPr>
                                      <w:b/>
                                      <w:i/>
                                    </w:rPr>
                                    <w:t>Q</w:t>
                                  </w:r>
                                  <w:r w:rsidRPr="002514E2">
                                    <w:rPr>
                                      <w:b/>
                                      <w:i/>
                                      <w:vertAlign w:val="subscript"/>
                                    </w:rPr>
                                    <w:t>L</w:t>
                                  </w:r>
                                  <w:r w:rsidRPr="002514E2">
                                    <w:rPr>
                                      <w:b/>
                                      <w:i/>
                                    </w:rPr>
                                    <w:t>[</w:t>
                                  </w:r>
                                  <w:proofErr w:type="spellStart"/>
                                  <w:r w:rsidRPr="002514E2">
                                    <w:rPr>
                                      <w:b/>
                                      <w:i/>
                                    </w:rPr>
                                    <w:t>kvar</w:t>
                                  </w:r>
                                  <w:proofErr w:type="spellEnd"/>
                                  <w:r w:rsidRPr="002514E2">
                                    <w:rPr>
                                      <w:b/>
                                      <w:i/>
                                    </w:rPr>
                                    <w:t>]</w:t>
                                  </w:r>
                                </w:p>
                              </w:tc>
                            </w:tr>
                            <w:tr w:rsidR="0017656F">
                              <w:tc>
                                <w:tcPr>
                                  <w:tcW w:w="1676" w:type="dxa"/>
                                  <w:shd w:val="clear" w:color="auto" w:fill="auto"/>
                                </w:tcPr>
                                <w:p w:rsidR="0017656F" w:rsidRPr="002514E2" w:rsidRDefault="0017656F" w:rsidP="00EE417E">
                                  <w:pPr>
                                    <w:rPr>
                                      <w:i/>
                                    </w:rPr>
                                  </w:pPr>
                                  <w:r w:rsidRPr="002514E2">
                                    <w:rPr>
                                      <w:i/>
                                    </w:rPr>
                                    <w:t>Moteur</w:t>
                                  </w:r>
                                </w:p>
                              </w:tc>
                              <w:tc>
                                <w:tcPr>
                                  <w:tcW w:w="976" w:type="dxa"/>
                                  <w:shd w:val="clear" w:color="auto" w:fill="auto"/>
                                </w:tcPr>
                                <w:p w:rsidR="0017656F" w:rsidRPr="002514E2" w:rsidRDefault="0017656F" w:rsidP="00EE417E">
                                  <w:pPr>
                                    <w:rPr>
                                      <w:i/>
                                    </w:rPr>
                                  </w:pPr>
                                  <w:r w:rsidRPr="002514E2">
                                    <w:rPr>
                                      <w:i/>
                                    </w:rPr>
                                    <w:t>46,3</w:t>
                                  </w:r>
                                </w:p>
                              </w:tc>
                              <w:tc>
                                <w:tcPr>
                                  <w:tcW w:w="1194" w:type="dxa"/>
                                  <w:shd w:val="clear" w:color="auto" w:fill="auto"/>
                                </w:tcPr>
                                <w:p w:rsidR="0017656F" w:rsidRPr="002514E2" w:rsidRDefault="0017656F" w:rsidP="00EE417E">
                                  <w:pPr>
                                    <w:rPr>
                                      <w:i/>
                                    </w:rPr>
                                  </w:pPr>
                                  <w:r w:rsidRPr="002514E2">
                                    <w:rPr>
                                      <w:i/>
                                    </w:rPr>
                                    <w:t>32,3</w:t>
                                  </w:r>
                                </w:p>
                              </w:tc>
                            </w:tr>
                            <w:tr w:rsidR="0017656F">
                              <w:tc>
                                <w:tcPr>
                                  <w:tcW w:w="1676" w:type="dxa"/>
                                  <w:shd w:val="clear" w:color="auto" w:fill="auto"/>
                                </w:tcPr>
                                <w:p w:rsidR="0017656F" w:rsidRPr="002514E2" w:rsidRDefault="0017656F" w:rsidP="00EE417E">
                                  <w:pPr>
                                    <w:rPr>
                                      <w:i/>
                                    </w:rPr>
                                  </w:pPr>
                                  <w:r w:rsidRPr="002514E2">
                                    <w:rPr>
                                      <w:i/>
                                    </w:rPr>
                                    <w:t>Chauffage</w:t>
                                  </w:r>
                                </w:p>
                              </w:tc>
                              <w:tc>
                                <w:tcPr>
                                  <w:tcW w:w="976" w:type="dxa"/>
                                  <w:shd w:val="clear" w:color="auto" w:fill="auto"/>
                                </w:tcPr>
                                <w:p w:rsidR="0017656F" w:rsidRPr="002514E2" w:rsidRDefault="0017656F" w:rsidP="00EE417E">
                                  <w:pPr>
                                    <w:rPr>
                                      <w:i/>
                                    </w:rPr>
                                  </w:pPr>
                                  <w:r w:rsidRPr="002514E2">
                                    <w:rPr>
                                      <w:i/>
                                    </w:rPr>
                                    <w:t>6,9</w:t>
                                  </w:r>
                                </w:p>
                              </w:tc>
                              <w:tc>
                                <w:tcPr>
                                  <w:tcW w:w="1194" w:type="dxa"/>
                                  <w:shd w:val="clear" w:color="auto" w:fill="auto"/>
                                </w:tcPr>
                                <w:p w:rsidR="0017656F" w:rsidRPr="002514E2" w:rsidRDefault="0017656F" w:rsidP="00EE417E">
                                  <w:pPr>
                                    <w:rPr>
                                      <w:i/>
                                    </w:rPr>
                                  </w:pPr>
                                  <w:r w:rsidRPr="002514E2">
                                    <w:rPr>
                                      <w:i/>
                                    </w:rPr>
                                    <w:t>-</w:t>
                                  </w:r>
                                </w:p>
                              </w:tc>
                            </w:tr>
                            <w:tr w:rsidR="0017656F">
                              <w:tc>
                                <w:tcPr>
                                  <w:tcW w:w="1676" w:type="dxa"/>
                                  <w:shd w:val="clear" w:color="auto" w:fill="auto"/>
                                </w:tcPr>
                                <w:p w:rsidR="0017656F" w:rsidRPr="002514E2" w:rsidRDefault="0017656F" w:rsidP="00EE417E">
                                  <w:pPr>
                                    <w:rPr>
                                      <w:i/>
                                    </w:rPr>
                                  </w:pPr>
                                  <w:r w:rsidRPr="002514E2">
                                    <w:rPr>
                                      <w:i/>
                                    </w:rPr>
                                    <w:t>Self parfaite</w:t>
                                  </w:r>
                                </w:p>
                              </w:tc>
                              <w:tc>
                                <w:tcPr>
                                  <w:tcW w:w="976" w:type="dxa"/>
                                  <w:shd w:val="clear" w:color="auto" w:fill="auto"/>
                                </w:tcPr>
                                <w:p w:rsidR="0017656F" w:rsidRPr="002514E2" w:rsidRDefault="0017656F" w:rsidP="00EE417E">
                                  <w:pPr>
                                    <w:rPr>
                                      <w:i/>
                                    </w:rPr>
                                  </w:pPr>
                                  <w:r w:rsidRPr="002514E2">
                                    <w:rPr>
                                      <w:i/>
                                    </w:rPr>
                                    <w:t>-</w:t>
                                  </w:r>
                                </w:p>
                              </w:tc>
                              <w:tc>
                                <w:tcPr>
                                  <w:tcW w:w="1194" w:type="dxa"/>
                                  <w:shd w:val="clear" w:color="auto" w:fill="auto"/>
                                </w:tcPr>
                                <w:p w:rsidR="0017656F" w:rsidRPr="002514E2" w:rsidRDefault="0017656F" w:rsidP="00EE417E">
                                  <w:pPr>
                                    <w:rPr>
                                      <w:i/>
                                    </w:rPr>
                                  </w:pPr>
                                  <w:r w:rsidRPr="002514E2">
                                    <w:rPr>
                                      <w:i/>
                                    </w:rPr>
                                    <w:t>6</w:t>
                                  </w:r>
                                </w:p>
                              </w:tc>
                            </w:tr>
                            <w:tr w:rsidR="0017656F">
                              <w:tc>
                                <w:tcPr>
                                  <w:tcW w:w="1676" w:type="dxa"/>
                                  <w:shd w:val="clear" w:color="auto" w:fill="auto"/>
                                </w:tcPr>
                                <w:p w:rsidR="0017656F" w:rsidRPr="002514E2" w:rsidRDefault="0017656F" w:rsidP="00EE417E">
                                  <w:pPr>
                                    <w:rPr>
                                      <w:i/>
                                    </w:rPr>
                                  </w:pPr>
                                  <w:r w:rsidRPr="002514E2">
                                    <w:rPr>
                                      <w:i/>
                                    </w:rPr>
                                    <w:t>Récepteur RL</w:t>
                                  </w:r>
                                </w:p>
                              </w:tc>
                              <w:tc>
                                <w:tcPr>
                                  <w:tcW w:w="976" w:type="dxa"/>
                                  <w:shd w:val="clear" w:color="auto" w:fill="auto"/>
                                </w:tcPr>
                                <w:p w:rsidR="0017656F" w:rsidRPr="002514E2" w:rsidRDefault="0017656F" w:rsidP="00EE417E">
                                  <w:pPr>
                                    <w:rPr>
                                      <w:i/>
                                    </w:rPr>
                                  </w:pPr>
                                  <w:r w:rsidRPr="002514E2">
                                    <w:rPr>
                                      <w:i/>
                                    </w:rPr>
                                    <w:t>1,73</w:t>
                                  </w:r>
                                </w:p>
                              </w:tc>
                              <w:tc>
                                <w:tcPr>
                                  <w:tcW w:w="1194" w:type="dxa"/>
                                  <w:shd w:val="clear" w:color="auto" w:fill="auto"/>
                                </w:tcPr>
                                <w:p w:rsidR="0017656F" w:rsidRPr="002514E2" w:rsidRDefault="0017656F" w:rsidP="00EE417E">
                                  <w:pPr>
                                    <w:rPr>
                                      <w:i/>
                                    </w:rPr>
                                  </w:pPr>
                                  <w:r w:rsidRPr="002514E2">
                                    <w:rPr>
                                      <w:i/>
                                    </w:rPr>
                                    <w:t>3</w:t>
                                  </w:r>
                                </w:p>
                              </w:tc>
                            </w:tr>
                            <w:tr w:rsidR="0017656F">
                              <w:tc>
                                <w:tcPr>
                                  <w:tcW w:w="1676" w:type="dxa"/>
                                  <w:shd w:val="clear" w:color="auto" w:fill="auto"/>
                                </w:tcPr>
                                <w:p w:rsidR="0017656F" w:rsidRPr="002514E2" w:rsidRDefault="0017656F" w:rsidP="00EE417E">
                                  <w:pPr>
                                    <w:rPr>
                                      <w:b/>
                                      <w:i/>
                                    </w:rPr>
                                  </w:pPr>
                                  <w:r w:rsidRPr="002514E2">
                                    <w:rPr>
                                      <w:b/>
                                      <w:i/>
                                    </w:rPr>
                                    <w:t>TOTAL</w:t>
                                  </w:r>
                                </w:p>
                              </w:tc>
                              <w:tc>
                                <w:tcPr>
                                  <w:tcW w:w="976" w:type="dxa"/>
                                  <w:shd w:val="clear" w:color="auto" w:fill="auto"/>
                                </w:tcPr>
                                <w:p w:rsidR="0017656F" w:rsidRPr="002514E2" w:rsidRDefault="0017656F" w:rsidP="00EE417E">
                                  <w:pPr>
                                    <w:rPr>
                                      <w:b/>
                                      <w:i/>
                                    </w:rPr>
                                  </w:pPr>
                                  <w:r w:rsidRPr="002514E2">
                                    <w:rPr>
                                      <w:b/>
                                      <w:i/>
                                    </w:rPr>
                                    <w:t>54,9</w:t>
                                  </w:r>
                                </w:p>
                              </w:tc>
                              <w:tc>
                                <w:tcPr>
                                  <w:tcW w:w="1194" w:type="dxa"/>
                                  <w:shd w:val="clear" w:color="auto" w:fill="auto"/>
                                </w:tcPr>
                                <w:p w:rsidR="0017656F" w:rsidRPr="002514E2" w:rsidRDefault="0017656F" w:rsidP="00EE417E">
                                  <w:pPr>
                                    <w:rPr>
                                      <w:b/>
                                      <w:i/>
                                    </w:rPr>
                                  </w:pPr>
                                  <w:r w:rsidRPr="002514E2">
                                    <w:rPr>
                                      <w:b/>
                                      <w:i/>
                                    </w:rPr>
                                    <w:t>41,3</w:t>
                                  </w:r>
                                </w:p>
                              </w:tc>
                            </w:tr>
                          </w:tbl>
                          <w:p w:rsidR="0017656F" w:rsidRDefault="0017656F" w:rsidP="00011FA4"/>
                        </w:txbxContent>
                      </v:textbox>
                    </v:shape>
                  </w:pict>
                </mc:Fallback>
              </mc:AlternateContent>
            </w:r>
            <w:r w:rsidR="00754214" w:rsidRPr="005D17F4">
              <w:rPr>
                <w:b/>
                <w:i/>
                <w:szCs w:val="24"/>
              </w:rPr>
              <w:t>Réponse(s) :</w:t>
            </w:r>
            <w:r w:rsidR="00754214" w:rsidRPr="005D17F4">
              <w:rPr>
                <w:i/>
                <w:szCs w:val="24"/>
              </w:rPr>
              <w:t xml:space="preserve"> </w:t>
            </w:r>
          </w:p>
          <w:p w:rsidR="00011FA4" w:rsidRPr="005D17F4" w:rsidRDefault="00011FA4" w:rsidP="00085F53">
            <w:pPr>
              <w:jc w:val="both"/>
              <w:rPr>
                <w:i/>
                <w:szCs w:val="24"/>
              </w:rPr>
            </w:pPr>
          </w:p>
          <w:p w:rsidR="00011FA4" w:rsidRPr="005D17F4" w:rsidRDefault="00011FA4" w:rsidP="00085F53">
            <w:pPr>
              <w:jc w:val="both"/>
              <w:rPr>
                <w:i/>
                <w:szCs w:val="24"/>
              </w:rPr>
            </w:pPr>
          </w:p>
          <w:p w:rsidR="00011FA4" w:rsidRPr="005D17F4" w:rsidRDefault="00011FA4" w:rsidP="00085F53">
            <w:pPr>
              <w:jc w:val="both"/>
              <w:rPr>
                <w:i/>
                <w:szCs w:val="24"/>
              </w:rPr>
            </w:pPr>
          </w:p>
          <w:p w:rsidR="00011FA4" w:rsidRPr="005D17F4" w:rsidRDefault="00011FA4" w:rsidP="00085F53">
            <w:pPr>
              <w:jc w:val="both"/>
              <w:rPr>
                <w:i/>
                <w:szCs w:val="24"/>
              </w:rPr>
            </w:pPr>
          </w:p>
          <w:p w:rsidR="00011FA4" w:rsidRPr="005D17F4" w:rsidRDefault="00011FA4" w:rsidP="00085F53">
            <w:pPr>
              <w:jc w:val="both"/>
              <w:rPr>
                <w:i/>
                <w:szCs w:val="24"/>
              </w:rPr>
            </w:pPr>
          </w:p>
          <w:p w:rsidR="00011FA4" w:rsidRPr="005D17F4" w:rsidRDefault="00011FA4" w:rsidP="00085F53">
            <w:pPr>
              <w:jc w:val="both"/>
              <w:rPr>
                <w:i/>
                <w:szCs w:val="24"/>
              </w:rPr>
            </w:pPr>
          </w:p>
          <w:p w:rsidR="00011FA4" w:rsidRPr="005D17F4" w:rsidRDefault="00011FA4" w:rsidP="00085F53">
            <w:pPr>
              <w:jc w:val="both"/>
              <w:rPr>
                <w:i/>
                <w:szCs w:val="24"/>
              </w:rPr>
            </w:pPr>
          </w:p>
          <w:p w:rsidR="00011FA4" w:rsidRPr="005D17F4" w:rsidRDefault="00011FA4" w:rsidP="00085F53">
            <w:pPr>
              <w:jc w:val="both"/>
              <w:rPr>
                <w:i/>
                <w:szCs w:val="24"/>
              </w:rPr>
            </w:pPr>
            <w:proofErr w:type="spellStart"/>
            <w:r w:rsidRPr="005D17F4">
              <w:rPr>
                <w:i/>
                <w:szCs w:val="24"/>
              </w:rPr>
              <w:t>I</w:t>
            </w:r>
            <w:r w:rsidRPr="005D17F4">
              <w:rPr>
                <w:i/>
                <w:szCs w:val="24"/>
                <w:vertAlign w:val="subscript"/>
              </w:rPr>
              <w:t>ligne</w:t>
            </w:r>
            <w:proofErr w:type="spellEnd"/>
            <w:r w:rsidRPr="005D17F4">
              <w:rPr>
                <w:i/>
                <w:szCs w:val="24"/>
                <w:vertAlign w:val="subscript"/>
              </w:rPr>
              <w:t xml:space="preserve"> </w:t>
            </w:r>
            <w:r w:rsidRPr="005D17F4">
              <w:rPr>
                <w:i/>
                <w:szCs w:val="24"/>
              </w:rPr>
              <w:t xml:space="preserve">= </w:t>
            </w:r>
            <w:smartTag w:uri="urn:schemas-microsoft-com:office:smarttags" w:element="metricconverter">
              <w:smartTagPr>
                <w:attr w:name="ProductID" w:val="99,3 A"/>
              </w:smartTagPr>
              <w:r w:rsidRPr="005D17F4">
                <w:rPr>
                  <w:i/>
                  <w:szCs w:val="24"/>
                </w:rPr>
                <w:t>99,3 A</w:t>
              </w:r>
            </w:smartTag>
            <w:r w:rsidRPr="005D17F4">
              <w:rPr>
                <w:i/>
                <w:szCs w:val="24"/>
              </w:rPr>
              <w:t xml:space="preserve">; cos φ=0,8 (inductif); </w:t>
            </w:r>
            <w:proofErr w:type="spellStart"/>
            <w:r w:rsidRPr="005D17F4">
              <w:rPr>
                <w:i/>
                <w:szCs w:val="24"/>
              </w:rPr>
              <w:t>P</w:t>
            </w:r>
            <w:r w:rsidRPr="005D17F4">
              <w:rPr>
                <w:i/>
                <w:szCs w:val="24"/>
                <w:vertAlign w:val="subscript"/>
              </w:rPr>
              <w:t>tot</w:t>
            </w:r>
            <w:proofErr w:type="spellEnd"/>
            <w:r w:rsidRPr="005D17F4">
              <w:rPr>
                <w:i/>
                <w:szCs w:val="24"/>
              </w:rPr>
              <w:t xml:space="preserve">=54,9 kW; </w:t>
            </w:r>
            <w:proofErr w:type="spellStart"/>
            <w:r w:rsidRPr="005D17F4">
              <w:rPr>
                <w:i/>
                <w:szCs w:val="24"/>
              </w:rPr>
              <w:t>Q</w:t>
            </w:r>
            <w:r w:rsidRPr="005D17F4">
              <w:rPr>
                <w:i/>
                <w:szCs w:val="24"/>
                <w:vertAlign w:val="subscript"/>
              </w:rPr>
              <w:t>Ltot</w:t>
            </w:r>
            <w:proofErr w:type="spellEnd"/>
            <w:r w:rsidRPr="005D17F4">
              <w:rPr>
                <w:i/>
                <w:szCs w:val="24"/>
              </w:rPr>
              <w:t xml:space="preserve">=41,3 </w:t>
            </w:r>
            <w:proofErr w:type="spellStart"/>
            <w:r w:rsidRPr="005D17F4">
              <w:rPr>
                <w:i/>
                <w:szCs w:val="24"/>
              </w:rPr>
              <w:t>kvar</w:t>
            </w:r>
            <w:proofErr w:type="spellEnd"/>
            <w:r w:rsidRPr="005D17F4">
              <w:rPr>
                <w:i/>
                <w:szCs w:val="24"/>
              </w:rPr>
              <w:t>; S</w:t>
            </w:r>
            <w:r w:rsidRPr="005D17F4">
              <w:rPr>
                <w:i/>
                <w:szCs w:val="24"/>
                <w:vertAlign w:val="subscript"/>
              </w:rPr>
              <w:t>tot</w:t>
            </w:r>
            <w:r w:rsidRPr="005D17F4">
              <w:rPr>
                <w:i/>
                <w:szCs w:val="24"/>
              </w:rPr>
              <w:t xml:space="preserve">=68,7 </w:t>
            </w:r>
            <w:proofErr w:type="spellStart"/>
            <w:r w:rsidRPr="005D17F4">
              <w:rPr>
                <w:i/>
                <w:szCs w:val="24"/>
              </w:rPr>
              <w:t>kVA</w:t>
            </w:r>
            <w:proofErr w:type="spellEnd"/>
          </w:p>
          <w:p w:rsidR="00011FA4" w:rsidRPr="005D17F4" w:rsidRDefault="00011FA4" w:rsidP="00085F53">
            <w:pPr>
              <w:jc w:val="both"/>
              <w:rPr>
                <w:i/>
                <w:szCs w:val="24"/>
              </w:rPr>
            </w:pPr>
            <w:r w:rsidRPr="005D17F4">
              <w:rPr>
                <w:i/>
                <w:szCs w:val="24"/>
              </w:rPr>
              <w:t xml:space="preserve">Pour cos φ=0,95 il faut </w:t>
            </w:r>
            <w:proofErr w:type="spellStart"/>
            <w:r w:rsidRPr="005D17F4">
              <w:rPr>
                <w:i/>
                <w:szCs w:val="24"/>
              </w:rPr>
              <w:t>Q</w:t>
            </w:r>
            <w:r w:rsidRPr="005D17F4">
              <w:rPr>
                <w:i/>
                <w:szCs w:val="24"/>
                <w:vertAlign w:val="subscript"/>
              </w:rPr>
              <w:t>c</w:t>
            </w:r>
            <w:proofErr w:type="spellEnd"/>
            <w:r w:rsidRPr="005D17F4">
              <w:rPr>
                <w:i/>
                <w:szCs w:val="24"/>
                <w:vertAlign w:val="subscript"/>
              </w:rPr>
              <w:t xml:space="preserve"> </w:t>
            </w:r>
            <w:proofErr w:type="spellStart"/>
            <w:r w:rsidRPr="005D17F4">
              <w:rPr>
                <w:i/>
                <w:szCs w:val="24"/>
                <w:vertAlign w:val="subscript"/>
              </w:rPr>
              <w:t>tot</w:t>
            </w:r>
            <w:proofErr w:type="spellEnd"/>
            <w:r w:rsidRPr="005D17F4">
              <w:rPr>
                <w:i/>
                <w:szCs w:val="24"/>
              </w:rPr>
              <w:t xml:space="preserve">=23,1 </w:t>
            </w:r>
            <w:proofErr w:type="spellStart"/>
            <w:r w:rsidRPr="005D17F4">
              <w:rPr>
                <w:i/>
                <w:szCs w:val="24"/>
              </w:rPr>
              <w:t>kvar</w:t>
            </w:r>
            <w:proofErr w:type="spellEnd"/>
            <w:r w:rsidRPr="005D17F4">
              <w:rPr>
                <w:i/>
                <w:szCs w:val="24"/>
              </w:rPr>
              <w:t xml:space="preserve">; C=153 </w:t>
            </w:r>
            <w:proofErr w:type="spellStart"/>
            <w:r w:rsidRPr="005D17F4">
              <w:rPr>
                <w:i/>
                <w:szCs w:val="24"/>
              </w:rPr>
              <w:t>μF</w:t>
            </w:r>
            <w:proofErr w:type="spellEnd"/>
            <w:r w:rsidRPr="005D17F4">
              <w:rPr>
                <w:i/>
                <w:szCs w:val="24"/>
              </w:rPr>
              <w:t xml:space="preserve"> (couplage triangle)</w:t>
            </w:r>
          </w:p>
          <w:p w:rsidR="00754214" w:rsidRPr="005D17F4" w:rsidRDefault="00011FA4" w:rsidP="00085F53">
            <w:pPr>
              <w:jc w:val="both"/>
              <w:rPr>
                <w:i/>
                <w:szCs w:val="24"/>
              </w:rPr>
            </w:pPr>
            <w:proofErr w:type="spellStart"/>
            <w:r w:rsidRPr="005D17F4">
              <w:rPr>
                <w:i/>
                <w:szCs w:val="24"/>
              </w:rPr>
              <w:t>I</w:t>
            </w:r>
            <w:r w:rsidRPr="005D17F4">
              <w:rPr>
                <w:i/>
                <w:szCs w:val="24"/>
                <w:vertAlign w:val="subscript"/>
              </w:rPr>
              <w:t>ligne</w:t>
            </w:r>
            <w:proofErr w:type="spellEnd"/>
            <w:r w:rsidRPr="005D17F4">
              <w:rPr>
                <w:i/>
                <w:szCs w:val="24"/>
              </w:rPr>
              <w:t xml:space="preserve"> = </w:t>
            </w:r>
            <w:smartTag w:uri="urn:schemas-microsoft-com:office:smarttags" w:element="metricconverter">
              <w:smartTagPr>
                <w:attr w:name="ProductID" w:val="83,7 A"/>
              </w:smartTagPr>
              <w:r w:rsidRPr="005D17F4">
                <w:rPr>
                  <w:i/>
                  <w:szCs w:val="24"/>
                </w:rPr>
                <w:t>83,7 A</w:t>
              </w:r>
            </w:smartTag>
            <w:r w:rsidRPr="005D17F4">
              <w:rPr>
                <w:i/>
                <w:szCs w:val="24"/>
              </w:rPr>
              <w:t xml:space="preserve"> après compensation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011FA4" w:rsidP="00085F53">
            <w:pPr>
              <w:pStyle w:val="En-tte"/>
              <w:tabs>
                <w:tab w:val="clear" w:pos="4536"/>
                <w:tab w:val="clear" w:pos="9072"/>
              </w:tabs>
              <w:jc w:val="center"/>
              <w:rPr>
                <w:i/>
                <w:szCs w:val="24"/>
              </w:rPr>
            </w:pPr>
            <w:r w:rsidRPr="005D17F4">
              <w:rPr>
                <w:i/>
                <w:szCs w:val="24"/>
              </w:rPr>
              <w:t>EW/SP</w:t>
            </w:r>
          </w:p>
        </w:tc>
      </w:tr>
    </w:tbl>
    <w:p w:rsidR="00E9315F" w:rsidRPr="005D17F4" w:rsidRDefault="00E9315F" w:rsidP="00085F53"/>
    <w:p w:rsidR="00E9315F" w:rsidRPr="005D17F4" w:rsidRDefault="007D1FA1" w:rsidP="00085F53">
      <w:hyperlink w:anchor="_top" w:history="1">
        <w:r w:rsidR="00E9315F" w:rsidRPr="005D17F4">
          <w:rPr>
            <w:rStyle w:val="Lienhypertexte"/>
          </w:rPr>
          <w:t>Retour au haut de la page</w:t>
        </w:r>
      </w:hyperlink>
    </w:p>
    <w:p w:rsidR="000717E5" w:rsidRPr="005D17F4" w:rsidRDefault="000717E5"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57"/>
        <w:gridCol w:w="4648"/>
        <w:gridCol w:w="567"/>
        <w:gridCol w:w="567"/>
      </w:tblGrid>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Dans un atelier les appareils électriques suivants sont alimentés par le réseau 3x400V.</w:t>
            </w:r>
          </w:p>
          <w:p w:rsidR="00754214" w:rsidRPr="005D17F4" w:rsidRDefault="00754214" w:rsidP="00085F53"/>
          <w:p w:rsidR="00754214" w:rsidRPr="005D17F4" w:rsidRDefault="00754214" w:rsidP="00085F53"/>
          <w:p w:rsidR="00754214" w:rsidRPr="005D17F4" w:rsidRDefault="00E32913" w:rsidP="00085F53">
            <w:r>
              <w:rPr>
                <w:noProof/>
                <w:lang w:val="fr-CH" w:eastAsia="fr-CH"/>
              </w:rPr>
              <w:drawing>
                <wp:inline distT="0" distB="0" distL="0" distR="0">
                  <wp:extent cx="5257800" cy="16573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57800" cy="1657350"/>
                          </a:xfrm>
                          <a:prstGeom prst="rect">
                            <a:avLst/>
                          </a:prstGeom>
                          <a:noFill/>
                          <a:ln>
                            <a:noFill/>
                          </a:ln>
                        </pic:spPr>
                      </pic:pic>
                    </a:graphicData>
                  </a:graphic>
                </wp:inline>
              </w:drawing>
            </w:r>
          </w:p>
          <w:p w:rsidR="00754214" w:rsidRPr="005D17F4" w:rsidRDefault="00754214" w:rsidP="00085F53">
            <w:pPr>
              <w:ind w:left="851" w:right="567"/>
              <w:rPr>
                <w:sz w:val="18"/>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35"/>
              <w:gridCol w:w="5270"/>
            </w:tblGrid>
            <w:tr w:rsidR="00754214" w:rsidRPr="005D17F4">
              <w:tc>
                <w:tcPr>
                  <w:tcW w:w="779" w:type="dxa"/>
                </w:tcPr>
                <w:p w:rsidR="00754214" w:rsidRPr="005D17F4" w:rsidRDefault="00754214" w:rsidP="00085F53">
                  <w:pPr>
                    <w:jc w:val="center"/>
                  </w:pPr>
                  <w:r w:rsidRPr="005D17F4">
                    <w:t xml:space="preserve">Objet </w:t>
                  </w:r>
                </w:p>
              </w:tc>
              <w:tc>
                <w:tcPr>
                  <w:tcW w:w="3235" w:type="dxa"/>
                </w:tcPr>
                <w:p w:rsidR="00754214" w:rsidRPr="005D17F4" w:rsidRDefault="00754214" w:rsidP="00085F53">
                  <w:r w:rsidRPr="005D17F4">
                    <w:t>Désignation</w:t>
                  </w:r>
                </w:p>
              </w:tc>
              <w:tc>
                <w:tcPr>
                  <w:tcW w:w="5270" w:type="dxa"/>
                </w:tcPr>
                <w:p w:rsidR="00754214" w:rsidRPr="005D17F4" w:rsidRDefault="00754214" w:rsidP="00085F53">
                  <w:r w:rsidRPr="005D17F4">
                    <w:t>Caractéristiques :</w:t>
                  </w:r>
                </w:p>
                <w:p w:rsidR="00754214" w:rsidRPr="005D17F4" w:rsidRDefault="00754214" w:rsidP="00085F53"/>
              </w:tc>
            </w:tr>
            <w:tr w:rsidR="00754214" w:rsidRPr="005D17F4">
              <w:tc>
                <w:tcPr>
                  <w:tcW w:w="779" w:type="dxa"/>
                </w:tcPr>
                <w:p w:rsidR="00754214" w:rsidRPr="005D17F4" w:rsidRDefault="00754214" w:rsidP="00085F53">
                  <w:pPr>
                    <w:jc w:val="center"/>
                  </w:pPr>
                  <w:r w:rsidRPr="005D17F4">
                    <w:t>1</w:t>
                  </w:r>
                </w:p>
              </w:tc>
              <w:tc>
                <w:tcPr>
                  <w:tcW w:w="3235" w:type="dxa"/>
                </w:tcPr>
                <w:p w:rsidR="00754214" w:rsidRPr="005D17F4" w:rsidRDefault="00754214" w:rsidP="00085F53">
                  <w:r w:rsidRPr="005D17F4">
                    <w:t>Réserve</w:t>
                  </w:r>
                </w:p>
              </w:tc>
              <w:tc>
                <w:tcPr>
                  <w:tcW w:w="5270" w:type="dxa"/>
                </w:tcPr>
                <w:p w:rsidR="00754214" w:rsidRPr="005D17F4" w:rsidRDefault="00754214" w:rsidP="00085F53"/>
              </w:tc>
            </w:tr>
            <w:tr w:rsidR="00754214" w:rsidRPr="005D17F4">
              <w:tc>
                <w:tcPr>
                  <w:tcW w:w="779" w:type="dxa"/>
                </w:tcPr>
                <w:p w:rsidR="00754214" w:rsidRPr="005D17F4" w:rsidRDefault="00754214" w:rsidP="00085F53">
                  <w:pPr>
                    <w:jc w:val="center"/>
                  </w:pPr>
                  <w:r w:rsidRPr="005D17F4">
                    <w:t>2</w:t>
                  </w:r>
                </w:p>
              </w:tc>
              <w:tc>
                <w:tcPr>
                  <w:tcW w:w="3235" w:type="dxa"/>
                </w:tcPr>
                <w:p w:rsidR="00754214" w:rsidRPr="005D17F4" w:rsidRDefault="00754214" w:rsidP="00085F53">
                  <w:r w:rsidRPr="005D17F4">
                    <w:t>Moteur M2</w:t>
                  </w:r>
                </w:p>
              </w:tc>
              <w:tc>
                <w:tcPr>
                  <w:tcW w:w="5270" w:type="dxa"/>
                </w:tcPr>
                <w:p w:rsidR="00754214" w:rsidRPr="005D17F4" w:rsidRDefault="00754214" w:rsidP="00085F53">
                  <w:r w:rsidRPr="005D17F4">
                    <w:t>8  kW /   3x400V  / cos</w:t>
                  </w:r>
                  <w:r w:rsidRPr="005D17F4">
                    <w:sym w:font="Symbol" w:char="F06A"/>
                  </w:r>
                  <w:r w:rsidRPr="005D17F4">
                    <w:t xml:space="preserve">  = 0,87  /  </w:t>
                  </w:r>
                  <w:r w:rsidRPr="005D17F4">
                    <w:sym w:font="Symbol" w:char="F068"/>
                  </w:r>
                  <w:r w:rsidRPr="005D17F4">
                    <w:t>= 0,85</w:t>
                  </w:r>
                </w:p>
              </w:tc>
            </w:tr>
            <w:tr w:rsidR="00754214" w:rsidRPr="005D17F4">
              <w:tc>
                <w:tcPr>
                  <w:tcW w:w="779" w:type="dxa"/>
                </w:tcPr>
                <w:p w:rsidR="00754214" w:rsidRPr="005D17F4" w:rsidRDefault="00754214" w:rsidP="00085F53">
                  <w:pPr>
                    <w:jc w:val="center"/>
                  </w:pPr>
                  <w:r w:rsidRPr="005D17F4">
                    <w:t>3</w:t>
                  </w:r>
                </w:p>
              </w:tc>
              <w:tc>
                <w:tcPr>
                  <w:tcW w:w="3235" w:type="dxa"/>
                </w:tcPr>
                <w:p w:rsidR="00754214" w:rsidRPr="005D17F4" w:rsidRDefault="00754214" w:rsidP="00085F53">
                  <w:r w:rsidRPr="005D17F4">
                    <w:t>Chauffage</w:t>
                  </w:r>
                </w:p>
              </w:tc>
              <w:tc>
                <w:tcPr>
                  <w:tcW w:w="5270" w:type="dxa"/>
                </w:tcPr>
                <w:p w:rsidR="00754214" w:rsidRPr="005D17F4" w:rsidRDefault="00754214" w:rsidP="00085F53">
                  <w:r w:rsidRPr="005D17F4">
                    <w:t>R</w:t>
                  </w:r>
                  <w:r w:rsidRPr="005D17F4">
                    <w:rPr>
                      <w:vertAlign w:val="subscript"/>
                    </w:rPr>
                    <w:t>3</w:t>
                  </w:r>
                  <w:r w:rsidRPr="005D17F4">
                    <w:t xml:space="preserve"> = 23 </w:t>
                  </w:r>
                  <w:r w:rsidRPr="005D17F4">
                    <w:sym w:font="Symbol" w:char="F057"/>
                  </w:r>
                </w:p>
              </w:tc>
            </w:tr>
            <w:tr w:rsidR="00754214" w:rsidRPr="005D17F4">
              <w:tc>
                <w:tcPr>
                  <w:tcW w:w="779" w:type="dxa"/>
                </w:tcPr>
                <w:p w:rsidR="00754214" w:rsidRPr="005D17F4" w:rsidRDefault="00754214" w:rsidP="00085F53">
                  <w:pPr>
                    <w:jc w:val="center"/>
                  </w:pPr>
                  <w:r w:rsidRPr="005D17F4">
                    <w:t>4</w:t>
                  </w:r>
                </w:p>
              </w:tc>
              <w:tc>
                <w:tcPr>
                  <w:tcW w:w="3235" w:type="dxa"/>
                </w:tcPr>
                <w:p w:rsidR="00754214" w:rsidRPr="005D17F4" w:rsidRDefault="00754214" w:rsidP="00085F53">
                  <w:r w:rsidRPr="005D17F4">
                    <w:t>Selfs parfaites</w:t>
                  </w:r>
                </w:p>
              </w:tc>
              <w:tc>
                <w:tcPr>
                  <w:tcW w:w="5270" w:type="dxa"/>
                </w:tcPr>
                <w:p w:rsidR="00754214" w:rsidRPr="005D17F4" w:rsidRDefault="00754214" w:rsidP="00085F53">
                  <w:r w:rsidRPr="005D17F4">
                    <w:t>L</w:t>
                  </w:r>
                  <w:r w:rsidRPr="005D17F4">
                    <w:rPr>
                      <w:vertAlign w:val="subscript"/>
                    </w:rPr>
                    <w:t>4</w:t>
                  </w:r>
                  <w:r w:rsidRPr="005D17F4">
                    <w:t xml:space="preserve"> = 0,2547 H</w:t>
                  </w:r>
                </w:p>
              </w:tc>
            </w:tr>
            <w:tr w:rsidR="00754214" w:rsidRPr="005D17F4">
              <w:tc>
                <w:tcPr>
                  <w:tcW w:w="779" w:type="dxa"/>
                </w:tcPr>
                <w:p w:rsidR="00754214" w:rsidRPr="005D17F4" w:rsidRDefault="00754214" w:rsidP="00085F53">
                  <w:pPr>
                    <w:jc w:val="center"/>
                  </w:pPr>
                  <w:r w:rsidRPr="005D17F4">
                    <w:t>5</w:t>
                  </w:r>
                </w:p>
              </w:tc>
              <w:tc>
                <w:tcPr>
                  <w:tcW w:w="3235" w:type="dxa"/>
                </w:tcPr>
                <w:p w:rsidR="00754214" w:rsidRPr="005D17F4" w:rsidRDefault="00754214" w:rsidP="00085F53">
                  <w:r w:rsidRPr="005D17F4">
                    <w:t>Récepteur  ohmique / inductif</w:t>
                  </w:r>
                </w:p>
              </w:tc>
              <w:tc>
                <w:tcPr>
                  <w:tcW w:w="5270" w:type="dxa"/>
                </w:tcPr>
                <w:p w:rsidR="00754214" w:rsidRPr="005D17F4" w:rsidRDefault="00754214" w:rsidP="00085F53">
                  <w:r w:rsidRPr="005D17F4">
                    <w:t>R</w:t>
                  </w:r>
                  <w:r w:rsidRPr="005D17F4">
                    <w:rPr>
                      <w:vertAlign w:val="subscript"/>
                    </w:rPr>
                    <w:t>5</w:t>
                  </w:r>
                  <w:r w:rsidRPr="005D17F4">
                    <w:t xml:space="preserve"> = 23 </w:t>
                  </w:r>
                  <w:r w:rsidRPr="005D17F4">
                    <w:sym w:font="Symbol" w:char="F057"/>
                  </w:r>
                  <w:r w:rsidRPr="005D17F4">
                    <w:t xml:space="preserve"> , L</w:t>
                  </w:r>
                  <w:r w:rsidRPr="005D17F4">
                    <w:rPr>
                      <w:vertAlign w:val="subscript"/>
                    </w:rPr>
                    <w:t>5</w:t>
                  </w:r>
                  <w:r w:rsidRPr="005D17F4">
                    <w:t xml:space="preserve"> = 0,1268 H </w:t>
                  </w:r>
                  <w:r w:rsidRPr="005D17F4">
                    <w:tab/>
                  </w:r>
                </w:p>
              </w:tc>
            </w:tr>
          </w:tbl>
          <w:p w:rsidR="00754214" w:rsidRPr="005D17F4" w:rsidRDefault="00754214" w:rsidP="00085F53">
            <w:pPr>
              <w:ind w:left="851" w:right="567" w:hanging="851"/>
              <w:rPr>
                <w:sz w:val="18"/>
              </w:rPr>
            </w:pPr>
          </w:p>
          <w:p w:rsidR="00754214" w:rsidRPr="005D17F4" w:rsidRDefault="00754214" w:rsidP="00085F53">
            <w:r w:rsidRPr="005D17F4">
              <w:t>Calculer</w:t>
            </w:r>
          </w:p>
          <w:p w:rsidR="00754214" w:rsidRPr="005D17F4" w:rsidRDefault="00754214" w:rsidP="00B16868">
            <w:pPr>
              <w:numPr>
                <w:ilvl w:val="0"/>
                <w:numId w:val="48"/>
              </w:numPr>
              <w:ind w:left="567" w:right="567" w:hanging="567"/>
              <w:jc w:val="both"/>
            </w:pPr>
            <w:r w:rsidRPr="005D17F4">
              <w:t>Le courant dans la ligne.</w:t>
            </w:r>
            <w:r w:rsidRPr="005D17F4">
              <w:tab/>
            </w:r>
            <w:r w:rsidRPr="005D17F4">
              <w:tab/>
            </w:r>
            <w:r w:rsidRPr="005D17F4">
              <w:tab/>
            </w:r>
          </w:p>
          <w:p w:rsidR="00754214" w:rsidRPr="005D17F4" w:rsidRDefault="00754214" w:rsidP="00B16868">
            <w:pPr>
              <w:numPr>
                <w:ilvl w:val="0"/>
                <w:numId w:val="48"/>
              </w:numPr>
              <w:ind w:left="567" w:right="567" w:hanging="567"/>
              <w:jc w:val="both"/>
            </w:pPr>
            <w:r w:rsidRPr="005D17F4">
              <w:t>Le cos</w:t>
            </w:r>
            <w:r w:rsidRPr="005D17F4">
              <w:sym w:font="Symbol" w:char="F06A"/>
            </w:r>
            <w:r w:rsidRPr="005D17F4">
              <w:t xml:space="preserve">  de l'installation, justifier s'il est inductif ou capacitif.</w:t>
            </w:r>
          </w:p>
          <w:p w:rsidR="00754214" w:rsidRPr="005D17F4" w:rsidRDefault="00754214" w:rsidP="00B16868">
            <w:pPr>
              <w:numPr>
                <w:ilvl w:val="0"/>
                <w:numId w:val="48"/>
              </w:numPr>
              <w:ind w:left="567" w:right="567" w:hanging="567"/>
              <w:jc w:val="both"/>
            </w:pPr>
            <w:r w:rsidRPr="005D17F4">
              <w:t>Le diagramme vectoriel  des puissances de l'installation.</w:t>
            </w:r>
            <w:r w:rsidRPr="005D17F4">
              <w:tab/>
            </w:r>
          </w:p>
          <w:p w:rsidR="00754214" w:rsidRPr="005D17F4" w:rsidRDefault="00754214" w:rsidP="00B16868">
            <w:pPr>
              <w:numPr>
                <w:ilvl w:val="0"/>
                <w:numId w:val="48"/>
              </w:numPr>
              <w:ind w:left="567" w:right="567" w:hanging="567"/>
              <w:jc w:val="both"/>
            </w:pPr>
            <w:r w:rsidRPr="005D17F4">
              <w:t>On désire obtenir un cos</w:t>
            </w:r>
            <w:r w:rsidRPr="005D17F4">
              <w:sym w:font="Symbol" w:char="F06A"/>
            </w:r>
            <w:r w:rsidRPr="005D17F4">
              <w:t>= 0,95. Quelle sera alors la puissance réactive à compenser ?</w:t>
            </w:r>
          </w:p>
          <w:p w:rsidR="00754214" w:rsidRPr="005D17F4" w:rsidRDefault="00754214" w:rsidP="00B16868">
            <w:pPr>
              <w:numPr>
                <w:ilvl w:val="0"/>
                <w:numId w:val="48"/>
              </w:numPr>
              <w:ind w:left="567" w:hanging="567"/>
            </w:pPr>
            <w:r w:rsidRPr="005D17F4">
              <w:t xml:space="preserve">Déterminer la capacité d'un condensateur couplage en </w:t>
            </w:r>
            <w:r w:rsidRPr="005D17F4">
              <w:sym w:font="Symbol" w:char="F044"/>
            </w:r>
            <w:r w:rsidRPr="005D17F4">
              <w:t>.</w:t>
            </w:r>
          </w:p>
          <w:p w:rsidR="00754214" w:rsidRPr="005D17F4" w:rsidRDefault="00754214" w:rsidP="00085F53">
            <w:pPr>
              <w:jc w:val="both"/>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jc w:val="both"/>
              <w:rPr>
                <w:i/>
                <w:szCs w:val="24"/>
              </w:rPr>
            </w:pPr>
            <w:r w:rsidRPr="005D17F4">
              <w:rPr>
                <w:b/>
                <w:i/>
                <w:szCs w:val="24"/>
              </w:rPr>
              <w:t>Réponse(s) :</w:t>
            </w:r>
            <w:r w:rsidRPr="005D17F4">
              <w:rPr>
                <w:i/>
                <w:szCs w:val="24"/>
              </w:rPr>
              <w:t xml:space="preserve"> 30A ; 0.87 </w:t>
            </w:r>
            <w:proofErr w:type="spellStart"/>
            <w:r w:rsidRPr="005D17F4">
              <w:rPr>
                <w:i/>
                <w:szCs w:val="24"/>
              </w:rPr>
              <w:t>ind</w:t>
            </w:r>
            <w:proofErr w:type="spellEnd"/>
            <w:r w:rsidRPr="005D17F4">
              <w:rPr>
                <w:i/>
                <w:szCs w:val="24"/>
              </w:rPr>
              <w:t xml:space="preserve">; 18kW/10.3kvar/20.8VA ; 4386 var ; 29.1 </w:t>
            </w:r>
            <w:proofErr w:type="spellStart"/>
            <w:r w:rsidRPr="005D17F4">
              <w:rPr>
                <w:i/>
                <w:szCs w:val="24"/>
              </w:rPr>
              <w:t>μF</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r w:rsidR="0005224C"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7D1FA1">
            <w:pPr>
              <w:pStyle w:val="Nuexo"/>
            </w:pPr>
          </w:p>
        </w:tc>
        <w:tc>
          <w:tcPr>
            <w:tcW w:w="385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r w:rsidRPr="005D17F4">
              <w:t>Selon le schéma ci-contre :</w:t>
            </w:r>
          </w:p>
          <w:p w:rsidR="0005224C" w:rsidRPr="005D17F4" w:rsidRDefault="0005224C" w:rsidP="00085F53">
            <w:r w:rsidRPr="005D17F4">
              <w:t>Calculez :</w:t>
            </w:r>
          </w:p>
          <w:p w:rsidR="0005224C" w:rsidRPr="005D17F4" w:rsidRDefault="0005224C" w:rsidP="00B16868">
            <w:pPr>
              <w:numPr>
                <w:ilvl w:val="0"/>
                <w:numId w:val="53"/>
              </w:numPr>
              <w:tabs>
                <w:tab w:val="clear" w:pos="357"/>
              </w:tabs>
            </w:pPr>
            <w:r w:rsidRPr="005D17F4">
              <w:t>La puissance active et réactive absorbée par le moteur.</w:t>
            </w:r>
          </w:p>
          <w:p w:rsidR="0005224C" w:rsidRPr="005D17F4" w:rsidRDefault="0005224C" w:rsidP="00B16868">
            <w:pPr>
              <w:numPr>
                <w:ilvl w:val="0"/>
                <w:numId w:val="53"/>
              </w:numPr>
              <w:tabs>
                <w:tab w:val="clear" w:pos="357"/>
              </w:tabs>
            </w:pPr>
            <w:r w:rsidRPr="005D17F4">
              <w:t>Le courant I</w:t>
            </w:r>
            <w:r w:rsidRPr="005D17F4">
              <w:rPr>
                <w:vertAlign w:val="subscript"/>
              </w:rPr>
              <w:t>M</w:t>
            </w:r>
            <w:r w:rsidRPr="005D17F4">
              <w:t xml:space="preserve"> du moteur.</w:t>
            </w:r>
          </w:p>
          <w:p w:rsidR="0005224C" w:rsidRPr="005D17F4" w:rsidRDefault="0005224C" w:rsidP="00B16868">
            <w:pPr>
              <w:numPr>
                <w:ilvl w:val="0"/>
                <w:numId w:val="53"/>
              </w:numPr>
              <w:tabs>
                <w:tab w:val="clear" w:pos="357"/>
              </w:tabs>
            </w:pPr>
            <w:r w:rsidRPr="005D17F4">
              <w:t xml:space="preserve">Le courant dans un enroulement sachant que ce dernier est branché en </w:t>
            </w:r>
            <w:r w:rsidRPr="005D17F4">
              <w:sym w:font="Symbol" w:char="F044"/>
            </w:r>
            <w:r w:rsidRPr="005D17F4">
              <w:t>.</w:t>
            </w:r>
          </w:p>
          <w:p w:rsidR="0005224C" w:rsidRPr="005D17F4" w:rsidRDefault="0005224C" w:rsidP="00B16868">
            <w:pPr>
              <w:numPr>
                <w:ilvl w:val="0"/>
                <w:numId w:val="53"/>
              </w:numPr>
              <w:tabs>
                <w:tab w:val="clear" w:pos="357"/>
              </w:tabs>
            </w:pPr>
            <w:r w:rsidRPr="005D17F4">
              <w:t>Le courant I</w:t>
            </w:r>
            <w:r w:rsidRPr="005D17F4">
              <w:rPr>
                <w:vertAlign w:val="subscript"/>
              </w:rPr>
              <w:t>2</w:t>
            </w:r>
            <w:r w:rsidRPr="005D17F4">
              <w:t xml:space="preserve"> du chauffe-eau.</w:t>
            </w:r>
          </w:p>
          <w:p w:rsidR="0005224C" w:rsidRPr="005D17F4" w:rsidRDefault="0005224C" w:rsidP="00B16868">
            <w:pPr>
              <w:numPr>
                <w:ilvl w:val="0"/>
                <w:numId w:val="53"/>
              </w:numPr>
              <w:tabs>
                <w:tab w:val="clear" w:pos="357"/>
              </w:tabs>
            </w:pPr>
            <w:r w:rsidRPr="005D17F4">
              <w:t>Le courant dans une résistance.</w:t>
            </w:r>
          </w:p>
          <w:p w:rsidR="0005224C" w:rsidRPr="005D17F4" w:rsidRDefault="0005224C" w:rsidP="00B16868">
            <w:pPr>
              <w:numPr>
                <w:ilvl w:val="0"/>
                <w:numId w:val="53"/>
              </w:numPr>
              <w:tabs>
                <w:tab w:val="clear" w:pos="357"/>
              </w:tabs>
            </w:pPr>
            <w:r w:rsidRPr="005D17F4">
              <w:t>La puissance apparente de l’installation (moteur et chauffage enclenchés).</w:t>
            </w:r>
          </w:p>
          <w:p w:rsidR="0005224C" w:rsidRPr="005D17F4" w:rsidRDefault="0005224C" w:rsidP="00B16868">
            <w:pPr>
              <w:numPr>
                <w:ilvl w:val="0"/>
                <w:numId w:val="53"/>
              </w:numPr>
              <w:tabs>
                <w:tab w:val="clear" w:pos="357"/>
              </w:tabs>
            </w:pPr>
            <w:r w:rsidRPr="005D17F4">
              <w:t>Le courant de ligne I. (2 méthodes)</w:t>
            </w:r>
          </w:p>
          <w:p w:rsidR="0005224C" w:rsidRPr="005D17F4" w:rsidRDefault="0005224C" w:rsidP="00B16868">
            <w:pPr>
              <w:numPr>
                <w:ilvl w:val="0"/>
                <w:numId w:val="53"/>
              </w:numPr>
              <w:tabs>
                <w:tab w:val="clear" w:pos="357"/>
              </w:tabs>
            </w:pPr>
            <w:r w:rsidRPr="005D17F4">
              <w:t xml:space="preserve">La capacité d'un condensateur afin d'améliorer le cos </w:t>
            </w:r>
            <w:r w:rsidRPr="005D17F4">
              <w:sym w:font="Symbol" w:char="F06A"/>
            </w:r>
            <w:r w:rsidRPr="005D17F4">
              <w:t xml:space="preserve"> à 0,95. </w:t>
            </w:r>
          </w:p>
          <w:p w:rsidR="0005224C" w:rsidRPr="005D17F4" w:rsidRDefault="0005224C" w:rsidP="00B16868">
            <w:pPr>
              <w:numPr>
                <w:ilvl w:val="0"/>
                <w:numId w:val="53"/>
              </w:numPr>
              <w:tabs>
                <w:tab w:val="clear" w:pos="357"/>
              </w:tabs>
            </w:pPr>
            <w:r w:rsidRPr="005D17F4">
              <w:t xml:space="preserve">Branchement </w:t>
            </w:r>
            <w:r w:rsidRPr="005D17F4">
              <w:sym w:font="Symbol" w:char="F044"/>
            </w:r>
          </w:p>
          <w:p w:rsidR="0005224C" w:rsidRPr="005D17F4" w:rsidRDefault="0005224C" w:rsidP="00B16868">
            <w:pPr>
              <w:numPr>
                <w:ilvl w:val="0"/>
                <w:numId w:val="53"/>
              </w:numPr>
              <w:tabs>
                <w:tab w:val="clear" w:pos="357"/>
              </w:tabs>
            </w:pPr>
            <w:r w:rsidRPr="005D17F4">
              <w:t xml:space="preserve">Branchement </w:t>
            </w:r>
            <w:r w:rsidRPr="005D17F4">
              <w:sym w:font="Symbol" w:char="F055"/>
            </w:r>
            <w:r w:rsidRPr="005D17F4">
              <w:t>. Que déduisez-vous ?</w:t>
            </w: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E32913" w:rsidP="00085F53">
            <w:pPr>
              <w:jc w:val="center"/>
            </w:pPr>
            <w:r>
              <w:rPr>
                <w:noProof/>
                <w:lang w:val="fr-CH" w:eastAsia="fr-CH"/>
              </w:rPr>
              <w:drawing>
                <wp:inline distT="0" distB="0" distL="0" distR="0">
                  <wp:extent cx="2809875" cy="200977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9875" cy="20097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szCs w:val="24"/>
              </w:rPr>
            </w:pPr>
          </w:p>
        </w:tc>
      </w:tr>
      <w:tr w:rsidR="0005224C"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jc w:val="both"/>
              <w:rPr>
                <w:i/>
                <w:szCs w:val="24"/>
              </w:rPr>
            </w:pPr>
            <w:r w:rsidRPr="005D17F4">
              <w:rPr>
                <w:b/>
                <w:i/>
                <w:szCs w:val="24"/>
              </w:rPr>
              <w:t>Réponse(s) :</w:t>
            </w:r>
            <w:r w:rsidRPr="005D17F4">
              <w:rPr>
                <w:i/>
                <w:szCs w:val="24"/>
              </w:rPr>
              <w:t xml:space="preserve"> 18.75kW ; 15.7kvar ; 35.3A ; 20.4A ; 8.66A ; 8.66A ; 29.3 </w:t>
            </w:r>
            <w:proofErr w:type="spellStart"/>
            <w:r w:rsidRPr="005D17F4">
              <w:rPr>
                <w:i/>
                <w:szCs w:val="24"/>
              </w:rPr>
              <w:t>kVA</w:t>
            </w:r>
            <w:proofErr w:type="spellEnd"/>
            <w:r w:rsidRPr="005D17F4">
              <w:rPr>
                <w:i/>
                <w:szCs w:val="24"/>
              </w:rPr>
              <w:t xml:space="preserve"> ;42.3A ; 50.4 </w:t>
            </w:r>
            <w:proofErr w:type="spellStart"/>
            <w:r w:rsidRPr="005D17F4">
              <w:rPr>
                <w:i/>
                <w:szCs w:val="24"/>
              </w:rPr>
              <w:t>μF</w:t>
            </w:r>
            <w:proofErr w:type="spellEnd"/>
            <w:r w:rsidRPr="005D17F4">
              <w:rPr>
                <w:i/>
                <w:szCs w:val="24"/>
              </w:rPr>
              <w:t xml:space="preserve"> ;  152 </w:t>
            </w:r>
            <w:proofErr w:type="spellStart"/>
            <w:r w:rsidRPr="005D17F4">
              <w:rPr>
                <w:i/>
                <w:szCs w:val="24"/>
              </w:rPr>
              <w:t>μF</w:t>
            </w:r>
            <w:proofErr w:type="spellEnd"/>
            <w:r w:rsidRPr="005D17F4">
              <w:rPr>
                <w:i/>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i/>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5224C" w:rsidRPr="005D17F4" w:rsidRDefault="0005224C" w:rsidP="00085F53">
            <w:pPr>
              <w:pStyle w:val="En-tte"/>
              <w:tabs>
                <w:tab w:val="clear" w:pos="4536"/>
                <w:tab w:val="clear" w:pos="9072"/>
              </w:tabs>
              <w:jc w:val="center"/>
              <w:rPr>
                <w:i/>
                <w:szCs w:val="24"/>
              </w:rPr>
            </w:pPr>
          </w:p>
        </w:tc>
      </w:tr>
    </w:tbl>
    <w:p w:rsidR="00274E37" w:rsidRDefault="00274E37" w:rsidP="00085F53"/>
    <w:p w:rsidR="00274E37" w:rsidRPr="005D17F4" w:rsidRDefault="007D1FA1" w:rsidP="00274E37">
      <w:hyperlink w:anchor="_top" w:history="1">
        <w:r w:rsidR="00274E37" w:rsidRPr="005D17F4">
          <w:rPr>
            <w:rStyle w:val="Lienhypertexte"/>
          </w:rPr>
          <w:t>Retour au haut de la page</w:t>
        </w:r>
      </w:hyperlink>
    </w:p>
    <w:p w:rsidR="00697F99" w:rsidRPr="005D17F4" w:rsidRDefault="00697F99"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353"/>
        <w:gridCol w:w="504"/>
        <w:gridCol w:w="395"/>
        <w:gridCol w:w="4253"/>
        <w:gridCol w:w="567"/>
        <w:gridCol w:w="567"/>
      </w:tblGrid>
      <w:tr w:rsidR="00BC392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BC3929" w:rsidRPr="005D17F4" w:rsidRDefault="00BC3929" w:rsidP="007D1FA1">
            <w:pPr>
              <w:pStyle w:val="Nuexo"/>
            </w:pPr>
          </w:p>
        </w:tc>
        <w:tc>
          <w:tcPr>
            <w:tcW w:w="3857" w:type="dxa"/>
            <w:gridSpan w:val="2"/>
            <w:tcBorders>
              <w:top w:val="single" w:sz="4" w:space="0" w:color="auto"/>
              <w:left w:val="single" w:sz="4" w:space="0" w:color="auto"/>
              <w:bottom w:val="single" w:sz="4" w:space="0" w:color="auto"/>
              <w:right w:val="single" w:sz="4" w:space="0" w:color="auto"/>
            </w:tcBorders>
            <w:shd w:val="clear" w:color="auto" w:fill="auto"/>
          </w:tcPr>
          <w:p w:rsidR="00BC3929" w:rsidRPr="005D17F4" w:rsidRDefault="00BC3929" w:rsidP="00085F53">
            <w:r w:rsidRPr="005D17F4">
              <w:t>Réseau 3x400 V / 230 V – 50 Hz</w:t>
            </w:r>
          </w:p>
          <w:p w:rsidR="00BC3929" w:rsidRPr="005D17F4" w:rsidRDefault="00BC3929" w:rsidP="00085F53"/>
          <w:p w:rsidR="00BC3929" w:rsidRPr="005D17F4" w:rsidRDefault="00BC3929" w:rsidP="00B16868">
            <w:pPr>
              <w:numPr>
                <w:ilvl w:val="0"/>
                <w:numId w:val="58"/>
              </w:numPr>
              <w:tabs>
                <w:tab w:val="clear" w:pos="357"/>
              </w:tabs>
              <w:ind w:left="425" w:hanging="425"/>
            </w:pPr>
            <w:r w:rsidRPr="005D17F4">
              <w:t>Déterminez le courant total absorbé par cette installation.</w:t>
            </w:r>
          </w:p>
          <w:p w:rsidR="00BC3929" w:rsidRPr="005D17F4" w:rsidRDefault="00BC3929" w:rsidP="00B16868">
            <w:pPr>
              <w:numPr>
                <w:ilvl w:val="0"/>
                <w:numId w:val="58"/>
              </w:numPr>
              <w:tabs>
                <w:tab w:val="clear" w:pos="357"/>
              </w:tabs>
              <w:ind w:left="425" w:hanging="425"/>
            </w:pPr>
            <w:r w:rsidRPr="005D17F4">
              <w:t>On désire obtenir un cos</w:t>
            </w:r>
            <w:r w:rsidRPr="005D17F4">
              <w:sym w:font="Symbol" w:char="F06A"/>
            </w:r>
            <w:r w:rsidRPr="005D17F4">
              <w:t xml:space="preserve"> = 0,95. Déterminez la capacité d'un condensateur afin que la capacité soit la plus petite possible. Précisez le genre de couplage des condensateurs.</w:t>
            </w:r>
          </w:p>
          <w:p w:rsidR="00BC3929" w:rsidRPr="005D17F4" w:rsidRDefault="00BC3929" w:rsidP="00085F53"/>
          <w:p w:rsidR="00BC3929" w:rsidRPr="005D17F4" w:rsidRDefault="00BC3929" w:rsidP="00085F53">
            <w:r w:rsidRPr="005D17F4">
              <w:t>Données :</w:t>
            </w:r>
          </w:p>
          <w:p w:rsidR="00BC3929" w:rsidRPr="005D17F4" w:rsidRDefault="00BC3929" w:rsidP="00085F53">
            <w:r w:rsidRPr="005D17F4">
              <w:t xml:space="preserve">R1 = 23 </w:t>
            </w:r>
            <w:r w:rsidRPr="005D17F4">
              <w:sym w:font="Symbol" w:char="F057"/>
            </w:r>
          </w:p>
          <w:p w:rsidR="00BC3929" w:rsidRPr="005D17F4" w:rsidRDefault="00BC3929" w:rsidP="00085F53">
            <w:r w:rsidRPr="005D17F4">
              <w:t xml:space="preserve">L2 = 127,3 </w:t>
            </w:r>
            <w:proofErr w:type="spellStart"/>
            <w:r w:rsidRPr="005D17F4">
              <w:t>mH</w:t>
            </w:r>
            <w:proofErr w:type="spellEnd"/>
          </w:p>
          <w:p w:rsidR="00BC3929" w:rsidRPr="005D17F4" w:rsidRDefault="00BC3929" w:rsidP="00085F53">
            <w:r w:rsidRPr="005D17F4">
              <w:t xml:space="preserve">R3 = 33,62 </w:t>
            </w:r>
            <w:r w:rsidRPr="005D17F4">
              <w:sym w:font="Symbol" w:char="F057"/>
            </w:r>
            <w:r w:rsidRPr="005D17F4">
              <w:t>, L3 = 0,1 H</w:t>
            </w:r>
          </w:p>
        </w:tc>
        <w:tc>
          <w:tcPr>
            <w:tcW w:w="4648" w:type="dxa"/>
            <w:gridSpan w:val="2"/>
            <w:tcBorders>
              <w:top w:val="single" w:sz="4" w:space="0" w:color="auto"/>
              <w:left w:val="single" w:sz="4" w:space="0" w:color="auto"/>
              <w:bottom w:val="single" w:sz="4" w:space="0" w:color="auto"/>
              <w:right w:val="single" w:sz="4" w:space="0" w:color="auto"/>
            </w:tcBorders>
            <w:shd w:val="clear" w:color="auto" w:fill="auto"/>
          </w:tcPr>
          <w:p w:rsidR="00BC3929" w:rsidRPr="005D17F4" w:rsidRDefault="00BC3929" w:rsidP="00085F53"/>
          <w:p w:rsidR="00BC3929" w:rsidRPr="005D17F4" w:rsidRDefault="00BC3929" w:rsidP="00085F53"/>
          <w:p w:rsidR="00BC3929" w:rsidRPr="005D17F4" w:rsidRDefault="00E32913" w:rsidP="00085F53">
            <w:r>
              <w:rPr>
                <w:noProof/>
                <w:lang w:val="fr-CH" w:eastAsia="fr-CH"/>
              </w:rPr>
              <w:drawing>
                <wp:inline distT="0" distB="0" distL="0" distR="0">
                  <wp:extent cx="2809875" cy="10001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9875" cy="1000125"/>
                          </a:xfrm>
                          <a:prstGeom prst="rect">
                            <a:avLst/>
                          </a:prstGeom>
                          <a:noFill/>
                          <a:ln>
                            <a:noFill/>
                          </a:ln>
                        </pic:spPr>
                      </pic:pic>
                    </a:graphicData>
                  </a:graphic>
                </wp:inline>
              </w:drawing>
            </w:r>
          </w:p>
          <w:p w:rsidR="00BC3929" w:rsidRPr="005D17F4" w:rsidRDefault="00BC3929" w:rsidP="00085F53"/>
        </w:tc>
        <w:tc>
          <w:tcPr>
            <w:tcW w:w="567" w:type="dxa"/>
            <w:tcBorders>
              <w:top w:val="single" w:sz="4" w:space="0" w:color="auto"/>
              <w:left w:val="single" w:sz="4" w:space="0" w:color="auto"/>
              <w:bottom w:val="single" w:sz="4" w:space="0" w:color="auto"/>
              <w:right w:val="single" w:sz="4" w:space="0" w:color="auto"/>
            </w:tcBorders>
            <w:shd w:val="clear" w:color="auto" w:fill="auto"/>
          </w:tcPr>
          <w:p w:rsidR="00BC3929" w:rsidRPr="005D17F4" w:rsidRDefault="00BC3929"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3929" w:rsidRPr="005D17F4" w:rsidRDefault="00BC3929" w:rsidP="00085F53">
            <w:pPr>
              <w:pStyle w:val="En-tte"/>
              <w:tabs>
                <w:tab w:val="clear" w:pos="4536"/>
                <w:tab w:val="clear" w:pos="9072"/>
              </w:tabs>
              <w:jc w:val="center"/>
              <w:rPr>
                <w:szCs w:val="24"/>
              </w:rPr>
            </w:pPr>
          </w:p>
        </w:tc>
      </w:tr>
      <w:tr w:rsidR="00BC3929" w:rsidRPr="005D17F4">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BC3929" w:rsidRPr="005D17F4" w:rsidRDefault="00BC3929" w:rsidP="00085F53">
            <w:pPr>
              <w:jc w:val="both"/>
              <w:rPr>
                <w:i/>
                <w:szCs w:val="24"/>
              </w:rPr>
            </w:pPr>
            <w:r w:rsidRPr="005D17F4">
              <w:rPr>
                <w:b/>
                <w:i/>
                <w:szCs w:val="24"/>
              </w:rPr>
              <w:t>Réponse(s) :</w:t>
            </w:r>
            <w:r w:rsidRPr="005D17F4">
              <w:rPr>
                <w:i/>
                <w:szCs w:val="24"/>
              </w:rPr>
              <w:t xml:space="preserve"> 49.3A ; 51 </w:t>
            </w:r>
            <w:proofErr w:type="spellStart"/>
            <w:r w:rsidRPr="005D17F4">
              <w:rPr>
                <w:i/>
                <w:szCs w:val="24"/>
              </w:rPr>
              <w:t>μF</w:t>
            </w:r>
            <w:proofErr w:type="spellEnd"/>
            <w:r w:rsidRPr="005D17F4">
              <w:rPr>
                <w:i/>
                <w:szCs w:val="24"/>
              </w:rPr>
              <w:t xml:space="preserve"> </w:t>
            </w:r>
            <w:r w:rsidRPr="005D17F4">
              <w:rPr>
                <w:i/>
                <w:szCs w:val="24"/>
              </w:rPr>
              <w:sym w:font="Symbol" w:char="F044"/>
            </w:r>
            <w:r w:rsidRPr="005D17F4">
              <w:rPr>
                <w:i/>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C3929" w:rsidRPr="005D17F4" w:rsidRDefault="00BC3929" w:rsidP="00085F53">
            <w:pPr>
              <w:pStyle w:val="En-tte"/>
              <w:tabs>
                <w:tab w:val="clear" w:pos="4536"/>
                <w:tab w:val="clear" w:pos="9072"/>
              </w:tabs>
              <w:jc w:val="center"/>
              <w:rPr>
                <w:i/>
                <w:szCs w:val="24"/>
              </w:rPr>
            </w:pPr>
            <w:r w:rsidRPr="005D17F4">
              <w:rPr>
                <w:i/>
                <w:szCs w:val="24"/>
              </w:rPr>
              <w:t>EW/JP</w:t>
            </w:r>
          </w:p>
        </w:tc>
      </w:tr>
      <w:tr w:rsidR="0015701C"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7D1FA1">
            <w:pPr>
              <w:pStyle w:val="Nuexo"/>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r w:rsidRPr="005D17F4">
              <w:t>Les deux récepteurs sont enclenchés.</w:t>
            </w:r>
          </w:p>
          <w:p w:rsidR="0015701C" w:rsidRPr="005D17F4" w:rsidRDefault="0015701C" w:rsidP="00085F53">
            <w:r w:rsidRPr="005D17F4">
              <w:t>Calculez :</w:t>
            </w:r>
          </w:p>
          <w:p w:rsidR="0015701C" w:rsidRPr="005D17F4" w:rsidRDefault="0015701C" w:rsidP="00B16868">
            <w:pPr>
              <w:numPr>
                <w:ilvl w:val="0"/>
                <w:numId w:val="59"/>
              </w:numPr>
              <w:tabs>
                <w:tab w:val="clear" w:pos="357"/>
              </w:tabs>
            </w:pPr>
            <w:r w:rsidRPr="005D17F4">
              <w:t>Les courants I</w:t>
            </w:r>
            <w:r w:rsidRPr="005D17F4">
              <w:rPr>
                <w:vertAlign w:val="subscript"/>
              </w:rPr>
              <w:t>M</w:t>
            </w:r>
            <w:r w:rsidRPr="005D17F4">
              <w:t xml:space="preserve"> et I </w:t>
            </w:r>
            <w:r w:rsidRPr="005D17F4">
              <w:rPr>
                <w:vertAlign w:val="subscript"/>
              </w:rPr>
              <w:t>2</w:t>
            </w:r>
          </w:p>
          <w:p w:rsidR="0015701C" w:rsidRPr="005D17F4" w:rsidRDefault="0015701C" w:rsidP="00B16868">
            <w:pPr>
              <w:numPr>
                <w:ilvl w:val="0"/>
                <w:numId w:val="59"/>
              </w:numPr>
              <w:tabs>
                <w:tab w:val="clear" w:pos="357"/>
              </w:tabs>
            </w:pPr>
            <w:r w:rsidRPr="005D17F4">
              <w:t>Le courant de ligne I</w:t>
            </w:r>
          </w:p>
          <w:p w:rsidR="0015701C" w:rsidRPr="005D17F4" w:rsidRDefault="0015701C" w:rsidP="00B16868">
            <w:pPr>
              <w:numPr>
                <w:ilvl w:val="0"/>
                <w:numId w:val="59"/>
              </w:numPr>
              <w:tabs>
                <w:tab w:val="clear" w:pos="357"/>
              </w:tabs>
            </w:pPr>
            <w:r w:rsidRPr="005D17F4">
              <w:t>Les puissances actives et réactives totales</w:t>
            </w:r>
          </w:p>
          <w:p w:rsidR="0015701C" w:rsidRPr="005D17F4" w:rsidRDefault="0015701C" w:rsidP="00B16868">
            <w:pPr>
              <w:numPr>
                <w:ilvl w:val="0"/>
                <w:numId w:val="59"/>
              </w:numPr>
              <w:tabs>
                <w:tab w:val="clear" w:pos="357"/>
              </w:tabs>
            </w:pPr>
            <w:r w:rsidRPr="005D17F4">
              <w:t>Le facteur de puissance.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E32913" w:rsidP="00085F53">
            <w:pPr>
              <w:jc w:val="center"/>
            </w:pPr>
            <w:r>
              <w:rPr>
                <w:noProof/>
                <w:lang w:val="fr-CH" w:eastAsia="fr-CH"/>
              </w:rPr>
              <w:drawing>
                <wp:inline distT="0" distB="0" distL="0" distR="0">
                  <wp:extent cx="2143125" cy="1666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3125" cy="166687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pStyle w:val="En-tte"/>
              <w:tabs>
                <w:tab w:val="clear" w:pos="4536"/>
                <w:tab w:val="clear" w:pos="9072"/>
              </w:tabs>
              <w:jc w:val="center"/>
              <w:rPr>
                <w:szCs w:val="24"/>
              </w:rPr>
            </w:pPr>
          </w:p>
        </w:tc>
      </w:tr>
      <w:tr w:rsidR="0015701C" w:rsidRPr="005D17F4">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jc w:val="both"/>
              <w:rPr>
                <w:i/>
                <w:szCs w:val="24"/>
              </w:rPr>
            </w:pPr>
            <w:r w:rsidRPr="005D17F4">
              <w:rPr>
                <w:b/>
                <w:i/>
                <w:szCs w:val="24"/>
              </w:rPr>
              <w:t>Réponse(s) :</w:t>
            </w:r>
            <w:r w:rsidRPr="005D17F4">
              <w:rPr>
                <w:i/>
                <w:szCs w:val="24"/>
              </w:rPr>
              <w:t xml:space="preserve"> 7.22A ; 8.66A ; 15.1A ; 10kW ; 3kvar ; 0.958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pStyle w:val="En-tte"/>
              <w:tabs>
                <w:tab w:val="clear" w:pos="4536"/>
                <w:tab w:val="clear" w:pos="9072"/>
              </w:tabs>
              <w:jc w:val="center"/>
              <w:rPr>
                <w:i/>
                <w:szCs w:val="24"/>
              </w:rPr>
            </w:pPr>
            <w:r w:rsidRPr="005D17F4">
              <w:rPr>
                <w:i/>
                <w:szCs w:val="24"/>
              </w:rPr>
              <w:t>EW/JP</w:t>
            </w:r>
          </w:p>
        </w:tc>
      </w:tr>
      <w:tr w:rsidR="0015701C"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7D1FA1">
            <w:pPr>
              <w:pStyle w:val="Nuexo"/>
            </w:pPr>
          </w:p>
        </w:tc>
        <w:tc>
          <w:tcPr>
            <w:tcW w:w="3353"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r w:rsidRPr="005D17F4">
              <w:t>Calculez le courant de ligne I quand :</w:t>
            </w:r>
          </w:p>
          <w:p w:rsidR="0015701C" w:rsidRPr="005D17F4" w:rsidRDefault="0015701C" w:rsidP="00B16868">
            <w:pPr>
              <w:numPr>
                <w:ilvl w:val="0"/>
                <w:numId w:val="61"/>
              </w:numPr>
              <w:tabs>
                <w:tab w:val="clear" w:pos="357"/>
              </w:tabs>
              <w:ind w:left="425" w:hanging="425"/>
            </w:pPr>
            <w:r w:rsidRPr="005D17F4">
              <w:t>Seul S2 est fermé.</w:t>
            </w:r>
          </w:p>
          <w:p w:rsidR="0015701C" w:rsidRPr="005D17F4" w:rsidRDefault="0015701C" w:rsidP="00B16868">
            <w:pPr>
              <w:numPr>
                <w:ilvl w:val="0"/>
                <w:numId w:val="61"/>
              </w:numPr>
              <w:tabs>
                <w:tab w:val="clear" w:pos="357"/>
              </w:tabs>
              <w:ind w:left="425" w:hanging="425"/>
            </w:pPr>
            <w:r w:rsidRPr="005D17F4">
              <w:t>Le moteur M1 est couplé en triangle. Calculez le courant dans un enroulement.</w:t>
            </w:r>
          </w:p>
          <w:p w:rsidR="0015701C" w:rsidRPr="005D17F4" w:rsidRDefault="0015701C" w:rsidP="00085F53"/>
          <w:p w:rsidR="0015701C" w:rsidRPr="005D17F4" w:rsidRDefault="0015701C" w:rsidP="00085F53">
            <w:r w:rsidRPr="005D17F4">
              <w:t xml:space="preserve">Tous les interrupteurs sont fermés. On désire obtenir un cos </w:t>
            </w:r>
            <w:r w:rsidRPr="005D17F4">
              <w:sym w:font="Symbol" w:char="F06A"/>
            </w:r>
            <w:r w:rsidRPr="005D17F4">
              <w:t xml:space="preserve"> = 0,95. </w:t>
            </w:r>
          </w:p>
          <w:p w:rsidR="0015701C" w:rsidRPr="005D17F4" w:rsidRDefault="0015701C" w:rsidP="00085F53">
            <w:r w:rsidRPr="005D17F4">
              <w:t xml:space="preserve">Déterminez : </w:t>
            </w:r>
          </w:p>
          <w:p w:rsidR="0015701C" w:rsidRPr="005D17F4" w:rsidRDefault="0015701C" w:rsidP="00B16868">
            <w:pPr>
              <w:numPr>
                <w:ilvl w:val="0"/>
                <w:numId w:val="60"/>
              </w:numPr>
              <w:tabs>
                <w:tab w:val="clear" w:pos="357"/>
              </w:tabs>
            </w:pPr>
            <w:r w:rsidRPr="005D17F4">
              <w:t>La puissance réactive de la batterie de compensation.</w:t>
            </w:r>
          </w:p>
          <w:p w:rsidR="0015701C" w:rsidRPr="005D17F4" w:rsidRDefault="0015701C" w:rsidP="00B16868">
            <w:pPr>
              <w:numPr>
                <w:ilvl w:val="0"/>
                <w:numId w:val="60"/>
              </w:numPr>
              <w:tabs>
                <w:tab w:val="clear" w:pos="357"/>
              </w:tabs>
            </w:pPr>
            <w:r w:rsidRPr="005D17F4">
              <w:t>La valeur d’un condensateur.</w:t>
            </w:r>
          </w:p>
          <w:p w:rsidR="0015701C" w:rsidRPr="005D17F4" w:rsidRDefault="0015701C" w:rsidP="00B16868">
            <w:pPr>
              <w:numPr>
                <w:ilvl w:val="0"/>
                <w:numId w:val="60"/>
              </w:numPr>
              <w:tabs>
                <w:tab w:val="clear" w:pos="357"/>
              </w:tabs>
            </w:pPr>
            <w:r w:rsidRPr="005D17F4">
              <w:t>Le courant dans un condensateur.</w:t>
            </w:r>
          </w:p>
          <w:p w:rsidR="0015701C" w:rsidRPr="005D17F4" w:rsidRDefault="0015701C" w:rsidP="00B16868">
            <w:pPr>
              <w:numPr>
                <w:ilvl w:val="0"/>
                <w:numId w:val="60"/>
              </w:numPr>
              <w:tabs>
                <w:tab w:val="clear" w:pos="357"/>
              </w:tabs>
            </w:pPr>
            <w:r w:rsidRPr="005D17F4">
              <w:t>La nouvelle valeur du courant de ligne.</w:t>
            </w:r>
          </w:p>
          <w:p w:rsidR="0015701C" w:rsidRPr="005D17F4" w:rsidRDefault="0015701C" w:rsidP="00085F53">
            <w:pPr>
              <w:jc w:val="both"/>
              <w:rPr>
                <w:szCs w:val="24"/>
              </w:rPr>
            </w:pPr>
          </w:p>
        </w:tc>
        <w:tc>
          <w:tcPr>
            <w:tcW w:w="5152" w:type="dxa"/>
            <w:gridSpan w:val="3"/>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 w:rsidR="0015701C" w:rsidRPr="005D17F4" w:rsidRDefault="00E32913" w:rsidP="00085F53">
            <w:r>
              <w:rPr>
                <w:noProof/>
                <w:lang w:val="fr-CH" w:eastAsia="fr-CH"/>
              </w:rPr>
              <w:drawing>
                <wp:inline distT="0" distB="0" distL="0" distR="0">
                  <wp:extent cx="3105150" cy="21431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0" cy="214312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pStyle w:val="En-tte"/>
              <w:tabs>
                <w:tab w:val="clear" w:pos="4536"/>
                <w:tab w:val="clear" w:pos="9072"/>
              </w:tabs>
              <w:jc w:val="center"/>
              <w:rPr>
                <w:szCs w:val="24"/>
              </w:rPr>
            </w:pPr>
          </w:p>
        </w:tc>
      </w:tr>
      <w:tr w:rsidR="0015701C" w:rsidRPr="005D17F4">
        <w:trPr>
          <w:trHeight w:val="364"/>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jc w:val="both"/>
              <w:rPr>
                <w:i/>
                <w:szCs w:val="24"/>
              </w:rPr>
            </w:pPr>
            <w:r w:rsidRPr="005D17F4">
              <w:rPr>
                <w:b/>
                <w:i/>
                <w:szCs w:val="24"/>
              </w:rPr>
              <w:t>Réponse(s) :</w:t>
            </w:r>
            <w:r w:rsidRPr="005D17F4">
              <w:rPr>
                <w:i/>
                <w:szCs w:val="24"/>
              </w:rPr>
              <w:t xml:space="preserve"> I</w:t>
            </w:r>
            <w:r w:rsidRPr="005D17F4">
              <w:rPr>
                <w:i/>
                <w:szCs w:val="24"/>
                <w:vertAlign w:val="subscript"/>
              </w:rPr>
              <w:t>L</w:t>
            </w:r>
            <w:r w:rsidRPr="005D17F4">
              <w:rPr>
                <w:i/>
                <w:szCs w:val="24"/>
              </w:rPr>
              <w:t>=10.84A ; I</w:t>
            </w:r>
            <w:r w:rsidRPr="005D17F4">
              <w:rPr>
                <w:i/>
                <w:szCs w:val="24"/>
                <w:vertAlign w:val="subscript"/>
              </w:rPr>
              <w:t>M1</w:t>
            </w:r>
            <w:r w:rsidRPr="005D17F4">
              <w:rPr>
                <w:i/>
                <w:szCs w:val="24"/>
              </w:rPr>
              <w:t>=6.26A ;I</w:t>
            </w:r>
            <w:r w:rsidRPr="005D17F4">
              <w:rPr>
                <w:i/>
                <w:szCs w:val="24"/>
                <w:vertAlign w:val="subscript"/>
              </w:rPr>
              <w:t>L</w:t>
            </w:r>
            <w:r w:rsidRPr="005D17F4">
              <w:rPr>
                <w:i/>
                <w:szCs w:val="24"/>
              </w:rPr>
              <w:t xml:space="preserve">=29.53A ; 7.81 </w:t>
            </w:r>
            <w:proofErr w:type="spellStart"/>
            <w:r w:rsidRPr="005D17F4">
              <w:rPr>
                <w:i/>
                <w:szCs w:val="24"/>
              </w:rPr>
              <w:t>kvar</w:t>
            </w:r>
            <w:proofErr w:type="spellEnd"/>
            <w:r w:rsidRPr="005D17F4">
              <w:rPr>
                <w:i/>
                <w:szCs w:val="24"/>
              </w:rPr>
              <w:t xml:space="preserve"> ;51.8 </w:t>
            </w:r>
            <w:proofErr w:type="spellStart"/>
            <w:r w:rsidRPr="005D17F4">
              <w:rPr>
                <w:i/>
                <w:szCs w:val="24"/>
              </w:rPr>
              <w:t>μF</w:t>
            </w:r>
            <w:proofErr w:type="spellEnd"/>
            <w:r w:rsidRPr="005D17F4">
              <w:rPr>
                <w:i/>
                <w:szCs w:val="24"/>
              </w:rPr>
              <w:t> ;6.5A ;24A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pStyle w:val="En-tte"/>
              <w:tabs>
                <w:tab w:val="clear" w:pos="4536"/>
                <w:tab w:val="clear" w:pos="9072"/>
              </w:tabs>
              <w:jc w:val="center"/>
              <w:rPr>
                <w:i/>
                <w:szCs w:val="24"/>
              </w:rPr>
            </w:pPr>
            <w:r w:rsidRPr="005D17F4">
              <w:rPr>
                <w:i/>
                <w:szCs w:val="24"/>
              </w:rPr>
              <w:t>EW/JP</w:t>
            </w:r>
          </w:p>
        </w:tc>
      </w:tr>
    </w:tbl>
    <w:p w:rsidR="00E9315F" w:rsidRPr="005D17F4" w:rsidRDefault="00E9315F" w:rsidP="00085F53"/>
    <w:p w:rsidR="00E9315F" w:rsidRPr="005D17F4" w:rsidRDefault="007D1FA1" w:rsidP="00085F53">
      <w:hyperlink w:anchor="_top" w:history="1">
        <w:r w:rsidR="00E9315F" w:rsidRPr="005D17F4">
          <w:rPr>
            <w:rStyle w:val="Lienhypertexte"/>
          </w:rPr>
          <w:t>Retour au haut de la page</w:t>
        </w:r>
      </w:hyperlink>
    </w:p>
    <w:p w:rsidR="00697F99" w:rsidRPr="005D17F4" w:rsidRDefault="00697F99"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2"/>
        <w:gridCol w:w="4253"/>
        <w:gridCol w:w="567"/>
        <w:gridCol w:w="567"/>
      </w:tblGrid>
      <w:tr w:rsidR="0015701C"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r w:rsidRPr="005D17F4">
              <w:t xml:space="preserve">On mesure dans une ligne d’alimentation (3x400 V / 50 Hz) d’un moteur triphasé un courant de </w:t>
            </w:r>
            <w:smartTag w:uri="urn:schemas-microsoft-com:office:smarttags" w:element="metricconverter">
              <w:smartTagPr>
                <w:attr w:name="ProductID" w:val="25 A"/>
              </w:smartTagPr>
              <w:r w:rsidRPr="005D17F4">
                <w:t>25 A</w:t>
              </w:r>
            </w:smartTag>
            <w:r w:rsidRPr="005D17F4">
              <w:t>.</w:t>
            </w:r>
          </w:p>
          <w:p w:rsidR="0015701C" w:rsidRPr="005D17F4" w:rsidRDefault="0015701C" w:rsidP="00085F53">
            <w:r w:rsidRPr="005D17F4">
              <w:t>Caractéristiques du moteur : facteur de puissance = 0,80. Puissance à l’arbre = 10 kW.</w:t>
            </w:r>
          </w:p>
          <w:p w:rsidR="0015701C" w:rsidRPr="005D17F4" w:rsidRDefault="0015701C" w:rsidP="00085F53">
            <w:r w:rsidRPr="005D17F4">
              <w:t xml:space="preserve">Déterminez </w:t>
            </w:r>
          </w:p>
          <w:p w:rsidR="0015701C" w:rsidRPr="005D17F4" w:rsidRDefault="0015701C" w:rsidP="00B16868">
            <w:pPr>
              <w:numPr>
                <w:ilvl w:val="0"/>
                <w:numId w:val="62"/>
              </w:numPr>
              <w:tabs>
                <w:tab w:val="clear" w:pos="357"/>
              </w:tabs>
            </w:pPr>
            <w:r w:rsidRPr="005D17F4">
              <w:t>Le rendement du moteur.</w:t>
            </w:r>
          </w:p>
          <w:p w:rsidR="0015701C" w:rsidRPr="005D17F4" w:rsidRDefault="0015701C" w:rsidP="00B16868">
            <w:pPr>
              <w:numPr>
                <w:ilvl w:val="0"/>
                <w:numId w:val="62"/>
              </w:numPr>
              <w:tabs>
                <w:tab w:val="clear" w:pos="357"/>
              </w:tabs>
            </w:pPr>
            <w:r w:rsidRPr="005D17F4">
              <w:t xml:space="preserve">On enclenche un chauffe-eau couplé en triangle (le moteur est toujours alimenté). On mesure alors </w:t>
            </w:r>
            <w:smartTag w:uri="urn:schemas-microsoft-com:office:smarttags" w:element="metricconverter">
              <w:smartTagPr>
                <w:attr w:name="ProductID" w:val="40 A"/>
              </w:smartTagPr>
              <w:r w:rsidRPr="005D17F4">
                <w:t>40 A</w:t>
              </w:r>
            </w:smartTag>
            <w:r w:rsidRPr="005D17F4">
              <w:t xml:space="preserve"> dans la ligne d’alimentation. Déterminez la valeur d’une résistance du corps de chauffe.</w:t>
            </w:r>
          </w:p>
          <w:p w:rsidR="0015701C" w:rsidRPr="005D17F4" w:rsidRDefault="0015701C" w:rsidP="00085F53">
            <w:pPr>
              <w:jc w:val="both"/>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pStyle w:val="En-tte"/>
              <w:tabs>
                <w:tab w:val="clear" w:pos="4536"/>
                <w:tab w:val="clear" w:pos="9072"/>
              </w:tabs>
              <w:jc w:val="center"/>
              <w:rPr>
                <w:szCs w:val="24"/>
              </w:rPr>
            </w:pPr>
          </w:p>
        </w:tc>
      </w:tr>
      <w:tr w:rsidR="0015701C"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jc w:val="both"/>
              <w:rPr>
                <w:i/>
                <w:szCs w:val="24"/>
              </w:rPr>
            </w:pPr>
            <w:r w:rsidRPr="005D17F4">
              <w:rPr>
                <w:b/>
                <w:i/>
                <w:szCs w:val="24"/>
              </w:rPr>
              <w:t>Réponse(s) :</w:t>
            </w:r>
            <w:r w:rsidRPr="005D17F4">
              <w:rPr>
                <w:i/>
                <w:szCs w:val="24"/>
              </w:rPr>
              <w:t xml:space="preserve"> 0.72 ; 40.56 Ω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5701C" w:rsidRPr="005D17F4" w:rsidRDefault="0015701C" w:rsidP="00085F53">
            <w:pPr>
              <w:pStyle w:val="En-tte"/>
              <w:tabs>
                <w:tab w:val="clear" w:pos="4536"/>
                <w:tab w:val="clear" w:pos="9072"/>
              </w:tabs>
              <w:jc w:val="center"/>
              <w:rPr>
                <w:i/>
                <w:szCs w:val="24"/>
              </w:rPr>
            </w:pPr>
            <w:r w:rsidRPr="005D17F4">
              <w:rPr>
                <w:i/>
                <w:szCs w:val="24"/>
              </w:rPr>
              <w:t>EW/JP</w:t>
            </w:r>
          </w:p>
        </w:tc>
      </w:tr>
      <w:tr w:rsidR="00F35E96"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7D1FA1">
            <w:pPr>
              <w:pStyle w:val="Nuexo"/>
            </w:pPr>
            <w:r w:rsidRPr="005D17F4">
              <w:t>*</w:t>
            </w:r>
          </w:p>
        </w:tc>
        <w:tc>
          <w:tcPr>
            <w:tcW w:w="4252" w:type="dxa"/>
            <w:tcBorders>
              <w:top w:val="single" w:sz="4" w:space="0" w:color="auto"/>
              <w:left w:val="single" w:sz="4" w:space="0" w:color="auto"/>
              <w:bottom w:val="single" w:sz="4" w:space="0" w:color="auto"/>
              <w:right w:val="nil"/>
            </w:tcBorders>
            <w:shd w:val="clear" w:color="auto" w:fill="auto"/>
          </w:tcPr>
          <w:p w:rsidR="00F35E96" w:rsidRPr="005D17F4" w:rsidRDefault="00F35E96" w:rsidP="00085F53">
            <w:pPr>
              <w:rPr>
                <w:rFonts w:ascii="Batang" w:eastAsia="Batang" w:hAnsi="Batang" w:cs="Batang"/>
                <w:szCs w:val="24"/>
              </w:rPr>
            </w:pPr>
            <w:r w:rsidRPr="005D17F4">
              <w:rPr>
                <w:szCs w:val="24"/>
              </w:rPr>
              <w:t>Les résistances dans les figures A à H ont chacune 40 Ω. Elles sont raccordées au réseau 3x400 V. Déterminer dans chaque cas la puissance totale.</w:t>
            </w:r>
          </w:p>
          <w:p w:rsidR="00F35E96" w:rsidRPr="005D17F4" w:rsidRDefault="00F35E96" w:rsidP="00085F53">
            <w:pPr>
              <w:rPr>
                <w:szCs w:val="24"/>
              </w:rPr>
            </w:pPr>
          </w:p>
          <w:p w:rsidR="00F35E96" w:rsidRPr="005D17F4" w:rsidRDefault="00F35E96" w:rsidP="00085F53">
            <w:pPr>
              <w:rPr>
                <w:szCs w:val="24"/>
              </w:rPr>
            </w:pPr>
          </w:p>
        </w:tc>
        <w:tc>
          <w:tcPr>
            <w:tcW w:w="4253" w:type="dxa"/>
            <w:tcBorders>
              <w:top w:val="single" w:sz="4" w:space="0" w:color="auto"/>
              <w:left w:val="nil"/>
              <w:bottom w:val="single" w:sz="4" w:space="0" w:color="auto"/>
              <w:right w:val="single" w:sz="4" w:space="0" w:color="auto"/>
            </w:tcBorders>
            <w:shd w:val="clear" w:color="auto" w:fill="auto"/>
          </w:tcPr>
          <w:p w:rsidR="00F35E96" w:rsidRPr="005D17F4" w:rsidRDefault="00E32913" w:rsidP="00085F53">
            <w:pPr>
              <w:rPr>
                <w:szCs w:val="24"/>
              </w:rPr>
            </w:pPr>
            <w:r>
              <w:rPr>
                <w:noProof/>
                <w:szCs w:val="24"/>
                <w:lang w:val="fr-CH" w:eastAsia="fr-CH"/>
              </w:rPr>
              <w:drawing>
                <wp:inline distT="0" distB="0" distL="0" distR="0">
                  <wp:extent cx="2562225" cy="39814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2225" cy="39814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pStyle w:val="En-tte"/>
              <w:tabs>
                <w:tab w:val="clear" w:pos="4536"/>
                <w:tab w:val="clear" w:pos="9072"/>
              </w:tabs>
              <w:jc w:val="center"/>
              <w:rPr>
                <w:szCs w:val="24"/>
              </w:rPr>
            </w:pPr>
          </w:p>
        </w:tc>
      </w:tr>
      <w:tr w:rsidR="00F35E96"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rPr>
                <w:i/>
                <w:szCs w:val="24"/>
              </w:rPr>
            </w:pPr>
            <w:r w:rsidRPr="005D17F4">
              <w:rPr>
                <w:b/>
                <w:i/>
                <w:szCs w:val="24"/>
              </w:rPr>
              <w:t>Réponse(s) :</w:t>
            </w:r>
            <w:r w:rsidRPr="005D17F4">
              <w:rPr>
                <w:i/>
                <w:szCs w:val="24"/>
              </w:rPr>
              <w:t xml:space="preserve"> a) P=1333 W; b) P=2000 W; c) P=2667 W; d) P=4000 W; e) P=4000 W; </w:t>
            </w:r>
          </w:p>
          <w:p w:rsidR="00F35E96" w:rsidRPr="005D17F4" w:rsidRDefault="00F35E96" w:rsidP="00085F53">
            <w:pPr>
              <w:rPr>
                <w:i/>
                <w:szCs w:val="24"/>
              </w:rPr>
            </w:pPr>
            <w:r w:rsidRPr="005D17F4">
              <w:rPr>
                <w:i/>
                <w:szCs w:val="24"/>
              </w:rPr>
              <w:t>f) P=6000 W; g) P=8000 W; h) P=12000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35E96" w:rsidRPr="005D17F4" w:rsidRDefault="00F35E96" w:rsidP="00085F53">
            <w:pPr>
              <w:pStyle w:val="En-tte"/>
              <w:tabs>
                <w:tab w:val="clear" w:pos="4536"/>
                <w:tab w:val="clear" w:pos="9072"/>
              </w:tabs>
              <w:jc w:val="center"/>
              <w:rPr>
                <w:i/>
                <w:szCs w:val="24"/>
              </w:rPr>
            </w:pPr>
            <w:r w:rsidRPr="005D17F4">
              <w:rPr>
                <w:i/>
                <w:szCs w:val="24"/>
              </w:rPr>
              <w:t>EW/SP</w:t>
            </w:r>
          </w:p>
        </w:tc>
      </w:tr>
      <w:tr w:rsidR="00432A26"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rPr>
                <w:szCs w:val="24"/>
              </w:rPr>
            </w:pPr>
            <w:r w:rsidRPr="005D17F4">
              <w:rPr>
                <w:szCs w:val="24"/>
              </w:rPr>
              <w:t>Dans un atelier les appareils électriques suivants sont alimentés par le réseau 3x400V</w:t>
            </w:r>
          </w:p>
          <w:p w:rsidR="00432A26" w:rsidRPr="005D17F4" w:rsidRDefault="00432A26" w:rsidP="00085F53">
            <w:pPr>
              <w:rPr>
                <w:szCs w:val="24"/>
              </w:rPr>
            </w:pPr>
          </w:p>
          <w:p w:rsidR="00432A26" w:rsidRPr="005D17F4" w:rsidRDefault="00432A26" w:rsidP="00085F53">
            <w:pPr>
              <w:rPr>
                <w:szCs w:val="24"/>
              </w:rPr>
            </w:pPr>
            <w:r w:rsidRPr="005D17F4">
              <w:rPr>
                <w:szCs w:val="24"/>
              </w:rPr>
              <w:tab/>
              <w:t>-</w:t>
            </w:r>
            <w:r w:rsidRPr="005D17F4">
              <w:rPr>
                <w:szCs w:val="24"/>
              </w:rPr>
              <w:tab/>
              <w:t>1 gr chauffage</w:t>
            </w:r>
            <w:r w:rsidRPr="005D17F4">
              <w:rPr>
                <w:szCs w:val="24"/>
              </w:rPr>
              <w:tab/>
              <w:t xml:space="preserve">R = </w:t>
            </w:r>
            <w:r w:rsidRPr="005D17F4">
              <w:rPr>
                <w:szCs w:val="24"/>
              </w:rPr>
              <w:tab/>
              <w:t xml:space="preserve">50 </w:t>
            </w:r>
            <w:r w:rsidRPr="005D17F4">
              <w:rPr>
                <w:szCs w:val="24"/>
              </w:rPr>
              <w:sym w:font="Symbol" w:char="F057"/>
            </w:r>
            <w:r w:rsidRPr="005D17F4">
              <w:rPr>
                <w:szCs w:val="24"/>
              </w:rPr>
              <w:t xml:space="preserve"> / </w:t>
            </w:r>
            <w:r w:rsidRPr="005D17F4">
              <w:rPr>
                <w:szCs w:val="24"/>
              </w:rPr>
              <w:sym w:font="Symbol" w:char="F055"/>
            </w:r>
          </w:p>
          <w:p w:rsidR="00432A26" w:rsidRPr="005D17F4" w:rsidRDefault="00432A26" w:rsidP="00085F53">
            <w:pPr>
              <w:rPr>
                <w:szCs w:val="24"/>
              </w:rPr>
            </w:pPr>
            <w:r w:rsidRPr="005D17F4">
              <w:rPr>
                <w:szCs w:val="24"/>
              </w:rPr>
              <w:tab/>
              <w:t>-</w:t>
            </w:r>
            <w:r w:rsidRPr="005D17F4">
              <w:rPr>
                <w:szCs w:val="24"/>
              </w:rPr>
              <w:tab/>
              <w:t>1 gr chauffage</w:t>
            </w:r>
            <w:r w:rsidRPr="005D17F4">
              <w:rPr>
                <w:szCs w:val="24"/>
              </w:rPr>
              <w:tab/>
              <w:t xml:space="preserve">R = </w:t>
            </w:r>
            <w:r w:rsidRPr="005D17F4">
              <w:rPr>
                <w:szCs w:val="24"/>
              </w:rPr>
              <w:tab/>
              <w:t xml:space="preserve">50 </w:t>
            </w:r>
            <w:r w:rsidRPr="005D17F4">
              <w:rPr>
                <w:szCs w:val="24"/>
              </w:rPr>
              <w:sym w:font="Symbol" w:char="F057"/>
            </w:r>
            <w:r w:rsidRPr="005D17F4">
              <w:rPr>
                <w:szCs w:val="24"/>
              </w:rPr>
              <w:t xml:space="preserve"> / </w:t>
            </w:r>
            <w:r w:rsidRPr="005D17F4">
              <w:rPr>
                <w:szCs w:val="24"/>
              </w:rPr>
              <w:sym w:font="Symbol" w:char="F044"/>
            </w:r>
          </w:p>
          <w:p w:rsidR="00432A26" w:rsidRPr="005D17F4" w:rsidRDefault="00432A26" w:rsidP="00085F53">
            <w:pPr>
              <w:rPr>
                <w:szCs w:val="24"/>
              </w:rPr>
            </w:pPr>
            <w:r w:rsidRPr="005D17F4">
              <w:rPr>
                <w:szCs w:val="24"/>
              </w:rPr>
              <w:tab/>
              <w:t>-</w:t>
            </w:r>
            <w:r w:rsidRPr="005D17F4">
              <w:rPr>
                <w:szCs w:val="24"/>
              </w:rPr>
              <w:tab/>
              <w:t>1 gr selfs (pur)</w:t>
            </w:r>
            <w:r w:rsidRPr="005D17F4">
              <w:rPr>
                <w:szCs w:val="24"/>
              </w:rPr>
              <w:tab/>
              <w:t xml:space="preserve">L  = </w:t>
            </w:r>
            <w:r w:rsidRPr="005D17F4">
              <w:rPr>
                <w:szCs w:val="24"/>
              </w:rPr>
              <w:tab/>
              <w:t xml:space="preserve">0,2548 H  / </w:t>
            </w:r>
            <w:r w:rsidRPr="005D17F4">
              <w:rPr>
                <w:szCs w:val="24"/>
              </w:rPr>
              <w:sym w:font="Symbol" w:char="F055"/>
            </w:r>
          </w:p>
          <w:p w:rsidR="00432A26" w:rsidRPr="005D17F4" w:rsidRDefault="00432A26" w:rsidP="00085F53">
            <w:pPr>
              <w:rPr>
                <w:szCs w:val="24"/>
              </w:rPr>
            </w:pPr>
            <w:r w:rsidRPr="005D17F4">
              <w:rPr>
                <w:szCs w:val="24"/>
              </w:rPr>
              <w:tab/>
              <w:t>-</w:t>
            </w:r>
            <w:r w:rsidRPr="005D17F4">
              <w:rPr>
                <w:szCs w:val="24"/>
              </w:rPr>
              <w:tab/>
              <w:t>1 gr condensateur</w:t>
            </w:r>
            <w:r w:rsidRPr="005D17F4">
              <w:rPr>
                <w:szCs w:val="24"/>
              </w:rPr>
              <w:tab/>
              <w:t xml:space="preserve">C = </w:t>
            </w:r>
            <w:r w:rsidRPr="005D17F4">
              <w:rPr>
                <w:szCs w:val="24"/>
              </w:rPr>
              <w:tab/>
              <w:t xml:space="preserve">15,92 </w:t>
            </w:r>
            <w:r w:rsidRPr="005D17F4">
              <w:rPr>
                <w:szCs w:val="24"/>
              </w:rPr>
              <w:sym w:font="Symbol" w:char="F06D"/>
            </w:r>
            <w:r w:rsidRPr="005D17F4">
              <w:rPr>
                <w:szCs w:val="24"/>
              </w:rPr>
              <w:t xml:space="preserve">F / </w:t>
            </w:r>
            <w:r w:rsidRPr="005D17F4">
              <w:rPr>
                <w:szCs w:val="24"/>
              </w:rPr>
              <w:sym w:font="Symbol" w:char="F044"/>
            </w:r>
          </w:p>
          <w:p w:rsidR="00432A26" w:rsidRPr="005D17F4" w:rsidRDefault="00432A26" w:rsidP="00085F53">
            <w:pPr>
              <w:rPr>
                <w:szCs w:val="24"/>
              </w:rPr>
            </w:pPr>
            <w:r w:rsidRPr="005D17F4">
              <w:rPr>
                <w:szCs w:val="24"/>
              </w:rPr>
              <w:t xml:space="preserve">Calculer </w:t>
            </w:r>
          </w:p>
          <w:p w:rsidR="00432A26" w:rsidRPr="005D17F4" w:rsidRDefault="00432A26" w:rsidP="0080413A">
            <w:pPr>
              <w:numPr>
                <w:ilvl w:val="0"/>
                <w:numId w:val="31"/>
              </w:numPr>
              <w:tabs>
                <w:tab w:val="clear" w:pos="357"/>
              </w:tabs>
              <w:ind w:left="425" w:hanging="425"/>
              <w:rPr>
                <w:szCs w:val="24"/>
              </w:rPr>
            </w:pPr>
            <w:r w:rsidRPr="005D17F4">
              <w:rPr>
                <w:szCs w:val="24"/>
              </w:rPr>
              <w:t xml:space="preserve">Le courant  dans un conducteur polaire de la ligne d'amenée. </w:t>
            </w:r>
          </w:p>
          <w:p w:rsidR="00432A26" w:rsidRPr="005D17F4" w:rsidRDefault="00432A26" w:rsidP="0080413A">
            <w:pPr>
              <w:numPr>
                <w:ilvl w:val="0"/>
                <w:numId w:val="31"/>
              </w:numPr>
              <w:tabs>
                <w:tab w:val="clear" w:pos="357"/>
              </w:tabs>
              <w:ind w:left="425" w:hanging="425"/>
              <w:rPr>
                <w:szCs w:val="24"/>
              </w:rPr>
            </w:pPr>
            <w:r w:rsidRPr="005D17F4">
              <w:rPr>
                <w:szCs w:val="24"/>
              </w:rPr>
              <w:t>Le cos</w:t>
            </w:r>
            <w:r w:rsidRPr="005D17F4">
              <w:rPr>
                <w:szCs w:val="24"/>
              </w:rPr>
              <w:sym w:font="Symbol" w:char="F06A"/>
            </w:r>
            <w:r w:rsidRPr="005D17F4">
              <w:rPr>
                <w:szCs w:val="24"/>
              </w:rPr>
              <w:t>.</w:t>
            </w:r>
          </w:p>
          <w:p w:rsidR="00432A26" w:rsidRPr="005D17F4" w:rsidRDefault="00432A26"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pStyle w:val="En-tte"/>
              <w:tabs>
                <w:tab w:val="clear" w:pos="4536"/>
                <w:tab w:val="clear" w:pos="9072"/>
              </w:tabs>
              <w:jc w:val="center"/>
              <w:rPr>
                <w:szCs w:val="24"/>
              </w:rPr>
            </w:pPr>
          </w:p>
        </w:tc>
      </w:tr>
      <w:tr w:rsidR="00432A26"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pStyle w:val="En-tte"/>
              <w:tabs>
                <w:tab w:val="clear" w:pos="4536"/>
                <w:tab w:val="clear" w:pos="9072"/>
              </w:tabs>
              <w:rPr>
                <w:i/>
                <w:iCs/>
                <w:szCs w:val="24"/>
              </w:rPr>
            </w:pPr>
            <w:r w:rsidRPr="005D17F4">
              <w:rPr>
                <w:b/>
                <w:i/>
                <w:iCs/>
                <w:szCs w:val="24"/>
              </w:rPr>
              <w:t xml:space="preserve">Réponse(s) : </w:t>
            </w:r>
            <w:r w:rsidRPr="005D17F4">
              <w:rPr>
                <w:i/>
                <w:iCs/>
                <w:szCs w:val="24"/>
              </w:rPr>
              <w:t>18.45A ; 0.999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pStyle w:val="En-tte"/>
              <w:tabs>
                <w:tab w:val="clear" w:pos="4536"/>
                <w:tab w:val="clear" w:pos="9072"/>
              </w:tabs>
              <w:jc w:val="center"/>
              <w:rPr>
                <w:i/>
                <w:szCs w:val="24"/>
              </w:rPr>
            </w:pPr>
            <w:r w:rsidRPr="005D17F4">
              <w:rPr>
                <w:i/>
                <w:szCs w:val="24"/>
              </w:rPr>
              <w:t>JB</w:t>
            </w:r>
          </w:p>
        </w:tc>
      </w:tr>
    </w:tbl>
    <w:p w:rsidR="00E9315F" w:rsidRPr="005D17F4" w:rsidRDefault="00E9315F" w:rsidP="00085F53"/>
    <w:p w:rsidR="00E9315F" w:rsidRPr="005D17F4" w:rsidRDefault="007D1FA1" w:rsidP="00085F53">
      <w:hyperlink w:anchor="_top" w:history="1">
        <w:r w:rsidR="00E9315F" w:rsidRPr="005D17F4">
          <w:rPr>
            <w:rStyle w:val="Lienhypertexte"/>
          </w:rPr>
          <w:t>Retour au haut de la page</w:t>
        </w:r>
      </w:hyperlink>
    </w:p>
    <w:p w:rsidR="00E9315F" w:rsidRPr="005D17F4" w:rsidRDefault="00E9315F"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697F99"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r w:rsidRPr="005D17F4">
              <w:t xml:space="preserve">Entre deux fils d’alimentation d’un chauffage triphasé couplé en triangle on mesure avec un ohmmètre une résistance de 25 </w:t>
            </w:r>
            <w:r w:rsidRPr="005D17F4">
              <w:sym w:font="Symbol" w:char="F057"/>
            </w:r>
            <w:r w:rsidRPr="005D17F4">
              <w:t>. Réseau 3x400V / 50 Hz</w:t>
            </w:r>
          </w:p>
          <w:p w:rsidR="00697F99" w:rsidRPr="005D17F4" w:rsidRDefault="00697F99" w:rsidP="00085F53">
            <w:pPr>
              <w:rPr>
                <w:b/>
              </w:rPr>
            </w:pPr>
            <w:r w:rsidRPr="005D17F4">
              <w:rPr>
                <w:b/>
              </w:rPr>
              <w:t>1 ère partie :</w:t>
            </w:r>
          </w:p>
          <w:p w:rsidR="00697F99" w:rsidRPr="005D17F4" w:rsidRDefault="00697F99" w:rsidP="00085F53"/>
          <w:p w:rsidR="00697F99" w:rsidRPr="005D17F4" w:rsidRDefault="00697F99" w:rsidP="00085F53">
            <w:r w:rsidRPr="005D17F4">
              <w:t>Effectuez un schéma.</w:t>
            </w:r>
          </w:p>
          <w:p w:rsidR="00697F99" w:rsidRPr="005D17F4" w:rsidRDefault="00697F99" w:rsidP="00085F53">
            <w:r w:rsidRPr="005D17F4">
              <w:t>Calculez :</w:t>
            </w:r>
          </w:p>
          <w:p w:rsidR="00697F99" w:rsidRPr="005D17F4" w:rsidRDefault="00697F99" w:rsidP="004F2180">
            <w:pPr>
              <w:numPr>
                <w:ilvl w:val="0"/>
                <w:numId w:val="45"/>
              </w:numPr>
            </w:pPr>
            <w:r w:rsidRPr="005D17F4">
              <w:t>La valeur d’une résistance.</w:t>
            </w:r>
          </w:p>
          <w:p w:rsidR="00697F99" w:rsidRPr="005D17F4" w:rsidRDefault="00697F99" w:rsidP="0080413A">
            <w:pPr>
              <w:numPr>
                <w:ilvl w:val="0"/>
                <w:numId w:val="45"/>
              </w:numPr>
              <w:ind w:left="426" w:hanging="426"/>
            </w:pPr>
            <w:r w:rsidRPr="005D17F4">
              <w:t>La puissance du chauffage s’il est branché  sous 3x400V.</w:t>
            </w:r>
          </w:p>
          <w:p w:rsidR="00697F99" w:rsidRPr="005D17F4" w:rsidRDefault="00697F99" w:rsidP="0080413A">
            <w:pPr>
              <w:numPr>
                <w:ilvl w:val="0"/>
                <w:numId w:val="45"/>
              </w:numPr>
              <w:ind w:left="426" w:hanging="426"/>
            </w:pPr>
            <w:r w:rsidRPr="005D17F4">
              <w:t>La puissance du chauffage lorsqu’une résistance est défectueuse.</w:t>
            </w:r>
          </w:p>
          <w:p w:rsidR="00697F99" w:rsidRPr="005D17F4" w:rsidRDefault="00697F99" w:rsidP="0080413A">
            <w:pPr>
              <w:numPr>
                <w:ilvl w:val="0"/>
                <w:numId w:val="45"/>
              </w:numPr>
              <w:ind w:left="426" w:hanging="426"/>
            </w:pPr>
            <w:r w:rsidRPr="005D17F4">
              <w:t>La puissance du chauffage lorsqu’un conducteur polaire est sectionné.</w:t>
            </w:r>
          </w:p>
          <w:p w:rsidR="00697F99" w:rsidRPr="005D17F4" w:rsidRDefault="00697F99" w:rsidP="0080413A">
            <w:pPr>
              <w:numPr>
                <w:ilvl w:val="0"/>
                <w:numId w:val="45"/>
              </w:numPr>
              <w:ind w:left="426" w:hanging="426"/>
            </w:pPr>
            <w:r w:rsidRPr="005D17F4">
              <w:t>On couple ces résistances en étoile. Calculez la nouvelle puissance obtenue.</w:t>
            </w:r>
          </w:p>
          <w:p w:rsidR="00697F99" w:rsidRPr="005D17F4" w:rsidRDefault="00697F99" w:rsidP="00085F53"/>
          <w:p w:rsidR="00697F99" w:rsidRPr="005D17F4" w:rsidRDefault="00697F99" w:rsidP="00085F53">
            <w:r w:rsidRPr="005D17F4">
              <w:rPr>
                <w:b/>
              </w:rPr>
              <w:t xml:space="preserve">2 </w:t>
            </w:r>
            <w:proofErr w:type="spellStart"/>
            <w:r w:rsidRPr="005D17F4">
              <w:rPr>
                <w:b/>
              </w:rPr>
              <w:t>ème</w:t>
            </w:r>
            <w:proofErr w:type="spellEnd"/>
            <w:r w:rsidRPr="005D17F4">
              <w:rPr>
                <w:b/>
              </w:rPr>
              <w:t xml:space="preserve"> partie</w:t>
            </w:r>
            <w:r w:rsidRPr="005D17F4">
              <w:t xml:space="preserve"> : </w:t>
            </w:r>
          </w:p>
          <w:p w:rsidR="00697F99" w:rsidRPr="005D17F4" w:rsidRDefault="00697F99" w:rsidP="00085F53">
            <w:r w:rsidRPr="005D17F4">
              <w:t>On branche à ces résistances couplées en triangle un moteur  portant les indications suivantes :</w:t>
            </w:r>
          </w:p>
          <w:p w:rsidR="00697F99" w:rsidRPr="005D17F4" w:rsidRDefault="00697F99" w:rsidP="00085F53">
            <w:r w:rsidRPr="005D17F4">
              <w:t xml:space="preserve">15 kW  /  </w:t>
            </w:r>
            <w:r w:rsidRPr="005D17F4">
              <w:sym w:font="Symbol" w:char="F068"/>
            </w:r>
            <w:r w:rsidRPr="005D17F4">
              <w:t xml:space="preserve"> = 0,75  / cos</w:t>
            </w:r>
            <w:r w:rsidRPr="005D17F4">
              <w:sym w:font="Symbol" w:char="F06A"/>
            </w:r>
            <w:r w:rsidRPr="005D17F4">
              <w:t xml:space="preserve"> = 0,766. U = 3x400 V</w:t>
            </w:r>
          </w:p>
          <w:p w:rsidR="00697F99" w:rsidRPr="005D17F4" w:rsidRDefault="00697F99" w:rsidP="004F2180">
            <w:pPr>
              <w:numPr>
                <w:ilvl w:val="0"/>
                <w:numId w:val="45"/>
              </w:numPr>
              <w:ind w:left="426" w:hanging="426"/>
            </w:pPr>
            <w:r w:rsidRPr="005D17F4">
              <w:t>Déterminez alors le courant absorbé par le moteur.</w:t>
            </w:r>
          </w:p>
          <w:p w:rsidR="00697F99" w:rsidRPr="005D17F4" w:rsidRDefault="00697F99" w:rsidP="004F2180">
            <w:pPr>
              <w:numPr>
                <w:ilvl w:val="0"/>
                <w:numId w:val="45"/>
              </w:numPr>
              <w:ind w:left="426" w:hanging="426"/>
            </w:pPr>
            <w:r w:rsidRPr="005D17F4">
              <w:t>Déterminez le courant dans un conducteur polaire lorsque le moteur et le chauffage fonctionnent simultanément.</w:t>
            </w:r>
          </w:p>
          <w:p w:rsidR="00697F99" w:rsidRPr="005D17F4" w:rsidRDefault="00697F99" w:rsidP="00085F53">
            <w:pPr>
              <w:rPr>
                <w:szCs w:val="24"/>
              </w:rPr>
            </w:pPr>
          </w:p>
          <w:p w:rsidR="004F2180" w:rsidRPr="005D17F4" w:rsidRDefault="004F2180" w:rsidP="004F2180">
            <w:r w:rsidRPr="005D17F4">
              <w:rPr>
                <w:b/>
              </w:rPr>
              <w:t xml:space="preserve">3 </w:t>
            </w:r>
            <w:proofErr w:type="spellStart"/>
            <w:r w:rsidRPr="005D17F4">
              <w:rPr>
                <w:b/>
              </w:rPr>
              <w:t>ème</w:t>
            </w:r>
            <w:proofErr w:type="spellEnd"/>
            <w:r w:rsidRPr="005D17F4">
              <w:rPr>
                <w:b/>
              </w:rPr>
              <w:t xml:space="preserve"> partie</w:t>
            </w:r>
            <w:r w:rsidRPr="005D17F4">
              <w:t xml:space="preserve"> : </w:t>
            </w:r>
          </w:p>
          <w:p w:rsidR="004F2180" w:rsidRPr="005D17F4" w:rsidRDefault="004F2180" w:rsidP="004F2180">
            <w:pPr>
              <w:numPr>
                <w:ilvl w:val="0"/>
                <w:numId w:val="45"/>
              </w:numPr>
              <w:ind w:left="426" w:hanging="426"/>
              <w:rPr>
                <w:szCs w:val="24"/>
              </w:rPr>
            </w:pPr>
            <w:r w:rsidRPr="005D17F4">
              <w:t>Calculer la valeur des condensateurs qui permettront de corriger le facteur de puissance à 0,9. Mentionner le type de couplage pour ces condensateurs.</w:t>
            </w:r>
          </w:p>
          <w:p w:rsidR="00C200F0" w:rsidRPr="005D17F4" w:rsidRDefault="00C200F0" w:rsidP="004F2180">
            <w:pPr>
              <w:numPr>
                <w:ilvl w:val="0"/>
                <w:numId w:val="45"/>
              </w:numPr>
              <w:ind w:left="426" w:hanging="426"/>
              <w:rPr>
                <w:szCs w:val="24"/>
              </w:rPr>
            </w:pPr>
            <w:r w:rsidRPr="005D17F4">
              <w:t>Calculer le courant de ligne après correction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697F99" w:rsidP="00085F53">
            <w:pPr>
              <w:pStyle w:val="En-tte"/>
              <w:tabs>
                <w:tab w:val="clear" w:pos="4536"/>
                <w:tab w:val="clear" w:pos="9072"/>
              </w:tabs>
              <w:jc w:val="center"/>
              <w:rPr>
                <w:szCs w:val="24"/>
              </w:rPr>
            </w:pPr>
          </w:p>
        </w:tc>
      </w:tr>
      <w:tr w:rsidR="00697F99"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F2180" w:rsidRPr="005D17F4" w:rsidRDefault="00697F99" w:rsidP="00085F53">
            <w:pPr>
              <w:rPr>
                <w:i/>
                <w:szCs w:val="24"/>
              </w:rPr>
            </w:pPr>
            <w:r w:rsidRPr="005D17F4">
              <w:rPr>
                <w:b/>
                <w:i/>
                <w:szCs w:val="24"/>
              </w:rPr>
              <w:t>Réponse(s) :</w:t>
            </w:r>
            <w:r w:rsidRPr="005D17F4">
              <w:rPr>
                <w:i/>
                <w:szCs w:val="24"/>
              </w:rPr>
              <w:t xml:space="preserve"> </w:t>
            </w:r>
            <w:r w:rsidR="004F2180" w:rsidRPr="005D17F4">
              <w:rPr>
                <w:i/>
                <w:szCs w:val="24"/>
              </w:rPr>
              <w:t>a)R =37,</w:t>
            </w:r>
            <w:r w:rsidRPr="005D17F4">
              <w:rPr>
                <w:i/>
                <w:szCs w:val="24"/>
              </w:rPr>
              <w:t xml:space="preserve">5 Ω ; </w:t>
            </w:r>
            <w:r w:rsidR="004F2180" w:rsidRPr="005D17F4">
              <w:rPr>
                <w:i/>
                <w:szCs w:val="24"/>
              </w:rPr>
              <w:t>b)P=</w:t>
            </w:r>
            <w:r w:rsidRPr="005D17F4">
              <w:rPr>
                <w:i/>
                <w:szCs w:val="24"/>
              </w:rPr>
              <w:t>12</w:t>
            </w:r>
            <w:r w:rsidR="004F2180" w:rsidRPr="005D17F4">
              <w:rPr>
                <w:i/>
                <w:szCs w:val="24"/>
              </w:rPr>
              <w:t>,</w:t>
            </w:r>
            <w:r w:rsidRPr="005D17F4">
              <w:rPr>
                <w:i/>
                <w:szCs w:val="24"/>
              </w:rPr>
              <w:t xml:space="preserve">8 kW ; </w:t>
            </w:r>
            <w:r w:rsidR="004F2180" w:rsidRPr="005D17F4">
              <w:rPr>
                <w:i/>
                <w:szCs w:val="24"/>
              </w:rPr>
              <w:t>c) P=</w:t>
            </w:r>
            <w:r w:rsidRPr="005D17F4">
              <w:rPr>
                <w:i/>
                <w:szCs w:val="24"/>
              </w:rPr>
              <w:t>8</w:t>
            </w:r>
            <w:r w:rsidR="004F2180" w:rsidRPr="005D17F4">
              <w:rPr>
                <w:i/>
                <w:szCs w:val="24"/>
              </w:rPr>
              <w:t>,</w:t>
            </w:r>
            <w:r w:rsidRPr="005D17F4">
              <w:rPr>
                <w:i/>
                <w:szCs w:val="24"/>
              </w:rPr>
              <w:t xml:space="preserve">53 kW ; </w:t>
            </w:r>
            <w:r w:rsidR="004F2180" w:rsidRPr="005D17F4">
              <w:rPr>
                <w:i/>
                <w:szCs w:val="24"/>
              </w:rPr>
              <w:t>d)P=</w:t>
            </w:r>
            <w:r w:rsidRPr="005D17F4">
              <w:rPr>
                <w:i/>
                <w:szCs w:val="24"/>
              </w:rPr>
              <w:t>6</w:t>
            </w:r>
            <w:r w:rsidR="004F2180" w:rsidRPr="005D17F4">
              <w:rPr>
                <w:i/>
                <w:szCs w:val="24"/>
              </w:rPr>
              <w:t>,</w:t>
            </w:r>
            <w:r w:rsidRPr="005D17F4">
              <w:rPr>
                <w:i/>
                <w:szCs w:val="24"/>
              </w:rPr>
              <w:t xml:space="preserve">4 kW ; </w:t>
            </w:r>
            <w:r w:rsidR="004F2180" w:rsidRPr="005D17F4">
              <w:rPr>
                <w:i/>
                <w:szCs w:val="24"/>
              </w:rPr>
              <w:t>e)P=4,27 kW</w:t>
            </w:r>
          </w:p>
          <w:p w:rsidR="00697F99" w:rsidRPr="005D17F4" w:rsidRDefault="004F2180" w:rsidP="00085F53">
            <w:pPr>
              <w:rPr>
                <w:i/>
                <w:szCs w:val="24"/>
              </w:rPr>
            </w:pPr>
            <w:r w:rsidRPr="005D17F4">
              <w:rPr>
                <w:i/>
                <w:szCs w:val="24"/>
              </w:rPr>
              <w:t xml:space="preserve">f) </w:t>
            </w:r>
            <w:proofErr w:type="spellStart"/>
            <w:r w:rsidRPr="005D17F4">
              <w:rPr>
                <w:i/>
                <w:szCs w:val="24"/>
              </w:rPr>
              <w:t>I</w:t>
            </w:r>
            <w:r w:rsidRPr="005D17F4">
              <w:rPr>
                <w:i/>
                <w:szCs w:val="24"/>
                <w:vertAlign w:val="subscript"/>
              </w:rPr>
              <w:t>mot</w:t>
            </w:r>
            <w:proofErr w:type="spellEnd"/>
            <w:r w:rsidRPr="005D17F4">
              <w:rPr>
                <w:i/>
                <w:szCs w:val="24"/>
              </w:rPr>
              <w:t xml:space="preserve">=37,8 </w:t>
            </w:r>
            <w:r w:rsidR="00697F99" w:rsidRPr="005D17F4">
              <w:rPr>
                <w:i/>
                <w:szCs w:val="24"/>
              </w:rPr>
              <w:t>A ;</w:t>
            </w:r>
            <w:r w:rsidRPr="005D17F4">
              <w:rPr>
                <w:i/>
                <w:szCs w:val="24"/>
              </w:rPr>
              <w:t xml:space="preserve"> g)</w:t>
            </w:r>
            <w:r w:rsidR="00697F99" w:rsidRPr="005D17F4">
              <w:rPr>
                <w:i/>
                <w:szCs w:val="24"/>
              </w:rPr>
              <w:t xml:space="preserve"> </w:t>
            </w:r>
            <w:proofErr w:type="spellStart"/>
            <w:r w:rsidR="00A72D9F" w:rsidRPr="005D17F4">
              <w:rPr>
                <w:i/>
                <w:szCs w:val="24"/>
              </w:rPr>
              <w:t>I</w:t>
            </w:r>
            <w:r w:rsidR="00A72D9F" w:rsidRPr="005D17F4">
              <w:rPr>
                <w:i/>
                <w:szCs w:val="24"/>
                <w:vertAlign w:val="subscript"/>
              </w:rPr>
              <w:t>ligne</w:t>
            </w:r>
            <w:proofErr w:type="spellEnd"/>
            <w:r w:rsidR="00A72D9F" w:rsidRPr="005D17F4">
              <w:rPr>
                <w:i/>
                <w:szCs w:val="24"/>
              </w:rPr>
              <w:t>=</w:t>
            </w:r>
            <w:r w:rsidR="00697F99" w:rsidRPr="005D17F4">
              <w:rPr>
                <w:i/>
                <w:szCs w:val="24"/>
              </w:rPr>
              <w:t>53</w:t>
            </w:r>
            <w:r w:rsidRPr="005D17F4">
              <w:rPr>
                <w:i/>
                <w:szCs w:val="24"/>
              </w:rPr>
              <w:t xml:space="preserve">,2 </w:t>
            </w:r>
            <w:r w:rsidR="00697F99" w:rsidRPr="005D17F4">
              <w:rPr>
                <w:i/>
                <w:szCs w:val="24"/>
              </w:rPr>
              <w:t>A</w:t>
            </w:r>
            <w:r w:rsidRPr="005D17F4">
              <w:rPr>
                <w:i/>
                <w:szCs w:val="24"/>
              </w:rPr>
              <w:t xml:space="preserve"> ; h) c=5,9 </w:t>
            </w:r>
            <w:proofErr w:type="spellStart"/>
            <w:r w:rsidRPr="005D17F4">
              <w:rPr>
                <w:i/>
                <w:szCs w:val="24"/>
              </w:rPr>
              <w:t>uF</w:t>
            </w:r>
            <w:proofErr w:type="spellEnd"/>
            <w:r w:rsidR="00331B7E" w:rsidRPr="005D17F4">
              <w:rPr>
                <w:i/>
                <w:szCs w:val="24"/>
              </w:rPr>
              <w:t xml:space="preserve"> (couplage triangle)</w:t>
            </w:r>
            <w:r w:rsidRPr="005D17F4">
              <w:rPr>
                <w:i/>
                <w:szCs w:val="24"/>
              </w:rPr>
              <w:t> ;</w:t>
            </w:r>
            <w:proofErr w:type="spellStart"/>
            <w:r w:rsidR="00C200F0" w:rsidRPr="005D17F4">
              <w:rPr>
                <w:i/>
                <w:szCs w:val="24"/>
              </w:rPr>
              <w:t>I</w:t>
            </w:r>
            <w:r w:rsidR="00C200F0" w:rsidRPr="005D17F4">
              <w:rPr>
                <w:i/>
                <w:szCs w:val="24"/>
                <w:vertAlign w:val="subscript"/>
              </w:rPr>
              <w:t>ligne</w:t>
            </w:r>
            <w:proofErr w:type="spellEnd"/>
            <w:r w:rsidR="00A72D9F" w:rsidRPr="005D17F4">
              <w:rPr>
                <w:i/>
                <w:szCs w:val="24"/>
              </w:rPr>
              <w:t>=</w:t>
            </w:r>
            <w:r w:rsidR="00C200F0" w:rsidRPr="005D17F4">
              <w:rPr>
                <w:i/>
                <w:szCs w:val="24"/>
              </w:rPr>
              <w:t>52,6 A</w:t>
            </w:r>
            <w:r w:rsidR="00331B7E" w:rsidRPr="005D17F4">
              <w:rPr>
                <w:i/>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7F99" w:rsidRPr="005D17F4" w:rsidRDefault="00C200F0" w:rsidP="00085F53">
            <w:pPr>
              <w:pStyle w:val="En-tte"/>
              <w:tabs>
                <w:tab w:val="clear" w:pos="4536"/>
                <w:tab w:val="clear" w:pos="9072"/>
              </w:tabs>
              <w:jc w:val="center"/>
              <w:rPr>
                <w:i/>
                <w:szCs w:val="24"/>
              </w:rPr>
            </w:pPr>
            <w:r w:rsidRPr="005D17F4">
              <w:rPr>
                <w:i/>
                <w:szCs w:val="24"/>
              </w:rPr>
              <w:t>SP</w:t>
            </w:r>
          </w:p>
        </w:tc>
      </w:tr>
      <w:tr w:rsidR="00B645A6"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r w:rsidRPr="005D17F4">
              <w:t xml:space="preserve">On mesure dans une ligne d’alimentation 3x400 V d’un </w:t>
            </w:r>
            <w:r>
              <w:t>moteur triphasé un courant de 30</w:t>
            </w:r>
            <w:r w:rsidRPr="005D17F4">
              <w:t xml:space="preserve"> A.</w:t>
            </w:r>
          </w:p>
          <w:p w:rsidR="00B645A6" w:rsidRPr="005D17F4" w:rsidRDefault="00B645A6" w:rsidP="00F618BA">
            <w:r w:rsidRPr="005D17F4">
              <w:t>Caractéristiques du mote</w:t>
            </w:r>
            <w:r>
              <w:t>ur : facteur de puissance = 0,7</w:t>
            </w:r>
            <w:r w:rsidRPr="005D17F4">
              <w:t>. Puissance à l’arbre = 10 kW.</w:t>
            </w:r>
          </w:p>
          <w:p w:rsidR="00B645A6" w:rsidRPr="005D17F4" w:rsidRDefault="00B645A6" w:rsidP="00F618BA">
            <w:r>
              <w:t>Calculez l</w:t>
            </w:r>
            <w:r w:rsidRPr="005D17F4">
              <w:t>e rendement du moteur.</w:t>
            </w:r>
          </w:p>
          <w:p w:rsidR="00B645A6" w:rsidRPr="005D17F4" w:rsidRDefault="00B645A6" w:rsidP="00B645A6">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pPr>
              <w:pStyle w:val="En-tte"/>
              <w:tabs>
                <w:tab w:val="clear" w:pos="4536"/>
                <w:tab w:val="clear" w:pos="9072"/>
              </w:tabs>
              <w:jc w:val="center"/>
              <w:rPr>
                <w:szCs w:val="24"/>
              </w:rPr>
            </w:pPr>
          </w:p>
        </w:tc>
      </w:tr>
      <w:tr w:rsidR="00B645A6"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pPr>
              <w:jc w:val="both"/>
              <w:rPr>
                <w:i/>
                <w:szCs w:val="24"/>
              </w:rPr>
            </w:pPr>
            <w:r w:rsidRPr="005D17F4">
              <w:rPr>
                <w:b/>
                <w:i/>
                <w:szCs w:val="24"/>
              </w:rPr>
              <w:t>Réponse(s) :</w:t>
            </w:r>
            <w:r w:rsidRPr="005D17F4">
              <w:rPr>
                <w:i/>
                <w:szCs w:val="24"/>
              </w:rPr>
              <w:t xml:space="preserve"> η= 0,</w:t>
            </w:r>
            <w:r>
              <w:rPr>
                <w:i/>
                <w:szCs w:val="24"/>
              </w:rPr>
              <w:t>69</w:t>
            </w:r>
            <w:r w:rsidRPr="005D17F4">
              <w:rPr>
                <w:i/>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pPr>
              <w:pStyle w:val="En-tte"/>
              <w:tabs>
                <w:tab w:val="clear" w:pos="4536"/>
                <w:tab w:val="clear" w:pos="9072"/>
              </w:tabs>
              <w:jc w:val="center"/>
              <w:rPr>
                <w:i/>
                <w:szCs w:val="24"/>
              </w:rPr>
            </w:pPr>
            <w:r>
              <w:rPr>
                <w:i/>
                <w:szCs w:val="24"/>
              </w:rPr>
              <w:t>YMR</w:t>
            </w:r>
          </w:p>
        </w:tc>
      </w:tr>
      <w:tr w:rsidR="00B645A6"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645A6" w:rsidRDefault="00B645A6" w:rsidP="00F618BA">
            <w:r>
              <w:t>Sur une ligne d’alimentation 3x400V on branche un moteur triphasé. Le moteur a une puissance électrique de 10kW, un facteur de puissance de 0,65 et un rendement de 0,9.</w:t>
            </w:r>
          </w:p>
          <w:p w:rsidR="00B645A6" w:rsidRPr="005D17F4" w:rsidRDefault="00B645A6" w:rsidP="00F618BA">
            <w:r>
              <w:t>Calculez :</w:t>
            </w:r>
            <w:r w:rsidRPr="005D17F4">
              <w:t xml:space="preserve"> </w:t>
            </w:r>
          </w:p>
          <w:p w:rsidR="00B645A6" w:rsidRPr="005D17F4" w:rsidRDefault="00B645A6" w:rsidP="00B16868">
            <w:pPr>
              <w:numPr>
                <w:ilvl w:val="0"/>
                <w:numId w:val="52"/>
              </w:numPr>
              <w:tabs>
                <w:tab w:val="clear" w:pos="357"/>
              </w:tabs>
            </w:pPr>
            <w:r>
              <w:t>La puissance utile et la puissance réactive du moteur</w:t>
            </w:r>
            <w:r w:rsidRPr="005D17F4">
              <w:t>.</w:t>
            </w:r>
          </w:p>
          <w:p w:rsidR="00B645A6" w:rsidRDefault="00B645A6" w:rsidP="00B16868">
            <w:pPr>
              <w:numPr>
                <w:ilvl w:val="0"/>
                <w:numId w:val="52"/>
              </w:numPr>
              <w:tabs>
                <w:tab w:val="clear" w:pos="357"/>
              </w:tabs>
            </w:pPr>
            <w:r>
              <w:t>Le déphasage entre le courant et la tension de ligne.</w:t>
            </w:r>
          </w:p>
          <w:p w:rsidR="00B645A6" w:rsidRDefault="00B645A6" w:rsidP="00B16868">
            <w:pPr>
              <w:numPr>
                <w:ilvl w:val="0"/>
                <w:numId w:val="52"/>
              </w:numPr>
              <w:tabs>
                <w:tab w:val="clear" w:pos="357"/>
              </w:tabs>
            </w:pPr>
            <w:r>
              <w:t>La capacité d’un condensateur (brancher en étoile) pour obtenir un facteur de puissance de 0,95.</w:t>
            </w:r>
          </w:p>
          <w:p w:rsidR="00B645A6" w:rsidRPr="00A566A0" w:rsidRDefault="00B645A6" w:rsidP="00F618BA"/>
        </w:tc>
        <w:tc>
          <w:tcPr>
            <w:tcW w:w="567" w:type="dxa"/>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pPr>
              <w:pStyle w:val="En-tte"/>
              <w:tabs>
                <w:tab w:val="clear" w:pos="4536"/>
                <w:tab w:val="clear" w:pos="9072"/>
              </w:tabs>
              <w:jc w:val="center"/>
              <w:rPr>
                <w:szCs w:val="24"/>
              </w:rPr>
            </w:pPr>
          </w:p>
        </w:tc>
      </w:tr>
      <w:tr w:rsidR="00B645A6"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pPr>
              <w:jc w:val="both"/>
              <w:rPr>
                <w:i/>
                <w:szCs w:val="24"/>
              </w:rPr>
            </w:pPr>
            <w:r w:rsidRPr="005D17F4">
              <w:rPr>
                <w:b/>
                <w:i/>
                <w:szCs w:val="24"/>
              </w:rPr>
              <w:t>Réponse(s) :</w:t>
            </w:r>
            <w:r w:rsidRPr="005D17F4">
              <w:rPr>
                <w:i/>
                <w:szCs w:val="24"/>
              </w:rPr>
              <w:t xml:space="preserve"> </w:t>
            </w:r>
            <w:r>
              <w:rPr>
                <w:i/>
                <w:szCs w:val="24"/>
              </w:rPr>
              <w:t>Pu</w:t>
            </w:r>
            <w:r w:rsidRPr="005D17F4">
              <w:rPr>
                <w:i/>
                <w:szCs w:val="24"/>
              </w:rPr>
              <w:t xml:space="preserve">= </w:t>
            </w:r>
            <w:r>
              <w:rPr>
                <w:i/>
                <w:szCs w:val="24"/>
              </w:rPr>
              <w:t>9000W</w:t>
            </w:r>
            <w:r w:rsidRPr="005D17F4">
              <w:rPr>
                <w:i/>
                <w:szCs w:val="24"/>
              </w:rPr>
              <w:t>;</w:t>
            </w:r>
            <w:r>
              <w:rPr>
                <w:i/>
                <w:szCs w:val="24"/>
              </w:rPr>
              <w:t>Q</w:t>
            </w:r>
            <w:r w:rsidRPr="005D17F4">
              <w:rPr>
                <w:i/>
                <w:szCs w:val="24"/>
              </w:rPr>
              <w:t xml:space="preserve">= </w:t>
            </w:r>
            <w:r>
              <w:rPr>
                <w:i/>
                <w:szCs w:val="24"/>
              </w:rPr>
              <w:t>11961var</w:t>
            </w:r>
            <w:r w:rsidRPr="005D17F4">
              <w:rPr>
                <w:i/>
                <w:szCs w:val="24"/>
              </w:rPr>
              <w:t> ;</w:t>
            </w:r>
            <w:r>
              <w:rPr>
                <w:i/>
                <w:szCs w:val="24"/>
              </w:rPr>
              <w:t>φ</w:t>
            </w:r>
            <w:r w:rsidRPr="005D17F4">
              <w:rPr>
                <w:i/>
                <w:szCs w:val="24"/>
              </w:rPr>
              <w:t>=</w:t>
            </w:r>
            <w:r>
              <w:rPr>
                <w:i/>
                <w:szCs w:val="24"/>
              </w:rPr>
              <w:t>49,46 ° ;C=</w:t>
            </w:r>
            <w:r w:rsidRPr="005D17F4">
              <w:rPr>
                <w:i/>
                <w:szCs w:val="24"/>
              </w:rPr>
              <w:t xml:space="preserve"> </w:t>
            </w:r>
            <w:r>
              <w:rPr>
                <w:i/>
                <w:szCs w:val="24"/>
              </w:rPr>
              <w:t>168</w:t>
            </w:r>
            <w:r w:rsidRPr="005D17F4">
              <w:rPr>
                <w:i/>
                <w:szCs w:val="24"/>
              </w:rPr>
              <w:t xml:space="preserve">μF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645A6" w:rsidRPr="005D17F4" w:rsidRDefault="00B645A6" w:rsidP="00F618BA">
            <w:pPr>
              <w:pStyle w:val="En-tte"/>
              <w:tabs>
                <w:tab w:val="clear" w:pos="4536"/>
                <w:tab w:val="clear" w:pos="9072"/>
              </w:tabs>
              <w:jc w:val="center"/>
              <w:rPr>
                <w:i/>
                <w:szCs w:val="24"/>
              </w:rPr>
            </w:pPr>
            <w:r>
              <w:rPr>
                <w:i/>
                <w:szCs w:val="24"/>
              </w:rPr>
              <w:t>YMR</w:t>
            </w:r>
          </w:p>
        </w:tc>
      </w:tr>
    </w:tbl>
    <w:p w:rsidR="00274E37" w:rsidRDefault="00274E37"/>
    <w:p w:rsidR="00274E37" w:rsidRPr="005D17F4" w:rsidRDefault="007D1FA1" w:rsidP="00274E37">
      <w:hyperlink w:anchor="_top" w:history="1">
        <w:r w:rsidR="00274E37" w:rsidRPr="005D17F4">
          <w:rPr>
            <w:rStyle w:val="Lienhypertexte"/>
          </w:rPr>
          <w:t>Retour au haut de la page</w:t>
        </w:r>
      </w:hyperlink>
    </w:p>
    <w:p w:rsidR="00274E37" w:rsidRDefault="00274E37">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A95E73"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A95E73" w:rsidRPr="005D17F4" w:rsidRDefault="00A95E73"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95E73" w:rsidRPr="005D17F4" w:rsidRDefault="00A95E73" w:rsidP="00A95E73">
            <w:pPr>
              <w:rPr>
                <w:color w:val="FF0000"/>
                <w:szCs w:val="24"/>
              </w:rPr>
            </w:pPr>
          </w:p>
          <w:p w:rsidR="00A95E73" w:rsidRPr="005D17F4" w:rsidRDefault="00A95E73" w:rsidP="00A95E73">
            <w:pPr>
              <w:rPr>
                <w:color w:val="FF0000"/>
                <w:szCs w:val="24"/>
              </w:rPr>
            </w:pPr>
            <w:r w:rsidRPr="005D17F4">
              <w:rPr>
                <w:color w:val="FF0000"/>
                <w:szCs w:val="24"/>
              </w:rPr>
              <w:object w:dxaOrig="15180" w:dyaOrig="4861">
                <v:shape id="_x0000_i1027" type="#_x0000_t75" style="width:482pt;height:154pt" o:ole="">
                  <v:imagedata r:id="rId25" o:title=""/>
                </v:shape>
                <o:OLEObject Type="Embed" ProgID="Sketch" ShapeID="_x0000_i1027" DrawAspect="Content" ObjectID="_1652639357" r:id="rId26"/>
              </w:object>
            </w:r>
          </w:p>
          <w:tbl>
            <w:tblPr>
              <w:tblW w:w="7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
              <w:gridCol w:w="3126"/>
              <w:gridCol w:w="3669"/>
            </w:tblGrid>
            <w:tr w:rsidR="00A95E73" w:rsidRPr="005D17F4">
              <w:tc>
                <w:tcPr>
                  <w:tcW w:w="854" w:type="dxa"/>
                </w:tcPr>
                <w:p w:rsidR="00A95E73" w:rsidRPr="005D17F4" w:rsidRDefault="00A95E73" w:rsidP="0030738B">
                  <w:pPr>
                    <w:tabs>
                      <w:tab w:val="center" w:pos="2694"/>
                      <w:tab w:val="center" w:pos="4536"/>
                      <w:tab w:val="center" w:pos="6237"/>
                      <w:tab w:val="center" w:pos="8364"/>
                      <w:tab w:val="center" w:pos="10915"/>
                      <w:tab w:val="center" w:pos="13467"/>
                    </w:tabs>
                    <w:jc w:val="center"/>
                    <w:rPr>
                      <w:szCs w:val="24"/>
                    </w:rPr>
                  </w:pPr>
                  <w:r w:rsidRPr="005D17F4">
                    <w:rPr>
                      <w:szCs w:val="24"/>
                    </w:rPr>
                    <w:t xml:space="preserve">Objet </w:t>
                  </w:r>
                </w:p>
              </w:tc>
              <w:tc>
                <w:tcPr>
                  <w:tcW w:w="3126"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Désignation</w:t>
                  </w:r>
                </w:p>
              </w:tc>
              <w:tc>
                <w:tcPr>
                  <w:tcW w:w="3669"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Caractéristiques :</w:t>
                  </w:r>
                </w:p>
                <w:p w:rsidR="00A95E73" w:rsidRPr="005D17F4" w:rsidRDefault="00A95E73" w:rsidP="0030738B">
                  <w:pPr>
                    <w:tabs>
                      <w:tab w:val="center" w:pos="2694"/>
                      <w:tab w:val="center" w:pos="4536"/>
                      <w:tab w:val="center" w:pos="6237"/>
                      <w:tab w:val="center" w:pos="8364"/>
                      <w:tab w:val="center" w:pos="10915"/>
                      <w:tab w:val="center" w:pos="13467"/>
                    </w:tabs>
                    <w:rPr>
                      <w:szCs w:val="24"/>
                    </w:rPr>
                  </w:pPr>
                </w:p>
              </w:tc>
            </w:tr>
            <w:tr w:rsidR="00A95E73" w:rsidRPr="005D17F4">
              <w:tc>
                <w:tcPr>
                  <w:tcW w:w="854" w:type="dxa"/>
                </w:tcPr>
                <w:p w:rsidR="00A95E73" w:rsidRPr="005D17F4" w:rsidRDefault="00A95E73" w:rsidP="0030738B">
                  <w:pPr>
                    <w:tabs>
                      <w:tab w:val="center" w:pos="2694"/>
                      <w:tab w:val="center" w:pos="4536"/>
                      <w:tab w:val="center" w:pos="6237"/>
                      <w:tab w:val="center" w:pos="8364"/>
                      <w:tab w:val="center" w:pos="10915"/>
                      <w:tab w:val="center" w:pos="13467"/>
                    </w:tabs>
                    <w:jc w:val="center"/>
                    <w:rPr>
                      <w:szCs w:val="24"/>
                    </w:rPr>
                  </w:pPr>
                  <w:r w:rsidRPr="005D17F4">
                    <w:rPr>
                      <w:szCs w:val="24"/>
                    </w:rPr>
                    <w:t>1</w:t>
                  </w:r>
                </w:p>
              </w:tc>
              <w:tc>
                <w:tcPr>
                  <w:tcW w:w="3126"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Moteur M1</w:t>
                  </w:r>
                </w:p>
              </w:tc>
              <w:tc>
                <w:tcPr>
                  <w:tcW w:w="3669"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12 kW /   3x400V  / cos</w:t>
                  </w:r>
                  <w:r w:rsidRPr="005D17F4">
                    <w:rPr>
                      <w:szCs w:val="24"/>
                    </w:rPr>
                    <w:sym w:font="Symbol" w:char="F06A"/>
                  </w:r>
                  <w:r w:rsidRPr="005D17F4">
                    <w:rPr>
                      <w:szCs w:val="24"/>
                    </w:rPr>
                    <w:t xml:space="preserve">  = 0,82  / </w:t>
                  </w:r>
                </w:p>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sym w:font="Symbol" w:char="F068"/>
                  </w:r>
                  <w:r w:rsidRPr="005D17F4">
                    <w:rPr>
                      <w:szCs w:val="24"/>
                    </w:rPr>
                    <w:t>= 0,8</w:t>
                  </w:r>
                </w:p>
              </w:tc>
            </w:tr>
            <w:tr w:rsidR="00A95E73" w:rsidRPr="005D17F4">
              <w:tc>
                <w:tcPr>
                  <w:tcW w:w="854" w:type="dxa"/>
                </w:tcPr>
                <w:p w:rsidR="00A95E73" w:rsidRPr="005D17F4" w:rsidRDefault="00A95E73" w:rsidP="0030738B">
                  <w:pPr>
                    <w:tabs>
                      <w:tab w:val="center" w:pos="2694"/>
                      <w:tab w:val="center" w:pos="4536"/>
                      <w:tab w:val="center" w:pos="6237"/>
                      <w:tab w:val="center" w:pos="8364"/>
                      <w:tab w:val="center" w:pos="10915"/>
                      <w:tab w:val="center" w:pos="13467"/>
                    </w:tabs>
                    <w:jc w:val="center"/>
                    <w:rPr>
                      <w:szCs w:val="24"/>
                    </w:rPr>
                  </w:pPr>
                  <w:r w:rsidRPr="005D17F4">
                    <w:rPr>
                      <w:szCs w:val="24"/>
                    </w:rPr>
                    <w:t>2</w:t>
                  </w:r>
                </w:p>
              </w:tc>
              <w:tc>
                <w:tcPr>
                  <w:tcW w:w="3126"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Moteur M2</w:t>
                  </w:r>
                </w:p>
              </w:tc>
              <w:tc>
                <w:tcPr>
                  <w:tcW w:w="3669"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8  kW /   3x400V  / cos</w:t>
                  </w:r>
                  <w:r w:rsidRPr="005D17F4">
                    <w:rPr>
                      <w:szCs w:val="24"/>
                    </w:rPr>
                    <w:sym w:font="Symbol" w:char="F06A"/>
                  </w:r>
                  <w:r w:rsidRPr="005D17F4">
                    <w:rPr>
                      <w:szCs w:val="24"/>
                    </w:rPr>
                    <w:t xml:space="preserve">  = 0,87  / </w:t>
                  </w:r>
                </w:p>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 xml:space="preserve"> </w:t>
                  </w:r>
                  <w:r w:rsidRPr="005D17F4">
                    <w:rPr>
                      <w:szCs w:val="24"/>
                    </w:rPr>
                    <w:sym w:font="Symbol" w:char="F068"/>
                  </w:r>
                  <w:r w:rsidRPr="005D17F4">
                    <w:rPr>
                      <w:szCs w:val="24"/>
                    </w:rPr>
                    <w:t>= 0,</w:t>
                  </w:r>
                  <w:r w:rsidRPr="005D17F4">
                    <w:rPr>
                      <w:szCs w:val="24"/>
                    </w:rPr>
                    <w:cr/>
                    <w:t>5</w:t>
                  </w:r>
                </w:p>
              </w:tc>
            </w:tr>
            <w:tr w:rsidR="00A95E73" w:rsidRPr="005D17F4">
              <w:tc>
                <w:tcPr>
                  <w:tcW w:w="854" w:type="dxa"/>
                </w:tcPr>
                <w:p w:rsidR="00A95E73" w:rsidRPr="005D17F4" w:rsidRDefault="00A95E73" w:rsidP="0030738B">
                  <w:pPr>
                    <w:tabs>
                      <w:tab w:val="center" w:pos="2694"/>
                      <w:tab w:val="center" w:pos="4536"/>
                      <w:tab w:val="center" w:pos="6237"/>
                      <w:tab w:val="center" w:pos="8364"/>
                      <w:tab w:val="center" w:pos="10915"/>
                      <w:tab w:val="center" w:pos="13467"/>
                    </w:tabs>
                    <w:jc w:val="center"/>
                    <w:rPr>
                      <w:szCs w:val="24"/>
                    </w:rPr>
                  </w:pPr>
                  <w:r w:rsidRPr="005D17F4">
                    <w:rPr>
                      <w:szCs w:val="24"/>
                    </w:rPr>
                    <w:t>3</w:t>
                  </w:r>
                </w:p>
              </w:tc>
              <w:tc>
                <w:tcPr>
                  <w:tcW w:w="3126"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Chauffage</w:t>
                  </w:r>
                </w:p>
              </w:tc>
              <w:tc>
                <w:tcPr>
                  <w:tcW w:w="3669"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R</w:t>
                  </w:r>
                  <w:r w:rsidRPr="005D17F4">
                    <w:rPr>
                      <w:szCs w:val="24"/>
                      <w:vertAlign w:val="subscript"/>
                    </w:rPr>
                    <w:t>3</w:t>
                  </w:r>
                  <w:r w:rsidRPr="005D17F4">
                    <w:rPr>
                      <w:szCs w:val="24"/>
                    </w:rPr>
                    <w:t xml:space="preserve"> = 23 </w:t>
                  </w:r>
                  <w:r w:rsidRPr="005D17F4">
                    <w:rPr>
                      <w:szCs w:val="24"/>
                    </w:rPr>
                    <w:sym w:font="Symbol" w:char="F057"/>
                  </w:r>
                </w:p>
              </w:tc>
            </w:tr>
            <w:tr w:rsidR="00A95E73" w:rsidRPr="005D17F4">
              <w:tc>
                <w:tcPr>
                  <w:tcW w:w="854" w:type="dxa"/>
                </w:tcPr>
                <w:p w:rsidR="00A95E73" w:rsidRPr="005D17F4" w:rsidRDefault="00A95E73" w:rsidP="0030738B">
                  <w:pPr>
                    <w:tabs>
                      <w:tab w:val="center" w:pos="2694"/>
                      <w:tab w:val="center" w:pos="4536"/>
                      <w:tab w:val="center" w:pos="6237"/>
                      <w:tab w:val="center" w:pos="8364"/>
                      <w:tab w:val="center" w:pos="10915"/>
                      <w:tab w:val="center" w:pos="13467"/>
                    </w:tabs>
                    <w:jc w:val="center"/>
                    <w:rPr>
                      <w:szCs w:val="24"/>
                    </w:rPr>
                  </w:pPr>
                  <w:r w:rsidRPr="005D17F4">
                    <w:rPr>
                      <w:szCs w:val="24"/>
                    </w:rPr>
                    <w:t>4</w:t>
                  </w:r>
                </w:p>
              </w:tc>
              <w:tc>
                <w:tcPr>
                  <w:tcW w:w="3126"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Selfs parfaites</w:t>
                  </w:r>
                </w:p>
              </w:tc>
              <w:tc>
                <w:tcPr>
                  <w:tcW w:w="3669"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L</w:t>
                  </w:r>
                  <w:r w:rsidRPr="005D17F4">
                    <w:rPr>
                      <w:szCs w:val="24"/>
                      <w:vertAlign w:val="subscript"/>
                    </w:rPr>
                    <w:t>4</w:t>
                  </w:r>
                  <w:r w:rsidRPr="005D17F4">
                    <w:rPr>
                      <w:szCs w:val="24"/>
                    </w:rPr>
                    <w:t xml:space="preserve"> = 0,2547 H</w:t>
                  </w:r>
                </w:p>
              </w:tc>
            </w:tr>
            <w:tr w:rsidR="00A95E73" w:rsidRPr="005D17F4">
              <w:tc>
                <w:tcPr>
                  <w:tcW w:w="854" w:type="dxa"/>
                </w:tcPr>
                <w:p w:rsidR="00A95E73" w:rsidRPr="005D17F4" w:rsidRDefault="00A95E73" w:rsidP="0030738B">
                  <w:pPr>
                    <w:tabs>
                      <w:tab w:val="center" w:pos="2694"/>
                      <w:tab w:val="center" w:pos="4536"/>
                      <w:tab w:val="center" w:pos="6237"/>
                      <w:tab w:val="center" w:pos="8364"/>
                      <w:tab w:val="center" w:pos="10915"/>
                      <w:tab w:val="center" w:pos="13467"/>
                    </w:tabs>
                    <w:jc w:val="center"/>
                    <w:rPr>
                      <w:szCs w:val="24"/>
                    </w:rPr>
                  </w:pPr>
                  <w:r w:rsidRPr="005D17F4">
                    <w:rPr>
                      <w:szCs w:val="24"/>
                    </w:rPr>
                    <w:t>5</w:t>
                  </w:r>
                </w:p>
              </w:tc>
              <w:tc>
                <w:tcPr>
                  <w:tcW w:w="3126"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Récepteur  ohmique / inductif</w:t>
                  </w:r>
                </w:p>
              </w:tc>
              <w:tc>
                <w:tcPr>
                  <w:tcW w:w="3669" w:type="dxa"/>
                </w:tcPr>
                <w:p w:rsidR="00A95E73" w:rsidRPr="005D17F4" w:rsidRDefault="00A95E73" w:rsidP="0030738B">
                  <w:pPr>
                    <w:tabs>
                      <w:tab w:val="center" w:pos="2694"/>
                      <w:tab w:val="center" w:pos="4536"/>
                      <w:tab w:val="center" w:pos="6237"/>
                      <w:tab w:val="center" w:pos="8364"/>
                      <w:tab w:val="center" w:pos="10915"/>
                      <w:tab w:val="center" w:pos="13467"/>
                    </w:tabs>
                    <w:rPr>
                      <w:szCs w:val="24"/>
                    </w:rPr>
                  </w:pPr>
                  <w:r w:rsidRPr="005D17F4">
                    <w:rPr>
                      <w:szCs w:val="24"/>
                    </w:rPr>
                    <w:t>R</w:t>
                  </w:r>
                  <w:r w:rsidRPr="005D17F4">
                    <w:rPr>
                      <w:szCs w:val="24"/>
                      <w:vertAlign w:val="subscript"/>
                    </w:rPr>
                    <w:t>5</w:t>
                  </w:r>
                  <w:r w:rsidRPr="005D17F4">
                    <w:rPr>
                      <w:szCs w:val="24"/>
                    </w:rPr>
                    <w:t xml:space="preserve"> = 23 </w:t>
                  </w:r>
                  <w:r w:rsidRPr="005D17F4">
                    <w:rPr>
                      <w:szCs w:val="24"/>
                    </w:rPr>
                    <w:sym w:font="Symbol" w:char="F057"/>
                  </w:r>
                  <w:r w:rsidRPr="005D17F4">
                    <w:rPr>
                      <w:szCs w:val="24"/>
                    </w:rPr>
                    <w:t xml:space="preserve"> , L</w:t>
                  </w:r>
                  <w:r w:rsidRPr="005D17F4">
                    <w:rPr>
                      <w:szCs w:val="24"/>
                      <w:vertAlign w:val="subscript"/>
                    </w:rPr>
                    <w:t>5</w:t>
                  </w:r>
                  <w:r w:rsidRPr="005D17F4">
                    <w:rPr>
                      <w:szCs w:val="24"/>
                    </w:rPr>
                    <w:t xml:space="preserve"> = 0,1268 H </w:t>
                  </w:r>
                  <w:r w:rsidRPr="005D17F4">
                    <w:rPr>
                      <w:szCs w:val="24"/>
                    </w:rPr>
                    <w:tab/>
                  </w:r>
                </w:p>
              </w:tc>
            </w:tr>
          </w:tbl>
          <w:p w:rsidR="00A95E73" w:rsidRPr="005D17F4" w:rsidRDefault="00A95E73" w:rsidP="00A95E73">
            <w:pPr>
              <w:tabs>
                <w:tab w:val="center" w:pos="2694"/>
                <w:tab w:val="center" w:pos="4536"/>
                <w:tab w:val="center" w:pos="6237"/>
                <w:tab w:val="center" w:pos="8364"/>
                <w:tab w:val="center" w:pos="10915"/>
                <w:tab w:val="center" w:pos="13467"/>
              </w:tabs>
              <w:ind w:left="851" w:right="567" w:hanging="851"/>
              <w:rPr>
                <w:color w:val="FF0000"/>
                <w:szCs w:val="24"/>
              </w:rPr>
            </w:pPr>
          </w:p>
          <w:p w:rsidR="00A95E73" w:rsidRPr="005D17F4" w:rsidRDefault="00A95E73" w:rsidP="00A95E73">
            <w:pPr>
              <w:tabs>
                <w:tab w:val="center" w:pos="2694"/>
                <w:tab w:val="center" w:pos="4536"/>
                <w:tab w:val="center" w:pos="6237"/>
                <w:tab w:val="center" w:pos="8364"/>
                <w:tab w:val="center" w:pos="10915"/>
                <w:tab w:val="center" w:pos="13467"/>
              </w:tabs>
              <w:ind w:left="851" w:right="567" w:hanging="851"/>
              <w:rPr>
                <w:szCs w:val="24"/>
              </w:rPr>
            </w:pPr>
            <w:r w:rsidRPr="005D17F4">
              <w:rPr>
                <w:szCs w:val="24"/>
              </w:rPr>
              <w:t>Calculer:</w:t>
            </w:r>
          </w:p>
          <w:p w:rsidR="00A95E73" w:rsidRPr="005D17F4" w:rsidRDefault="00A95E73" w:rsidP="00B16868">
            <w:pPr>
              <w:numPr>
                <w:ilvl w:val="0"/>
                <w:numId w:val="65"/>
              </w:numPr>
              <w:ind w:left="567" w:right="567" w:hanging="567"/>
              <w:jc w:val="both"/>
              <w:rPr>
                <w:szCs w:val="24"/>
              </w:rPr>
            </w:pPr>
            <w:r w:rsidRPr="005D17F4">
              <w:rPr>
                <w:szCs w:val="24"/>
              </w:rPr>
              <w:t>Le courant dans la ligne.</w:t>
            </w:r>
            <w:r w:rsidRPr="005D17F4">
              <w:rPr>
                <w:szCs w:val="24"/>
              </w:rPr>
              <w:tab/>
            </w:r>
            <w:r w:rsidRPr="005D17F4">
              <w:rPr>
                <w:szCs w:val="24"/>
              </w:rPr>
              <w:tab/>
            </w:r>
            <w:r w:rsidRPr="005D17F4">
              <w:rPr>
                <w:szCs w:val="24"/>
              </w:rPr>
              <w:tab/>
            </w:r>
          </w:p>
          <w:p w:rsidR="00A95E73" w:rsidRPr="005D17F4" w:rsidRDefault="00A95E73" w:rsidP="00B16868">
            <w:pPr>
              <w:numPr>
                <w:ilvl w:val="0"/>
                <w:numId w:val="65"/>
              </w:numPr>
              <w:ind w:left="567" w:right="567" w:hanging="567"/>
              <w:jc w:val="both"/>
              <w:rPr>
                <w:szCs w:val="24"/>
              </w:rPr>
            </w:pPr>
            <w:r w:rsidRPr="005D17F4">
              <w:rPr>
                <w:szCs w:val="24"/>
              </w:rPr>
              <w:t>Le cos</w:t>
            </w:r>
            <w:r w:rsidRPr="005D17F4">
              <w:rPr>
                <w:szCs w:val="24"/>
              </w:rPr>
              <w:sym w:font="Symbol" w:char="F06A"/>
            </w:r>
            <w:r w:rsidRPr="005D17F4">
              <w:rPr>
                <w:szCs w:val="24"/>
              </w:rPr>
              <w:t xml:space="preserve">  de l'installation, justifier s'il est inductif ou capacitif.</w:t>
            </w:r>
          </w:p>
          <w:p w:rsidR="00A95E73" w:rsidRPr="005D17F4" w:rsidRDefault="00A95E73" w:rsidP="00B16868">
            <w:pPr>
              <w:numPr>
                <w:ilvl w:val="0"/>
                <w:numId w:val="65"/>
              </w:numPr>
              <w:ind w:left="567" w:right="567" w:hanging="567"/>
              <w:jc w:val="both"/>
              <w:rPr>
                <w:szCs w:val="24"/>
              </w:rPr>
            </w:pPr>
            <w:r w:rsidRPr="005D17F4">
              <w:rPr>
                <w:szCs w:val="24"/>
              </w:rPr>
              <w:t>Le diagramme vectoriel  des puissances de l'installation.</w:t>
            </w:r>
            <w:r w:rsidRPr="005D17F4">
              <w:rPr>
                <w:szCs w:val="24"/>
              </w:rPr>
              <w:tab/>
            </w:r>
          </w:p>
          <w:p w:rsidR="00A95E73" w:rsidRPr="005D17F4" w:rsidRDefault="00A95E73" w:rsidP="00B16868">
            <w:pPr>
              <w:numPr>
                <w:ilvl w:val="0"/>
                <w:numId w:val="65"/>
              </w:numPr>
              <w:ind w:left="567" w:right="567" w:hanging="567"/>
              <w:jc w:val="both"/>
              <w:rPr>
                <w:szCs w:val="24"/>
              </w:rPr>
            </w:pPr>
            <w:r w:rsidRPr="005D17F4">
              <w:rPr>
                <w:szCs w:val="24"/>
              </w:rPr>
              <w:t>On désire obtenir un cos</w:t>
            </w:r>
            <w:r w:rsidRPr="005D17F4">
              <w:rPr>
                <w:szCs w:val="24"/>
              </w:rPr>
              <w:sym w:font="Symbol" w:char="F06A"/>
            </w:r>
            <w:r w:rsidRPr="005D17F4">
              <w:rPr>
                <w:szCs w:val="24"/>
              </w:rPr>
              <w:t xml:space="preserve"> conforme aux prescriptions du distributeur. Quelle sera alors la puissance réactive à compenser ?</w:t>
            </w:r>
          </w:p>
          <w:p w:rsidR="00A95E73" w:rsidRPr="005D17F4" w:rsidRDefault="00A95E73" w:rsidP="00B16868">
            <w:pPr>
              <w:numPr>
                <w:ilvl w:val="0"/>
                <w:numId w:val="65"/>
              </w:numPr>
              <w:ind w:left="567" w:hanging="567"/>
            </w:pPr>
            <w:r w:rsidRPr="005D17F4">
              <w:rPr>
                <w:szCs w:val="24"/>
              </w:rPr>
              <w:t>Déterminer la capacité d'un condensateur. Quel couplage utilisez-vous ?</w:t>
            </w:r>
          </w:p>
          <w:p w:rsidR="00A95E73" w:rsidRPr="005D17F4" w:rsidRDefault="00A95E73" w:rsidP="00A95E73"/>
        </w:tc>
        <w:tc>
          <w:tcPr>
            <w:tcW w:w="567" w:type="dxa"/>
            <w:tcBorders>
              <w:top w:val="single" w:sz="4" w:space="0" w:color="auto"/>
              <w:left w:val="single" w:sz="4" w:space="0" w:color="auto"/>
              <w:bottom w:val="single" w:sz="4" w:space="0" w:color="auto"/>
              <w:right w:val="single" w:sz="4" w:space="0" w:color="auto"/>
            </w:tcBorders>
            <w:shd w:val="clear" w:color="auto" w:fill="auto"/>
          </w:tcPr>
          <w:p w:rsidR="00A95E73" w:rsidRPr="005D17F4" w:rsidRDefault="00A95E73" w:rsidP="0030738B">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5E73" w:rsidRPr="005D17F4" w:rsidRDefault="00A95E73" w:rsidP="0030738B">
            <w:pPr>
              <w:pStyle w:val="En-tte"/>
              <w:tabs>
                <w:tab w:val="clear" w:pos="4536"/>
                <w:tab w:val="clear" w:pos="9072"/>
              </w:tabs>
              <w:jc w:val="center"/>
              <w:rPr>
                <w:szCs w:val="24"/>
              </w:rPr>
            </w:pPr>
          </w:p>
        </w:tc>
      </w:tr>
      <w:tr w:rsidR="00A95E73"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A95E73" w:rsidRPr="005D17F4" w:rsidRDefault="00A95E73" w:rsidP="0030738B">
            <w:pPr>
              <w:rPr>
                <w:b/>
                <w:i/>
                <w:szCs w:val="24"/>
              </w:rPr>
            </w:pPr>
            <w:r w:rsidRPr="005D17F4">
              <w:rPr>
                <w:b/>
                <w:i/>
                <w:szCs w:val="24"/>
              </w:rPr>
              <w:t xml:space="preserve">Réponse(s) : </w:t>
            </w:r>
            <w:proofErr w:type="spellStart"/>
            <w:r w:rsidRPr="005D17F4">
              <w:rPr>
                <w:i/>
                <w:szCs w:val="24"/>
              </w:rPr>
              <w:t>I</w:t>
            </w:r>
            <w:r w:rsidRPr="005D17F4">
              <w:rPr>
                <w:i/>
                <w:szCs w:val="24"/>
                <w:vertAlign w:val="subscript"/>
              </w:rPr>
              <w:t>ligne</w:t>
            </w:r>
            <w:proofErr w:type="spellEnd"/>
            <w:r w:rsidRPr="005D17F4">
              <w:rPr>
                <w:i/>
                <w:szCs w:val="24"/>
              </w:rPr>
              <w:t xml:space="preserve">=59.6 A ; cos φ = 0.8 </w:t>
            </w:r>
            <w:proofErr w:type="spellStart"/>
            <w:r w:rsidRPr="005D17F4">
              <w:rPr>
                <w:i/>
                <w:szCs w:val="24"/>
              </w:rPr>
              <w:t>ind</w:t>
            </w:r>
            <w:proofErr w:type="spellEnd"/>
            <w:r w:rsidRPr="005D17F4">
              <w:rPr>
                <w:i/>
                <w:szCs w:val="24"/>
              </w:rPr>
              <w:t>. ; P= 33kW ; Q</w:t>
            </w:r>
            <w:r w:rsidRPr="005D17F4">
              <w:rPr>
                <w:i/>
                <w:szCs w:val="24"/>
                <w:vertAlign w:val="subscript"/>
              </w:rPr>
              <w:t>L</w:t>
            </w:r>
            <w:r w:rsidRPr="005D17F4">
              <w:rPr>
                <w:i/>
                <w:szCs w:val="24"/>
              </w:rPr>
              <w:t xml:space="preserve"> = 24,8kvar ; S = 41,3 </w:t>
            </w:r>
            <w:proofErr w:type="spellStart"/>
            <w:r w:rsidRPr="005D17F4">
              <w:rPr>
                <w:i/>
                <w:szCs w:val="24"/>
              </w:rPr>
              <w:t>kVA</w:t>
            </w:r>
            <w:proofErr w:type="spellEnd"/>
            <w:r w:rsidRPr="005D17F4">
              <w:rPr>
                <w:i/>
                <w:szCs w:val="24"/>
              </w:rPr>
              <w:t xml:space="preserve"> ; cos φ=0,9 </w:t>
            </w:r>
            <w:r w:rsidRPr="005D17F4">
              <w:rPr>
                <w:i/>
                <w:szCs w:val="24"/>
              </w:rPr>
              <w:sym w:font="Wingdings" w:char="F0F0"/>
            </w:r>
            <w:r w:rsidRPr="005D17F4">
              <w:rPr>
                <w:i/>
                <w:szCs w:val="24"/>
              </w:rPr>
              <w:t xml:space="preserve"> Q</w:t>
            </w:r>
            <w:r w:rsidRPr="005D17F4">
              <w:rPr>
                <w:i/>
                <w:szCs w:val="24"/>
                <w:vertAlign w:val="subscript"/>
              </w:rPr>
              <w:t>C</w:t>
            </w:r>
            <w:r w:rsidRPr="005D17F4">
              <w:rPr>
                <w:i/>
                <w:szCs w:val="24"/>
              </w:rPr>
              <w:t>=8800var </w:t>
            </w:r>
            <w:r w:rsidRPr="005D17F4">
              <w:rPr>
                <w:i/>
                <w:szCs w:val="24"/>
              </w:rPr>
              <w:sym w:font="Wingdings" w:char="F0F0"/>
            </w:r>
            <w:r w:rsidRPr="005D17F4">
              <w:rPr>
                <w:i/>
                <w:szCs w:val="24"/>
              </w:rPr>
              <w:t xml:space="preserve"> C= 58,3 </w:t>
            </w:r>
            <w:proofErr w:type="spellStart"/>
            <w:r w:rsidRPr="005D17F4">
              <w:rPr>
                <w:i/>
                <w:szCs w:val="24"/>
              </w:rPr>
              <w:t>μF</w:t>
            </w:r>
            <w:proofErr w:type="spellEnd"/>
            <w:r w:rsidRPr="005D17F4">
              <w:rPr>
                <w:i/>
                <w:szCs w:val="24"/>
              </w:rPr>
              <w:t xml:space="preserve"> en triangle.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95E73" w:rsidRPr="005D17F4" w:rsidRDefault="00A95E73" w:rsidP="0030738B">
            <w:pPr>
              <w:pStyle w:val="En-tte"/>
              <w:tabs>
                <w:tab w:val="clear" w:pos="4536"/>
                <w:tab w:val="clear" w:pos="9072"/>
              </w:tabs>
              <w:jc w:val="center"/>
              <w:rPr>
                <w:i/>
                <w:szCs w:val="24"/>
              </w:rPr>
            </w:pPr>
            <w:r w:rsidRPr="005D17F4">
              <w:rPr>
                <w:i/>
                <w:szCs w:val="24"/>
              </w:rPr>
              <w:t>EW/JP</w:t>
            </w:r>
          </w:p>
        </w:tc>
      </w:tr>
    </w:tbl>
    <w:p w:rsidR="00274E37" w:rsidRDefault="00274E37" w:rsidP="00085F53">
      <w:pPr>
        <w:pStyle w:val="Titre2"/>
      </w:pPr>
      <w:bookmarkStart w:id="25" w:name="_Autres"/>
      <w:bookmarkEnd w:id="25"/>
    </w:p>
    <w:p w:rsidR="00B645A6" w:rsidRPr="005D17F4" w:rsidRDefault="007D1FA1" w:rsidP="00B645A6">
      <w:hyperlink w:anchor="_top" w:history="1">
        <w:r w:rsidR="00B645A6" w:rsidRPr="005D17F4">
          <w:rPr>
            <w:rStyle w:val="Lienhypertexte"/>
          </w:rPr>
          <w:t>Retour au haut de la page</w:t>
        </w:r>
      </w:hyperlink>
    </w:p>
    <w:p w:rsidR="00956DFC" w:rsidRDefault="00274E37" w:rsidP="00085F53">
      <w:pPr>
        <w:pStyle w:val="Titre2"/>
      </w:pPr>
      <w:r>
        <w:br w:type="page"/>
      </w:r>
    </w:p>
    <w:p w:rsidR="00981F11" w:rsidRPr="005D17F4" w:rsidRDefault="00981F11" w:rsidP="00085F53">
      <w:pPr>
        <w:pStyle w:val="Titre2"/>
      </w:pPr>
      <w:bookmarkStart w:id="26" w:name="_Autres_1"/>
      <w:bookmarkEnd w:id="26"/>
      <w:r w:rsidRPr="005D17F4">
        <w:lastRenderedPageBreak/>
        <w:t>Autres</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2"/>
        <w:gridCol w:w="4253"/>
        <w:gridCol w:w="567"/>
        <w:gridCol w:w="567"/>
      </w:tblGrid>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ind w:right="284"/>
              <w:jc w:val="both"/>
              <w:rPr>
                <w:szCs w:val="24"/>
              </w:rPr>
            </w:pPr>
            <w:r w:rsidRPr="005D17F4">
              <w:rPr>
                <w:szCs w:val="24"/>
              </w:rPr>
              <w:t xml:space="preserve">Trois </w:t>
            </w:r>
            <w:proofErr w:type="gramStart"/>
            <w:r w:rsidRPr="005D17F4">
              <w:rPr>
                <w:szCs w:val="24"/>
              </w:rPr>
              <w:t>courants  I</w:t>
            </w:r>
            <w:proofErr w:type="gramEnd"/>
            <w:r w:rsidRPr="005D17F4">
              <w:rPr>
                <w:szCs w:val="24"/>
                <w:vertAlign w:val="subscript"/>
              </w:rPr>
              <w:t>1</w:t>
            </w:r>
            <w:r w:rsidRPr="005D17F4">
              <w:rPr>
                <w:szCs w:val="24"/>
              </w:rPr>
              <w:t xml:space="preserve"> = </w:t>
            </w:r>
            <w:smartTag w:uri="urn:schemas-microsoft-com:office:smarttags" w:element="metricconverter">
              <w:smartTagPr>
                <w:attr w:name="ProductID" w:val="8 A"/>
              </w:smartTagPr>
              <w:r w:rsidRPr="005D17F4">
                <w:rPr>
                  <w:szCs w:val="24"/>
                </w:rPr>
                <w:t>8 A</w:t>
              </w:r>
            </w:smartTag>
            <w:r w:rsidRPr="005D17F4">
              <w:rPr>
                <w:szCs w:val="24"/>
              </w:rPr>
              <w:t>; I</w:t>
            </w:r>
            <w:r w:rsidRPr="005D17F4">
              <w:rPr>
                <w:szCs w:val="24"/>
                <w:vertAlign w:val="subscript"/>
              </w:rPr>
              <w:t>2</w:t>
            </w:r>
            <w:r w:rsidRPr="005D17F4">
              <w:rPr>
                <w:szCs w:val="24"/>
              </w:rPr>
              <w:t xml:space="preserve"> = </w:t>
            </w:r>
            <w:smartTag w:uri="urn:schemas-microsoft-com:office:smarttags" w:element="metricconverter">
              <w:smartTagPr>
                <w:attr w:name="ProductID" w:val="6 A"/>
              </w:smartTagPr>
              <w:r w:rsidRPr="005D17F4">
                <w:rPr>
                  <w:szCs w:val="24"/>
                </w:rPr>
                <w:t>6 A</w:t>
              </w:r>
            </w:smartTag>
            <w:r w:rsidRPr="005D17F4">
              <w:rPr>
                <w:szCs w:val="24"/>
              </w:rPr>
              <w:t>; I</w:t>
            </w:r>
            <w:r w:rsidRPr="005D17F4">
              <w:rPr>
                <w:szCs w:val="24"/>
                <w:vertAlign w:val="subscript"/>
              </w:rPr>
              <w:t>3</w:t>
            </w:r>
            <w:r w:rsidRPr="005D17F4">
              <w:rPr>
                <w:szCs w:val="24"/>
              </w:rPr>
              <w:t xml:space="preserve"> = </w:t>
            </w:r>
            <w:smartTag w:uri="urn:schemas-microsoft-com:office:smarttags" w:element="metricconverter">
              <w:smartTagPr>
                <w:attr w:name="ProductID" w:val="4 A"/>
              </w:smartTagPr>
              <w:r w:rsidRPr="005D17F4">
                <w:rPr>
                  <w:szCs w:val="24"/>
                </w:rPr>
                <w:t>4 A</w:t>
              </w:r>
            </w:smartTag>
            <w:r w:rsidRPr="005D17F4">
              <w:rPr>
                <w:szCs w:val="24"/>
              </w:rPr>
              <w:t xml:space="preserve"> sont déphasés de 120 ° les uns par rapport aux autres. I</w:t>
            </w:r>
            <w:r w:rsidRPr="005D17F4">
              <w:rPr>
                <w:szCs w:val="24"/>
                <w:vertAlign w:val="subscript"/>
              </w:rPr>
              <w:t>1</w:t>
            </w:r>
            <w:r w:rsidRPr="005D17F4">
              <w:rPr>
                <w:szCs w:val="24"/>
              </w:rPr>
              <w:t xml:space="preserve"> en avance sur I</w:t>
            </w:r>
            <w:r w:rsidRPr="005D17F4">
              <w:rPr>
                <w:szCs w:val="24"/>
                <w:vertAlign w:val="subscript"/>
              </w:rPr>
              <w:t>2</w:t>
            </w:r>
            <w:r w:rsidRPr="005D17F4">
              <w:rPr>
                <w:szCs w:val="24"/>
              </w:rPr>
              <w:t>. I</w:t>
            </w:r>
            <w:r w:rsidRPr="005D17F4">
              <w:rPr>
                <w:szCs w:val="24"/>
                <w:vertAlign w:val="subscript"/>
              </w:rPr>
              <w:t>3</w:t>
            </w:r>
            <w:r w:rsidRPr="005D17F4">
              <w:rPr>
                <w:szCs w:val="24"/>
              </w:rPr>
              <w:t xml:space="preserve"> en retard sur I</w:t>
            </w:r>
            <w:r w:rsidRPr="005D17F4">
              <w:rPr>
                <w:szCs w:val="24"/>
                <w:vertAlign w:val="subscript"/>
              </w:rPr>
              <w:t xml:space="preserve">2 </w:t>
            </w:r>
            <w:r w:rsidRPr="005D17F4">
              <w:rPr>
                <w:szCs w:val="24"/>
              </w:rPr>
              <w:t>.</w:t>
            </w:r>
          </w:p>
          <w:p w:rsidR="00981F11" w:rsidRPr="005D17F4" w:rsidRDefault="00981F11" w:rsidP="00085F53">
            <w:pPr>
              <w:numPr>
                <w:ilvl w:val="12"/>
                <w:numId w:val="0"/>
              </w:numPr>
              <w:ind w:left="567" w:hanging="567"/>
              <w:rPr>
                <w:szCs w:val="24"/>
              </w:rPr>
            </w:pPr>
          </w:p>
          <w:p w:rsidR="00981F11" w:rsidRPr="005D17F4" w:rsidRDefault="00981F11" w:rsidP="0080413A">
            <w:pPr>
              <w:keepNext/>
              <w:numPr>
                <w:ilvl w:val="0"/>
                <w:numId w:val="26"/>
              </w:numPr>
              <w:ind w:left="567" w:right="284" w:hanging="567"/>
              <w:jc w:val="both"/>
              <w:rPr>
                <w:szCs w:val="24"/>
              </w:rPr>
            </w:pPr>
            <w:r w:rsidRPr="005D17F4">
              <w:rPr>
                <w:szCs w:val="24"/>
              </w:rPr>
              <w:t>Déterminer le courant résultant. (Somme des 3 courants)</w:t>
            </w:r>
          </w:p>
          <w:p w:rsidR="00981F11" w:rsidRPr="005D17F4" w:rsidRDefault="00981F11" w:rsidP="0080413A">
            <w:pPr>
              <w:numPr>
                <w:ilvl w:val="0"/>
                <w:numId w:val="26"/>
              </w:numPr>
              <w:ind w:left="567" w:right="284" w:hanging="567"/>
              <w:jc w:val="both"/>
              <w:rPr>
                <w:szCs w:val="24"/>
              </w:rPr>
            </w:pPr>
            <w:r w:rsidRPr="005D17F4">
              <w:rPr>
                <w:szCs w:val="24"/>
              </w:rPr>
              <w:t>Les trois courants sont égaux  en intensité soit   I</w:t>
            </w:r>
            <w:r w:rsidRPr="005D17F4">
              <w:rPr>
                <w:szCs w:val="24"/>
                <w:vertAlign w:val="subscript"/>
              </w:rPr>
              <w:t>1</w:t>
            </w:r>
            <w:r w:rsidRPr="005D17F4">
              <w:rPr>
                <w:szCs w:val="24"/>
              </w:rPr>
              <w:t xml:space="preserve"> = I</w:t>
            </w:r>
            <w:r w:rsidRPr="005D17F4">
              <w:rPr>
                <w:szCs w:val="24"/>
                <w:vertAlign w:val="subscript"/>
              </w:rPr>
              <w:t>2</w:t>
            </w:r>
            <w:r w:rsidRPr="005D17F4">
              <w:rPr>
                <w:szCs w:val="24"/>
              </w:rPr>
              <w:t xml:space="preserve"> = I</w:t>
            </w:r>
            <w:r w:rsidRPr="005D17F4">
              <w:rPr>
                <w:szCs w:val="24"/>
                <w:vertAlign w:val="subscript"/>
              </w:rPr>
              <w:t>3</w:t>
            </w:r>
            <w:r w:rsidRPr="005D17F4">
              <w:rPr>
                <w:szCs w:val="24"/>
              </w:rPr>
              <w:t xml:space="preserve"> = </w:t>
            </w:r>
            <w:smartTag w:uri="urn:schemas-microsoft-com:office:smarttags" w:element="metricconverter">
              <w:smartTagPr>
                <w:attr w:name="ProductID" w:val="10 A"/>
              </w:smartTagPr>
              <w:r w:rsidRPr="005D17F4">
                <w:rPr>
                  <w:szCs w:val="24"/>
                </w:rPr>
                <w:t>10 A</w:t>
              </w:r>
            </w:smartTag>
            <w:r w:rsidRPr="005D17F4">
              <w:rPr>
                <w:szCs w:val="24"/>
              </w:rPr>
              <w:t xml:space="preserve"> . Déterminer alors le nouveau courant  résultant. Conclusion :</w:t>
            </w:r>
          </w:p>
          <w:p w:rsidR="00981F11" w:rsidRPr="005D17F4" w:rsidRDefault="00981F11" w:rsidP="00085F53">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i/>
                <w:szCs w:val="24"/>
              </w:rPr>
            </w:pPr>
            <w:r w:rsidRPr="005D17F4">
              <w:rPr>
                <w:b/>
                <w:i/>
                <w:szCs w:val="24"/>
              </w:rPr>
              <w:t>Réponse(s) :</w:t>
            </w:r>
            <w:r w:rsidRPr="005D17F4">
              <w:rPr>
                <w:i/>
                <w:szCs w:val="24"/>
              </w:rPr>
              <w:t xml:space="preserve"> I</w:t>
            </w:r>
            <w:r w:rsidRPr="005D17F4">
              <w:rPr>
                <w:i/>
                <w:szCs w:val="24"/>
                <w:vertAlign w:val="subscript"/>
              </w:rPr>
              <w:t>N</w:t>
            </w:r>
            <w:r w:rsidRPr="005D17F4">
              <w:rPr>
                <w:i/>
                <w:szCs w:val="24"/>
              </w:rPr>
              <w:t>=3.46A ; I</w:t>
            </w:r>
            <w:r w:rsidRPr="005D17F4">
              <w:rPr>
                <w:i/>
                <w:szCs w:val="24"/>
                <w:vertAlign w:val="subscript"/>
              </w:rPr>
              <w:t>N</w:t>
            </w:r>
            <w:r w:rsidRPr="005D17F4">
              <w:rPr>
                <w:i/>
                <w:szCs w:val="24"/>
              </w:rPr>
              <w:t>=0A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7D1FA1">
            <w:pPr>
              <w:pStyle w:val="Nuexo"/>
            </w:pPr>
          </w:p>
        </w:tc>
        <w:tc>
          <w:tcPr>
            <w:tcW w:w="4252" w:type="dxa"/>
            <w:tcBorders>
              <w:top w:val="single" w:sz="4" w:space="0" w:color="auto"/>
              <w:left w:val="single" w:sz="4" w:space="0" w:color="auto"/>
              <w:bottom w:val="single" w:sz="4" w:space="0" w:color="auto"/>
              <w:right w:val="nil"/>
            </w:tcBorders>
            <w:shd w:val="clear" w:color="auto" w:fill="auto"/>
          </w:tcPr>
          <w:p w:rsidR="00981F11" w:rsidRPr="005D17F4" w:rsidRDefault="00981F11" w:rsidP="00085F53">
            <w:pPr>
              <w:rPr>
                <w:szCs w:val="24"/>
              </w:rPr>
            </w:pPr>
            <w:r w:rsidRPr="005D17F4">
              <w:rPr>
                <w:szCs w:val="24"/>
              </w:rPr>
              <w:t xml:space="preserve">Entre les conducteurs polaires d'un moteur couplé en étoile, on </w:t>
            </w:r>
            <w:proofErr w:type="gramStart"/>
            <w:r w:rsidRPr="005D17F4">
              <w:rPr>
                <w:szCs w:val="24"/>
              </w:rPr>
              <w:t>mesure  693</w:t>
            </w:r>
            <w:proofErr w:type="gramEnd"/>
            <w:r w:rsidRPr="005D17F4">
              <w:rPr>
                <w:szCs w:val="24"/>
              </w:rPr>
              <w:t xml:space="preserve"> V. </w:t>
            </w:r>
          </w:p>
          <w:p w:rsidR="00981F11" w:rsidRPr="005D17F4" w:rsidRDefault="00981F11" w:rsidP="00085F53">
            <w:pPr>
              <w:rPr>
                <w:szCs w:val="24"/>
              </w:rPr>
            </w:pPr>
          </w:p>
          <w:p w:rsidR="00981F11" w:rsidRPr="005D17F4" w:rsidRDefault="00981F11" w:rsidP="00085F53">
            <w:pPr>
              <w:rPr>
                <w:szCs w:val="24"/>
              </w:rPr>
            </w:pPr>
            <w:r w:rsidRPr="005D17F4">
              <w:rPr>
                <w:szCs w:val="24"/>
              </w:rPr>
              <w:t>Pour quelle tension l'enroulement de ce moteur est-il construit ?</w:t>
            </w:r>
          </w:p>
          <w:p w:rsidR="00981F11" w:rsidRPr="005D17F4" w:rsidRDefault="00981F11" w:rsidP="00085F53">
            <w:pPr>
              <w:rPr>
                <w:szCs w:val="24"/>
              </w:rPr>
            </w:pPr>
          </w:p>
          <w:p w:rsidR="00981F11" w:rsidRPr="005D17F4" w:rsidRDefault="00981F11" w:rsidP="00085F53">
            <w:pPr>
              <w:rPr>
                <w:szCs w:val="24"/>
              </w:rPr>
            </w:pPr>
            <w:r w:rsidRPr="005D17F4">
              <w:rPr>
                <w:szCs w:val="24"/>
              </w:rPr>
              <w:t>Quel genre de couplage peut-on réaliser sur le réseau 3x400V ?</w:t>
            </w:r>
          </w:p>
        </w:tc>
        <w:tc>
          <w:tcPr>
            <w:tcW w:w="4253" w:type="dxa"/>
            <w:tcBorders>
              <w:top w:val="single" w:sz="4" w:space="0" w:color="auto"/>
              <w:left w:val="nil"/>
              <w:bottom w:val="single" w:sz="4" w:space="0" w:color="auto"/>
              <w:right w:val="single" w:sz="4" w:space="0" w:color="auto"/>
            </w:tcBorders>
            <w:shd w:val="clear" w:color="auto" w:fill="auto"/>
          </w:tcPr>
          <w:p w:rsidR="00981F11" w:rsidRPr="005D17F4" w:rsidRDefault="00E32913" w:rsidP="00085F53">
            <w:pPr>
              <w:rPr>
                <w:szCs w:val="24"/>
              </w:rPr>
            </w:pPr>
            <w:r>
              <w:rPr>
                <w:noProof/>
                <w:szCs w:val="24"/>
                <w:lang w:val="fr-CH" w:eastAsia="fr-CH"/>
              </w:rPr>
              <w:drawing>
                <wp:inline distT="0" distB="0" distL="0" distR="0" wp14:anchorId="799F3962" wp14:editId="6C694CD3">
                  <wp:extent cx="1971675" cy="11430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71675" cy="1143000"/>
                          </a:xfrm>
                          <a:prstGeom prst="rect">
                            <a:avLst/>
                          </a:prstGeom>
                          <a:noFill/>
                          <a:ln>
                            <a:noFill/>
                          </a:ln>
                        </pic:spPr>
                      </pic:pic>
                    </a:graphicData>
                  </a:graphic>
                </wp:inline>
              </w:drawing>
            </w:r>
          </w:p>
          <w:p w:rsidR="00981F11" w:rsidRPr="005D17F4" w:rsidRDefault="00981F11" w:rsidP="00085F53">
            <w:pPr>
              <w:rPr>
                <w:szCs w:val="24"/>
              </w:rPr>
            </w:pPr>
          </w:p>
          <w:p w:rsidR="00981F11" w:rsidRPr="005D17F4" w:rsidRDefault="00981F11" w:rsidP="00085F53">
            <w:pPr>
              <w:rPr>
                <w:szCs w:val="24"/>
              </w:rPr>
            </w:pPr>
          </w:p>
          <w:p w:rsidR="00981F11" w:rsidRPr="005D17F4" w:rsidRDefault="00981F11"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i/>
                <w:szCs w:val="24"/>
              </w:rPr>
            </w:pPr>
            <w:r w:rsidRPr="005D17F4">
              <w:rPr>
                <w:b/>
                <w:i/>
                <w:szCs w:val="24"/>
              </w:rPr>
              <w:t>Réponse(s) :</w:t>
            </w:r>
            <w:r w:rsidRPr="005D17F4">
              <w:rPr>
                <w:i/>
                <w:szCs w:val="24"/>
              </w:rPr>
              <w:t xml:space="preserve"> Enroulements prévus pour 400V ; montage étoile-triangle.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r w:rsidR="00981F11"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rPr>
                <w:szCs w:val="24"/>
              </w:rPr>
            </w:pPr>
            <w:r w:rsidRPr="005D17F4">
              <w:rPr>
                <w:szCs w:val="24"/>
              </w:rPr>
              <w:t xml:space="preserve">Sur un réseau triphasé à basse tension, on mesure entre un conducteur polaire et le conducteur neutre une tension de 230 V. </w:t>
            </w:r>
          </w:p>
          <w:p w:rsidR="00981F11" w:rsidRPr="005D17F4" w:rsidRDefault="00981F11" w:rsidP="00085F53">
            <w:pPr>
              <w:rPr>
                <w:szCs w:val="24"/>
              </w:rPr>
            </w:pPr>
            <w:r w:rsidRPr="005D17F4">
              <w:rPr>
                <w:szCs w:val="24"/>
              </w:rPr>
              <w:t>Quelle est la tension entres-phases ?</w:t>
            </w:r>
          </w:p>
          <w:p w:rsidR="00981F11" w:rsidRPr="005D17F4" w:rsidRDefault="00981F11" w:rsidP="00085F53">
            <w:pPr>
              <w:rPr>
                <w:szCs w:val="24"/>
              </w:rPr>
            </w:pPr>
            <w:r w:rsidRPr="005D17F4">
              <w:rPr>
                <w:szCs w:val="24"/>
              </w:rPr>
              <w:t>Quel autre terme utilise-t-on pour désigner cette tension ?</w:t>
            </w:r>
          </w:p>
          <w:p w:rsidR="00981F11" w:rsidRPr="005D17F4" w:rsidRDefault="00981F11" w:rsidP="00085F53">
            <w:pPr>
              <w:spacing w:before="20" w:after="20"/>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szCs w:val="24"/>
              </w:rPr>
            </w:pPr>
          </w:p>
        </w:tc>
      </w:tr>
      <w:tr w:rsidR="00981F11"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spacing w:before="20" w:after="20"/>
              <w:rPr>
                <w:i/>
                <w:szCs w:val="24"/>
              </w:rPr>
            </w:pPr>
            <w:r w:rsidRPr="005D17F4">
              <w:rPr>
                <w:b/>
                <w:i/>
                <w:szCs w:val="24"/>
              </w:rPr>
              <w:t>Réponse(s) :</w:t>
            </w:r>
            <w:r w:rsidRPr="005D17F4">
              <w:rPr>
                <w:i/>
                <w:szCs w:val="24"/>
              </w:rPr>
              <w:t xml:space="preserve"> U=400V ;</w:t>
            </w:r>
            <w:r w:rsidR="00870100">
              <w:rPr>
                <w:i/>
                <w:szCs w:val="24"/>
              </w:rPr>
              <w:t xml:space="preserve"> </w:t>
            </w:r>
            <w:r w:rsidRPr="005D17F4">
              <w:rPr>
                <w:i/>
                <w:szCs w:val="24"/>
              </w:rPr>
              <w:t>Tension de réseau, tension de ligne, tension entre conducteurs polaires, tension (tout court)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81F11" w:rsidRPr="005D17F4" w:rsidRDefault="00981F11" w:rsidP="00085F53">
            <w:pPr>
              <w:pStyle w:val="En-tte"/>
              <w:tabs>
                <w:tab w:val="clear" w:pos="4536"/>
                <w:tab w:val="clear" w:pos="9072"/>
              </w:tabs>
              <w:jc w:val="center"/>
              <w:rPr>
                <w:i/>
                <w:szCs w:val="24"/>
              </w:rPr>
            </w:pPr>
            <w:r w:rsidRPr="005D17F4">
              <w:rPr>
                <w:i/>
                <w:szCs w:val="24"/>
              </w:rPr>
              <w:t>EW/JP</w:t>
            </w:r>
          </w:p>
        </w:tc>
      </w:tr>
      <w:tr w:rsidR="001802F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7D1FA1">
            <w:pPr>
              <w:pStyle w:val="Nuexo"/>
            </w:pPr>
          </w:p>
        </w:tc>
        <w:tc>
          <w:tcPr>
            <w:tcW w:w="4252" w:type="dxa"/>
            <w:tcBorders>
              <w:top w:val="single" w:sz="4" w:space="0" w:color="auto"/>
              <w:left w:val="single" w:sz="4" w:space="0" w:color="auto"/>
              <w:bottom w:val="single" w:sz="4" w:space="0" w:color="auto"/>
              <w:right w:val="nil"/>
            </w:tcBorders>
            <w:shd w:val="clear" w:color="auto" w:fill="auto"/>
          </w:tcPr>
          <w:p w:rsidR="001802F4" w:rsidRPr="005D17F4" w:rsidRDefault="001802F4" w:rsidP="00085F53">
            <w:pPr>
              <w:rPr>
                <w:szCs w:val="24"/>
              </w:rPr>
            </w:pPr>
            <w:r w:rsidRPr="005D17F4">
              <w:rPr>
                <w:szCs w:val="24"/>
              </w:rPr>
              <w:t>Soit le système triphasé :</w:t>
            </w:r>
          </w:p>
          <w:p w:rsidR="001802F4" w:rsidRPr="005D17F4" w:rsidRDefault="001802F4" w:rsidP="00085F53">
            <w:pPr>
              <w:rPr>
                <w:szCs w:val="24"/>
              </w:rPr>
            </w:pPr>
          </w:p>
          <w:p w:rsidR="001802F4" w:rsidRPr="005D17F4" w:rsidRDefault="001802F4" w:rsidP="00085F53">
            <w:pPr>
              <w:rPr>
                <w:szCs w:val="24"/>
              </w:rPr>
            </w:pPr>
            <w:r w:rsidRPr="005D17F4">
              <w:rPr>
                <w:szCs w:val="24"/>
              </w:rPr>
              <w:t>a) Quelles valeurs vont indiquer les voltmètres V3 et V4 si V1=V2= 100 V ?</w:t>
            </w:r>
          </w:p>
          <w:p w:rsidR="001802F4" w:rsidRPr="005D17F4" w:rsidRDefault="001802F4" w:rsidP="00085F53">
            <w:pPr>
              <w:rPr>
                <w:szCs w:val="24"/>
              </w:rPr>
            </w:pPr>
            <w:r w:rsidRPr="005D17F4">
              <w:rPr>
                <w:szCs w:val="24"/>
              </w:rPr>
              <w:tab/>
            </w:r>
          </w:p>
          <w:p w:rsidR="001802F4" w:rsidRPr="005D17F4" w:rsidRDefault="001802F4" w:rsidP="00085F53">
            <w:pPr>
              <w:rPr>
                <w:szCs w:val="24"/>
              </w:rPr>
            </w:pPr>
            <w:r w:rsidRPr="005D17F4">
              <w:rPr>
                <w:szCs w:val="24"/>
              </w:rPr>
              <w:t>b) Représenter graphiquement les tensions V1 à V4</w:t>
            </w:r>
          </w:p>
        </w:tc>
        <w:tc>
          <w:tcPr>
            <w:tcW w:w="4253" w:type="dxa"/>
            <w:tcBorders>
              <w:top w:val="single" w:sz="4" w:space="0" w:color="auto"/>
              <w:left w:val="nil"/>
              <w:bottom w:val="single" w:sz="4" w:space="0" w:color="auto"/>
              <w:right w:val="single" w:sz="4" w:space="0" w:color="auto"/>
            </w:tcBorders>
            <w:shd w:val="clear" w:color="auto" w:fill="auto"/>
          </w:tcPr>
          <w:p w:rsidR="001802F4" w:rsidRPr="005D17F4" w:rsidRDefault="00E32913" w:rsidP="00085F53">
            <w:pPr>
              <w:rPr>
                <w:szCs w:val="24"/>
              </w:rPr>
            </w:pPr>
            <w:r>
              <w:rPr>
                <w:noProof/>
                <w:szCs w:val="24"/>
                <w:lang w:val="fr-CH" w:eastAsia="fr-CH"/>
              </w:rPr>
              <w:drawing>
                <wp:inline distT="0" distB="0" distL="0" distR="0" wp14:anchorId="058D8670" wp14:editId="216B1A81">
                  <wp:extent cx="2562225" cy="240982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62225" cy="240982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szCs w:val="24"/>
              </w:rPr>
            </w:pPr>
          </w:p>
        </w:tc>
      </w:tr>
      <w:tr w:rsidR="001802F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rPr>
                <w:i/>
                <w:szCs w:val="24"/>
              </w:rPr>
            </w:pPr>
            <w:r w:rsidRPr="005D17F4">
              <w:rPr>
                <w:b/>
                <w:i/>
                <w:szCs w:val="24"/>
              </w:rPr>
              <w:t>Réponse(s) :</w:t>
            </w:r>
            <w:r w:rsidRPr="005D17F4">
              <w:rPr>
                <w:i/>
                <w:szCs w:val="24"/>
              </w:rPr>
              <w:t xml:space="preserve"> a)V1=V2=V4=230 V ; V3=400V ; b)N/A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02F4" w:rsidRPr="005D17F4" w:rsidRDefault="001802F4" w:rsidP="00085F53">
            <w:pPr>
              <w:pStyle w:val="En-tte"/>
              <w:tabs>
                <w:tab w:val="clear" w:pos="4536"/>
                <w:tab w:val="clear" w:pos="9072"/>
              </w:tabs>
              <w:jc w:val="center"/>
              <w:rPr>
                <w:i/>
                <w:szCs w:val="24"/>
              </w:rPr>
            </w:pPr>
            <w:r w:rsidRPr="005D17F4">
              <w:rPr>
                <w:i/>
                <w:szCs w:val="24"/>
              </w:rPr>
              <w:t>EW/SP</w:t>
            </w:r>
          </w:p>
        </w:tc>
      </w:tr>
      <w:tr w:rsidR="00AB0E2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rPr>
                <w:szCs w:val="24"/>
              </w:rPr>
            </w:pPr>
            <w:r w:rsidRPr="005D17F4">
              <w:rPr>
                <w:szCs w:val="24"/>
              </w:rPr>
              <w:t xml:space="preserve">Un groupe générateur de secours fournit, sous une tension de 3 x 400 V, une puissance de 42 </w:t>
            </w:r>
            <w:proofErr w:type="spellStart"/>
            <w:r w:rsidRPr="005D17F4">
              <w:rPr>
                <w:szCs w:val="24"/>
              </w:rPr>
              <w:t>kVA</w:t>
            </w:r>
            <w:proofErr w:type="spellEnd"/>
            <w:r w:rsidRPr="005D17F4">
              <w:rPr>
                <w:szCs w:val="24"/>
              </w:rPr>
              <w:t xml:space="preserve">. </w:t>
            </w:r>
          </w:p>
          <w:p w:rsidR="00AB0E2A" w:rsidRPr="005D17F4" w:rsidRDefault="00AB0E2A" w:rsidP="00085F53">
            <w:pPr>
              <w:rPr>
                <w:szCs w:val="24"/>
              </w:rPr>
            </w:pPr>
            <w:r w:rsidRPr="005D17F4">
              <w:rPr>
                <w:szCs w:val="24"/>
              </w:rPr>
              <w:t xml:space="preserve">Calculer:        </w:t>
            </w:r>
          </w:p>
          <w:p w:rsidR="00AB0E2A" w:rsidRPr="005D17F4" w:rsidRDefault="00AB0E2A" w:rsidP="0080413A">
            <w:pPr>
              <w:numPr>
                <w:ilvl w:val="0"/>
                <w:numId w:val="36"/>
              </w:numPr>
              <w:ind w:left="567" w:hanging="567"/>
              <w:rPr>
                <w:szCs w:val="24"/>
              </w:rPr>
            </w:pPr>
            <w:r w:rsidRPr="005D17F4">
              <w:rPr>
                <w:szCs w:val="24"/>
              </w:rPr>
              <w:t xml:space="preserve">L'intensité nominale          </w:t>
            </w:r>
          </w:p>
          <w:p w:rsidR="00AB0E2A" w:rsidRPr="005D17F4" w:rsidRDefault="00AB0E2A" w:rsidP="0080413A">
            <w:pPr>
              <w:numPr>
                <w:ilvl w:val="0"/>
                <w:numId w:val="36"/>
              </w:numPr>
              <w:ind w:left="567" w:hanging="567"/>
              <w:rPr>
                <w:szCs w:val="24"/>
              </w:rPr>
            </w:pPr>
            <w:r w:rsidRPr="005D17F4">
              <w:rPr>
                <w:szCs w:val="24"/>
              </w:rPr>
              <w:t>La puissance active si le cos</w:t>
            </w:r>
            <w:r w:rsidRPr="005D17F4">
              <w:rPr>
                <w:szCs w:val="24"/>
              </w:rPr>
              <w:sym w:font="Symbol" w:char="F06A"/>
            </w:r>
            <w:r w:rsidRPr="005D17F4">
              <w:rPr>
                <w:szCs w:val="24"/>
              </w:rPr>
              <w:t xml:space="preserve"> =0,8 </w:t>
            </w:r>
          </w:p>
          <w:p w:rsidR="00AB0E2A" w:rsidRPr="005D17F4" w:rsidRDefault="00AB0E2A"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szCs w:val="24"/>
              </w:rPr>
            </w:pPr>
          </w:p>
        </w:tc>
      </w:tr>
      <w:tr w:rsidR="00AB0E2A"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rPr>
                <w:i/>
                <w:szCs w:val="24"/>
              </w:rPr>
            </w:pPr>
            <w:r w:rsidRPr="005D17F4">
              <w:rPr>
                <w:b/>
                <w:i/>
                <w:szCs w:val="24"/>
              </w:rPr>
              <w:t>Réponse(s) :</w:t>
            </w:r>
            <w:r w:rsidRPr="005D17F4">
              <w:rPr>
                <w:i/>
                <w:szCs w:val="24"/>
              </w:rPr>
              <w:t xml:space="preserve"> 60.6A ; 33.6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0E2A" w:rsidRPr="005D17F4" w:rsidRDefault="00AB0E2A" w:rsidP="00085F53">
            <w:pPr>
              <w:pStyle w:val="En-tte"/>
              <w:tabs>
                <w:tab w:val="clear" w:pos="4536"/>
                <w:tab w:val="clear" w:pos="9072"/>
              </w:tabs>
              <w:jc w:val="center"/>
              <w:rPr>
                <w:i/>
                <w:szCs w:val="24"/>
              </w:rPr>
            </w:pPr>
            <w:r w:rsidRPr="005D17F4">
              <w:rPr>
                <w:i/>
                <w:szCs w:val="24"/>
              </w:rPr>
              <w:t>EW/JP</w:t>
            </w:r>
          </w:p>
        </w:tc>
      </w:tr>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 xml:space="preserve">Dans un système triphasé 3x400 V / 50 Hz. </w:t>
            </w:r>
          </w:p>
          <w:p w:rsidR="00754214" w:rsidRPr="005D17F4" w:rsidRDefault="00754214" w:rsidP="00085F53">
            <w:r w:rsidRPr="005D17F4">
              <w:t xml:space="preserve">La relation  </w:t>
            </w:r>
            <w:r w:rsidRPr="005D17F4">
              <w:rPr>
                <w:position w:val="-8"/>
              </w:rPr>
              <w:object w:dxaOrig="1260" w:dyaOrig="360">
                <v:shape id="_x0000_i1028" type="#_x0000_t75" style="width:63pt;height:19pt" o:ole="" fillcolor="window">
                  <v:imagedata r:id="rId29" o:title=""/>
                </v:shape>
                <o:OLEObject Type="Embed" ProgID="Equation.3" ShapeID="_x0000_i1028" DrawAspect="Content" ObjectID="_1652639358" r:id="rId30"/>
              </w:object>
            </w:r>
            <w:r w:rsidRPr="005D17F4">
              <w:t xml:space="preserve">  fait intervenir quelles grandeurs ?</w:t>
            </w:r>
          </w:p>
          <w:p w:rsidR="00754214" w:rsidRPr="005D17F4" w:rsidRDefault="0075421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rPr>
                <w:i/>
                <w:szCs w:val="24"/>
              </w:rPr>
            </w:pPr>
            <w:r w:rsidRPr="005D17F4">
              <w:rPr>
                <w:b/>
                <w:i/>
                <w:szCs w:val="24"/>
              </w:rPr>
              <w:t>Réponse(s) :</w:t>
            </w:r>
            <w:r w:rsidRPr="005D17F4">
              <w:rPr>
                <w:i/>
                <w:szCs w:val="24"/>
              </w:rPr>
              <w:t xml:space="preserve"> puissance apparente, tension et courants de ligne.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bl>
    <w:p w:rsidR="00274E37" w:rsidRPr="005D17F4" w:rsidRDefault="007D1FA1" w:rsidP="00274E37">
      <w:hyperlink w:anchor="_top" w:history="1">
        <w:r w:rsidR="00274E37" w:rsidRPr="005D17F4">
          <w:rPr>
            <w:rStyle w:val="Lienhypertexte"/>
          </w:rPr>
          <w:t>Retour au haut de la page</w:t>
        </w:r>
      </w:hyperlink>
    </w:p>
    <w:p w:rsidR="00274E37" w:rsidRDefault="00274E37">
      <w:r>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2"/>
        <w:gridCol w:w="4253"/>
        <w:gridCol w:w="567"/>
        <w:gridCol w:w="567"/>
      </w:tblGrid>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Quelles sont les particularités d'un courant triphasé ? (2 réponses)</w:t>
            </w:r>
          </w:p>
          <w:p w:rsidR="00754214" w:rsidRPr="005D17F4" w:rsidRDefault="0075421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rPr>
                <w:i/>
                <w:szCs w:val="24"/>
              </w:rPr>
            </w:pPr>
            <w:r w:rsidRPr="005D17F4">
              <w:rPr>
                <w:b/>
                <w:i/>
                <w:szCs w:val="24"/>
              </w:rPr>
              <w:t>Réponse(s) :</w:t>
            </w:r>
            <w:r w:rsidRPr="005D17F4">
              <w:rPr>
                <w:i/>
                <w:szCs w:val="24"/>
              </w:rPr>
              <w:t xml:space="preserve"> trois courants déphasées de 120° (montage équilibré), leur somme est nulle en tout instant, permet de créer un champ magnétique tournant, permet d’avoir deux puissances différentes suivant le branchement (230 / 400V).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Citez 5 avantages d'utiliser du courant triphasé par rapport au monophasé.</w:t>
            </w:r>
          </w:p>
          <w:p w:rsidR="00754214" w:rsidRPr="005D17F4" w:rsidRDefault="0075421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rPr>
                <w:i/>
                <w:szCs w:val="24"/>
              </w:rPr>
            </w:pPr>
            <w:r w:rsidRPr="005D17F4">
              <w:rPr>
                <w:b/>
                <w:i/>
                <w:szCs w:val="24"/>
              </w:rPr>
              <w:t>Réponse(s) :</w:t>
            </w:r>
          </w:p>
          <w:p w:rsidR="00754214" w:rsidRPr="005D17F4" w:rsidRDefault="00754214" w:rsidP="0080413A">
            <w:pPr>
              <w:numPr>
                <w:ilvl w:val="0"/>
                <w:numId w:val="41"/>
              </w:numPr>
              <w:tabs>
                <w:tab w:val="clear" w:pos="720"/>
              </w:tabs>
              <w:rPr>
                <w:i/>
                <w:szCs w:val="24"/>
              </w:rPr>
            </w:pPr>
            <w:r w:rsidRPr="005D17F4">
              <w:rPr>
                <w:i/>
                <w:szCs w:val="24"/>
              </w:rPr>
              <w:t>Trois fois deux tensions</w:t>
            </w:r>
          </w:p>
          <w:p w:rsidR="00754214" w:rsidRPr="005D17F4" w:rsidRDefault="00754214" w:rsidP="0080413A">
            <w:pPr>
              <w:numPr>
                <w:ilvl w:val="0"/>
                <w:numId w:val="41"/>
              </w:numPr>
              <w:tabs>
                <w:tab w:val="clear" w:pos="720"/>
              </w:tabs>
              <w:rPr>
                <w:i/>
                <w:szCs w:val="24"/>
              </w:rPr>
            </w:pPr>
            <w:r w:rsidRPr="005D17F4">
              <w:rPr>
                <w:i/>
                <w:szCs w:val="24"/>
              </w:rPr>
              <w:t>champ magnétique tournant</w:t>
            </w:r>
          </w:p>
          <w:p w:rsidR="00754214" w:rsidRPr="005D17F4" w:rsidRDefault="00754214" w:rsidP="0080413A">
            <w:pPr>
              <w:numPr>
                <w:ilvl w:val="0"/>
                <w:numId w:val="41"/>
              </w:numPr>
              <w:tabs>
                <w:tab w:val="clear" w:pos="720"/>
              </w:tabs>
              <w:rPr>
                <w:i/>
                <w:szCs w:val="24"/>
              </w:rPr>
            </w:pPr>
            <w:r w:rsidRPr="005D17F4">
              <w:rPr>
                <w:i/>
                <w:szCs w:val="24"/>
              </w:rPr>
              <w:t>meilleur rendement du transport d’énergie</w:t>
            </w:r>
          </w:p>
          <w:p w:rsidR="00754214" w:rsidRPr="005D17F4" w:rsidRDefault="00754214" w:rsidP="0080413A">
            <w:pPr>
              <w:numPr>
                <w:ilvl w:val="0"/>
                <w:numId w:val="41"/>
              </w:numPr>
              <w:tabs>
                <w:tab w:val="clear" w:pos="720"/>
              </w:tabs>
              <w:rPr>
                <w:i/>
                <w:szCs w:val="24"/>
              </w:rPr>
            </w:pPr>
            <w:r w:rsidRPr="005D17F4">
              <w:rPr>
                <w:i/>
                <w:szCs w:val="24"/>
              </w:rPr>
              <w:t>3 fils au lieu de 6 (moins de cuivre)</w:t>
            </w:r>
          </w:p>
          <w:p w:rsidR="00754214" w:rsidRPr="005D17F4" w:rsidRDefault="00754214" w:rsidP="0080413A">
            <w:pPr>
              <w:numPr>
                <w:ilvl w:val="0"/>
                <w:numId w:val="41"/>
              </w:numPr>
              <w:tabs>
                <w:tab w:val="clear" w:pos="720"/>
              </w:tabs>
              <w:rPr>
                <w:i/>
                <w:szCs w:val="24"/>
              </w:rPr>
            </w:pPr>
            <w:r w:rsidRPr="005D17F4">
              <w:rPr>
                <w:i/>
                <w:szCs w:val="24"/>
              </w:rPr>
              <w:t>tension continue redressée à faible ondulation.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 xml:space="preserve">Selon le schéma ci-après : </w:t>
            </w:r>
          </w:p>
          <w:p w:rsidR="00754214" w:rsidRPr="005D17F4" w:rsidRDefault="00754214" w:rsidP="00085F53">
            <w:r w:rsidRPr="005D17F4">
              <w:t>Réseau 3x400 V. Tension nominale des résistances = 400 V</w:t>
            </w:r>
          </w:p>
          <w:p w:rsidR="00754214" w:rsidRPr="005D17F4" w:rsidRDefault="00754214" w:rsidP="00085F53"/>
          <w:p w:rsidR="00754214" w:rsidRPr="005D17F4" w:rsidRDefault="00754214" w:rsidP="00085F53">
            <w:r w:rsidRPr="005D17F4">
              <w:t>Déterminez :</w:t>
            </w:r>
          </w:p>
          <w:p w:rsidR="00754214" w:rsidRPr="005D17F4" w:rsidRDefault="00754214" w:rsidP="0080413A">
            <w:pPr>
              <w:numPr>
                <w:ilvl w:val="0"/>
                <w:numId w:val="43"/>
              </w:numPr>
              <w:tabs>
                <w:tab w:val="clear" w:pos="357"/>
              </w:tabs>
            </w:pPr>
            <w:r w:rsidRPr="005D17F4">
              <w:t>De quel couplage s'agit-il ?</w:t>
            </w:r>
          </w:p>
          <w:p w:rsidR="00754214" w:rsidRPr="005D17F4" w:rsidRDefault="00754214" w:rsidP="0080413A">
            <w:pPr>
              <w:numPr>
                <w:ilvl w:val="0"/>
                <w:numId w:val="43"/>
              </w:numPr>
              <w:tabs>
                <w:tab w:val="clear" w:pos="357"/>
              </w:tabs>
            </w:pPr>
            <w:r w:rsidRPr="005D17F4">
              <w:t>La résistance R.</w:t>
            </w:r>
          </w:p>
          <w:p w:rsidR="00754214" w:rsidRPr="005D17F4" w:rsidRDefault="00754214" w:rsidP="0080413A">
            <w:pPr>
              <w:numPr>
                <w:ilvl w:val="0"/>
                <w:numId w:val="43"/>
              </w:numPr>
              <w:tabs>
                <w:tab w:val="clear" w:pos="357"/>
              </w:tabs>
            </w:pPr>
            <w:r w:rsidRPr="005D17F4">
              <w:t>La puissance totale du montage.</w:t>
            </w:r>
          </w:p>
          <w:p w:rsidR="00754214" w:rsidRPr="005D17F4" w:rsidRDefault="00754214" w:rsidP="0080413A">
            <w:pPr>
              <w:numPr>
                <w:ilvl w:val="0"/>
                <w:numId w:val="43"/>
              </w:numPr>
              <w:tabs>
                <w:tab w:val="clear" w:pos="357"/>
              </w:tabs>
            </w:pPr>
            <w:r w:rsidRPr="005D17F4">
              <w:t xml:space="preserve">On branche par erreur ce montage en </w:t>
            </w:r>
            <w:r w:rsidRPr="005D17F4">
              <w:sym w:font="Symbol" w:char="F055"/>
            </w:r>
            <w:r w:rsidRPr="005D17F4">
              <w:t xml:space="preserve">. Dans quel rapport la puissance va-t-elle changer ? </w:t>
            </w:r>
          </w:p>
          <w:p w:rsidR="00754214" w:rsidRPr="005D17F4" w:rsidRDefault="00754214" w:rsidP="0080413A">
            <w:pPr>
              <w:numPr>
                <w:ilvl w:val="0"/>
                <w:numId w:val="43"/>
              </w:numPr>
              <w:tabs>
                <w:tab w:val="clear" w:pos="357"/>
              </w:tabs>
            </w:pPr>
            <w:r w:rsidRPr="005D17F4">
              <w:t>Précisez, s'il s'agit d'une augmentation ou d'une diminution de puissance.</w:t>
            </w:r>
          </w:p>
          <w:p w:rsidR="00754214" w:rsidRPr="005D17F4" w:rsidRDefault="00754214" w:rsidP="00085F53"/>
        </w:tc>
        <w:tc>
          <w:tcPr>
            <w:tcW w:w="4253"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E32913" w:rsidP="00085F53">
            <w:pPr>
              <w:jc w:val="center"/>
            </w:pPr>
            <w:r>
              <w:rPr>
                <w:noProof/>
                <w:lang w:val="fr-CH" w:eastAsia="fr-CH"/>
              </w:rPr>
              <w:drawing>
                <wp:inline distT="0" distB="0" distL="0" distR="0" wp14:anchorId="2043015C" wp14:editId="4597EB22">
                  <wp:extent cx="2238375" cy="1400175"/>
                  <wp:effectExtent l="0" t="0" r="0"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38375" cy="1400175"/>
                          </a:xfrm>
                          <a:prstGeom prst="rect">
                            <a:avLst/>
                          </a:prstGeom>
                          <a:noFill/>
                          <a:ln>
                            <a:noFill/>
                          </a:ln>
                        </pic:spPr>
                      </pic:pic>
                    </a:graphicData>
                  </a:graphic>
                </wp:inline>
              </w:drawing>
            </w:r>
          </w:p>
          <w:p w:rsidR="00754214" w:rsidRPr="005D17F4" w:rsidRDefault="00754214" w:rsidP="00085F53">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rPr>
                <w:i/>
                <w:szCs w:val="24"/>
              </w:rPr>
            </w:pPr>
            <w:r w:rsidRPr="005D17F4">
              <w:rPr>
                <w:b/>
                <w:i/>
                <w:szCs w:val="24"/>
              </w:rPr>
              <w:t>Réponse(s) :</w:t>
            </w:r>
            <w:r w:rsidRPr="005D17F4">
              <w:rPr>
                <w:i/>
                <w:szCs w:val="24"/>
              </w:rPr>
              <w:t xml:space="preserve"> </w:t>
            </w:r>
            <w:r w:rsidRPr="005D17F4">
              <w:rPr>
                <w:i/>
                <w:szCs w:val="24"/>
              </w:rPr>
              <w:sym w:font="Symbol" w:char="F044"/>
            </w:r>
            <w:r w:rsidRPr="005D17F4">
              <w:rPr>
                <w:i/>
                <w:szCs w:val="24"/>
              </w:rPr>
              <w:t> ; 80 Ω ; 6kW ; facteur 3 ; diminution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r w:rsidRPr="005D17F4">
              <w:t xml:space="preserve">On mesure dans la ligne d'alimentation d'une installation triphasée un courant de </w:t>
            </w:r>
            <w:smartTag w:uri="urn:schemas-microsoft-com:office:smarttags" w:element="metricconverter">
              <w:smartTagPr>
                <w:attr w:name="ProductID" w:val="50 A"/>
              </w:smartTagPr>
              <w:r w:rsidRPr="005D17F4">
                <w:t>50 A</w:t>
              </w:r>
            </w:smartTag>
            <w:r w:rsidRPr="005D17F4">
              <w:t xml:space="preserve"> et un cos</w:t>
            </w:r>
            <w:r w:rsidRPr="005D17F4">
              <w:sym w:font="Symbol" w:char="F06A"/>
            </w:r>
            <w:r w:rsidRPr="005D17F4">
              <w:t xml:space="preserve"> = 0,8.</w:t>
            </w:r>
          </w:p>
          <w:p w:rsidR="00754214" w:rsidRPr="005D17F4" w:rsidRDefault="00754214" w:rsidP="00085F53"/>
          <w:p w:rsidR="00754214" w:rsidRPr="005D17F4" w:rsidRDefault="00754214" w:rsidP="00085F53">
            <w:r w:rsidRPr="005D17F4">
              <w:t>Calculez pour cette installation :</w:t>
            </w:r>
          </w:p>
          <w:p w:rsidR="00754214" w:rsidRPr="005D17F4" w:rsidRDefault="00754214" w:rsidP="0080413A">
            <w:pPr>
              <w:numPr>
                <w:ilvl w:val="0"/>
                <w:numId w:val="44"/>
              </w:numPr>
              <w:tabs>
                <w:tab w:val="clear" w:pos="357"/>
              </w:tabs>
              <w:ind w:left="425" w:hanging="425"/>
            </w:pPr>
            <w:r w:rsidRPr="005D17F4">
              <w:t>La puissance active.</w:t>
            </w:r>
          </w:p>
          <w:p w:rsidR="00754214" w:rsidRPr="005D17F4" w:rsidRDefault="00754214" w:rsidP="0080413A">
            <w:pPr>
              <w:numPr>
                <w:ilvl w:val="0"/>
                <w:numId w:val="44"/>
              </w:numPr>
              <w:tabs>
                <w:tab w:val="clear" w:pos="357"/>
              </w:tabs>
              <w:ind w:left="425" w:hanging="425"/>
            </w:pPr>
            <w:r w:rsidRPr="005D17F4">
              <w:t>La puissance réactive.</w:t>
            </w:r>
          </w:p>
          <w:p w:rsidR="00754214" w:rsidRPr="005D17F4" w:rsidRDefault="00754214" w:rsidP="0080413A">
            <w:pPr>
              <w:numPr>
                <w:ilvl w:val="0"/>
                <w:numId w:val="44"/>
              </w:numPr>
              <w:tabs>
                <w:tab w:val="clear" w:pos="357"/>
              </w:tabs>
              <w:ind w:left="425" w:hanging="425"/>
            </w:pPr>
            <w:r w:rsidRPr="005D17F4">
              <w:t>La puissance apparente.</w:t>
            </w:r>
          </w:p>
          <w:p w:rsidR="00754214" w:rsidRPr="005D17F4" w:rsidRDefault="00754214" w:rsidP="0080413A">
            <w:pPr>
              <w:numPr>
                <w:ilvl w:val="0"/>
                <w:numId w:val="44"/>
              </w:numPr>
              <w:tabs>
                <w:tab w:val="clear" w:pos="357"/>
              </w:tabs>
              <w:ind w:left="425" w:hanging="425"/>
            </w:pPr>
            <w:r w:rsidRPr="005D17F4">
              <w:t>Le diagramme vectoriel des puissances</w:t>
            </w:r>
          </w:p>
          <w:p w:rsidR="00754214" w:rsidRPr="005D17F4" w:rsidRDefault="00754214" w:rsidP="00085F53"/>
        </w:tc>
        <w:tc>
          <w:tcPr>
            <w:tcW w:w="4253"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E32913" w:rsidP="00085F53">
            <w:pPr>
              <w:jc w:val="center"/>
            </w:pPr>
            <w:r>
              <w:rPr>
                <w:noProof/>
                <w:lang w:val="fr-CH" w:eastAsia="fr-CH"/>
              </w:rPr>
              <w:drawing>
                <wp:inline distT="0" distB="0" distL="0" distR="0" wp14:anchorId="47721A2D" wp14:editId="7F63186B">
                  <wp:extent cx="1524000" cy="9525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rPr>
                <w:i/>
                <w:szCs w:val="24"/>
              </w:rPr>
            </w:pPr>
            <w:r w:rsidRPr="005D17F4">
              <w:rPr>
                <w:b/>
                <w:i/>
                <w:szCs w:val="24"/>
              </w:rPr>
              <w:t>Réponse(s) :</w:t>
            </w:r>
            <w:r w:rsidRPr="005D17F4">
              <w:rPr>
                <w:i/>
                <w:szCs w:val="24"/>
              </w:rPr>
              <w:t xml:space="preserve"> 27.7kW ;20.8k</w:t>
            </w:r>
            <w:r w:rsidR="00435771" w:rsidRPr="005D17F4">
              <w:rPr>
                <w:i/>
                <w:szCs w:val="24"/>
              </w:rPr>
              <w:t>v</w:t>
            </w:r>
            <w:r w:rsidRPr="005D17F4">
              <w:rPr>
                <w:i/>
                <w:szCs w:val="24"/>
              </w:rPr>
              <w:t>ar; 34.6kW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r w:rsidR="00E9315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r w:rsidRPr="005D17F4">
              <w:t>Donner la définition de la tension de phase</w:t>
            </w:r>
          </w:p>
          <w:p w:rsidR="00E9315F" w:rsidRPr="005D17F4" w:rsidRDefault="00E9315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szCs w:val="24"/>
              </w:rPr>
            </w:pPr>
          </w:p>
        </w:tc>
      </w:tr>
      <w:tr w:rsidR="00E9315F"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rPr>
                <w:i/>
                <w:szCs w:val="24"/>
              </w:rPr>
            </w:pPr>
            <w:r w:rsidRPr="005D17F4">
              <w:rPr>
                <w:b/>
                <w:i/>
                <w:szCs w:val="24"/>
              </w:rPr>
              <w:t>Réponse(s) :</w:t>
            </w:r>
            <w:r w:rsidRPr="005D17F4">
              <w:rPr>
                <w:i/>
                <w:szCs w:val="24"/>
              </w:rPr>
              <w:t xml:space="preserve"> c'est la tension mesurée entre L1-N(PE); L2-N(PE); L3-N(PE)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i/>
                <w:szCs w:val="24"/>
              </w:rPr>
            </w:pPr>
            <w:r w:rsidRPr="005D17F4">
              <w:rPr>
                <w:i/>
              </w:rPr>
              <w:t>TS / SP</w:t>
            </w:r>
          </w:p>
        </w:tc>
      </w:tr>
      <w:tr w:rsidR="00E9315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r w:rsidRPr="005D17F4">
              <w:t>Donner la définition de la tension réseau</w:t>
            </w:r>
          </w:p>
          <w:p w:rsidR="00E9315F" w:rsidRPr="005D17F4" w:rsidRDefault="00E9315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szCs w:val="24"/>
              </w:rPr>
            </w:pPr>
          </w:p>
        </w:tc>
      </w:tr>
      <w:tr w:rsidR="00E9315F"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rPr>
                <w:i/>
                <w:szCs w:val="24"/>
              </w:rPr>
            </w:pPr>
            <w:r w:rsidRPr="005D17F4">
              <w:rPr>
                <w:b/>
                <w:i/>
                <w:szCs w:val="24"/>
              </w:rPr>
              <w:t>Réponse(s) :</w:t>
            </w:r>
            <w:r w:rsidRPr="005D17F4">
              <w:rPr>
                <w:i/>
                <w:szCs w:val="24"/>
              </w:rPr>
              <w:t xml:space="preserve"> c'est la tension mesurée entre L1-L2; L2-L3; L3-L1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i/>
                <w:szCs w:val="24"/>
              </w:rPr>
            </w:pPr>
            <w:r w:rsidRPr="005D17F4">
              <w:rPr>
                <w:i/>
              </w:rPr>
              <w:t>TS / SP</w:t>
            </w:r>
          </w:p>
        </w:tc>
      </w:tr>
      <w:tr w:rsidR="00E9315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7D1FA1">
            <w:pPr>
              <w:pStyle w:val="Nuexo"/>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r w:rsidRPr="005D17F4">
              <w:t>Déterminer graphiquement la tension réseau dans un système en étoile si la tension de phase est égale à 23 VAC.</w:t>
            </w:r>
          </w:p>
          <w:p w:rsidR="00E9315F" w:rsidRPr="005D17F4" w:rsidRDefault="00E9315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szCs w:val="24"/>
              </w:rPr>
            </w:pPr>
          </w:p>
        </w:tc>
      </w:tr>
      <w:tr w:rsidR="00E9315F" w:rsidRPr="005D17F4">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rPr>
                <w:i/>
                <w:szCs w:val="24"/>
              </w:rPr>
            </w:pPr>
            <w:r w:rsidRPr="005D17F4">
              <w:rPr>
                <w:b/>
                <w:i/>
                <w:szCs w:val="24"/>
              </w:rPr>
              <w:t>Réponse(s) :</w:t>
            </w:r>
            <w:r w:rsidRPr="005D17F4">
              <w:rPr>
                <w:i/>
                <w:szCs w:val="24"/>
              </w:rPr>
              <w:t xml:space="preserve"> 2 vecteurs à 120° l'un de l'autre. La résultante doit donner  </w:t>
            </w:r>
            <w:proofErr w:type="spellStart"/>
            <w:r w:rsidRPr="005D17F4">
              <w:rPr>
                <w:i/>
                <w:szCs w:val="24"/>
              </w:rPr>
              <w:t>U</w:t>
            </w:r>
            <w:r w:rsidRPr="005D17F4">
              <w:rPr>
                <w:i/>
                <w:szCs w:val="24"/>
                <w:vertAlign w:val="subscript"/>
              </w:rPr>
              <w:t>réseau</w:t>
            </w:r>
            <w:proofErr w:type="spellEnd"/>
            <w:r w:rsidRPr="005D17F4">
              <w:rPr>
                <w:i/>
                <w:szCs w:val="24"/>
              </w:rPr>
              <w:t>=39,8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9315F" w:rsidRPr="005D17F4" w:rsidRDefault="00E9315F" w:rsidP="00085F53">
            <w:pPr>
              <w:pStyle w:val="En-tte"/>
              <w:tabs>
                <w:tab w:val="clear" w:pos="4536"/>
                <w:tab w:val="clear" w:pos="9072"/>
              </w:tabs>
              <w:jc w:val="center"/>
              <w:rPr>
                <w:i/>
                <w:szCs w:val="24"/>
              </w:rPr>
            </w:pPr>
            <w:r w:rsidRPr="005D17F4">
              <w:rPr>
                <w:i/>
              </w:rPr>
              <w:t>TS / SP</w:t>
            </w:r>
          </w:p>
        </w:tc>
      </w:tr>
    </w:tbl>
    <w:p w:rsidR="00E9315F" w:rsidRPr="005D17F4" w:rsidRDefault="00E9315F" w:rsidP="00085F53"/>
    <w:p w:rsidR="00E9315F" w:rsidRPr="005D17F4" w:rsidRDefault="007D1FA1" w:rsidP="00085F53">
      <w:hyperlink w:anchor="_top" w:history="1">
        <w:r w:rsidR="00E9315F" w:rsidRPr="005D17F4">
          <w:rPr>
            <w:rStyle w:val="Lienhypertexte"/>
          </w:rPr>
          <w:t>Retour au haut de la page</w:t>
        </w:r>
      </w:hyperlink>
    </w:p>
    <w:p w:rsidR="00E9315F" w:rsidRPr="005D17F4" w:rsidRDefault="00E9315F"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754214"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E32913" w:rsidP="00085F53">
            <w:r>
              <w:rPr>
                <w:noProof/>
                <w:lang w:val="fr-CH" w:eastAsia="fr-CH"/>
              </w:rPr>
              <w:drawing>
                <wp:inline distT="0" distB="0" distL="0" distR="0" wp14:anchorId="76CD36A8" wp14:editId="39B6D02E">
                  <wp:extent cx="2981325" cy="172402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81325" cy="1724025"/>
                          </a:xfrm>
                          <a:prstGeom prst="rect">
                            <a:avLst/>
                          </a:prstGeom>
                          <a:noFill/>
                          <a:ln>
                            <a:noFill/>
                          </a:ln>
                        </pic:spPr>
                      </pic:pic>
                    </a:graphicData>
                  </a:graphic>
                </wp:inline>
              </w:drawing>
            </w:r>
            <w:r w:rsidR="00754214" w:rsidRPr="005D17F4">
              <w:t xml:space="preserve"> </w:t>
            </w:r>
          </w:p>
          <w:p w:rsidR="00754214" w:rsidRPr="005D17F4" w:rsidRDefault="00754214" w:rsidP="00085F53"/>
          <w:p w:rsidR="00754214" w:rsidRPr="005D17F4" w:rsidRDefault="00754214" w:rsidP="00085F53">
            <w:pPr>
              <w:rPr>
                <w:sz w:val="16"/>
              </w:rPr>
            </w:pPr>
            <w:r w:rsidRPr="005D17F4">
              <w:rPr>
                <w:sz w:val="16"/>
              </w:rPr>
              <w:t xml:space="preserve">R1 = 115 </w:t>
            </w:r>
            <w:r w:rsidRPr="005D17F4">
              <w:rPr>
                <w:sz w:val="16"/>
              </w:rPr>
              <w:sym w:font="Symbol" w:char="F057"/>
            </w:r>
          </w:p>
          <w:p w:rsidR="00754214" w:rsidRPr="005D17F4" w:rsidRDefault="00754214" w:rsidP="00085F53">
            <w:pPr>
              <w:rPr>
                <w:sz w:val="16"/>
              </w:rPr>
            </w:pPr>
            <w:r w:rsidRPr="005D17F4">
              <w:rPr>
                <w:sz w:val="16"/>
              </w:rPr>
              <w:t xml:space="preserve">Courant dans R2 = </w:t>
            </w:r>
            <w:smartTag w:uri="urn:schemas-microsoft-com:office:smarttags" w:element="metricconverter">
              <w:smartTagPr>
                <w:attr w:name="ProductID" w:val="3 A"/>
              </w:smartTagPr>
              <w:r w:rsidRPr="005D17F4">
                <w:rPr>
                  <w:sz w:val="16"/>
                </w:rPr>
                <w:t>3 A</w:t>
              </w:r>
            </w:smartTag>
          </w:p>
          <w:p w:rsidR="00754214" w:rsidRPr="005D17F4" w:rsidRDefault="00754214" w:rsidP="00085F53">
            <w:pPr>
              <w:rPr>
                <w:sz w:val="16"/>
              </w:rPr>
            </w:pPr>
            <w:r w:rsidRPr="005D17F4">
              <w:rPr>
                <w:sz w:val="16"/>
              </w:rPr>
              <w:t>Puissance de la lampe H3 = 230 W</w:t>
            </w:r>
          </w:p>
          <w:p w:rsidR="00754214" w:rsidRPr="005D17F4" w:rsidRDefault="00754214" w:rsidP="00085F53">
            <w:pPr>
              <w:rPr>
                <w:sz w:val="16"/>
              </w:rPr>
            </w:pPr>
          </w:p>
          <w:p w:rsidR="00754214" w:rsidRPr="005D17F4" w:rsidRDefault="00754214" w:rsidP="00085F53">
            <w:pPr>
              <w:ind w:left="212"/>
            </w:pPr>
            <w:r w:rsidRPr="005D17F4">
              <w:t>Réseau 3x400 /230 V</w:t>
            </w:r>
          </w:p>
          <w:p w:rsidR="00754214" w:rsidRPr="005D17F4" w:rsidRDefault="00754214" w:rsidP="00085F53">
            <w:pPr>
              <w:ind w:left="212"/>
            </w:pPr>
          </w:p>
          <w:p w:rsidR="00754214" w:rsidRPr="005D17F4" w:rsidRDefault="00754214" w:rsidP="00085F53">
            <w:pPr>
              <w:ind w:left="212"/>
            </w:pPr>
            <w:r w:rsidRPr="005D17F4">
              <w:rPr>
                <w:b/>
              </w:rPr>
              <w:t>Situation A :</w:t>
            </w:r>
          </w:p>
          <w:p w:rsidR="00754214" w:rsidRPr="005D17F4" w:rsidRDefault="00754214" w:rsidP="00B16868">
            <w:pPr>
              <w:numPr>
                <w:ilvl w:val="0"/>
                <w:numId w:val="49"/>
              </w:numPr>
              <w:ind w:left="212" w:firstLine="0"/>
            </w:pPr>
            <w:r w:rsidRPr="005D17F4">
              <w:t>Interrupteurs S1-S2-S3 fermés.</w:t>
            </w:r>
          </w:p>
          <w:p w:rsidR="00754214" w:rsidRPr="005D17F4" w:rsidRDefault="00754214" w:rsidP="00B16868">
            <w:pPr>
              <w:numPr>
                <w:ilvl w:val="0"/>
                <w:numId w:val="50"/>
              </w:numPr>
              <w:ind w:left="212" w:firstLine="0"/>
            </w:pPr>
            <w:r w:rsidRPr="005D17F4">
              <w:t>Donner les indications de tous les appareils de mesure.</w:t>
            </w:r>
          </w:p>
          <w:p w:rsidR="00754214" w:rsidRPr="005D17F4" w:rsidRDefault="00754214" w:rsidP="00B16868">
            <w:pPr>
              <w:numPr>
                <w:ilvl w:val="0"/>
                <w:numId w:val="50"/>
              </w:numPr>
              <w:ind w:left="212" w:firstLine="0"/>
            </w:pPr>
            <w:r w:rsidRPr="005D17F4">
              <w:t>Déterminer le courant dans le neutre.</w:t>
            </w:r>
          </w:p>
          <w:p w:rsidR="00754214" w:rsidRPr="005D17F4" w:rsidRDefault="00754214" w:rsidP="00085F53">
            <w:pPr>
              <w:ind w:left="212"/>
            </w:pPr>
          </w:p>
          <w:p w:rsidR="00754214" w:rsidRPr="005D17F4" w:rsidRDefault="00754214" w:rsidP="00085F53">
            <w:pPr>
              <w:ind w:left="212"/>
            </w:pPr>
            <w:r w:rsidRPr="005D17F4">
              <w:rPr>
                <w:b/>
              </w:rPr>
              <w:t>Situation B :</w:t>
            </w:r>
          </w:p>
          <w:p w:rsidR="00754214" w:rsidRPr="005D17F4" w:rsidRDefault="00754214" w:rsidP="00B16868">
            <w:pPr>
              <w:numPr>
                <w:ilvl w:val="0"/>
                <w:numId w:val="49"/>
              </w:numPr>
              <w:ind w:left="212" w:firstLine="0"/>
            </w:pPr>
            <w:r w:rsidRPr="005D17F4">
              <w:t>Interrupteurs S2-S3 fermés, S1 ouvert.</w:t>
            </w:r>
          </w:p>
          <w:p w:rsidR="00754214" w:rsidRPr="005D17F4" w:rsidRDefault="00754214" w:rsidP="00B16868">
            <w:pPr>
              <w:numPr>
                <w:ilvl w:val="0"/>
                <w:numId w:val="49"/>
              </w:numPr>
              <w:ind w:left="212" w:firstLine="0"/>
            </w:pPr>
            <w:r w:rsidRPr="005D17F4">
              <w:t>Ouverture accidentelle du sectionneur de neutre</w:t>
            </w:r>
          </w:p>
          <w:p w:rsidR="00754214" w:rsidRPr="005D17F4" w:rsidRDefault="00754214" w:rsidP="00B16868">
            <w:pPr>
              <w:numPr>
                <w:ilvl w:val="0"/>
                <w:numId w:val="51"/>
              </w:numPr>
              <w:ind w:left="212" w:firstLine="0"/>
            </w:pPr>
            <w:r w:rsidRPr="005D17F4">
              <w:t>Quelle est la tension aux bornes de la lampe.</w:t>
            </w:r>
          </w:p>
          <w:p w:rsidR="00754214" w:rsidRPr="005D17F4" w:rsidRDefault="00754214" w:rsidP="00B16868">
            <w:pPr>
              <w:numPr>
                <w:ilvl w:val="0"/>
                <w:numId w:val="51"/>
              </w:numPr>
              <w:ind w:left="212" w:firstLine="0"/>
            </w:pPr>
            <w:r w:rsidRPr="005D17F4">
              <w:t>La puissance fournie par la lampe H3.</w:t>
            </w:r>
          </w:p>
          <w:p w:rsidR="00754214" w:rsidRPr="005D17F4" w:rsidRDefault="00754214" w:rsidP="00B16868">
            <w:pPr>
              <w:numPr>
                <w:ilvl w:val="0"/>
                <w:numId w:val="51"/>
              </w:numPr>
              <w:ind w:left="212" w:firstLine="0"/>
            </w:pPr>
            <w:r w:rsidRPr="005D17F4">
              <w:t>Le courant circulant dans le conducteur polaire L3.</w:t>
            </w:r>
          </w:p>
          <w:p w:rsidR="00754214" w:rsidRPr="005D17F4" w:rsidRDefault="00754214" w:rsidP="00085F53">
            <w:pPr>
              <w:ind w:left="212"/>
            </w:pPr>
          </w:p>
          <w:p w:rsidR="00754214" w:rsidRPr="005D17F4" w:rsidRDefault="00754214" w:rsidP="00085F53"/>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CommentaireDfinitionDfinition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szCs w:val="24"/>
              </w:rPr>
            </w:pPr>
          </w:p>
        </w:tc>
      </w:tr>
      <w:tr w:rsidR="00754214"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jc w:val="both"/>
              <w:rPr>
                <w:i/>
                <w:szCs w:val="24"/>
              </w:rPr>
            </w:pPr>
            <w:r w:rsidRPr="005D17F4">
              <w:rPr>
                <w:b/>
                <w:i/>
                <w:szCs w:val="24"/>
              </w:rPr>
              <w:t>Réponse(s) :</w:t>
            </w:r>
            <w:r w:rsidRPr="005D17F4">
              <w:rPr>
                <w:i/>
                <w:szCs w:val="24"/>
              </w:rPr>
              <w:t xml:space="preserve"> V</w:t>
            </w:r>
            <w:r w:rsidRPr="005D17F4">
              <w:rPr>
                <w:i/>
                <w:szCs w:val="24"/>
                <w:vertAlign w:val="subscript"/>
              </w:rPr>
              <w:t>1</w:t>
            </w:r>
            <w:r w:rsidRPr="005D17F4">
              <w:rPr>
                <w:i/>
                <w:szCs w:val="24"/>
              </w:rPr>
              <w:t>= 400V ; V</w:t>
            </w:r>
            <w:r w:rsidRPr="005D17F4">
              <w:rPr>
                <w:i/>
                <w:szCs w:val="24"/>
                <w:vertAlign w:val="subscript"/>
              </w:rPr>
              <w:t>2</w:t>
            </w:r>
            <w:r w:rsidRPr="005D17F4">
              <w:rPr>
                <w:i/>
                <w:szCs w:val="24"/>
              </w:rPr>
              <w:t>=230V ; I</w:t>
            </w:r>
            <w:r w:rsidRPr="005D17F4">
              <w:rPr>
                <w:i/>
                <w:szCs w:val="24"/>
                <w:vertAlign w:val="subscript"/>
              </w:rPr>
              <w:t>(A)</w:t>
            </w:r>
            <w:r w:rsidRPr="005D17F4">
              <w:rPr>
                <w:i/>
                <w:szCs w:val="24"/>
              </w:rPr>
              <w:t>= 2A ; 1.73 &lt; 90°. 300V ; 391W ; 1.7A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54214" w:rsidRPr="005D17F4" w:rsidRDefault="00754214" w:rsidP="00085F53">
            <w:pPr>
              <w:pStyle w:val="En-tte"/>
              <w:tabs>
                <w:tab w:val="clear" w:pos="4536"/>
                <w:tab w:val="clear" w:pos="9072"/>
              </w:tabs>
              <w:jc w:val="center"/>
              <w:rPr>
                <w:i/>
                <w:szCs w:val="24"/>
              </w:rPr>
            </w:pPr>
            <w:r w:rsidRPr="005D17F4">
              <w:rPr>
                <w:i/>
                <w:szCs w:val="24"/>
              </w:rPr>
              <w:t>EW/JP</w:t>
            </w:r>
          </w:p>
        </w:tc>
      </w:tr>
      <w:tr w:rsidR="00D713EE"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r w:rsidRPr="005D17F4">
              <w:t>Citer 3 avantages du courant alternatif triphasé par rapport au courant monophasé.</w:t>
            </w:r>
          </w:p>
          <w:p w:rsidR="00D713EE" w:rsidRPr="005D17F4" w:rsidRDefault="00D713EE"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r>
      <w:tr w:rsidR="00D713EE"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rPr>
                <w:i/>
                <w:szCs w:val="24"/>
              </w:rPr>
            </w:pPr>
            <w:r w:rsidRPr="005D17F4">
              <w:rPr>
                <w:b/>
                <w:i/>
                <w:szCs w:val="24"/>
              </w:rPr>
              <w:t>Réponse(s) :</w:t>
            </w:r>
            <w:r w:rsidRPr="005D17F4">
              <w:rPr>
                <w:i/>
                <w:szCs w:val="24"/>
              </w:rPr>
              <w:t xml:space="preserve"> </w:t>
            </w:r>
            <w:r w:rsidRPr="005D17F4">
              <w:rPr>
                <w:i/>
              </w:rPr>
              <w:t>transport de puissance élevée – économie de cuivre – disposer d'un champ tournant – disposer de trois tensions de ligne et trois tensions de phase – obtenir une tension continue  redressée de faible ondulation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i/>
                <w:szCs w:val="24"/>
              </w:rPr>
            </w:pPr>
            <w:r w:rsidRPr="005D17F4">
              <w:rPr>
                <w:i/>
              </w:rPr>
              <w:t>TS / SP</w:t>
            </w:r>
          </w:p>
        </w:tc>
      </w:tr>
      <w:tr w:rsidR="00D713EE"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r w:rsidRPr="005D17F4">
              <w:t>Qu’est-ce qu’un système de courant alternatif triphasé ?</w:t>
            </w:r>
          </w:p>
          <w:p w:rsidR="00D713EE" w:rsidRPr="005D17F4" w:rsidRDefault="00D713EE"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r>
      <w:tr w:rsidR="00D713EE"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rPr>
                <w:i/>
                <w:szCs w:val="24"/>
              </w:rPr>
            </w:pPr>
            <w:r w:rsidRPr="005D17F4">
              <w:rPr>
                <w:b/>
                <w:i/>
                <w:szCs w:val="24"/>
              </w:rPr>
              <w:t>Réponse(s) :</w:t>
            </w:r>
            <w:r w:rsidRPr="005D17F4">
              <w:rPr>
                <w:i/>
                <w:szCs w:val="24"/>
              </w:rPr>
              <w:t xml:space="preserve"> </w:t>
            </w:r>
            <w:r w:rsidRPr="005D17F4">
              <w:rPr>
                <w:i/>
              </w:rPr>
              <w:t>c'est trois tensions alternatives sinusoïdales déphasées de 120° l'une par rapport à l'autre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i/>
                <w:szCs w:val="24"/>
              </w:rPr>
            </w:pPr>
            <w:r w:rsidRPr="005D17F4">
              <w:rPr>
                <w:i/>
              </w:rPr>
              <w:t>TS / SP</w:t>
            </w:r>
          </w:p>
        </w:tc>
      </w:tr>
      <w:tr w:rsidR="00D713EE"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r w:rsidRPr="005D17F4">
              <w:t>Citer 3 applications où l’on utilise le montage en étoile.</w:t>
            </w:r>
          </w:p>
          <w:p w:rsidR="002B1FE5" w:rsidRPr="005D17F4" w:rsidRDefault="002B1FE5"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r>
      <w:tr w:rsidR="00D713EE"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rPr>
                <w:i/>
                <w:szCs w:val="24"/>
              </w:rPr>
            </w:pPr>
            <w:r w:rsidRPr="005D17F4">
              <w:rPr>
                <w:b/>
                <w:i/>
                <w:szCs w:val="24"/>
              </w:rPr>
              <w:t>Réponse(s) :</w:t>
            </w:r>
            <w:r w:rsidRPr="005D17F4">
              <w:rPr>
                <w:i/>
                <w:szCs w:val="24"/>
              </w:rPr>
              <w:t xml:space="preserve"> </w:t>
            </w:r>
            <w:r w:rsidRPr="005D17F4">
              <w:rPr>
                <w:i/>
              </w:rPr>
              <w:t>Moteur (démarrage) – Chauffe-eau (petite puissance) – Appartement (usage domestique)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i/>
                <w:szCs w:val="24"/>
              </w:rPr>
            </w:pPr>
            <w:r w:rsidRPr="005D17F4">
              <w:rPr>
                <w:i/>
              </w:rPr>
              <w:t>TS / SP</w:t>
            </w:r>
          </w:p>
        </w:tc>
      </w:tr>
      <w:tr w:rsidR="00D713EE"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r w:rsidRPr="005D17F4">
              <w:t>Que se passe-t-il si le conducteur neutre est coupé accidentellement dans un système triphasé non équilibré ?</w:t>
            </w:r>
          </w:p>
          <w:p w:rsidR="002B1FE5" w:rsidRPr="005D17F4" w:rsidRDefault="002B1FE5"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r>
      <w:tr w:rsidR="00D713EE"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rPr>
                <w:i/>
                <w:szCs w:val="24"/>
              </w:rPr>
            </w:pPr>
            <w:r w:rsidRPr="005D17F4">
              <w:rPr>
                <w:b/>
                <w:i/>
                <w:szCs w:val="24"/>
              </w:rPr>
              <w:t>Réponse(s) :</w:t>
            </w:r>
            <w:r w:rsidRPr="005D17F4">
              <w:rPr>
                <w:i/>
              </w:rPr>
              <w:t xml:space="preserve"> Les tensions de phase sont modifiées. Le récepteur qui a la plus faible puissance sera soumis à la tension la plus élevée (au maximum </w:t>
            </w:r>
            <w:proofErr w:type="spellStart"/>
            <w:r w:rsidRPr="005D17F4">
              <w:rPr>
                <w:i/>
              </w:rPr>
              <w:t>U</w:t>
            </w:r>
            <w:r w:rsidRPr="005D17F4">
              <w:rPr>
                <w:i/>
                <w:vertAlign w:val="subscript"/>
              </w:rPr>
              <w:t>réseau</w:t>
            </w:r>
            <w:proofErr w:type="spellEnd"/>
            <w:r w:rsidRPr="005D17F4">
              <w:rPr>
                <w: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i/>
                <w:szCs w:val="24"/>
              </w:rPr>
            </w:pPr>
            <w:r w:rsidRPr="005D17F4">
              <w:rPr>
                <w:i/>
              </w:rPr>
              <w:t>TS / SP</w:t>
            </w:r>
          </w:p>
        </w:tc>
      </w:tr>
      <w:tr w:rsidR="00D713EE"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rPr>
                <w:szCs w:val="24"/>
              </w:rPr>
            </w:pPr>
            <w:r w:rsidRPr="005D17F4">
              <w:t>Dans quel ordre doit-on connecter les conducteurs électriques dans une installation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r>
      <w:tr w:rsidR="00D713EE"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rPr>
                <w:i/>
                <w:szCs w:val="24"/>
              </w:rPr>
            </w:pPr>
            <w:r w:rsidRPr="005D17F4">
              <w:rPr>
                <w:b/>
                <w:i/>
                <w:szCs w:val="24"/>
              </w:rPr>
              <w:t>Réponse(s) :</w:t>
            </w:r>
            <w:r w:rsidRPr="005D17F4">
              <w:rPr>
                <w:i/>
                <w:szCs w:val="24"/>
              </w:rPr>
              <w:t xml:space="preserve"> </w:t>
            </w:r>
            <w:r w:rsidRPr="005D17F4">
              <w:rPr>
                <w:i/>
              </w:rPr>
              <w:t>PE – N – L1 – L2 – L3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i/>
                <w:szCs w:val="24"/>
              </w:rPr>
            </w:pPr>
            <w:r w:rsidRPr="005D17F4">
              <w:rPr>
                <w:i/>
              </w:rPr>
              <w:t>TS / SP</w:t>
            </w:r>
          </w:p>
        </w:tc>
      </w:tr>
      <w:tr w:rsidR="00D713EE"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r w:rsidRPr="005D17F4">
              <w:t>Dans quel ordre doit-on débrancher les conducteurs électriques dans une installation ?</w:t>
            </w:r>
          </w:p>
          <w:p w:rsidR="002B1FE5" w:rsidRPr="005D17F4" w:rsidRDefault="002B1FE5"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szCs w:val="24"/>
              </w:rPr>
            </w:pPr>
          </w:p>
        </w:tc>
      </w:tr>
      <w:tr w:rsidR="00D713EE"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rPr>
                <w:i/>
                <w:szCs w:val="24"/>
              </w:rPr>
            </w:pPr>
            <w:r w:rsidRPr="005D17F4">
              <w:rPr>
                <w:b/>
                <w:i/>
                <w:szCs w:val="24"/>
              </w:rPr>
              <w:t>Réponse(s) :</w:t>
            </w:r>
            <w:r w:rsidRPr="005D17F4">
              <w:rPr>
                <w:i/>
                <w:szCs w:val="24"/>
              </w:rPr>
              <w:t xml:space="preserve"> </w:t>
            </w:r>
            <w:r w:rsidRPr="005D17F4">
              <w:rPr>
                <w:i/>
              </w:rPr>
              <w:t>L1 – L2 – L3 – N – 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13EE" w:rsidRPr="005D17F4" w:rsidRDefault="00D713EE" w:rsidP="00085F53">
            <w:pPr>
              <w:pStyle w:val="En-tte"/>
              <w:tabs>
                <w:tab w:val="clear" w:pos="4536"/>
                <w:tab w:val="clear" w:pos="9072"/>
              </w:tabs>
              <w:jc w:val="center"/>
              <w:rPr>
                <w:i/>
                <w:szCs w:val="24"/>
              </w:rPr>
            </w:pPr>
            <w:r w:rsidRPr="005D17F4">
              <w:rPr>
                <w:i/>
              </w:rPr>
              <w:t>TS / SP</w:t>
            </w:r>
          </w:p>
        </w:tc>
      </w:tr>
    </w:tbl>
    <w:p w:rsidR="00274E37" w:rsidRPr="005D17F4" w:rsidRDefault="007D1FA1" w:rsidP="00274E37">
      <w:hyperlink w:anchor="_top" w:history="1">
        <w:r w:rsidR="00274E37" w:rsidRPr="005D17F4">
          <w:rPr>
            <w:rStyle w:val="Lienhypertexte"/>
          </w:rPr>
          <w:t>Retour au haut de la page</w:t>
        </w:r>
      </w:hyperlink>
    </w:p>
    <w:p w:rsidR="00E9315F" w:rsidRPr="005D17F4" w:rsidRDefault="00E9315F" w:rsidP="00085F53">
      <w:r w:rsidRPr="005D17F4">
        <w:br w:type="page"/>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05"/>
        <w:gridCol w:w="567"/>
        <w:gridCol w:w="567"/>
      </w:tblGrid>
      <w:tr w:rsidR="0054281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r w:rsidRPr="005D17F4">
              <w:t xml:space="preserve">Que signifie la dénomination suivante : </w:t>
            </w:r>
            <w:r w:rsidRPr="005D17F4">
              <w:tab/>
              <w:t>3x 400V – 50 Hz</w:t>
            </w:r>
          </w:p>
          <w:p w:rsidR="00542812" w:rsidRPr="005D17F4" w:rsidRDefault="00542812"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pPr>
              <w:pStyle w:val="En-tte"/>
              <w:tabs>
                <w:tab w:val="clear" w:pos="4536"/>
                <w:tab w:val="clear" w:pos="9072"/>
              </w:tabs>
              <w:jc w:val="center"/>
              <w:rPr>
                <w:szCs w:val="24"/>
              </w:rPr>
            </w:pPr>
          </w:p>
        </w:tc>
      </w:tr>
      <w:tr w:rsidR="00542812"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pPr>
              <w:rPr>
                <w:i/>
                <w:szCs w:val="24"/>
              </w:rPr>
            </w:pPr>
            <w:r w:rsidRPr="005D17F4">
              <w:rPr>
                <w:b/>
                <w:i/>
                <w:szCs w:val="24"/>
              </w:rPr>
              <w:t>Réponse(s) :</w:t>
            </w:r>
            <w:r w:rsidRPr="005D17F4">
              <w:rPr>
                <w:i/>
                <w:szCs w:val="24"/>
              </w:rPr>
              <w:t xml:space="preserve"> Tension réseau de 400 V, triphasée, fréquence de 50 Hz</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pPr>
              <w:pStyle w:val="En-tte"/>
              <w:tabs>
                <w:tab w:val="clear" w:pos="4536"/>
                <w:tab w:val="clear" w:pos="9072"/>
              </w:tabs>
              <w:jc w:val="center"/>
              <w:rPr>
                <w:i/>
                <w:szCs w:val="24"/>
              </w:rPr>
            </w:pPr>
            <w:r w:rsidRPr="005D17F4">
              <w:rPr>
                <w:i/>
              </w:rPr>
              <w:t>TS / SP</w:t>
            </w:r>
          </w:p>
        </w:tc>
      </w:tr>
      <w:tr w:rsidR="00542812"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677F82" w:rsidP="00085F53">
            <w:r w:rsidRPr="005D17F4">
              <w:t>Quelle condition</w:t>
            </w:r>
            <w:r w:rsidR="00542812" w:rsidRPr="005D17F4">
              <w:t xml:space="preserve"> est nécessaire pour utiliser un système triphasé en étoile sans le conducteur neutre.</w:t>
            </w:r>
          </w:p>
          <w:p w:rsidR="00542812" w:rsidRPr="005D17F4" w:rsidRDefault="00542812"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pPr>
              <w:pStyle w:val="En-tte"/>
              <w:tabs>
                <w:tab w:val="clear" w:pos="4536"/>
                <w:tab w:val="clear" w:pos="9072"/>
              </w:tabs>
              <w:jc w:val="center"/>
              <w:rPr>
                <w:szCs w:val="24"/>
              </w:rPr>
            </w:pPr>
          </w:p>
        </w:tc>
      </w:tr>
      <w:tr w:rsidR="00542812"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pPr>
              <w:rPr>
                <w:i/>
                <w:szCs w:val="24"/>
              </w:rPr>
            </w:pPr>
            <w:r w:rsidRPr="005D17F4">
              <w:rPr>
                <w:b/>
                <w:i/>
                <w:szCs w:val="24"/>
              </w:rPr>
              <w:t>Réponse(s) :</w:t>
            </w:r>
            <w:r w:rsidRPr="005D17F4">
              <w:rPr>
                <w:i/>
                <w:szCs w:val="24"/>
              </w:rPr>
              <w:t xml:space="preserve"> Que le récepteur soit équilibré, c'est-à-dire que l'impédance soit identique pour chacune des trois phases.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42812" w:rsidRPr="005D17F4" w:rsidRDefault="00542812" w:rsidP="00085F53">
            <w:pPr>
              <w:pStyle w:val="En-tte"/>
              <w:tabs>
                <w:tab w:val="clear" w:pos="4536"/>
                <w:tab w:val="clear" w:pos="9072"/>
              </w:tabs>
              <w:jc w:val="center"/>
              <w:rPr>
                <w:i/>
                <w:szCs w:val="24"/>
              </w:rPr>
            </w:pPr>
            <w:r w:rsidRPr="005D17F4">
              <w:rPr>
                <w:i/>
              </w:rPr>
              <w:t>TS / SP</w:t>
            </w:r>
          </w:p>
        </w:tc>
      </w:tr>
      <w:tr w:rsidR="0019029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rPr>
                <w:szCs w:val="24"/>
              </w:rPr>
            </w:pPr>
            <w:r w:rsidRPr="005D17F4">
              <w:rPr>
                <w:szCs w:val="24"/>
              </w:rPr>
              <w:t xml:space="preserve">Lequel ou lesquels des éléments cités ci-dessous peut ou peuvent avoir un cos φ plus grand que 1 ? </w:t>
            </w:r>
          </w:p>
          <w:p w:rsidR="0019029F" w:rsidRPr="005D17F4" w:rsidRDefault="0019029F" w:rsidP="00085F53">
            <w:pPr>
              <w:rPr>
                <w:szCs w:val="24"/>
              </w:rPr>
            </w:pPr>
            <w:r w:rsidRPr="005D17F4">
              <w:rPr>
                <w:szCs w:val="24"/>
              </w:rPr>
              <w:t>résistance, capacité, inductance, les trois, aucunes, autre ?</w:t>
            </w:r>
          </w:p>
          <w:p w:rsidR="0019029F" w:rsidRPr="005D17F4" w:rsidRDefault="0019029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szCs w:val="24"/>
              </w:rPr>
            </w:pPr>
          </w:p>
        </w:tc>
      </w:tr>
      <w:tr w:rsidR="0019029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rPr>
                <w:i/>
                <w:szCs w:val="24"/>
              </w:rPr>
            </w:pPr>
            <w:r w:rsidRPr="005D17F4">
              <w:rPr>
                <w:b/>
                <w:i/>
                <w:szCs w:val="24"/>
              </w:rPr>
              <w:t xml:space="preserve">Réponse(s) : </w:t>
            </w:r>
            <w:r w:rsidRPr="005D17F4">
              <w:rPr>
                <w:i/>
                <w:szCs w:val="24"/>
              </w:rPr>
              <w:t>aucun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i/>
                <w:szCs w:val="24"/>
              </w:rPr>
            </w:pPr>
            <w:r w:rsidRPr="005D17F4">
              <w:rPr>
                <w:i/>
                <w:szCs w:val="24"/>
              </w:rPr>
              <w:t>SN / SP</w:t>
            </w:r>
          </w:p>
        </w:tc>
      </w:tr>
      <w:tr w:rsidR="0019029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rPr>
                <w:szCs w:val="24"/>
              </w:rPr>
            </w:pPr>
            <w:r w:rsidRPr="005D17F4">
              <w:rPr>
                <w:szCs w:val="24"/>
              </w:rPr>
              <w:t>Quels sont les avantages d’un système de courant triphasé, par rapport au courant alternatif monophasé ?</w:t>
            </w:r>
          </w:p>
          <w:p w:rsidR="0019029F" w:rsidRPr="005D17F4" w:rsidRDefault="0019029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szCs w:val="24"/>
              </w:rPr>
            </w:pPr>
          </w:p>
        </w:tc>
      </w:tr>
      <w:tr w:rsidR="0019029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rPr>
                <w:i/>
                <w:szCs w:val="24"/>
              </w:rPr>
            </w:pPr>
            <w:r w:rsidRPr="005D17F4">
              <w:rPr>
                <w:b/>
                <w:i/>
                <w:szCs w:val="24"/>
              </w:rPr>
              <w:t xml:space="preserve">Réponse(s) : </w:t>
            </w:r>
            <w:r w:rsidRPr="005D17F4">
              <w:rPr>
                <w:i/>
                <w:szCs w:val="24"/>
              </w:rPr>
              <w:t>Transport de puissance élevées ; économie de cuivre ; facile d’obtenir un champ tournant ; 3 tensions de ligne et 3 tensions de phase ; tension continue à faible ondulation résiduelle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i/>
                <w:szCs w:val="24"/>
              </w:rPr>
            </w:pPr>
            <w:r w:rsidRPr="005D17F4">
              <w:rPr>
                <w:i/>
                <w:szCs w:val="24"/>
              </w:rPr>
              <w:t>SN / SP</w:t>
            </w:r>
          </w:p>
        </w:tc>
      </w:tr>
      <w:tr w:rsidR="0019029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rPr>
                <w:szCs w:val="24"/>
              </w:rPr>
            </w:pPr>
            <w:r w:rsidRPr="005D17F4">
              <w:rPr>
                <w:szCs w:val="24"/>
              </w:rPr>
              <w:t>Comment calcule-t-on la puissance totale installée dans un réseau triphasé déséquilibré avec conducteur neutre ?</w:t>
            </w:r>
          </w:p>
          <w:p w:rsidR="0019029F" w:rsidRPr="005D17F4" w:rsidRDefault="0019029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szCs w:val="24"/>
              </w:rPr>
            </w:pPr>
          </w:p>
        </w:tc>
      </w:tr>
      <w:tr w:rsidR="0019029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rPr>
                <w:i/>
                <w:szCs w:val="24"/>
              </w:rPr>
            </w:pPr>
            <w:r w:rsidRPr="005D17F4">
              <w:rPr>
                <w:b/>
                <w:i/>
                <w:szCs w:val="24"/>
              </w:rPr>
              <w:t xml:space="preserve">Réponse(s) : </w:t>
            </w:r>
            <w:r w:rsidRPr="005D17F4">
              <w:rPr>
                <w:bCs/>
                <w:i/>
                <w:iCs/>
                <w:szCs w:val="24"/>
              </w:rPr>
              <w:t>P = P1 + P2 + P3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i/>
                <w:szCs w:val="24"/>
              </w:rPr>
            </w:pPr>
            <w:r w:rsidRPr="005D17F4">
              <w:rPr>
                <w:i/>
                <w:szCs w:val="24"/>
              </w:rPr>
              <w:t>SN / SP</w:t>
            </w:r>
          </w:p>
        </w:tc>
      </w:tr>
      <w:tr w:rsidR="0019029F"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rPr>
                <w:szCs w:val="24"/>
              </w:rPr>
            </w:pPr>
            <w:r w:rsidRPr="005D17F4">
              <w:rPr>
                <w:szCs w:val="24"/>
              </w:rPr>
              <w:t>La tension entre deux phases d’un réseau triphasé est de 386 V. Calculer la tension entre phase et neutre.</w:t>
            </w:r>
          </w:p>
          <w:p w:rsidR="0019029F" w:rsidRPr="005D17F4" w:rsidRDefault="0019029F"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szCs w:val="24"/>
              </w:rPr>
            </w:pPr>
          </w:p>
        </w:tc>
      </w:tr>
      <w:tr w:rsidR="0019029F"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rPr>
                <w:b/>
                <w:i/>
                <w:szCs w:val="24"/>
              </w:rPr>
            </w:pPr>
            <w:r w:rsidRPr="005D17F4">
              <w:rPr>
                <w:b/>
                <w:i/>
                <w:szCs w:val="24"/>
              </w:rPr>
              <w:t xml:space="preserve">Réponse(s) : </w:t>
            </w:r>
            <w:proofErr w:type="spellStart"/>
            <w:r w:rsidRPr="005D17F4">
              <w:rPr>
                <w:i/>
                <w:szCs w:val="24"/>
              </w:rPr>
              <w:t>U</w:t>
            </w:r>
            <w:r w:rsidRPr="005D17F4">
              <w:rPr>
                <w:i/>
                <w:szCs w:val="24"/>
                <w:vertAlign w:val="subscript"/>
              </w:rPr>
              <w:t>phase</w:t>
            </w:r>
            <w:proofErr w:type="spellEnd"/>
            <w:r w:rsidRPr="005D17F4">
              <w:rPr>
                <w:i/>
                <w:szCs w:val="24"/>
                <w:vertAlign w:val="subscript"/>
              </w:rPr>
              <w:t>-neutre</w:t>
            </w:r>
            <w:r w:rsidRPr="005D17F4">
              <w:rPr>
                <w:b/>
                <w:i/>
                <w:szCs w:val="24"/>
              </w:rPr>
              <w:t xml:space="preserve">= </w:t>
            </w:r>
            <w:r w:rsidRPr="005D17F4">
              <w:rPr>
                <w:i/>
                <w:szCs w:val="24"/>
              </w:rPr>
              <w:t>223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9029F" w:rsidRPr="005D17F4" w:rsidRDefault="0019029F" w:rsidP="00085F53">
            <w:pPr>
              <w:pStyle w:val="En-tte"/>
              <w:tabs>
                <w:tab w:val="clear" w:pos="4536"/>
                <w:tab w:val="clear" w:pos="9072"/>
              </w:tabs>
              <w:jc w:val="center"/>
              <w:rPr>
                <w:i/>
                <w:szCs w:val="24"/>
              </w:rPr>
            </w:pPr>
            <w:r w:rsidRPr="005D17F4">
              <w:rPr>
                <w:i/>
                <w:szCs w:val="24"/>
              </w:rPr>
              <w:t>SN / SP</w:t>
            </w:r>
          </w:p>
        </w:tc>
      </w:tr>
      <w:tr w:rsidR="00432A26"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r w:rsidRPr="005D17F4">
              <w:t xml:space="preserve">Dans un système triphasé 3x400 V / 50 Hz. </w:t>
            </w:r>
          </w:p>
          <w:p w:rsidR="00432A26" w:rsidRPr="005D17F4" w:rsidRDefault="00432A26" w:rsidP="00085F53">
            <w:r w:rsidRPr="005D17F4">
              <w:t xml:space="preserve">La relation  </w:t>
            </w:r>
            <w:r w:rsidRPr="005D17F4">
              <w:rPr>
                <w:position w:val="-8"/>
              </w:rPr>
              <w:object w:dxaOrig="1060" w:dyaOrig="340">
                <v:shape id="_x0000_i1029" type="#_x0000_t75" style="width:53.5pt;height:17pt" o:ole="" fillcolor="window">
                  <v:imagedata r:id="rId34" o:title=""/>
                </v:shape>
                <o:OLEObject Type="Embed" ProgID="Equation.3" ShapeID="_x0000_i1029" DrawAspect="Content" ObjectID="_1652639359" r:id="rId35"/>
              </w:object>
            </w:r>
            <w:r w:rsidRPr="005D17F4">
              <w:t xml:space="preserve">  fait intervenir quelles grandeurs ?</w:t>
            </w:r>
          </w:p>
          <w:p w:rsidR="00432A26" w:rsidRPr="005D17F4" w:rsidRDefault="00432A26" w:rsidP="00085F53">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pStyle w:val="En-tte"/>
              <w:tabs>
                <w:tab w:val="clear" w:pos="4536"/>
                <w:tab w:val="clear" w:pos="9072"/>
              </w:tabs>
              <w:jc w:val="center"/>
              <w:rPr>
                <w:szCs w:val="24"/>
              </w:rPr>
            </w:pPr>
          </w:p>
        </w:tc>
      </w:tr>
      <w:tr w:rsidR="00432A26"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pStyle w:val="En-tte"/>
              <w:tabs>
                <w:tab w:val="clear" w:pos="4536"/>
                <w:tab w:val="clear" w:pos="9072"/>
              </w:tabs>
              <w:rPr>
                <w:i/>
                <w:iCs/>
                <w:szCs w:val="24"/>
              </w:rPr>
            </w:pPr>
            <w:r w:rsidRPr="005D17F4">
              <w:rPr>
                <w:b/>
                <w:i/>
                <w:iCs/>
                <w:szCs w:val="24"/>
              </w:rPr>
              <w:t xml:space="preserve">Réponse(s) : </w:t>
            </w:r>
            <w:r w:rsidRPr="005D17F4">
              <w:rPr>
                <w:i/>
                <w:iCs/>
                <w:szCs w:val="24"/>
              </w:rPr>
              <w:t>puissance apparente, tension et courants de ligne.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32A26" w:rsidRPr="005D17F4" w:rsidRDefault="00432A26" w:rsidP="00085F53">
            <w:pPr>
              <w:pStyle w:val="En-tte"/>
              <w:tabs>
                <w:tab w:val="clear" w:pos="4536"/>
                <w:tab w:val="clear" w:pos="9072"/>
              </w:tabs>
              <w:jc w:val="center"/>
              <w:rPr>
                <w:i/>
                <w:szCs w:val="24"/>
              </w:rPr>
            </w:pPr>
            <w:r w:rsidRPr="005D17F4">
              <w:rPr>
                <w:i/>
                <w:szCs w:val="24"/>
              </w:rPr>
              <w:t>JB</w:t>
            </w:r>
          </w:p>
        </w:tc>
      </w:tr>
      <w:tr w:rsidR="00D52300"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rPr>
                <w:szCs w:val="24"/>
              </w:rPr>
            </w:pPr>
            <w:r w:rsidRPr="005D17F4">
              <w:rPr>
                <w:szCs w:val="24"/>
              </w:rPr>
              <w:t>Un récepteur triphasé se compose de 6 résistances de 15 Ω. Dessiner le schéma permettant d'obtenir la puissance la plus faible. Calculer cette puissance.</w:t>
            </w:r>
          </w:p>
          <w:p w:rsidR="00D52300" w:rsidRPr="005D17F4" w:rsidRDefault="00D52300" w:rsidP="00D52300">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pStyle w:val="En-tte"/>
              <w:tabs>
                <w:tab w:val="clear" w:pos="4536"/>
                <w:tab w:val="clear" w:pos="9072"/>
              </w:tabs>
              <w:rPr>
                <w:szCs w:val="24"/>
              </w:rPr>
            </w:pPr>
          </w:p>
        </w:tc>
      </w:tr>
      <w:tr w:rsidR="00D52300"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pStyle w:val="En-tte"/>
              <w:tabs>
                <w:tab w:val="clear" w:pos="4536"/>
                <w:tab w:val="clear" w:pos="9072"/>
              </w:tabs>
              <w:rPr>
                <w:szCs w:val="24"/>
              </w:rPr>
            </w:pPr>
            <w:r w:rsidRPr="005D17F4">
              <w:rPr>
                <w:b/>
                <w:i/>
                <w:szCs w:val="24"/>
              </w:rPr>
              <w:t xml:space="preserve">Réponse(s) : </w:t>
            </w:r>
            <w:r w:rsidRPr="005D17F4">
              <w:rPr>
                <w:i/>
                <w:szCs w:val="24"/>
              </w:rPr>
              <w:t xml:space="preserve">couplage étoile, </w:t>
            </w:r>
            <w:proofErr w:type="spellStart"/>
            <w:r w:rsidRPr="005D17F4">
              <w:rPr>
                <w:i/>
                <w:szCs w:val="24"/>
              </w:rPr>
              <w:t>P</w:t>
            </w:r>
            <w:r w:rsidRPr="005D17F4">
              <w:rPr>
                <w:i/>
                <w:szCs w:val="24"/>
                <w:vertAlign w:val="subscript"/>
              </w:rPr>
              <w:t>étoile</w:t>
            </w:r>
            <w:proofErr w:type="spellEnd"/>
            <w:r w:rsidRPr="005D17F4">
              <w:rPr>
                <w:i/>
                <w:szCs w:val="24"/>
              </w:rPr>
              <w:t xml:space="preserve"> = 5,29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pStyle w:val="En-tte"/>
              <w:tabs>
                <w:tab w:val="clear" w:pos="4536"/>
                <w:tab w:val="clear" w:pos="9072"/>
              </w:tabs>
              <w:jc w:val="center"/>
              <w:rPr>
                <w:szCs w:val="24"/>
              </w:rPr>
            </w:pPr>
            <w:r w:rsidRPr="005D17F4">
              <w:rPr>
                <w:i/>
                <w:szCs w:val="24"/>
              </w:rPr>
              <w:t>SP</w:t>
            </w:r>
          </w:p>
        </w:tc>
      </w:tr>
      <w:tr w:rsidR="00D52300"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rPr>
                <w:szCs w:val="24"/>
              </w:rPr>
            </w:pPr>
            <w:r w:rsidRPr="005D17F4">
              <w:rPr>
                <w:szCs w:val="24"/>
              </w:rPr>
              <w:t>Un récepteur triphasé se compose de 6 résistances de 15 Ω. Dessiner le schéma permettant d'obtenir la puissance la plus grande. Calculer cette puissance.</w:t>
            </w:r>
          </w:p>
          <w:p w:rsidR="00D52300" w:rsidRPr="005D17F4" w:rsidRDefault="00D52300" w:rsidP="00D52300">
            <w:pPr>
              <w:pStyle w:val="En-tte"/>
              <w:tabs>
                <w:tab w:val="clear" w:pos="4536"/>
                <w:tab w:val="clear" w:pos="9072"/>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pStyle w:val="En-tte"/>
              <w:tabs>
                <w:tab w:val="clear" w:pos="4536"/>
                <w:tab w:val="clear" w:pos="9072"/>
              </w:tabs>
              <w:rPr>
                <w:szCs w:val="24"/>
              </w:rPr>
            </w:pPr>
          </w:p>
        </w:tc>
      </w:tr>
      <w:tr w:rsidR="00D52300"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pStyle w:val="En-tte"/>
              <w:tabs>
                <w:tab w:val="clear" w:pos="4536"/>
                <w:tab w:val="clear" w:pos="9072"/>
              </w:tabs>
              <w:rPr>
                <w:szCs w:val="24"/>
              </w:rPr>
            </w:pPr>
            <w:r w:rsidRPr="005D17F4">
              <w:rPr>
                <w:b/>
                <w:i/>
                <w:szCs w:val="24"/>
              </w:rPr>
              <w:t xml:space="preserve">Réponse(s) : </w:t>
            </w:r>
            <w:r w:rsidRPr="005D17F4">
              <w:rPr>
                <w:i/>
                <w:szCs w:val="24"/>
              </w:rPr>
              <w:t xml:space="preserve">couplage triangle, </w:t>
            </w:r>
            <w:proofErr w:type="spellStart"/>
            <w:r w:rsidRPr="005D17F4">
              <w:rPr>
                <w:i/>
                <w:szCs w:val="24"/>
              </w:rPr>
              <w:t>P</w:t>
            </w:r>
            <w:r w:rsidRPr="005D17F4">
              <w:rPr>
                <w:i/>
                <w:szCs w:val="24"/>
                <w:vertAlign w:val="subscript"/>
              </w:rPr>
              <w:t>triangle</w:t>
            </w:r>
            <w:proofErr w:type="spellEnd"/>
            <w:r w:rsidRPr="005D17F4">
              <w:rPr>
                <w:i/>
                <w:szCs w:val="24"/>
              </w:rPr>
              <w:t xml:space="preserve"> = 64 kW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52300" w:rsidRPr="005D17F4" w:rsidRDefault="00D52300" w:rsidP="00D52300">
            <w:pPr>
              <w:pStyle w:val="En-tte"/>
              <w:tabs>
                <w:tab w:val="clear" w:pos="4536"/>
                <w:tab w:val="clear" w:pos="9072"/>
              </w:tabs>
              <w:jc w:val="center"/>
              <w:rPr>
                <w:szCs w:val="24"/>
              </w:rPr>
            </w:pPr>
            <w:r w:rsidRPr="005D17F4">
              <w:rPr>
                <w:i/>
                <w:szCs w:val="24"/>
              </w:rPr>
              <w:t>SP</w:t>
            </w:r>
          </w:p>
        </w:tc>
      </w:tr>
      <w:tr w:rsidR="0069416A" w:rsidRPr="005D17F4">
        <w:tc>
          <w:tcPr>
            <w:tcW w:w="567" w:type="dxa"/>
            <w:tcBorders>
              <w:top w:val="single" w:sz="4" w:space="0" w:color="auto"/>
              <w:left w:val="single" w:sz="4" w:space="0" w:color="auto"/>
              <w:bottom w:val="single" w:sz="4" w:space="0" w:color="auto"/>
              <w:right w:val="single" w:sz="4" w:space="0" w:color="auto"/>
            </w:tcBorders>
            <w:shd w:val="clear" w:color="auto" w:fill="auto"/>
          </w:tcPr>
          <w:p w:rsidR="0069416A" w:rsidRPr="005D17F4" w:rsidRDefault="0069416A"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9416A" w:rsidRDefault="0069416A" w:rsidP="002514E2">
            <w:pPr>
              <w:rPr>
                <w:szCs w:val="24"/>
              </w:rPr>
            </w:pPr>
            <w:r>
              <w:rPr>
                <w:szCs w:val="24"/>
              </w:rPr>
              <w:t xml:space="preserve">Dans un circuit étoile triphasé, pour quelles conditions y a-t-il </w:t>
            </w:r>
            <w:r w:rsidRPr="00956DFC">
              <w:rPr>
                <w:b/>
                <w:szCs w:val="24"/>
                <w:u w:val="single"/>
              </w:rPr>
              <w:t>toujours</w:t>
            </w:r>
            <w:r>
              <w:rPr>
                <w:szCs w:val="24"/>
              </w:rPr>
              <w:t xml:space="preserve"> du courant dans le neutre ? (2 réponses possibles)</w:t>
            </w:r>
          </w:p>
          <w:p w:rsidR="0069416A" w:rsidRDefault="0069416A" w:rsidP="002514E2">
            <w:pPr>
              <w:rPr>
                <w:szCs w:val="24"/>
              </w:rPr>
            </w:pPr>
          </w:p>
          <w:p w:rsidR="0069416A" w:rsidRDefault="0069416A" w:rsidP="002514E2">
            <w:pPr>
              <w:rPr>
                <w:szCs w:val="24"/>
              </w:rPr>
            </w:pPr>
            <w:r>
              <w:rPr>
                <w:szCs w:val="24"/>
              </w:rPr>
              <w:t>□  pour un montage où R1 = R2 = R3</w:t>
            </w:r>
          </w:p>
          <w:p w:rsidR="0069416A" w:rsidRDefault="0069416A" w:rsidP="002514E2">
            <w:pPr>
              <w:rPr>
                <w:szCs w:val="24"/>
              </w:rPr>
            </w:pPr>
            <w:r>
              <w:rPr>
                <w:szCs w:val="24"/>
              </w:rPr>
              <w:t>□  pour un montage où R1 = R2, R3 ≠ R1</w:t>
            </w:r>
          </w:p>
          <w:p w:rsidR="0069416A" w:rsidRDefault="0069416A" w:rsidP="002514E2">
            <w:pPr>
              <w:rPr>
                <w:szCs w:val="24"/>
              </w:rPr>
            </w:pPr>
            <w:r>
              <w:rPr>
                <w:szCs w:val="24"/>
              </w:rPr>
              <w:t>□  pour un montage où R1 ≠ R2 ≠ R3</w:t>
            </w:r>
          </w:p>
          <w:p w:rsidR="0069416A" w:rsidRDefault="0069416A" w:rsidP="002514E2">
            <w:pPr>
              <w:rPr>
                <w:szCs w:val="24"/>
              </w:rPr>
            </w:pPr>
            <w:r>
              <w:rPr>
                <w:szCs w:val="24"/>
              </w:rPr>
              <w:t xml:space="preserve">□  pour un moteur ayant un cos φ = 0,8 </w:t>
            </w:r>
          </w:p>
          <w:p w:rsidR="0055548C" w:rsidRDefault="0055548C" w:rsidP="0055548C">
            <w:pPr>
              <w:rPr>
                <w:szCs w:val="24"/>
              </w:rPr>
            </w:pPr>
            <w:r>
              <w:rPr>
                <w:szCs w:val="24"/>
              </w:rPr>
              <w:t>□  pour un montage où R1 ≠ R2 ≠ R3</w:t>
            </w:r>
          </w:p>
          <w:p w:rsidR="0069416A" w:rsidRPr="005D17F4" w:rsidRDefault="0069416A" w:rsidP="002514E2">
            <w:pPr>
              <w:rPr>
                <w:szCs w:val="24"/>
              </w:rPr>
            </w:pPr>
          </w:p>
          <w:p w:rsidR="0069416A" w:rsidRPr="005D17F4" w:rsidRDefault="0069416A" w:rsidP="0055548C">
            <w:pP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416A" w:rsidRPr="005D17F4" w:rsidRDefault="0069416A" w:rsidP="002514E2">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9416A" w:rsidRPr="005D17F4" w:rsidRDefault="0069416A" w:rsidP="002514E2">
            <w:pPr>
              <w:pStyle w:val="En-tte"/>
              <w:tabs>
                <w:tab w:val="clear" w:pos="4536"/>
                <w:tab w:val="clear" w:pos="9072"/>
              </w:tabs>
              <w:rPr>
                <w:szCs w:val="24"/>
              </w:rPr>
            </w:pPr>
          </w:p>
        </w:tc>
      </w:tr>
      <w:tr w:rsidR="0069416A"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9416A" w:rsidRPr="005D17F4" w:rsidRDefault="0069416A" w:rsidP="0055548C">
            <w:pPr>
              <w:pStyle w:val="En-tte"/>
              <w:tabs>
                <w:tab w:val="clear" w:pos="4536"/>
                <w:tab w:val="clear" w:pos="9072"/>
              </w:tabs>
              <w:rPr>
                <w:szCs w:val="24"/>
              </w:rPr>
            </w:pPr>
            <w:r w:rsidRPr="005D17F4">
              <w:rPr>
                <w:b/>
                <w:i/>
                <w:szCs w:val="24"/>
              </w:rPr>
              <w:t xml:space="preserve">Réponse(s) : </w:t>
            </w:r>
            <w:r w:rsidR="0055548C" w:rsidRPr="0055548C">
              <w:rPr>
                <w:i/>
                <w:szCs w:val="24"/>
              </w:rPr>
              <w:t>pour un montage où R1 = R2, R3 ≠ R1 ; pour un montage où R1 ≠ R2 ≠ R3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9416A" w:rsidRPr="005D17F4" w:rsidRDefault="0069416A" w:rsidP="002514E2">
            <w:pPr>
              <w:pStyle w:val="En-tte"/>
              <w:tabs>
                <w:tab w:val="clear" w:pos="4536"/>
                <w:tab w:val="clear" w:pos="9072"/>
              </w:tabs>
              <w:jc w:val="center"/>
              <w:rPr>
                <w:szCs w:val="24"/>
              </w:rPr>
            </w:pPr>
            <w:r w:rsidRPr="005D17F4">
              <w:rPr>
                <w:i/>
                <w:szCs w:val="24"/>
              </w:rPr>
              <w:t>SP</w:t>
            </w:r>
          </w:p>
        </w:tc>
      </w:tr>
    </w:tbl>
    <w:p w:rsidR="00956DFC" w:rsidRDefault="00956DFC" w:rsidP="00085F53"/>
    <w:p w:rsidR="00274E37" w:rsidRDefault="007D1FA1" w:rsidP="00274E37">
      <w:hyperlink w:anchor="_top" w:history="1">
        <w:r w:rsidR="00274E37" w:rsidRPr="005D17F4">
          <w:rPr>
            <w:rStyle w:val="Lienhypertexte"/>
          </w:rPr>
          <w:t>Retour au haut de la page</w:t>
        </w:r>
      </w:hyperlink>
    </w:p>
    <w:p w:rsidR="00972F82" w:rsidRPr="005D17F4" w:rsidRDefault="00972F82" w:rsidP="00085F53">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972F82" w:rsidRPr="000F4CA9">
        <w:tc>
          <w:tcPr>
            <w:tcW w:w="567" w:type="dxa"/>
            <w:tcBorders>
              <w:top w:val="single" w:sz="4" w:space="0" w:color="auto"/>
              <w:left w:val="single" w:sz="4" w:space="0" w:color="auto"/>
              <w:bottom w:val="single" w:sz="4" w:space="0" w:color="auto"/>
              <w:right w:val="single" w:sz="4" w:space="0" w:color="auto"/>
            </w:tcBorders>
            <w:shd w:val="clear" w:color="auto" w:fill="auto"/>
          </w:tcPr>
          <w:p w:rsidR="00972F82" w:rsidRPr="000F4CA9" w:rsidRDefault="00972F82"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F82" w:rsidRDefault="00972F82" w:rsidP="00972F82">
            <w:pPr>
              <w:pStyle w:val="En-tte"/>
              <w:tabs>
                <w:tab w:val="clear" w:pos="4536"/>
                <w:tab w:val="clear" w:pos="9072"/>
              </w:tabs>
              <w:spacing w:before="20" w:after="20"/>
              <w:rPr>
                <w:szCs w:val="24"/>
              </w:rPr>
            </w:pPr>
            <w:r>
              <w:rPr>
                <w:szCs w:val="24"/>
              </w:rPr>
              <w:t xml:space="preserve">Dans un système étoile triphasé avec conducteur de neutre, pour quelle situation il ni </w:t>
            </w:r>
            <w:proofErr w:type="gramStart"/>
            <w:r>
              <w:rPr>
                <w:szCs w:val="24"/>
              </w:rPr>
              <w:t xml:space="preserve">y a </w:t>
            </w:r>
            <w:r w:rsidRPr="00972F82">
              <w:rPr>
                <w:b/>
                <w:szCs w:val="24"/>
                <w:u w:val="single"/>
              </w:rPr>
              <w:t>jamais</w:t>
            </w:r>
            <w:proofErr w:type="gramEnd"/>
            <w:r>
              <w:rPr>
                <w:szCs w:val="24"/>
              </w:rPr>
              <w:t xml:space="preserve"> de courant dans le conducteur de neutre ? (2 réponses possible)</w:t>
            </w:r>
          </w:p>
          <w:p w:rsidR="00972F82" w:rsidRDefault="00972F82" w:rsidP="00972F82">
            <w:pPr>
              <w:tabs>
                <w:tab w:val="left" w:pos="459"/>
              </w:tabs>
              <w:rPr>
                <w:szCs w:val="24"/>
              </w:rPr>
            </w:pPr>
          </w:p>
          <w:p w:rsidR="00972F82" w:rsidRPr="00A75874" w:rsidRDefault="00972F82" w:rsidP="00972F82">
            <w:pPr>
              <w:tabs>
                <w:tab w:val="left" w:pos="459"/>
              </w:tabs>
              <w:rPr>
                <w:szCs w:val="24"/>
              </w:rPr>
            </w:pPr>
            <w:r>
              <w:rPr>
                <w:szCs w:val="24"/>
              </w:rPr>
              <w:t>□</w:t>
            </w:r>
            <w:r>
              <w:rPr>
                <w:szCs w:val="24"/>
              </w:rPr>
              <w:tab/>
              <w:t>si les 3 récepteurs sont identiques</w:t>
            </w:r>
          </w:p>
          <w:p w:rsidR="00972F82" w:rsidRDefault="00972F82" w:rsidP="00972F82">
            <w:pPr>
              <w:tabs>
                <w:tab w:val="left" w:pos="459"/>
              </w:tabs>
              <w:rPr>
                <w:szCs w:val="24"/>
              </w:rPr>
            </w:pPr>
            <w:r>
              <w:rPr>
                <w:szCs w:val="24"/>
              </w:rPr>
              <w:t>□</w:t>
            </w:r>
            <w:r>
              <w:rPr>
                <w:szCs w:val="24"/>
              </w:rPr>
              <w:tab/>
              <w:t>si les récepteurs sont tous purement ohmique</w:t>
            </w:r>
          </w:p>
          <w:p w:rsidR="00972F82" w:rsidRDefault="00972F82" w:rsidP="00972F82">
            <w:pPr>
              <w:tabs>
                <w:tab w:val="left" w:pos="459"/>
              </w:tabs>
              <w:rPr>
                <w:szCs w:val="24"/>
              </w:rPr>
            </w:pPr>
            <w:r>
              <w:rPr>
                <w:szCs w:val="24"/>
              </w:rPr>
              <w:t>□</w:t>
            </w:r>
            <w:r>
              <w:rPr>
                <w:szCs w:val="24"/>
              </w:rPr>
              <w:tab/>
              <w:t>si la somme arithmétique des courants est égale à zéro</w:t>
            </w:r>
          </w:p>
          <w:p w:rsidR="00972F82" w:rsidRPr="00A75874" w:rsidRDefault="00972F82" w:rsidP="00972F82">
            <w:pPr>
              <w:tabs>
                <w:tab w:val="left" w:pos="459"/>
              </w:tabs>
              <w:rPr>
                <w:szCs w:val="24"/>
              </w:rPr>
            </w:pPr>
            <w:r>
              <w:rPr>
                <w:szCs w:val="24"/>
              </w:rPr>
              <w:t>□</w:t>
            </w:r>
            <w:r>
              <w:rPr>
                <w:szCs w:val="24"/>
              </w:rPr>
              <w:tab/>
              <w:t>si I</w:t>
            </w:r>
            <w:r w:rsidRPr="00950398">
              <w:rPr>
                <w:szCs w:val="24"/>
                <w:vertAlign w:val="subscript"/>
              </w:rPr>
              <w:t>1</w:t>
            </w:r>
            <w:r>
              <w:rPr>
                <w:szCs w:val="24"/>
              </w:rPr>
              <w:t xml:space="preserve"> = I</w:t>
            </w:r>
            <w:r w:rsidRPr="00950398">
              <w:rPr>
                <w:szCs w:val="24"/>
                <w:vertAlign w:val="subscript"/>
              </w:rPr>
              <w:t>2</w:t>
            </w:r>
            <w:r>
              <w:rPr>
                <w:szCs w:val="24"/>
              </w:rPr>
              <w:t xml:space="preserve"> = I</w:t>
            </w:r>
            <w:r w:rsidRPr="00950398">
              <w:rPr>
                <w:szCs w:val="24"/>
                <w:vertAlign w:val="subscript"/>
              </w:rPr>
              <w:t>3</w:t>
            </w:r>
          </w:p>
          <w:p w:rsidR="00972F82" w:rsidRPr="00A75874" w:rsidRDefault="00972F82" w:rsidP="00972F82">
            <w:pPr>
              <w:tabs>
                <w:tab w:val="left" w:pos="459"/>
              </w:tabs>
              <w:rPr>
                <w:szCs w:val="24"/>
              </w:rPr>
            </w:pPr>
            <w:r>
              <w:rPr>
                <w:szCs w:val="24"/>
              </w:rPr>
              <w:t>□</w:t>
            </w:r>
            <w:r>
              <w:rPr>
                <w:szCs w:val="24"/>
              </w:rPr>
              <w:tab/>
              <w:t>si la somme vectorielle des courants est égale à zéro</w:t>
            </w:r>
          </w:p>
          <w:p w:rsidR="00972F82" w:rsidRPr="000F4CA9" w:rsidRDefault="00972F82" w:rsidP="00972F82">
            <w:pPr>
              <w:tabs>
                <w:tab w:val="left" w:pos="459"/>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2F82" w:rsidRPr="000F4CA9" w:rsidRDefault="00972F82" w:rsidP="00972F82">
            <w:pPr>
              <w:pStyle w:val="En-tte"/>
              <w:tabs>
                <w:tab w:val="left" w:pos="2268"/>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2F82" w:rsidRPr="000F4CA9" w:rsidRDefault="00972F82" w:rsidP="00972F82">
            <w:pPr>
              <w:pStyle w:val="En-tte"/>
              <w:tabs>
                <w:tab w:val="left" w:pos="2268"/>
              </w:tabs>
              <w:rPr>
                <w:szCs w:val="24"/>
              </w:rPr>
            </w:pPr>
          </w:p>
        </w:tc>
      </w:tr>
      <w:tr w:rsidR="00972F82"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72F82" w:rsidRPr="00A75874" w:rsidRDefault="00972F82" w:rsidP="00972F82">
            <w:pPr>
              <w:pStyle w:val="En-tte"/>
              <w:tabs>
                <w:tab w:val="clear" w:pos="4536"/>
                <w:tab w:val="clear" w:pos="9072"/>
              </w:tabs>
              <w:rPr>
                <w:b/>
                <w:i/>
                <w:iCs/>
                <w:szCs w:val="24"/>
              </w:rPr>
            </w:pPr>
            <w:r w:rsidRPr="005D17F4">
              <w:rPr>
                <w:b/>
                <w:i/>
                <w:iCs/>
                <w:szCs w:val="24"/>
              </w:rPr>
              <w:t xml:space="preserve">Réponse(s) : </w:t>
            </w:r>
            <w:r>
              <w:rPr>
                <w:szCs w:val="24"/>
              </w:rPr>
              <w:t>si les 3 récepteurs sont identiques ; si la somme vectorielle des courants est égale à zéro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72F82" w:rsidRPr="005D17F4" w:rsidRDefault="00972F82" w:rsidP="00972F82">
            <w:pPr>
              <w:pStyle w:val="En-tte"/>
              <w:tabs>
                <w:tab w:val="clear" w:pos="4536"/>
                <w:tab w:val="clear" w:pos="9072"/>
              </w:tabs>
              <w:jc w:val="center"/>
              <w:rPr>
                <w:i/>
                <w:iCs/>
                <w:szCs w:val="24"/>
              </w:rPr>
            </w:pPr>
            <w:r w:rsidRPr="005D17F4">
              <w:rPr>
                <w:i/>
                <w:iCs/>
                <w:szCs w:val="24"/>
              </w:rPr>
              <w:t>SP</w:t>
            </w:r>
          </w:p>
        </w:tc>
      </w:tr>
      <w:tr w:rsidR="00972F82" w:rsidRPr="000F4CA9">
        <w:tc>
          <w:tcPr>
            <w:tcW w:w="567" w:type="dxa"/>
            <w:tcBorders>
              <w:top w:val="single" w:sz="4" w:space="0" w:color="auto"/>
              <w:left w:val="single" w:sz="4" w:space="0" w:color="auto"/>
              <w:bottom w:val="single" w:sz="4" w:space="0" w:color="auto"/>
              <w:right w:val="single" w:sz="4" w:space="0" w:color="auto"/>
            </w:tcBorders>
            <w:shd w:val="clear" w:color="auto" w:fill="auto"/>
          </w:tcPr>
          <w:p w:rsidR="00972F82" w:rsidRPr="000F4CA9" w:rsidRDefault="00972F82" w:rsidP="007D1FA1">
            <w:pPr>
              <w:pStyle w:val="Nuexo"/>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F82" w:rsidRDefault="00972F82" w:rsidP="00972F82">
            <w:pPr>
              <w:pStyle w:val="En-tte"/>
              <w:tabs>
                <w:tab w:val="clear" w:pos="4536"/>
                <w:tab w:val="clear" w:pos="9072"/>
              </w:tabs>
              <w:spacing w:before="20" w:after="20"/>
              <w:rPr>
                <w:szCs w:val="24"/>
              </w:rPr>
            </w:pPr>
            <w:r>
              <w:rPr>
                <w:szCs w:val="24"/>
              </w:rPr>
              <w:t xml:space="preserve">Dans un système étoile triphasé avec conducteur de neutre, pour quelle situation il y a </w:t>
            </w:r>
            <w:r>
              <w:rPr>
                <w:b/>
                <w:szCs w:val="24"/>
                <w:u w:val="single"/>
              </w:rPr>
              <w:t>toujours</w:t>
            </w:r>
            <w:r>
              <w:rPr>
                <w:szCs w:val="24"/>
              </w:rPr>
              <w:t xml:space="preserve"> du courant dans le conducteur de neutre ? (2 réponses possible)</w:t>
            </w:r>
          </w:p>
          <w:p w:rsidR="00972F82" w:rsidRDefault="00972F82" w:rsidP="00972F82">
            <w:pPr>
              <w:tabs>
                <w:tab w:val="left" w:pos="459"/>
              </w:tabs>
              <w:rPr>
                <w:szCs w:val="24"/>
              </w:rPr>
            </w:pPr>
          </w:p>
          <w:p w:rsidR="00972F82" w:rsidRPr="00A75874" w:rsidRDefault="00972F82" w:rsidP="00972F82">
            <w:pPr>
              <w:tabs>
                <w:tab w:val="left" w:pos="459"/>
              </w:tabs>
              <w:rPr>
                <w:szCs w:val="24"/>
              </w:rPr>
            </w:pPr>
            <w:r>
              <w:rPr>
                <w:szCs w:val="24"/>
              </w:rPr>
              <w:t>□</w:t>
            </w:r>
            <w:r>
              <w:rPr>
                <w:szCs w:val="24"/>
              </w:rPr>
              <w:tab/>
              <w:t>si les 3 récepteurs sont identiques</w:t>
            </w:r>
          </w:p>
          <w:p w:rsidR="00972F82" w:rsidRDefault="00972F82" w:rsidP="00972F82">
            <w:pPr>
              <w:tabs>
                <w:tab w:val="left" w:pos="459"/>
              </w:tabs>
              <w:rPr>
                <w:szCs w:val="24"/>
              </w:rPr>
            </w:pPr>
            <w:r>
              <w:rPr>
                <w:szCs w:val="24"/>
              </w:rPr>
              <w:t>□</w:t>
            </w:r>
            <w:r>
              <w:rPr>
                <w:szCs w:val="24"/>
              </w:rPr>
              <w:tab/>
              <w:t>si un des trois récepteurs est différents</w:t>
            </w:r>
          </w:p>
          <w:p w:rsidR="00972F82" w:rsidRDefault="00972F82" w:rsidP="00972F82">
            <w:pPr>
              <w:tabs>
                <w:tab w:val="left" w:pos="459"/>
              </w:tabs>
              <w:rPr>
                <w:szCs w:val="24"/>
              </w:rPr>
            </w:pPr>
            <w:r>
              <w:rPr>
                <w:szCs w:val="24"/>
              </w:rPr>
              <w:t>□</w:t>
            </w:r>
            <w:r>
              <w:rPr>
                <w:szCs w:val="24"/>
              </w:rPr>
              <w:tab/>
              <w:t>si la somme arithmétique des courants n’est pas égale à zéro</w:t>
            </w:r>
          </w:p>
          <w:p w:rsidR="00972F82" w:rsidRPr="00A75874" w:rsidRDefault="00972F82" w:rsidP="00972F82">
            <w:pPr>
              <w:tabs>
                <w:tab w:val="left" w:pos="459"/>
              </w:tabs>
              <w:rPr>
                <w:szCs w:val="24"/>
              </w:rPr>
            </w:pPr>
            <w:r>
              <w:rPr>
                <w:szCs w:val="24"/>
              </w:rPr>
              <w:t>□</w:t>
            </w:r>
            <w:r>
              <w:rPr>
                <w:szCs w:val="24"/>
              </w:rPr>
              <w:tab/>
              <w:t>si I</w:t>
            </w:r>
            <w:r w:rsidRPr="00950398">
              <w:rPr>
                <w:szCs w:val="24"/>
                <w:vertAlign w:val="subscript"/>
              </w:rPr>
              <w:t>1</w:t>
            </w:r>
            <w:r>
              <w:rPr>
                <w:szCs w:val="24"/>
              </w:rPr>
              <w:t xml:space="preserve"> ≠ I</w:t>
            </w:r>
            <w:r w:rsidRPr="00950398">
              <w:rPr>
                <w:szCs w:val="24"/>
                <w:vertAlign w:val="subscript"/>
              </w:rPr>
              <w:t>2</w:t>
            </w:r>
            <w:r>
              <w:rPr>
                <w:szCs w:val="24"/>
              </w:rPr>
              <w:t xml:space="preserve"> ≠ I</w:t>
            </w:r>
            <w:r w:rsidRPr="00950398">
              <w:rPr>
                <w:szCs w:val="24"/>
                <w:vertAlign w:val="subscript"/>
              </w:rPr>
              <w:t>3</w:t>
            </w:r>
          </w:p>
          <w:p w:rsidR="00972F82" w:rsidRDefault="00972F82" w:rsidP="00972F82">
            <w:pPr>
              <w:tabs>
                <w:tab w:val="left" w:pos="459"/>
              </w:tabs>
              <w:rPr>
                <w:szCs w:val="24"/>
              </w:rPr>
            </w:pPr>
            <w:r>
              <w:rPr>
                <w:szCs w:val="24"/>
              </w:rPr>
              <w:t>□</w:t>
            </w:r>
            <w:r>
              <w:rPr>
                <w:szCs w:val="24"/>
              </w:rPr>
              <w:tab/>
              <w:t>si la somme vectorielle des courants n’est pas égale à zéro</w:t>
            </w:r>
          </w:p>
          <w:p w:rsidR="00972F82" w:rsidRPr="000F4CA9" w:rsidRDefault="00972F82" w:rsidP="00972F82">
            <w:pPr>
              <w:tabs>
                <w:tab w:val="left" w:pos="459"/>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2F82" w:rsidRPr="000F4CA9" w:rsidRDefault="00972F82" w:rsidP="00972F82">
            <w:pPr>
              <w:pStyle w:val="En-tte"/>
              <w:tabs>
                <w:tab w:val="left" w:pos="2268"/>
              </w:tabs>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2F82" w:rsidRPr="000F4CA9" w:rsidRDefault="00972F82" w:rsidP="00972F82">
            <w:pPr>
              <w:pStyle w:val="En-tte"/>
              <w:tabs>
                <w:tab w:val="left" w:pos="2268"/>
              </w:tabs>
              <w:rPr>
                <w:szCs w:val="24"/>
              </w:rPr>
            </w:pPr>
          </w:p>
        </w:tc>
      </w:tr>
      <w:tr w:rsidR="00972F82" w:rsidRPr="005D17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972F82" w:rsidRPr="00972F82" w:rsidRDefault="00972F82" w:rsidP="00972F82">
            <w:pPr>
              <w:tabs>
                <w:tab w:val="left" w:pos="459"/>
              </w:tabs>
              <w:rPr>
                <w:szCs w:val="24"/>
              </w:rPr>
            </w:pPr>
            <w:r w:rsidRPr="005D17F4">
              <w:rPr>
                <w:b/>
                <w:i/>
                <w:iCs/>
              </w:rPr>
              <w:t xml:space="preserve">Réponse(s) : </w:t>
            </w:r>
            <w:r>
              <w:t>si un des trois récepteurs est différents ; si la somme vectorielle des courants n’est pas égale à zéro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72F82" w:rsidRPr="005D17F4" w:rsidRDefault="00972F82" w:rsidP="00972F82">
            <w:pPr>
              <w:pStyle w:val="En-tte"/>
              <w:tabs>
                <w:tab w:val="clear" w:pos="4536"/>
                <w:tab w:val="clear" w:pos="9072"/>
              </w:tabs>
              <w:jc w:val="center"/>
              <w:rPr>
                <w:i/>
                <w:iCs/>
                <w:szCs w:val="24"/>
              </w:rPr>
            </w:pPr>
            <w:r w:rsidRPr="005D17F4">
              <w:rPr>
                <w:i/>
                <w:iCs/>
                <w:szCs w:val="24"/>
              </w:rPr>
              <w:t>SP</w:t>
            </w:r>
          </w:p>
        </w:tc>
      </w:tr>
      <w:tr w:rsidR="00D1420B" w:rsidRPr="005D17F4" w:rsidTr="00D1420B">
        <w:tc>
          <w:tcPr>
            <w:tcW w:w="567" w:type="dxa"/>
            <w:tcBorders>
              <w:top w:val="single" w:sz="4" w:space="0" w:color="auto"/>
              <w:left w:val="single" w:sz="4" w:space="0" w:color="auto"/>
              <w:bottom w:val="single" w:sz="4" w:space="0" w:color="auto"/>
              <w:right w:val="single" w:sz="4" w:space="0" w:color="auto"/>
            </w:tcBorders>
            <w:shd w:val="clear" w:color="auto" w:fill="auto"/>
          </w:tcPr>
          <w:p w:rsidR="00D1420B" w:rsidRPr="005D17F4" w:rsidRDefault="00D1420B" w:rsidP="007D1FA1">
            <w:pPr>
              <w:pStyle w:val="Nuexo"/>
            </w:pPr>
            <w:bookmarkStart w:id="27" w:name="_GoBack"/>
            <w:bookmarkEnd w:id="27"/>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1420B" w:rsidRDefault="00D1420B" w:rsidP="00D1420B">
            <w:pPr>
              <w:rPr>
                <w:szCs w:val="24"/>
              </w:rPr>
            </w:pPr>
            <w:r>
              <w:rPr>
                <w:szCs w:val="24"/>
              </w:rPr>
              <w:t>Un chauffe-eau de 300 litres est couplé en Y sur le réseau 3 x 400V- 50Hz.</w:t>
            </w:r>
          </w:p>
          <w:p w:rsidR="00D1420B" w:rsidRDefault="00D1420B" w:rsidP="00D1420B">
            <w:r>
              <w:rPr>
                <w:szCs w:val="24"/>
              </w:rPr>
              <w:t xml:space="preserve">Le rendement du </w:t>
            </w:r>
            <w:r w:rsidR="00DE602F">
              <w:rPr>
                <w:szCs w:val="24"/>
              </w:rPr>
              <w:t>chauffe-eau</w:t>
            </w:r>
            <w:r>
              <w:rPr>
                <w:szCs w:val="24"/>
              </w:rPr>
              <w:t xml:space="preserve"> est de 0,9.</w:t>
            </w:r>
            <w:r w:rsidR="00D77A8B">
              <w:rPr>
                <w:szCs w:val="24"/>
              </w:rPr>
              <w:t xml:space="preserve"> </w:t>
            </w:r>
            <w:proofErr w:type="spellStart"/>
            <w:r w:rsidR="00D77A8B">
              <w:t>C</w:t>
            </w:r>
            <w:r w:rsidR="00D77A8B" w:rsidRPr="0048418F">
              <w:rPr>
                <w:vertAlign w:val="subscript"/>
              </w:rPr>
              <w:t>eau</w:t>
            </w:r>
            <w:proofErr w:type="spellEnd"/>
            <w:r w:rsidR="00D77A8B">
              <w:t xml:space="preserve"> =4187 J.kg</w:t>
            </w:r>
            <w:r w:rsidR="00D77A8B" w:rsidRPr="0048418F">
              <w:rPr>
                <w:vertAlign w:val="superscript"/>
              </w:rPr>
              <w:t>-1</w:t>
            </w:r>
            <w:r w:rsidR="00D77A8B">
              <w:t>.K</w:t>
            </w:r>
            <w:r w:rsidR="00D77A8B" w:rsidRPr="0048418F">
              <w:rPr>
                <w:vertAlign w:val="superscript"/>
              </w:rPr>
              <w:t>-1</w:t>
            </w:r>
          </w:p>
          <w:p w:rsidR="00D77A8B" w:rsidRPr="00D77A8B" w:rsidRDefault="00D77A8B" w:rsidP="00D1420B">
            <w:pPr>
              <w:rPr>
                <w:szCs w:val="24"/>
              </w:rPr>
            </w:pPr>
            <w:r>
              <w:t>L’eau entre à 15°C et doit être élevée à 85°C en 3 heures</w:t>
            </w:r>
            <w:r w:rsidR="000715BC">
              <w:t>.</w:t>
            </w:r>
          </w:p>
          <w:p w:rsidR="00C70F04" w:rsidRDefault="00C70F04" w:rsidP="00D1420B">
            <w:pPr>
              <w:rPr>
                <w:szCs w:val="24"/>
              </w:rPr>
            </w:pPr>
            <w:r>
              <w:rPr>
                <w:szCs w:val="24"/>
              </w:rPr>
              <w:t>Calculez :</w:t>
            </w:r>
          </w:p>
          <w:p w:rsidR="00D1420B" w:rsidRPr="000715BC" w:rsidRDefault="00C70F04" w:rsidP="00B16868">
            <w:pPr>
              <w:pStyle w:val="Paragraphedeliste"/>
              <w:numPr>
                <w:ilvl w:val="0"/>
                <w:numId w:val="73"/>
              </w:numPr>
              <w:rPr>
                <w:szCs w:val="24"/>
              </w:rPr>
            </w:pPr>
            <w:r w:rsidRPr="000715BC">
              <w:rPr>
                <w:szCs w:val="24"/>
              </w:rPr>
              <w:t>La</w:t>
            </w:r>
            <w:r w:rsidR="00DE602F" w:rsidRPr="000715BC">
              <w:rPr>
                <w:szCs w:val="24"/>
              </w:rPr>
              <w:t xml:space="preserve"> puissance électrique</w:t>
            </w:r>
          </w:p>
          <w:p w:rsidR="00C70F04" w:rsidRPr="000715BC" w:rsidRDefault="00C70F04" w:rsidP="00B16868">
            <w:pPr>
              <w:pStyle w:val="Paragraphedeliste"/>
              <w:numPr>
                <w:ilvl w:val="0"/>
                <w:numId w:val="73"/>
              </w:numPr>
              <w:rPr>
                <w:szCs w:val="24"/>
              </w:rPr>
            </w:pPr>
            <w:r w:rsidRPr="000715BC">
              <w:rPr>
                <w:szCs w:val="24"/>
              </w:rPr>
              <w:t>La valeur ohmique d’une des résistances</w:t>
            </w:r>
          </w:p>
          <w:p w:rsidR="00D1420B" w:rsidRPr="000715BC" w:rsidRDefault="00C70F04" w:rsidP="00B16868">
            <w:pPr>
              <w:pStyle w:val="Paragraphedeliste"/>
              <w:numPr>
                <w:ilvl w:val="0"/>
                <w:numId w:val="73"/>
              </w:numPr>
              <w:rPr>
                <w:szCs w:val="24"/>
              </w:rPr>
            </w:pPr>
            <w:r w:rsidRPr="000715BC">
              <w:rPr>
                <w:szCs w:val="24"/>
              </w:rPr>
              <w:t>L</w:t>
            </w:r>
            <w:r w:rsidR="00DE602F" w:rsidRPr="000715BC">
              <w:rPr>
                <w:szCs w:val="24"/>
              </w:rPr>
              <w:t>e courant de ligne</w:t>
            </w:r>
          </w:p>
          <w:p w:rsidR="00DE602F" w:rsidRPr="000715BC" w:rsidRDefault="00C70F04" w:rsidP="00B16868">
            <w:pPr>
              <w:pStyle w:val="Paragraphedeliste"/>
              <w:numPr>
                <w:ilvl w:val="0"/>
                <w:numId w:val="73"/>
              </w:numPr>
              <w:rPr>
                <w:szCs w:val="24"/>
              </w:rPr>
            </w:pPr>
            <w:r w:rsidRPr="000715BC">
              <w:rPr>
                <w:szCs w:val="24"/>
              </w:rPr>
              <w:t>Définissez  le calibre des fusibles pour protéger ce récepteur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420B" w:rsidRPr="005D17F4" w:rsidRDefault="00D1420B" w:rsidP="00D1420B">
            <w:pPr>
              <w:pStyle w:val="En-tte"/>
              <w:tabs>
                <w:tab w:val="clear" w:pos="4536"/>
                <w:tab w:val="clear" w:pos="9072"/>
              </w:tabs>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420B" w:rsidRPr="005D17F4" w:rsidRDefault="00D1420B" w:rsidP="00D1420B">
            <w:pPr>
              <w:pStyle w:val="En-tte"/>
              <w:tabs>
                <w:tab w:val="clear" w:pos="4536"/>
                <w:tab w:val="clear" w:pos="9072"/>
              </w:tabs>
              <w:jc w:val="center"/>
              <w:rPr>
                <w:szCs w:val="24"/>
              </w:rPr>
            </w:pPr>
          </w:p>
        </w:tc>
      </w:tr>
      <w:tr w:rsidR="00D1420B" w:rsidRPr="005D17F4" w:rsidTr="00D1420B">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AD013F" w:rsidRPr="00AD013F" w:rsidRDefault="00D1420B" w:rsidP="000715BC">
            <w:pPr>
              <w:rPr>
                <w:i/>
                <w:szCs w:val="24"/>
              </w:rPr>
            </w:pPr>
            <w:r w:rsidRPr="005D17F4">
              <w:rPr>
                <w:b/>
                <w:i/>
                <w:szCs w:val="24"/>
              </w:rPr>
              <w:t xml:space="preserve">Réponse(s) : </w:t>
            </w:r>
            <w:r w:rsidR="00AD013F" w:rsidRPr="00AD013F">
              <w:rPr>
                <w:i/>
                <w:szCs w:val="24"/>
              </w:rPr>
              <w:t>Q2= 87,93 MJ</w:t>
            </w:r>
            <w:r w:rsidR="00AD013F">
              <w:rPr>
                <w:i/>
                <w:szCs w:val="24"/>
              </w:rPr>
              <w:t> ; Q1=97,7 MJ ;P1=9,05 kW ;</w:t>
            </w:r>
            <w:proofErr w:type="spellStart"/>
            <w:r w:rsidR="00AD013F">
              <w:rPr>
                <w:i/>
                <w:szCs w:val="24"/>
              </w:rPr>
              <w:t>I</w:t>
            </w:r>
            <w:r w:rsidR="00AD013F" w:rsidRPr="00AD013F">
              <w:rPr>
                <w:i/>
                <w:szCs w:val="24"/>
                <w:vertAlign w:val="subscript"/>
              </w:rPr>
              <w:t>ligne</w:t>
            </w:r>
            <w:proofErr w:type="spellEnd"/>
            <w:r w:rsidR="00AD013F">
              <w:rPr>
                <w:i/>
                <w:szCs w:val="24"/>
              </w:rPr>
              <w:t>=13,1A ;R=</w:t>
            </w:r>
            <w:r w:rsidR="000715BC">
              <w:rPr>
                <w:i/>
                <w:szCs w:val="24"/>
              </w:rPr>
              <w:t>17,6</w:t>
            </w:r>
            <w:r w:rsidR="00AD013F">
              <w:rPr>
                <w:i/>
                <w:szCs w:val="24"/>
              </w:rPr>
              <w:t xml:space="preserve"> </w:t>
            </w:r>
            <w:r w:rsidR="00AD013F" w:rsidRPr="005D17F4">
              <w:rPr>
                <w:i/>
                <w:szCs w:val="24"/>
              </w:rPr>
              <w:t>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1420B" w:rsidRPr="005D17F4" w:rsidRDefault="00D1420B" w:rsidP="00D1420B">
            <w:pPr>
              <w:pStyle w:val="En-tte"/>
              <w:tabs>
                <w:tab w:val="clear" w:pos="4536"/>
                <w:tab w:val="clear" w:pos="9072"/>
              </w:tabs>
              <w:jc w:val="center"/>
              <w:rPr>
                <w:i/>
                <w:szCs w:val="24"/>
              </w:rPr>
            </w:pPr>
            <w:r w:rsidRPr="005D17F4">
              <w:rPr>
                <w:i/>
                <w:szCs w:val="24"/>
              </w:rPr>
              <w:t>SP</w:t>
            </w:r>
          </w:p>
        </w:tc>
      </w:tr>
    </w:tbl>
    <w:p w:rsidR="00274E37" w:rsidRPr="005D17F4" w:rsidRDefault="00274E37" w:rsidP="00085F53"/>
    <w:sectPr w:rsidR="00274E37" w:rsidRPr="005D17F4">
      <w:pgSz w:w="11906" w:h="16838"/>
      <w:pgMar w:top="567" w:right="567" w:bottom="567" w:left="1134" w:header="567"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D7551"/>
    <w:multiLevelType w:val="singleLevel"/>
    <w:tmpl w:val="80501648"/>
    <w:lvl w:ilvl="0">
      <w:start w:val="1"/>
      <w:numFmt w:val="upperLetter"/>
      <w:lvlText w:val="%1)"/>
      <w:legacy w:legacy="1" w:legacySpace="0" w:legacyIndent="284"/>
      <w:lvlJc w:val="left"/>
      <w:pPr>
        <w:ind w:left="284" w:hanging="284"/>
      </w:pPr>
    </w:lvl>
  </w:abstractNum>
  <w:abstractNum w:abstractNumId="2" w15:restartNumberingAfterBreak="0">
    <w:nsid w:val="02C6197D"/>
    <w:multiLevelType w:val="singleLevel"/>
    <w:tmpl w:val="80501648"/>
    <w:lvl w:ilvl="0">
      <w:start w:val="1"/>
      <w:numFmt w:val="upperLetter"/>
      <w:lvlText w:val="%1)"/>
      <w:legacy w:legacy="1" w:legacySpace="0" w:legacyIndent="284"/>
      <w:lvlJc w:val="left"/>
      <w:pPr>
        <w:ind w:left="284" w:hanging="284"/>
      </w:pPr>
    </w:lvl>
  </w:abstractNum>
  <w:abstractNum w:abstractNumId="3" w15:restartNumberingAfterBreak="0">
    <w:nsid w:val="03911171"/>
    <w:multiLevelType w:val="singleLevel"/>
    <w:tmpl w:val="6AA0EC70"/>
    <w:lvl w:ilvl="0">
      <w:start w:val="1"/>
      <w:numFmt w:val="decimal"/>
      <w:lvlText w:val="%1)"/>
      <w:lvlJc w:val="left"/>
      <w:pPr>
        <w:tabs>
          <w:tab w:val="num" w:pos="357"/>
        </w:tabs>
        <w:ind w:left="357" w:hanging="357"/>
      </w:pPr>
    </w:lvl>
  </w:abstractNum>
  <w:abstractNum w:abstractNumId="4" w15:restartNumberingAfterBreak="0">
    <w:nsid w:val="03FF06BC"/>
    <w:multiLevelType w:val="hybridMultilevel"/>
    <w:tmpl w:val="19040838"/>
    <w:lvl w:ilvl="0" w:tplc="100C0001">
      <w:start w:val="1"/>
      <w:numFmt w:val="bullet"/>
      <w:lvlText w:val=""/>
      <w:lvlJc w:val="left"/>
      <w:pPr>
        <w:tabs>
          <w:tab w:val="num" w:pos="394"/>
        </w:tabs>
        <w:ind w:left="394" w:hanging="360"/>
      </w:pPr>
      <w:rPr>
        <w:rFonts w:ascii="Symbol" w:hAnsi="Symbol" w:hint="default"/>
      </w:rPr>
    </w:lvl>
    <w:lvl w:ilvl="1" w:tplc="7BC220A0">
      <w:start w:val="1"/>
      <w:numFmt w:val="decimal"/>
      <w:lvlText w:val="%2)"/>
      <w:lvlJc w:val="left"/>
      <w:pPr>
        <w:tabs>
          <w:tab w:val="num" w:pos="1114"/>
        </w:tabs>
        <w:ind w:left="1114" w:hanging="360"/>
      </w:pPr>
      <w:rPr>
        <w:rFonts w:hint="default"/>
      </w:rPr>
    </w:lvl>
    <w:lvl w:ilvl="2" w:tplc="040C001B" w:tentative="1">
      <w:start w:val="1"/>
      <w:numFmt w:val="lowerRoman"/>
      <w:lvlText w:val="%3."/>
      <w:lvlJc w:val="right"/>
      <w:pPr>
        <w:tabs>
          <w:tab w:val="num" w:pos="1834"/>
        </w:tabs>
        <w:ind w:left="1834" w:hanging="180"/>
      </w:pPr>
    </w:lvl>
    <w:lvl w:ilvl="3" w:tplc="040C000F" w:tentative="1">
      <w:start w:val="1"/>
      <w:numFmt w:val="decimal"/>
      <w:lvlText w:val="%4."/>
      <w:lvlJc w:val="left"/>
      <w:pPr>
        <w:tabs>
          <w:tab w:val="num" w:pos="2554"/>
        </w:tabs>
        <w:ind w:left="2554" w:hanging="360"/>
      </w:pPr>
    </w:lvl>
    <w:lvl w:ilvl="4" w:tplc="040C0019" w:tentative="1">
      <w:start w:val="1"/>
      <w:numFmt w:val="lowerLetter"/>
      <w:lvlText w:val="%5."/>
      <w:lvlJc w:val="left"/>
      <w:pPr>
        <w:tabs>
          <w:tab w:val="num" w:pos="3274"/>
        </w:tabs>
        <w:ind w:left="3274" w:hanging="360"/>
      </w:pPr>
    </w:lvl>
    <w:lvl w:ilvl="5" w:tplc="040C001B" w:tentative="1">
      <w:start w:val="1"/>
      <w:numFmt w:val="lowerRoman"/>
      <w:lvlText w:val="%6."/>
      <w:lvlJc w:val="right"/>
      <w:pPr>
        <w:tabs>
          <w:tab w:val="num" w:pos="3994"/>
        </w:tabs>
        <w:ind w:left="3994" w:hanging="180"/>
      </w:pPr>
    </w:lvl>
    <w:lvl w:ilvl="6" w:tplc="040C000F" w:tentative="1">
      <w:start w:val="1"/>
      <w:numFmt w:val="decimal"/>
      <w:lvlText w:val="%7."/>
      <w:lvlJc w:val="left"/>
      <w:pPr>
        <w:tabs>
          <w:tab w:val="num" w:pos="4714"/>
        </w:tabs>
        <w:ind w:left="4714" w:hanging="360"/>
      </w:pPr>
    </w:lvl>
    <w:lvl w:ilvl="7" w:tplc="040C0019" w:tentative="1">
      <w:start w:val="1"/>
      <w:numFmt w:val="lowerLetter"/>
      <w:lvlText w:val="%8."/>
      <w:lvlJc w:val="left"/>
      <w:pPr>
        <w:tabs>
          <w:tab w:val="num" w:pos="5434"/>
        </w:tabs>
        <w:ind w:left="5434" w:hanging="360"/>
      </w:pPr>
    </w:lvl>
    <w:lvl w:ilvl="8" w:tplc="040C001B" w:tentative="1">
      <w:start w:val="1"/>
      <w:numFmt w:val="lowerRoman"/>
      <w:lvlText w:val="%9."/>
      <w:lvlJc w:val="right"/>
      <w:pPr>
        <w:tabs>
          <w:tab w:val="num" w:pos="6154"/>
        </w:tabs>
        <w:ind w:left="6154" w:hanging="180"/>
      </w:pPr>
    </w:lvl>
  </w:abstractNum>
  <w:abstractNum w:abstractNumId="5" w15:restartNumberingAfterBreak="0">
    <w:nsid w:val="06843448"/>
    <w:multiLevelType w:val="singleLevel"/>
    <w:tmpl w:val="2A36B72A"/>
    <w:lvl w:ilvl="0">
      <w:start w:val="1"/>
      <w:numFmt w:val="bullet"/>
      <w:lvlText w:val=""/>
      <w:lvlJc w:val="left"/>
      <w:pPr>
        <w:tabs>
          <w:tab w:val="num" w:pos="357"/>
        </w:tabs>
        <w:ind w:left="357" w:hanging="357"/>
      </w:pPr>
      <w:rPr>
        <w:rFonts w:ascii="Symbol" w:hAnsi="Symbol" w:hint="default"/>
      </w:rPr>
    </w:lvl>
  </w:abstractNum>
  <w:abstractNum w:abstractNumId="6" w15:restartNumberingAfterBreak="0">
    <w:nsid w:val="091234E8"/>
    <w:multiLevelType w:val="singleLevel"/>
    <w:tmpl w:val="10281A92"/>
    <w:lvl w:ilvl="0">
      <w:start w:val="1"/>
      <w:numFmt w:val="upperLetter"/>
      <w:lvlText w:val="%1.)"/>
      <w:lvlJc w:val="left"/>
      <w:pPr>
        <w:tabs>
          <w:tab w:val="num" w:pos="357"/>
        </w:tabs>
        <w:ind w:left="357" w:hanging="357"/>
      </w:pPr>
    </w:lvl>
  </w:abstractNum>
  <w:abstractNum w:abstractNumId="7" w15:restartNumberingAfterBreak="0">
    <w:nsid w:val="0A0D4322"/>
    <w:multiLevelType w:val="hybridMultilevel"/>
    <w:tmpl w:val="51C2CF30"/>
    <w:lvl w:ilvl="0" w:tplc="2E062096">
      <w:start w:val="1"/>
      <w:numFmt w:val="decimal"/>
      <w:lvlText w:val="%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B9B5D37"/>
    <w:multiLevelType w:val="singleLevel"/>
    <w:tmpl w:val="623AABF2"/>
    <w:lvl w:ilvl="0">
      <w:start w:val="1"/>
      <w:numFmt w:val="upperLetter"/>
      <w:lvlText w:val="%1)"/>
      <w:legacy w:legacy="1" w:legacySpace="0" w:legacyIndent="284"/>
      <w:lvlJc w:val="left"/>
      <w:pPr>
        <w:ind w:left="284" w:hanging="284"/>
      </w:pPr>
    </w:lvl>
  </w:abstractNum>
  <w:abstractNum w:abstractNumId="9" w15:restartNumberingAfterBreak="0">
    <w:nsid w:val="0C2177D4"/>
    <w:multiLevelType w:val="hybridMultilevel"/>
    <w:tmpl w:val="BE7ADEBE"/>
    <w:lvl w:ilvl="0" w:tplc="976A38DA">
      <w:start w:val="1"/>
      <w:numFmt w:val="decimal"/>
      <w:lvlText w:val="%1)"/>
      <w:lvlJc w:val="left"/>
      <w:pPr>
        <w:tabs>
          <w:tab w:val="num" w:pos="357"/>
        </w:tabs>
        <w:ind w:left="357" w:hanging="35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C7506AD"/>
    <w:multiLevelType w:val="singleLevel"/>
    <w:tmpl w:val="5F221192"/>
    <w:lvl w:ilvl="0">
      <w:start w:val="1"/>
      <w:numFmt w:val="lowerLetter"/>
      <w:lvlText w:val="%1)"/>
      <w:legacy w:legacy="1" w:legacySpace="0" w:legacyIndent="284"/>
      <w:lvlJc w:val="left"/>
      <w:pPr>
        <w:ind w:left="284" w:hanging="284"/>
      </w:pPr>
      <w:rPr>
        <w:rFonts w:ascii="Times New Roman" w:eastAsia="Times New Roman" w:hAnsi="Times New Roman" w:cs="Times New Roman"/>
      </w:rPr>
    </w:lvl>
  </w:abstractNum>
  <w:abstractNum w:abstractNumId="11" w15:restartNumberingAfterBreak="0">
    <w:nsid w:val="0CC35474"/>
    <w:multiLevelType w:val="hybridMultilevel"/>
    <w:tmpl w:val="7A4E8326"/>
    <w:lvl w:ilvl="0" w:tplc="100C0001">
      <w:start w:val="1"/>
      <w:numFmt w:val="bullet"/>
      <w:lvlText w:val=""/>
      <w:lvlJc w:val="left"/>
      <w:pPr>
        <w:tabs>
          <w:tab w:val="num" w:pos="394"/>
        </w:tabs>
        <w:ind w:left="394" w:hanging="360"/>
      </w:pPr>
      <w:rPr>
        <w:rFonts w:ascii="Symbol" w:hAnsi="Symbol" w:hint="default"/>
      </w:rPr>
    </w:lvl>
    <w:lvl w:ilvl="1" w:tplc="7BC220A0">
      <w:start w:val="1"/>
      <w:numFmt w:val="decimal"/>
      <w:lvlText w:val="%2)"/>
      <w:lvlJc w:val="left"/>
      <w:pPr>
        <w:tabs>
          <w:tab w:val="num" w:pos="1114"/>
        </w:tabs>
        <w:ind w:left="1114" w:hanging="360"/>
      </w:pPr>
      <w:rPr>
        <w:rFonts w:hint="default"/>
      </w:rPr>
    </w:lvl>
    <w:lvl w:ilvl="2" w:tplc="040C001B" w:tentative="1">
      <w:start w:val="1"/>
      <w:numFmt w:val="lowerRoman"/>
      <w:lvlText w:val="%3."/>
      <w:lvlJc w:val="right"/>
      <w:pPr>
        <w:tabs>
          <w:tab w:val="num" w:pos="1834"/>
        </w:tabs>
        <w:ind w:left="1834" w:hanging="180"/>
      </w:pPr>
    </w:lvl>
    <w:lvl w:ilvl="3" w:tplc="040C000F" w:tentative="1">
      <w:start w:val="1"/>
      <w:numFmt w:val="decimal"/>
      <w:lvlText w:val="%4."/>
      <w:lvlJc w:val="left"/>
      <w:pPr>
        <w:tabs>
          <w:tab w:val="num" w:pos="2554"/>
        </w:tabs>
        <w:ind w:left="2554" w:hanging="360"/>
      </w:pPr>
    </w:lvl>
    <w:lvl w:ilvl="4" w:tplc="040C0019" w:tentative="1">
      <w:start w:val="1"/>
      <w:numFmt w:val="lowerLetter"/>
      <w:lvlText w:val="%5."/>
      <w:lvlJc w:val="left"/>
      <w:pPr>
        <w:tabs>
          <w:tab w:val="num" w:pos="3274"/>
        </w:tabs>
        <w:ind w:left="3274" w:hanging="360"/>
      </w:pPr>
    </w:lvl>
    <w:lvl w:ilvl="5" w:tplc="040C001B" w:tentative="1">
      <w:start w:val="1"/>
      <w:numFmt w:val="lowerRoman"/>
      <w:lvlText w:val="%6."/>
      <w:lvlJc w:val="right"/>
      <w:pPr>
        <w:tabs>
          <w:tab w:val="num" w:pos="3994"/>
        </w:tabs>
        <w:ind w:left="3994" w:hanging="180"/>
      </w:pPr>
    </w:lvl>
    <w:lvl w:ilvl="6" w:tplc="040C000F" w:tentative="1">
      <w:start w:val="1"/>
      <w:numFmt w:val="decimal"/>
      <w:lvlText w:val="%7."/>
      <w:lvlJc w:val="left"/>
      <w:pPr>
        <w:tabs>
          <w:tab w:val="num" w:pos="4714"/>
        </w:tabs>
        <w:ind w:left="4714" w:hanging="360"/>
      </w:pPr>
    </w:lvl>
    <w:lvl w:ilvl="7" w:tplc="040C0019" w:tentative="1">
      <w:start w:val="1"/>
      <w:numFmt w:val="lowerLetter"/>
      <w:lvlText w:val="%8."/>
      <w:lvlJc w:val="left"/>
      <w:pPr>
        <w:tabs>
          <w:tab w:val="num" w:pos="5434"/>
        </w:tabs>
        <w:ind w:left="5434" w:hanging="360"/>
      </w:pPr>
    </w:lvl>
    <w:lvl w:ilvl="8" w:tplc="040C001B" w:tentative="1">
      <w:start w:val="1"/>
      <w:numFmt w:val="lowerRoman"/>
      <w:lvlText w:val="%9."/>
      <w:lvlJc w:val="right"/>
      <w:pPr>
        <w:tabs>
          <w:tab w:val="num" w:pos="6154"/>
        </w:tabs>
        <w:ind w:left="6154" w:hanging="180"/>
      </w:pPr>
    </w:lvl>
  </w:abstractNum>
  <w:abstractNum w:abstractNumId="12" w15:restartNumberingAfterBreak="0">
    <w:nsid w:val="0E515DB6"/>
    <w:multiLevelType w:val="hybridMultilevel"/>
    <w:tmpl w:val="B704853E"/>
    <w:lvl w:ilvl="0" w:tplc="7E6EE4E6">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D87DD4"/>
    <w:multiLevelType w:val="hybridMultilevel"/>
    <w:tmpl w:val="F3EEB984"/>
    <w:lvl w:ilvl="0" w:tplc="93EE8222">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9E0467"/>
    <w:multiLevelType w:val="hybridMultilevel"/>
    <w:tmpl w:val="35DA468A"/>
    <w:lvl w:ilvl="0" w:tplc="283003E2">
      <w:start w:val="1"/>
      <w:numFmt w:val="bullet"/>
      <w:lvlText w:val=""/>
      <w:lvlJc w:val="left"/>
      <w:pPr>
        <w:tabs>
          <w:tab w:val="num" w:pos="1069"/>
        </w:tabs>
        <w:ind w:left="1069" w:hanging="360"/>
      </w:pPr>
      <w:rPr>
        <w:rFonts w:ascii="Symbol" w:hAnsi="Symbol" w:hint="default"/>
        <w:sz w:val="20"/>
        <w:szCs w:val="20"/>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2020A81"/>
    <w:multiLevelType w:val="hybridMultilevel"/>
    <w:tmpl w:val="3896231A"/>
    <w:lvl w:ilvl="0" w:tplc="26E8FA6E">
      <w:start w:val="1"/>
      <w:numFmt w:val="decimal"/>
      <w:lvlText w:val="%1."/>
      <w:lvlJc w:val="left"/>
      <w:pPr>
        <w:tabs>
          <w:tab w:val="num" w:pos="720"/>
        </w:tabs>
        <w:ind w:left="720" w:hanging="72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12C53F37"/>
    <w:multiLevelType w:val="singleLevel"/>
    <w:tmpl w:val="43EE94BA"/>
    <w:lvl w:ilvl="0">
      <w:start w:val="1"/>
      <w:numFmt w:val="decimal"/>
      <w:lvlText w:val="%1)"/>
      <w:legacy w:legacy="1" w:legacySpace="0" w:legacyIndent="284"/>
      <w:lvlJc w:val="left"/>
      <w:pPr>
        <w:ind w:left="496" w:hanging="284"/>
      </w:pPr>
    </w:lvl>
  </w:abstractNum>
  <w:abstractNum w:abstractNumId="17" w15:restartNumberingAfterBreak="0">
    <w:nsid w:val="1372292D"/>
    <w:multiLevelType w:val="hybridMultilevel"/>
    <w:tmpl w:val="E18C3596"/>
    <w:lvl w:ilvl="0" w:tplc="26E8FA6E">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E63D58"/>
    <w:multiLevelType w:val="hybridMultilevel"/>
    <w:tmpl w:val="4740D6D8"/>
    <w:lvl w:ilvl="0" w:tplc="283003E2">
      <w:start w:val="1"/>
      <w:numFmt w:val="bullet"/>
      <w:lvlText w:val=""/>
      <w:lvlJc w:val="left"/>
      <w:pPr>
        <w:tabs>
          <w:tab w:val="num" w:pos="360"/>
        </w:tabs>
        <w:ind w:left="360" w:hanging="360"/>
      </w:pPr>
      <w:rPr>
        <w:rFonts w:ascii="Symbol" w:hAnsi="Symbol" w:hint="default"/>
        <w:color w:val="auto"/>
        <w:sz w:val="20"/>
        <w:szCs w:val="20"/>
      </w:rPr>
    </w:lvl>
    <w:lvl w:ilvl="1" w:tplc="040C0003" w:tentative="1">
      <w:start w:val="1"/>
      <w:numFmt w:val="bullet"/>
      <w:lvlText w:val="o"/>
      <w:lvlJc w:val="left"/>
      <w:pPr>
        <w:tabs>
          <w:tab w:val="num" w:pos="-1112"/>
        </w:tabs>
        <w:ind w:left="-1112" w:hanging="360"/>
      </w:pPr>
      <w:rPr>
        <w:rFonts w:ascii="Courier New" w:hAnsi="Courier New" w:cs="Courier New" w:hint="default"/>
      </w:rPr>
    </w:lvl>
    <w:lvl w:ilvl="2" w:tplc="040C0005" w:tentative="1">
      <w:start w:val="1"/>
      <w:numFmt w:val="bullet"/>
      <w:lvlText w:val=""/>
      <w:lvlJc w:val="left"/>
      <w:pPr>
        <w:tabs>
          <w:tab w:val="num" w:pos="-392"/>
        </w:tabs>
        <w:ind w:left="-392" w:hanging="360"/>
      </w:pPr>
      <w:rPr>
        <w:rFonts w:ascii="Wingdings" w:hAnsi="Wingdings" w:hint="default"/>
      </w:rPr>
    </w:lvl>
    <w:lvl w:ilvl="3" w:tplc="040C0001" w:tentative="1">
      <w:start w:val="1"/>
      <w:numFmt w:val="bullet"/>
      <w:lvlText w:val=""/>
      <w:lvlJc w:val="left"/>
      <w:pPr>
        <w:tabs>
          <w:tab w:val="num" w:pos="328"/>
        </w:tabs>
        <w:ind w:left="328" w:hanging="360"/>
      </w:pPr>
      <w:rPr>
        <w:rFonts w:ascii="Symbol" w:hAnsi="Symbol" w:hint="default"/>
      </w:rPr>
    </w:lvl>
    <w:lvl w:ilvl="4" w:tplc="040C0003" w:tentative="1">
      <w:start w:val="1"/>
      <w:numFmt w:val="bullet"/>
      <w:lvlText w:val="o"/>
      <w:lvlJc w:val="left"/>
      <w:pPr>
        <w:tabs>
          <w:tab w:val="num" w:pos="1048"/>
        </w:tabs>
        <w:ind w:left="1048" w:hanging="360"/>
      </w:pPr>
      <w:rPr>
        <w:rFonts w:ascii="Courier New" w:hAnsi="Courier New" w:cs="Courier New" w:hint="default"/>
      </w:rPr>
    </w:lvl>
    <w:lvl w:ilvl="5" w:tplc="040C0005" w:tentative="1">
      <w:start w:val="1"/>
      <w:numFmt w:val="bullet"/>
      <w:lvlText w:val=""/>
      <w:lvlJc w:val="left"/>
      <w:pPr>
        <w:tabs>
          <w:tab w:val="num" w:pos="1768"/>
        </w:tabs>
        <w:ind w:left="1768" w:hanging="360"/>
      </w:pPr>
      <w:rPr>
        <w:rFonts w:ascii="Wingdings" w:hAnsi="Wingdings" w:hint="default"/>
      </w:rPr>
    </w:lvl>
    <w:lvl w:ilvl="6" w:tplc="040C0001" w:tentative="1">
      <w:start w:val="1"/>
      <w:numFmt w:val="bullet"/>
      <w:lvlText w:val=""/>
      <w:lvlJc w:val="left"/>
      <w:pPr>
        <w:tabs>
          <w:tab w:val="num" w:pos="2488"/>
        </w:tabs>
        <w:ind w:left="2488" w:hanging="360"/>
      </w:pPr>
      <w:rPr>
        <w:rFonts w:ascii="Symbol" w:hAnsi="Symbol" w:hint="default"/>
      </w:rPr>
    </w:lvl>
    <w:lvl w:ilvl="7" w:tplc="040C0003" w:tentative="1">
      <w:start w:val="1"/>
      <w:numFmt w:val="bullet"/>
      <w:lvlText w:val="o"/>
      <w:lvlJc w:val="left"/>
      <w:pPr>
        <w:tabs>
          <w:tab w:val="num" w:pos="3208"/>
        </w:tabs>
        <w:ind w:left="3208" w:hanging="360"/>
      </w:pPr>
      <w:rPr>
        <w:rFonts w:ascii="Courier New" w:hAnsi="Courier New" w:cs="Courier New" w:hint="default"/>
      </w:rPr>
    </w:lvl>
    <w:lvl w:ilvl="8" w:tplc="040C0005" w:tentative="1">
      <w:start w:val="1"/>
      <w:numFmt w:val="bullet"/>
      <w:lvlText w:val=""/>
      <w:lvlJc w:val="left"/>
      <w:pPr>
        <w:tabs>
          <w:tab w:val="num" w:pos="3928"/>
        </w:tabs>
        <w:ind w:left="3928" w:hanging="360"/>
      </w:pPr>
      <w:rPr>
        <w:rFonts w:ascii="Wingdings" w:hAnsi="Wingdings" w:hint="default"/>
      </w:rPr>
    </w:lvl>
  </w:abstractNum>
  <w:abstractNum w:abstractNumId="19" w15:restartNumberingAfterBreak="0">
    <w:nsid w:val="17026A64"/>
    <w:multiLevelType w:val="singleLevel"/>
    <w:tmpl w:val="4ADE9908"/>
    <w:lvl w:ilvl="0">
      <w:start w:val="1"/>
      <w:numFmt w:val="decimal"/>
      <w:lvlText w:val="%1)"/>
      <w:lvlJc w:val="left"/>
      <w:pPr>
        <w:tabs>
          <w:tab w:val="num" w:pos="357"/>
        </w:tabs>
        <w:ind w:left="357" w:hanging="357"/>
      </w:pPr>
    </w:lvl>
  </w:abstractNum>
  <w:abstractNum w:abstractNumId="20" w15:restartNumberingAfterBreak="0">
    <w:nsid w:val="18EE1AE3"/>
    <w:multiLevelType w:val="hybridMultilevel"/>
    <w:tmpl w:val="E8548A24"/>
    <w:lvl w:ilvl="0" w:tplc="040C0001">
      <w:start w:val="1"/>
      <w:numFmt w:val="bullet"/>
      <w:lvlText w:val=""/>
      <w:lvlJc w:val="left"/>
      <w:pPr>
        <w:tabs>
          <w:tab w:val="num" w:pos="360"/>
        </w:tabs>
        <w:ind w:left="360" w:hanging="360"/>
      </w:pPr>
      <w:rPr>
        <w:rFonts w:ascii="Symbol" w:hAnsi="Symbol" w:hint="default"/>
      </w:rPr>
    </w:lvl>
    <w:lvl w:ilvl="1" w:tplc="F8569202">
      <w:numFmt w:val="bullet"/>
      <w:lvlText w:val="-"/>
      <w:lvlJc w:val="left"/>
      <w:pPr>
        <w:tabs>
          <w:tab w:val="num" w:pos="1080"/>
        </w:tabs>
        <w:ind w:left="1080" w:hanging="360"/>
      </w:pPr>
      <w:rPr>
        <w:rFonts w:ascii="Times New Roman" w:eastAsia="Times New Roman" w:hAnsi="Times New Roman" w:cs="Times New Roman" w:hint="default"/>
        <w:b/>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C1219DC"/>
    <w:multiLevelType w:val="hybridMultilevel"/>
    <w:tmpl w:val="5FB0441A"/>
    <w:lvl w:ilvl="0" w:tplc="26E8FA6E">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1C523C84"/>
    <w:multiLevelType w:val="singleLevel"/>
    <w:tmpl w:val="CBAABAA0"/>
    <w:lvl w:ilvl="0">
      <w:start w:val="1"/>
      <w:numFmt w:val="decimal"/>
      <w:lvlText w:val="%1)"/>
      <w:lvlJc w:val="left"/>
      <w:pPr>
        <w:tabs>
          <w:tab w:val="num" w:pos="357"/>
        </w:tabs>
        <w:ind w:left="357" w:hanging="357"/>
      </w:pPr>
    </w:lvl>
  </w:abstractNum>
  <w:abstractNum w:abstractNumId="23" w15:restartNumberingAfterBreak="0">
    <w:nsid w:val="25E917B9"/>
    <w:multiLevelType w:val="hybridMultilevel"/>
    <w:tmpl w:val="5AB2E568"/>
    <w:lvl w:ilvl="0" w:tplc="FACC28B4">
      <w:start w:val="1"/>
      <w:numFmt w:val="lowerLetter"/>
      <w:lvlText w:val="%1)"/>
      <w:lvlJc w:val="left"/>
      <w:pPr>
        <w:tabs>
          <w:tab w:val="num" w:pos="394"/>
        </w:tabs>
        <w:ind w:left="394" w:hanging="360"/>
      </w:pPr>
      <w:rPr>
        <w:rFonts w:hint="default"/>
      </w:rPr>
    </w:lvl>
    <w:lvl w:ilvl="1" w:tplc="7BC220A0">
      <w:start w:val="1"/>
      <w:numFmt w:val="decimal"/>
      <w:lvlText w:val="%2)"/>
      <w:lvlJc w:val="left"/>
      <w:pPr>
        <w:tabs>
          <w:tab w:val="num" w:pos="1114"/>
        </w:tabs>
        <w:ind w:left="1114" w:hanging="360"/>
      </w:pPr>
      <w:rPr>
        <w:rFonts w:hint="default"/>
      </w:rPr>
    </w:lvl>
    <w:lvl w:ilvl="2" w:tplc="040C001B" w:tentative="1">
      <w:start w:val="1"/>
      <w:numFmt w:val="lowerRoman"/>
      <w:lvlText w:val="%3."/>
      <w:lvlJc w:val="right"/>
      <w:pPr>
        <w:tabs>
          <w:tab w:val="num" w:pos="1834"/>
        </w:tabs>
        <w:ind w:left="1834" w:hanging="180"/>
      </w:pPr>
    </w:lvl>
    <w:lvl w:ilvl="3" w:tplc="040C000F" w:tentative="1">
      <w:start w:val="1"/>
      <w:numFmt w:val="decimal"/>
      <w:lvlText w:val="%4."/>
      <w:lvlJc w:val="left"/>
      <w:pPr>
        <w:tabs>
          <w:tab w:val="num" w:pos="2554"/>
        </w:tabs>
        <w:ind w:left="2554" w:hanging="360"/>
      </w:pPr>
    </w:lvl>
    <w:lvl w:ilvl="4" w:tplc="040C0019" w:tentative="1">
      <w:start w:val="1"/>
      <w:numFmt w:val="lowerLetter"/>
      <w:lvlText w:val="%5."/>
      <w:lvlJc w:val="left"/>
      <w:pPr>
        <w:tabs>
          <w:tab w:val="num" w:pos="3274"/>
        </w:tabs>
        <w:ind w:left="3274" w:hanging="360"/>
      </w:pPr>
    </w:lvl>
    <w:lvl w:ilvl="5" w:tplc="040C001B" w:tentative="1">
      <w:start w:val="1"/>
      <w:numFmt w:val="lowerRoman"/>
      <w:lvlText w:val="%6."/>
      <w:lvlJc w:val="right"/>
      <w:pPr>
        <w:tabs>
          <w:tab w:val="num" w:pos="3994"/>
        </w:tabs>
        <w:ind w:left="3994" w:hanging="180"/>
      </w:pPr>
    </w:lvl>
    <w:lvl w:ilvl="6" w:tplc="040C000F" w:tentative="1">
      <w:start w:val="1"/>
      <w:numFmt w:val="decimal"/>
      <w:lvlText w:val="%7."/>
      <w:lvlJc w:val="left"/>
      <w:pPr>
        <w:tabs>
          <w:tab w:val="num" w:pos="4714"/>
        </w:tabs>
        <w:ind w:left="4714" w:hanging="360"/>
      </w:pPr>
    </w:lvl>
    <w:lvl w:ilvl="7" w:tplc="040C0019" w:tentative="1">
      <w:start w:val="1"/>
      <w:numFmt w:val="lowerLetter"/>
      <w:lvlText w:val="%8."/>
      <w:lvlJc w:val="left"/>
      <w:pPr>
        <w:tabs>
          <w:tab w:val="num" w:pos="5434"/>
        </w:tabs>
        <w:ind w:left="5434" w:hanging="360"/>
      </w:pPr>
    </w:lvl>
    <w:lvl w:ilvl="8" w:tplc="040C001B" w:tentative="1">
      <w:start w:val="1"/>
      <w:numFmt w:val="lowerRoman"/>
      <w:lvlText w:val="%9."/>
      <w:lvlJc w:val="right"/>
      <w:pPr>
        <w:tabs>
          <w:tab w:val="num" w:pos="6154"/>
        </w:tabs>
        <w:ind w:left="6154" w:hanging="180"/>
      </w:pPr>
    </w:lvl>
  </w:abstractNum>
  <w:abstractNum w:abstractNumId="24" w15:restartNumberingAfterBreak="0">
    <w:nsid w:val="28340638"/>
    <w:multiLevelType w:val="hybridMultilevel"/>
    <w:tmpl w:val="EB92C762"/>
    <w:lvl w:ilvl="0" w:tplc="040C000F">
      <w:start w:val="1"/>
      <w:numFmt w:val="decimal"/>
      <w:lvlText w:val="%1."/>
      <w:lvlJc w:val="left"/>
      <w:pPr>
        <w:tabs>
          <w:tab w:val="num" w:pos="720"/>
        </w:tabs>
        <w:ind w:left="720" w:hanging="360"/>
      </w:pPr>
    </w:lvl>
    <w:lvl w:ilvl="1" w:tplc="9B626B6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2AA36809"/>
    <w:multiLevelType w:val="singleLevel"/>
    <w:tmpl w:val="80501648"/>
    <w:lvl w:ilvl="0">
      <w:start w:val="1"/>
      <w:numFmt w:val="upperLetter"/>
      <w:lvlText w:val="%1)"/>
      <w:legacy w:legacy="1" w:legacySpace="0" w:legacyIndent="284"/>
      <w:lvlJc w:val="left"/>
      <w:pPr>
        <w:ind w:left="284" w:hanging="284"/>
      </w:pPr>
    </w:lvl>
  </w:abstractNum>
  <w:abstractNum w:abstractNumId="26" w15:restartNumberingAfterBreak="0">
    <w:nsid w:val="31E27509"/>
    <w:multiLevelType w:val="hybridMultilevel"/>
    <w:tmpl w:val="5254B41C"/>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BA3D20"/>
    <w:multiLevelType w:val="multilevel"/>
    <w:tmpl w:val="9DE024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38771ED"/>
    <w:multiLevelType w:val="hybridMultilevel"/>
    <w:tmpl w:val="BBE84A5A"/>
    <w:lvl w:ilvl="0" w:tplc="47C85B30">
      <w:start w:val="1"/>
      <w:numFmt w:val="bullet"/>
      <w:pStyle w:val="Pucest3"/>
      <w:lvlText w:val=""/>
      <w:lvlJc w:val="left"/>
      <w:pPr>
        <w:tabs>
          <w:tab w:val="num" w:pos="567"/>
        </w:tabs>
        <w:ind w:left="567" w:hanging="567"/>
      </w:pPr>
      <w:rPr>
        <w:rFonts w:ascii="Wingdings" w:hAnsi="Wingdings" w:hint="default"/>
        <w:color w:val="auto"/>
      </w:rPr>
    </w:lvl>
    <w:lvl w:ilvl="1" w:tplc="040C0003" w:tentative="1">
      <w:start w:val="1"/>
      <w:numFmt w:val="bullet"/>
      <w:lvlText w:val="o"/>
      <w:lvlJc w:val="left"/>
      <w:pPr>
        <w:tabs>
          <w:tab w:val="num" w:pos="-1112"/>
        </w:tabs>
        <w:ind w:left="-1112" w:hanging="360"/>
      </w:pPr>
      <w:rPr>
        <w:rFonts w:ascii="Courier New" w:hAnsi="Courier New" w:cs="Courier New" w:hint="default"/>
      </w:rPr>
    </w:lvl>
    <w:lvl w:ilvl="2" w:tplc="040C0005" w:tentative="1">
      <w:start w:val="1"/>
      <w:numFmt w:val="bullet"/>
      <w:lvlText w:val=""/>
      <w:lvlJc w:val="left"/>
      <w:pPr>
        <w:tabs>
          <w:tab w:val="num" w:pos="-392"/>
        </w:tabs>
        <w:ind w:left="-392" w:hanging="360"/>
      </w:pPr>
      <w:rPr>
        <w:rFonts w:ascii="Wingdings" w:hAnsi="Wingdings" w:hint="default"/>
      </w:rPr>
    </w:lvl>
    <w:lvl w:ilvl="3" w:tplc="040C0001" w:tentative="1">
      <w:start w:val="1"/>
      <w:numFmt w:val="bullet"/>
      <w:lvlText w:val=""/>
      <w:lvlJc w:val="left"/>
      <w:pPr>
        <w:tabs>
          <w:tab w:val="num" w:pos="328"/>
        </w:tabs>
        <w:ind w:left="328" w:hanging="360"/>
      </w:pPr>
      <w:rPr>
        <w:rFonts w:ascii="Symbol" w:hAnsi="Symbol" w:hint="default"/>
      </w:rPr>
    </w:lvl>
    <w:lvl w:ilvl="4" w:tplc="040C0003" w:tentative="1">
      <w:start w:val="1"/>
      <w:numFmt w:val="bullet"/>
      <w:lvlText w:val="o"/>
      <w:lvlJc w:val="left"/>
      <w:pPr>
        <w:tabs>
          <w:tab w:val="num" w:pos="1048"/>
        </w:tabs>
        <w:ind w:left="1048" w:hanging="360"/>
      </w:pPr>
      <w:rPr>
        <w:rFonts w:ascii="Courier New" w:hAnsi="Courier New" w:cs="Courier New" w:hint="default"/>
      </w:rPr>
    </w:lvl>
    <w:lvl w:ilvl="5" w:tplc="040C0005" w:tentative="1">
      <w:start w:val="1"/>
      <w:numFmt w:val="bullet"/>
      <w:lvlText w:val=""/>
      <w:lvlJc w:val="left"/>
      <w:pPr>
        <w:tabs>
          <w:tab w:val="num" w:pos="1768"/>
        </w:tabs>
        <w:ind w:left="1768" w:hanging="360"/>
      </w:pPr>
      <w:rPr>
        <w:rFonts w:ascii="Wingdings" w:hAnsi="Wingdings" w:hint="default"/>
      </w:rPr>
    </w:lvl>
    <w:lvl w:ilvl="6" w:tplc="040C0001" w:tentative="1">
      <w:start w:val="1"/>
      <w:numFmt w:val="bullet"/>
      <w:lvlText w:val=""/>
      <w:lvlJc w:val="left"/>
      <w:pPr>
        <w:tabs>
          <w:tab w:val="num" w:pos="2488"/>
        </w:tabs>
        <w:ind w:left="2488" w:hanging="360"/>
      </w:pPr>
      <w:rPr>
        <w:rFonts w:ascii="Symbol" w:hAnsi="Symbol" w:hint="default"/>
      </w:rPr>
    </w:lvl>
    <w:lvl w:ilvl="7" w:tplc="040C0003" w:tentative="1">
      <w:start w:val="1"/>
      <w:numFmt w:val="bullet"/>
      <w:lvlText w:val="o"/>
      <w:lvlJc w:val="left"/>
      <w:pPr>
        <w:tabs>
          <w:tab w:val="num" w:pos="3208"/>
        </w:tabs>
        <w:ind w:left="3208" w:hanging="360"/>
      </w:pPr>
      <w:rPr>
        <w:rFonts w:ascii="Courier New" w:hAnsi="Courier New" w:cs="Courier New" w:hint="default"/>
      </w:rPr>
    </w:lvl>
    <w:lvl w:ilvl="8" w:tplc="040C0005" w:tentative="1">
      <w:start w:val="1"/>
      <w:numFmt w:val="bullet"/>
      <w:lvlText w:val=""/>
      <w:lvlJc w:val="left"/>
      <w:pPr>
        <w:tabs>
          <w:tab w:val="num" w:pos="3928"/>
        </w:tabs>
        <w:ind w:left="3928" w:hanging="360"/>
      </w:pPr>
      <w:rPr>
        <w:rFonts w:ascii="Wingdings" w:hAnsi="Wingdings" w:hint="default"/>
      </w:rPr>
    </w:lvl>
  </w:abstractNum>
  <w:abstractNum w:abstractNumId="29" w15:restartNumberingAfterBreak="0">
    <w:nsid w:val="35012105"/>
    <w:multiLevelType w:val="singleLevel"/>
    <w:tmpl w:val="4ADE9908"/>
    <w:lvl w:ilvl="0">
      <w:start w:val="1"/>
      <w:numFmt w:val="decimal"/>
      <w:lvlText w:val="%1)"/>
      <w:lvlJc w:val="left"/>
      <w:pPr>
        <w:tabs>
          <w:tab w:val="num" w:pos="357"/>
        </w:tabs>
        <w:ind w:left="357" w:hanging="357"/>
      </w:pPr>
    </w:lvl>
  </w:abstractNum>
  <w:abstractNum w:abstractNumId="30" w15:restartNumberingAfterBreak="0">
    <w:nsid w:val="389978A7"/>
    <w:multiLevelType w:val="hybridMultilevel"/>
    <w:tmpl w:val="E1BCAE32"/>
    <w:lvl w:ilvl="0" w:tplc="9B626B6C">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38BE011D"/>
    <w:multiLevelType w:val="singleLevel"/>
    <w:tmpl w:val="4ADE9908"/>
    <w:lvl w:ilvl="0">
      <w:start w:val="1"/>
      <w:numFmt w:val="decimal"/>
      <w:lvlText w:val="%1)"/>
      <w:lvlJc w:val="left"/>
      <w:pPr>
        <w:tabs>
          <w:tab w:val="num" w:pos="357"/>
        </w:tabs>
        <w:ind w:left="357" w:hanging="357"/>
      </w:pPr>
    </w:lvl>
  </w:abstractNum>
  <w:abstractNum w:abstractNumId="32" w15:restartNumberingAfterBreak="0">
    <w:nsid w:val="3A2F6A3F"/>
    <w:multiLevelType w:val="singleLevel"/>
    <w:tmpl w:val="4ADE9908"/>
    <w:lvl w:ilvl="0">
      <w:start w:val="1"/>
      <w:numFmt w:val="decimal"/>
      <w:lvlText w:val="%1)"/>
      <w:lvlJc w:val="left"/>
      <w:pPr>
        <w:tabs>
          <w:tab w:val="num" w:pos="357"/>
        </w:tabs>
        <w:ind w:left="357" w:hanging="357"/>
      </w:pPr>
    </w:lvl>
  </w:abstractNum>
  <w:abstractNum w:abstractNumId="33" w15:restartNumberingAfterBreak="0">
    <w:nsid w:val="3A411E58"/>
    <w:multiLevelType w:val="hybridMultilevel"/>
    <w:tmpl w:val="9B7A25DA"/>
    <w:lvl w:ilvl="0" w:tplc="976A38DA">
      <w:start w:val="1"/>
      <w:numFmt w:val="decimal"/>
      <w:lvlText w:val="%1)"/>
      <w:lvlJc w:val="left"/>
      <w:pPr>
        <w:tabs>
          <w:tab w:val="num" w:pos="357"/>
        </w:tabs>
        <w:ind w:left="357" w:hanging="35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3F4B643B"/>
    <w:multiLevelType w:val="hybridMultilevel"/>
    <w:tmpl w:val="EB5CC110"/>
    <w:lvl w:ilvl="0" w:tplc="4ADE9908">
      <w:start w:val="1"/>
      <w:numFmt w:val="decimal"/>
      <w:lvlText w:val="%1)"/>
      <w:lvlJc w:val="left"/>
      <w:pPr>
        <w:tabs>
          <w:tab w:val="num" w:pos="357"/>
        </w:tabs>
        <w:ind w:left="357" w:hanging="35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3F9614D1"/>
    <w:multiLevelType w:val="hybridMultilevel"/>
    <w:tmpl w:val="B30C45A4"/>
    <w:lvl w:ilvl="0" w:tplc="976A38DA">
      <w:start w:val="1"/>
      <w:numFmt w:val="decimal"/>
      <w:lvlText w:val="%1)"/>
      <w:lvlJc w:val="left"/>
      <w:pPr>
        <w:tabs>
          <w:tab w:val="num" w:pos="357"/>
        </w:tabs>
        <w:ind w:left="357" w:hanging="35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43D61E33"/>
    <w:multiLevelType w:val="hybridMultilevel"/>
    <w:tmpl w:val="84BCA9F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4452508C"/>
    <w:multiLevelType w:val="hybridMultilevel"/>
    <w:tmpl w:val="937448AC"/>
    <w:lvl w:ilvl="0" w:tplc="9B626B6C">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480B010B"/>
    <w:multiLevelType w:val="hybridMultilevel"/>
    <w:tmpl w:val="2CE25726"/>
    <w:lvl w:ilvl="0" w:tplc="23140104">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9" w15:restartNumberingAfterBreak="0">
    <w:nsid w:val="495B7839"/>
    <w:multiLevelType w:val="hybridMultilevel"/>
    <w:tmpl w:val="C1B27F6C"/>
    <w:lvl w:ilvl="0" w:tplc="C336A67E">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0" w15:restartNumberingAfterBreak="0">
    <w:nsid w:val="49E92D6E"/>
    <w:multiLevelType w:val="hybridMultilevel"/>
    <w:tmpl w:val="1980921A"/>
    <w:lvl w:ilvl="0" w:tplc="8A1A8104">
      <w:start w:val="1"/>
      <w:numFmt w:val="decimal"/>
      <w:pStyle w:val="Nuexo"/>
      <w:lvlText w:val="%1."/>
      <w:lvlJc w:val="left"/>
      <w:pPr>
        <w:tabs>
          <w:tab w:val="num" w:pos="1080"/>
        </w:tabs>
        <w:ind w:left="0" w:firstLine="0"/>
      </w:pPr>
      <w:rPr>
        <w:rFont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15:restartNumberingAfterBreak="0">
    <w:nsid w:val="4A95047A"/>
    <w:multiLevelType w:val="singleLevel"/>
    <w:tmpl w:val="80501648"/>
    <w:lvl w:ilvl="0">
      <w:start w:val="1"/>
      <w:numFmt w:val="upperLetter"/>
      <w:lvlText w:val="%1)"/>
      <w:legacy w:legacy="1" w:legacySpace="0" w:legacyIndent="284"/>
      <w:lvlJc w:val="left"/>
      <w:pPr>
        <w:ind w:left="284" w:hanging="284"/>
      </w:pPr>
    </w:lvl>
  </w:abstractNum>
  <w:abstractNum w:abstractNumId="42" w15:restartNumberingAfterBreak="0">
    <w:nsid w:val="4B3A3E0C"/>
    <w:multiLevelType w:val="singleLevel"/>
    <w:tmpl w:val="040C0017"/>
    <w:lvl w:ilvl="0">
      <w:start w:val="1"/>
      <w:numFmt w:val="lowerLetter"/>
      <w:lvlText w:val="%1)"/>
      <w:lvlJc w:val="left"/>
      <w:pPr>
        <w:tabs>
          <w:tab w:val="num" w:pos="360"/>
        </w:tabs>
        <w:ind w:left="360" w:hanging="360"/>
      </w:pPr>
    </w:lvl>
  </w:abstractNum>
  <w:abstractNum w:abstractNumId="43" w15:restartNumberingAfterBreak="0">
    <w:nsid w:val="4D103691"/>
    <w:multiLevelType w:val="multilevel"/>
    <w:tmpl w:val="5EB237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0894CB0"/>
    <w:multiLevelType w:val="singleLevel"/>
    <w:tmpl w:val="80F47CD8"/>
    <w:lvl w:ilvl="0">
      <w:start w:val="1"/>
      <w:numFmt w:val="upperLetter"/>
      <w:lvlText w:val="%1)"/>
      <w:legacy w:legacy="1" w:legacySpace="0" w:legacyIndent="284"/>
      <w:lvlJc w:val="left"/>
      <w:pPr>
        <w:ind w:left="284" w:hanging="284"/>
      </w:pPr>
    </w:lvl>
  </w:abstractNum>
  <w:abstractNum w:abstractNumId="45" w15:restartNumberingAfterBreak="0">
    <w:nsid w:val="52804987"/>
    <w:multiLevelType w:val="singleLevel"/>
    <w:tmpl w:val="4ADE9908"/>
    <w:lvl w:ilvl="0">
      <w:start w:val="1"/>
      <w:numFmt w:val="decimal"/>
      <w:lvlText w:val="%1)"/>
      <w:lvlJc w:val="left"/>
      <w:pPr>
        <w:tabs>
          <w:tab w:val="num" w:pos="357"/>
        </w:tabs>
        <w:ind w:left="357" w:hanging="357"/>
      </w:pPr>
    </w:lvl>
  </w:abstractNum>
  <w:abstractNum w:abstractNumId="46" w15:restartNumberingAfterBreak="0">
    <w:nsid w:val="598E5CFF"/>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9D63E7F"/>
    <w:multiLevelType w:val="hybridMultilevel"/>
    <w:tmpl w:val="B7A23A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E77C6B"/>
    <w:multiLevelType w:val="hybridMultilevel"/>
    <w:tmpl w:val="E7205FA2"/>
    <w:lvl w:ilvl="0" w:tplc="26E8FA6E">
      <w:start w:val="1"/>
      <w:numFmt w:val="decimal"/>
      <w:lvlText w:val="%1."/>
      <w:lvlJc w:val="left"/>
      <w:pPr>
        <w:tabs>
          <w:tab w:val="num" w:pos="720"/>
        </w:tabs>
        <w:ind w:left="72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60E6201D"/>
    <w:multiLevelType w:val="singleLevel"/>
    <w:tmpl w:val="80501648"/>
    <w:lvl w:ilvl="0">
      <w:start w:val="1"/>
      <w:numFmt w:val="upperLetter"/>
      <w:lvlText w:val="%1)"/>
      <w:legacy w:legacy="1" w:legacySpace="0" w:legacyIndent="284"/>
      <w:lvlJc w:val="left"/>
      <w:pPr>
        <w:ind w:left="284" w:hanging="284"/>
      </w:pPr>
    </w:lvl>
  </w:abstractNum>
  <w:abstractNum w:abstractNumId="50" w15:restartNumberingAfterBreak="0">
    <w:nsid w:val="6183185C"/>
    <w:multiLevelType w:val="singleLevel"/>
    <w:tmpl w:val="6AA0EC70"/>
    <w:lvl w:ilvl="0">
      <w:start w:val="1"/>
      <w:numFmt w:val="decimal"/>
      <w:lvlText w:val="%1)"/>
      <w:lvlJc w:val="left"/>
      <w:pPr>
        <w:tabs>
          <w:tab w:val="num" w:pos="357"/>
        </w:tabs>
        <w:ind w:left="357" w:hanging="357"/>
      </w:pPr>
    </w:lvl>
  </w:abstractNum>
  <w:abstractNum w:abstractNumId="51" w15:restartNumberingAfterBreak="0">
    <w:nsid w:val="6374294B"/>
    <w:multiLevelType w:val="hybridMultilevel"/>
    <w:tmpl w:val="9A10C57E"/>
    <w:lvl w:ilvl="0" w:tplc="100C0011">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2" w15:restartNumberingAfterBreak="0">
    <w:nsid w:val="6395254B"/>
    <w:multiLevelType w:val="hybridMultilevel"/>
    <w:tmpl w:val="B704853E"/>
    <w:lvl w:ilvl="0" w:tplc="7E6EE4E6">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15:restartNumberingAfterBreak="0">
    <w:nsid w:val="64C36881"/>
    <w:multiLevelType w:val="singleLevel"/>
    <w:tmpl w:val="4ADE9908"/>
    <w:lvl w:ilvl="0">
      <w:start w:val="1"/>
      <w:numFmt w:val="decimal"/>
      <w:lvlText w:val="%1)"/>
      <w:lvlJc w:val="left"/>
      <w:pPr>
        <w:tabs>
          <w:tab w:val="num" w:pos="357"/>
        </w:tabs>
        <w:ind w:left="357" w:hanging="357"/>
      </w:pPr>
    </w:lvl>
  </w:abstractNum>
  <w:abstractNum w:abstractNumId="54" w15:restartNumberingAfterBreak="0">
    <w:nsid w:val="6577637E"/>
    <w:multiLevelType w:val="hybridMultilevel"/>
    <w:tmpl w:val="630A0E18"/>
    <w:lvl w:ilvl="0" w:tplc="2286E63E">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5" w15:restartNumberingAfterBreak="0">
    <w:nsid w:val="6A783AF0"/>
    <w:multiLevelType w:val="singleLevel"/>
    <w:tmpl w:val="976A38DA"/>
    <w:lvl w:ilvl="0">
      <w:start w:val="1"/>
      <w:numFmt w:val="decimal"/>
      <w:lvlText w:val="%1)"/>
      <w:lvlJc w:val="left"/>
      <w:pPr>
        <w:tabs>
          <w:tab w:val="num" w:pos="357"/>
        </w:tabs>
        <w:ind w:left="357" w:hanging="357"/>
      </w:pPr>
    </w:lvl>
  </w:abstractNum>
  <w:abstractNum w:abstractNumId="56" w15:restartNumberingAfterBreak="0">
    <w:nsid w:val="6B683EB0"/>
    <w:multiLevelType w:val="singleLevel"/>
    <w:tmpl w:val="36886E74"/>
    <w:lvl w:ilvl="0">
      <w:start w:val="1"/>
      <w:numFmt w:val="decimal"/>
      <w:lvlText w:val="%1)"/>
      <w:legacy w:legacy="1" w:legacySpace="0" w:legacyIndent="284"/>
      <w:lvlJc w:val="left"/>
      <w:pPr>
        <w:ind w:left="284" w:hanging="284"/>
      </w:pPr>
    </w:lvl>
  </w:abstractNum>
  <w:abstractNum w:abstractNumId="57" w15:restartNumberingAfterBreak="0">
    <w:nsid w:val="6C1359F4"/>
    <w:multiLevelType w:val="singleLevel"/>
    <w:tmpl w:val="43EE94BA"/>
    <w:lvl w:ilvl="0">
      <w:start w:val="1"/>
      <w:numFmt w:val="decimal"/>
      <w:lvlText w:val="%1)"/>
      <w:legacy w:legacy="1" w:legacySpace="0" w:legacyIndent="284"/>
      <w:lvlJc w:val="left"/>
      <w:pPr>
        <w:ind w:left="496" w:hanging="284"/>
      </w:pPr>
    </w:lvl>
  </w:abstractNum>
  <w:abstractNum w:abstractNumId="58" w15:restartNumberingAfterBreak="0">
    <w:nsid w:val="6EC00011"/>
    <w:multiLevelType w:val="hybridMultilevel"/>
    <w:tmpl w:val="A6441616"/>
    <w:lvl w:ilvl="0" w:tplc="8A80E256">
      <w:start w:val="3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7206F6"/>
    <w:multiLevelType w:val="singleLevel"/>
    <w:tmpl w:val="976A38DA"/>
    <w:lvl w:ilvl="0">
      <w:start w:val="1"/>
      <w:numFmt w:val="decimal"/>
      <w:lvlText w:val="%1)"/>
      <w:lvlJc w:val="left"/>
      <w:pPr>
        <w:tabs>
          <w:tab w:val="num" w:pos="357"/>
        </w:tabs>
        <w:ind w:left="357" w:hanging="357"/>
      </w:pPr>
    </w:lvl>
  </w:abstractNum>
  <w:abstractNum w:abstractNumId="60" w15:restartNumberingAfterBreak="0">
    <w:nsid w:val="72D106BB"/>
    <w:multiLevelType w:val="hybridMultilevel"/>
    <w:tmpl w:val="06FA0B4A"/>
    <w:lvl w:ilvl="0" w:tplc="54DCEC12">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1" w15:restartNumberingAfterBreak="0">
    <w:nsid w:val="74E253FF"/>
    <w:multiLevelType w:val="singleLevel"/>
    <w:tmpl w:val="80501648"/>
    <w:lvl w:ilvl="0">
      <w:start w:val="1"/>
      <w:numFmt w:val="upperLetter"/>
      <w:lvlText w:val="%1)"/>
      <w:legacy w:legacy="1" w:legacySpace="0" w:legacyIndent="284"/>
      <w:lvlJc w:val="left"/>
      <w:pPr>
        <w:ind w:left="284" w:hanging="284"/>
      </w:pPr>
    </w:lvl>
  </w:abstractNum>
  <w:abstractNum w:abstractNumId="62" w15:restartNumberingAfterBreak="0">
    <w:nsid w:val="74FD6330"/>
    <w:multiLevelType w:val="hybridMultilevel"/>
    <w:tmpl w:val="09323C2E"/>
    <w:lvl w:ilvl="0" w:tplc="A60ED006">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15:restartNumberingAfterBreak="0">
    <w:nsid w:val="765B622C"/>
    <w:multiLevelType w:val="hybridMultilevel"/>
    <w:tmpl w:val="08B094E6"/>
    <w:lvl w:ilvl="0" w:tplc="2E062096">
      <w:start w:val="1"/>
      <w:numFmt w:val="decimal"/>
      <w:lvlText w:val="%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15:restartNumberingAfterBreak="0">
    <w:nsid w:val="767B2DC6"/>
    <w:multiLevelType w:val="hybridMultilevel"/>
    <w:tmpl w:val="FA9CDC72"/>
    <w:lvl w:ilvl="0" w:tplc="93EE8222">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65" w15:restartNumberingAfterBreak="0">
    <w:nsid w:val="77041FBA"/>
    <w:multiLevelType w:val="hybridMultilevel"/>
    <w:tmpl w:val="C62E6934"/>
    <w:lvl w:ilvl="0" w:tplc="26E8FA6E">
      <w:start w:val="1"/>
      <w:numFmt w:val="decimal"/>
      <w:lvlText w:val="%1."/>
      <w:lvlJc w:val="left"/>
      <w:pPr>
        <w:tabs>
          <w:tab w:val="num" w:pos="720"/>
        </w:tabs>
        <w:ind w:left="720" w:hanging="720"/>
      </w:pPr>
      <w:rPr>
        <w:rFonts w:hint="default"/>
      </w:r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66" w15:restartNumberingAfterBreak="0">
    <w:nsid w:val="79B84CB4"/>
    <w:multiLevelType w:val="hybridMultilevel"/>
    <w:tmpl w:val="C62E6934"/>
    <w:lvl w:ilvl="0" w:tplc="26E8FA6E">
      <w:start w:val="1"/>
      <w:numFmt w:val="decimal"/>
      <w:lvlText w:val="%1."/>
      <w:lvlJc w:val="left"/>
      <w:pPr>
        <w:tabs>
          <w:tab w:val="num" w:pos="720"/>
        </w:tabs>
        <w:ind w:left="720" w:hanging="720"/>
      </w:pPr>
      <w:rPr>
        <w:rFonts w:hint="default"/>
      </w:rPr>
    </w:lvl>
    <w:lvl w:ilvl="1" w:tplc="100C0019">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67" w15:restartNumberingAfterBreak="0">
    <w:nsid w:val="7CF511CF"/>
    <w:multiLevelType w:val="singleLevel"/>
    <w:tmpl w:val="80501648"/>
    <w:lvl w:ilvl="0">
      <w:start w:val="1"/>
      <w:numFmt w:val="upperLetter"/>
      <w:lvlText w:val="%1)"/>
      <w:legacy w:legacy="1" w:legacySpace="0" w:legacyIndent="284"/>
      <w:lvlJc w:val="left"/>
      <w:pPr>
        <w:ind w:left="284" w:hanging="284"/>
      </w:pPr>
    </w:lvl>
  </w:abstractNum>
  <w:abstractNum w:abstractNumId="68" w15:restartNumberingAfterBreak="0">
    <w:nsid w:val="7D2F5A07"/>
    <w:multiLevelType w:val="singleLevel"/>
    <w:tmpl w:val="80501648"/>
    <w:lvl w:ilvl="0">
      <w:start w:val="1"/>
      <w:numFmt w:val="upperLetter"/>
      <w:lvlText w:val="%1)"/>
      <w:legacy w:legacy="1" w:legacySpace="0" w:legacyIndent="284"/>
      <w:lvlJc w:val="left"/>
      <w:pPr>
        <w:ind w:left="284" w:hanging="284"/>
      </w:pPr>
    </w:lvl>
  </w:abstractNum>
  <w:abstractNum w:abstractNumId="69" w15:restartNumberingAfterBreak="0">
    <w:nsid w:val="7E223E99"/>
    <w:multiLevelType w:val="singleLevel"/>
    <w:tmpl w:val="80501648"/>
    <w:lvl w:ilvl="0">
      <w:start w:val="1"/>
      <w:numFmt w:val="upperLetter"/>
      <w:lvlText w:val="%1)"/>
      <w:legacy w:legacy="1" w:legacySpace="0" w:legacyIndent="284"/>
      <w:lvlJc w:val="left"/>
      <w:pPr>
        <w:ind w:left="284" w:hanging="284"/>
      </w:pPr>
    </w:lvl>
  </w:abstractNum>
  <w:abstractNum w:abstractNumId="70" w15:restartNumberingAfterBreak="0">
    <w:nsid w:val="7E820C15"/>
    <w:multiLevelType w:val="singleLevel"/>
    <w:tmpl w:val="80501648"/>
    <w:lvl w:ilvl="0">
      <w:start w:val="1"/>
      <w:numFmt w:val="upperLetter"/>
      <w:lvlText w:val="%1)"/>
      <w:legacy w:legacy="1" w:legacySpace="0" w:legacyIndent="284"/>
      <w:lvlJc w:val="left"/>
      <w:pPr>
        <w:ind w:left="284" w:hanging="284"/>
      </w:pPr>
    </w:lvl>
  </w:abstractNum>
  <w:abstractNum w:abstractNumId="71" w15:restartNumberingAfterBreak="0">
    <w:nsid w:val="7F971406"/>
    <w:multiLevelType w:val="hybridMultilevel"/>
    <w:tmpl w:val="CD7CCC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62"/>
  </w:num>
  <w:num w:numId="4">
    <w:abstractNumId w:val="48"/>
  </w:num>
  <w:num w:numId="5">
    <w:abstractNumId w:val="20"/>
  </w:num>
  <w:num w:numId="6">
    <w:abstractNumId w:val="24"/>
  </w:num>
  <w:num w:numId="7">
    <w:abstractNumId w:val="47"/>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39"/>
  </w:num>
  <w:num w:numId="11">
    <w:abstractNumId w:val="54"/>
  </w:num>
  <w:num w:numId="12">
    <w:abstractNumId w:val="64"/>
  </w:num>
  <w:num w:numId="13">
    <w:abstractNumId w:val="37"/>
  </w:num>
  <w:num w:numId="14">
    <w:abstractNumId w:val="30"/>
  </w:num>
  <w:num w:numId="15">
    <w:abstractNumId w:val="13"/>
  </w:num>
  <w:num w:numId="16">
    <w:abstractNumId w:val="21"/>
  </w:num>
  <w:num w:numId="17">
    <w:abstractNumId w:val="17"/>
  </w:num>
  <w:num w:numId="18">
    <w:abstractNumId w:val="46"/>
  </w:num>
  <w:num w:numId="19">
    <w:abstractNumId w:val="27"/>
  </w:num>
  <w:num w:numId="20">
    <w:abstractNumId w:val="23"/>
  </w:num>
  <w:num w:numId="21">
    <w:abstractNumId w:val="7"/>
  </w:num>
  <w:num w:numId="22">
    <w:abstractNumId w:val="63"/>
  </w:num>
  <w:num w:numId="23">
    <w:abstractNumId w:val="28"/>
  </w:num>
  <w:num w:numId="24">
    <w:abstractNumId w:val="18"/>
  </w:num>
  <w:num w:numId="25">
    <w:abstractNumId w:val="10"/>
  </w:num>
  <w:num w:numId="26">
    <w:abstractNumId w:val="1"/>
  </w:num>
  <w:num w:numId="27">
    <w:abstractNumId w:val="66"/>
  </w:num>
  <w:num w:numId="28">
    <w:abstractNumId w:val="70"/>
  </w:num>
  <w:num w:numId="29">
    <w:abstractNumId w:val="68"/>
  </w:num>
  <w:num w:numId="30">
    <w:abstractNumId w:val="41"/>
  </w:num>
  <w:num w:numId="31">
    <w:abstractNumId w:val="53"/>
  </w:num>
  <w:num w:numId="32">
    <w:abstractNumId w:val="67"/>
  </w:num>
  <w:num w:numId="33">
    <w:abstractNumId w:val="25"/>
  </w:num>
  <w:num w:numId="34">
    <w:abstractNumId w:val="69"/>
  </w:num>
  <w:num w:numId="35">
    <w:abstractNumId w:val="2"/>
  </w:num>
  <w:num w:numId="36">
    <w:abstractNumId w:val="49"/>
  </w:num>
  <w:num w:numId="37">
    <w:abstractNumId w:val="22"/>
  </w:num>
  <w:num w:numId="38">
    <w:abstractNumId w:val="8"/>
  </w:num>
  <w:num w:numId="39">
    <w:abstractNumId w:val="6"/>
  </w:num>
  <w:num w:numId="40">
    <w:abstractNumId w:val="15"/>
  </w:num>
  <w:num w:numId="41">
    <w:abstractNumId w:val="58"/>
  </w:num>
  <w:num w:numId="42">
    <w:abstractNumId w:val="32"/>
  </w:num>
  <w:num w:numId="43">
    <w:abstractNumId w:val="45"/>
  </w:num>
  <w:num w:numId="44">
    <w:abstractNumId w:val="29"/>
  </w:num>
  <w:num w:numId="45">
    <w:abstractNumId w:val="42"/>
  </w:num>
  <w:num w:numId="46">
    <w:abstractNumId w:val="56"/>
  </w:num>
  <w:num w:numId="47">
    <w:abstractNumId w:val="43"/>
  </w:num>
  <w:num w:numId="48">
    <w:abstractNumId w:val="44"/>
  </w:num>
  <w:num w:numId="49">
    <w:abstractNumId w:val="0"/>
    <w:lvlOverride w:ilvl="0">
      <w:lvl w:ilvl="0">
        <w:start w:val="1"/>
        <w:numFmt w:val="bullet"/>
        <w:lvlText w:val=""/>
        <w:legacy w:legacy="1" w:legacySpace="0" w:legacyIndent="284"/>
        <w:lvlJc w:val="left"/>
        <w:pPr>
          <w:ind w:left="496" w:hanging="284"/>
        </w:pPr>
        <w:rPr>
          <w:rFonts w:ascii="Symbol" w:hAnsi="Symbol" w:hint="default"/>
          <w:sz w:val="20"/>
        </w:rPr>
      </w:lvl>
    </w:lvlOverride>
  </w:num>
  <w:num w:numId="50">
    <w:abstractNumId w:val="57"/>
  </w:num>
  <w:num w:numId="51">
    <w:abstractNumId w:val="16"/>
  </w:num>
  <w:num w:numId="52">
    <w:abstractNumId w:val="55"/>
  </w:num>
  <w:num w:numId="53">
    <w:abstractNumId w:val="33"/>
  </w:num>
  <w:num w:numId="54">
    <w:abstractNumId w:val="19"/>
  </w:num>
  <w:num w:numId="55">
    <w:abstractNumId w:val="5"/>
  </w:num>
  <w:num w:numId="56">
    <w:abstractNumId w:val="34"/>
  </w:num>
  <w:num w:numId="57">
    <w:abstractNumId w:val="59"/>
  </w:num>
  <w:num w:numId="58">
    <w:abstractNumId w:val="31"/>
  </w:num>
  <w:num w:numId="59">
    <w:abstractNumId w:val="35"/>
  </w:num>
  <w:num w:numId="60">
    <w:abstractNumId w:val="3"/>
  </w:num>
  <w:num w:numId="61">
    <w:abstractNumId w:val="50"/>
  </w:num>
  <w:num w:numId="62">
    <w:abstractNumId w:val="9"/>
  </w:num>
  <w:num w:numId="63">
    <w:abstractNumId w:val="38"/>
  </w:num>
  <w:num w:numId="64">
    <w:abstractNumId w:val="26"/>
  </w:num>
  <w:num w:numId="65">
    <w:abstractNumId w:val="61"/>
  </w:num>
  <w:num w:numId="66">
    <w:abstractNumId w:val="14"/>
  </w:num>
  <w:num w:numId="67">
    <w:abstractNumId w:val="51"/>
  </w:num>
  <w:num w:numId="68">
    <w:abstractNumId w:val="11"/>
  </w:num>
  <w:num w:numId="69">
    <w:abstractNumId w:val="4"/>
  </w:num>
  <w:num w:numId="70">
    <w:abstractNumId w:val="71"/>
  </w:num>
  <w:num w:numId="71">
    <w:abstractNumId w:val="52"/>
  </w:num>
  <w:num w:numId="72">
    <w:abstractNumId w:val="65"/>
  </w:num>
  <w:num w:numId="73">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567"/>
  <w:drawingGridVerticalSpacing w:val="567"/>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A7"/>
    <w:rsid w:val="00011FA4"/>
    <w:rsid w:val="00027181"/>
    <w:rsid w:val="00027768"/>
    <w:rsid w:val="0005224C"/>
    <w:rsid w:val="000715BC"/>
    <w:rsid w:val="000717E5"/>
    <w:rsid w:val="00080609"/>
    <w:rsid w:val="00084439"/>
    <w:rsid w:val="00085F53"/>
    <w:rsid w:val="000B31C6"/>
    <w:rsid w:val="000B36B8"/>
    <w:rsid w:val="000B7260"/>
    <w:rsid w:val="000C689C"/>
    <w:rsid w:val="000C6A8A"/>
    <w:rsid w:val="000E144E"/>
    <w:rsid w:val="000E2EA7"/>
    <w:rsid w:val="00102D5A"/>
    <w:rsid w:val="0011626B"/>
    <w:rsid w:val="001444BA"/>
    <w:rsid w:val="001466D3"/>
    <w:rsid w:val="0015090A"/>
    <w:rsid w:val="0015701C"/>
    <w:rsid w:val="001625EF"/>
    <w:rsid w:val="0016561A"/>
    <w:rsid w:val="001705B2"/>
    <w:rsid w:val="0017656F"/>
    <w:rsid w:val="00176E9D"/>
    <w:rsid w:val="001802F4"/>
    <w:rsid w:val="00181F14"/>
    <w:rsid w:val="0019029F"/>
    <w:rsid w:val="0019223A"/>
    <w:rsid w:val="00192F7F"/>
    <w:rsid w:val="001A2EE1"/>
    <w:rsid w:val="001B3091"/>
    <w:rsid w:val="001B313A"/>
    <w:rsid w:val="001B7335"/>
    <w:rsid w:val="001D4DE6"/>
    <w:rsid w:val="00215C04"/>
    <w:rsid w:val="00222B20"/>
    <w:rsid w:val="00234866"/>
    <w:rsid w:val="00247E45"/>
    <w:rsid w:val="002514E2"/>
    <w:rsid w:val="00274E37"/>
    <w:rsid w:val="00282CC9"/>
    <w:rsid w:val="00294392"/>
    <w:rsid w:val="00295FD0"/>
    <w:rsid w:val="0029727A"/>
    <w:rsid w:val="002A47CA"/>
    <w:rsid w:val="002B1FE5"/>
    <w:rsid w:val="002C7DB7"/>
    <w:rsid w:val="002F5EEF"/>
    <w:rsid w:val="00305386"/>
    <w:rsid w:val="0030738B"/>
    <w:rsid w:val="00331B7E"/>
    <w:rsid w:val="0033627B"/>
    <w:rsid w:val="003378AB"/>
    <w:rsid w:val="00351927"/>
    <w:rsid w:val="0036437B"/>
    <w:rsid w:val="003817A3"/>
    <w:rsid w:val="0039097B"/>
    <w:rsid w:val="003B202A"/>
    <w:rsid w:val="003B77D6"/>
    <w:rsid w:val="003C15EB"/>
    <w:rsid w:val="003C7B69"/>
    <w:rsid w:val="003D4C96"/>
    <w:rsid w:val="003F5792"/>
    <w:rsid w:val="004005CF"/>
    <w:rsid w:val="00411C08"/>
    <w:rsid w:val="004128E3"/>
    <w:rsid w:val="00423268"/>
    <w:rsid w:val="00432A26"/>
    <w:rsid w:val="00435771"/>
    <w:rsid w:val="00460DDA"/>
    <w:rsid w:val="004778BB"/>
    <w:rsid w:val="00491BE8"/>
    <w:rsid w:val="00493A8F"/>
    <w:rsid w:val="004A24D4"/>
    <w:rsid w:val="004A7923"/>
    <w:rsid w:val="004B56A4"/>
    <w:rsid w:val="004C0558"/>
    <w:rsid w:val="004C5D18"/>
    <w:rsid w:val="004D72BA"/>
    <w:rsid w:val="004F2180"/>
    <w:rsid w:val="005059B4"/>
    <w:rsid w:val="00511287"/>
    <w:rsid w:val="00521A0E"/>
    <w:rsid w:val="0052277E"/>
    <w:rsid w:val="00533497"/>
    <w:rsid w:val="00542812"/>
    <w:rsid w:val="00552636"/>
    <w:rsid w:val="0055548C"/>
    <w:rsid w:val="0057324F"/>
    <w:rsid w:val="005A27D3"/>
    <w:rsid w:val="005B7AA1"/>
    <w:rsid w:val="005D17F4"/>
    <w:rsid w:val="005E4201"/>
    <w:rsid w:val="005E4F9D"/>
    <w:rsid w:val="00605835"/>
    <w:rsid w:val="0061507A"/>
    <w:rsid w:val="00621B74"/>
    <w:rsid w:val="006437D7"/>
    <w:rsid w:val="00657AA9"/>
    <w:rsid w:val="00677F82"/>
    <w:rsid w:val="00686383"/>
    <w:rsid w:val="00692604"/>
    <w:rsid w:val="0069416A"/>
    <w:rsid w:val="00697F99"/>
    <w:rsid w:val="006A50DF"/>
    <w:rsid w:val="006B03BA"/>
    <w:rsid w:val="006E024B"/>
    <w:rsid w:val="00704255"/>
    <w:rsid w:val="0071114A"/>
    <w:rsid w:val="007201EA"/>
    <w:rsid w:val="0075365F"/>
    <w:rsid w:val="00754214"/>
    <w:rsid w:val="007830F9"/>
    <w:rsid w:val="00794DC2"/>
    <w:rsid w:val="007D1FA1"/>
    <w:rsid w:val="007D20E3"/>
    <w:rsid w:val="007D4FA0"/>
    <w:rsid w:val="007D6038"/>
    <w:rsid w:val="007E09B2"/>
    <w:rsid w:val="007E5E6B"/>
    <w:rsid w:val="007E7D95"/>
    <w:rsid w:val="0080413A"/>
    <w:rsid w:val="00820CDA"/>
    <w:rsid w:val="0083163F"/>
    <w:rsid w:val="00835308"/>
    <w:rsid w:val="00842AF0"/>
    <w:rsid w:val="00862D11"/>
    <w:rsid w:val="00870100"/>
    <w:rsid w:val="00891371"/>
    <w:rsid w:val="00892AB4"/>
    <w:rsid w:val="0089527F"/>
    <w:rsid w:val="008A28D2"/>
    <w:rsid w:val="008B2E94"/>
    <w:rsid w:val="008B4125"/>
    <w:rsid w:val="008D4793"/>
    <w:rsid w:val="008D5961"/>
    <w:rsid w:val="00914D30"/>
    <w:rsid w:val="00923581"/>
    <w:rsid w:val="009237AC"/>
    <w:rsid w:val="00930223"/>
    <w:rsid w:val="0094093B"/>
    <w:rsid w:val="00950398"/>
    <w:rsid w:val="00956DFC"/>
    <w:rsid w:val="00972F82"/>
    <w:rsid w:val="009815DE"/>
    <w:rsid w:val="00981F11"/>
    <w:rsid w:val="009C0B84"/>
    <w:rsid w:val="009D2739"/>
    <w:rsid w:val="00A35C67"/>
    <w:rsid w:val="00A5326A"/>
    <w:rsid w:val="00A72D9F"/>
    <w:rsid w:val="00A75874"/>
    <w:rsid w:val="00A80C1E"/>
    <w:rsid w:val="00A95E73"/>
    <w:rsid w:val="00AA4FA2"/>
    <w:rsid w:val="00AB0E2A"/>
    <w:rsid w:val="00AB3804"/>
    <w:rsid w:val="00AB60DA"/>
    <w:rsid w:val="00AC67A7"/>
    <w:rsid w:val="00AD013F"/>
    <w:rsid w:val="00AE7AEB"/>
    <w:rsid w:val="00AF4145"/>
    <w:rsid w:val="00B05CC4"/>
    <w:rsid w:val="00B16868"/>
    <w:rsid w:val="00B24FD0"/>
    <w:rsid w:val="00B42D6A"/>
    <w:rsid w:val="00B47B1C"/>
    <w:rsid w:val="00B63FA9"/>
    <w:rsid w:val="00B645A6"/>
    <w:rsid w:val="00B649BA"/>
    <w:rsid w:val="00B81E3D"/>
    <w:rsid w:val="00B93980"/>
    <w:rsid w:val="00B94476"/>
    <w:rsid w:val="00B95088"/>
    <w:rsid w:val="00BB278F"/>
    <w:rsid w:val="00BB7D13"/>
    <w:rsid w:val="00BC3929"/>
    <w:rsid w:val="00BF574C"/>
    <w:rsid w:val="00BF64AA"/>
    <w:rsid w:val="00C200F0"/>
    <w:rsid w:val="00C25D7B"/>
    <w:rsid w:val="00C45151"/>
    <w:rsid w:val="00C55BED"/>
    <w:rsid w:val="00C70F04"/>
    <w:rsid w:val="00C731F7"/>
    <w:rsid w:val="00CA14AF"/>
    <w:rsid w:val="00CC607E"/>
    <w:rsid w:val="00CD270B"/>
    <w:rsid w:val="00CE23CA"/>
    <w:rsid w:val="00CE451A"/>
    <w:rsid w:val="00CE7B59"/>
    <w:rsid w:val="00CF5E82"/>
    <w:rsid w:val="00D02EE8"/>
    <w:rsid w:val="00D12113"/>
    <w:rsid w:val="00D1420B"/>
    <w:rsid w:val="00D34AC2"/>
    <w:rsid w:val="00D42254"/>
    <w:rsid w:val="00D47B8E"/>
    <w:rsid w:val="00D52300"/>
    <w:rsid w:val="00D52D24"/>
    <w:rsid w:val="00D713EE"/>
    <w:rsid w:val="00D77A8B"/>
    <w:rsid w:val="00D93F0A"/>
    <w:rsid w:val="00DB5094"/>
    <w:rsid w:val="00DB784C"/>
    <w:rsid w:val="00DD57F5"/>
    <w:rsid w:val="00DE342E"/>
    <w:rsid w:val="00DE602F"/>
    <w:rsid w:val="00DF7AC4"/>
    <w:rsid w:val="00E050BF"/>
    <w:rsid w:val="00E1079F"/>
    <w:rsid w:val="00E1383F"/>
    <w:rsid w:val="00E302A5"/>
    <w:rsid w:val="00E32913"/>
    <w:rsid w:val="00E5320F"/>
    <w:rsid w:val="00E55AD7"/>
    <w:rsid w:val="00E62FB5"/>
    <w:rsid w:val="00E671EE"/>
    <w:rsid w:val="00E7200B"/>
    <w:rsid w:val="00E87A52"/>
    <w:rsid w:val="00E920A6"/>
    <w:rsid w:val="00E9315F"/>
    <w:rsid w:val="00EA5F84"/>
    <w:rsid w:val="00EB0816"/>
    <w:rsid w:val="00EB0EF2"/>
    <w:rsid w:val="00EB5F8F"/>
    <w:rsid w:val="00EC0326"/>
    <w:rsid w:val="00EE0D63"/>
    <w:rsid w:val="00EE417E"/>
    <w:rsid w:val="00F03976"/>
    <w:rsid w:val="00F23FAE"/>
    <w:rsid w:val="00F35E96"/>
    <w:rsid w:val="00F51F18"/>
    <w:rsid w:val="00F618BA"/>
    <w:rsid w:val="00F62A3A"/>
    <w:rsid w:val="00F7674A"/>
    <w:rsid w:val="00FB53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1B9D8324-ADE7-4B18-8B12-42034A15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73"/>
    <w:rPr>
      <w:sz w:val="24"/>
      <w:lang w:val="fr-FR" w:eastAsia="fr-FR"/>
    </w:rPr>
  </w:style>
  <w:style w:type="paragraph" w:styleId="Titre1">
    <w:name w:val="heading 1"/>
    <w:basedOn w:val="Normal"/>
    <w:next w:val="Normal"/>
    <w:qFormat/>
    <w:pPr>
      <w:keepNext/>
      <w:spacing w:before="40" w:after="40"/>
      <w:jc w:val="center"/>
      <w:outlineLvl w:val="0"/>
    </w:pPr>
    <w:rPr>
      <w:b/>
      <w:bCs/>
    </w:rPr>
  </w:style>
  <w:style w:type="paragraph" w:styleId="Titre2">
    <w:name w:val="heading 2"/>
    <w:basedOn w:val="Normal"/>
    <w:next w:val="Normal"/>
    <w:link w:val="Titre2Car"/>
    <w:qFormat/>
    <w:pPr>
      <w:keepNext/>
      <w:spacing w:before="20" w:after="20"/>
      <w:outlineLvl w:val="1"/>
    </w:pPr>
    <w:rPr>
      <w:b/>
      <w:bCs/>
    </w:rPr>
  </w:style>
  <w:style w:type="paragraph" w:styleId="Titre3">
    <w:name w:val="heading 3"/>
    <w:basedOn w:val="Normal"/>
    <w:next w:val="Normal"/>
    <w:qFormat/>
    <w:rsid w:val="004A24D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tabs>
        <w:tab w:val="left" w:pos="6350"/>
      </w:tabs>
      <w:spacing w:before="20" w:after="20"/>
    </w:pPr>
    <w:rPr>
      <w:sz w:val="20"/>
    </w:rPr>
  </w:style>
  <w:style w:type="character" w:styleId="Numrodepage">
    <w:name w:val="page number"/>
    <w:basedOn w:val="Policepardfaut"/>
    <w:rsid w:val="00102D5A"/>
  </w:style>
  <w:style w:type="character" w:customStyle="1" w:styleId="Titre2Car">
    <w:name w:val="Titre 2 Car"/>
    <w:link w:val="Titre2"/>
    <w:rsid w:val="0011626B"/>
    <w:rPr>
      <w:b/>
      <w:bCs/>
      <w:sz w:val="24"/>
      <w:lang w:val="fr-CH" w:eastAsia="fr-FR" w:bidi="ar-SA"/>
    </w:rPr>
  </w:style>
  <w:style w:type="paragraph" w:customStyle="1" w:styleId="Pucest3">
    <w:name w:val="Puce s/t 3"/>
    <w:basedOn w:val="Normal"/>
    <w:rsid w:val="00621B74"/>
    <w:pPr>
      <w:numPr>
        <w:numId w:val="23"/>
      </w:numPr>
    </w:pPr>
  </w:style>
  <w:style w:type="paragraph" w:customStyle="1" w:styleId="CommentaireDfinitionDfinitions">
    <w:name w:val="Commentaire.Définition.Définitions"/>
    <w:basedOn w:val="Normal"/>
    <w:rsid w:val="00754214"/>
    <w:rPr>
      <w:rFonts w:ascii="Arial" w:hAnsi="Arial" w:cs="Arial"/>
      <w:sz w:val="18"/>
      <w:szCs w:val="18"/>
    </w:rPr>
  </w:style>
  <w:style w:type="table" w:styleId="Grilledutableau">
    <w:name w:val="Table Grid"/>
    <w:basedOn w:val="TableauNormal"/>
    <w:rsid w:val="0001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B645A6"/>
    <w:rPr>
      <w:sz w:val="24"/>
      <w:lang w:val="fr-FR" w:eastAsia="fr-FR"/>
    </w:rPr>
  </w:style>
  <w:style w:type="paragraph" w:styleId="Textedebulles">
    <w:name w:val="Balloon Text"/>
    <w:basedOn w:val="Normal"/>
    <w:link w:val="TextedebullesCar"/>
    <w:rsid w:val="002A47CA"/>
    <w:rPr>
      <w:rFonts w:ascii="Tahoma" w:hAnsi="Tahoma" w:cs="Tahoma"/>
      <w:sz w:val="16"/>
      <w:szCs w:val="16"/>
    </w:rPr>
  </w:style>
  <w:style w:type="character" w:customStyle="1" w:styleId="TextedebullesCar">
    <w:name w:val="Texte de bulles Car"/>
    <w:basedOn w:val="Policepardfaut"/>
    <w:link w:val="Textedebulles"/>
    <w:rsid w:val="002A47CA"/>
    <w:rPr>
      <w:rFonts w:ascii="Tahoma" w:hAnsi="Tahoma" w:cs="Tahoma"/>
      <w:sz w:val="16"/>
      <w:szCs w:val="16"/>
      <w:lang w:val="fr-FR" w:eastAsia="fr-FR"/>
    </w:rPr>
  </w:style>
  <w:style w:type="paragraph" w:styleId="Paragraphedeliste">
    <w:name w:val="List Paragraph"/>
    <w:basedOn w:val="Normal"/>
    <w:uiPriority w:val="34"/>
    <w:qFormat/>
    <w:rsid w:val="000715BC"/>
    <w:pPr>
      <w:ind w:left="720"/>
      <w:contextualSpacing/>
    </w:pPr>
  </w:style>
  <w:style w:type="paragraph" w:customStyle="1" w:styleId="Nuexo">
    <w:name w:val="Nuexo"/>
    <w:basedOn w:val="En-tte"/>
    <w:qFormat/>
    <w:rsid w:val="007D1FA1"/>
    <w:pPr>
      <w:numPr>
        <w:numId w:val="1"/>
      </w:numPr>
      <w:tabs>
        <w:tab w:val="clear" w:pos="4536"/>
        <w:tab w:val="clear" w:pos="9072"/>
      </w:tabs>
      <w:spacing w:before="20" w:after="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image" Target="media/image12.wmf"/><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6.wmf"/><Relationship Id="rId7" Type="http://schemas.openxmlformats.org/officeDocument/2006/relationships/oleObject" Target="embeddings/oleObject1.bin"/><Relationship Id="rId12" Type="http://schemas.openxmlformats.org/officeDocument/2006/relationships/image" Target="media/image7.png"/><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image" Target="media/image18.wmf"/><Relationship Id="rId32" Type="http://schemas.openxmlformats.org/officeDocument/2006/relationships/image" Target="media/image24.wmf"/><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3.wmf"/><Relationship Id="rId31"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0.wmf"/><Relationship Id="rId30" Type="http://schemas.openxmlformats.org/officeDocument/2006/relationships/oleObject" Target="embeddings/oleObject4.bin"/><Relationship Id="rId35"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G:\00.%20Mysite\elec\Masque%20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Masque TE.dot</Template>
  <TotalTime>0</TotalTime>
  <Pages>33</Pages>
  <Words>7549</Words>
  <Characters>41522</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CPNV - Yverdon</vt:lpstr>
    </vt:vector>
  </TitlesOfParts>
  <Company>CPNV</Company>
  <LinksUpToDate>false</LinksUpToDate>
  <CharactersWithSpaces>48974</CharactersWithSpaces>
  <SharedDoc>false</SharedDoc>
  <HLinks>
    <vt:vector size="258" baseType="variant">
      <vt:variant>
        <vt:i4>262192</vt:i4>
      </vt:variant>
      <vt:variant>
        <vt:i4>141</vt:i4>
      </vt:variant>
      <vt:variant>
        <vt:i4>0</vt:i4>
      </vt:variant>
      <vt:variant>
        <vt:i4>5</vt:i4>
      </vt:variant>
      <vt:variant>
        <vt:lpwstr/>
      </vt:variant>
      <vt:variant>
        <vt:lpwstr>_top</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262192</vt:i4>
      </vt:variant>
      <vt:variant>
        <vt:i4>114</vt:i4>
      </vt:variant>
      <vt:variant>
        <vt:i4>0</vt:i4>
      </vt:variant>
      <vt:variant>
        <vt:i4>5</vt:i4>
      </vt:variant>
      <vt:variant>
        <vt:lpwstr/>
      </vt:variant>
      <vt:variant>
        <vt:lpwstr>_top</vt:lpwstr>
      </vt:variant>
      <vt:variant>
        <vt:i4>262192</vt:i4>
      </vt:variant>
      <vt:variant>
        <vt:i4>111</vt:i4>
      </vt:variant>
      <vt:variant>
        <vt:i4>0</vt:i4>
      </vt:variant>
      <vt:variant>
        <vt:i4>5</vt:i4>
      </vt:variant>
      <vt:variant>
        <vt:lpwstr/>
      </vt:variant>
      <vt:variant>
        <vt:lpwstr>_top</vt:lpwstr>
      </vt:variant>
      <vt:variant>
        <vt:i4>262192</vt:i4>
      </vt:variant>
      <vt:variant>
        <vt:i4>108</vt:i4>
      </vt:variant>
      <vt:variant>
        <vt:i4>0</vt:i4>
      </vt:variant>
      <vt:variant>
        <vt:i4>5</vt:i4>
      </vt:variant>
      <vt:variant>
        <vt:lpwstr/>
      </vt:variant>
      <vt:variant>
        <vt:lpwstr>_top</vt:lpwstr>
      </vt:variant>
      <vt:variant>
        <vt:i4>262192</vt:i4>
      </vt:variant>
      <vt:variant>
        <vt:i4>105</vt:i4>
      </vt:variant>
      <vt:variant>
        <vt:i4>0</vt:i4>
      </vt:variant>
      <vt:variant>
        <vt:i4>5</vt:i4>
      </vt:variant>
      <vt:variant>
        <vt:lpwstr/>
      </vt:variant>
      <vt:variant>
        <vt:lpwstr>_top</vt:lpwstr>
      </vt:variant>
      <vt:variant>
        <vt:i4>262192</vt:i4>
      </vt:variant>
      <vt:variant>
        <vt:i4>102</vt:i4>
      </vt:variant>
      <vt:variant>
        <vt:i4>0</vt:i4>
      </vt:variant>
      <vt:variant>
        <vt:i4>5</vt:i4>
      </vt:variant>
      <vt:variant>
        <vt:lpwstr/>
      </vt:variant>
      <vt:variant>
        <vt:lpwstr>_top</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262192</vt:i4>
      </vt:variant>
      <vt:variant>
        <vt:i4>93</vt:i4>
      </vt:variant>
      <vt:variant>
        <vt:i4>0</vt:i4>
      </vt:variant>
      <vt:variant>
        <vt:i4>5</vt:i4>
      </vt:variant>
      <vt:variant>
        <vt:lpwstr/>
      </vt:variant>
      <vt:variant>
        <vt:lpwstr>_top</vt:lpwstr>
      </vt:variant>
      <vt:variant>
        <vt:i4>262192</vt:i4>
      </vt:variant>
      <vt:variant>
        <vt:i4>90</vt:i4>
      </vt:variant>
      <vt:variant>
        <vt:i4>0</vt:i4>
      </vt:variant>
      <vt:variant>
        <vt:i4>5</vt:i4>
      </vt:variant>
      <vt:variant>
        <vt:lpwstr/>
      </vt:variant>
      <vt:variant>
        <vt:lpwstr>_top</vt:lpwstr>
      </vt:variant>
      <vt:variant>
        <vt:i4>262192</vt:i4>
      </vt:variant>
      <vt:variant>
        <vt:i4>87</vt:i4>
      </vt:variant>
      <vt:variant>
        <vt:i4>0</vt:i4>
      </vt:variant>
      <vt:variant>
        <vt:i4>5</vt:i4>
      </vt:variant>
      <vt:variant>
        <vt:lpwstr/>
      </vt:variant>
      <vt:variant>
        <vt:lpwstr>_top</vt:lpwstr>
      </vt:variant>
      <vt:variant>
        <vt:i4>262192</vt:i4>
      </vt:variant>
      <vt:variant>
        <vt:i4>81</vt:i4>
      </vt:variant>
      <vt:variant>
        <vt:i4>0</vt:i4>
      </vt:variant>
      <vt:variant>
        <vt:i4>5</vt:i4>
      </vt:variant>
      <vt:variant>
        <vt:lpwstr/>
      </vt:variant>
      <vt:variant>
        <vt:lpwstr>_top</vt:lpwstr>
      </vt:variant>
      <vt:variant>
        <vt:i4>262192</vt:i4>
      </vt:variant>
      <vt:variant>
        <vt:i4>78</vt:i4>
      </vt:variant>
      <vt:variant>
        <vt:i4>0</vt:i4>
      </vt:variant>
      <vt:variant>
        <vt:i4>5</vt:i4>
      </vt:variant>
      <vt:variant>
        <vt:lpwstr/>
      </vt:variant>
      <vt:variant>
        <vt:lpwstr>_top</vt:lpwstr>
      </vt:variant>
      <vt:variant>
        <vt:i4>262192</vt:i4>
      </vt:variant>
      <vt:variant>
        <vt:i4>75</vt:i4>
      </vt:variant>
      <vt:variant>
        <vt:i4>0</vt:i4>
      </vt:variant>
      <vt:variant>
        <vt:i4>5</vt:i4>
      </vt:variant>
      <vt:variant>
        <vt:lpwstr/>
      </vt:variant>
      <vt:variant>
        <vt:lpwstr>_top</vt:lpwstr>
      </vt:variant>
      <vt:variant>
        <vt:i4>262192</vt:i4>
      </vt:variant>
      <vt:variant>
        <vt:i4>72</vt:i4>
      </vt:variant>
      <vt:variant>
        <vt:i4>0</vt:i4>
      </vt:variant>
      <vt:variant>
        <vt:i4>5</vt:i4>
      </vt:variant>
      <vt:variant>
        <vt:lpwstr/>
      </vt:variant>
      <vt:variant>
        <vt:lpwstr>_top</vt:lpwstr>
      </vt:variant>
      <vt:variant>
        <vt:i4>262192</vt:i4>
      </vt:variant>
      <vt:variant>
        <vt:i4>69</vt:i4>
      </vt:variant>
      <vt:variant>
        <vt:i4>0</vt:i4>
      </vt:variant>
      <vt:variant>
        <vt:i4>5</vt:i4>
      </vt:variant>
      <vt:variant>
        <vt:lpwstr/>
      </vt:variant>
      <vt:variant>
        <vt:lpwstr>_top</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262192</vt:i4>
      </vt:variant>
      <vt:variant>
        <vt:i4>60</vt:i4>
      </vt:variant>
      <vt:variant>
        <vt:i4>0</vt:i4>
      </vt:variant>
      <vt:variant>
        <vt:i4>5</vt:i4>
      </vt:variant>
      <vt:variant>
        <vt:lpwstr/>
      </vt:variant>
      <vt:variant>
        <vt:lpwstr>_top</vt:lpwstr>
      </vt:variant>
      <vt:variant>
        <vt:i4>262192</vt:i4>
      </vt:variant>
      <vt:variant>
        <vt:i4>57</vt:i4>
      </vt:variant>
      <vt:variant>
        <vt:i4>0</vt:i4>
      </vt:variant>
      <vt:variant>
        <vt:i4>5</vt:i4>
      </vt:variant>
      <vt:variant>
        <vt:lpwstr/>
      </vt:variant>
      <vt:variant>
        <vt:lpwstr>_top</vt:lpwstr>
      </vt:variant>
      <vt:variant>
        <vt:i4>262192</vt:i4>
      </vt:variant>
      <vt:variant>
        <vt:i4>54</vt:i4>
      </vt:variant>
      <vt:variant>
        <vt:i4>0</vt:i4>
      </vt:variant>
      <vt:variant>
        <vt:i4>5</vt:i4>
      </vt:variant>
      <vt:variant>
        <vt:lpwstr/>
      </vt:variant>
      <vt:variant>
        <vt:lpwstr>_top</vt:lpwstr>
      </vt:variant>
      <vt:variant>
        <vt:i4>262192</vt:i4>
      </vt:variant>
      <vt:variant>
        <vt:i4>51</vt:i4>
      </vt:variant>
      <vt:variant>
        <vt:i4>0</vt:i4>
      </vt:variant>
      <vt:variant>
        <vt:i4>5</vt:i4>
      </vt:variant>
      <vt:variant>
        <vt:lpwstr/>
      </vt:variant>
      <vt:variant>
        <vt:lpwstr>_top</vt:lpwstr>
      </vt:variant>
      <vt:variant>
        <vt:i4>262192</vt:i4>
      </vt:variant>
      <vt:variant>
        <vt:i4>48</vt:i4>
      </vt:variant>
      <vt:variant>
        <vt:i4>0</vt:i4>
      </vt:variant>
      <vt:variant>
        <vt:i4>5</vt:i4>
      </vt:variant>
      <vt:variant>
        <vt:lpwstr/>
      </vt:variant>
      <vt:variant>
        <vt:lpwstr>_top</vt:lpwstr>
      </vt:variant>
      <vt:variant>
        <vt:i4>262192</vt:i4>
      </vt:variant>
      <vt:variant>
        <vt:i4>45</vt:i4>
      </vt:variant>
      <vt:variant>
        <vt:i4>0</vt:i4>
      </vt:variant>
      <vt:variant>
        <vt:i4>5</vt:i4>
      </vt:variant>
      <vt:variant>
        <vt:lpwstr/>
      </vt:variant>
      <vt:variant>
        <vt:lpwstr>_top</vt:lpwstr>
      </vt:variant>
      <vt:variant>
        <vt:i4>262192</vt:i4>
      </vt:variant>
      <vt:variant>
        <vt:i4>39</vt:i4>
      </vt:variant>
      <vt:variant>
        <vt:i4>0</vt:i4>
      </vt:variant>
      <vt:variant>
        <vt:i4>5</vt:i4>
      </vt:variant>
      <vt:variant>
        <vt:lpwstr/>
      </vt:variant>
      <vt:variant>
        <vt:lpwstr>_top</vt:lpwstr>
      </vt:variant>
      <vt:variant>
        <vt:i4>262192</vt:i4>
      </vt:variant>
      <vt:variant>
        <vt:i4>36</vt:i4>
      </vt:variant>
      <vt:variant>
        <vt:i4>0</vt:i4>
      </vt:variant>
      <vt:variant>
        <vt:i4>5</vt:i4>
      </vt:variant>
      <vt:variant>
        <vt:lpwstr/>
      </vt:variant>
      <vt:variant>
        <vt:lpwstr>_top</vt:lpwstr>
      </vt:variant>
      <vt:variant>
        <vt:i4>3080235</vt:i4>
      </vt:variant>
      <vt:variant>
        <vt:i4>33</vt:i4>
      </vt:variant>
      <vt:variant>
        <vt:i4>0</vt:i4>
      </vt:variant>
      <vt:variant>
        <vt:i4>5</vt:i4>
      </vt:variant>
      <vt:variant>
        <vt:lpwstr/>
      </vt:variant>
      <vt:variant>
        <vt:lpwstr>_Autres_1</vt:lpwstr>
      </vt:variant>
      <vt:variant>
        <vt:i4>6750434</vt:i4>
      </vt:variant>
      <vt:variant>
        <vt:i4>30</vt:i4>
      </vt:variant>
      <vt:variant>
        <vt:i4>0</vt:i4>
      </vt:variant>
      <vt:variant>
        <vt:i4>5</vt:i4>
      </vt:variant>
      <vt:variant>
        <vt:lpwstr/>
      </vt:variant>
      <vt:variant>
        <vt:lpwstr>_Mixtes_(triangle/étoile)</vt:lpwstr>
      </vt:variant>
      <vt:variant>
        <vt:i4>7208998</vt:i4>
      </vt:variant>
      <vt:variant>
        <vt:i4>27</vt:i4>
      </vt:variant>
      <vt:variant>
        <vt:i4>0</vt:i4>
      </vt:variant>
      <vt:variant>
        <vt:i4>5</vt:i4>
      </vt:variant>
      <vt:variant>
        <vt:lpwstr/>
      </vt:variant>
      <vt:variant>
        <vt:lpwstr>_Chute_de_tension_en ligne</vt:lpwstr>
      </vt:variant>
      <vt:variant>
        <vt:i4>15728690</vt:i4>
      </vt:variant>
      <vt:variant>
        <vt:i4>24</vt:i4>
      </vt:variant>
      <vt:variant>
        <vt:i4>0</vt:i4>
      </vt:variant>
      <vt:variant>
        <vt:i4>5</vt:i4>
      </vt:variant>
      <vt:variant>
        <vt:lpwstr/>
      </vt:variant>
      <vt:variant>
        <vt:lpwstr>_Amélioration_du_facteur_de puissanc</vt:lpwstr>
      </vt:variant>
      <vt:variant>
        <vt:i4>13172779</vt:i4>
      </vt:variant>
      <vt:variant>
        <vt:i4>21</vt:i4>
      </vt:variant>
      <vt:variant>
        <vt:i4>0</vt:i4>
      </vt:variant>
      <vt:variant>
        <vt:i4>5</vt:i4>
      </vt:variant>
      <vt:variant>
        <vt:lpwstr/>
      </vt:variant>
      <vt:variant>
        <vt:lpwstr>_Triangle_avec_phase_ou résistance i_1</vt:lpwstr>
      </vt:variant>
      <vt:variant>
        <vt:i4>7536860</vt:i4>
      </vt:variant>
      <vt:variant>
        <vt:i4>18</vt:i4>
      </vt:variant>
      <vt:variant>
        <vt:i4>0</vt:i4>
      </vt:variant>
      <vt:variant>
        <vt:i4>5</vt:i4>
      </vt:variant>
      <vt:variant>
        <vt:lpwstr/>
      </vt:variant>
      <vt:variant>
        <vt:lpwstr>_Triangle_non_équilibré</vt:lpwstr>
      </vt:variant>
      <vt:variant>
        <vt:i4>4391132</vt:i4>
      </vt:variant>
      <vt:variant>
        <vt:i4>15</vt:i4>
      </vt:variant>
      <vt:variant>
        <vt:i4>0</vt:i4>
      </vt:variant>
      <vt:variant>
        <vt:i4>5</vt:i4>
      </vt:variant>
      <vt:variant>
        <vt:lpwstr/>
      </vt:variant>
      <vt:variant>
        <vt:lpwstr>_Triangle_équilibré</vt:lpwstr>
      </vt:variant>
      <vt:variant>
        <vt:i4>7143437</vt:i4>
      </vt:variant>
      <vt:variant>
        <vt:i4>12</vt:i4>
      </vt:variant>
      <vt:variant>
        <vt:i4>0</vt:i4>
      </vt:variant>
      <vt:variant>
        <vt:i4>5</vt:i4>
      </vt:variant>
      <vt:variant>
        <vt:lpwstr/>
      </vt:variant>
      <vt:variant>
        <vt:lpwstr>_2_phases_et</vt:lpwstr>
      </vt:variant>
      <vt:variant>
        <vt:i4>5767271</vt:i4>
      </vt:variant>
      <vt:variant>
        <vt:i4>9</vt:i4>
      </vt:variant>
      <vt:variant>
        <vt:i4>0</vt:i4>
      </vt:variant>
      <vt:variant>
        <vt:i4>5</vt:i4>
      </vt:variant>
      <vt:variant>
        <vt:lpwstr/>
      </vt:variant>
      <vt:variant>
        <vt:lpwstr>_Etoile_avec_phase</vt:lpwstr>
      </vt:variant>
      <vt:variant>
        <vt:i4>7405589</vt:i4>
      </vt:variant>
      <vt:variant>
        <vt:i4>6</vt:i4>
      </vt:variant>
      <vt:variant>
        <vt:i4>0</vt:i4>
      </vt:variant>
      <vt:variant>
        <vt:i4>5</vt:i4>
      </vt:variant>
      <vt:variant>
        <vt:lpwstr/>
      </vt:variant>
      <vt:variant>
        <vt:lpwstr>_Etoile_non_équilibré_sans neutre_1</vt:lpwstr>
      </vt:variant>
      <vt:variant>
        <vt:i4>7733260</vt:i4>
      </vt:variant>
      <vt:variant>
        <vt:i4>3</vt:i4>
      </vt:variant>
      <vt:variant>
        <vt:i4>0</vt:i4>
      </vt:variant>
      <vt:variant>
        <vt:i4>5</vt:i4>
      </vt:variant>
      <vt:variant>
        <vt:lpwstr/>
      </vt:variant>
      <vt:variant>
        <vt:lpwstr>_Etoile_non_équilibré_avec neutre_1</vt:lpwstr>
      </vt:variant>
      <vt:variant>
        <vt:i4>1507390</vt:i4>
      </vt:variant>
      <vt:variant>
        <vt:i4>0</vt:i4>
      </vt:variant>
      <vt:variant>
        <vt:i4>0</vt:i4>
      </vt:variant>
      <vt:variant>
        <vt:i4>5</vt:i4>
      </vt:variant>
      <vt:variant>
        <vt:lpwstr/>
      </vt:variant>
      <vt:variant>
        <vt:lpwstr>_Général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CPNV - Yverdon</dc:title>
  <dc:creator>Serge Pittet</dc:creator>
  <cp:lastModifiedBy>POCHON Jean-Francois</cp:lastModifiedBy>
  <cp:revision>2</cp:revision>
  <cp:lastPrinted>2002-11-01T08:18:00Z</cp:lastPrinted>
  <dcterms:created xsi:type="dcterms:W3CDTF">2020-06-02T19:43:00Z</dcterms:created>
  <dcterms:modified xsi:type="dcterms:W3CDTF">2020-06-02T19:43:00Z</dcterms:modified>
</cp:coreProperties>
</file>