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35" w:rsidRPr="00786594" w:rsidRDefault="003B0135" w:rsidP="00C84D03">
      <w:pPr>
        <w:pStyle w:val="En-tte"/>
        <w:tabs>
          <w:tab w:val="clear" w:pos="4536"/>
          <w:tab w:val="clear" w:pos="9072"/>
        </w:tabs>
      </w:pPr>
      <w:r w:rsidRPr="00786594">
        <w:t xml:space="preserve">Dernière mise à jour : </w:t>
      </w:r>
      <w:r w:rsidR="007E698C">
        <w:t>22 mai 2006</w:t>
      </w:r>
    </w:p>
    <w:p w:rsidR="003B0135" w:rsidRPr="00786594" w:rsidRDefault="003B0135" w:rsidP="00C84D03">
      <w:pPr>
        <w:pStyle w:val="Titre1"/>
        <w:jc w:val="left"/>
        <w:rPr>
          <w:b w:val="0"/>
          <w:sz w:val="48"/>
          <w:szCs w:val="48"/>
          <w:lang w:val="fr-CH"/>
        </w:rPr>
      </w:pPr>
      <w:bookmarkStart w:id="0" w:name="_Exercices_chapitre_3"/>
      <w:bookmarkEnd w:id="0"/>
      <w:r w:rsidRPr="00786594">
        <w:rPr>
          <w:b w:val="0"/>
          <w:sz w:val="48"/>
          <w:szCs w:val="48"/>
          <w:lang w:val="fr-CH"/>
        </w:rPr>
        <w:t xml:space="preserve">Exercices chapitre </w:t>
      </w:r>
      <w:r w:rsidR="009835CF">
        <w:rPr>
          <w:b w:val="0"/>
          <w:sz w:val="48"/>
          <w:szCs w:val="48"/>
          <w:lang w:val="fr-CH"/>
        </w:rPr>
        <w:t>6</w:t>
      </w:r>
    </w:p>
    <w:p w:rsidR="003B0135" w:rsidRPr="00786594" w:rsidRDefault="003B0135" w:rsidP="00C84D03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891"/>
      </w:tblGrid>
      <w:tr w:rsidR="00100441" w:rsidRPr="00786594">
        <w:tc>
          <w:tcPr>
            <w:tcW w:w="3261" w:type="dxa"/>
            <w:shd w:val="clear" w:color="auto" w:fill="auto"/>
          </w:tcPr>
          <w:p w:rsidR="00100441" w:rsidRPr="00786594" w:rsidRDefault="00100441" w:rsidP="00C84D03">
            <w:hyperlink w:anchor="_Piles_et_accumulateurs" w:history="1">
              <w:r w:rsidRPr="00100441">
                <w:rPr>
                  <w:rStyle w:val="Lienhypertexte"/>
                </w:rPr>
                <w:t>Piles et Accumulateurs</w:t>
              </w:r>
            </w:hyperlink>
          </w:p>
        </w:tc>
        <w:tc>
          <w:tcPr>
            <w:tcW w:w="6945" w:type="dxa"/>
          </w:tcPr>
          <w:p w:rsidR="00100441" w:rsidRPr="00786594" w:rsidRDefault="00100441" w:rsidP="00C84D03">
            <w:hyperlink w:anchor="_Couplage_de_piles_ou d'accumulateur" w:history="1">
              <w:r w:rsidRPr="009835CF">
                <w:rPr>
                  <w:rStyle w:val="Lienhypertexte"/>
                </w:rPr>
                <w:t>Couplage de piles ou d'accumulateurs</w:t>
              </w:r>
            </w:hyperlink>
          </w:p>
        </w:tc>
      </w:tr>
    </w:tbl>
    <w:p w:rsidR="003B0135" w:rsidRPr="00786594" w:rsidRDefault="003B0135" w:rsidP="00C84D03"/>
    <w:p w:rsidR="001A6BEB" w:rsidRPr="00786594" w:rsidRDefault="009835CF" w:rsidP="00C84D03">
      <w:pPr>
        <w:pStyle w:val="Titre2"/>
      </w:pPr>
      <w:bookmarkStart w:id="1" w:name="_Résistivité"/>
      <w:bookmarkStart w:id="2" w:name="_Effet_calorifique_du_courant"/>
      <w:bookmarkStart w:id="3" w:name="_Effet_calorifique_du_courant pour é"/>
      <w:bookmarkStart w:id="4" w:name="_Energie_calorifique_fournie_à un co"/>
      <w:bookmarkStart w:id="5" w:name="_Généralités"/>
      <w:bookmarkStart w:id="6" w:name="_Piles"/>
      <w:bookmarkStart w:id="7" w:name="_Piles_et_accumulateurs"/>
      <w:bookmarkEnd w:id="1"/>
      <w:bookmarkEnd w:id="2"/>
      <w:bookmarkEnd w:id="3"/>
      <w:bookmarkEnd w:id="4"/>
      <w:bookmarkEnd w:id="5"/>
      <w:bookmarkEnd w:id="6"/>
      <w:bookmarkEnd w:id="7"/>
      <w:r>
        <w:t>Piles</w:t>
      </w:r>
      <w:r w:rsidR="00100441">
        <w:t xml:space="preserve"> et accumulateurs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FD3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Default="00FD3651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A65205" w:rsidRDefault="00FD3651" w:rsidP="00C84D03">
            <w:pPr>
              <w:rPr>
                <w:szCs w:val="24"/>
              </w:rPr>
            </w:pPr>
            <w:r>
              <w:rPr>
                <w:szCs w:val="24"/>
              </w:rPr>
              <w:t>Comment se déplacent les électrons à l'intérieur d'une pile</w:t>
            </w:r>
            <w:r w:rsidR="0030744F">
              <w:rPr>
                <w:szCs w:val="24"/>
              </w:rPr>
              <w:t xml:space="preserve"> ou d'un accumulateur</w:t>
            </w:r>
            <w:r>
              <w:rPr>
                <w:szCs w:val="24"/>
              </w:rPr>
              <w:t xml:space="preserve">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83385D" w:rsidRDefault="00FD365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83385D" w:rsidRDefault="00FD365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FD365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613A83" w:rsidRDefault="00FD3651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du pôle "</w:t>
            </w:r>
            <w:r w:rsidR="00727F07">
              <w:rPr>
                <w:i/>
              </w:rPr>
              <w:t>+</w:t>
            </w:r>
            <w:r>
              <w:rPr>
                <w:i/>
              </w:rPr>
              <w:t>" au pôle "</w:t>
            </w:r>
            <w:r w:rsidR="00727F07">
              <w:rPr>
                <w:i/>
              </w:rPr>
              <w:t>-</w:t>
            </w:r>
            <w:r>
              <w:rPr>
                <w:i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613A83" w:rsidRDefault="00FD365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83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Default="009835CF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A65205" w:rsidRDefault="00FD3651" w:rsidP="00C84D03">
            <w:pPr>
              <w:rPr>
                <w:szCs w:val="24"/>
              </w:rPr>
            </w:pPr>
            <w:r>
              <w:rPr>
                <w:szCs w:val="24"/>
              </w:rPr>
              <w:t>Comment se déplacent les électrons à l'extérieur d'une pile</w:t>
            </w:r>
            <w:r w:rsidR="0030744F">
              <w:rPr>
                <w:szCs w:val="24"/>
              </w:rPr>
              <w:t xml:space="preserve"> ou d'un accumulateur</w:t>
            </w:r>
            <w:r>
              <w:rPr>
                <w:szCs w:val="24"/>
              </w:rPr>
              <w:t xml:space="preserve">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9835C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613A83" w:rsidRDefault="009835CF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FD3651">
              <w:rPr>
                <w:i/>
              </w:rPr>
              <w:t>du pôle "-" au pôle "+"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613A83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83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Default="009835CF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A65205" w:rsidRDefault="00FD3651" w:rsidP="00C84D03">
            <w:pPr>
              <w:rPr>
                <w:szCs w:val="24"/>
              </w:rPr>
            </w:pPr>
            <w:r>
              <w:rPr>
                <w:szCs w:val="24"/>
              </w:rPr>
              <w:t>Que signifie "FEM"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9835C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613A83" w:rsidRDefault="009835CF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FD3651">
              <w:rPr>
                <w:i/>
              </w:rPr>
              <w:t>Force Electro Motrice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613A83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83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Default="009835CF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A65205" w:rsidRDefault="00FD3651" w:rsidP="00C84D03">
            <w:pPr>
              <w:rPr>
                <w:szCs w:val="24"/>
              </w:rPr>
            </w:pPr>
            <w:r>
              <w:rPr>
                <w:szCs w:val="24"/>
              </w:rPr>
              <w:t>De quoi se compose la résistance interne d'un générateur chimique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9835C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613A83" w:rsidRDefault="009835CF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FD3651">
              <w:rPr>
                <w:i/>
              </w:rPr>
              <w:t>De la résistance ohmique de l'électrolyte et des électrodes. De la résistance ohmique due aux changements apportés aux élec</w:t>
            </w:r>
            <w:r w:rsidR="00D6427C">
              <w:rPr>
                <w:i/>
              </w:rPr>
              <w:t xml:space="preserve">trodes et à l'électrolyte par </w:t>
            </w:r>
            <w:r w:rsidR="00FD3651">
              <w:rPr>
                <w:i/>
              </w:rPr>
              <w:t>les réactions chimiques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613A83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83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Default="009835CF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A65205" w:rsidRDefault="00727F07" w:rsidP="00C84D03">
            <w:pPr>
              <w:rPr>
                <w:szCs w:val="24"/>
              </w:rPr>
            </w:pPr>
            <w:r>
              <w:rPr>
                <w:szCs w:val="24"/>
              </w:rPr>
              <w:t>Quelles sont les deux tensions qui composent</w:t>
            </w:r>
            <w:r w:rsidR="00A642E3">
              <w:rPr>
                <w:szCs w:val="24"/>
              </w:rPr>
              <w:t xml:space="preserve"> </w:t>
            </w:r>
            <w:r w:rsidR="00FD3651">
              <w:rPr>
                <w:szCs w:val="24"/>
              </w:rPr>
              <w:t>la "FEM"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9835C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613A83" w:rsidRDefault="009835CF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727F07">
              <w:rPr>
                <w:i/>
              </w:rPr>
              <w:t>La chute de tension interne et la tension aux bornes d</w:t>
            </w:r>
            <w:r w:rsidR="00A642E3">
              <w:rPr>
                <w:i/>
              </w:rPr>
              <w:t>u générateur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613A83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83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Default="009835CF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A65205" w:rsidRDefault="002278E8" w:rsidP="00C84D03">
            <w:pPr>
              <w:rPr>
                <w:szCs w:val="24"/>
              </w:rPr>
            </w:pPr>
            <w:r>
              <w:rPr>
                <w:szCs w:val="24"/>
              </w:rPr>
              <w:t>Quelle est l'unité de la "quantité d'électricité"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9835C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613A83" w:rsidRDefault="009835CF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2278E8">
              <w:rPr>
                <w:i/>
              </w:rPr>
              <w:t>[Ah] ou [C]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613A83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27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Default="002278E8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A65205" w:rsidRDefault="002278E8" w:rsidP="00C84D03">
            <w:pPr>
              <w:rPr>
                <w:szCs w:val="24"/>
              </w:rPr>
            </w:pPr>
            <w:r>
              <w:rPr>
                <w:szCs w:val="24"/>
              </w:rPr>
              <w:t xml:space="preserve">Quelle est l'énergie </w:t>
            </w:r>
            <w:r w:rsidR="000841DD">
              <w:rPr>
                <w:szCs w:val="24"/>
              </w:rPr>
              <w:t xml:space="preserve">en Wh </w:t>
            </w:r>
            <w:r>
              <w:rPr>
                <w:szCs w:val="24"/>
              </w:rPr>
              <w:t>par kg des sources chimiques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83385D" w:rsidRDefault="002278E8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83385D" w:rsidRDefault="002278E8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2278E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613A83" w:rsidRDefault="002278E8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Entre 75 Wh</w:t>
            </w:r>
            <w:r w:rsidR="000841DD">
              <w:rPr>
                <w:i/>
              </w:rPr>
              <w:t>/kg</w:t>
            </w:r>
            <w:r>
              <w:rPr>
                <w:i/>
              </w:rPr>
              <w:t xml:space="preserve"> (pile saline) à 350 Wh</w:t>
            </w:r>
            <w:r w:rsidR="000841DD">
              <w:rPr>
                <w:i/>
              </w:rPr>
              <w:t>/kg</w:t>
            </w:r>
            <w:r>
              <w:rPr>
                <w:i/>
              </w:rPr>
              <w:t xml:space="preserve"> (pile au lithium)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613A83" w:rsidRDefault="002278E8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4D5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74" w:rsidRDefault="004D5174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74" w:rsidRPr="00A65205" w:rsidRDefault="004D5174" w:rsidP="00C84D03">
            <w:pPr>
              <w:rPr>
                <w:szCs w:val="24"/>
              </w:rPr>
            </w:pPr>
            <w:r>
              <w:rPr>
                <w:szCs w:val="24"/>
              </w:rPr>
              <w:t>Dessiner la caractéristique de décharge d'une pile saline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74" w:rsidRPr="0083385D" w:rsidRDefault="004D517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74" w:rsidRPr="0083385D" w:rsidRDefault="004D517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04344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4F" w:rsidRDefault="0004344F" w:rsidP="00C84D03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613A83">
              <w:rPr>
                <w:b/>
                <w:i/>
              </w:rPr>
              <w:t>Réponse(s):</w:t>
            </w:r>
          </w:p>
          <w:p w:rsidR="0004344F" w:rsidRPr="00613A83" w:rsidRDefault="00710046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>
              <w:rPr>
                <w:b/>
                <w:i/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232410</wp:posOffset>
                      </wp:positionV>
                      <wp:extent cx="1351915" cy="514985"/>
                      <wp:effectExtent l="0" t="0" r="0" b="0"/>
                      <wp:wrapNone/>
                      <wp:docPr id="6" name="Line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1915" cy="514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55766" id="Line 90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18.3pt" to="194.8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70485</wp:posOffset>
                      </wp:positionV>
                      <wp:extent cx="1440180" cy="360045"/>
                      <wp:effectExtent l="0" t="0" r="0" b="0"/>
                      <wp:wrapNone/>
                      <wp:docPr id="5" name="Text Box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3D5" w:rsidRDefault="004443D5" w:rsidP="0004344F">
                                  <w:r>
                                    <w:t>Pile saline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9" o:spid="_x0000_s1026" type="#_x0000_t202" style="position:absolute;margin-left:193.05pt;margin-top:5.55pt;width:113.4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kC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" filled="f" stroked="f">
                      <v:textbox>
                        <w:txbxContent>
                          <w:p w:rsidR="004443D5" w:rsidRDefault="004443D5" w:rsidP="0004344F">
                            <w:r>
                              <w:t>Pile saline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44F" w:rsidRPr="00613A83">
              <w:rPr>
                <w:i/>
              </w:rPr>
              <w:t xml:space="preserve"> </w:t>
            </w:r>
            <w:r w:rsidRPr="00D53205">
              <w:rPr>
                <w:i/>
                <w:noProof/>
                <w:lang w:eastAsia="fr-CH"/>
              </w:rPr>
              <w:drawing>
                <wp:inline distT="0" distB="0" distL="0" distR="0">
                  <wp:extent cx="2032000" cy="1174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4F" w:rsidRPr="00613A83" w:rsidRDefault="0004344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4D51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74" w:rsidRPr="00613A83" w:rsidRDefault="004D5174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74" w:rsidRPr="00613A83" w:rsidRDefault="004D517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27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Default="002278E8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A65205" w:rsidRDefault="002278E8" w:rsidP="00C84D03">
            <w:pPr>
              <w:rPr>
                <w:szCs w:val="24"/>
              </w:rPr>
            </w:pPr>
            <w:r>
              <w:rPr>
                <w:szCs w:val="24"/>
              </w:rPr>
              <w:t xml:space="preserve">Dessiner la caractéristique de décharge d'une </w:t>
            </w:r>
            <w:r w:rsidR="004D5174">
              <w:rPr>
                <w:szCs w:val="24"/>
              </w:rPr>
              <w:t xml:space="preserve">pile </w:t>
            </w:r>
            <w:r w:rsidR="0004344F">
              <w:rPr>
                <w:szCs w:val="24"/>
              </w:rPr>
              <w:t>alcaline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83385D" w:rsidRDefault="002278E8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83385D" w:rsidRDefault="002278E8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2278E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4F" w:rsidRDefault="002278E8" w:rsidP="00C84D03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613A83">
              <w:rPr>
                <w:b/>
                <w:i/>
              </w:rPr>
              <w:t>Réponse(s):</w:t>
            </w:r>
          </w:p>
          <w:p w:rsidR="002278E8" w:rsidRPr="00613A83" w:rsidRDefault="00710046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>
              <w:rPr>
                <w:b/>
                <w:i/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232410</wp:posOffset>
                      </wp:positionV>
                      <wp:extent cx="949960" cy="449580"/>
                      <wp:effectExtent l="0" t="0" r="0" b="0"/>
                      <wp:wrapNone/>
                      <wp:docPr id="4" name="Line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49960" cy="449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96E21" id="Line 90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8.3pt" to="194.8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i/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70485</wp:posOffset>
                      </wp:positionV>
                      <wp:extent cx="1440180" cy="360045"/>
                      <wp:effectExtent l="0" t="0" r="0" b="0"/>
                      <wp:wrapNone/>
                      <wp:docPr id="3" name="Text Box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3D5" w:rsidRDefault="004443D5">
                                  <w:r>
                                    <w:t>Pile alcaline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7" o:spid="_x0000_s1027" type="#_x0000_t202" style="position:absolute;margin-left:193.05pt;margin-top:5.55pt;width:113.4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" filled="f" stroked="f">
                      <v:textbox>
                        <w:txbxContent>
                          <w:p w:rsidR="004443D5" w:rsidRDefault="004443D5">
                            <w:r>
                              <w:t>Pile alcaline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8E8" w:rsidRPr="00613A83">
              <w:rPr>
                <w:i/>
              </w:rPr>
              <w:t xml:space="preserve"> </w:t>
            </w:r>
            <w:r w:rsidRPr="00D53205">
              <w:rPr>
                <w:i/>
                <w:noProof/>
                <w:lang w:eastAsia="fr-CH"/>
              </w:rPr>
              <w:drawing>
                <wp:inline distT="0" distB="0" distL="0" distR="0">
                  <wp:extent cx="2032000" cy="11747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613A83" w:rsidRDefault="002278E8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27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Default="002278E8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A65205" w:rsidRDefault="002278E8" w:rsidP="00C84D03">
            <w:pPr>
              <w:rPr>
                <w:szCs w:val="24"/>
              </w:rPr>
            </w:pPr>
            <w:r>
              <w:rPr>
                <w:szCs w:val="24"/>
              </w:rPr>
              <w:t>Sur une pile, que signifie l'indication 6LF22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83385D" w:rsidRDefault="002278E8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83385D" w:rsidRDefault="002278E8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2278E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613A83" w:rsidRDefault="002278E8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6: 6 élément</w:t>
            </w:r>
            <w:r w:rsidR="005C6371">
              <w:rPr>
                <w:i/>
              </w:rPr>
              <w:t>s</w:t>
            </w:r>
            <w:r>
              <w:rPr>
                <w:i/>
              </w:rPr>
              <w:t xml:space="preserve">; L: </w:t>
            </w:r>
            <w:r w:rsidR="00D3053A">
              <w:rPr>
                <w:i/>
              </w:rPr>
              <w:t>alcaline-manganèse</w:t>
            </w:r>
            <w:r>
              <w:rPr>
                <w:i/>
              </w:rPr>
              <w:t xml:space="preserve">; </w:t>
            </w:r>
            <w:r w:rsidR="00D3053A">
              <w:rPr>
                <w:i/>
              </w:rPr>
              <w:t xml:space="preserve">F:éléments plats; 22: </w:t>
            </w:r>
            <w:r w:rsidR="005C6371">
              <w:rPr>
                <w:i/>
              </w:rPr>
              <w:t xml:space="preserve">défini sa </w:t>
            </w:r>
            <w:r w:rsidR="00D3053A">
              <w:rPr>
                <w:i/>
              </w:rPr>
              <w:t>forme géométrique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613A83" w:rsidRDefault="002278E8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27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Default="002278E8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A65205" w:rsidRDefault="0030744F" w:rsidP="00C84D03">
            <w:pPr>
              <w:rPr>
                <w:szCs w:val="24"/>
              </w:rPr>
            </w:pPr>
            <w:r>
              <w:rPr>
                <w:szCs w:val="24"/>
              </w:rPr>
              <w:t>Quel est le courant de charge et décharge maximum d'un accumulateur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83385D" w:rsidRDefault="002278E8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83385D" w:rsidRDefault="002278E8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2278E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613A83" w:rsidRDefault="002278E8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30744F">
              <w:rPr>
                <w:i/>
              </w:rPr>
              <w:t>Environ 10% de sa capacité nominale. Exemple 120 mA pour un accumulateur de 1200 mAh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8E8" w:rsidRPr="00613A83" w:rsidRDefault="002278E8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3074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Default="0030744F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A65205" w:rsidRDefault="0030744F" w:rsidP="00C84D03">
            <w:pPr>
              <w:rPr>
                <w:szCs w:val="24"/>
              </w:rPr>
            </w:pPr>
            <w:r>
              <w:rPr>
                <w:szCs w:val="24"/>
              </w:rPr>
              <w:t>Quelle est la durée de charge d'un accumulateur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83385D" w:rsidRDefault="0030744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83385D" w:rsidRDefault="0030744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30744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613A83" w:rsidRDefault="0030744F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10 heures à un courant constant représentant le 10 % de sa capacité nominale. Exemple courant de charge de 70 mA pendant 10 heures  pour un accumulateur de 700 mAh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613A83" w:rsidRDefault="0030744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3074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Default="0030744F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A65205" w:rsidRDefault="0030744F" w:rsidP="00C84D03">
            <w:pPr>
              <w:rPr>
                <w:szCs w:val="24"/>
              </w:rPr>
            </w:pPr>
            <w:r>
              <w:rPr>
                <w:szCs w:val="24"/>
              </w:rPr>
              <w:t>Que se passe-t-il si un accumulateur au plomb est laissé déchargé trop longtemps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83385D" w:rsidRDefault="0030744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83385D" w:rsidRDefault="0030744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30744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613A83" w:rsidRDefault="0030744F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 xml:space="preserve">La recharge de l'accumulateur n'est plus possible.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613A83" w:rsidRDefault="0030744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3074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Default="0030744F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A65205" w:rsidRDefault="0030744F" w:rsidP="00C84D03">
            <w:pPr>
              <w:rPr>
                <w:szCs w:val="24"/>
              </w:rPr>
            </w:pPr>
            <w:r>
              <w:rPr>
                <w:szCs w:val="24"/>
              </w:rPr>
              <w:t>Que faut-il faire avant de charger un accumulateur alcalin (Ni-Cd)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83385D" w:rsidRDefault="0030744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83385D" w:rsidRDefault="0030744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30744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613A83" w:rsidRDefault="0030744F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Il faut le décharger complètement afin d'éviter le phénomène de "mémoire" (perte de capacité)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4F" w:rsidRPr="00613A83" w:rsidRDefault="0030744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A4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Default="007A4814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A65205" w:rsidRDefault="007A4814" w:rsidP="00C84D03">
            <w:pPr>
              <w:rPr>
                <w:szCs w:val="24"/>
              </w:rPr>
            </w:pPr>
            <w:r>
              <w:rPr>
                <w:szCs w:val="24"/>
              </w:rPr>
              <w:t>Lorsque l'on couple des générateurs chimiques en série, comment évolue la "FEM"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A481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4D5174" w:rsidRDefault="007A4814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4D5174">
              <w:rPr>
                <w:i/>
              </w:rPr>
              <w:t xml:space="preserve">La FEM </w:t>
            </w:r>
            <w:r w:rsidR="002A5A98">
              <w:rPr>
                <w:i/>
              </w:rPr>
              <w:t xml:space="preserve">équivalente correspond à la somme de toutes les FEM individuelles. </w:t>
            </w:r>
            <w:r w:rsidR="004D5174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vertAlign w:val="subscript"/>
              </w:rPr>
              <w:t>tot</w:t>
            </w:r>
            <w:r>
              <w:rPr>
                <w:i/>
              </w:rPr>
              <w:t xml:space="preserve"> = E</w:t>
            </w:r>
            <w:r w:rsidR="004D5174" w:rsidRPr="004D5174">
              <w:rPr>
                <w:i/>
                <w:vertAlign w:val="subscript"/>
              </w:rPr>
              <w:t>1</w:t>
            </w:r>
            <w:r w:rsidR="004D5174">
              <w:rPr>
                <w:i/>
              </w:rPr>
              <w:t xml:space="preserve"> + E</w:t>
            </w:r>
            <w:r w:rsidR="004D5174">
              <w:rPr>
                <w:i/>
                <w:vertAlign w:val="subscript"/>
              </w:rPr>
              <w:t>2</w:t>
            </w:r>
            <w:r w:rsidR="004D5174">
              <w:rPr>
                <w:i/>
              </w:rPr>
              <w:t>+ …+ E</w:t>
            </w:r>
            <w:r w:rsidR="004D5174">
              <w:rPr>
                <w:i/>
                <w:vertAlign w:val="subscript"/>
              </w:rPr>
              <w:t>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613A83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A4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Default="007A4814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A65205" w:rsidRDefault="007A4814" w:rsidP="00C84D03">
            <w:pPr>
              <w:rPr>
                <w:szCs w:val="24"/>
              </w:rPr>
            </w:pPr>
            <w:r>
              <w:rPr>
                <w:szCs w:val="24"/>
              </w:rPr>
              <w:t>Lorsque l'on couple des générateurs chimiques en série, comment évolue la résistance interne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A481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7A4814" w:rsidRDefault="007A4814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4D5174">
              <w:rPr>
                <w:i/>
              </w:rPr>
              <w:t>La résistance interne équivalente correspond à la somme de toutes les résistances internes individuelles. Ri</w:t>
            </w:r>
            <w:r w:rsidR="004D5174">
              <w:rPr>
                <w:i/>
                <w:vertAlign w:val="subscript"/>
              </w:rPr>
              <w:t>tot</w:t>
            </w:r>
            <w:r w:rsidR="004D5174">
              <w:rPr>
                <w:i/>
              </w:rPr>
              <w:t xml:space="preserve"> = Ri</w:t>
            </w:r>
            <w:r w:rsidR="004D5174" w:rsidRPr="004D5174">
              <w:rPr>
                <w:i/>
                <w:vertAlign w:val="subscript"/>
              </w:rPr>
              <w:t>1</w:t>
            </w:r>
            <w:r w:rsidR="004D5174">
              <w:rPr>
                <w:i/>
              </w:rPr>
              <w:t xml:space="preserve"> + Ri</w:t>
            </w:r>
            <w:r w:rsidR="004D5174">
              <w:rPr>
                <w:i/>
                <w:vertAlign w:val="subscript"/>
              </w:rPr>
              <w:t>2</w:t>
            </w:r>
            <w:r w:rsidR="004D5174">
              <w:rPr>
                <w:i/>
              </w:rPr>
              <w:t>+ …+ Ri</w:t>
            </w:r>
            <w:r w:rsidR="004D5174" w:rsidRPr="004D5174">
              <w:rPr>
                <w:i/>
                <w:vertAlign w:val="subscript"/>
              </w:rPr>
              <w:t>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613A83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A4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Default="007A4814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A65205" w:rsidRDefault="007A4814" w:rsidP="00C84D03">
            <w:pPr>
              <w:rPr>
                <w:szCs w:val="24"/>
              </w:rPr>
            </w:pPr>
            <w:r>
              <w:rPr>
                <w:szCs w:val="24"/>
              </w:rPr>
              <w:t>Lorsque l'on couple des générateurs chimiques en série, comment évolue la capacité?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A481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4F" w:rsidRDefault="007A4814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La capacité totale correspond à la capacité d'un élément. : Q</w:t>
            </w:r>
            <w:r>
              <w:rPr>
                <w:i/>
                <w:vertAlign w:val="subscript"/>
              </w:rPr>
              <w:t>tot</w:t>
            </w:r>
            <w:r>
              <w:rPr>
                <w:i/>
              </w:rPr>
              <w:t xml:space="preserve"> = Q</w:t>
            </w:r>
            <w:r>
              <w:rPr>
                <w:i/>
                <w:vertAlign w:val="subscript"/>
              </w:rPr>
              <w:t>1élément</w:t>
            </w:r>
            <w:r w:rsidR="002A5A98">
              <w:rPr>
                <w:i/>
              </w:rPr>
              <w:t xml:space="preserve">. </w:t>
            </w:r>
          </w:p>
          <w:p w:rsidR="007A4814" w:rsidRPr="002A5A98" w:rsidRDefault="0004344F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>
              <w:rPr>
                <w:i/>
              </w:rPr>
              <w:t xml:space="preserve">Si tous les </w:t>
            </w:r>
            <w:r w:rsidR="002A5A98">
              <w:rPr>
                <w:i/>
              </w:rPr>
              <w:t xml:space="preserve">éléments </w:t>
            </w:r>
            <w:r>
              <w:rPr>
                <w:i/>
              </w:rPr>
              <w:t>n'</w:t>
            </w:r>
            <w:r w:rsidR="002A5A98">
              <w:rPr>
                <w:i/>
              </w:rPr>
              <w:t>ont</w:t>
            </w:r>
            <w:r>
              <w:rPr>
                <w:i/>
              </w:rPr>
              <w:t xml:space="preserve"> pas</w:t>
            </w:r>
            <w:r w:rsidR="002A5A98">
              <w:rPr>
                <w:i/>
              </w:rPr>
              <w:t xml:space="preserve"> la même capacité</w:t>
            </w:r>
            <w:r>
              <w:rPr>
                <w:i/>
              </w:rPr>
              <w:t xml:space="preserve">, alors </w:t>
            </w:r>
            <w:r w:rsidR="002A5A98">
              <w:rPr>
                <w:i/>
              </w:rPr>
              <w:t>Q</w:t>
            </w:r>
            <w:r w:rsidR="002A5A98">
              <w:rPr>
                <w:i/>
                <w:vertAlign w:val="subscript"/>
              </w:rPr>
              <w:t>tot</w:t>
            </w:r>
            <w:r w:rsidR="002A5A98">
              <w:rPr>
                <w:i/>
              </w:rPr>
              <w:t>= Q de l'élément le plus faible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613A83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A4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Default="007A4814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A65205" w:rsidRDefault="007A4814" w:rsidP="00C84D03">
            <w:pPr>
              <w:rPr>
                <w:szCs w:val="24"/>
              </w:rPr>
            </w:pPr>
            <w:r>
              <w:rPr>
                <w:szCs w:val="24"/>
              </w:rPr>
              <w:t>Lorsque l'on couple des générateurs chimiques en parallèle, comment évolue la "FEM"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A481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4F" w:rsidRDefault="007A4814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04344F">
              <w:rPr>
                <w:i/>
              </w:rPr>
              <w:t xml:space="preserve">Elle reste identique. </w:t>
            </w:r>
            <w:r>
              <w:rPr>
                <w:i/>
              </w:rPr>
              <w:t xml:space="preserve">La FEM totale correspond à la FEM d'un élément: </w:t>
            </w:r>
          </w:p>
          <w:p w:rsidR="007A4814" w:rsidRPr="007A4814" w:rsidRDefault="007A4814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>
              <w:rPr>
                <w:i/>
              </w:rPr>
              <w:t>E</w:t>
            </w:r>
            <w:r>
              <w:rPr>
                <w:i/>
                <w:vertAlign w:val="subscript"/>
              </w:rPr>
              <w:t>tot</w:t>
            </w:r>
            <w:r>
              <w:rPr>
                <w:i/>
              </w:rPr>
              <w:t xml:space="preserve"> = E</w:t>
            </w:r>
            <w:r>
              <w:rPr>
                <w:i/>
                <w:vertAlign w:val="subscript"/>
              </w:rPr>
              <w:t>1élément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613A83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A4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Default="007A4814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A65205" w:rsidRDefault="007A4814" w:rsidP="00C84D03">
            <w:pPr>
              <w:rPr>
                <w:szCs w:val="24"/>
              </w:rPr>
            </w:pPr>
            <w:r>
              <w:rPr>
                <w:szCs w:val="24"/>
              </w:rPr>
              <w:t>Lorsque l'on couple des générateurs chimiques en parallèle, comment évolue la résistance interne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A481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7A4814" w:rsidRDefault="007A4814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Elle est divisée par le nombre d'éléments: R</w:t>
            </w:r>
            <w:r>
              <w:rPr>
                <w:i/>
                <w:vertAlign w:val="subscript"/>
              </w:rPr>
              <w:t>tot</w:t>
            </w:r>
            <w:r>
              <w:rPr>
                <w:i/>
              </w:rPr>
              <w:t xml:space="preserve"> = R</w:t>
            </w:r>
            <w:r>
              <w:rPr>
                <w:i/>
                <w:vertAlign w:val="subscript"/>
              </w:rPr>
              <w:t xml:space="preserve">1élément </w:t>
            </w:r>
            <w:r>
              <w:rPr>
                <w:i/>
              </w:rPr>
              <w:t>/ 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613A83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A4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Default="007A4814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A65205" w:rsidRDefault="007A4814" w:rsidP="00C84D03">
            <w:pPr>
              <w:rPr>
                <w:szCs w:val="24"/>
              </w:rPr>
            </w:pPr>
            <w:r>
              <w:rPr>
                <w:szCs w:val="24"/>
              </w:rPr>
              <w:t>Lorsque l'on couple des générateurs chimiques en parallèle, comment évolue la capacité?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A481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7A4814" w:rsidRDefault="007A4814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Elle est multipliée par le nombre d'éléments: Q</w:t>
            </w:r>
            <w:r>
              <w:rPr>
                <w:i/>
                <w:vertAlign w:val="subscript"/>
              </w:rPr>
              <w:t>tot</w:t>
            </w:r>
            <w:r>
              <w:rPr>
                <w:i/>
              </w:rPr>
              <w:t xml:space="preserve"> = n .Q</w:t>
            </w:r>
            <w:r>
              <w:rPr>
                <w:i/>
                <w:vertAlign w:val="subscript"/>
              </w:rPr>
              <w:t>1élément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613A83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A4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Default="007A4814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A65205" w:rsidRDefault="007A4814" w:rsidP="00C84D03">
            <w:pPr>
              <w:rPr>
                <w:szCs w:val="24"/>
              </w:rPr>
            </w:pPr>
            <w:r>
              <w:rPr>
                <w:szCs w:val="24"/>
              </w:rPr>
              <w:t>Que faut-il faire avec les piles et accumulateurs usagés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83385D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A481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7A4814" w:rsidRDefault="007A4814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Pr="007A4814">
              <w:rPr>
                <w:i/>
                <w:color w:val="FF0000"/>
              </w:rPr>
              <w:t xml:space="preserve">Il faut les recycler ! NE JAMAIS JETER DES PILES OU ACCUMULATEURS DANS UNE POUBELLE À CAUSE </w:t>
            </w:r>
            <w:r>
              <w:rPr>
                <w:i/>
                <w:color w:val="FF0000"/>
              </w:rPr>
              <w:t xml:space="preserve">DES </w:t>
            </w:r>
            <w:r w:rsidRPr="007A4814">
              <w:rPr>
                <w:i/>
                <w:color w:val="FF0000"/>
              </w:rPr>
              <w:t>MATIERES POLLUANTES QU</w:t>
            </w:r>
            <w:r>
              <w:rPr>
                <w:i/>
                <w:color w:val="FF0000"/>
              </w:rPr>
              <w:t>'</w:t>
            </w:r>
            <w:r w:rsidRPr="007A4814">
              <w:rPr>
                <w:i/>
                <w:color w:val="FF0000"/>
              </w:rPr>
              <w:t>ILS CONTIENNENT</w:t>
            </w:r>
            <w:r w:rsidR="00E7289F">
              <w:rPr>
                <w:i/>
                <w:color w:val="FF0000"/>
              </w:rPr>
              <w:t xml:space="preserve"> !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14" w:rsidRPr="00613A83" w:rsidRDefault="007A4814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17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6D" w:rsidRDefault="0091786D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6D" w:rsidRPr="00A65205" w:rsidRDefault="0091786D" w:rsidP="00C84D03">
            <w:pPr>
              <w:rPr>
                <w:szCs w:val="24"/>
              </w:rPr>
            </w:pPr>
            <w:r>
              <w:rPr>
                <w:szCs w:val="24"/>
              </w:rPr>
              <w:t>Comment recharger vous une batterie de voiture de 12 V et 120 Ah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6D" w:rsidRPr="0083385D" w:rsidRDefault="0091786D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6D" w:rsidRPr="0083385D" w:rsidRDefault="0091786D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91786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6D" w:rsidRPr="0091786D" w:rsidRDefault="0091786D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Il faut la charger pendant 10 heures avec un courant constant de 12 A (10% de Q</w:t>
            </w:r>
            <w:r>
              <w:rPr>
                <w:i/>
                <w:vertAlign w:val="subscript"/>
              </w:rPr>
              <w:t>tot)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6D" w:rsidRPr="00613A83" w:rsidRDefault="0091786D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17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6D" w:rsidRDefault="0091786D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6D" w:rsidRDefault="0091786D" w:rsidP="00C84D03">
            <w:pPr>
              <w:rPr>
                <w:szCs w:val="24"/>
              </w:rPr>
            </w:pPr>
            <w:r>
              <w:rPr>
                <w:szCs w:val="24"/>
              </w:rPr>
              <w:t>Quel est le coût d'un kWh d'énergie fourni</w:t>
            </w:r>
          </w:p>
          <w:p w:rsidR="0091786D" w:rsidRDefault="0091786D" w:rsidP="00C84D03">
            <w:pPr>
              <w:rPr>
                <w:szCs w:val="24"/>
              </w:rPr>
            </w:pPr>
            <w:r w:rsidRPr="0091786D">
              <w:rPr>
                <w:szCs w:val="24"/>
              </w:rPr>
              <w:t>a)</w:t>
            </w:r>
            <w:r>
              <w:rPr>
                <w:szCs w:val="24"/>
              </w:rPr>
              <w:t xml:space="preserve"> par le réseau électrique</w:t>
            </w:r>
          </w:p>
          <w:p w:rsidR="0091786D" w:rsidRPr="00A65205" w:rsidRDefault="0091786D" w:rsidP="00C84D03">
            <w:pPr>
              <w:rPr>
                <w:szCs w:val="24"/>
              </w:rPr>
            </w:pPr>
            <w:r>
              <w:rPr>
                <w:szCs w:val="24"/>
              </w:rPr>
              <w:t>b) par une pile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6D" w:rsidRPr="0083385D" w:rsidRDefault="0091786D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6D" w:rsidRPr="0083385D" w:rsidRDefault="0091786D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91786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6D" w:rsidRPr="0091786D" w:rsidRDefault="0091786D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 xml:space="preserve">Environ 0,20 Frs pour le réseau électrique et 600 Frs pour une pile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6D" w:rsidRPr="00613A83" w:rsidRDefault="0091786D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3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9F4AF6">
              <w:rPr>
                <w:bCs/>
                <w:iCs/>
              </w:rPr>
              <w:t>Définissez ce qu'il faut pour</w:t>
            </w:r>
            <w:r>
              <w:rPr>
                <w:bCs/>
                <w:iCs/>
              </w:rPr>
              <w:t xml:space="preserve"> constituer une pile. </w:t>
            </w:r>
          </w:p>
          <w:p w:rsidR="00732411" w:rsidRPr="00A65205" w:rsidRDefault="00732411" w:rsidP="00C84D0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324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91786D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 xml:space="preserve">un électrolyte et 2 électrodes constituées de matières différente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613A83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3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>
              <w:rPr>
                <w:bCs/>
                <w:iCs/>
              </w:rPr>
              <w:t>D</w:t>
            </w:r>
            <w:r w:rsidRPr="009F4AF6">
              <w:rPr>
                <w:bCs/>
                <w:iCs/>
              </w:rPr>
              <w:t xml:space="preserve">éfinissez </w:t>
            </w:r>
            <w:r>
              <w:rPr>
                <w:bCs/>
                <w:iCs/>
              </w:rPr>
              <w:t>ce qui constitue une pile Volta.</w:t>
            </w:r>
          </w:p>
          <w:p w:rsidR="00732411" w:rsidRPr="00A65205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324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91786D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un électrolyte (eau + acide) ; une électrode de cuivre ; une électrode de  zinc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613A83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3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>
              <w:rPr>
                <w:bCs/>
                <w:iCs/>
              </w:rPr>
              <w:t>Que signifie FEM et à quoi cela correspond-il ?</w:t>
            </w:r>
          </w:p>
          <w:p w:rsidR="00732411" w:rsidRPr="00A65205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324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91786D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Force Electro Motrice ; c’est la tension mesurée aux bornes du générateur lorsque le circuit est ouvert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613A83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3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>
              <w:rPr>
                <w:bCs/>
                <w:iCs/>
              </w:rPr>
              <w:t>Qu'est ce qui compose la résistance interne d'une pile ?</w:t>
            </w:r>
          </w:p>
          <w:p w:rsidR="00732411" w:rsidRPr="00A65205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324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91786D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la résistance ohmique de l’électrolyte et des électrodes. La résistance ohmique due aux changements apportés aux électrodes et à l’électrolyte par les réactions chimiques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613A83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3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>
              <w:rPr>
                <w:bCs/>
                <w:iCs/>
              </w:rPr>
              <w:t>Quel est l'impact de la résistance interne d'une pile à vide sur sa tension de sortie ?</w:t>
            </w:r>
          </w:p>
          <w:p w:rsidR="00732411" w:rsidRPr="00A65205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324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91786D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aucun</w:t>
            </w:r>
            <w:r w:rsidR="00E7289F">
              <w:rPr>
                <w:i/>
              </w:rPr>
              <w:t xml:space="preserve"> impacte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613A83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E7289F" w:rsidRDefault="00E7289F" w:rsidP="00C84D03"/>
    <w:p w:rsidR="00E7289F" w:rsidRPr="00786594" w:rsidRDefault="00E7289F" w:rsidP="00C84D03">
      <w:hyperlink w:anchor="_Exercices_chapitre_3" w:history="1">
        <w:r w:rsidRPr="00786594">
          <w:rPr>
            <w:rStyle w:val="Lienhypertexte"/>
          </w:rPr>
          <w:t>Retour au haut de la page</w:t>
        </w:r>
      </w:hyperlink>
    </w:p>
    <w:p w:rsidR="00E7289F" w:rsidRDefault="00E7289F" w:rsidP="00C84D03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496"/>
        <w:gridCol w:w="567"/>
        <w:gridCol w:w="567"/>
      </w:tblGrid>
      <w:tr w:rsidR="00E728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F" w:rsidRDefault="00E7289F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F" w:rsidRPr="00A65205" w:rsidRDefault="00E7289F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bCs/>
                <w:iCs/>
              </w:rPr>
              <w:t>A quoi correspond la tension mesurée aux bornes d'une pile à vide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F" w:rsidRPr="0083385D" w:rsidRDefault="00E7289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F" w:rsidRPr="0083385D" w:rsidRDefault="00E7289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E7289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F" w:rsidRPr="0091786D" w:rsidRDefault="00E7289F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 xml:space="preserve">cette tension correspond à la FEM (Force Electro Motrice)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89F" w:rsidRPr="00613A83" w:rsidRDefault="00E7289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3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>
              <w:rPr>
                <w:bCs/>
                <w:iCs/>
              </w:rPr>
              <w:t>Quel est l'impact de la résistance interne d'une pile en fonctionnement sur sa tension de sortie ?</w:t>
            </w:r>
          </w:p>
          <w:p w:rsidR="00732411" w:rsidRPr="00A65205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324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91786D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la tension de sortie diminue lorsque le courant augmente.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613A83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3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>
              <w:rPr>
                <w:bCs/>
                <w:iCs/>
              </w:rPr>
              <w:t>Pour une pile, qu'est ce que la quantité d'électricité ?</w:t>
            </w:r>
          </w:p>
          <w:p w:rsidR="00732411" w:rsidRPr="00A65205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324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91786D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c’est le nombre d’électrons ou de charges électriques. C’est sa capacité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613A83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32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>
              <w:rPr>
                <w:bCs/>
                <w:iCs/>
              </w:rPr>
              <w:t>Classer les piles suivantes selon leur énergie de la plus faible à la plus grande. Exprimer pour chacune leur énergie en Wh / kg.</w:t>
            </w:r>
          </w:p>
          <w:p w:rsidR="00732411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</w:p>
          <w:p w:rsidR="00732411" w:rsidRDefault="00732411" w:rsidP="00C84D03">
            <w:pPr>
              <w:pStyle w:val="En-tte"/>
              <w:tabs>
                <w:tab w:val="clear" w:pos="4536"/>
                <w:tab w:val="clear" w:pos="9072"/>
              </w:tabs>
              <w:ind w:left="1080"/>
              <w:rPr>
                <w:bCs/>
                <w:iCs/>
              </w:rPr>
            </w:pPr>
            <w:r>
              <w:rPr>
                <w:bCs/>
                <w:iCs/>
              </w:rPr>
              <w:t>lithium – alcaline – argent –</w:t>
            </w:r>
            <w:r w:rsidRPr="00932AB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mercure – saline</w:t>
            </w:r>
          </w:p>
          <w:p w:rsidR="00732411" w:rsidRPr="00A65205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83385D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324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E515C9" w:rsidRDefault="00732411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en-US"/>
              </w:rPr>
            </w:pPr>
            <w:r w:rsidRPr="00E515C9">
              <w:rPr>
                <w:b/>
                <w:i/>
                <w:lang w:val="en-US"/>
              </w:rPr>
              <w:t>Réponse(s):</w:t>
            </w:r>
            <w:r w:rsidRPr="00E515C9">
              <w:rPr>
                <w:i/>
                <w:lang w:val="en-US"/>
              </w:rPr>
              <w:t xml:space="preserve"> Saline(75 Wh/kg) ;Alcaline (10</w:t>
            </w:r>
            <w:r w:rsidR="00C7763C" w:rsidRPr="00E515C9">
              <w:rPr>
                <w:i/>
                <w:lang w:val="en-US"/>
              </w:rPr>
              <w:t xml:space="preserve">0-150 Wh/kg) ;Mercure (150-200 </w:t>
            </w:r>
            <w:r w:rsidRPr="00E515C9">
              <w:rPr>
                <w:i/>
                <w:lang w:val="en-US"/>
              </w:rPr>
              <w:t>Wh/kg) ; Argent ( 200-250 Wh/kg) ; Lithium (300-350 Wh/kg)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11" w:rsidRPr="00613A83" w:rsidRDefault="0073241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A6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Default="00AA651B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Default="004B576B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4B576B">
              <w:t>Sur une pile, que signifie l'indication</w:t>
            </w:r>
            <w:r>
              <w:t xml:space="preserve"> </w:t>
            </w:r>
            <w:r w:rsidR="00AA651B">
              <w:rPr>
                <w:bCs/>
                <w:iCs/>
              </w:rPr>
              <w:t>LR</w:t>
            </w:r>
            <w:r w:rsidR="00784D61">
              <w:rPr>
                <w:bCs/>
                <w:iCs/>
              </w:rPr>
              <w:t>14</w:t>
            </w:r>
            <w:r>
              <w:rPr>
                <w:bCs/>
                <w:iCs/>
              </w:rPr>
              <w:t xml:space="preserve"> </w:t>
            </w:r>
            <w:r w:rsidR="00AA651B">
              <w:rPr>
                <w:bCs/>
                <w:iCs/>
              </w:rPr>
              <w:t>?</w:t>
            </w:r>
          </w:p>
          <w:p w:rsidR="00AA651B" w:rsidRPr="00A65205" w:rsidRDefault="00AA651B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83385D" w:rsidRDefault="00AA651B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83385D" w:rsidRDefault="00AA651B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AA651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91786D" w:rsidRDefault="00AA651B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>
              <w:rPr>
                <w:b/>
                <w:i/>
              </w:rPr>
              <w:t xml:space="preserve"> </w:t>
            </w:r>
            <w:r w:rsidR="004B576B" w:rsidRPr="004B576B">
              <w:rPr>
                <w:i/>
              </w:rPr>
              <w:t>L:</w:t>
            </w:r>
            <w:r w:rsidR="004B576B">
              <w:rPr>
                <w:i/>
              </w:rPr>
              <w:t xml:space="preserve"> l'électrolyte de la pile est de type alcaline-manganèse</w:t>
            </w:r>
            <w:r w:rsidR="004B576B" w:rsidRPr="004B576B">
              <w:rPr>
                <w:i/>
              </w:rPr>
              <w:t xml:space="preserve"> ;R:</w:t>
            </w:r>
            <w:r w:rsidRPr="00AA651B">
              <w:rPr>
                <w:i/>
              </w:rPr>
              <w:t>la pile est formée d'</w:t>
            </w:r>
            <w:r w:rsidRPr="00613A83">
              <w:rPr>
                <w:i/>
              </w:rPr>
              <w:t>éléments</w:t>
            </w:r>
            <w:r>
              <w:rPr>
                <w:i/>
              </w:rPr>
              <w:t xml:space="preserve"> cylindriques (ronds)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613A83" w:rsidRDefault="00AA651B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A6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Default="00AA651B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Default="004B576B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4B576B">
              <w:t>Sur une pile, que signifie l'indication</w:t>
            </w:r>
            <w:r>
              <w:t xml:space="preserve"> </w:t>
            </w:r>
            <w:r>
              <w:rPr>
                <w:bCs/>
                <w:iCs/>
              </w:rPr>
              <w:t>SR400</w:t>
            </w:r>
            <w:r w:rsidR="00AA651B">
              <w:rPr>
                <w:bCs/>
                <w:iCs/>
              </w:rPr>
              <w:t xml:space="preserve"> ?</w:t>
            </w:r>
          </w:p>
          <w:p w:rsidR="00AA651B" w:rsidRPr="00A65205" w:rsidRDefault="00AA651B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83385D" w:rsidRDefault="00AA651B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83385D" w:rsidRDefault="00AA651B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AA651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91786D" w:rsidRDefault="00AA651B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4B576B">
              <w:rPr>
                <w:i/>
              </w:rPr>
              <w:t xml:space="preserve">S: l'électrolyte de la pile est à base d'oxyde d'argent; R: </w:t>
            </w:r>
            <w:r w:rsidRPr="00AA651B">
              <w:rPr>
                <w:i/>
              </w:rPr>
              <w:t>la pile est formée d'</w:t>
            </w:r>
            <w:r w:rsidRPr="00613A83">
              <w:rPr>
                <w:i/>
              </w:rPr>
              <w:t>éléments</w:t>
            </w:r>
            <w:r>
              <w:rPr>
                <w:i/>
              </w:rPr>
              <w:t xml:space="preserve"> cylindriques (ronds)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613A83" w:rsidRDefault="00AA651B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A6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Default="00AA651B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Default="004B576B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4B576B">
              <w:t>Sur une pile, que signifie l'indication</w:t>
            </w:r>
            <w:r>
              <w:t xml:space="preserve"> 3R12 </w:t>
            </w:r>
            <w:r w:rsidR="00AA651B">
              <w:rPr>
                <w:bCs/>
                <w:iCs/>
              </w:rPr>
              <w:t>?</w:t>
            </w:r>
          </w:p>
          <w:p w:rsidR="00AA651B" w:rsidRPr="00A65205" w:rsidRDefault="00AA651B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83385D" w:rsidRDefault="00AA651B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83385D" w:rsidRDefault="00AA651B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AA651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91786D" w:rsidRDefault="00AA651B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4B576B">
              <w:rPr>
                <w:i/>
              </w:rPr>
              <w:t xml:space="preserve">3: la pile est constituée de 3 éléments R: </w:t>
            </w:r>
            <w:r w:rsidRPr="00AA651B">
              <w:rPr>
                <w:i/>
              </w:rPr>
              <w:t>la pile est formée d'</w:t>
            </w:r>
            <w:r w:rsidRPr="00613A83">
              <w:rPr>
                <w:i/>
              </w:rPr>
              <w:t>éléments</w:t>
            </w:r>
            <w:r>
              <w:rPr>
                <w:i/>
              </w:rPr>
              <w:t xml:space="preserve"> cylindriques (ronds)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613A83" w:rsidRDefault="00AA651B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A65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Default="00AA651B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Default="004B576B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4B576B">
              <w:t>Sur une pile, que signifie l'indication</w:t>
            </w:r>
            <w:r>
              <w:t xml:space="preserve"> </w:t>
            </w:r>
            <w:r>
              <w:rPr>
                <w:bCs/>
                <w:iCs/>
              </w:rPr>
              <w:t xml:space="preserve">6LF22 </w:t>
            </w:r>
            <w:r w:rsidR="00AA651B">
              <w:rPr>
                <w:bCs/>
                <w:iCs/>
              </w:rPr>
              <w:t>?</w:t>
            </w:r>
          </w:p>
          <w:p w:rsidR="00AA651B" w:rsidRPr="00A65205" w:rsidRDefault="00AA651B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83385D" w:rsidRDefault="00AA651B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83385D" w:rsidRDefault="00AA651B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AA651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91786D" w:rsidRDefault="00AA651B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4B576B">
              <w:rPr>
                <w:i/>
              </w:rPr>
              <w:t>6:</w:t>
            </w:r>
            <w:r>
              <w:rPr>
                <w:i/>
              </w:rPr>
              <w:t xml:space="preserve">éléments </w:t>
            </w:r>
            <w:r w:rsidR="00784D61">
              <w:rPr>
                <w:i/>
              </w:rPr>
              <w:t>plats (montés en empilages)</w:t>
            </w:r>
            <w:r w:rsidR="004B576B">
              <w:rPr>
                <w:i/>
              </w:rPr>
              <w:t>; L: l'électrolyte de la pile est de type alcaline-manganèse; F: éléments plats (montés en empilages)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1B" w:rsidRPr="00613A83" w:rsidRDefault="00AA651B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84D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1" w:rsidRDefault="00784D61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1" w:rsidRDefault="004B576B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4B576B">
              <w:t>Sur une pile, que signifie l'indication</w:t>
            </w:r>
            <w:r>
              <w:t xml:space="preserve"> </w:t>
            </w:r>
            <w:r>
              <w:rPr>
                <w:bCs/>
                <w:iCs/>
              </w:rPr>
              <w:t xml:space="preserve">6F22 </w:t>
            </w:r>
            <w:r w:rsidR="00784D61">
              <w:rPr>
                <w:bCs/>
                <w:iCs/>
              </w:rPr>
              <w:t>?</w:t>
            </w:r>
          </w:p>
          <w:p w:rsidR="00784D61" w:rsidRPr="00A65205" w:rsidRDefault="00784D61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1" w:rsidRPr="0083385D" w:rsidRDefault="00784D6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1" w:rsidRPr="0083385D" w:rsidRDefault="00784D6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84D6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1" w:rsidRPr="0091786D" w:rsidRDefault="00784D61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4B576B">
              <w:rPr>
                <w:i/>
              </w:rPr>
              <w:t xml:space="preserve">6: la pile est constituée de 6 éléments; F: </w:t>
            </w:r>
            <w:r>
              <w:rPr>
                <w:i/>
              </w:rPr>
              <w:t>éléments plats (montés en empilages)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1" w:rsidRPr="00613A83" w:rsidRDefault="00784D6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4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6B" w:rsidRDefault="004B576B" w:rsidP="004B576B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6B" w:rsidRDefault="004B576B" w:rsidP="004B576B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>
              <w:rPr>
                <w:bCs/>
                <w:iCs/>
              </w:rPr>
              <w:t>On lit sur une pile 6F22, quel est son système électrolytique ?</w:t>
            </w:r>
          </w:p>
          <w:p w:rsidR="004B576B" w:rsidRPr="00A65205" w:rsidRDefault="004B576B" w:rsidP="004B576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6B" w:rsidRPr="0083385D" w:rsidRDefault="004B576B" w:rsidP="004B57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6B" w:rsidRPr="0083385D" w:rsidRDefault="004B576B" w:rsidP="004B57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4B576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6B" w:rsidRPr="0091786D" w:rsidRDefault="004B576B" w:rsidP="004B576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l'électrolyte de la pile est de type saline (pas d'indication sur la pile)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6B" w:rsidRPr="00613A83" w:rsidRDefault="004B576B" w:rsidP="004B57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84D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1" w:rsidRDefault="004B576B" w:rsidP="00C84D03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1" w:rsidRDefault="004B576B" w:rsidP="00C84D03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 w:rsidRPr="004B576B">
              <w:t>Sur une pile, que signifie l'indication</w:t>
            </w:r>
            <w:r>
              <w:t xml:space="preserve"> </w:t>
            </w:r>
            <w:r>
              <w:rPr>
                <w:bCs/>
                <w:iCs/>
              </w:rPr>
              <w:t xml:space="preserve">MR82 </w:t>
            </w:r>
            <w:r w:rsidR="00784D61">
              <w:rPr>
                <w:bCs/>
                <w:iCs/>
              </w:rPr>
              <w:t>?</w:t>
            </w:r>
          </w:p>
          <w:p w:rsidR="00784D61" w:rsidRPr="00A65205" w:rsidRDefault="00784D61" w:rsidP="00C84D0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1" w:rsidRPr="0083385D" w:rsidRDefault="00784D6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1" w:rsidRPr="0083385D" w:rsidRDefault="00784D6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84D6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1" w:rsidRPr="0091786D" w:rsidRDefault="00784D61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4B576B">
              <w:rPr>
                <w:i/>
              </w:rPr>
              <w:t>M: l'électrolyte de la pile est à base d'oxyde de mercure R:</w:t>
            </w:r>
            <w:r w:rsidRPr="00AA651B">
              <w:rPr>
                <w:i/>
              </w:rPr>
              <w:t>la pile est formée d'</w:t>
            </w:r>
            <w:r w:rsidRPr="00613A83">
              <w:rPr>
                <w:i/>
              </w:rPr>
              <w:t>éléments</w:t>
            </w:r>
            <w:r>
              <w:rPr>
                <w:i/>
              </w:rPr>
              <w:t xml:space="preserve"> cylindriques (ronds)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61" w:rsidRPr="00613A83" w:rsidRDefault="00784D61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624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B8" w:rsidRDefault="009624B8" w:rsidP="009624B8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B8" w:rsidRPr="004B576B" w:rsidRDefault="004B576B" w:rsidP="004B576B">
            <w:r w:rsidRPr="004B576B">
              <w:t>Sur une pile, que signifie l'indication</w:t>
            </w:r>
            <w:r>
              <w:t xml:space="preserve"> </w:t>
            </w:r>
            <w:r>
              <w:rPr>
                <w:bCs/>
                <w:iCs/>
              </w:rPr>
              <w:t>CR2032</w:t>
            </w:r>
            <w:r w:rsidR="009624B8" w:rsidRPr="004B576B">
              <w:t xml:space="preserve"> ?</w:t>
            </w:r>
          </w:p>
          <w:p w:rsidR="009624B8" w:rsidRPr="00A65205" w:rsidRDefault="009624B8" w:rsidP="009624B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B8" w:rsidRPr="0083385D" w:rsidRDefault="009624B8" w:rsidP="009624B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B8" w:rsidRPr="0083385D" w:rsidRDefault="009624B8" w:rsidP="009624B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9624B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B8" w:rsidRPr="0091786D" w:rsidRDefault="009624B8" w:rsidP="009624B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vertAlign w:val="subscript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4B576B">
              <w:rPr>
                <w:i/>
              </w:rPr>
              <w:t>C: l'électrolyte de la pile est à base de lithium</w:t>
            </w:r>
            <w:r w:rsidR="004B576B" w:rsidRPr="00AA651B">
              <w:rPr>
                <w:i/>
              </w:rPr>
              <w:t xml:space="preserve"> </w:t>
            </w:r>
            <w:r w:rsidR="004B576B">
              <w:rPr>
                <w:i/>
              </w:rPr>
              <w:t xml:space="preserve">; R: </w:t>
            </w:r>
            <w:r w:rsidRPr="00AA651B">
              <w:rPr>
                <w:i/>
              </w:rPr>
              <w:t>la pile est formée d'</w:t>
            </w:r>
            <w:r w:rsidRPr="00613A83">
              <w:rPr>
                <w:i/>
              </w:rPr>
              <w:t>éléments</w:t>
            </w:r>
            <w:r>
              <w:rPr>
                <w:i/>
              </w:rPr>
              <w:t xml:space="preserve"> cylindriques (ronds)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B8" w:rsidRPr="00613A83" w:rsidRDefault="009624B8" w:rsidP="009624B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4B5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6B" w:rsidRDefault="004B576B" w:rsidP="004B576B">
            <w:pPr>
              <w:pStyle w:val="En-tte"/>
              <w:numPr>
                <w:ilvl w:val="0"/>
                <w:numId w:val="37"/>
              </w:numPr>
              <w:tabs>
                <w:tab w:val="clear" w:pos="36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6B" w:rsidRPr="00A65205" w:rsidRDefault="004B576B" w:rsidP="004B576B">
            <w:pPr>
              <w:rPr>
                <w:szCs w:val="24"/>
              </w:rPr>
            </w:pPr>
            <w:r>
              <w:rPr>
                <w:szCs w:val="24"/>
              </w:rPr>
              <w:t>Sur une pile, que signifie l'indication 6LF22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6B" w:rsidRPr="0083385D" w:rsidRDefault="004B576B" w:rsidP="004B57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6B" w:rsidRPr="0083385D" w:rsidRDefault="004B576B" w:rsidP="004B57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4B576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6B" w:rsidRPr="00613A83" w:rsidRDefault="004B576B" w:rsidP="004B576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6: 6 éléments; L: alcaline-manganèse; F:éléments plats; 22: défini sa forme géométrique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6B" w:rsidRPr="00613A83" w:rsidRDefault="004B576B" w:rsidP="004B57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1F31FA" w:rsidRPr="00786594" w:rsidRDefault="001F31FA" w:rsidP="00C84D03">
      <w:pPr>
        <w:spacing w:before="20" w:after="20"/>
        <w:rPr>
          <w:szCs w:val="24"/>
        </w:rPr>
      </w:pPr>
    </w:p>
    <w:p w:rsidR="00784C34" w:rsidRPr="00786594" w:rsidRDefault="00784C34" w:rsidP="00C84D03">
      <w:pPr>
        <w:spacing w:before="20" w:after="20"/>
        <w:rPr>
          <w:szCs w:val="24"/>
        </w:rPr>
      </w:pPr>
    </w:p>
    <w:p w:rsidR="00E458E0" w:rsidRPr="00786594" w:rsidRDefault="00E458E0" w:rsidP="00C84D03">
      <w:hyperlink w:anchor="_Exercices_chapitre_3" w:history="1">
        <w:r w:rsidRPr="00786594">
          <w:rPr>
            <w:rStyle w:val="Lienhypertexte"/>
          </w:rPr>
          <w:t>Re</w:t>
        </w:r>
        <w:r w:rsidRPr="00786594">
          <w:rPr>
            <w:rStyle w:val="Lienhypertexte"/>
          </w:rPr>
          <w:t>t</w:t>
        </w:r>
        <w:r w:rsidRPr="00786594">
          <w:rPr>
            <w:rStyle w:val="Lienhypertexte"/>
          </w:rPr>
          <w:t>our au haut de l</w:t>
        </w:r>
        <w:r w:rsidRPr="00786594">
          <w:rPr>
            <w:rStyle w:val="Lienhypertexte"/>
          </w:rPr>
          <w:t>a</w:t>
        </w:r>
        <w:r w:rsidRPr="00786594">
          <w:rPr>
            <w:rStyle w:val="Lienhypertexte"/>
          </w:rPr>
          <w:t xml:space="preserve"> page</w:t>
        </w:r>
      </w:hyperlink>
    </w:p>
    <w:p w:rsidR="00E458E0" w:rsidRDefault="00E458E0" w:rsidP="00C84D03">
      <w:pPr>
        <w:spacing w:before="20" w:after="20"/>
        <w:rPr>
          <w:szCs w:val="24"/>
        </w:rPr>
      </w:pPr>
    </w:p>
    <w:p w:rsidR="009835CF" w:rsidRDefault="009835CF" w:rsidP="00C84D03">
      <w:pPr>
        <w:spacing w:before="20" w:after="20"/>
        <w:rPr>
          <w:szCs w:val="24"/>
        </w:rPr>
      </w:pPr>
    </w:p>
    <w:p w:rsidR="009835CF" w:rsidRDefault="009835CF" w:rsidP="00C84D03">
      <w:pPr>
        <w:spacing w:before="20" w:after="20"/>
        <w:rPr>
          <w:szCs w:val="24"/>
        </w:rPr>
      </w:pPr>
      <w:r>
        <w:rPr>
          <w:szCs w:val="24"/>
        </w:rPr>
        <w:br w:type="page"/>
      </w:r>
    </w:p>
    <w:p w:rsidR="009835CF" w:rsidRPr="00786594" w:rsidRDefault="009835CF" w:rsidP="00C84D03">
      <w:pPr>
        <w:pStyle w:val="Titre2"/>
      </w:pPr>
      <w:bookmarkStart w:id="8" w:name="_Couplage_de_piles_ou d'accumulateur"/>
      <w:bookmarkEnd w:id="8"/>
      <w:r>
        <w:lastRenderedPageBreak/>
        <w:t xml:space="preserve">Couplage de piles ou d'accumulateurs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983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Default="009835CF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341C8F" w:rsidRDefault="009835CF" w:rsidP="00C84D03">
            <w:pPr>
              <w:rPr>
                <w:szCs w:val="24"/>
              </w:rPr>
            </w:pPr>
            <w:r w:rsidRPr="00341C8F">
              <w:rPr>
                <w:szCs w:val="24"/>
              </w:rPr>
              <w:t>2 piles ont les caractéristiques suivantes :</w:t>
            </w:r>
          </w:p>
          <w:p w:rsidR="009835CF" w:rsidRDefault="009835CF" w:rsidP="00C84D03">
            <w:pPr>
              <w:rPr>
                <w:szCs w:val="24"/>
              </w:rPr>
            </w:pPr>
            <w:r w:rsidRPr="00341C8F">
              <w:rPr>
                <w:szCs w:val="24"/>
              </w:rPr>
              <w:t>E</w:t>
            </w:r>
            <w:r w:rsidRPr="00752301">
              <w:rPr>
                <w:szCs w:val="24"/>
                <w:vertAlign w:val="subscript"/>
              </w:rPr>
              <w:t>1</w:t>
            </w:r>
            <w:r w:rsidRPr="00341C8F">
              <w:rPr>
                <w:szCs w:val="24"/>
              </w:rPr>
              <w:t xml:space="preserve"> = </w:t>
            </w:r>
            <w:r>
              <w:rPr>
                <w:szCs w:val="24"/>
              </w:rPr>
              <w:t xml:space="preserve">1,5 </w:t>
            </w:r>
            <w:r w:rsidRPr="00341C8F">
              <w:rPr>
                <w:szCs w:val="24"/>
              </w:rPr>
              <w:t>V</w:t>
            </w:r>
            <w:r>
              <w:rPr>
                <w:szCs w:val="24"/>
              </w:rPr>
              <w:t>;</w:t>
            </w:r>
            <w:r w:rsidRPr="00341C8F">
              <w:rPr>
                <w:szCs w:val="24"/>
              </w:rPr>
              <w:t xml:space="preserve"> R</w:t>
            </w:r>
            <w:r w:rsidRPr="00752301">
              <w:rPr>
                <w:szCs w:val="24"/>
                <w:vertAlign w:val="subscript"/>
              </w:rPr>
              <w:t>i1</w:t>
            </w:r>
            <w:r w:rsidRPr="00341C8F">
              <w:rPr>
                <w:szCs w:val="24"/>
              </w:rPr>
              <w:t xml:space="preserve"> = </w:t>
            </w:r>
            <w:r>
              <w:rPr>
                <w:szCs w:val="24"/>
              </w:rPr>
              <w:t>10,5 Ω</w:t>
            </w:r>
            <w:r w:rsidR="00FD3651">
              <w:rPr>
                <w:szCs w:val="24"/>
              </w:rPr>
              <w:t xml:space="preserve"> et </w:t>
            </w:r>
            <w:r w:rsidRPr="00341C8F">
              <w:rPr>
                <w:szCs w:val="24"/>
              </w:rPr>
              <w:t>E</w:t>
            </w:r>
            <w:r w:rsidRPr="00752301">
              <w:rPr>
                <w:szCs w:val="24"/>
                <w:vertAlign w:val="subscript"/>
              </w:rPr>
              <w:t>2</w:t>
            </w:r>
            <w:r w:rsidRPr="00341C8F">
              <w:rPr>
                <w:szCs w:val="24"/>
              </w:rPr>
              <w:t xml:space="preserve"> = </w:t>
            </w:r>
            <w:r>
              <w:rPr>
                <w:szCs w:val="24"/>
              </w:rPr>
              <w:t xml:space="preserve">1,5 </w:t>
            </w:r>
            <w:r w:rsidRPr="00341C8F">
              <w:rPr>
                <w:szCs w:val="24"/>
              </w:rPr>
              <w:t>V</w:t>
            </w:r>
            <w:r>
              <w:rPr>
                <w:szCs w:val="24"/>
              </w:rPr>
              <w:t>;</w:t>
            </w:r>
            <w:r w:rsidRPr="00341C8F">
              <w:rPr>
                <w:szCs w:val="24"/>
              </w:rPr>
              <w:t xml:space="preserve"> R</w:t>
            </w:r>
            <w:r w:rsidRPr="00752301">
              <w:rPr>
                <w:szCs w:val="24"/>
                <w:vertAlign w:val="subscript"/>
              </w:rPr>
              <w:t>i2</w:t>
            </w:r>
            <w:r w:rsidRPr="00341C8F">
              <w:rPr>
                <w:szCs w:val="24"/>
              </w:rPr>
              <w:t xml:space="preserve"> = </w:t>
            </w:r>
            <w:r>
              <w:rPr>
                <w:szCs w:val="24"/>
              </w:rPr>
              <w:t>10,5 Ω</w:t>
            </w:r>
          </w:p>
          <w:p w:rsidR="00FD3651" w:rsidRPr="00341C8F" w:rsidRDefault="00FD3651" w:rsidP="00C84D03">
            <w:pPr>
              <w:rPr>
                <w:szCs w:val="24"/>
              </w:rPr>
            </w:pPr>
          </w:p>
          <w:p w:rsidR="009835CF" w:rsidRDefault="009835CF" w:rsidP="00C84D03">
            <w:pPr>
              <w:rPr>
                <w:szCs w:val="24"/>
              </w:rPr>
            </w:pPr>
            <w:r w:rsidRPr="00341C8F">
              <w:rPr>
                <w:szCs w:val="24"/>
              </w:rPr>
              <w:t xml:space="preserve">Vous branchez ces deux piles en série dans un baladeur représentant une charge </w:t>
            </w:r>
          </w:p>
          <w:p w:rsidR="009835CF" w:rsidRDefault="009835CF" w:rsidP="00C84D03">
            <w:pPr>
              <w:rPr>
                <w:szCs w:val="24"/>
              </w:rPr>
            </w:pPr>
            <w:r w:rsidRPr="00341C8F">
              <w:rPr>
                <w:szCs w:val="24"/>
              </w:rPr>
              <w:t xml:space="preserve">de </w:t>
            </w:r>
            <w:r>
              <w:rPr>
                <w:szCs w:val="24"/>
              </w:rPr>
              <w:t>75 Ω.</w:t>
            </w:r>
          </w:p>
          <w:p w:rsidR="009835CF" w:rsidRPr="00341C8F" w:rsidRDefault="009835CF" w:rsidP="00C84D03">
            <w:pPr>
              <w:rPr>
                <w:szCs w:val="24"/>
              </w:rPr>
            </w:pPr>
          </w:p>
          <w:p w:rsidR="009835CF" w:rsidRDefault="009835CF" w:rsidP="00C84D03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341C8F">
              <w:rPr>
                <w:szCs w:val="24"/>
              </w:rPr>
              <w:t>alculer le courant (en mA) débité par ces deux piles dans ce baladeur.</w:t>
            </w:r>
          </w:p>
          <w:p w:rsidR="009835CF" w:rsidRPr="00A65205" w:rsidRDefault="009835CF" w:rsidP="00C84D0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9835C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613A83" w:rsidRDefault="009835CF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FD3651">
              <w:rPr>
                <w:i/>
              </w:rPr>
              <w:t xml:space="preserve">I = </w:t>
            </w:r>
            <w:r>
              <w:rPr>
                <w:i/>
              </w:rPr>
              <w:t>31,25 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613A83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ME</w:t>
            </w:r>
          </w:p>
        </w:tc>
      </w:tr>
      <w:tr w:rsidR="00983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Default="009835CF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A65205" w:rsidRDefault="00340CE8" w:rsidP="00C84D03">
            <w:pPr>
              <w:rPr>
                <w:szCs w:val="24"/>
              </w:rPr>
            </w:pPr>
            <w:r>
              <w:rPr>
                <w:szCs w:val="24"/>
              </w:rPr>
              <w:t xml:space="preserve">Une pile a une FEM de 1,5 V et une résistance interne de </w:t>
            </w:r>
            <w:r w:rsidR="00114066">
              <w:rPr>
                <w:szCs w:val="24"/>
              </w:rPr>
              <w:t>1</w:t>
            </w:r>
            <w:r>
              <w:rPr>
                <w:szCs w:val="24"/>
              </w:rPr>
              <w:t xml:space="preserve">,5 Ω. Quelle </w:t>
            </w:r>
            <w:r w:rsidR="00114066">
              <w:rPr>
                <w:szCs w:val="24"/>
              </w:rPr>
              <w:t>est</w:t>
            </w:r>
            <w:r>
              <w:rPr>
                <w:szCs w:val="24"/>
              </w:rPr>
              <w:t xml:space="preserve"> la tension à ses bornes lorsqu'elle alimente</w:t>
            </w:r>
            <w:r w:rsidR="00114066">
              <w:rPr>
                <w:szCs w:val="24"/>
              </w:rPr>
              <w:t xml:space="preserve"> une résistance de 13,5 Ω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83385D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9835C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114066" w:rsidRDefault="009835CF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114066">
              <w:rPr>
                <w:i/>
              </w:rPr>
              <w:t>U = 1,35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5CF" w:rsidRPr="00613A83" w:rsidRDefault="009835CF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6A4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A" w:rsidRDefault="006A40AA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A" w:rsidRDefault="006A40AA" w:rsidP="00C84D03">
            <w:pPr>
              <w:rPr>
                <w:szCs w:val="24"/>
              </w:rPr>
            </w:pPr>
            <w:r>
              <w:rPr>
                <w:szCs w:val="24"/>
              </w:rPr>
              <w:t xml:space="preserve">On lit sur un accumulateur les informations suivantes: </w:t>
            </w:r>
          </w:p>
          <w:p w:rsidR="006A40AA" w:rsidRDefault="006A40AA" w:rsidP="00C84D03">
            <w:pPr>
              <w:rPr>
                <w:szCs w:val="24"/>
              </w:rPr>
            </w:pPr>
            <w:r>
              <w:rPr>
                <w:szCs w:val="24"/>
              </w:rPr>
              <w:t>2100 mAh – AA –</w:t>
            </w:r>
            <w:r w:rsidR="00212573">
              <w:rPr>
                <w:szCs w:val="24"/>
              </w:rPr>
              <w:t xml:space="preserve"> </w:t>
            </w:r>
            <w:r>
              <w:rPr>
                <w:szCs w:val="24"/>
              </w:rPr>
              <w:t>NiMH – 1,2 V</w:t>
            </w:r>
          </w:p>
          <w:p w:rsidR="006A40AA" w:rsidRPr="00A65205" w:rsidRDefault="006A40AA" w:rsidP="00C84D03">
            <w:pPr>
              <w:rPr>
                <w:szCs w:val="24"/>
              </w:rPr>
            </w:pPr>
            <w:r>
              <w:rPr>
                <w:szCs w:val="24"/>
              </w:rPr>
              <w:t xml:space="preserve">Après combien de temps l'accu est-il déchargé lorsqu'il est branché sur </w:t>
            </w:r>
            <w:r w:rsidR="007364D6">
              <w:rPr>
                <w:szCs w:val="24"/>
              </w:rPr>
              <w:t>une</w:t>
            </w:r>
            <w:r>
              <w:rPr>
                <w:szCs w:val="24"/>
              </w:rPr>
              <w:t xml:space="preserve"> charge de 16 Ω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A" w:rsidRPr="0083385D" w:rsidRDefault="006A40AA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A" w:rsidRPr="0083385D" w:rsidRDefault="006A40AA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6A40A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A" w:rsidRPr="00114066" w:rsidRDefault="006A40AA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212573">
              <w:rPr>
                <w:i/>
              </w:rPr>
              <w:t>après 28 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A" w:rsidRPr="00613A83" w:rsidRDefault="006A40AA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12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73" w:rsidRDefault="00212573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73" w:rsidRDefault="00212573" w:rsidP="00C84D03">
            <w:pPr>
              <w:rPr>
                <w:szCs w:val="24"/>
              </w:rPr>
            </w:pPr>
            <w:r>
              <w:rPr>
                <w:szCs w:val="24"/>
              </w:rPr>
              <w:t xml:space="preserve">On lit sur un accumulateur les informations suivantes: </w:t>
            </w:r>
          </w:p>
          <w:p w:rsidR="00212573" w:rsidRDefault="00212573" w:rsidP="00C84D03">
            <w:pPr>
              <w:rPr>
                <w:szCs w:val="24"/>
              </w:rPr>
            </w:pPr>
            <w:r>
              <w:rPr>
                <w:szCs w:val="24"/>
              </w:rPr>
              <w:t>2100 mAh – AA – NiMH – 1,2 V</w:t>
            </w:r>
          </w:p>
          <w:p w:rsidR="00212573" w:rsidRPr="00A65205" w:rsidRDefault="00212573" w:rsidP="00C84D03">
            <w:pPr>
              <w:rPr>
                <w:szCs w:val="24"/>
              </w:rPr>
            </w:pPr>
            <w:r>
              <w:rPr>
                <w:szCs w:val="24"/>
              </w:rPr>
              <w:t>Que signifie AA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73" w:rsidRPr="0083385D" w:rsidRDefault="00212573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73" w:rsidRPr="0083385D" w:rsidRDefault="00212573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21257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73" w:rsidRPr="00114066" w:rsidRDefault="00212573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AA correspond à la forme géométrique de l'accumulateur, soit une forme cylindrique de 14 mm de diamètre et de 50 mm de longueur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73" w:rsidRPr="00613A83" w:rsidRDefault="00212573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12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73" w:rsidRDefault="00212573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73" w:rsidRDefault="00212573" w:rsidP="00C84D03">
            <w:pPr>
              <w:rPr>
                <w:szCs w:val="24"/>
              </w:rPr>
            </w:pPr>
            <w:r>
              <w:rPr>
                <w:szCs w:val="24"/>
              </w:rPr>
              <w:t xml:space="preserve">On lit sur un accumulateur les informations suivantes: </w:t>
            </w:r>
          </w:p>
          <w:p w:rsidR="00212573" w:rsidRDefault="00212573" w:rsidP="00C84D03">
            <w:pPr>
              <w:rPr>
                <w:szCs w:val="24"/>
              </w:rPr>
            </w:pPr>
            <w:r>
              <w:rPr>
                <w:szCs w:val="24"/>
              </w:rPr>
              <w:t>2100 mAh – AA – NiMH – 1,2 V</w:t>
            </w:r>
          </w:p>
          <w:p w:rsidR="00212573" w:rsidRPr="00A65205" w:rsidRDefault="00212573" w:rsidP="00C84D03">
            <w:pPr>
              <w:rPr>
                <w:szCs w:val="24"/>
              </w:rPr>
            </w:pPr>
            <w:r>
              <w:rPr>
                <w:szCs w:val="24"/>
              </w:rPr>
              <w:t>Que signifie NiMH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73" w:rsidRPr="0083385D" w:rsidRDefault="00212573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73" w:rsidRPr="0083385D" w:rsidRDefault="00212573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21257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73" w:rsidRPr="00E515C9" w:rsidRDefault="00212573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en-US"/>
              </w:rPr>
            </w:pPr>
            <w:r w:rsidRPr="00E515C9">
              <w:rPr>
                <w:b/>
                <w:i/>
                <w:lang w:val="en-US"/>
              </w:rPr>
              <w:t>Réponse(s):</w:t>
            </w:r>
            <w:r w:rsidRPr="00E515C9">
              <w:rPr>
                <w:i/>
                <w:lang w:val="en-US"/>
              </w:rPr>
              <w:t xml:space="preserve"> </w:t>
            </w:r>
            <w:r w:rsidR="007364D6" w:rsidRPr="00E515C9">
              <w:rPr>
                <w:i/>
                <w:lang w:val="en-US"/>
              </w:rPr>
              <w:t>Nickel Metal Hybrid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73" w:rsidRPr="00613A83" w:rsidRDefault="00212573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36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6" w:rsidRDefault="007364D6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6" w:rsidRDefault="007364D6" w:rsidP="00C84D03">
            <w:pPr>
              <w:rPr>
                <w:szCs w:val="24"/>
              </w:rPr>
            </w:pPr>
            <w:r>
              <w:rPr>
                <w:szCs w:val="24"/>
              </w:rPr>
              <w:t xml:space="preserve">On lit sur un accumulateur les informations suivantes: </w:t>
            </w:r>
          </w:p>
          <w:p w:rsidR="007364D6" w:rsidRDefault="007364D6" w:rsidP="00C84D03">
            <w:pPr>
              <w:rPr>
                <w:szCs w:val="24"/>
              </w:rPr>
            </w:pPr>
            <w:r>
              <w:rPr>
                <w:szCs w:val="24"/>
              </w:rPr>
              <w:t>2100 mAh – AA – NiMH – 1,2 V</w:t>
            </w:r>
          </w:p>
          <w:p w:rsidR="007364D6" w:rsidRPr="00A65205" w:rsidRDefault="007364D6" w:rsidP="00C84D03">
            <w:pPr>
              <w:rPr>
                <w:szCs w:val="24"/>
              </w:rPr>
            </w:pPr>
            <w:r>
              <w:rPr>
                <w:szCs w:val="24"/>
              </w:rPr>
              <w:t>Après combien de temps 4 accumulateurs disposés en série seront-ils déchargés si la charge est de 5 Ω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6" w:rsidRPr="0083385D" w:rsidRDefault="007364D6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6" w:rsidRPr="0083385D" w:rsidRDefault="007364D6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364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6" w:rsidRPr="00114066" w:rsidRDefault="007364D6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après 2 h 11' 15''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6" w:rsidRPr="00613A83" w:rsidRDefault="007364D6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364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6" w:rsidRDefault="007364D6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6" w:rsidRDefault="007364D6" w:rsidP="00C84D03">
            <w:pPr>
              <w:rPr>
                <w:szCs w:val="24"/>
              </w:rPr>
            </w:pPr>
            <w:r>
              <w:rPr>
                <w:szCs w:val="24"/>
              </w:rPr>
              <w:t xml:space="preserve">On lit sur un accumulateur les informations suivantes: </w:t>
            </w:r>
          </w:p>
          <w:p w:rsidR="007364D6" w:rsidRDefault="007364D6" w:rsidP="00C84D03">
            <w:pPr>
              <w:rPr>
                <w:szCs w:val="24"/>
              </w:rPr>
            </w:pPr>
            <w:r>
              <w:rPr>
                <w:szCs w:val="24"/>
              </w:rPr>
              <w:t>2100 mAh – AA – NiMH – 1,2 V</w:t>
            </w:r>
          </w:p>
          <w:p w:rsidR="007364D6" w:rsidRPr="00A65205" w:rsidRDefault="007364D6" w:rsidP="00C84D03">
            <w:pPr>
              <w:rPr>
                <w:szCs w:val="24"/>
              </w:rPr>
            </w:pPr>
            <w:r>
              <w:rPr>
                <w:szCs w:val="24"/>
              </w:rPr>
              <w:t>Après combien de temps 4 accumulateurs disposés en parallèles seront-ils déchargés si la charge est de 5 Ω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6" w:rsidRPr="0083385D" w:rsidRDefault="007364D6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6" w:rsidRPr="0083385D" w:rsidRDefault="007364D6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364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6" w:rsidRPr="00114066" w:rsidRDefault="007364D6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après 35 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4D6" w:rsidRPr="00613A83" w:rsidRDefault="007364D6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5D0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7A" w:rsidRDefault="005D0A7A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7A" w:rsidRPr="00A65205" w:rsidRDefault="005D0A7A" w:rsidP="00C84D03">
            <w:pPr>
              <w:rPr>
                <w:szCs w:val="24"/>
              </w:rPr>
            </w:pPr>
            <w:r>
              <w:rPr>
                <w:szCs w:val="24"/>
              </w:rPr>
              <w:t>2 accumulateurs de 12 V/150Ah sont branchés en série. Leur résistance interne est de 2 Ω. Quel sera le potentiel aux bornes d'une charge de 4 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7A" w:rsidRPr="0083385D" w:rsidRDefault="005D0A7A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7A" w:rsidRPr="0083385D" w:rsidRDefault="005D0A7A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5D0A7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7A" w:rsidRPr="005D0A7A" w:rsidRDefault="005D0A7A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vertAlign w:val="subscript"/>
              </w:rPr>
              <w:t>charge</w:t>
            </w:r>
            <w:r>
              <w:rPr>
                <w:i/>
              </w:rPr>
              <w:t>= 12 V; I</w:t>
            </w:r>
            <w:r>
              <w:rPr>
                <w:i/>
                <w:vertAlign w:val="subscript"/>
              </w:rPr>
              <w:t>charge</w:t>
            </w:r>
            <w:r>
              <w:rPr>
                <w:i/>
              </w:rPr>
              <w:t>= 3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7A" w:rsidRPr="00613A83" w:rsidRDefault="005D0A7A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6A40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A" w:rsidRDefault="006A40AA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A" w:rsidRPr="00A65205" w:rsidRDefault="005D0A7A" w:rsidP="00C84D03">
            <w:pPr>
              <w:rPr>
                <w:szCs w:val="24"/>
              </w:rPr>
            </w:pPr>
            <w:r>
              <w:rPr>
                <w:szCs w:val="24"/>
              </w:rPr>
              <w:t>2 accumulateurs de 12 V/140Ah sont branchés en parallèle. Leur résistance interne est de 2 Ω. Quel sera le potentiel aux bornes d'une charge de 3 Ω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A" w:rsidRPr="0083385D" w:rsidRDefault="006A40AA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A" w:rsidRPr="0083385D" w:rsidRDefault="006A40AA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6A40A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A" w:rsidRPr="005D0A7A" w:rsidRDefault="006A40AA" w:rsidP="00C84D0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 w:rsidR="005D0A7A">
              <w:rPr>
                <w:i/>
              </w:rPr>
              <w:t>U</w:t>
            </w:r>
            <w:r w:rsidR="005D0A7A">
              <w:rPr>
                <w:i/>
                <w:vertAlign w:val="subscript"/>
              </w:rPr>
              <w:t>charge</w:t>
            </w:r>
            <w:r w:rsidR="005D0A7A">
              <w:rPr>
                <w:i/>
              </w:rPr>
              <w:t xml:space="preserve">= </w:t>
            </w:r>
            <w:r w:rsidR="0004344F">
              <w:rPr>
                <w:i/>
              </w:rPr>
              <w:t xml:space="preserve">9 </w:t>
            </w:r>
            <w:r w:rsidR="005D0A7A">
              <w:rPr>
                <w:i/>
              </w:rPr>
              <w:t>V; I</w:t>
            </w:r>
            <w:r w:rsidR="005D0A7A">
              <w:rPr>
                <w:i/>
                <w:vertAlign w:val="subscript"/>
              </w:rPr>
              <w:t>charge</w:t>
            </w:r>
            <w:r w:rsidR="005D0A7A">
              <w:rPr>
                <w:i/>
              </w:rPr>
              <w:t xml:space="preserve">= </w:t>
            </w:r>
            <w:r w:rsidR="0004344F">
              <w:rPr>
                <w:i/>
              </w:rPr>
              <w:t>3</w:t>
            </w:r>
            <w:r w:rsidR="005D0A7A">
              <w:rPr>
                <w:i/>
              </w:rPr>
              <w:t xml:space="preserve">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AA" w:rsidRPr="00613A83" w:rsidRDefault="006A40AA" w:rsidP="00C84D0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E6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8C" w:rsidRDefault="007E698C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8C" w:rsidRDefault="007E698C" w:rsidP="007E698C">
            <w:pPr>
              <w:rPr>
                <w:szCs w:val="24"/>
              </w:rPr>
            </w:pPr>
            <w:r>
              <w:rPr>
                <w:szCs w:val="24"/>
              </w:rPr>
              <w:t xml:space="preserve">On lit sur un accumulateur les informations suivantes: </w:t>
            </w:r>
          </w:p>
          <w:p w:rsidR="007E698C" w:rsidRDefault="007E698C" w:rsidP="007E698C">
            <w:pPr>
              <w:rPr>
                <w:szCs w:val="24"/>
              </w:rPr>
            </w:pPr>
            <w:r>
              <w:rPr>
                <w:szCs w:val="24"/>
              </w:rPr>
              <w:t>2000 mAh – AA – NiMH – 1,2 V</w:t>
            </w:r>
          </w:p>
          <w:p w:rsidR="007E698C" w:rsidRPr="00A65205" w:rsidRDefault="007E698C" w:rsidP="007E698C">
            <w:pPr>
              <w:rPr>
                <w:szCs w:val="24"/>
              </w:rPr>
            </w:pPr>
            <w:r>
              <w:rPr>
                <w:szCs w:val="24"/>
              </w:rPr>
              <w:t>Calculer l'énergie que peut fournir cette accumulateur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8C" w:rsidRPr="0083385D" w:rsidRDefault="007E698C" w:rsidP="007E69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8C" w:rsidRPr="0083385D" w:rsidRDefault="007E698C" w:rsidP="007E69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E698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8C" w:rsidRPr="00114066" w:rsidRDefault="007E698C" w:rsidP="007E698C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W=2,4 Wh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8C" w:rsidRPr="00613A83" w:rsidRDefault="007E698C" w:rsidP="007E69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E6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8C" w:rsidRDefault="007E698C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8C" w:rsidRDefault="007E698C" w:rsidP="007E698C">
            <w:pPr>
              <w:rPr>
                <w:szCs w:val="24"/>
              </w:rPr>
            </w:pPr>
            <w:r>
              <w:rPr>
                <w:szCs w:val="24"/>
              </w:rPr>
              <w:t xml:space="preserve">On lit sur un accumulateur les informations suivantes: </w:t>
            </w:r>
          </w:p>
          <w:p w:rsidR="007E698C" w:rsidRDefault="007E698C" w:rsidP="007E698C">
            <w:pPr>
              <w:rPr>
                <w:szCs w:val="24"/>
              </w:rPr>
            </w:pPr>
            <w:r>
              <w:rPr>
                <w:szCs w:val="24"/>
              </w:rPr>
              <w:t>1700 mAh – AA – NiMH – 1,2 V</w:t>
            </w:r>
          </w:p>
          <w:p w:rsidR="007E698C" w:rsidRPr="00A65205" w:rsidRDefault="007E698C" w:rsidP="007E698C">
            <w:pPr>
              <w:rPr>
                <w:szCs w:val="24"/>
              </w:rPr>
            </w:pPr>
            <w:r>
              <w:rPr>
                <w:szCs w:val="24"/>
              </w:rPr>
              <w:t>Calculer la quantité d'électricité en Coulomb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8C" w:rsidRPr="0083385D" w:rsidRDefault="007E698C" w:rsidP="007E69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8C" w:rsidRPr="0083385D" w:rsidRDefault="007E698C" w:rsidP="007E69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E698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8C" w:rsidRPr="00114066" w:rsidRDefault="007E698C" w:rsidP="007E698C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Q=6120 Coulomb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8C" w:rsidRPr="00613A83" w:rsidRDefault="007E698C" w:rsidP="007E69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7E698C" w:rsidRDefault="007E698C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E515C9" w:rsidTr="00E5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9" w:rsidRDefault="00E515C9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9" w:rsidRPr="00EB0C15" w:rsidRDefault="00E515C9" w:rsidP="00E515C9">
            <w:pPr>
              <w:spacing w:before="120"/>
              <w:jc w:val="both"/>
            </w:pPr>
            <w:r w:rsidRPr="00EB0C15">
              <w:t>Le fabricant d’un accumulateur vous fourni la courbe suivante.</w:t>
            </w:r>
          </w:p>
          <w:p w:rsidR="00E515C9" w:rsidRDefault="00710046" w:rsidP="00E515C9">
            <w:pPr>
              <w:ind w:left="3668"/>
              <w:jc w:val="both"/>
            </w:pPr>
            <w:r>
              <w:rPr>
                <w:noProof/>
                <w:lang w:eastAsia="fr-CH"/>
              </w:rPr>
              <w:drawing>
                <wp:anchor distT="0" distB="0" distL="114300" distR="360045" simplePos="0" relativeHeight="2516597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36195</wp:posOffset>
                  </wp:positionV>
                  <wp:extent cx="2058035" cy="1499235"/>
                  <wp:effectExtent l="0" t="0" r="0" b="0"/>
                  <wp:wrapNone/>
                  <wp:docPr id="912" name="Image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035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15C9" w:rsidRDefault="00E515C9" w:rsidP="00E515C9">
            <w:pPr>
              <w:spacing w:before="60" w:after="120"/>
              <w:ind w:left="3670"/>
              <w:jc w:val="both"/>
            </w:pPr>
            <w:r>
              <w:t>Calculer :</w:t>
            </w:r>
          </w:p>
          <w:p w:rsidR="00E515C9" w:rsidRPr="00EB0C15" w:rsidRDefault="00E515C9" w:rsidP="00E515C9">
            <w:pPr>
              <w:autoSpaceDE w:val="0"/>
              <w:autoSpaceDN w:val="0"/>
              <w:adjustRightInd w:val="0"/>
              <w:ind w:left="4237" w:hanging="425"/>
              <w:rPr>
                <w:rFonts w:cs="Arial"/>
              </w:rPr>
            </w:pPr>
            <w:r>
              <w:rPr>
                <w:rFonts w:cs="Arial"/>
              </w:rPr>
              <w:t>a)</w:t>
            </w:r>
            <w:r>
              <w:t xml:space="preserve"> </w:t>
            </w:r>
            <w:r>
              <w:tab/>
            </w:r>
            <w:r w:rsidRPr="00EB0C15">
              <w:rPr>
                <w:rFonts w:cs="Arial"/>
              </w:rPr>
              <w:t>La tension à vide.</w:t>
            </w:r>
          </w:p>
          <w:p w:rsidR="00E515C9" w:rsidRPr="00EB0C15" w:rsidRDefault="00E515C9" w:rsidP="00E515C9">
            <w:pPr>
              <w:autoSpaceDE w:val="0"/>
              <w:autoSpaceDN w:val="0"/>
              <w:adjustRightInd w:val="0"/>
              <w:ind w:left="4237" w:hanging="425"/>
              <w:rPr>
                <w:rFonts w:cs="Arial"/>
              </w:rPr>
            </w:pPr>
            <w:r w:rsidRPr="00EB0C15">
              <w:rPr>
                <w:rFonts w:cs="Arial"/>
              </w:rPr>
              <w:t>b)</w:t>
            </w:r>
            <w:r>
              <w:t xml:space="preserve"> </w:t>
            </w:r>
            <w:r>
              <w:tab/>
            </w:r>
            <w:r w:rsidRPr="00EB0C15">
              <w:rPr>
                <w:rFonts w:cs="Arial"/>
              </w:rPr>
              <w:t>Le courant de court-circuit.</w:t>
            </w:r>
          </w:p>
          <w:p w:rsidR="00E515C9" w:rsidRPr="00EB0C15" w:rsidRDefault="00E515C9" w:rsidP="00E515C9">
            <w:pPr>
              <w:autoSpaceDE w:val="0"/>
              <w:autoSpaceDN w:val="0"/>
              <w:adjustRightInd w:val="0"/>
              <w:ind w:left="4237" w:hanging="425"/>
              <w:rPr>
                <w:rFonts w:cs="Arial"/>
              </w:rPr>
            </w:pPr>
            <w:r>
              <w:rPr>
                <w:rFonts w:cs="Arial"/>
              </w:rPr>
              <w:t>c)</w:t>
            </w:r>
            <w:r>
              <w:t xml:space="preserve"> </w:t>
            </w:r>
            <w:r>
              <w:tab/>
            </w:r>
            <w:r w:rsidRPr="00EB0C15">
              <w:rPr>
                <w:rFonts w:cs="Arial"/>
              </w:rPr>
              <w:t>La résistance interne.</w:t>
            </w:r>
          </w:p>
          <w:p w:rsidR="00E515C9" w:rsidRPr="00EB0C15" w:rsidRDefault="00E515C9" w:rsidP="00E515C9">
            <w:pPr>
              <w:autoSpaceDE w:val="0"/>
              <w:autoSpaceDN w:val="0"/>
              <w:adjustRightInd w:val="0"/>
              <w:ind w:left="4237" w:hanging="425"/>
              <w:rPr>
                <w:rFonts w:cs="Arial"/>
              </w:rPr>
            </w:pPr>
            <w:r>
              <w:rPr>
                <w:rFonts w:cs="Arial"/>
              </w:rPr>
              <w:t>d)</w:t>
            </w:r>
            <w:r>
              <w:t xml:space="preserve"> </w:t>
            </w:r>
            <w:r>
              <w:tab/>
            </w:r>
            <w:r w:rsidRPr="00EB0C15">
              <w:rPr>
                <w:rFonts w:cs="Arial"/>
              </w:rPr>
              <w:t xml:space="preserve">La tension aux bornes </w:t>
            </w:r>
            <w:r>
              <w:rPr>
                <w:rFonts w:cs="Arial"/>
              </w:rPr>
              <w:t xml:space="preserve">lorsque l'accumulateur débite un courant de </w:t>
            </w:r>
            <w:r w:rsidRPr="00EB0C15">
              <w:rPr>
                <w:rFonts w:cs="Arial"/>
              </w:rPr>
              <w:t>45A.</w:t>
            </w:r>
          </w:p>
          <w:p w:rsidR="00E515C9" w:rsidRDefault="00E515C9" w:rsidP="00E515C9">
            <w:pPr>
              <w:spacing w:before="60" w:after="120"/>
              <w:jc w:val="both"/>
            </w:pPr>
            <w:r>
              <w:t xml:space="preserve"> </w:t>
            </w:r>
          </w:p>
          <w:p w:rsidR="00E515C9" w:rsidRPr="00A65205" w:rsidRDefault="00E515C9" w:rsidP="00E515C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9" w:rsidRPr="0083385D" w:rsidRDefault="00E515C9" w:rsidP="00E515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9" w:rsidRPr="0083385D" w:rsidRDefault="00E515C9" w:rsidP="00E515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E515C9" w:rsidTr="00E515C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9" w:rsidRPr="009D4ACB" w:rsidRDefault="00E515C9" w:rsidP="00E515C9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613A83">
              <w:rPr>
                <w:b/>
                <w:i/>
              </w:rPr>
              <w:t>Réponse(s):</w:t>
            </w:r>
            <w:r w:rsidRPr="00613A83">
              <w:rPr>
                <w:i/>
              </w:rPr>
              <w:t xml:space="preserve"> </w:t>
            </w:r>
            <w:r>
              <w:rPr>
                <w:i/>
              </w:rPr>
              <w:t>U</w:t>
            </w:r>
            <w:r w:rsidRPr="009D4ACB">
              <w:rPr>
                <w:i/>
                <w:vertAlign w:val="subscript"/>
              </w:rPr>
              <w:t>à vide</w:t>
            </w:r>
            <w:r>
              <w:rPr>
                <w:i/>
              </w:rPr>
              <w:t>=12 V;I</w:t>
            </w:r>
            <w:r>
              <w:rPr>
                <w:i/>
                <w:vertAlign w:val="subscript"/>
              </w:rPr>
              <w:t>cc</w:t>
            </w:r>
            <w:r>
              <w:rPr>
                <w:i/>
              </w:rPr>
              <w:t>=120 A; R</w:t>
            </w:r>
            <w:r>
              <w:rPr>
                <w:i/>
                <w:vertAlign w:val="subscript"/>
              </w:rPr>
              <w:t>i</w:t>
            </w:r>
            <w:r>
              <w:rPr>
                <w:i/>
              </w:rPr>
              <w:t>=100 mΩ;U=7,5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9" w:rsidRPr="00613A83" w:rsidRDefault="00E515C9" w:rsidP="00E515C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CF</w:t>
            </w:r>
          </w:p>
        </w:tc>
      </w:tr>
      <w:tr w:rsidR="00E51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9" w:rsidRDefault="00E515C9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9" w:rsidRDefault="00E515C9" w:rsidP="007E698C">
            <w:pPr>
              <w:spacing w:before="120"/>
              <w:jc w:val="both"/>
            </w:pPr>
            <w:r>
              <w:t>Trois</w:t>
            </w:r>
            <w:r w:rsidR="00AC40C8">
              <w:t xml:space="preserve"> accumulateurs Ni</w:t>
            </w:r>
            <w:r>
              <w:t>mH</w:t>
            </w:r>
            <w:r w:rsidR="00AC40C8">
              <w:t xml:space="preserve"> </w:t>
            </w:r>
            <w:r w:rsidR="00E35DF2">
              <w:t xml:space="preserve">(1.5V) </w:t>
            </w:r>
            <w:r w:rsidR="00AC40C8">
              <w:t>de 3300 mAh et de résistance interne  250 mΩ sont branchés en parallèle sur un chargeur qui débite 2A.</w:t>
            </w:r>
          </w:p>
          <w:p w:rsidR="00AC40C8" w:rsidRDefault="00AC40C8" w:rsidP="007E698C">
            <w:pPr>
              <w:spacing w:before="120"/>
              <w:jc w:val="both"/>
            </w:pPr>
            <w:r>
              <w:t>Déterminez :</w:t>
            </w:r>
          </w:p>
          <w:p w:rsidR="00AC40C8" w:rsidRDefault="00AC40C8" w:rsidP="00AC40C8">
            <w:pPr>
              <w:numPr>
                <w:ilvl w:val="0"/>
                <w:numId w:val="39"/>
              </w:numPr>
              <w:spacing w:before="120"/>
              <w:jc w:val="both"/>
            </w:pPr>
            <w:r>
              <w:t>La tension aux bornes du chargeur</w:t>
            </w:r>
          </w:p>
          <w:p w:rsidR="00AC40C8" w:rsidRDefault="00AC40C8" w:rsidP="00AC40C8">
            <w:pPr>
              <w:numPr>
                <w:ilvl w:val="0"/>
                <w:numId w:val="39"/>
              </w:numPr>
              <w:spacing w:before="120"/>
              <w:jc w:val="both"/>
            </w:pPr>
            <w:r>
              <w:t>Le temps de charge complet de ces accumulateurs</w:t>
            </w:r>
          </w:p>
          <w:p w:rsidR="00AC40C8" w:rsidRPr="00EB0C15" w:rsidRDefault="00722163" w:rsidP="00AC40C8">
            <w:pPr>
              <w:numPr>
                <w:ilvl w:val="0"/>
                <w:numId w:val="39"/>
              </w:numPr>
              <w:spacing w:before="120"/>
              <w:jc w:val="both"/>
            </w:pPr>
            <w:r>
              <w:t>Le courant si on charge ces accu à 0.2C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9" w:rsidRPr="0083385D" w:rsidRDefault="00E515C9" w:rsidP="007E69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5C9" w:rsidRPr="0083385D" w:rsidRDefault="00E515C9" w:rsidP="007E69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22163" w:rsidTr="0072216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63" w:rsidRPr="00E35DF2" w:rsidRDefault="00722163" w:rsidP="00E35DF2">
            <w:pPr>
              <w:spacing w:before="120"/>
              <w:jc w:val="both"/>
              <w:rPr>
                <w:b/>
                <w:i/>
                <w:u w:val="single"/>
              </w:rPr>
            </w:pPr>
            <w:r w:rsidRPr="00722163">
              <w:rPr>
                <w:b/>
                <w:i/>
              </w:rPr>
              <w:t xml:space="preserve">Réponse(s) : </w:t>
            </w:r>
            <w:r w:rsidR="00E35DF2">
              <w:rPr>
                <w:i/>
              </w:rPr>
              <w:t>U=1.8</w:t>
            </w:r>
            <w:r w:rsidR="00E35DF2" w:rsidRPr="00E35DF2">
              <w:rPr>
                <w:i/>
              </w:rPr>
              <w:t>3V ;</w:t>
            </w:r>
            <w:r w:rsidR="00E35DF2">
              <w:t xml:space="preserve"> </w:t>
            </w:r>
            <w:r w:rsidR="00E35DF2" w:rsidRPr="00E35DF2">
              <w:rPr>
                <w:i/>
              </w:rPr>
              <w:t>t=</w:t>
            </w:r>
            <w:r w:rsidR="00E35DF2">
              <w:rPr>
                <w:i/>
              </w:rPr>
              <w:t>4h57min ; I=1.98A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63" w:rsidRPr="0083385D" w:rsidRDefault="00722163" w:rsidP="007E69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722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63" w:rsidRDefault="00722163" w:rsidP="004B6B2F">
            <w:pPr>
              <w:pStyle w:val="Numex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63" w:rsidRDefault="00722163" w:rsidP="007E698C">
            <w:pPr>
              <w:spacing w:before="12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63" w:rsidRPr="0083385D" w:rsidRDefault="00722163" w:rsidP="007E69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63" w:rsidRPr="0083385D" w:rsidRDefault="00722163" w:rsidP="007E69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  <w:tr w:rsidR="00444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D5" w:rsidRDefault="004443D5" w:rsidP="004B6B2F">
            <w:pPr>
              <w:pStyle w:val="Numexo"/>
            </w:pPr>
            <w:bookmarkStart w:id="9" w:name="_GoBack"/>
            <w:bookmarkEnd w:id="9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D5" w:rsidRDefault="004443D5" w:rsidP="007E698C">
            <w:pPr>
              <w:spacing w:before="12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D5" w:rsidRPr="0083385D" w:rsidRDefault="004443D5" w:rsidP="007E69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D5" w:rsidRPr="0083385D" w:rsidRDefault="004443D5" w:rsidP="007E69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</w:p>
        </w:tc>
      </w:tr>
    </w:tbl>
    <w:p w:rsidR="009835CF" w:rsidRPr="00786594" w:rsidRDefault="009835CF" w:rsidP="00C84D03">
      <w:pPr>
        <w:spacing w:before="20" w:after="20"/>
        <w:rPr>
          <w:szCs w:val="24"/>
        </w:rPr>
      </w:pPr>
    </w:p>
    <w:p w:rsidR="009835CF" w:rsidRPr="00786594" w:rsidRDefault="009835CF" w:rsidP="00C84D03">
      <w:hyperlink w:anchor="_Exercices_chapitre_3" w:history="1">
        <w:r w:rsidRPr="00786594">
          <w:rPr>
            <w:rStyle w:val="Lienhypertexte"/>
          </w:rPr>
          <w:t>Retour au haut de la page</w:t>
        </w:r>
      </w:hyperlink>
    </w:p>
    <w:p w:rsidR="009835CF" w:rsidRPr="00786594" w:rsidRDefault="009835CF" w:rsidP="00C84D03">
      <w:pPr>
        <w:spacing w:before="20" w:after="20"/>
        <w:rPr>
          <w:szCs w:val="24"/>
        </w:rPr>
      </w:pPr>
    </w:p>
    <w:sectPr w:rsidR="009835CF" w:rsidRPr="00786594" w:rsidSect="0014758A">
      <w:pgSz w:w="11906" w:h="16838"/>
      <w:pgMar w:top="567" w:right="567" w:bottom="567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6E3"/>
    <w:multiLevelType w:val="multilevel"/>
    <w:tmpl w:val="2A22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B3C6B"/>
    <w:multiLevelType w:val="hybridMultilevel"/>
    <w:tmpl w:val="17F43C26"/>
    <w:lvl w:ilvl="0" w:tplc="47C85B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E7C99"/>
    <w:multiLevelType w:val="hybridMultilevel"/>
    <w:tmpl w:val="A8C88A94"/>
    <w:lvl w:ilvl="0" w:tplc="FCFACC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CB0"/>
    <w:multiLevelType w:val="hybridMultilevel"/>
    <w:tmpl w:val="6EDA1480"/>
    <w:lvl w:ilvl="0" w:tplc="D16252A8">
      <w:start w:val="1"/>
      <w:numFmt w:val="decimal"/>
      <w:pStyle w:val="Numexo"/>
      <w:lvlText w:val="%1."/>
      <w:lvlJc w:val="left"/>
      <w:pPr>
        <w:tabs>
          <w:tab w:val="num" w:pos="360"/>
        </w:tabs>
        <w:ind w:left="360" w:hanging="360"/>
      </w:pPr>
    </w:lvl>
    <w:lvl w:ilvl="1" w:tplc="E42874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BB07F4"/>
    <w:multiLevelType w:val="hybridMultilevel"/>
    <w:tmpl w:val="A42EE9E2"/>
    <w:lvl w:ilvl="0" w:tplc="040C0007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37F29"/>
    <w:multiLevelType w:val="hybridMultilevel"/>
    <w:tmpl w:val="DD48D2CA"/>
    <w:lvl w:ilvl="0" w:tplc="92122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27D4"/>
    <w:multiLevelType w:val="hybridMultilevel"/>
    <w:tmpl w:val="685E7778"/>
    <w:lvl w:ilvl="0" w:tplc="BA3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84D02"/>
    <w:multiLevelType w:val="hybridMultilevel"/>
    <w:tmpl w:val="1DC67E62"/>
    <w:lvl w:ilvl="0" w:tplc="040C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F2EE5"/>
    <w:multiLevelType w:val="multilevel"/>
    <w:tmpl w:val="942E3D8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0B7323D"/>
    <w:multiLevelType w:val="hybridMultilevel"/>
    <w:tmpl w:val="025E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2035C"/>
    <w:multiLevelType w:val="hybridMultilevel"/>
    <w:tmpl w:val="216C73AE"/>
    <w:lvl w:ilvl="0" w:tplc="8014DB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F0712B"/>
    <w:multiLevelType w:val="hybridMultilevel"/>
    <w:tmpl w:val="C1CC3744"/>
    <w:lvl w:ilvl="0" w:tplc="BA3883D4">
      <w:start w:val="1"/>
      <w:numFmt w:val="bullet"/>
      <w:pStyle w:val="Pucest3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C0019" w:tentative="1">
      <w:start w:val="1"/>
      <w:numFmt w:val="bullet"/>
      <w:lvlText w:val="o"/>
      <w:lvlJc w:val="left"/>
      <w:pPr>
        <w:tabs>
          <w:tab w:val="num" w:pos="-1112"/>
        </w:tabs>
        <w:ind w:left="-1112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-392"/>
        </w:tabs>
        <w:ind w:left="-392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28"/>
        </w:tabs>
        <w:ind w:left="3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</w:abstractNum>
  <w:abstractNum w:abstractNumId="12" w15:restartNumberingAfterBreak="0">
    <w:nsid w:val="2A412E07"/>
    <w:multiLevelType w:val="hybridMultilevel"/>
    <w:tmpl w:val="18B65A96"/>
    <w:lvl w:ilvl="0" w:tplc="47C85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766AA"/>
    <w:multiLevelType w:val="hybridMultilevel"/>
    <w:tmpl w:val="A3EC3016"/>
    <w:lvl w:ilvl="0" w:tplc="040C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56893"/>
    <w:multiLevelType w:val="hybridMultilevel"/>
    <w:tmpl w:val="BCEE658E"/>
    <w:lvl w:ilvl="0" w:tplc="040C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26A3"/>
    <w:multiLevelType w:val="hybridMultilevel"/>
    <w:tmpl w:val="E7B8125C"/>
    <w:lvl w:ilvl="0" w:tplc="CBBC9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27B45"/>
    <w:multiLevelType w:val="hybridMultilevel"/>
    <w:tmpl w:val="2A22E35C"/>
    <w:lvl w:ilvl="0" w:tplc="040C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8F401F"/>
    <w:multiLevelType w:val="multilevel"/>
    <w:tmpl w:val="685E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95C93"/>
    <w:multiLevelType w:val="hybridMultilevel"/>
    <w:tmpl w:val="C99CF8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C676C"/>
    <w:multiLevelType w:val="hybridMultilevel"/>
    <w:tmpl w:val="E38AB712"/>
    <w:lvl w:ilvl="0" w:tplc="C5421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A07CB"/>
    <w:multiLevelType w:val="hybridMultilevel"/>
    <w:tmpl w:val="8D7AE884"/>
    <w:lvl w:ilvl="0" w:tplc="040C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4737"/>
    <w:multiLevelType w:val="multilevel"/>
    <w:tmpl w:val="A3EC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92D6E"/>
    <w:multiLevelType w:val="hybridMultilevel"/>
    <w:tmpl w:val="FE74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D7D9D"/>
    <w:multiLevelType w:val="hybridMultilevel"/>
    <w:tmpl w:val="5EEC1D02"/>
    <w:lvl w:ilvl="0" w:tplc="040C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AC1DE1"/>
    <w:multiLevelType w:val="hybridMultilevel"/>
    <w:tmpl w:val="D670470E"/>
    <w:lvl w:ilvl="0" w:tplc="BA3883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A68CE"/>
    <w:multiLevelType w:val="hybridMultilevel"/>
    <w:tmpl w:val="EC04D3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6A75CB"/>
    <w:multiLevelType w:val="hybridMultilevel"/>
    <w:tmpl w:val="58006132"/>
    <w:lvl w:ilvl="0" w:tplc="FCFACC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82E61"/>
    <w:multiLevelType w:val="hybridMultilevel"/>
    <w:tmpl w:val="6CD0F9A6"/>
    <w:lvl w:ilvl="0" w:tplc="8014D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6328E"/>
    <w:multiLevelType w:val="hybridMultilevel"/>
    <w:tmpl w:val="78BC4636"/>
    <w:lvl w:ilvl="0" w:tplc="040C000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B83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46624"/>
    <w:multiLevelType w:val="hybridMultilevel"/>
    <w:tmpl w:val="37DC82B6"/>
    <w:lvl w:ilvl="0" w:tplc="040C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8A298C"/>
    <w:multiLevelType w:val="hybridMultilevel"/>
    <w:tmpl w:val="348C59BA"/>
    <w:lvl w:ilvl="0" w:tplc="28300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45C3C"/>
    <w:multiLevelType w:val="hybridMultilevel"/>
    <w:tmpl w:val="33DCEF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B1102A"/>
    <w:multiLevelType w:val="hybridMultilevel"/>
    <w:tmpl w:val="7AE4F5CC"/>
    <w:lvl w:ilvl="0" w:tplc="040C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8074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0"/>
  </w:num>
  <w:num w:numId="15">
    <w:abstractNumId w:val="12"/>
  </w:num>
  <w:num w:numId="16">
    <w:abstractNumId w:val="8"/>
  </w:num>
  <w:num w:numId="17">
    <w:abstractNumId w:val="11"/>
  </w:num>
  <w:num w:numId="18">
    <w:abstractNumId w:val="20"/>
  </w:num>
  <w:num w:numId="19">
    <w:abstractNumId w:val="14"/>
  </w:num>
  <w:num w:numId="20">
    <w:abstractNumId w:val="1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7"/>
  </w:num>
  <w:num w:numId="24">
    <w:abstractNumId w:val="9"/>
  </w:num>
  <w:num w:numId="25">
    <w:abstractNumId w:val="26"/>
  </w:num>
  <w:num w:numId="26">
    <w:abstractNumId w:val="18"/>
  </w:num>
  <w:num w:numId="27">
    <w:abstractNumId w:val="32"/>
  </w:num>
  <w:num w:numId="28">
    <w:abstractNumId w:val="13"/>
  </w:num>
  <w:num w:numId="29">
    <w:abstractNumId w:val="21"/>
  </w:num>
  <w:num w:numId="30">
    <w:abstractNumId w:val="24"/>
  </w:num>
  <w:num w:numId="31">
    <w:abstractNumId w:val="1"/>
  </w:num>
  <w:num w:numId="32">
    <w:abstractNumId w:val="2"/>
  </w:num>
  <w:num w:numId="33">
    <w:abstractNumId w:val="15"/>
  </w:num>
  <w:num w:numId="34">
    <w:abstractNumId w:val="28"/>
  </w:num>
  <w:num w:numId="35">
    <w:abstractNumId w:val="30"/>
  </w:num>
  <w:num w:numId="36">
    <w:abstractNumId w:val="25"/>
  </w:num>
  <w:num w:numId="37">
    <w:abstractNumId w:val="3"/>
  </w:num>
  <w:num w:numId="38">
    <w:abstractNumId w:val="3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567"/>
  <w:drawingGridVerticalSpacing w:val="567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5F"/>
    <w:rsid w:val="00013E0A"/>
    <w:rsid w:val="00021C8E"/>
    <w:rsid w:val="00025C01"/>
    <w:rsid w:val="000400D4"/>
    <w:rsid w:val="0004344F"/>
    <w:rsid w:val="00045E2B"/>
    <w:rsid w:val="000841DD"/>
    <w:rsid w:val="00100441"/>
    <w:rsid w:val="0010539C"/>
    <w:rsid w:val="00114066"/>
    <w:rsid w:val="0012572B"/>
    <w:rsid w:val="00131F2C"/>
    <w:rsid w:val="00142800"/>
    <w:rsid w:val="0014758A"/>
    <w:rsid w:val="00156BF4"/>
    <w:rsid w:val="00165E5F"/>
    <w:rsid w:val="001A6BEB"/>
    <w:rsid w:val="001D4A1B"/>
    <w:rsid w:val="001E5CA2"/>
    <w:rsid w:val="001F31FA"/>
    <w:rsid w:val="00212573"/>
    <w:rsid w:val="002278E8"/>
    <w:rsid w:val="00250D29"/>
    <w:rsid w:val="002705C2"/>
    <w:rsid w:val="00297A07"/>
    <w:rsid w:val="002A5A98"/>
    <w:rsid w:val="002F65C5"/>
    <w:rsid w:val="0030744F"/>
    <w:rsid w:val="00340CE8"/>
    <w:rsid w:val="00365BE1"/>
    <w:rsid w:val="00380C89"/>
    <w:rsid w:val="00391433"/>
    <w:rsid w:val="003B0135"/>
    <w:rsid w:val="003B3216"/>
    <w:rsid w:val="004443D5"/>
    <w:rsid w:val="00455F45"/>
    <w:rsid w:val="00466856"/>
    <w:rsid w:val="0047489D"/>
    <w:rsid w:val="004870D3"/>
    <w:rsid w:val="00493BFD"/>
    <w:rsid w:val="004A3AA6"/>
    <w:rsid w:val="004B576B"/>
    <w:rsid w:val="004B6B2F"/>
    <w:rsid w:val="004D5174"/>
    <w:rsid w:val="004D7351"/>
    <w:rsid w:val="005237BB"/>
    <w:rsid w:val="00544397"/>
    <w:rsid w:val="00566C29"/>
    <w:rsid w:val="005B2362"/>
    <w:rsid w:val="005C6371"/>
    <w:rsid w:val="005D0A7A"/>
    <w:rsid w:val="005F4667"/>
    <w:rsid w:val="00615A8E"/>
    <w:rsid w:val="0066475F"/>
    <w:rsid w:val="0069364D"/>
    <w:rsid w:val="006A40AA"/>
    <w:rsid w:val="006B4EC9"/>
    <w:rsid w:val="006C1082"/>
    <w:rsid w:val="00710046"/>
    <w:rsid w:val="0071688D"/>
    <w:rsid w:val="00722163"/>
    <w:rsid w:val="00727F07"/>
    <w:rsid w:val="00732411"/>
    <w:rsid w:val="007364D6"/>
    <w:rsid w:val="007409FD"/>
    <w:rsid w:val="0074273B"/>
    <w:rsid w:val="007461CC"/>
    <w:rsid w:val="00776760"/>
    <w:rsid w:val="00784C34"/>
    <w:rsid w:val="00784D61"/>
    <w:rsid w:val="00786594"/>
    <w:rsid w:val="007A4814"/>
    <w:rsid w:val="007B0CED"/>
    <w:rsid w:val="007B4E08"/>
    <w:rsid w:val="007E40A1"/>
    <w:rsid w:val="007E698C"/>
    <w:rsid w:val="00810930"/>
    <w:rsid w:val="008A76B4"/>
    <w:rsid w:val="008F6A36"/>
    <w:rsid w:val="0091786D"/>
    <w:rsid w:val="009624B8"/>
    <w:rsid w:val="0098201B"/>
    <w:rsid w:val="009835CF"/>
    <w:rsid w:val="00A02F07"/>
    <w:rsid w:val="00A642E3"/>
    <w:rsid w:val="00A84CD3"/>
    <w:rsid w:val="00A8662F"/>
    <w:rsid w:val="00A90FD5"/>
    <w:rsid w:val="00AA651B"/>
    <w:rsid w:val="00AC40C8"/>
    <w:rsid w:val="00AC6B9E"/>
    <w:rsid w:val="00B66FE3"/>
    <w:rsid w:val="00B82695"/>
    <w:rsid w:val="00BE4CB0"/>
    <w:rsid w:val="00BF7920"/>
    <w:rsid w:val="00C06427"/>
    <w:rsid w:val="00C339F1"/>
    <w:rsid w:val="00C57571"/>
    <w:rsid w:val="00C7763C"/>
    <w:rsid w:val="00C84D03"/>
    <w:rsid w:val="00CA0CC5"/>
    <w:rsid w:val="00CC71AE"/>
    <w:rsid w:val="00D0775D"/>
    <w:rsid w:val="00D3053A"/>
    <w:rsid w:val="00D4017D"/>
    <w:rsid w:val="00D62BF1"/>
    <w:rsid w:val="00D6427C"/>
    <w:rsid w:val="00D67693"/>
    <w:rsid w:val="00D7031F"/>
    <w:rsid w:val="00D93A87"/>
    <w:rsid w:val="00DE6C56"/>
    <w:rsid w:val="00E35DF2"/>
    <w:rsid w:val="00E458E0"/>
    <w:rsid w:val="00E515C9"/>
    <w:rsid w:val="00E53C17"/>
    <w:rsid w:val="00E7289F"/>
    <w:rsid w:val="00E92A46"/>
    <w:rsid w:val="00EA5190"/>
    <w:rsid w:val="00F3210F"/>
    <w:rsid w:val="00FC0B0B"/>
    <w:rsid w:val="00FD3651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BB119A"/>
  <w15:chartTrackingRefBased/>
  <w15:docId w15:val="{366B8C07-C16F-4D4C-A262-7ED1813B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pPr>
      <w:keepNext/>
      <w:spacing w:before="20" w:after="20"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table" w:styleId="Grilledutableau">
    <w:name w:val="Table Grid"/>
    <w:basedOn w:val="TableauNormal"/>
    <w:rPr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t3">
    <w:name w:val="Puce s/t 3"/>
    <w:basedOn w:val="Normal"/>
    <w:rsid w:val="00CA0CC5"/>
    <w:pPr>
      <w:numPr>
        <w:numId w:val="17"/>
      </w:numPr>
    </w:pPr>
  </w:style>
  <w:style w:type="paragraph" w:customStyle="1" w:styleId="Numexo">
    <w:name w:val="Numexo"/>
    <w:basedOn w:val="En-tte"/>
    <w:qFormat/>
    <w:rsid w:val="004B6B2F"/>
    <w:pPr>
      <w:numPr>
        <w:numId w:val="37"/>
      </w:numPr>
      <w:tabs>
        <w:tab w:val="clear" w:pos="360"/>
        <w:tab w:val="clear" w:pos="4536"/>
        <w:tab w:val="clear" w:pos="9072"/>
      </w:tabs>
      <w:spacing w:before="20" w:after="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sque%20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TE.dot</Template>
  <TotalTime>0</TotalTime>
  <Pages>5</Pages>
  <Words>1604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CPNV - Yverdon</vt:lpstr>
    </vt:vector>
  </TitlesOfParts>
  <Company>CPNV</Company>
  <LinksUpToDate>false</LinksUpToDate>
  <CharactersWithSpaces>10412</CharactersWithSpaces>
  <SharedDoc>false</SharedDoc>
  <HLinks>
    <vt:vector size="30" baseType="variant">
      <vt:variant>
        <vt:i4>3473423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_Exercices_chapitre_3</vt:lpwstr>
      </vt:variant>
      <vt:variant>
        <vt:i4>3473423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_Exercices_chapitre_3</vt:lpwstr>
      </vt:variant>
      <vt:variant>
        <vt:i4>3473423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_Exercices_chapitre_3</vt:lpwstr>
      </vt:variant>
      <vt:variant>
        <vt:i4>3473471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_Couplage_de_piles_ou d'accumulateur</vt:lpwstr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_Piles_et_accumulateurs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CPNV - Yverdon</dc:title>
  <dc:subject/>
  <dc:creator>Serge Pittet</dc:creator>
  <cp:keywords/>
  <dc:description/>
  <cp:lastModifiedBy>POCHON Jean-Francois</cp:lastModifiedBy>
  <cp:revision>2</cp:revision>
  <cp:lastPrinted>2002-11-01T09:18:00Z</cp:lastPrinted>
  <dcterms:created xsi:type="dcterms:W3CDTF">2020-06-02T19:22:00Z</dcterms:created>
  <dcterms:modified xsi:type="dcterms:W3CDTF">2020-06-02T19:22:00Z</dcterms:modified>
</cp:coreProperties>
</file>